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61574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61574">
              <w:rPr>
                <w:sz w:val="32"/>
                <w:szCs w:val="32"/>
                <w:u w:val="single"/>
              </w:rPr>
              <w:t>07.02.2024 г.</w:t>
            </w:r>
          </w:p>
        </w:tc>
        <w:tc>
          <w:tcPr>
            <w:tcW w:w="4927" w:type="dxa"/>
          </w:tcPr>
          <w:p w:rsidR="0005118A" w:rsidRPr="002F5DD7" w:rsidRDefault="0005118A" w:rsidP="00261574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61574">
              <w:rPr>
                <w:sz w:val="32"/>
                <w:szCs w:val="32"/>
                <w:u w:val="single"/>
              </w:rPr>
              <w:t>113</w:t>
            </w:r>
          </w:p>
        </w:tc>
      </w:tr>
    </w:tbl>
    <w:p w:rsidR="00261574" w:rsidRDefault="00261574" w:rsidP="00261574">
      <w:pPr>
        <w:ind w:firstLine="851"/>
        <w:jc w:val="both"/>
        <w:rPr>
          <w:sz w:val="28"/>
          <w:szCs w:val="28"/>
        </w:rPr>
      </w:pP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 xml:space="preserve">Об утверждении муниципальной 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программы «Безопасность на территории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 xml:space="preserve">муниципального образования «Володарский 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 xml:space="preserve">муниципальный район Астраханской области» 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на 2024-2026 годы»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 xml:space="preserve">В целях совершенствования механизма взаимодействия органов местного самоуправления муниципального образования «Володарский муниципальный район Астраханской области» с территориальными органами федеральных органов исполнительной властью, общественных объединений и населения района по вопросам профилактики правонарушений и усиления борьбы с преступностью, а также обеспечения безопасности населения от ЧС природного и техногенного характера, руководствуясь федеральными законами: от 07.02.2011 г. № 3-ФЗ «О полиции»; от 06.03.2006 г. № 35-ФЗ «О противодействии терроризму»; от 08.01.1998 г. № 3-ФЗ «О наркотических средствах и психотропных веществах»; от 21.12.1994 г. № 68-ФЗ «О защите населения и территорий от чрезвычайных ситуаций природного и техногенного характера»; от 12.02.1998 г. № 28-ФЗ «О гражданской обороне»; от 25.12.2008 г.  № 273-ФЗ «О противодействии коррупции»; от 23.06.2016 г. № 182-ФЗ «Об основах системы профилактики правонарушений в Российской Федерации«; от 25.07.2002г. № 114-ФЗ  «О противодействии экстремистской деятельности»; Указами Президента Российской Федерации: от 31.12.2015г. №683 «О стратегии национальной безопасности Российской Федерации», от 23.11.2020г. № 733 «Об утверждении Стратегии государственной антинаркотической политики Российской Федерации на период до 2030года и мерах по ее реализации», от 29.05.2020 г. №344 «Стратегия противодействия экстремизму в Российской Федерации до 2025 года»;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 области и в соответствии с решением Совета муниципального образования «Володарский муниципальный район Астраханской области» № 67 от 27.12.2023 г. «О бюджете муниципального образования «Володарский муниципальный район Астраханской области» на </w:t>
      </w:r>
      <w:r w:rsidRPr="00261574">
        <w:rPr>
          <w:sz w:val="28"/>
          <w:szCs w:val="28"/>
        </w:rPr>
        <w:lastRenderedPageBreak/>
        <w:t xml:space="preserve">2024 и плановый период 2025 и 2026 годов», администрация муниципального образования «Володарский муниципальный район Астраханской области»   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ab/>
      </w:r>
    </w:p>
    <w:p w:rsidR="00261574" w:rsidRPr="00261574" w:rsidRDefault="00261574" w:rsidP="00261574">
      <w:pPr>
        <w:jc w:val="both"/>
        <w:rPr>
          <w:sz w:val="28"/>
          <w:szCs w:val="28"/>
        </w:rPr>
      </w:pPr>
      <w:r w:rsidRPr="00261574">
        <w:rPr>
          <w:sz w:val="28"/>
          <w:szCs w:val="28"/>
        </w:rPr>
        <w:t>ПОСТАНОВЛЯЕТ: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1.Утвердить прилагаемую муниципальную программу «Безопасность на территории муниципального образования «Володарский район» на 2024-2026 годы» (приложение №1).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2.Финансово - экономическому управлению администрации                                   муниципального образования «Володарский район»: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2.1.Отделу экономического развития и инвестиционной политики финансово-экономического управления администрации муниципального образования «Володарский муниципальный район Астраханской области» внести в реестр муниципальных программ муниципальную программу «Безопасность на территории муниципального образования «Володарский муниципальный район Астраханской области» на 2024-2026 годы».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3.Разработчикам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финансово-экономического управления   администрации  муниципального образования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4.Сектору информационных технологий организационного отдела администрации муниципального образования «Володарский район» (</w:t>
      </w:r>
      <w:r>
        <w:rPr>
          <w:sz w:val="28"/>
          <w:szCs w:val="28"/>
        </w:rPr>
        <w:t>Петрухин</w:t>
      </w:r>
      <w:r w:rsidRPr="00261574">
        <w:rPr>
          <w:sz w:val="28"/>
          <w:szCs w:val="28"/>
        </w:rPr>
        <w:t>) опубликовать настоящее постановление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5.Главному редактору МАУ «Редакция газеты «Заря Каспия» (</w:t>
      </w:r>
      <w:r w:rsidR="00E625B4">
        <w:rPr>
          <w:sz w:val="28"/>
          <w:szCs w:val="28"/>
        </w:rPr>
        <w:t>Мусралиева</w:t>
      </w:r>
      <w:r w:rsidRPr="00261574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 xml:space="preserve">6.Постановление № 11 от 13.01.2023 г. «Об утверждении муниципальной программы «Безопасность на территории </w:t>
      </w:r>
      <w:r>
        <w:rPr>
          <w:sz w:val="28"/>
          <w:szCs w:val="28"/>
        </w:rPr>
        <w:t>муниципального образования</w:t>
      </w:r>
      <w:r w:rsidRPr="00261574">
        <w:rPr>
          <w:sz w:val="28"/>
          <w:szCs w:val="28"/>
        </w:rPr>
        <w:t xml:space="preserve"> «Волода</w:t>
      </w:r>
      <w:r>
        <w:rPr>
          <w:sz w:val="28"/>
          <w:szCs w:val="28"/>
        </w:rPr>
        <w:t>р</w:t>
      </w:r>
      <w:r w:rsidRPr="00261574">
        <w:rPr>
          <w:sz w:val="28"/>
          <w:szCs w:val="28"/>
        </w:rPr>
        <w:t>ский район» на 2023 – 2025 годы» признать утратившим силу.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7.Настоящее постановление вступает в силу со дня его официального опубликования и распространяются на правоотношения, возникающие с 01.0</w:t>
      </w:r>
      <w:r w:rsidR="00E625B4">
        <w:rPr>
          <w:sz w:val="28"/>
          <w:szCs w:val="28"/>
        </w:rPr>
        <w:t>2</w:t>
      </w:r>
      <w:r w:rsidRPr="00261574">
        <w:rPr>
          <w:sz w:val="28"/>
          <w:szCs w:val="28"/>
        </w:rPr>
        <w:t>.2024 г.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>8.Контроль за исполнением настоящего постановления возложить на первого заместителя главы администрации муниципального образования «Володарский район» Курьянова Д.В.</w:t>
      </w: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</w:p>
    <w:p w:rsidR="00E625B4" w:rsidRDefault="00261574" w:rsidP="00261574">
      <w:pPr>
        <w:ind w:firstLine="851"/>
        <w:jc w:val="both"/>
        <w:rPr>
          <w:sz w:val="28"/>
          <w:szCs w:val="28"/>
        </w:rPr>
      </w:pPr>
      <w:r w:rsidRPr="00261574">
        <w:rPr>
          <w:sz w:val="28"/>
          <w:szCs w:val="28"/>
        </w:rPr>
        <w:t xml:space="preserve">Глава </w:t>
      </w:r>
      <w:r w:rsidR="00E625B4">
        <w:rPr>
          <w:sz w:val="28"/>
          <w:szCs w:val="28"/>
        </w:rPr>
        <w:t>муниципального образования</w:t>
      </w:r>
    </w:p>
    <w:p w:rsidR="00261574" w:rsidRPr="00261574" w:rsidRDefault="00E625B4" w:rsidP="00261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="00261574" w:rsidRPr="00261574">
        <w:rPr>
          <w:sz w:val="28"/>
          <w:szCs w:val="28"/>
        </w:rPr>
        <w:tab/>
      </w:r>
      <w:r w:rsidR="00261574" w:rsidRPr="00261574">
        <w:rPr>
          <w:sz w:val="28"/>
          <w:szCs w:val="28"/>
        </w:rPr>
        <w:tab/>
      </w:r>
      <w:r w:rsidR="00261574" w:rsidRPr="00261574">
        <w:rPr>
          <w:sz w:val="28"/>
          <w:szCs w:val="28"/>
        </w:rPr>
        <w:tab/>
      </w:r>
      <w:r w:rsidR="00261574" w:rsidRPr="00261574">
        <w:rPr>
          <w:sz w:val="28"/>
          <w:szCs w:val="28"/>
        </w:rPr>
        <w:tab/>
      </w:r>
      <w:r w:rsidR="00261574" w:rsidRPr="00261574">
        <w:rPr>
          <w:sz w:val="28"/>
          <w:szCs w:val="28"/>
        </w:rPr>
        <w:tab/>
        <w:t xml:space="preserve">                 Х.Г. Исмуханов</w:t>
      </w:r>
    </w:p>
    <w:p w:rsidR="00261574" w:rsidRDefault="00E625B4" w:rsidP="00E625B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625B4" w:rsidRDefault="00E625B4" w:rsidP="00E625B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625B4" w:rsidRDefault="00E625B4" w:rsidP="00E625B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25B4" w:rsidRDefault="00E625B4" w:rsidP="00E625B4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625B4" w:rsidRPr="00E625B4" w:rsidRDefault="00E625B4" w:rsidP="00E625B4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625B4">
        <w:rPr>
          <w:sz w:val="28"/>
          <w:szCs w:val="28"/>
          <w:u w:val="single"/>
        </w:rPr>
        <w:t>07.02.2024 г. № 113</w:t>
      </w:r>
    </w:p>
    <w:p w:rsidR="00261574" w:rsidRPr="00261574" w:rsidRDefault="00261574" w:rsidP="00E625B4">
      <w:pPr>
        <w:ind w:firstLine="851"/>
        <w:jc w:val="right"/>
        <w:rPr>
          <w:sz w:val="28"/>
          <w:szCs w:val="28"/>
        </w:rPr>
      </w:pPr>
    </w:p>
    <w:p w:rsidR="00261574" w:rsidRPr="00261574" w:rsidRDefault="00261574" w:rsidP="00261574">
      <w:pPr>
        <w:ind w:firstLine="851"/>
        <w:jc w:val="both"/>
        <w:rPr>
          <w:sz w:val="28"/>
          <w:szCs w:val="28"/>
        </w:rPr>
      </w:pPr>
    </w:p>
    <w:p w:rsidR="00E625B4" w:rsidRDefault="00E625B4" w:rsidP="00B95253">
      <w:pPr>
        <w:ind w:firstLine="851"/>
        <w:jc w:val="both"/>
        <w:rPr>
          <w:sz w:val="28"/>
          <w:szCs w:val="28"/>
        </w:rPr>
      </w:pPr>
    </w:p>
    <w:p w:rsidR="00E625B4" w:rsidRDefault="00E625B4" w:rsidP="00E625B4">
      <w:pPr>
        <w:rPr>
          <w:sz w:val="28"/>
          <w:szCs w:val="28"/>
        </w:rPr>
      </w:pPr>
    </w:p>
    <w:p w:rsidR="00E625B4" w:rsidRPr="0042464B" w:rsidRDefault="00E625B4" w:rsidP="00E625B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2464B">
        <w:rPr>
          <w:bCs/>
          <w:sz w:val="24"/>
          <w:szCs w:val="24"/>
        </w:rPr>
        <w:t>Муниципальная программа</w:t>
      </w:r>
    </w:p>
    <w:p w:rsidR="00E625B4" w:rsidRPr="0042464B" w:rsidRDefault="00E625B4" w:rsidP="00E625B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2464B">
        <w:rPr>
          <w:bCs/>
          <w:sz w:val="24"/>
          <w:szCs w:val="24"/>
        </w:rPr>
        <w:t xml:space="preserve">«Безопасность на территории муниципального образования </w:t>
      </w:r>
    </w:p>
    <w:p w:rsidR="00E625B4" w:rsidRPr="0042464B" w:rsidRDefault="00E625B4" w:rsidP="00E625B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2464B">
        <w:rPr>
          <w:bCs/>
          <w:sz w:val="24"/>
          <w:szCs w:val="24"/>
        </w:rPr>
        <w:t>«Володарский район» на 202</w:t>
      </w:r>
      <w:r>
        <w:rPr>
          <w:bCs/>
          <w:sz w:val="24"/>
          <w:szCs w:val="24"/>
        </w:rPr>
        <w:t>4</w:t>
      </w:r>
      <w:r w:rsidRPr="0042464B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6</w:t>
      </w:r>
      <w:r w:rsidRPr="0042464B">
        <w:rPr>
          <w:bCs/>
          <w:sz w:val="24"/>
          <w:szCs w:val="24"/>
        </w:rPr>
        <w:t xml:space="preserve"> годы»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25B4" w:rsidRPr="0042464B" w:rsidRDefault="00E625B4" w:rsidP="00E625B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2464B">
        <w:rPr>
          <w:sz w:val="24"/>
          <w:szCs w:val="24"/>
        </w:rPr>
        <w:t>Паспорт</w:t>
      </w:r>
    </w:p>
    <w:p w:rsidR="00E625B4" w:rsidRPr="0042464B" w:rsidRDefault="00E625B4" w:rsidP="00E625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464B">
        <w:rPr>
          <w:sz w:val="24"/>
          <w:szCs w:val="24"/>
        </w:rPr>
        <w:t>муниципальной программы «Безопасность на территории муниципального образования «Володарский район» на 202</w:t>
      </w:r>
      <w:r>
        <w:rPr>
          <w:sz w:val="24"/>
          <w:szCs w:val="24"/>
        </w:rPr>
        <w:t>4</w:t>
      </w:r>
      <w:r w:rsidRPr="0042464B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42464B">
        <w:rPr>
          <w:sz w:val="24"/>
          <w:szCs w:val="24"/>
        </w:rPr>
        <w:t xml:space="preserve"> годы»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660"/>
        <w:gridCol w:w="1883"/>
        <w:gridCol w:w="1985"/>
        <w:gridCol w:w="2268"/>
      </w:tblGrid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«Безопасность на территории </w:t>
            </w:r>
          </w:p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муниципального образования «Володарский район» (далее – муниципальная программа)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-повышение качества и результативности противодействия преступности и укрепление право</w:t>
            </w:r>
            <w:r>
              <w:rPr>
                <w:rFonts w:cs="Times New Roman"/>
                <w:sz w:val="24"/>
                <w:szCs w:val="24"/>
                <w:lang w:eastAsia="en-US"/>
              </w:rPr>
              <w:t>порядка на территории  муниципального образования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«Володарский район»; </w:t>
            </w:r>
          </w:p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-защита населения, материальных и культурных ценностей на территории района от опасностей, возникающих, при введении военных действий и вследствие этих действий, предупреждение и ликвидация ЧС природного и техногенного характера;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2464B">
              <w:rPr>
                <w:sz w:val="24"/>
                <w:szCs w:val="24"/>
                <w:lang w:eastAsia="en-US"/>
              </w:rPr>
              <w:t xml:space="preserve">-повышение эффективности охраны общественного порядка и обеспечение общественной безопасности на территории                         </w:t>
            </w:r>
            <w:r>
              <w:rPr>
                <w:sz w:val="24"/>
                <w:szCs w:val="24"/>
                <w:lang w:eastAsia="en-US"/>
              </w:rPr>
              <w:t>муниципального образования</w:t>
            </w:r>
            <w:r w:rsidRPr="0042464B">
              <w:rPr>
                <w:sz w:val="24"/>
                <w:szCs w:val="24"/>
                <w:lang w:eastAsia="en-US"/>
              </w:rPr>
              <w:t xml:space="preserve"> «Володарский район»; </w:t>
            </w:r>
          </w:p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-предупреждение и ликвидация последствий чрезвычайных ситуаций природного и техногенного характера;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-администрация  </w:t>
            </w:r>
            <w:r>
              <w:rPr>
                <w:rFonts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«Володарский район»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cs="Times New Roman"/>
                <w:sz w:val="24"/>
                <w:szCs w:val="24"/>
                <w:lang w:eastAsia="en-US"/>
              </w:rPr>
              <w:t>муниципального образования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«Володарский район»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9E0BF9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9E0BF9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E0BF9">
              <w:rPr>
                <w:rFonts w:cs="Times New Roman"/>
                <w:sz w:val="24"/>
                <w:szCs w:val="24"/>
                <w:lang w:eastAsia="en-US"/>
              </w:rPr>
              <w:t>1 подпрограмма «Предупреждение и ликвидация последствий чрезвычайных ситуаций, реализация мер пожарной безопасности на территории муниципального образования «Володарский  район» на 202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E625B4" w:rsidRPr="009E0BF9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2 подпрограмма «Профилактика правонарушений и усиление борьбы с преступностью на территории муниципального образования 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lastRenderedPageBreak/>
              <w:t>«Володарский  район» на 202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 годы»;</w:t>
            </w:r>
          </w:p>
          <w:p w:rsidR="00E625B4" w:rsidRPr="009E0BF9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3 подпрограмма «Комплексные меры противодействия злоупотреблению наркотиками и их незаконному обороту на </w:t>
            </w:r>
          </w:p>
          <w:p w:rsidR="00E625B4" w:rsidRPr="009E0BF9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E0BF9">
              <w:rPr>
                <w:rFonts w:cs="Times New Roman"/>
                <w:sz w:val="24"/>
                <w:szCs w:val="24"/>
                <w:lang w:eastAsia="en-US"/>
              </w:rPr>
              <w:t>территории муниципального образования «Володарский  район» на 202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 годы;</w:t>
            </w:r>
          </w:p>
          <w:p w:rsidR="00E625B4" w:rsidRPr="009E0BF9" w:rsidRDefault="00E625B4" w:rsidP="00E625B4">
            <w:pPr>
              <w:pStyle w:val="ae"/>
              <w:spacing w:line="276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4 подпрограмма </w:t>
            </w:r>
            <w:r w:rsidRPr="009E0BF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«Противодействие экстремизму и терроризму на территории муниципального образования «Володарский</w:t>
            </w:r>
            <w:r w:rsidRPr="009E0BF9">
              <w:rPr>
                <w:rStyle w:val="af0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0BF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район» на  202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4</w:t>
            </w:r>
            <w:r w:rsidRPr="009E0BF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6</w:t>
            </w:r>
            <w:r w:rsidRPr="009E0BF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E625B4" w:rsidRPr="009E0BF9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E0BF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5 подпрограмма «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>Противодействие коррупции на территории муниципального образования «Володарский район» на 202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9E0BF9">
              <w:rPr>
                <w:rFonts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625B4" w:rsidRPr="00305700" w:rsidTr="00E625B4">
        <w:trPr>
          <w:trHeight w:val="42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Расходы (тыс.руб.)</w:t>
            </w:r>
          </w:p>
        </w:tc>
      </w:tr>
      <w:tr w:rsidR="00E625B4" w:rsidRPr="00305700" w:rsidTr="00E625B4">
        <w:trPr>
          <w:trHeight w:val="42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625B4" w:rsidRPr="00305700" w:rsidTr="00E625B4">
        <w:trPr>
          <w:trHeight w:val="72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700</w:t>
            </w:r>
            <w:r w:rsidRPr="0042464B">
              <w:rPr>
                <w:rFonts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700</w:t>
            </w:r>
            <w:r w:rsidRPr="0042464B">
              <w:rPr>
                <w:rFonts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 w:rsidRPr="0042464B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42464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625B4" w:rsidRPr="00305700" w:rsidTr="00E625B4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700</w:t>
            </w:r>
            <w:r w:rsidRPr="0042464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,0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  <w:r w:rsidRPr="0042464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42464B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42464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625B4" w:rsidRPr="00305700" w:rsidTr="00E625B4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Средства  бюджета Астраханской области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 w:rsidRPr="0042464B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 w:rsidRPr="0042464B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625B4" w:rsidRPr="00305700" w:rsidTr="00E625B4">
        <w:trPr>
          <w:trHeight w:val="72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pStyle w:val="ae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 w:rsidRPr="0042464B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42464B" w:rsidRDefault="00E625B4" w:rsidP="00E625B4">
            <w:pPr>
              <w:jc w:val="center"/>
              <w:rPr>
                <w:sz w:val="24"/>
                <w:szCs w:val="24"/>
              </w:rPr>
            </w:pPr>
            <w:r w:rsidRPr="0042464B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Практическими результатами реализации программных мероприятий должны стать:</w:t>
            </w:r>
          </w:p>
          <w:p w:rsidR="00E625B4" w:rsidRPr="0042464B" w:rsidRDefault="00E625B4" w:rsidP="00E625B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42464B">
              <w:rPr>
                <w:rFonts w:cs="Times New Roman"/>
                <w:sz w:val="24"/>
                <w:szCs w:val="24"/>
              </w:rPr>
              <w:t>- снижение уровня преступности на 10 тысяч населения с 97 до 90 преступлений;</w:t>
            </w:r>
          </w:p>
          <w:p w:rsidR="00E625B4" w:rsidRPr="0042464B" w:rsidRDefault="00E625B4" w:rsidP="00E625B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42464B">
              <w:rPr>
                <w:rFonts w:cs="Times New Roman"/>
                <w:sz w:val="24"/>
                <w:szCs w:val="24"/>
              </w:rPr>
              <w:t>- рост общей раскрываемости преступлений с 81,1 до 88,5%;</w:t>
            </w:r>
          </w:p>
          <w:p w:rsidR="00E625B4" w:rsidRPr="0042464B" w:rsidRDefault="00E625B4" w:rsidP="00E625B4">
            <w:pPr>
              <w:pStyle w:val="ae"/>
              <w:jc w:val="both"/>
              <w:rPr>
                <w:rFonts w:cs="Times New Roman"/>
                <w:sz w:val="24"/>
                <w:szCs w:val="24"/>
              </w:rPr>
            </w:pPr>
            <w:r w:rsidRPr="0042464B">
              <w:rPr>
                <w:rFonts w:cs="Times New Roman"/>
                <w:sz w:val="24"/>
                <w:szCs w:val="24"/>
              </w:rPr>
              <w:t>- снижение остатка нераскрытых преступлений с 18,9% до 5%;</w:t>
            </w:r>
          </w:p>
          <w:p w:rsidR="00E625B4" w:rsidRPr="0042464B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2464B">
              <w:rPr>
                <w:rFonts w:cs="Times New Roman"/>
                <w:sz w:val="24"/>
                <w:szCs w:val="24"/>
                <w:lang w:eastAsia="en-US"/>
              </w:rPr>
              <w:t>- снижение  материального ущерба от ЧС, повышение уровня защиты населения от ЧС природного и техногенного характера.</w:t>
            </w:r>
          </w:p>
        </w:tc>
      </w:tr>
      <w:tr w:rsidR="00E625B4" w:rsidRPr="00305700" w:rsidTr="00E625B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305700" w:rsidRDefault="00E625B4" w:rsidP="00E625B4">
            <w:pPr>
              <w:pStyle w:val="ae"/>
              <w:spacing w:line="276" w:lineRule="auto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4" w:rsidRPr="00305700" w:rsidRDefault="00E625B4" w:rsidP="00E625B4">
            <w:pPr>
              <w:pStyle w:val="ae"/>
              <w:spacing w:line="276" w:lineRule="auto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</w:p>
        </w:tc>
      </w:tr>
    </w:tbl>
    <w:p w:rsidR="00E625B4" w:rsidRDefault="00E625B4" w:rsidP="00E625B4">
      <w:pPr>
        <w:pStyle w:val="ae"/>
        <w:jc w:val="center"/>
        <w:rPr>
          <w:rFonts w:cs="Times New Roman"/>
          <w:sz w:val="26"/>
          <w:szCs w:val="26"/>
        </w:rPr>
      </w:pPr>
    </w:p>
    <w:p w:rsidR="00E625B4" w:rsidRPr="009E0BF9" w:rsidRDefault="00E625B4" w:rsidP="00E625B4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1. Общие положения, основания </w:t>
      </w:r>
    </w:p>
    <w:p w:rsidR="00E625B4" w:rsidRPr="009E0BF9" w:rsidRDefault="00E625B4" w:rsidP="00E625B4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разработки муниципальной программы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Муниципальная программа разработана в соответствии с Бюджетным </w:t>
      </w:r>
      <w:hyperlink r:id="rId8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кодексом</w:t>
        </w:r>
      </w:hyperlink>
      <w:r w:rsidRPr="009E0BF9">
        <w:rPr>
          <w:rFonts w:cs="Times New Roman"/>
          <w:sz w:val="24"/>
          <w:szCs w:val="24"/>
        </w:rPr>
        <w:t xml:space="preserve"> Российской Федерации,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Объект муниципальной программы - защита жизни, здоровья, прав и свобод граждан,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Предмет регулирования -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Направление действия муниципальной программы - совершенствование механизма взаимодействия органов местного самоуправления муниципального образования «Володарский район», территориальных органов федеральных органов</w:t>
      </w:r>
      <w:r w:rsidRPr="00305700">
        <w:rPr>
          <w:rFonts w:cs="Times New Roman"/>
          <w:sz w:val="26"/>
          <w:szCs w:val="26"/>
        </w:rPr>
        <w:t xml:space="preserve"> исполнительной </w:t>
      </w:r>
      <w:r w:rsidRPr="009E0BF9">
        <w:rPr>
          <w:rFonts w:cs="Times New Roman"/>
          <w:sz w:val="24"/>
          <w:szCs w:val="24"/>
        </w:rPr>
        <w:lastRenderedPageBreak/>
        <w:t xml:space="preserve">власти, исполнительных органов государственной власти Астраханской области, общественных объединений и населения </w:t>
      </w:r>
      <w:r>
        <w:rPr>
          <w:rFonts w:cs="Times New Roman"/>
          <w:sz w:val="24"/>
          <w:szCs w:val="24"/>
        </w:rPr>
        <w:t>муниципального образования</w:t>
      </w:r>
      <w:r w:rsidRPr="009E0BF9">
        <w:rPr>
          <w:rFonts w:cs="Times New Roman"/>
          <w:sz w:val="24"/>
          <w:szCs w:val="24"/>
        </w:rPr>
        <w:t xml:space="preserve"> «Володарский район» по вопросам профилактики правонарушений и усиления борьбы с преступностью, также обеспечения безопасности населения от ЧС природного и техногенного характера.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Правовую основу муниципальной  программы составляют: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- </w:t>
      </w:r>
      <w:hyperlink r:id="rId9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Конституция</w:t>
        </w:r>
      </w:hyperlink>
      <w:r w:rsidRPr="009E0BF9">
        <w:rPr>
          <w:rFonts w:cs="Times New Roman"/>
          <w:color w:val="000000" w:themeColor="text1"/>
          <w:sz w:val="24"/>
          <w:szCs w:val="24"/>
        </w:rPr>
        <w:t xml:space="preserve"> </w:t>
      </w:r>
      <w:r w:rsidRPr="009E0BF9">
        <w:rPr>
          <w:rFonts w:cs="Times New Roman"/>
          <w:sz w:val="24"/>
          <w:szCs w:val="24"/>
        </w:rPr>
        <w:t>Российской Федерации;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- Федеральные законы: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от 07.02.2011 </w:t>
      </w:r>
      <w:hyperlink r:id="rId10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№ 3-ФЗ</w:t>
        </w:r>
      </w:hyperlink>
      <w:r w:rsidRPr="009E0BF9">
        <w:rPr>
          <w:rFonts w:cs="Times New Roman"/>
          <w:color w:val="000000" w:themeColor="text1"/>
          <w:sz w:val="24"/>
          <w:szCs w:val="24"/>
        </w:rPr>
        <w:t xml:space="preserve"> «О полиции»;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9E0BF9">
        <w:rPr>
          <w:rFonts w:cs="Times New Roman"/>
          <w:color w:val="000000" w:themeColor="text1"/>
          <w:sz w:val="24"/>
          <w:szCs w:val="24"/>
        </w:rPr>
        <w:t xml:space="preserve">от 25.07.2002 </w:t>
      </w:r>
      <w:hyperlink r:id="rId11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№ 114-ФЗ</w:t>
        </w:r>
      </w:hyperlink>
      <w:r w:rsidRPr="009E0BF9">
        <w:rPr>
          <w:rFonts w:cs="Times New Roman"/>
          <w:color w:val="000000" w:themeColor="text1"/>
          <w:sz w:val="24"/>
          <w:szCs w:val="24"/>
        </w:rPr>
        <w:t xml:space="preserve"> «О противодействии экстремистской деятельности»;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color w:val="000000" w:themeColor="text1"/>
          <w:sz w:val="24"/>
          <w:szCs w:val="24"/>
        </w:rPr>
      </w:pPr>
      <w:r w:rsidRPr="009E0BF9">
        <w:rPr>
          <w:rFonts w:cs="Times New Roman"/>
          <w:color w:val="000000" w:themeColor="text1"/>
          <w:sz w:val="24"/>
          <w:szCs w:val="24"/>
        </w:rPr>
        <w:t xml:space="preserve">от 06.03.2006 </w:t>
      </w:r>
      <w:hyperlink r:id="rId12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№ 35-ФЗ</w:t>
        </w:r>
      </w:hyperlink>
      <w:r w:rsidRPr="009E0BF9">
        <w:rPr>
          <w:rFonts w:cs="Times New Roman"/>
          <w:color w:val="000000" w:themeColor="text1"/>
          <w:sz w:val="24"/>
          <w:szCs w:val="24"/>
        </w:rPr>
        <w:t xml:space="preserve"> «О противодействии терроризму»;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color w:val="000000" w:themeColor="text1"/>
          <w:sz w:val="24"/>
          <w:szCs w:val="24"/>
        </w:rPr>
        <w:t xml:space="preserve">от 08.01.1998 </w:t>
      </w:r>
      <w:hyperlink r:id="rId13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№ 3-ФЗ</w:t>
        </w:r>
      </w:hyperlink>
      <w:r w:rsidRPr="009E0BF9">
        <w:rPr>
          <w:rFonts w:cs="Times New Roman"/>
          <w:color w:val="000000" w:themeColor="text1"/>
          <w:sz w:val="24"/>
          <w:szCs w:val="24"/>
        </w:rPr>
        <w:t xml:space="preserve"> </w:t>
      </w:r>
      <w:r w:rsidRPr="009E0BF9">
        <w:rPr>
          <w:rFonts w:cs="Times New Roman"/>
          <w:sz w:val="24"/>
          <w:szCs w:val="24"/>
        </w:rPr>
        <w:t>«О наркотических средствах и психотропных веществах»;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от 25.12.2008 № 273-ФЗ «О противодействии коррупции»;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от 21.12.1994 г. № 68-ФЗ «О защите населения и территорий от чрезвычайных ситуаций  природного и техногенного характера»; 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от 12.02.1998 г. № 28-ФЗ «О гражданской обороне»;</w:t>
      </w:r>
    </w:p>
    <w:p w:rsidR="00E625B4" w:rsidRPr="009E0BF9" w:rsidRDefault="006937BB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hyperlink r:id="rId14" w:history="1">
        <w:r w:rsidR="00E625B4" w:rsidRPr="009E0BF9">
          <w:rPr>
            <w:rFonts w:cs="Times New Roman"/>
            <w:sz w:val="24"/>
            <w:szCs w:val="24"/>
          </w:rPr>
          <w:t>от 23.06.2016 г. № 182-ФЗ «Об основах системы профилактики правонарушений в Российской Федерации</w:t>
        </w:r>
      </w:hyperlink>
      <w:r w:rsidR="00E625B4" w:rsidRPr="009E0BF9">
        <w:rPr>
          <w:rFonts w:cs="Times New Roman"/>
          <w:sz w:val="24"/>
          <w:szCs w:val="24"/>
        </w:rPr>
        <w:t>«;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- </w:t>
      </w:r>
      <w:hyperlink r:id="rId15" w:history="1">
        <w:r w:rsidRPr="009E0BF9">
          <w:rPr>
            <w:rStyle w:val="ac"/>
            <w:rFonts w:cs="Times New Roman"/>
            <w:color w:val="000000" w:themeColor="text1"/>
            <w:sz w:val="24"/>
            <w:szCs w:val="24"/>
          </w:rPr>
          <w:t>Указ</w:t>
        </w:r>
      </w:hyperlink>
      <w:r w:rsidRPr="009E0BF9">
        <w:rPr>
          <w:rFonts w:cs="Times New Roman"/>
          <w:color w:val="000000" w:themeColor="text1"/>
          <w:sz w:val="24"/>
          <w:szCs w:val="24"/>
        </w:rPr>
        <w:t>ы</w:t>
      </w:r>
      <w:r w:rsidRPr="009E0BF9">
        <w:rPr>
          <w:rFonts w:cs="Times New Roman"/>
          <w:sz w:val="24"/>
          <w:szCs w:val="24"/>
        </w:rPr>
        <w:t xml:space="preserve"> Президента Российской Федерации: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от 31.12.2015г. №683 «О стратегии национальной безопасности Российской Федерации»;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от 23.11.2020г. № 733 «Об утверждении Стратегии государственной антинаркотической политики Российской Федерации на период до 2030года и мерах по ее реализации»;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от 29.05.2020 г. №344 «Стратегия противодействия экстремизму в Российской Федерации до 2025 года»;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Закон Астраханской области от 28.05.2008 № 23/2008-ОЗ «О противодействии коррупции в Астраханской области»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- </w:t>
      </w:r>
      <w:hyperlink r:id="rId16" w:history="1">
        <w:r w:rsidRPr="009E0BF9">
          <w:rPr>
            <w:rStyle w:val="ac"/>
            <w:rFonts w:cs="Times New Roman"/>
            <w:sz w:val="24"/>
            <w:szCs w:val="24"/>
          </w:rPr>
          <w:t>распоряжение</w:t>
        </w:r>
      </w:hyperlink>
      <w:r w:rsidRPr="009E0BF9">
        <w:rPr>
          <w:rFonts w:cs="Times New Roman"/>
          <w:sz w:val="24"/>
          <w:szCs w:val="24"/>
        </w:rPr>
        <w:t xml:space="preserve"> Правительства Российской Федерации от 17.11.2008 N 1662-р;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- распоряжение Губернатора Астраханской области от 13.09.2018 №618-р «О мерах по реализации Указа Президента РФ от 29.06.2018 № 378 на территории Астраханской области»;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- Постановление администрации МО «Володарский район» № 444 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Муниципальная программа представляет собой многоуровневую систему мероприятий, направленных на снижение уровня преступности, устранение причин и условий, способствующих совершению преступлений.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В ней сформулированы основные цели, принципы и направления деятельности исполнительных органов государственной власти Астраханской области (далее - исполнительные органы государственной власти), правоохранительных органов, органов местного самоуправления муниципального образования «Володарский район» (далее - органы местного самоуправления), общественных объединений и населения по профилактике правонарушений, борьбе с преступностью, обеспечению общественной безопасности и охране общественного порядка и предотвращения ЧС природного и техногенного характера.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Муниципальная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</w:t>
      </w:r>
      <w:r>
        <w:rPr>
          <w:rFonts w:cs="Times New Roman"/>
          <w:sz w:val="24"/>
          <w:szCs w:val="24"/>
        </w:rPr>
        <w:t>муниципального образования</w:t>
      </w:r>
      <w:r w:rsidRPr="009E0BF9">
        <w:rPr>
          <w:rFonts w:cs="Times New Roman"/>
          <w:sz w:val="24"/>
          <w:szCs w:val="24"/>
        </w:rPr>
        <w:t xml:space="preserve"> «Володарский район» на среднесрочную перспективу.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В муниципальной программе сформулированы основные цели, принципы и направления деятельности исполнительных органов государственной власти, правоохранительных органов, органов местного самоуправления, общественных объединений и населения </w:t>
      </w:r>
      <w:r>
        <w:rPr>
          <w:rFonts w:cs="Times New Roman"/>
          <w:sz w:val="24"/>
          <w:szCs w:val="24"/>
        </w:rPr>
        <w:t>муниципального образования</w:t>
      </w:r>
      <w:r w:rsidRPr="009E0BF9">
        <w:rPr>
          <w:rFonts w:cs="Times New Roman"/>
          <w:sz w:val="24"/>
          <w:szCs w:val="24"/>
        </w:rPr>
        <w:t xml:space="preserve"> «Володарский район» по профилактике правонарушений и борьбе с преступностью, по обеспечению общественной безопасности и </w:t>
      </w:r>
      <w:r w:rsidRPr="009E0BF9">
        <w:rPr>
          <w:rFonts w:cs="Times New Roman"/>
          <w:sz w:val="24"/>
          <w:szCs w:val="24"/>
        </w:rPr>
        <w:lastRenderedPageBreak/>
        <w:t xml:space="preserve">охране общественного порядка и защиты населения от ЧС природного и техногенного характера 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 xml:space="preserve">Реализация комплексных программ правоохранительной направленности 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«Володарский район». В ходе реализации программ достигнуты определенные положительные результаты в борьбе с преступностью на территории района.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Приоритетным направлением в этой деятельности является разработка мероприятий в рамках отдельной муниципальной программы по обеспечению общественного порядка и противодействию преступности. Основные направления деятельности по профилактике правонарушений, противодействию терроризму и экстремизму, выработке комплекса мер по противодействию злоупотреблению наркотикам, противодействию коррупции будут отражены в соответствующих подпрограммах. Это позволит решить отдельные социальные проблемы профилактики правонарушений и борьбы с преступностью, обеспечить систему мер воздействия на преступность и взять под контроль развитие криминальных процессов.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деятельности, что закрепляется в соответствующих приложениях к муниципальной программе.</w:t>
      </w:r>
    </w:p>
    <w:p w:rsidR="00E625B4" w:rsidRPr="009E0BF9" w:rsidRDefault="00E625B4" w:rsidP="00E625B4">
      <w:pPr>
        <w:pStyle w:val="af"/>
        <w:spacing w:before="0" w:after="0" w:line="240" w:lineRule="auto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0BF9">
        <w:rPr>
          <w:rFonts w:ascii="Times New Roman" w:hAnsi="Times New Roman" w:cs="Times New Roman"/>
          <w:b w:val="0"/>
          <w:sz w:val="24"/>
          <w:szCs w:val="24"/>
        </w:rPr>
        <w:t xml:space="preserve">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населения. </w:t>
      </w:r>
    </w:p>
    <w:p w:rsidR="00E625B4" w:rsidRPr="009E0BF9" w:rsidRDefault="00E625B4" w:rsidP="00E625B4">
      <w:pPr>
        <w:pStyle w:val="1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BF9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весеннего половодья, при максимальных сбросовых режимах с Волжского  гидроузла в объеме 34 м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</w:rPr>
        <w:t>/сутки и более, объеме половодья 150 км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 возникает угроза затопления большой территории Волго-Ахтубинской поймы области. </w:t>
      </w:r>
    </w:p>
    <w:p w:rsidR="00E625B4" w:rsidRPr="009E0BF9" w:rsidRDefault="00E625B4" w:rsidP="00E625B4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9E0BF9">
        <w:rPr>
          <w:rFonts w:ascii="Times New Roman" w:hAnsi="Times New Roman" w:cs="Times New Roman"/>
          <w:color w:val="000000" w:themeColor="text1"/>
        </w:rPr>
        <w:t>В зоне затопления может оказаться 67 населенных пунктов с общим числом населения более 43,8 тыс. человек. Общая площадь  затопления территории района, по максимальному горизонту воды 1979 года, во время пропуска весеннего половодья может составить 3,2 тыс. км</w:t>
      </w:r>
      <w:r w:rsidRPr="009E0BF9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9E0BF9">
        <w:rPr>
          <w:rFonts w:ascii="Times New Roman" w:hAnsi="Times New Roman" w:cs="Times New Roman"/>
          <w:color w:val="000000" w:themeColor="text1"/>
        </w:rPr>
        <w:t xml:space="preserve">, что потребует эвакуации населения, скота и материальных ценностей в незатапливаемые места. </w:t>
      </w:r>
    </w:p>
    <w:p w:rsidR="00E625B4" w:rsidRPr="009E0BF9" w:rsidRDefault="00E625B4" w:rsidP="00E625B4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9E0BF9">
        <w:rPr>
          <w:rFonts w:ascii="Times New Roman" w:hAnsi="Times New Roman" w:cs="Times New Roman"/>
          <w:color w:val="000000" w:themeColor="text1"/>
        </w:rPr>
        <w:t>Таким образом,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законодательство, конкретизирует эти задачи и относит к полномочиям органов местного самоуправления.</w:t>
      </w:r>
    </w:p>
    <w:p w:rsidR="00E625B4" w:rsidRPr="009E0BF9" w:rsidRDefault="00E625B4" w:rsidP="00E625B4">
      <w:pPr>
        <w:ind w:firstLine="851"/>
        <w:rPr>
          <w:sz w:val="24"/>
          <w:szCs w:val="24"/>
        </w:rPr>
      </w:pP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r w:rsidRPr="009E0BF9">
        <w:rPr>
          <w:sz w:val="24"/>
          <w:szCs w:val="24"/>
        </w:rPr>
        <w:t>2. Цель, задачи, индикаторы и показатели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E0BF9">
        <w:rPr>
          <w:sz w:val="24"/>
          <w:szCs w:val="24"/>
        </w:rPr>
        <w:t>муниципальной программы, перечень подпрограмм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 xml:space="preserve">Основная цель муниципальной программы - повышение качества и результативности противодействия преступности и укрепление правопорядка, а также защиты населения от ЧС природного и техногенного характера на территории                               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«Володарский район».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 xml:space="preserve">Для достижения этой цели необходимо решение задачи повышения эффективности охраны общественного порядка и обеспечения общественной безопасности и  защиты населения от ЧС природного и техногенного характера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«Володарский район».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Основным индикатором (показателем) достижения цели и решения задачи муниципальной программы является сохранение на высоком уровне доли граждан, считающих работу органов внутренних дел удовлетворительной (65%).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Для обеспечения системного подхода к решению поставленной задачи разработаны пять подпрограмм, включающие в себя систему мероприятий: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- «Предупреждение и ликвидация последствий чрезвычайных ситуаций, реализация мер пожарной безопасности на территории муниципального образования «Володарский  район» на 202</w:t>
      </w:r>
      <w:r>
        <w:rPr>
          <w:sz w:val="24"/>
          <w:szCs w:val="24"/>
        </w:rPr>
        <w:t>4</w:t>
      </w:r>
      <w:r w:rsidRPr="009E0BF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9E0BF9">
        <w:rPr>
          <w:sz w:val="24"/>
          <w:szCs w:val="24"/>
        </w:rPr>
        <w:t xml:space="preserve"> годы»;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lastRenderedPageBreak/>
        <w:t>- «Профилактика правонарушений и усиление борьбы с преступностью на территории муниципального образования «Володарский  район» на 202</w:t>
      </w:r>
      <w:r>
        <w:rPr>
          <w:sz w:val="24"/>
          <w:szCs w:val="24"/>
        </w:rPr>
        <w:t>4</w:t>
      </w:r>
      <w:r w:rsidRPr="009E0BF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9E0BF9">
        <w:rPr>
          <w:sz w:val="24"/>
          <w:szCs w:val="24"/>
        </w:rPr>
        <w:t xml:space="preserve"> годы»;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- «Комплексные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202</w:t>
      </w:r>
      <w:r>
        <w:rPr>
          <w:sz w:val="24"/>
          <w:szCs w:val="24"/>
        </w:rPr>
        <w:t>4</w:t>
      </w:r>
      <w:r w:rsidRPr="009E0BF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9E0BF9">
        <w:rPr>
          <w:sz w:val="24"/>
          <w:szCs w:val="24"/>
        </w:rPr>
        <w:t xml:space="preserve"> годы»;</w:t>
      </w:r>
    </w:p>
    <w:p w:rsidR="00E625B4" w:rsidRPr="004400CD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400CD">
        <w:rPr>
          <w:b/>
          <w:sz w:val="24"/>
          <w:szCs w:val="24"/>
        </w:rPr>
        <w:t>-</w:t>
      </w:r>
      <w:r w:rsidRPr="004400CD">
        <w:rPr>
          <w:rStyle w:val="af0"/>
          <w:rFonts w:ascii="Times New Roman" w:hAnsi="Times New Roman" w:cs="Times New Roman"/>
          <w:sz w:val="24"/>
          <w:szCs w:val="24"/>
        </w:rPr>
        <w:t xml:space="preserve"> «Противодействие экстремизму и терроризму на территории муниципального образования «Володарский район» на 202</w:t>
      </w:r>
      <w:r>
        <w:rPr>
          <w:rStyle w:val="af0"/>
          <w:rFonts w:ascii="Times New Roman" w:hAnsi="Times New Roman" w:cs="Times New Roman"/>
          <w:sz w:val="24"/>
          <w:szCs w:val="24"/>
        </w:rPr>
        <w:t>4</w:t>
      </w:r>
      <w:r w:rsidRPr="004400CD">
        <w:rPr>
          <w:rStyle w:val="af0"/>
          <w:rFonts w:ascii="Times New Roman" w:hAnsi="Times New Roman" w:cs="Times New Roman"/>
          <w:sz w:val="24"/>
          <w:szCs w:val="24"/>
        </w:rPr>
        <w:t>-202</w:t>
      </w:r>
      <w:r>
        <w:rPr>
          <w:rStyle w:val="af0"/>
          <w:rFonts w:ascii="Times New Roman" w:hAnsi="Times New Roman" w:cs="Times New Roman"/>
          <w:sz w:val="24"/>
          <w:szCs w:val="24"/>
        </w:rPr>
        <w:t>6</w:t>
      </w:r>
      <w:r w:rsidRPr="004400CD">
        <w:rPr>
          <w:rStyle w:val="af0"/>
          <w:rFonts w:ascii="Times New Roman" w:hAnsi="Times New Roman" w:cs="Times New Roman"/>
          <w:sz w:val="24"/>
          <w:szCs w:val="24"/>
        </w:rPr>
        <w:t xml:space="preserve"> годы»;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rStyle w:val="af0"/>
          <w:rFonts w:ascii="Times New Roman" w:hAnsi="Times New Roman" w:cs="Times New Roman"/>
          <w:sz w:val="24"/>
          <w:szCs w:val="24"/>
        </w:rPr>
        <w:t xml:space="preserve">-  </w:t>
      </w:r>
      <w:r w:rsidRPr="009E0BF9">
        <w:rPr>
          <w:rStyle w:val="af0"/>
          <w:rFonts w:ascii="Times New Roman" w:eastAsiaTheme="minorHAnsi" w:hAnsi="Times New Roman" w:cs="Times New Roman"/>
          <w:sz w:val="24"/>
          <w:szCs w:val="24"/>
        </w:rPr>
        <w:t>«</w:t>
      </w:r>
      <w:r w:rsidRPr="009E0BF9">
        <w:rPr>
          <w:sz w:val="24"/>
          <w:szCs w:val="24"/>
        </w:rPr>
        <w:t>Противодействие коррупции на территории муниципального образования «Володарский район» на 202</w:t>
      </w:r>
      <w:r>
        <w:rPr>
          <w:sz w:val="24"/>
          <w:szCs w:val="24"/>
        </w:rPr>
        <w:t>4</w:t>
      </w:r>
      <w:r w:rsidRPr="009E0BF9">
        <w:rPr>
          <w:sz w:val="24"/>
          <w:szCs w:val="24"/>
        </w:rPr>
        <w:t>-202</w:t>
      </w:r>
      <w:r>
        <w:rPr>
          <w:sz w:val="24"/>
          <w:szCs w:val="24"/>
        </w:rPr>
        <w:t>6</w:t>
      </w:r>
      <w:r w:rsidRPr="009E0BF9">
        <w:rPr>
          <w:sz w:val="24"/>
          <w:szCs w:val="24"/>
        </w:rPr>
        <w:t xml:space="preserve"> годы».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r w:rsidRPr="009E0BF9">
        <w:rPr>
          <w:sz w:val="24"/>
          <w:szCs w:val="24"/>
        </w:rPr>
        <w:t xml:space="preserve">3. Ожидаемые результаты реализации 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9E0BF9">
        <w:rPr>
          <w:sz w:val="24"/>
          <w:szCs w:val="24"/>
        </w:rPr>
        <w:t>муниципальной  программы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Реализация муниципальной программы позволит: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 xml:space="preserve">-оценить степень оздоровления криминогенной обстановки на территории        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«Володарский район»;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-определить для субъектов профилактики дополнительные направления деятельности по предупреждению правонарушений;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9E0BF9">
        <w:rPr>
          <w:sz w:val="24"/>
          <w:szCs w:val="24"/>
        </w:rPr>
        <w:t>-оценить уровень доверия населения к правоохранительным органам и органам местного самоуправления в сфере обеспечения общественной безопасности;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-обеспечить выполнение мероприятий по предупреждению ЧС, а также максимально возможное снижение размеров ущерба и потерь;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-производить планирование и осуществление мероприятий по защите населения и территорий от ЧС с учетом экономических, природных и иных характеристик, особенностей территорий и степени реальной опасности их возникновения;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средств, включая силы и средства ГО;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 xml:space="preserve">-повышение уровня безопасности людей, в том числе детей, на водных объектах; 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4"/>
          <w:szCs w:val="24"/>
        </w:rPr>
      </w:pPr>
      <w:r w:rsidRPr="009E0BF9">
        <w:rPr>
          <w:sz w:val="24"/>
          <w:szCs w:val="24"/>
        </w:rPr>
        <w:t>Кроме того, в результате реализации муниципальной программы ожидается</w:t>
      </w:r>
      <w:r w:rsidRPr="009E0BF9">
        <w:rPr>
          <w:color w:val="FF0000"/>
          <w:sz w:val="24"/>
          <w:szCs w:val="24"/>
        </w:rPr>
        <w:t>:</w:t>
      </w:r>
    </w:p>
    <w:p w:rsidR="00E625B4" w:rsidRPr="009E0BF9" w:rsidRDefault="00E625B4" w:rsidP="00E625B4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E0BF9">
        <w:rPr>
          <w:rFonts w:cs="Times New Roman"/>
          <w:sz w:val="24"/>
          <w:szCs w:val="24"/>
        </w:rPr>
        <w:t>- снижение уровня преступности на 10 тысяч населения с 97 до 90 преступлений;</w:t>
      </w:r>
    </w:p>
    <w:p w:rsidR="00E625B4" w:rsidRPr="009E0BF9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 - рост общей раскрываемости преступлений с 81,1 до 88,5%;</w:t>
      </w:r>
    </w:p>
    <w:p w:rsidR="00E625B4" w:rsidRPr="009E0BF9" w:rsidRDefault="00E625B4" w:rsidP="00E625B4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E0BF9">
        <w:rPr>
          <w:rFonts w:cs="Times New Roman"/>
          <w:sz w:val="24"/>
          <w:szCs w:val="24"/>
        </w:rPr>
        <w:t>- снижение остатка нераскрытых преступлений с 18,9% до 5%.</w:t>
      </w:r>
    </w:p>
    <w:p w:rsidR="00E625B4" w:rsidRPr="009E0BF9" w:rsidRDefault="00E625B4" w:rsidP="00E625B4">
      <w:pPr>
        <w:tabs>
          <w:tab w:val="left" w:pos="4266"/>
        </w:tabs>
        <w:rPr>
          <w:sz w:val="24"/>
          <w:szCs w:val="24"/>
        </w:rPr>
      </w:pPr>
    </w:p>
    <w:p w:rsidR="00E625B4" w:rsidRPr="009E0BF9" w:rsidRDefault="00E625B4" w:rsidP="00E625B4">
      <w:pPr>
        <w:rPr>
          <w:sz w:val="24"/>
          <w:szCs w:val="24"/>
        </w:rPr>
      </w:pPr>
    </w:p>
    <w:p w:rsidR="00E625B4" w:rsidRDefault="00E625B4" w:rsidP="00E625B4">
      <w:pPr>
        <w:jc w:val="center"/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tabs>
          <w:tab w:val="left" w:pos="4340"/>
        </w:tabs>
        <w:rPr>
          <w:sz w:val="28"/>
          <w:szCs w:val="28"/>
        </w:rPr>
        <w:sectPr w:rsidR="00E625B4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E625B4" w:rsidRPr="00E625B4" w:rsidRDefault="00E625B4" w:rsidP="00E625B4">
      <w:pPr>
        <w:tabs>
          <w:tab w:val="left" w:pos="5600"/>
        </w:tabs>
        <w:spacing w:line="240" w:lineRule="exact"/>
        <w:jc w:val="center"/>
        <w:rPr>
          <w:sz w:val="22"/>
          <w:szCs w:val="22"/>
        </w:rPr>
      </w:pPr>
      <w:r w:rsidRPr="00E625B4">
        <w:rPr>
          <w:rFonts w:eastAsia="SimSun"/>
          <w:sz w:val="22"/>
          <w:szCs w:val="22"/>
          <w:lang w:eastAsia="zh-CN"/>
        </w:rPr>
        <w:lastRenderedPageBreak/>
        <w:t xml:space="preserve">2.2. Подпрограмма </w:t>
      </w:r>
      <w:r w:rsidRPr="00E625B4">
        <w:rPr>
          <w:bCs/>
          <w:color w:val="000000"/>
          <w:sz w:val="22"/>
          <w:szCs w:val="22"/>
        </w:rPr>
        <w:t>«</w:t>
      </w:r>
      <w:r w:rsidRPr="00E625B4">
        <w:rPr>
          <w:sz w:val="22"/>
          <w:szCs w:val="22"/>
        </w:rPr>
        <w:t>Профилактика правонарушений и усиление борьбы с преступностью на территории муниципального образования «Володарский  район» на 2024-2026 годы»</w:t>
      </w:r>
    </w:p>
    <w:tbl>
      <w:tblPr>
        <w:tblW w:w="151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42"/>
        <w:gridCol w:w="2409"/>
        <w:gridCol w:w="142"/>
        <w:gridCol w:w="1418"/>
        <w:gridCol w:w="708"/>
        <w:gridCol w:w="142"/>
        <w:gridCol w:w="851"/>
        <w:gridCol w:w="897"/>
        <w:gridCol w:w="662"/>
        <w:gridCol w:w="1134"/>
        <w:gridCol w:w="1134"/>
        <w:gridCol w:w="142"/>
        <w:gridCol w:w="992"/>
        <w:gridCol w:w="1289"/>
      </w:tblGrid>
      <w:tr w:rsidR="00E625B4" w:rsidRPr="00E625B4" w:rsidTr="00E625B4">
        <w:trPr>
          <w:trHeight w:val="20"/>
        </w:trPr>
        <w:tc>
          <w:tcPr>
            <w:tcW w:w="15196" w:type="dxa"/>
            <w:gridSpan w:val="16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Паспорт подпрограммы «Профилактика правонарушений и усиление борьбы с преступностью 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на территории муниципального образования «Володарский  район» на 2024-2026 годы»</w:t>
            </w:r>
          </w:p>
        </w:tc>
      </w:tr>
      <w:tr w:rsidR="00E625B4" w:rsidRPr="00E625B4" w:rsidTr="00E625B4">
        <w:trPr>
          <w:trHeight w:val="20"/>
        </w:trPr>
        <w:tc>
          <w:tcPr>
            <w:tcW w:w="5827" w:type="dxa"/>
            <w:gridSpan w:val="5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9369" w:type="dxa"/>
            <w:gridSpan w:val="11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both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«Профилактика правонарушений и усиление борьбы с преступностью на территории муниципального образования «Володарский  район» на 2024-2026 годы»</w:t>
            </w:r>
          </w:p>
        </w:tc>
      </w:tr>
      <w:tr w:rsidR="00E625B4" w:rsidRPr="00E625B4" w:rsidTr="00E625B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9369" w:type="dxa"/>
            <w:gridSpan w:val="11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both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- обеспечение защиты прав, свобод и законных интересов личности, общества и государства на территории муниципального образования «Володарский район»;</w:t>
            </w:r>
          </w:p>
          <w:p w:rsidR="00E625B4" w:rsidRPr="00E625B4" w:rsidRDefault="00E625B4" w:rsidP="00E625B4">
            <w:pPr>
              <w:jc w:val="both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- снижение уровня преступности, противодействие причинам и условиям совершения правонарушений на территории муниципального образования «Володарский район».</w:t>
            </w:r>
          </w:p>
        </w:tc>
      </w:tr>
      <w:tr w:rsidR="00E625B4" w:rsidRPr="00E625B4" w:rsidTr="00E625B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9369" w:type="dxa"/>
            <w:gridSpan w:val="11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Администрация муниципального образования «Володарский район»</w:t>
            </w:r>
          </w:p>
        </w:tc>
      </w:tr>
      <w:tr w:rsidR="00E625B4" w:rsidRPr="00E625B4" w:rsidTr="00E625B4">
        <w:trPr>
          <w:trHeight w:val="20"/>
        </w:trPr>
        <w:tc>
          <w:tcPr>
            <w:tcW w:w="5827" w:type="dxa"/>
            <w:gridSpan w:val="5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9369" w:type="dxa"/>
            <w:gridSpan w:val="11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both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- активизация межведомственного взаимодействия государственных, правоохранительных,  контрольно-надзорных и муниципальных органов в обеспечении общественной безопасности и противодействия преступности на территории муниципального образования «Володарский район»;</w:t>
            </w:r>
          </w:p>
          <w:p w:rsidR="00E625B4" w:rsidRPr="00E625B4" w:rsidRDefault="00E625B4" w:rsidP="00E625B4">
            <w:pPr>
              <w:jc w:val="both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- создание условий для снижения уровня общей преступности и повышение раскрываемости преступлений, в том числе тяжкой и особо тяжкой категорий, на территории муниципального образования «Володарский район».</w:t>
            </w:r>
          </w:p>
        </w:tc>
      </w:tr>
      <w:tr w:rsidR="00E625B4" w:rsidRPr="00E625B4" w:rsidTr="00E625B4">
        <w:trPr>
          <w:trHeight w:val="20"/>
        </w:trPr>
        <w:tc>
          <w:tcPr>
            <w:tcW w:w="5827" w:type="dxa"/>
            <w:gridSpan w:val="5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369" w:type="dxa"/>
            <w:gridSpan w:val="11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2024-2026 годы</w:t>
            </w:r>
          </w:p>
        </w:tc>
      </w:tr>
      <w:tr w:rsidR="00E625B4" w:rsidRPr="00E625B4" w:rsidTr="00E625B4">
        <w:trPr>
          <w:trHeight w:val="20"/>
        </w:trPr>
        <w:tc>
          <w:tcPr>
            <w:tcW w:w="3276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52" w:type="dxa"/>
            <w:gridSpan w:val="4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691" w:type="dxa"/>
            <w:gridSpan w:val="5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Расходы (тыс.рублей)</w:t>
            </w:r>
          </w:p>
        </w:tc>
      </w:tr>
      <w:tr w:rsidR="00E625B4" w:rsidRPr="00E625B4" w:rsidTr="00E625B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год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2026 год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Итого:</w:t>
            </w:r>
          </w:p>
        </w:tc>
      </w:tr>
      <w:tr w:rsidR="00E625B4" w:rsidRPr="00E625B4" w:rsidTr="00E625B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«Профилактика правонарушений и усиление борьбы с преступностью на территории муниципального образования «Володарский  район» на 2024-2026 годы»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Финансово-экономическое управление администрации муниципального образования «Володарский район»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10,00</w:t>
            </w:r>
          </w:p>
        </w:tc>
      </w:tr>
      <w:tr w:rsidR="00E625B4" w:rsidRPr="00E625B4" w:rsidTr="00E625B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10,00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10,00</w:t>
            </w:r>
          </w:p>
        </w:tc>
      </w:tr>
      <w:tr w:rsidR="00E625B4" w:rsidRPr="00E625B4" w:rsidTr="00E625B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0,00</w:t>
            </w:r>
          </w:p>
        </w:tc>
      </w:tr>
      <w:tr w:rsidR="00E625B4" w:rsidRPr="00E625B4" w:rsidTr="00E625B4">
        <w:trPr>
          <w:trHeight w:val="20"/>
        </w:trPr>
        <w:tc>
          <w:tcPr>
            <w:tcW w:w="3276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0,00</w:t>
            </w:r>
          </w:p>
        </w:tc>
      </w:tr>
      <w:tr w:rsidR="00E625B4" w:rsidRPr="00E625B4" w:rsidTr="00E625B4">
        <w:trPr>
          <w:trHeight w:val="20"/>
        </w:trPr>
        <w:tc>
          <w:tcPr>
            <w:tcW w:w="15196" w:type="dxa"/>
            <w:gridSpan w:val="16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Перечень мероприятий подпрограммы «Профилактика правонарушений и усиление борьбы с преступностью на территории муниципального образования «Володарский  район» на 2024 - 2026 годы»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lastRenderedPageBreak/>
              <w:t>№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gridSpan w:val="5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год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2025 год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2026 год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437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Проведение комплексного  межведомственного оперативно-профилактического  мероприятия «Путина» 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Управление сельского, рыбного хозяйства и перерабатывающей промышленности администрации муниципального образования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jc w:val="both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>- снижение уровня преступности на 10 тысяч населения с 97 до 90 преступлений;</w:t>
            </w:r>
          </w:p>
          <w:p w:rsidR="00E625B4" w:rsidRPr="00E625B4" w:rsidRDefault="00E625B4" w:rsidP="00E625B4">
            <w:pPr>
              <w:pStyle w:val="ae"/>
              <w:ind w:firstLine="708"/>
              <w:jc w:val="both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625B4" w:rsidRPr="00E625B4" w:rsidRDefault="00E625B4" w:rsidP="00E625B4">
            <w:pPr>
              <w:pStyle w:val="ae"/>
              <w:jc w:val="both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>- рост общей раскрываемости преступлений с 81,1 до 88,5%;</w:t>
            </w:r>
          </w:p>
          <w:p w:rsidR="00E625B4" w:rsidRPr="00E625B4" w:rsidRDefault="00E625B4" w:rsidP="00E625B4">
            <w:pPr>
              <w:pStyle w:val="ae"/>
              <w:jc w:val="both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>- снижение остатка нераскрытых преступлений с 18,9% до 5%;</w:t>
            </w:r>
          </w:p>
          <w:p w:rsidR="00E625B4" w:rsidRPr="00E625B4" w:rsidRDefault="00E625B4" w:rsidP="00E625B4">
            <w:pPr>
              <w:pStyle w:val="ae"/>
              <w:jc w:val="both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>- рост количества проведенных совместных мероприятий по профилактике правонарушений, имеющих положительные результаты до 50.</w:t>
            </w:r>
          </w:p>
          <w:p w:rsidR="00E625B4" w:rsidRPr="00E625B4" w:rsidRDefault="00E625B4" w:rsidP="00E625B4">
            <w:pPr>
              <w:pStyle w:val="ae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color w:val="FF0000"/>
                <w:sz w:val="22"/>
                <w:szCs w:val="22"/>
              </w:rPr>
            </w:pPr>
            <w:r w:rsidRPr="00E625B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Проведение межведомственных мероприятий по предупреждению и пресечению подростковой преступности, правонарушений среди несовершеннолетних, самовольным уходам несовершеннолетних из социальных и образовательных учреждений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Отдел образования, управление</w:t>
            </w:r>
            <w:r w:rsidRPr="00E625B4">
              <w:rPr>
                <w:rFonts w:cs="Times New Roman"/>
                <w:sz w:val="22"/>
                <w:szCs w:val="22"/>
              </w:rPr>
              <w:t> культуры, молодежи и спорта</w:t>
            </w:r>
            <w:r w:rsidRPr="00E625B4">
              <w:rPr>
                <w:rFonts w:cs="Times New Roman"/>
                <w:sz w:val="22"/>
                <w:szCs w:val="22"/>
                <w:lang w:eastAsia="en-US"/>
              </w:rPr>
              <w:t>, КДН и ЗП при администрации муниципального образования «Володарский район»;</w:t>
            </w: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Образовательные учреждения;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699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77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5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 xml:space="preserve">Изготовление и </w:t>
            </w: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lastRenderedPageBreak/>
              <w:t xml:space="preserve">размещение на улицах и площадях наглядных агитационных материалов (баннеры, листовки), в том числе по вопросам соблюдении правил пребывания </w:t>
            </w:r>
            <w:r w:rsidRPr="00E625B4">
              <w:rPr>
                <w:rFonts w:eastAsia="Calibri" w:cs="Times New Roman"/>
                <w:sz w:val="22"/>
                <w:szCs w:val="22"/>
              </w:rPr>
              <w:t>иностранных  граждан  на  территории Володарского района, связанных с осуществлением трудовой деятельности на территории Российской Федерации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2024 - 2026 </w:t>
            </w:r>
          </w:p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lastRenderedPageBreak/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ФЭУ администрации </w:t>
            </w:r>
            <w:r w:rsidRPr="00E625B4">
              <w:rPr>
                <w:sz w:val="22"/>
                <w:szCs w:val="22"/>
              </w:rPr>
              <w:lastRenderedPageBreak/>
              <w:t>муниципального образования  «Володарский район»;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Управление культуры, молодежи и спорту администрации муниципального образования  «Володарский район»; помощник главы администрации муниципального образования  «Володарский район»</w:t>
            </w: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55"/>
        </w:trPr>
        <w:tc>
          <w:tcPr>
            <w:tcW w:w="582" w:type="dxa"/>
            <w:vMerge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Приобретение носимых металлодетекторов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Отдел архитектуры, имущественных отношений и жилищной политики администрации муниципального образования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Количество приобретенных металлодетекторов от 0 до 20 штук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 w:rsidRPr="00E625B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  <w:r w:rsidRPr="00E625B4">
              <w:rPr>
                <w:sz w:val="22"/>
                <w:szCs w:val="22"/>
                <w:lang w:eastAsia="en-US"/>
              </w:rPr>
              <w:t>Проведение тестирования среди учащихся образовательных учреждений с целью выявления несовершеннолетних, склонных к совершению правонарушений и бродяжничеству</w:t>
            </w: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  <w:r w:rsidRPr="00E625B4">
              <w:rPr>
                <w:sz w:val="22"/>
                <w:szCs w:val="22"/>
                <w:lang w:eastAsia="en-US"/>
              </w:rPr>
              <w:t xml:space="preserve">Отдел образования администрации </w:t>
            </w:r>
            <w:r w:rsidRPr="00E625B4">
              <w:rPr>
                <w:sz w:val="22"/>
                <w:szCs w:val="22"/>
              </w:rPr>
              <w:t>муниципального образования</w:t>
            </w:r>
            <w:r w:rsidRPr="00E625B4">
              <w:rPr>
                <w:sz w:val="22"/>
                <w:szCs w:val="22"/>
                <w:lang w:eastAsia="en-US"/>
              </w:rPr>
              <w:t xml:space="preserve"> «Володарский район»; Образовательные учреждения;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Количество учащихся, охваченных мероприятием от 0 до 600 учащихся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Организация проведения мониторинга и принятия мер совершенствования организации досуга несовершеннолетних на базе культурно-досуговых учреждений, спортивных секций, спортивных залов, клубных формирований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Отдел образования, Управление</w:t>
            </w:r>
            <w:r w:rsidRPr="00E625B4">
              <w:rPr>
                <w:rFonts w:cs="Times New Roman"/>
                <w:sz w:val="22"/>
                <w:szCs w:val="22"/>
              </w:rPr>
              <w:t xml:space="preserve"> культуры, молодежи и спорту </w:t>
            </w:r>
            <w:r w:rsidRPr="00E625B4">
              <w:rPr>
                <w:rFonts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Pr="00E625B4">
              <w:rPr>
                <w:sz w:val="22"/>
                <w:szCs w:val="22"/>
              </w:rPr>
              <w:t xml:space="preserve">муниципального образования </w:t>
            </w:r>
            <w:r w:rsidRPr="00E625B4">
              <w:rPr>
                <w:rFonts w:cs="Times New Roman"/>
                <w:sz w:val="22"/>
                <w:szCs w:val="22"/>
                <w:lang w:eastAsia="en-US"/>
              </w:rPr>
              <w:t xml:space="preserve"> «Володарский район»;</w:t>
            </w: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 xml:space="preserve">Образовательные учреждения; 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ОМВД России по Володарскому району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Количество несовершеннолетних, вовлеченных в проводимые мероприятия от 1000 до 2000 несовершеннолетних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  <w:r w:rsidRPr="00E625B4">
              <w:rPr>
                <w:sz w:val="22"/>
                <w:szCs w:val="22"/>
                <w:lang w:eastAsia="en-US"/>
              </w:rPr>
              <w:t>Организация профессионального обучения и дополнительного профессионального обучения граждан, освободившихся из мест лишения свободы и признанных в установленном порядке безработными, по профессиям и специальностям, пользующимся спросом на рынке труда</w:t>
            </w: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ГУ «Володарский РЦЗН» (по согласованию);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 xml:space="preserve">ОМВД России по Володарскому району (по согласованию); </w:t>
            </w:r>
            <w:r w:rsidRPr="00E625B4">
              <w:rPr>
                <w:sz w:val="22"/>
                <w:szCs w:val="22"/>
              </w:rPr>
              <w:t>Филиал по Володарскому району ФКУ «УИИ УФСИН России по Астраханской области»</w:t>
            </w:r>
            <w:r w:rsidRPr="00E625B4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Количество граждан, прошедших профессиональное обучение от 0 до 25 человек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Создание и обеспечение ведения  электронного учета всех неблагополучных семей, находящихся в социально-опасном положении и не имеющих возможности содержать  детей в детских дошкольных и образовательных  учреждениях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КДН при администрации муниципального образования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 xml:space="preserve">Количество муниципальных образований, расположенных на территории МО «Володарский район», охваченных мероприятием от 0 до 21 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Обеспечение своевременной передачи в органы социальной защиты и здравоохранения информации о детях, нуждающихся в социальной помощи и медико-психологической поддержке. Определить мероприятия по социальной поддержке таких детей и их обустройству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 xml:space="preserve">Отдел образования, КДН администрации </w:t>
            </w:r>
            <w:r w:rsidRPr="00E625B4">
              <w:rPr>
                <w:sz w:val="22"/>
                <w:szCs w:val="22"/>
              </w:rPr>
              <w:t>муниципального образования</w:t>
            </w:r>
            <w:r w:rsidRPr="00E625B4">
              <w:rPr>
                <w:rFonts w:cs="Times New Roman"/>
                <w:sz w:val="22"/>
                <w:szCs w:val="22"/>
                <w:lang w:eastAsia="en-US"/>
              </w:rPr>
              <w:t xml:space="preserve"> «Володарский район»;</w:t>
            </w: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Образовательные учреждения; ОМВД России по Володарскому району (по согласованию)</w:t>
            </w: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Количество переданной информации от 5 до 20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419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>Освещение  в средствах  массовой  информации (районная газета «Заря Каспия», телекоммуникационная сеть «Интернет») сведения о ходе  проводимых на территории района оперативно-</w:t>
            </w:r>
            <w:r w:rsidRPr="00E625B4">
              <w:rPr>
                <w:sz w:val="22"/>
                <w:szCs w:val="22"/>
                <w:lang w:eastAsia="en-US"/>
              </w:rPr>
              <w:lastRenderedPageBreak/>
              <w:t>профилактических  мероприятий: «Оружие», «Мак», «Канал», «Путина», «Нелегал», «Подросток» и т.д.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МАУ «Редакция газеты «Заря Каспия»;</w:t>
            </w: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ОМВД России по Володарскому району (по согласованию);</w:t>
            </w: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  <w:r w:rsidRPr="00E625B4">
              <w:rPr>
                <w:sz w:val="22"/>
                <w:szCs w:val="22"/>
                <w:lang w:eastAsia="en-US"/>
              </w:rPr>
              <w:t>Прокуратура Володарского района (по согласованию);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 xml:space="preserve">Структурные подразделения </w:t>
            </w:r>
            <w:r w:rsidRPr="00E625B4">
              <w:rPr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Pr="00E625B4">
              <w:rPr>
                <w:sz w:val="22"/>
                <w:szCs w:val="22"/>
              </w:rPr>
              <w:t>муниципального образования</w:t>
            </w:r>
            <w:r w:rsidRPr="00E625B4">
              <w:rPr>
                <w:sz w:val="22"/>
                <w:szCs w:val="22"/>
                <w:lang w:eastAsia="en-US"/>
              </w:rPr>
              <w:t xml:space="preserve"> «Володарский район»; КДН и ЗП администрации </w:t>
            </w:r>
            <w:r w:rsidRPr="00E625B4">
              <w:rPr>
                <w:sz w:val="22"/>
                <w:szCs w:val="22"/>
              </w:rPr>
              <w:t>муниципального образования</w:t>
            </w:r>
            <w:r w:rsidRPr="00E625B4">
              <w:rPr>
                <w:sz w:val="22"/>
                <w:szCs w:val="22"/>
                <w:lang w:eastAsia="en-US"/>
              </w:rPr>
              <w:t xml:space="preserve"> «Володарский район»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lastRenderedPageBreak/>
              <w:t>Количество выступлений, статей, очерков и т.д. до 70 единиц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E625B4">
              <w:rPr>
                <w:rFonts w:cs="Times New Roman"/>
                <w:sz w:val="22"/>
                <w:szCs w:val="22"/>
              </w:rPr>
              <w:t>Принять меры по квотированию рабочих мест для лиц, осужденных по приговору суда к отбыванию наказания в виде обязательных и исправительных работ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Филиал по Володарскому району ФКУ «УИИ УФСИН России по Астраханской области»</w:t>
            </w:r>
            <w:r w:rsidRPr="00E625B4">
              <w:rPr>
                <w:sz w:val="22"/>
                <w:szCs w:val="22"/>
                <w:lang w:eastAsia="en-US"/>
              </w:rPr>
              <w:t xml:space="preserve"> (по 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  <w:lang w:eastAsia="en-US"/>
              </w:rPr>
              <w:t xml:space="preserve">согласованию); </w:t>
            </w:r>
            <w:r w:rsidRPr="00E625B4">
              <w:rPr>
                <w:bCs/>
                <w:sz w:val="22"/>
                <w:szCs w:val="22"/>
              </w:rPr>
              <w:t>ОГКУ «Центр занятости населения Володарского района»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Процентное соотношение трудоустроенных осужденных к общему числу осужденных – от 70 до 100 %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508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53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68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Провести работы по приведению в нормативное состояние помещений, выделенных под участковые пункты полиции  </w:t>
            </w: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2024 - 2026 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hideMark/>
          </w:tcPr>
          <w:p w:rsidR="00E625B4" w:rsidRP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ОМВД России по Володарскому району (по согласованию), главы сельских поселений</w:t>
            </w:r>
          </w:p>
          <w:p w:rsidR="00E625B4" w:rsidRPr="00E625B4" w:rsidRDefault="00E625B4" w:rsidP="00E625B4">
            <w:pPr>
              <w:rPr>
                <w:sz w:val="22"/>
                <w:szCs w:val="22"/>
                <w:lang w:eastAsia="en-US"/>
              </w:rPr>
            </w:pP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Процентное соотношение трудоустроенных осужденных к общему числу осужденных – от 70 до 100 %</w:t>
            </w:r>
          </w:p>
        </w:tc>
      </w:tr>
      <w:tr w:rsidR="00E625B4" w:rsidRPr="00E625B4" w:rsidTr="00E625B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муниципального образования  «Володарский район»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508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Бюджет Астраханской области</w:t>
            </w:r>
          </w:p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253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680"/>
        </w:trPr>
        <w:tc>
          <w:tcPr>
            <w:tcW w:w="58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jc w:val="center"/>
              <w:rPr>
                <w:sz w:val="22"/>
                <w:szCs w:val="22"/>
              </w:rPr>
            </w:pPr>
            <w:r w:rsidRPr="00E625B4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vMerge/>
            <w:vAlign w:val="center"/>
            <w:hideMark/>
          </w:tcPr>
          <w:p w:rsidR="00E625B4" w:rsidRPr="00E625B4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E625B4" w:rsidTr="00E625B4">
        <w:trPr>
          <w:trHeight w:val="624"/>
        </w:trPr>
        <w:tc>
          <w:tcPr>
            <w:tcW w:w="3134" w:type="dxa"/>
            <w:gridSpan w:val="2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E625B4">
              <w:rPr>
                <w:rFonts w:cs="Times New Roman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625B4">
              <w:rPr>
                <w:rFonts w:cs="Times New Roman"/>
                <w:b/>
                <w:sz w:val="22"/>
                <w:szCs w:val="22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625B4">
              <w:rPr>
                <w:rFonts w:cs="Times New Roman"/>
                <w:b/>
                <w:sz w:val="22"/>
                <w:szCs w:val="22"/>
              </w:rPr>
              <w:t>10,00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625B4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625B4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gridSpan w:val="2"/>
            <w:vAlign w:val="center"/>
            <w:hideMark/>
          </w:tcPr>
          <w:p w:rsidR="00E625B4" w:rsidRP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625B4" w:rsidRDefault="00E625B4" w:rsidP="00E625B4">
      <w:pPr>
        <w:jc w:val="center"/>
        <w:rPr>
          <w:sz w:val="24"/>
          <w:szCs w:val="24"/>
        </w:rPr>
      </w:pPr>
    </w:p>
    <w:p w:rsidR="00E625B4" w:rsidRDefault="00E625B4" w:rsidP="00E625B4">
      <w:pPr>
        <w:tabs>
          <w:tab w:val="left" w:pos="7980"/>
        </w:tabs>
        <w:rPr>
          <w:sz w:val="24"/>
          <w:szCs w:val="24"/>
        </w:rPr>
        <w:sectPr w:rsid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E625B4" w:rsidRPr="009E0BF9" w:rsidRDefault="00E625B4" w:rsidP="00E625B4">
      <w:pPr>
        <w:pStyle w:val="ae"/>
        <w:ind w:left="360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lastRenderedPageBreak/>
        <w:t xml:space="preserve">Характеристика сферы реализации подпрограммы, описание основных </w:t>
      </w:r>
    </w:p>
    <w:p w:rsidR="00E625B4" w:rsidRPr="009E0BF9" w:rsidRDefault="00E625B4" w:rsidP="00E625B4">
      <w:pPr>
        <w:pStyle w:val="ae"/>
        <w:ind w:left="720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проблем в указанной сфере и прогноз ее развития</w:t>
      </w:r>
    </w:p>
    <w:p w:rsidR="00E625B4" w:rsidRPr="00AC67BF" w:rsidRDefault="00E625B4" w:rsidP="00E625B4">
      <w:pPr>
        <w:pStyle w:val="ae"/>
        <w:jc w:val="both"/>
        <w:rPr>
          <w:rFonts w:cs="Times New Roman"/>
          <w:sz w:val="24"/>
          <w:szCs w:val="24"/>
        </w:rPr>
      </w:pPr>
    </w:p>
    <w:p w:rsidR="00E625B4" w:rsidRPr="00AC67BF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AC67BF">
        <w:rPr>
          <w:rFonts w:cs="Times New Roman"/>
          <w:sz w:val="24"/>
          <w:szCs w:val="24"/>
        </w:rPr>
        <w:t>По итогам  202</w:t>
      </w:r>
      <w:r>
        <w:rPr>
          <w:rFonts w:cs="Times New Roman"/>
          <w:sz w:val="24"/>
          <w:szCs w:val="24"/>
        </w:rPr>
        <w:t>3</w:t>
      </w:r>
      <w:r w:rsidRPr="00AC67BF">
        <w:rPr>
          <w:rFonts w:cs="Times New Roman"/>
          <w:sz w:val="24"/>
          <w:szCs w:val="24"/>
        </w:rPr>
        <w:t xml:space="preserve"> года уровень преступности на территории </w:t>
      </w:r>
      <w:r>
        <w:rPr>
          <w:sz w:val="24"/>
          <w:szCs w:val="24"/>
        </w:rPr>
        <w:t>муниципального образования</w:t>
      </w:r>
      <w:r w:rsidRPr="00AC67BF">
        <w:rPr>
          <w:rFonts w:cs="Times New Roman"/>
          <w:sz w:val="24"/>
          <w:szCs w:val="24"/>
        </w:rPr>
        <w:t xml:space="preserve"> «Володарский район» остается высоким среди регионов Южного федерального округа. Количество зарегистрированных особо тяжких преступлений выросло  на  57,1 % (АППГ- 7 преступлений).  </w:t>
      </w:r>
    </w:p>
    <w:p w:rsidR="00E625B4" w:rsidRPr="00AC67BF" w:rsidRDefault="00E625B4" w:rsidP="00E625B4">
      <w:pPr>
        <w:pStyle w:val="ae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1C47B0">
        <w:rPr>
          <w:rFonts w:cs="Times New Roman"/>
          <w:sz w:val="24"/>
          <w:szCs w:val="24"/>
        </w:rPr>
        <w:t xml:space="preserve">Реализация программных мероприятий позволила достичь снижения количества зарегистрированных тяжких преступлений на 35,7 %, а также снижения числа преступлений, совершенных в общественных местах на 32,3 %, в т.ч. на улицах – на 12,1 %.  </w:t>
      </w:r>
    </w:p>
    <w:p w:rsidR="00E625B4" w:rsidRPr="00AC67BF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AC67BF">
        <w:rPr>
          <w:rFonts w:cs="Times New Roman"/>
          <w:sz w:val="24"/>
          <w:szCs w:val="24"/>
        </w:rPr>
        <w:t>Таким образом, следует продолжить реализацию положительно себя зарекомендовавших мероприятий профилактической направленности, которые позволят в будущем не только сохранить достигнутые позиции, но и двигаться дальше. Решение вопросов обеспечения общественного порядка видится в разработке аналогичной подпрограммы в рамках муниципальной программы.</w:t>
      </w:r>
    </w:p>
    <w:p w:rsidR="00E625B4" w:rsidRPr="00AC67BF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AC67BF">
        <w:rPr>
          <w:rFonts w:cs="Times New Roman"/>
          <w:sz w:val="24"/>
          <w:szCs w:val="24"/>
        </w:rPr>
        <w:t>Следует отметить,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программно-целевого подхода, который сможет: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- привлечь к решению проблемы исполнительные органы государственной власти и органы местного самоуправления и сконцентрировать необходимые ресурсы;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- сформировать нормативные правовые основы реализации механизма запланированных мероприятий.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Реализация мероприятий подпрограммы позволит обеспечить комплексное урегулирование наиболее проблемных вопросов на основе: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- определения целей, задач, состава и структуры мероприятий и запланированных результатов;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- концентрации ресурсов на реализации мероприятий, соответствующих приоритетным целям и задачам в сфере обеспечения правопорядка.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Однако решение этой важнейшей социальной задачи только правоохранительными методами невозможно. Требуется деятельное участие всех сил общества. Поэтому продолжение профилактической работы следует координировать со службами социальной защиты, здравоохранения, культуры и образования, религиозными конфессиями и иными общественными организациями.</w:t>
      </w:r>
    </w:p>
    <w:p w:rsidR="00E625B4" w:rsidRPr="00230304" w:rsidRDefault="00E625B4" w:rsidP="00E625B4">
      <w:pPr>
        <w:pStyle w:val="ae"/>
        <w:jc w:val="both"/>
        <w:rPr>
          <w:rFonts w:cs="Times New Roman"/>
          <w:sz w:val="24"/>
          <w:szCs w:val="24"/>
        </w:rPr>
      </w:pPr>
    </w:p>
    <w:p w:rsidR="00E625B4" w:rsidRPr="00230304" w:rsidRDefault="00E625B4" w:rsidP="00E625B4">
      <w:pPr>
        <w:pStyle w:val="ae"/>
        <w:ind w:left="720"/>
        <w:jc w:val="center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</w:t>
      </w:r>
    </w:p>
    <w:p w:rsidR="00E625B4" w:rsidRPr="00230304" w:rsidRDefault="00E625B4" w:rsidP="00E625B4">
      <w:pPr>
        <w:pStyle w:val="ae"/>
        <w:jc w:val="both"/>
        <w:rPr>
          <w:rFonts w:cs="Times New Roman"/>
          <w:sz w:val="24"/>
          <w:szCs w:val="24"/>
        </w:rPr>
      </w:pPr>
    </w:p>
    <w:p w:rsidR="00E625B4" w:rsidRPr="00230304" w:rsidRDefault="00E625B4" w:rsidP="00E625B4">
      <w:pPr>
        <w:pStyle w:val="ae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 xml:space="preserve">           Основными целями подпрограммы  являются: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 xml:space="preserve">- обеспечение защиты прав, свобод и законных интересов личности, общества и государства на территории </w:t>
      </w:r>
      <w:r>
        <w:rPr>
          <w:sz w:val="24"/>
          <w:szCs w:val="24"/>
        </w:rPr>
        <w:t>муниципального образования</w:t>
      </w:r>
      <w:r w:rsidRPr="00230304">
        <w:rPr>
          <w:rFonts w:cs="Times New Roman"/>
          <w:sz w:val="24"/>
          <w:szCs w:val="24"/>
        </w:rPr>
        <w:t xml:space="preserve"> «Володарский район»;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 xml:space="preserve">- снижение уровня преступности, противодействие причинам и условиям совершения правонарушений на территории </w:t>
      </w:r>
      <w:r>
        <w:rPr>
          <w:sz w:val="24"/>
          <w:szCs w:val="24"/>
        </w:rPr>
        <w:t>муниципального образования</w:t>
      </w:r>
      <w:r w:rsidRPr="00230304">
        <w:rPr>
          <w:rFonts w:cs="Times New Roman"/>
          <w:sz w:val="24"/>
          <w:szCs w:val="24"/>
        </w:rPr>
        <w:t xml:space="preserve"> «Володарский район».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Для достижения этих целей  необходимо решение следующих задач: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 xml:space="preserve">- активизация межведомственного взаимодействия государственных, правоохранительных,  контрольно-надзорных и муниципальных органов в обеспечении общественной безопасности и противодействия преступности на территории </w:t>
      </w:r>
      <w:r>
        <w:rPr>
          <w:sz w:val="24"/>
          <w:szCs w:val="24"/>
        </w:rPr>
        <w:t>муниципального образования</w:t>
      </w:r>
      <w:r w:rsidRPr="00230304">
        <w:rPr>
          <w:rFonts w:cs="Times New Roman"/>
          <w:sz w:val="24"/>
          <w:szCs w:val="24"/>
        </w:rPr>
        <w:t xml:space="preserve"> «Володарский район»;</w:t>
      </w:r>
    </w:p>
    <w:p w:rsidR="00E625B4" w:rsidRPr="00230304" w:rsidRDefault="00E625B4" w:rsidP="00E625B4">
      <w:pPr>
        <w:pStyle w:val="a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Pr="00230304">
        <w:rPr>
          <w:rFonts w:cs="Times New Roman"/>
          <w:sz w:val="24"/>
          <w:szCs w:val="24"/>
        </w:rPr>
        <w:t xml:space="preserve">- создание условий для снижения уровня общей преступности и повышение раскрываемости преступлений, в том числе тяжкой и особо тяжкой категорий, на территории </w:t>
      </w:r>
      <w:r>
        <w:rPr>
          <w:sz w:val="24"/>
          <w:szCs w:val="24"/>
        </w:rPr>
        <w:t>муниципального образования</w:t>
      </w:r>
      <w:r w:rsidRPr="00230304">
        <w:rPr>
          <w:rFonts w:cs="Times New Roman"/>
          <w:sz w:val="24"/>
          <w:szCs w:val="24"/>
        </w:rPr>
        <w:t xml:space="preserve"> «Володарский район».</w:t>
      </w:r>
    </w:p>
    <w:p w:rsidR="00E625B4" w:rsidRPr="00230304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230304">
        <w:rPr>
          <w:rFonts w:cs="Times New Roman"/>
          <w:sz w:val="24"/>
          <w:szCs w:val="24"/>
        </w:rPr>
        <w:t>Основными показателями (индикаторами) достижения целей и решения задач подпрограммы  являются:</w:t>
      </w:r>
    </w:p>
    <w:p w:rsidR="00E625B4" w:rsidRPr="008A7053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8A7053">
        <w:rPr>
          <w:rFonts w:cs="Times New Roman"/>
          <w:sz w:val="24"/>
          <w:szCs w:val="24"/>
        </w:rPr>
        <w:lastRenderedPageBreak/>
        <w:t>- снижение уровня преступ</w:t>
      </w:r>
      <w:r>
        <w:rPr>
          <w:rFonts w:cs="Times New Roman"/>
          <w:sz w:val="24"/>
          <w:szCs w:val="24"/>
        </w:rPr>
        <w:t>ности на 10 тысяч населения с 97</w:t>
      </w:r>
      <w:r w:rsidRPr="008A7053">
        <w:rPr>
          <w:rFonts w:cs="Times New Roman"/>
          <w:sz w:val="24"/>
          <w:szCs w:val="24"/>
        </w:rPr>
        <w:t xml:space="preserve"> до 90 преступлений;</w:t>
      </w:r>
    </w:p>
    <w:p w:rsidR="00E625B4" w:rsidRPr="008A7053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8A7053">
        <w:rPr>
          <w:rFonts w:cs="Times New Roman"/>
          <w:sz w:val="24"/>
          <w:szCs w:val="24"/>
        </w:rPr>
        <w:t xml:space="preserve">- рост общей раскрываемости преступлений с </w:t>
      </w:r>
      <w:r>
        <w:rPr>
          <w:rFonts w:cs="Times New Roman"/>
          <w:sz w:val="24"/>
          <w:szCs w:val="24"/>
        </w:rPr>
        <w:t xml:space="preserve">81,1 </w:t>
      </w:r>
      <w:r w:rsidRPr="008A7053">
        <w:rPr>
          <w:rFonts w:cs="Times New Roman"/>
          <w:sz w:val="24"/>
          <w:szCs w:val="24"/>
        </w:rPr>
        <w:t>до 88,5%;</w:t>
      </w:r>
    </w:p>
    <w:p w:rsidR="00E625B4" w:rsidRPr="008A7053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8A7053">
        <w:rPr>
          <w:rFonts w:cs="Times New Roman"/>
          <w:sz w:val="24"/>
          <w:szCs w:val="24"/>
        </w:rPr>
        <w:t>- снижение остатка</w:t>
      </w:r>
      <w:r>
        <w:rPr>
          <w:rFonts w:cs="Times New Roman"/>
          <w:sz w:val="24"/>
          <w:szCs w:val="24"/>
        </w:rPr>
        <w:t xml:space="preserve"> нераскрытых преступлений с 18,9</w:t>
      </w:r>
      <w:r w:rsidRPr="008A7053">
        <w:rPr>
          <w:rFonts w:cs="Times New Roman"/>
          <w:sz w:val="24"/>
          <w:szCs w:val="24"/>
        </w:rPr>
        <w:t>% до 5%;</w:t>
      </w:r>
    </w:p>
    <w:p w:rsidR="00E625B4" w:rsidRPr="008A7053" w:rsidRDefault="00E625B4" w:rsidP="00E625B4">
      <w:pPr>
        <w:pStyle w:val="ae"/>
        <w:ind w:firstLine="708"/>
        <w:jc w:val="both"/>
        <w:rPr>
          <w:rFonts w:cs="Times New Roman"/>
          <w:sz w:val="24"/>
          <w:szCs w:val="24"/>
        </w:rPr>
      </w:pPr>
      <w:r w:rsidRPr="008A7053">
        <w:rPr>
          <w:rFonts w:cs="Times New Roman"/>
          <w:sz w:val="24"/>
          <w:szCs w:val="24"/>
        </w:rPr>
        <w:t>- рост количества проведенных совместных мероприятий по профилактике правонарушений, им</w:t>
      </w:r>
      <w:r>
        <w:rPr>
          <w:rFonts w:cs="Times New Roman"/>
          <w:sz w:val="24"/>
          <w:szCs w:val="24"/>
        </w:rPr>
        <w:t xml:space="preserve">еющих положительные результаты </w:t>
      </w:r>
      <w:r w:rsidRPr="008A7053">
        <w:rPr>
          <w:rFonts w:cs="Times New Roman"/>
          <w:sz w:val="24"/>
          <w:szCs w:val="24"/>
        </w:rPr>
        <w:t>до 50.</w:t>
      </w:r>
    </w:p>
    <w:p w:rsidR="00E625B4" w:rsidRPr="00623DAE" w:rsidRDefault="00E625B4" w:rsidP="00E625B4">
      <w:pPr>
        <w:pStyle w:val="ae"/>
        <w:jc w:val="both"/>
        <w:rPr>
          <w:rFonts w:cs="Times New Roman"/>
          <w:color w:val="FF0000"/>
          <w:sz w:val="24"/>
          <w:szCs w:val="24"/>
        </w:rPr>
      </w:pPr>
    </w:p>
    <w:p w:rsidR="00E625B4" w:rsidRPr="00623DAE" w:rsidRDefault="00E625B4" w:rsidP="00E625B4">
      <w:pPr>
        <w:tabs>
          <w:tab w:val="left" w:pos="1340"/>
        </w:tabs>
        <w:rPr>
          <w:color w:val="FF0000"/>
          <w:sz w:val="24"/>
          <w:szCs w:val="24"/>
        </w:rPr>
      </w:pPr>
    </w:p>
    <w:p w:rsidR="00E625B4" w:rsidRDefault="00E625B4" w:rsidP="00E625B4">
      <w:pPr>
        <w:jc w:val="center"/>
        <w:rPr>
          <w:sz w:val="28"/>
          <w:szCs w:val="28"/>
        </w:rPr>
      </w:pPr>
    </w:p>
    <w:p w:rsidR="00E625B4" w:rsidRPr="00A151B9" w:rsidRDefault="00E625B4" w:rsidP="00E625B4">
      <w:pPr>
        <w:rPr>
          <w:sz w:val="28"/>
          <w:szCs w:val="28"/>
        </w:rPr>
      </w:pPr>
    </w:p>
    <w:p w:rsidR="00E625B4" w:rsidRPr="00A151B9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tabs>
          <w:tab w:val="left" w:pos="7980"/>
        </w:tabs>
        <w:rPr>
          <w:sz w:val="24"/>
          <w:szCs w:val="24"/>
        </w:rPr>
        <w:sectPr w:rsidR="00E625B4" w:rsidSect="00E625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E625B4" w:rsidRPr="009E0BF9" w:rsidRDefault="00E625B4" w:rsidP="00E625B4">
      <w:pPr>
        <w:pStyle w:val="ae"/>
        <w:jc w:val="center"/>
        <w:rPr>
          <w:sz w:val="24"/>
          <w:szCs w:val="24"/>
        </w:rPr>
      </w:pPr>
      <w:r w:rsidRPr="009E0BF9">
        <w:rPr>
          <w:sz w:val="24"/>
          <w:szCs w:val="24"/>
        </w:rPr>
        <w:lastRenderedPageBreak/>
        <w:t>2.5. Подпрограмма</w:t>
      </w:r>
    </w:p>
    <w:p w:rsidR="00E625B4" w:rsidRPr="009E0BF9" w:rsidRDefault="00E625B4" w:rsidP="00E625B4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202</w:t>
      </w:r>
      <w:r>
        <w:rPr>
          <w:rFonts w:cs="Times New Roman"/>
          <w:sz w:val="24"/>
          <w:szCs w:val="24"/>
        </w:rPr>
        <w:t>4</w:t>
      </w:r>
      <w:r w:rsidRPr="009E0BF9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6</w:t>
      </w:r>
      <w:r w:rsidRPr="009E0BF9">
        <w:rPr>
          <w:rFonts w:cs="Times New Roman"/>
          <w:sz w:val="24"/>
          <w:szCs w:val="24"/>
        </w:rPr>
        <w:t xml:space="preserve"> годы»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6"/>
        <w:gridCol w:w="1992"/>
        <w:gridCol w:w="417"/>
        <w:gridCol w:w="1001"/>
        <w:gridCol w:w="700"/>
        <w:gridCol w:w="150"/>
        <w:gridCol w:w="851"/>
        <w:gridCol w:w="850"/>
        <w:gridCol w:w="276"/>
        <w:gridCol w:w="433"/>
        <w:gridCol w:w="915"/>
        <w:gridCol w:w="1349"/>
        <w:gridCol w:w="429"/>
        <w:gridCol w:w="919"/>
        <w:gridCol w:w="1349"/>
      </w:tblGrid>
      <w:tr w:rsidR="00E625B4" w:rsidRPr="004F26A7" w:rsidTr="00E625B4">
        <w:trPr>
          <w:trHeight w:val="11"/>
        </w:trPr>
        <w:tc>
          <w:tcPr>
            <w:tcW w:w="14899" w:type="dxa"/>
            <w:gridSpan w:val="16"/>
            <w:shd w:val="clear" w:color="auto" w:fill="auto"/>
            <w:noWrap/>
            <w:vAlign w:val="bottom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Паспорт подпрограммы «Комплексные меры противодействия злоупотреблению наркотиками и их незаконному обороту на территории муниципального образова</w:t>
            </w:r>
            <w:r>
              <w:rPr>
                <w:sz w:val="23"/>
                <w:szCs w:val="23"/>
              </w:rPr>
              <w:t>ния «Володарский  район» на 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  <w:r w:rsidRPr="004F26A7">
              <w:rPr>
                <w:sz w:val="23"/>
                <w:szCs w:val="23"/>
              </w:rPr>
              <w:t>»</w:t>
            </w:r>
          </w:p>
        </w:tc>
      </w:tr>
      <w:tr w:rsidR="00E625B4" w:rsidRPr="004F26A7" w:rsidTr="00E625B4">
        <w:trPr>
          <w:trHeight w:val="11"/>
        </w:trPr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</w:t>
            </w:r>
            <w:r>
              <w:rPr>
                <w:sz w:val="23"/>
                <w:szCs w:val="23"/>
              </w:rPr>
              <w:t>ния «Володарский  район» на 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  <w:r w:rsidRPr="004F26A7">
              <w:rPr>
                <w:sz w:val="23"/>
                <w:szCs w:val="23"/>
              </w:rPr>
              <w:t>»</w:t>
            </w:r>
          </w:p>
        </w:tc>
      </w:tr>
      <w:tr w:rsidR="00E625B4" w:rsidRPr="004F26A7" w:rsidTr="00E625B4">
        <w:trPr>
          <w:trHeight w:val="11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Цель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снижение спроса на наркотики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район»;</w:t>
            </w:r>
          </w:p>
        </w:tc>
      </w:tr>
      <w:tr w:rsidR="00E625B4" w:rsidRPr="004F26A7" w:rsidTr="00E625B4">
        <w:trPr>
          <w:trHeight w:val="11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</w:t>
            </w:r>
          </w:p>
        </w:tc>
      </w:tr>
      <w:tr w:rsidR="00E625B4" w:rsidRPr="004F26A7" w:rsidTr="00E625B4">
        <w:trPr>
          <w:trHeight w:val="11"/>
        </w:trPr>
        <w:tc>
          <w:tcPr>
            <w:tcW w:w="5677" w:type="dxa"/>
            <w:gridSpan w:val="4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9222" w:type="dxa"/>
            <w:gridSpan w:val="1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повышение уровня межведомственного взаимодействия, направленного на усиление профилактики наркомании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- совершенствование кадрового потенциала органов местного самоуправления, осуществляющих деятельность в сфере профилактики наркомании;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- пропаганда антинаркотического мировоззрения у населения Володарского района;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антинаркотическом движении на территории МО «Володарский район»;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совершенствование медицинской и социальной реабилитации потребителей наркотических средств </w:t>
            </w:r>
            <w:r w:rsidRPr="004F26A7">
              <w:rPr>
                <w:sz w:val="23"/>
                <w:szCs w:val="23"/>
              </w:rPr>
              <w:t xml:space="preserve">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>«Володарский район»</w:t>
            </w:r>
          </w:p>
        </w:tc>
      </w:tr>
      <w:tr w:rsidR="00E625B4" w:rsidRPr="004F26A7" w:rsidTr="00E625B4">
        <w:trPr>
          <w:trHeight w:val="11"/>
        </w:trPr>
        <w:tc>
          <w:tcPr>
            <w:tcW w:w="5677" w:type="dxa"/>
            <w:gridSpan w:val="4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Сроки реализации подпрограммы</w:t>
            </w:r>
          </w:p>
        </w:tc>
        <w:tc>
          <w:tcPr>
            <w:tcW w:w="9222" w:type="dxa"/>
            <w:gridSpan w:val="1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Pr="004F26A7">
              <w:rPr>
                <w:sz w:val="23"/>
                <w:szCs w:val="23"/>
              </w:rPr>
              <w:t>год</w:t>
            </w:r>
            <w:r>
              <w:rPr>
                <w:sz w:val="23"/>
                <w:szCs w:val="23"/>
              </w:rPr>
              <w:t>ы</w:t>
            </w:r>
          </w:p>
        </w:tc>
      </w:tr>
      <w:tr w:rsidR="00E625B4" w:rsidRPr="004F26A7" w:rsidTr="00E625B4">
        <w:trPr>
          <w:trHeight w:val="11"/>
        </w:trPr>
        <w:tc>
          <w:tcPr>
            <w:tcW w:w="326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4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Расходы (тыс.рублей)</w:t>
            </w:r>
          </w:p>
        </w:tc>
      </w:tr>
      <w:tr w:rsidR="00E625B4" w:rsidRPr="004F26A7" w:rsidTr="00E625B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4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 w:rsidRPr="004F26A7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год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Итого</w:t>
            </w:r>
          </w:p>
        </w:tc>
      </w:tr>
      <w:tr w:rsidR="00E625B4" w:rsidRPr="004F26A7" w:rsidTr="00E625B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Комплексные меры противодействия злоупотреблению наркотиками и их незаконному обороту на территории муниципального </w:t>
            </w:r>
            <w:r w:rsidRPr="004F26A7">
              <w:rPr>
                <w:sz w:val="23"/>
                <w:szCs w:val="23"/>
              </w:rPr>
              <w:lastRenderedPageBreak/>
              <w:t>образова</w:t>
            </w:r>
            <w:r>
              <w:rPr>
                <w:sz w:val="23"/>
                <w:szCs w:val="23"/>
              </w:rPr>
              <w:t>ния «Володарский  район» на 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  <w:r w:rsidRPr="004F26A7">
              <w:rPr>
                <w:sz w:val="23"/>
                <w:szCs w:val="23"/>
              </w:rPr>
              <w:t>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lastRenderedPageBreak/>
              <w:t xml:space="preserve">Финансово-экономическое управление администрации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Всего,</w:t>
            </w:r>
            <w:r w:rsidRPr="004F26A7">
              <w:rPr>
                <w:sz w:val="23"/>
                <w:szCs w:val="23"/>
              </w:rPr>
              <w:t xml:space="preserve">                                                     в том числе: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295,0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295,0</w:t>
            </w:r>
          </w:p>
        </w:tc>
      </w:tr>
      <w:tr w:rsidR="00E625B4" w:rsidRPr="004F26A7" w:rsidTr="00E625B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295,0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295,0</w:t>
            </w:r>
          </w:p>
        </w:tc>
      </w:tr>
      <w:tr w:rsidR="00E625B4" w:rsidRPr="004F26A7" w:rsidTr="00E625B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rPr>
                <w:b/>
                <w:sz w:val="23"/>
                <w:szCs w:val="23"/>
              </w:rPr>
            </w:pPr>
            <w:r w:rsidRPr="00EC7BBE">
              <w:rPr>
                <w:b/>
                <w:sz w:val="23"/>
                <w:szCs w:val="23"/>
              </w:rPr>
              <w:t>0,00</w:t>
            </w:r>
          </w:p>
        </w:tc>
      </w:tr>
      <w:tr w:rsidR="00E625B4" w:rsidRPr="004F26A7" w:rsidTr="00E625B4">
        <w:trPr>
          <w:trHeight w:val="11"/>
        </w:trPr>
        <w:tc>
          <w:tcPr>
            <w:tcW w:w="3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409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rPr>
                <w:b/>
                <w:sz w:val="23"/>
                <w:szCs w:val="23"/>
              </w:rPr>
            </w:pPr>
            <w:r w:rsidRPr="00EC7BBE">
              <w:rPr>
                <w:b/>
                <w:sz w:val="23"/>
                <w:szCs w:val="23"/>
              </w:rPr>
              <w:t>0,00</w:t>
            </w:r>
          </w:p>
        </w:tc>
      </w:tr>
      <w:tr w:rsidR="00E625B4" w:rsidRPr="004F26A7" w:rsidTr="00E625B4">
        <w:trPr>
          <w:trHeight w:val="11"/>
        </w:trPr>
        <w:tc>
          <w:tcPr>
            <w:tcW w:w="14899" w:type="dxa"/>
            <w:gridSpan w:val="16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jc w:val="center"/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Перечень мероприятий подпрограммы «Комплексные меры противодействия злоупотреблению наркотиками и их незаконному обороту на территории муниципального образова</w:t>
            </w:r>
            <w:r>
              <w:rPr>
                <w:sz w:val="23"/>
                <w:szCs w:val="23"/>
              </w:rPr>
              <w:t>ния «Володарский  район» на 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  <w:r w:rsidRPr="004F26A7">
              <w:rPr>
                <w:sz w:val="23"/>
                <w:szCs w:val="23"/>
              </w:rPr>
              <w:t>»</w:t>
            </w: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№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/</w:t>
            </w:r>
            <w:r w:rsidRPr="004F26A7">
              <w:rPr>
                <w:sz w:val="23"/>
                <w:szCs w:val="23"/>
              </w:rPr>
              <w:t>п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Объем финансирования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Ответственный исполнитель мероприятия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Планируемые результаты реализации мероприятия</w:t>
            </w: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1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</w:t>
            </w:r>
            <w:r w:rsidRPr="004F26A7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</w:t>
            </w:r>
            <w:r w:rsidRPr="004F26A7">
              <w:rPr>
                <w:sz w:val="23"/>
                <w:szCs w:val="23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район», </w:t>
            </w:r>
            <w:r>
              <w:rPr>
                <w:sz w:val="23"/>
                <w:szCs w:val="23"/>
              </w:rPr>
              <w:t>Управление</w:t>
            </w:r>
            <w:r w:rsidRPr="004F26A7">
              <w:rPr>
                <w:sz w:val="23"/>
                <w:szCs w:val="23"/>
              </w:rPr>
              <w:t xml:space="preserve"> культуры, молодежи и спорту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район», ГБУЗ АО «Володарская РБ», ГКУ АО «Центр социальной поддержки населения Володарского района,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- снижение количества лиц, употребляющих наркотики, зарегистрированных на террито</w:t>
            </w:r>
            <w:r>
              <w:rPr>
                <w:sz w:val="23"/>
                <w:szCs w:val="23"/>
              </w:rPr>
              <w:t xml:space="preserve">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3"/>
                <w:szCs w:val="23"/>
              </w:rPr>
              <w:t xml:space="preserve"> «Володарский район», на 1,3</w:t>
            </w:r>
            <w:r w:rsidRPr="004F26A7">
              <w:rPr>
                <w:sz w:val="23"/>
                <w:szCs w:val="23"/>
              </w:rPr>
              <w:t>% к уровню предыдущего года;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- снижение числа зарегистрированных преступлений в сфере нез</w:t>
            </w:r>
            <w:r>
              <w:rPr>
                <w:sz w:val="23"/>
                <w:szCs w:val="23"/>
              </w:rPr>
              <w:t>аконного оборота наркотиков на 1</w:t>
            </w:r>
            <w:r w:rsidRPr="004F26A7">
              <w:rPr>
                <w:sz w:val="23"/>
                <w:szCs w:val="23"/>
              </w:rPr>
              <w:t>% к предыдущему году;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рост числа проведенных антинаркотических </w:t>
            </w:r>
            <w:r w:rsidRPr="004F26A7">
              <w:rPr>
                <w:sz w:val="23"/>
                <w:szCs w:val="23"/>
              </w:rPr>
              <w:lastRenderedPageBreak/>
              <w:t>профилактических мер</w:t>
            </w:r>
            <w:r>
              <w:rPr>
                <w:sz w:val="23"/>
                <w:szCs w:val="23"/>
              </w:rPr>
              <w:t xml:space="preserve">оприятий к предыдущему году на </w:t>
            </w:r>
            <w:r w:rsidRPr="004F26A7">
              <w:rPr>
                <w:sz w:val="23"/>
                <w:szCs w:val="23"/>
              </w:rPr>
              <w:t>5%;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увеличение </w:t>
            </w:r>
            <w:r>
              <w:rPr>
                <w:sz w:val="23"/>
                <w:szCs w:val="23"/>
              </w:rPr>
              <w:t>числа специалистов, прошедших обучение в сфере профилактики наркомании на 5% к уровню предыдущего года,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рост количества граждан, участвующих в волонтерском молодежном </w:t>
            </w:r>
            <w:r>
              <w:rPr>
                <w:sz w:val="23"/>
                <w:szCs w:val="23"/>
              </w:rPr>
              <w:t xml:space="preserve">антинаркотическом движении, к предудущему году на </w:t>
            </w:r>
            <w:r w:rsidRPr="004F26A7">
              <w:rPr>
                <w:sz w:val="23"/>
                <w:szCs w:val="23"/>
              </w:rPr>
              <w:t>5%;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рост</w:t>
            </w:r>
            <w:r w:rsidRPr="004F26A7">
              <w:rPr>
                <w:sz w:val="23"/>
                <w:szCs w:val="23"/>
              </w:rPr>
              <w:t xml:space="preserve"> количества мероприятий антинаркотической направленности, освещенных в </w:t>
            </w:r>
            <w:r>
              <w:rPr>
                <w:sz w:val="23"/>
                <w:szCs w:val="23"/>
              </w:rPr>
              <w:t>СМИ, к предыдущему году</w:t>
            </w:r>
            <w:r w:rsidRPr="004F26A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 3%;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рост количества трудоустроенных граждан, </w:t>
            </w:r>
            <w:r>
              <w:rPr>
                <w:sz w:val="23"/>
                <w:szCs w:val="23"/>
              </w:rPr>
              <w:lastRenderedPageBreak/>
              <w:t>потребляющих наркотики на 1% к уровню предыдущего года.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</w:t>
            </w:r>
            <w:r w:rsidRPr="004F26A7">
              <w:rPr>
                <w:sz w:val="23"/>
                <w:szCs w:val="23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</w:t>
            </w:r>
            <w:r w:rsidRPr="004F26A7">
              <w:rPr>
                <w:sz w:val="23"/>
                <w:szCs w:val="23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2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Проведение на территории района спортивных кружков и секций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4F26A7">
              <w:rPr>
                <w:sz w:val="23"/>
                <w:szCs w:val="23"/>
              </w:rPr>
              <w:t>культур</w:t>
            </w:r>
            <w:r>
              <w:rPr>
                <w:sz w:val="23"/>
                <w:szCs w:val="23"/>
              </w:rPr>
              <w:t xml:space="preserve">ы, молодежи </w:t>
            </w:r>
            <w:r w:rsidRPr="004F26A7">
              <w:rPr>
                <w:sz w:val="23"/>
                <w:szCs w:val="23"/>
              </w:rPr>
              <w:t xml:space="preserve"> и спорту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район», отдел образования администрации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Pr="004F26A7">
              <w:rPr>
                <w:sz w:val="23"/>
                <w:szCs w:val="23"/>
              </w:rPr>
              <w:t xml:space="preserve">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 w:rsidRPr="004F26A7">
              <w:rPr>
                <w:sz w:val="23"/>
                <w:szCs w:val="23"/>
              </w:rPr>
              <w:lastRenderedPageBreak/>
              <w:t>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3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Приобретение и использование в диагностике ГБУЗ АО «ВРБ» экспресс - тестов для выявления наркотиков при проведении оперативно-профилактических мероприятий тестирования учащихся образовательных учреждений.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EC7BB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4F26A7">
              <w:rPr>
                <w:sz w:val="23"/>
                <w:szCs w:val="23"/>
              </w:rPr>
              <w:t xml:space="preserve"> «Володарский район», ГБУЗ АО «Володарская РБ», ФЭУ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4F26A7">
              <w:rPr>
                <w:sz w:val="23"/>
                <w:szCs w:val="23"/>
              </w:rPr>
              <w:t xml:space="preserve">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EC7BBE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4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 жизни среди населения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Редакция газеты «Заря Каспия»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5</w:t>
            </w: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 xml:space="preserve">В рамках муниципальных антинаркотических программ обеспечить систематическое проведение мероприятий, </w:t>
            </w:r>
            <w:r w:rsidRPr="004F26A7">
              <w:rPr>
                <w:rFonts w:eastAsia="Calibri"/>
                <w:sz w:val="23"/>
                <w:szCs w:val="23"/>
              </w:rPr>
              <w:lastRenderedPageBreak/>
              <w:t>направленных на пропаганду здорового образа жизни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район», </w:t>
            </w:r>
            <w:r>
              <w:rPr>
                <w:sz w:val="23"/>
                <w:szCs w:val="23"/>
              </w:rPr>
              <w:t>управление</w:t>
            </w:r>
            <w:r w:rsidRPr="004F26A7">
              <w:rPr>
                <w:sz w:val="23"/>
                <w:szCs w:val="23"/>
              </w:rPr>
              <w:t xml:space="preserve"> культуры, молодежи и </w:t>
            </w:r>
            <w:r>
              <w:rPr>
                <w:sz w:val="23"/>
                <w:szCs w:val="23"/>
              </w:rPr>
              <w:t>спорту</w:t>
            </w:r>
            <w:r w:rsidRPr="004F26A7">
              <w:rPr>
                <w:sz w:val="23"/>
                <w:szCs w:val="23"/>
              </w:rPr>
              <w:t xml:space="preserve"> </w:t>
            </w:r>
            <w:r w:rsidRPr="004F26A7">
              <w:rPr>
                <w:sz w:val="23"/>
                <w:szCs w:val="23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район»,  ГБУЗ АО «Володарская РБ», ГКУ АО «Центр социальной поддержки населения Володарского района, ГБУЗ АО «Володарская РБ», ОМВД России по Володарскому району»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6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rFonts w:eastAsia="Calibri"/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 xml:space="preserve"> Распространение методических рекомендаций для наркозависимых лиц по вопросам реабилитации от наркозависимости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Всего, </w:t>
            </w:r>
            <w:r w:rsidRPr="004F26A7">
              <w:rPr>
                <w:sz w:val="23"/>
                <w:szCs w:val="23"/>
              </w:rPr>
              <w:t xml:space="preserve">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2024-2026 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ГБУЗ АО «Володарская РБ»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7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Взаимодействие с представителями духовных конфессий района по социальной реабилитации лиц, страдающих от алкогольной и наркотической зависимости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Межведомственная рабочая группа по вопросам реабилитации и ресоциализации лиц, потребляющих наркотические средства и психотропные вещества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Другие </w:t>
            </w:r>
            <w:r w:rsidRPr="004F26A7">
              <w:rPr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8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Проведение консультаций по вопросам трудоустройства граждан, прошедших курс антинаркотической реабилитации, на постоянную и временную работу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ОГКУ «Центр занятости населения Володарского района»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9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t>Организация и проведение межведомственной операции «Мак»</w:t>
            </w:r>
            <w:r>
              <w:rPr>
                <w:rFonts w:eastAsia="Calibri"/>
                <w:sz w:val="23"/>
                <w:szCs w:val="23"/>
              </w:rPr>
              <w:t>, п</w:t>
            </w:r>
            <w:r w:rsidRPr="004F26A7">
              <w:rPr>
                <w:rFonts w:eastAsia="Calibri"/>
                <w:sz w:val="23"/>
                <w:szCs w:val="23"/>
              </w:rPr>
              <w:t>роведение гербицидной обработки дикорастущих наркосодержащих растений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493BC7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Главы </w:t>
            </w:r>
            <w:r>
              <w:rPr>
                <w:sz w:val="23"/>
                <w:szCs w:val="23"/>
              </w:rPr>
              <w:t>муниципальных образований</w:t>
            </w:r>
            <w:r w:rsidRPr="004F26A7">
              <w:rPr>
                <w:sz w:val="23"/>
                <w:szCs w:val="23"/>
              </w:rPr>
              <w:t xml:space="preserve">, ОМВД России по Володарскому району, Управление сельского,  рыбного хозяйства и перерабатывающей промышленности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</w:t>
            </w:r>
            <w:r>
              <w:rPr>
                <w:sz w:val="23"/>
                <w:szCs w:val="23"/>
              </w:rPr>
              <w:t xml:space="preserve">, главы КФХ, ЛПХ, </w:t>
            </w:r>
            <w:r w:rsidRPr="004F26A7">
              <w:rPr>
                <w:sz w:val="23"/>
                <w:szCs w:val="23"/>
              </w:rPr>
              <w:t xml:space="preserve">ФЭУ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493BC7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808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638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rFonts w:eastAsia="Calibri"/>
                <w:sz w:val="23"/>
                <w:szCs w:val="23"/>
              </w:rPr>
            </w:pPr>
            <w:r w:rsidRPr="004F26A7">
              <w:rPr>
                <w:rFonts w:eastAsia="Calibri"/>
                <w:sz w:val="23"/>
                <w:szCs w:val="23"/>
              </w:rPr>
              <w:lastRenderedPageBreak/>
              <w:t xml:space="preserve">Работа телефона «горячей линии» по приему информации о точках распространения и сбыта наркотических </w:t>
            </w:r>
            <w:r w:rsidRPr="004F26A7">
              <w:rPr>
                <w:rFonts w:eastAsia="Calibri"/>
                <w:sz w:val="23"/>
                <w:szCs w:val="23"/>
              </w:rPr>
              <w:lastRenderedPageBreak/>
              <w:t>средств, адресах притонов и месте сбора лиц, употребляющих наркотики.</w:t>
            </w:r>
          </w:p>
          <w:p w:rsidR="00E625B4" w:rsidRDefault="00E625B4" w:rsidP="00E625B4">
            <w:pPr>
              <w:rPr>
                <w:rFonts w:eastAsia="Calibri"/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lastRenderedPageBreak/>
              <w:t>Всего:                                                      в том числе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ОМВД России по Володарскому району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793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</w:t>
            </w:r>
            <w:r w:rsidRPr="004F26A7">
              <w:rPr>
                <w:sz w:val="23"/>
                <w:szCs w:val="23"/>
              </w:rPr>
              <w:lastRenderedPageBreak/>
              <w:t>"Володарский район"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1017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871"/>
        </w:trPr>
        <w:tc>
          <w:tcPr>
            <w:tcW w:w="582" w:type="dxa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660"/>
        </w:trPr>
        <w:tc>
          <w:tcPr>
            <w:tcW w:w="58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  <w:r w:rsidRPr="008A41DA">
              <w:rPr>
                <w:sz w:val="22"/>
                <w:szCs w:val="22"/>
              </w:rPr>
              <w:t xml:space="preserve">Приобретение информационно-пропагандистских  материалов (баннеры, плакаты, брошюры, буклеты, листовки) </w:t>
            </w:r>
            <w:r>
              <w:rPr>
                <w:sz w:val="22"/>
                <w:szCs w:val="22"/>
              </w:rPr>
              <w:t xml:space="preserve">антинаркотической направленности </w:t>
            </w:r>
            <w:r w:rsidRPr="008A41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A41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2E74C9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2024-2026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ы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F26A7">
              <w:rPr>
                <w:sz w:val="23"/>
                <w:szCs w:val="23"/>
              </w:rPr>
              <w:t>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F26A7">
              <w:rPr>
                <w:sz w:val="23"/>
                <w:szCs w:val="23"/>
              </w:rPr>
              <w:t>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ФЭУ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 «Володарский район»;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 «Володарский район»;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культуры, молодежи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спорту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 «Володарский район»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700"/>
        </w:trPr>
        <w:tc>
          <w:tcPr>
            <w:tcW w:w="582" w:type="dxa"/>
            <w:vMerge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F26A7">
              <w:rPr>
                <w:sz w:val="23"/>
                <w:szCs w:val="23"/>
              </w:rPr>
              <w:t>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4F26A7">
              <w:rPr>
                <w:sz w:val="23"/>
                <w:szCs w:val="23"/>
              </w:rPr>
              <w:t>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680"/>
        </w:trPr>
        <w:tc>
          <w:tcPr>
            <w:tcW w:w="582" w:type="dxa"/>
            <w:vMerge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Бюджет Астраханской 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264"/>
        </w:trPr>
        <w:tc>
          <w:tcPr>
            <w:tcW w:w="582" w:type="dxa"/>
            <w:vMerge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914"/>
        </w:trPr>
        <w:tc>
          <w:tcPr>
            <w:tcW w:w="58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86" w:type="dxa"/>
            <w:vMerge w:val="restart"/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  <w:r w:rsidRPr="004F26A7">
              <w:rPr>
                <w:rFonts w:eastAsia="Calibri"/>
                <w:sz w:val="23"/>
                <w:szCs w:val="23"/>
              </w:rPr>
              <w:t>Организация и проведение межведомственной операции «Мак»</w:t>
            </w:r>
            <w:r>
              <w:rPr>
                <w:rFonts w:eastAsia="Calibri"/>
                <w:sz w:val="23"/>
                <w:szCs w:val="23"/>
              </w:rPr>
              <w:t xml:space="preserve">, </w:t>
            </w:r>
            <w:r>
              <w:rPr>
                <w:sz w:val="22"/>
                <w:szCs w:val="22"/>
              </w:rPr>
              <w:t>Приобретение триммеров для уничтожения очагов дикорастущих наркосодержащих растений (конопли)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Всего:                                                      в том числе:</w:t>
            </w:r>
          </w:p>
        </w:tc>
        <w:tc>
          <w:tcPr>
            <w:tcW w:w="1418" w:type="dxa"/>
            <w:gridSpan w:val="2"/>
            <w:vMerge w:val="restart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 xml:space="preserve"> </w:t>
            </w: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 w:rsidRPr="00493BC7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40,0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Default="00E625B4" w:rsidP="00E625B4">
            <w:pPr>
              <w:rPr>
                <w:b/>
                <w:sz w:val="23"/>
                <w:szCs w:val="23"/>
              </w:rPr>
            </w:pPr>
          </w:p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Pr="00493BC7">
              <w:rPr>
                <w:b/>
                <w:sz w:val="23"/>
                <w:szCs w:val="23"/>
              </w:rPr>
              <w:t>0</w:t>
            </w:r>
          </w:p>
          <w:p w:rsidR="00E625B4" w:rsidRPr="00493BC7" w:rsidRDefault="00E625B4" w:rsidP="00E625B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ФЭУ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3"/>
                <w:szCs w:val="23"/>
              </w:rPr>
              <w:t xml:space="preserve"> «Володарский район»;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3"/>
                <w:szCs w:val="23"/>
              </w:rPr>
              <w:t xml:space="preserve"> «Володарский район»;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Главы муниципального </w:t>
            </w:r>
            <w:r>
              <w:rPr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700"/>
        </w:trPr>
        <w:tc>
          <w:tcPr>
            <w:tcW w:w="582" w:type="dxa"/>
            <w:vMerge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4F26A7">
              <w:rPr>
                <w:sz w:val="23"/>
                <w:szCs w:val="23"/>
              </w:rPr>
              <w:t xml:space="preserve"> "Володарский район"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580"/>
        </w:trPr>
        <w:tc>
          <w:tcPr>
            <w:tcW w:w="582" w:type="dxa"/>
            <w:vMerge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 xml:space="preserve">Бюджет Астраханской </w:t>
            </w:r>
            <w:r w:rsidRPr="004F26A7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2693" w:type="dxa"/>
            <w:gridSpan w:val="3"/>
            <w:vMerge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920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8A41DA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Другие источники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 w:rsidRPr="004F26A7">
              <w:rPr>
                <w:sz w:val="23"/>
                <w:szCs w:val="23"/>
              </w:rPr>
              <w:t>0,00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E625B4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  <w:tr w:rsidR="00E625B4" w:rsidRPr="004F26A7" w:rsidTr="00E625B4">
        <w:trPr>
          <w:trHeight w:val="714"/>
        </w:trPr>
        <w:tc>
          <w:tcPr>
            <w:tcW w:w="582" w:type="dxa"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295</w:t>
            </w:r>
            <w:r w:rsidRPr="00493BC7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295,</w:t>
            </w:r>
            <w:r w:rsidRPr="00493BC7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  <w:r w:rsidRPr="00493BC7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5B4" w:rsidRPr="00493BC7" w:rsidRDefault="00E625B4" w:rsidP="00E625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493BC7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  <w:r w:rsidRPr="00493BC7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E625B4" w:rsidRPr="004F26A7" w:rsidRDefault="00E625B4" w:rsidP="00E625B4">
            <w:pPr>
              <w:rPr>
                <w:sz w:val="23"/>
                <w:szCs w:val="23"/>
              </w:rPr>
            </w:pPr>
          </w:p>
        </w:tc>
      </w:tr>
    </w:tbl>
    <w:p w:rsidR="00E625B4" w:rsidRDefault="00E625B4" w:rsidP="00E625B4">
      <w:pPr>
        <w:tabs>
          <w:tab w:val="left" w:pos="2607"/>
        </w:tabs>
        <w:rPr>
          <w:sz w:val="28"/>
          <w:szCs w:val="28"/>
        </w:rPr>
      </w:pPr>
    </w:p>
    <w:p w:rsidR="00E625B4" w:rsidRPr="00A151B9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tabs>
          <w:tab w:val="left" w:pos="7980"/>
        </w:tabs>
        <w:rPr>
          <w:sz w:val="24"/>
          <w:szCs w:val="24"/>
        </w:rPr>
      </w:pPr>
    </w:p>
    <w:p w:rsidR="00E625B4" w:rsidRDefault="00E625B4" w:rsidP="00E625B4">
      <w:pPr>
        <w:tabs>
          <w:tab w:val="left" w:pos="7980"/>
        </w:tabs>
        <w:rPr>
          <w:sz w:val="24"/>
          <w:szCs w:val="24"/>
        </w:rPr>
        <w:sectPr w:rsid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625B4" w:rsidRPr="00FB29AA" w:rsidRDefault="00E625B4" w:rsidP="00E625B4">
      <w:pPr>
        <w:pStyle w:val="ae"/>
        <w:numPr>
          <w:ilvl w:val="0"/>
          <w:numId w:val="7"/>
        </w:numPr>
        <w:jc w:val="center"/>
        <w:rPr>
          <w:rFonts w:cs="Times New Roman"/>
          <w:b/>
          <w:sz w:val="26"/>
          <w:szCs w:val="26"/>
        </w:rPr>
      </w:pPr>
      <w:r w:rsidRPr="00FB29AA">
        <w:rPr>
          <w:rFonts w:cs="Times New Roman"/>
          <w:b/>
          <w:sz w:val="26"/>
          <w:szCs w:val="26"/>
        </w:rPr>
        <w:lastRenderedPageBreak/>
        <w:t>Характеристика сферы реализации подпрограммы, описание основных</w:t>
      </w:r>
    </w:p>
    <w:p w:rsidR="00E625B4" w:rsidRPr="00FB29AA" w:rsidRDefault="00E625B4" w:rsidP="00E625B4">
      <w:pPr>
        <w:pStyle w:val="ae"/>
        <w:ind w:firstLine="851"/>
        <w:jc w:val="center"/>
        <w:rPr>
          <w:rFonts w:cs="Times New Roman"/>
          <w:b/>
          <w:sz w:val="26"/>
          <w:szCs w:val="26"/>
        </w:rPr>
      </w:pPr>
      <w:r w:rsidRPr="00FB29AA">
        <w:rPr>
          <w:rFonts w:cs="Times New Roman"/>
          <w:b/>
          <w:sz w:val="26"/>
          <w:szCs w:val="26"/>
        </w:rPr>
        <w:t>проблем в указанной сфере и прогноз ее развития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E625B4" w:rsidRPr="00241C31" w:rsidRDefault="00E625B4" w:rsidP="00E625B4">
      <w:pPr>
        <w:ind w:firstLine="851"/>
        <w:jc w:val="both"/>
        <w:rPr>
          <w:sz w:val="26"/>
          <w:szCs w:val="26"/>
        </w:rPr>
      </w:pPr>
      <w:r w:rsidRPr="00241C31">
        <w:rPr>
          <w:sz w:val="26"/>
          <w:szCs w:val="26"/>
        </w:rPr>
        <w:t>Подпрограмма предусматривает осуществление комплекса мероприятий, направленных на обеспечение системного подхода к осуществлению противодействия распространению наркомании, развития межведомственного взаимодействия, борьбы с незаконным оборотом наркотиков, совершенствования форм и методов профилактики наркомании, активизации антинаркотической пропаганды и антинаркотического просвещения. В подпрограмму включены положения принципиального характера, требующие межведомственного подхода.</w:t>
      </w:r>
    </w:p>
    <w:p w:rsidR="00E625B4" w:rsidRPr="00241C31" w:rsidRDefault="00E625B4" w:rsidP="00E625B4">
      <w:pPr>
        <w:shd w:val="clear" w:color="auto" w:fill="FFFFFF"/>
        <w:ind w:firstLine="851"/>
        <w:jc w:val="both"/>
        <w:rPr>
          <w:sz w:val="26"/>
          <w:szCs w:val="26"/>
        </w:rPr>
      </w:pPr>
      <w:r w:rsidRPr="00241C31">
        <w:rPr>
          <w:sz w:val="26"/>
          <w:szCs w:val="26"/>
        </w:rPr>
        <w:t xml:space="preserve">Необходимость подготовки и реализации подпрограммы обусловлена тем, что на территории муниципального образования «Володарский район» Астраханской области, как и в целом по России,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- наркотики), что представляет угрозу здоровью населения, экономике Володарского  района,  правопорядку и общественной безопасности. Остается злободневной проблема вовлечения населения района, особенно подростков и молодежи, в потребление наркотических средств и психотропных веществ. </w:t>
      </w:r>
    </w:p>
    <w:p w:rsidR="00E625B4" w:rsidRPr="009E7E99" w:rsidRDefault="00E625B4" w:rsidP="00E625B4">
      <w:pPr>
        <w:shd w:val="clear" w:color="auto" w:fill="FFFFFF"/>
        <w:ind w:firstLine="851"/>
        <w:jc w:val="both"/>
        <w:rPr>
          <w:sz w:val="26"/>
          <w:szCs w:val="26"/>
        </w:rPr>
      </w:pPr>
      <w:r w:rsidRPr="009E7E99">
        <w:rPr>
          <w:sz w:val="26"/>
          <w:szCs w:val="26"/>
        </w:rPr>
        <w:t>В целях снижения уровня заболеваемости наркоманией, повышения эффективности борьбы с преступлениями и правонарушениями, связанными с незаконным оборотом наркотиков, и внедрения новых методов профилактической антинаркотической работы необходим системный подход. Мероприятия подпрограммы предусматривают проведение массовых акций, направленных на формирование здорового образа жизни и негативного отношения к употреблению наркотиков у детей, подростков и молодежи, а также обеспечение их занятости в каникулярный период. 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профилактической деятельности и, с другой стороны, с выбором и поддержкой инновационных направлений, обеспечивающих позитивные изменения в наркоситуации на территории района.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власти, областных органов исполнительной власти, органов местного самоуправления муниципальных образований, общественных организаций, что обуславливает необходимость применения программно-целевого метода, реализация которого  строится по двум основным направлениям:</w:t>
      </w:r>
    </w:p>
    <w:p w:rsidR="00E625B4" w:rsidRPr="00E742FA" w:rsidRDefault="00E625B4" w:rsidP="00E625B4">
      <w:pPr>
        <w:shd w:val="clear" w:color="auto" w:fill="FFFFFF"/>
        <w:ind w:firstLine="851"/>
        <w:jc w:val="both"/>
        <w:rPr>
          <w:sz w:val="26"/>
          <w:szCs w:val="26"/>
        </w:rPr>
      </w:pPr>
      <w:r w:rsidRPr="00E742FA">
        <w:rPr>
          <w:sz w:val="26"/>
          <w:szCs w:val="26"/>
        </w:rPr>
        <w:t>- сокращение предложения наркотиков путем целенаправленного пресечения их нелегального оборота, снижения доступности для населения в целях немедицинского потребления;</w:t>
      </w:r>
    </w:p>
    <w:p w:rsidR="00E625B4" w:rsidRPr="00E742FA" w:rsidRDefault="00E625B4" w:rsidP="00E625B4">
      <w:pPr>
        <w:shd w:val="clear" w:color="auto" w:fill="FFFFFF"/>
        <w:ind w:firstLine="851"/>
        <w:jc w:val="both"/>
        <w:rPr>
          <w:sz w:val="26"/>
          <w:szCs w:val="26"/>
        </w:rPr>
      </w:pPr>
      <w:r w:rsidRPr="00E742FA">
        <w:rPr>
          <w:sz w:val="26"/>
          <w:szCs w:val="26"/>
        </w:rPr>
        <w:t>- сокращение спроса на наркотики путем совершенствования системы профилактической, лечебной и реабилитационной работы.</w:t>
      </w:r>
    </w:p>
    <w:p w:rsidR="00E625B4" w:rsidRPr="003A1FD4" w:rsidRDefault="00E625B4" w:rsidP="00E625B4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2023</w:t>
      </w:r>
      <w:r w:rsidRPr="003D573A">
        <w:rPr>
          <w:sz w:val="26"/>
          <w:szCs w:val="26"/>
        </w:rPr>
        <w:t xml:space="preserve"> году  реализация программных мероприятий привела к некоторому улучшению наркоситуации в районе</w:t>
      </w:r>
      <w:r w:rsidRPr="00230538">
        <w:rPr>
          <w:color w:val="FF0000"/>
          <w:sz w:val="26"/>
          <w:szCs w:val="26"/>
        </w:rPr>
        <w:t xml:space="preserve">. </w:t>
      </w:r>
      <w:r w:rsidRPr="003A1FD4">
        <w:rPr>
          <w:sz w:val="26"/>
          <w:szCs w:val="26"/>
        </w:rPr>
        <w:t xml:space="preserve">Благодаря принятым мерам продолжилось снижение общего количества потребителей наркотиков, состоящих на учете в наркологическом  кабинете ГБУЗ АО «Володарская РБ». Вместе с тем проблема незаконного оборота и злоупотребления наркотическими средствами и </w:t>
      </w:r>
      <w:r w:rsidRPr="003A1FD4">
        <w:rPr>
          <w:sz w:val="26"/>
          <w:szCs w:val="26"/>
        </w:rPr>
        <w:lastRenderedPageBreak/>
        <w:t>психотропными веществами (далее - наркотики) характеризуется сохраняющейся в настоящее время масштабностью и остротой распространения наркомании на территории.</w:t>
      </w:r>
    </w:p>
    <w:p w:rsidR="00E625B4" w:rsidRPr="00C40E81" w:rsidRDefault="00E625B4" w:rsidP="00E625B4">
      <w:pPr>
        <w:shd w:val="clear" w:color="auto" w:fill="FFFFFF"/>
        <w:ind w:firstLine="851"/>
        <w:jc w:val="both"/>
        <w:rPr>
          <w:sz w:val="26"/>
          <w:szCs w:val="26"/>
        </w:rPr>
      </w:pPr>
      <w:r w:rsidRPr="007079E4">
        <w:rPr>
          <w:sz w:val="26"/>
          <w:szCs w:val="26"/>
        </w:rPr>
        <w:t>Распространению наркотиков способствует и имеющаяся в Астраханской области природная сырьевая база для изготовления наркотиков естественного происхождения. Прежде всего это дикорастущая конопля.</w:t>
      </w:r>
      <w:r>
        <w:rPr>
          <w:sz w:val="26"/>
          <w:szCs w:val="26"/>
        </w:rPr>
        <w:t xml:space="preserve"> В результате принятых мер в 2023</w:t>
      </w:r>
      <w:r w:rsidRPr="007079E4">
        <w:rPr>
          <w:sz w:val="26"/>
          <w:szCs w:val="26"/>
        </w:rPr>
        <w:t xml:space="preserve"> году на территории Володарского района уничтожено дикорастущих наркос</w:t>
      </w:r>
      <w:r>
        <w:rPr>
          <w:sz w:val="26"/>
          <w:szCs w:val="26"/>
        </w:rPr>
        <w:t>одержащих растений на площади 64</w:t>
      </w:r>
      <w:r w:rsidRPr="007079E4">
        <w:rPr>
          <w:sz w:val="26"/>
          <w:szCs w:val="26"/>
        </w:rPr>
        <w:t xml:space="preserve"> га. Наркомания является криминогенным ф</w:t>
      </w:r>
      <w:r w:rsidRPr="00CD0738">
        <w:rPr>
          <w:sz w:val="26"/>
          <w:szCs w:val="26"/>
        </w:rPr>
        <w:t xml:space="preserve">актором. </w:t>
      </w:r>
      <w:r>
        <w:rPr>
          <w:sz w:val="26"/>
          <w:szCs w:val="26"/>
        </w:rPr>
        <w:t>В 2023</w:t>
      </w:r>
      <w:r w:rsidRPr="00CD0738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CD0738">
        <w:rPr>
          <w:sz w:val="26"/>
          <w:szCs w:val="26"/>
        </w:rPr>
        <w:t xml:space="preserve"> правоохранительными органами района  зарегистрировано 2</w:t>
      </w:r>
      <w:r>
        <w:rPr>
          <w:sz w:val="26"/>
          <w:szCs w:val="26"/>
        </w:rPr>
        <w:t>7</w:t>
      </w:r>
      <w:r w:rsidRPr="00CD0738">
        <w:rPr>
          <w:sz w:val="26"/>
          <w:szCs w:val="26"/>
        </w:rPr>
        <w:t xml:space="preserve"> </w:t>
      </w:r>
      <w:r>
        <w:rPr>
          <w:sz w:val="26"/>
          <w:szCs w:val="26"/>
        </w:rPr>
        <w:t>(АППГ – 27</w:t>
      </w:r>
      <w:r w:rsidRPr="00CD0738">
        <w:rPr>
          <w:sz w:val="26"/>
          <w:szCs w:val="26"/>
        </w:rPr>
        <w:t xml:space="preserve">) преступлений, связанных с незаконным оборотом наркотиков. </w:t>
      </w:r>
      <w:r w:rsidRPr="00230304">
        <w:rPr>
          <w:sz w:val="26"/>
          <w:szCs w:val="26"/>
        </w:rPr>
        <w:t xml:space="preserve">К уголовной ответственности за совершение преступлений в сфере незаконного </w:t>
      </w:r>
      <w:r>
        <w:rPr>
          <w:sz w:val="26"/>
          <w:szCs w:val="26"/>
        </w:rPr>
        <w:t>оборота наркотиков привлечено 26</w:t>
      </w:r>
      <w:r w:rsidRPr="00230304">
        <w:rPr>
          <w:sz w:val="26"/>
          <w:szCs w:val="26"/>
        </w:rPr>
        <w:t xml:space="preserve"> человек. </w:t>
      </w:r>
      <w:r>
        <w:rPr>
          <w:sz w:val="26"/>
          <w:szCs w:val="26"/>
        </w:rPr>
        <w:t xml:space="preserve"> </w:t>
      </w:r>
      <w:r w:rsidRPr="00C40E81">
        <w:rPr>
          <w:sz w:val="26"/>
          <w:szCs w:val="26"/>
        </w:rPr>
        <w:t>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результативностью. Необходимо усиление работы по снижению спроса на наркотики, устранению условий, способствующих их распространению. В этих условиях требуется наращивание усилий по реализации комплексных, взаимосвязанных, адекватных и эффективных мер противодействия злоупотреблению наркотиками и их незаконному обороту.</w:t>
      </w:r>
    </w:p>
    <w:p w:rsidR="00E625B4" w:rsidRDefault="00E625B4" w:rsidP="00E625B4">
      <w:pPr>
        <w:pStyle w:val="ae"/>
        <w:ind w:firstLine="851"/>
        <w:jc w:val="center"/>
        <w:rPr>
          <w:rFonts w:cs="Times New Roman"/>
          <w:sz w:val="26"/>
          <w:szCs w:val="26"/>
        </w:rPr>
      </w:pPr>
    </w:p>
    <w:p w:rsidR="00E625B4" w:rsidRPr="00FB29AA" w:rsidRDefault="00E625B4" w:rsidP="00E625B4">
      <w:pPr>
        <w:pStyle w:val="ae"/>
        <w:numPr>
          <w:ilvl w:val="0"/>
          <w:numId w:val="7"/>
        </w:numPr>
        <w:jc w:val="center"/>
        <w:rPr>
          <w:rFonts w:cs="Times New Roman"/>
          <w:b/>
          <w:sz w:val="26"/>
          <w:szCs w:val="26"/>
        </w:rPr>
      </w:pPr>
      <w:r w:rsidRPr="00FB29AA">
        <w:rPr>
          <w:rFonts w:cs="Times New Roman"/>
          <w:b/>
          <w:sz w:val="26"/>
          <w:szCs w:val="26"/>
        </w:rPr>
        <w:t xml:space="preserve">Цели, задачи и показатели </w:t>
      </w:r>
      <w:r>
        <w:rPr>
          <w:rFonts w:cs="Times New Roman"/>
          <w:b/>
          <w:sz w:val="26"/>
          <w:szCs w:val="26"/>
        </w:rPr>
        <w:t>эффективности</w:t>
      </w:r>
      <w:r w:rsidRPr="00FB29AA">
        <w:rPr>
          <w:rFonts w:cs="Times New Roman"/>
          <w:b/>
          <w:sz w:val="26"/>
          <w:szCs w:val="26"/>
        </w:rPr>
        <w:t xml:space="preserve"> достижения целей и решения задач,</w:t>
      </w:r>
      <w:r>
        <w:rPr>
          <w:rFonts w:cs="Times New Roman"/>
          <w:b/>
          <w:sz w:val="26"/>
          <w:szCs w:val="26"/>
        </w:rPr>
        <w:t xml:space="preserve"> </w:t>
      </w:r>
      <w:r w:rsidRPr="00FB29AA">
        <w:rPr>
          <w:rFonts w:cs="Times New Roman"/>
          <w:b/>
          <w:sz w:val="26"/>
          <w:szCs w:val="26"/>
        </w:rPr>
        <w:t>описание основных ожидаемых конечных результатов подпрограммы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Целью подпрограммы</w:t>
      </w:r>
      <w:r w:rsidRPr="00305700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является снижение спроса на наркотики на территории муниципального образования «Володарский район».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Достижение цели предлагается осуществить за счет реализации следующих задач:</w:t>
      </w: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совершенствование антинаркотической деятельности и государственного контроля за оборотом наркотиков </w:t>
      </w:r>
      <w:r w:rsidRPr="00305700">
        <w:rPr>
          <w:rFonts w:cs="Times New Roman"/>
          <w:sz w:val="26"/>
          <w:szCs w:val="26"/>
        </w:rPr>
        <w:t xml:space="preserve">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 xml:space="preserve"> «Володарский район»;</w:t>
      </w: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профилактика и раннее выявление незаконного потребления наркотиков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>
        <w:rPr>
          <w:rFonts w:cs="Times New Roman"/>
          <w:sz w:val="26"/>
          <w:szCs w:val="26"/>
        </w:rPr>
        <w:t xml:space="preserve"> «Володарский район»;</w:t>
      </w: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сокращение числа больных наркоманией и лиц, потребляющих наркотики с негативными последствиями для здоровья,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>
        <w:rPr>
          <w:rFonts w:cs="Times New Roman"/>
          <w:sz w:val="26"/>
          <w:szCs w:val="26"/>
        </w:rPr>
        <w:t xml:space="preserve"> «Володарский район»;</w:t>
      </w: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сокращение количества преступлений и правонарушений, связанных с незаконным оборотом наркотиков.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</w:p>
    <w:p w:rsidR="00E625B4" w:rsidRDefault="00E625B4" w:rsidP="00E625B4">
      <w:pPr>
        <w:pStyle w:val="ae"/>
        <w:ind w:firstLine="851"/>
        <w:jc w:val="center"/>
        <w:rPr>
          <w:rFonts w:cs="Times New Roman"/>
          <w:sz w:val="26"/>
          <w:szCs w:val="26"/>
        </w:rPr>
      </w:pPr>
      <w:r w:rsidRPr="0074216A">
        <w:rPr>
          <w:rFonts w:cs="Times New Roman"/>
          <w:sz w:val="26"/>
          <w:szCs w:val="26"/>
        </w:rPr>
        <w:t>Показатели (индикаторы)</w:t>
      </w:r>
    </w:p>
    <w:p w:rsidR="00E625B4" w:rsidRPr="0074216A" w:rsidRDefault="00E625B4" w:rsidP="00E625B4">
      <w:pPr>
        <w:pStyle w:val="ae"/>
        <w:ind w:firstLine="851"/>
        <w:jc w:val="center"/>
        <w:rPr>
          <w:rFonts w:cs="Times New Roman"/>
          <w:sz w:val="26"/>
          <w:szCs w:val="26"/>
        </w:rPr>
      </w:pPr>
      <w:r w:rsidRPr="0074216A">
        <w:rPr>
          <w:rFonts w:cs="Times New Roman"/>
          <w:sz w:val="26"/>
          <w:szCs w:val="26"/>
        </w:rPr>
        <w:t>достижения целей и решения задач и основные ожидаемые конечные результаты подпрограммы:</w:t>
      </w:r>
    </w:p>
    <w:p w:rsidR="00E625B4" w:rsidRPr="0074216A" w:rsidRDefault="00E625B4" w:rsidP="00E625B4">
      <w:pPr>
        <w:pStyle w:val="ae"/>
        <w:ind w:firstLine="851"/>
        <w:jc w:val="center"/>
        <w:rPr>
          <w:rFonts w:cs="Times New Roman"/>
          <w:sz w:val="26"/>
          <w:szCs w:val="26"/>
        </w:rPr>
      </w:pPr>
    </w:p>
    <w:p w:rsidR="00E625B4" w:rsidRPr="0074216A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74216A">
        <w:rPr>
          <w:rFonts w:cs="Times New Roman"/>
          <w:sz w:val="26"/>
          <w:szCs w:val="26"/>
        </w:rPr>
        <w:t xml:space="preserve">-снижение количества лиц, употребляющих наркотики, зарегистрированных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74216A">
        <w:rPr>
          <w:rFonts w:cs="Times New Roman"/>
          <w:sz w:val="26"/>
          <w:szCs w:val="26"/>
        </w:rPr>
        <w:t>«Володарский район», на 1,3% к уровню предыдущего года;</w:t>
      </w:r>
    </w:p>
    <w:p w:rsidR="00E625B4" w:rsidRPr="001C3316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1C3316">
        <w:rPr>
          <w:rFonts w:cs="Times New Roman"/>
          <w:sz w:val="26"/>
          <w:szCs w:val="26"/>
        </w:rPr>
        <w:t>-рост числа проведенных антинаркотических профилактических мероприятий к предыдущему году на 5%;</w:t>
      </w:r>
    </w:p>
    <w:p w:rsidR="00E625B4" w:rsidRPr="001C3316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1C3316">
        <w:rPr>
          <w:rFonts w:cs="Times New Roman"/>
          <w:sz w:val="26"/>
          <w:szCs w:val="26"/>
        </w:rPr>
        <w:lastRenderedPageBreak/>
        <w:t xml:space="preserve">-увеличение доли сотрудников органов местного самоуправления                                   </w:t>
      </w:r>
      <w:r>
        <w:rPr>
          <w:sz w:val="24"/>
          <w:szCs w:val="24"/>
        </w:rPr>
        <w:t>муниципального образования</w:t>
      </w:r>
      <w:r w:rsidRPr="001C3316">
        <w:rPr>
          <w:rFonts w:cs="Times New Roman"/>
          <w:sz w:val="26"/>
          <w:szCs w:val="26"/>
        </w:rPr>
        <w:t xml:space="preserve"> «Володарский район», прошедших обучение в сфере профилактики наркомании, от общего числа сотрудников с 20 до 30 человек;</w:t>
      </w:r>
    </w:p>
    <w:p w:rsidR="00E625B4" w:rsidRPr="001C3316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1C3316">
        <w:rPr>
          <w:rFonts w:cs="Times New Roman"/>
          <w:sz w:val="26"/>
          <w:szCs w:val="26"/>
        </w:rPr>
        <w:t>-охват населения проинформированного о вреде употребления наркотиков, с 60 до 70%;</w:t>
      </w:r>
    </w:p>
    <w:p w:rsidR="00E625B4" w:rsidRPr="001C3316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1C3316">
        <w:rPr>
          <w:rFonts w:cs="Times New Roman"/>
          <w:sz w:val="26"/>
          <w:szCs w:val="26"/>
        </w:rPr>
        <w:t>-рост количества граждан, участвующих в волонтерском молодежном антинаркотическом движении, на 5%;</w:t>
      </w:r>
    </w:p>
    <w:p w:rsidR="00E625B4" w:rsidRPr="001C3316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1C3316">
        <w:rPr>
          <w:rFonts w:cs="Times New Roman"/>
          <w:sz w:val="26"/>
          <w:szCs w:val="26"/>
        </w:rPr>
        <w:t>-рост удельного веса больных с диагнозом «наркомания», находящихся в ремиссии свыше двух лет, от общего количества больных с диагнозом «наркомания», до 9,5%.</w:t>
      </w:r>
    </w:p>
    <w:p w:rsidR="00E625B4" w:rsidRDefault="00E625B4" w:rsidP="00E625B4">
      <w:pPr>
        <w:tabs>
          <w:tab w:val="left" w:pos="7980"/>
        </w:tabs>
        <w:rPr>
          <w:sz w:val="24"/>
          <w:szCs w:val="24"/>
        </w:rPr>
        <w:sectPr w:rsidR="00E625B4" w:rsidSect="00E625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E625B4" w:rsidRPr="004F26A7" w:rsidRDefault="00E625B4" w:rsidP="00E625B4">
      <w:pPr>
        <w:spacing w:line="276" w:lineRule="auto"/>
        <w:jc w:val="center"/>
        <w:rPr>
          <w:bCs/>
          <w:sz w:val="26"/>
          <w:szCs w:val="26"/>
        </w:rPr>
      </w:pPr>
      <w:r w:rsidRPr="004F26A7">
        <w:rPr>
          <w:bCs/>
          <w:sz w:val="26"/>
          <w:szCs w:val="26"/>
        </w:rPr>
        <w:lastRenderedPageBreak/>
        <w:t xml:space="preserve">Раздел 2.3 Подпрограмма «Профилактика  экстремизма и терроризма </w:t>
      </w:r>
    </w:p>
    <w:p w:rsidR="00E625B4" w:rsidRPr="004F26A7" w:rsidRDefault="00E625B4" w:rsidP="00E625B4">
      <w:pPr>
        <w:pStyle w:val="ae"/>
        <w:jc w:val="center"/>
        <w:rPr>
          <w:rFonts w:cs="Times New Roman"/>
          <w:bCs/>
          <w:sz w:val="26"/>
          <w:szCs w:val="26"/>
        </w:rPr>
      </w:pPr>
      <w:r w:rsidRPr="004F26A7">
        <w:rPr>
          <w:rFonts w:cs="Times New Roman"/>
          <w:bCs/>
          <w:sz w:val="26"/>
          <w:szCs w:val="26"/>
        </w:rPr>
        <w:t>на территории муниципального образования «Володарский район»</w:t>
      </w:r>
    </w:p>
    <w:p w:rsidR="00E625B4" w:rsidRPr="004F26A7" w:rsidRDefault="00E625B4" w:rsidP="00E625B4">
      <w:pPr>
        <w:pStyle w:val="ae"/>
        <w:jc w:val="center"/>
        <w:rPr>
          <w:rStyle w:val="af0"/>
          <w:rFonts w:cs="Times New Roman"/>
          <w:b w:val="0"/>
          <w:sz w:val="26"/>
          <w:szCs w:val="26"/>
        </w:rPr>
      </w:pPr>
      <w:r w:rsidRPr="004F26A7">
        <w:rPr>
          <w:rFonts w:cs="Times New Roman"/>
          <w:sz w:val="26"/>
          <w:szCs w:val="26"/>
        </w:rPr>
        <w:t xml:space="preserve">Паспорт  подпрограммы </w:t>
      </w:r>
      <w:r w:rsidRPr="004F26A7">
        <w:rPr>
          <w:rStyle w:val="af0"/>
          <w:rFonts w:cs="Times New Roman"/>
          <w:sz w:val="26"/>
          <w:szCs w:val="26"/>
        </w:rPr>
        <w:t>«</w:t>
      </w:r>
      <w:r>
        <w:rPr>
          <w:rStyle w:val="af0"/>
          <w:rFonts w:cs="Times New Roman"/>
          <w:sz w:val="26"/>
          <w:szCs w:val="26"/>
        </w:rPr>
        <w:t>Противодействие экстремизму и терроризму</w:t>
      </w:r>
      <w:r w:rsidRPr="004F26A7">
        <w:rPr>
          <w:rStyle w:val="af0"/>
          <w:rFonts w:cs="Times New Roman"/>
          <w:sz w:val="26"/>
          <w:szCs w:val="26"/>
        </w:rPr>
        <w:t xml:space="preserve"> на территории</w:t>
      </w:r>
    </w:p>
    <w:p w:rsidR="00E625B4" w:rsidRPr="004F26A7" w:rsidRDefault="00E625B4" w:rsidP="00E625B4">
      <w:pPr>
        <w:pStyle w:val="ae"/>
        <w:jc w:val="center"/>
        <w:rPr>
          <w:rStyle w:val="af0"/>
          <w:rFonts w:cs="Times New Roman"/>
          <w:b w:val="0"/>
          <w:sz w:val="26"/>
          <w:szCs w:val="26"/>
        </w:rPr>
      </w:pPr>
      <w:r w:rsidRPr="004F26A7">
        <w:rPr>
          <w:rStyle w:val="af0"/>
          <w:rFonts w:cs="Times New Roman"/>
          <w:sz w:val="26"/>
          <w:szCs w:val="26"/>
        </w:rPr>
        <w:t xml:space="preserve"> муниципального образов</w:t>
      </w:r>
      <w:r>
        <w:rPr>
          <w:rStyle w:val="af0"/>
          <w:rFonts w:cs="Times New Roman"/>
          <w:sz w:val="26"/>
          <w:szCs w:val="26"/>
        </w:rPr>
        <w:t>ания «Володарский район» на 2024-2026</w:t>
      </w:r>
      <w:r w:rsidRPr="004F26A7">
        <w:rPr>
          <w:rStyle w:val="af0"/>
          <w:rFonts w:cs="Times New Roman"/>
          <w:sz w:val="26"/>
          <w:szCs w:val="26"/>
        </w:rPr>
        <w:t xml:space="preserve"> год</w:t>
      </w:r>
      <w:r>
        <w:rPr>
          <w:rStyle w:val="af0"/>
          <w:rFonts w:cs="Times New Roman"/>
          <w:sz w:val="26"/>
          <w:szCs w:val="26"/>
        </w:rPr>
        <w:t>ы</w:t>
      </w:r>
      <w:r w:rsidRPr="004F26A7">
        <w:rPr>
          <w:rStyle w:val="af0"/>
          <w:rFonts w:cs="Times New Roman"/>
          <w:sz w:val="26"/>
          <w:szCs w:val="26"/>
        </w:rPr>
        <w:t>»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332"/>
        <w:gridCol w:w="1983"/>
        <w:gridCol w:w="2268"/>
        <w:gridCol w:w="929"/>
        <w:gridCol w:w="920"/>
        <w:gridCol w:w="60"/>
        <w:gridCol w:w="1000"/>
        <w:gridCol w:w="40"/>
        <w:gridCol w:w="2374"/>
      </w:tblGrid>
      <w:tr w:rsidR="00E625B4" w:rsidRPr="001E1B0F" w:rsidTr="00E625B4">
        <w:trPr>
          <w:cantSplit/>
          <w:trHeight w:val="20"/>
        </w:trPr>
        <w:tc>
          <w:tcPr>
            <w:tcW w:w="297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Наименование    подпрограммы       </w:t>
            </w:r>
          </w:p>
        </w:tc>
        <w:tc>
          <w:tcPr>
            <w:tcW w:w="11906" w:type="dxa"/>
            <w:gridSpan w:val="9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rFonts w:eastAsiaTheme="majorEastAsia"/>
                <w:sz w:val="22"/>
                <w:szCs w:val="22"/>
              </w:rPr>
              <w:t>«Про</w:t>
            </w:r>
            <w:r>
              <w:rPr>
                <w:rFonts w:eastAsiaTheme="majorEastAsia"/>
                <w:sz w:val="22"/>
                <w:szCs w:val="22"/>
              </w:rPr>
              <w:t>тиводействие экстремизму и терроризму</w:t>
            </w:r>
            <w:r w:rsidRPr="001E1B0F">
              <w:rPr>
                <w:rFonts w:eastAsiaTheme="majorEastAsia"/>
                <w:sz w:val="22"/>
                <w:szCs w:val="22"/>
              </w:rPr>
              <w:t xml:space="preserve"> на территории муниципального образов</w:t>
            </w:r>
            <w:r>
              <w:rPr>
                <w:rFonts w:eastAsiaTheme="majorEastAsia"/>
                <w:sz w:val="22"/>
                <w:szCs w:val="22"/>
              </w:rPr>
              <w:t>ания «Володарский район» на 2024-2026</w:t>
            </w:r>
            <w:r w:rsidRPr="001E1B0F">
              <w:rPr>
                <w:rFonts w:eastAsiaTheme="majorEastAsia"/>
                <w:sz w:val="22"/>
                <w:szCs w:val="22"/>
              </w:rPr>
              <w:t xml:space="preserve"> год</w:t>
            </w:r>
            <w:r>
              <w:rPr>
                <w:rFonts w:eastAsiaTheme="majorEastAsia"/>
                <w:sz w:val="22"/>
                <w:szCs w:val="22"/>
              </w:rPr>
              <w:t>ы</w:t>
            </w:r>
            <w:r w:rsidRPr="001E1B0F">
              <w:rPr>
                <w:rFonts w:eastAsiaTheme="majorEastAsia"/>
                <w:sz w:val="22"/>
                <w:szCs w:val="22"/>
              </w:rPr>
              <w:t>»</w:t>
            </w:r>
            <w:r w:rsidRPr="001E1B0F">
              <w:rPr>
                <w:sz w:val="22"/>
                <w:szCs w:val="22"/>
              </w:rPr>
              <w:t xml:space="preserve"> (далее – подпрограмма )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11906" w:type="dxa"/>
            <w:gridSpan w:val="9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создание и поддержание условий, затрудняющих проведение экстремистских и террористических акций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противодействие распространению идеологии терроризма и экстремизма, активизация работы по информационно-пропагандистскому обеспечению антиэкстремистских и антитеррористических мероприятий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906" w:type="dxa"/>
            <w:gridSpan w:val="9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Задачи  подпрограммы       </w:t>
            </w:r>
          </w:p>
        </w:tc>
        <w:tc>
          <w:tcPr>
            <w:tcW w:w="11906" w:type="dxa"/>
            <w:gridSpan w:val="9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совершенствование нормативно-правовых основ профилактики экстремизма и терроризма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совершенствование взаимодействия сил и средств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стимулирование (мотивация) деятельности личности, институтов гражданского общества к участию в предупреждении (пресечении) экстремистских и террористических проявлений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1E1B0F">
              <w:rPr>
                <w:sz w:val="22"/>
                <w:szCs w:val="22"/>
              </w:rPr>
              <w:t xml:space="preserve"> «Володарский район»;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контрпропаганда экстремизма и терроризма на территории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906" w:type="dxa"/>
            <w:gridSpan w:val="9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  <w:vMerge w:val="restart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906" w:type="dxa"/>
            <w:gridSpan w:val="9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Расходы (тыс.руб.)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983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9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2024год</w:t>
            </w:r>
          </w:p>
        </w:tc>
        <w:tc>
          <w:tcPr>
            <w:tcW w:w="920" w:type="dxa"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60" w:type="dxa"/>
            <w:gridSpan w:val="2"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2026год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2"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</w:tcPr>
          <w:p w:rsidR="00E625B4" w:rsidRPr="001E1B0F" w:rsidRDefault="00E625B4" w:rsidP="00E625B4">
            <w:pPr>
              <w:rPr>
                <w:rFonts w:eastAsiaTheme="majorEastAsia"/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«Противодействие</w:t>
            </w:r>
            <w:r w:rsidRPr="001E1B0F">
              <w:rPr>
                <w:rFonts w:eastAsiaTheme="majorEastAsia"/>
                <w:sz w:val="22"/>
                <w:szCs w:val="22"/>
              </w:rPr>
              <w:t xml:space="preserve"> экстремизм</w:t>
            </w:r>
            <w:r>
              <w:rPr>
                <w:rFonts w:eastAsiaTheme="majorEastAsia"/>
                <w:sz w:val="22"/>
                <w:szCs w:val="22"/>
              </w:rPr>
              <w:t>у и терроризму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rFonts w:eastAsiaTheme="majorEastAsia"/>
                <w:sz w:val="22"/>
                <w:szCs w:val="22"/>
              </w:rPr>
              <w:lastRenderedPageBreak/>
              <w:t>на территории муниципального образования «Володарский район»»</w:t>
            </w:r>
          </w:p>
        </w:tc>
        <w:tc>
          <w:tcPr>
            <w:tcW w:w="1983" w:type="dxa"/>
            <w:vMerge w:val="restart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 xml:space="preserve">Финансово-экономическое управление </w:t>
            </w:r>
            <w:r w:rsidRPr="001E1B0F">
              <w:rPr>
                <w:sz w:val="22"/>
                <w:szCs w:val="22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226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 xml:space="preserve">Всего: в т.ч. </w:t>
            </w:r>
          </w:p>
        </w:tc>
        <w:tc>
          <w:tcPr>
            <w:tcW w:w="929" w:type="dxa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D708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20" w:type="dxa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D708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2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D708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4" w:type="dxa"/>
            <w:gridSpan w:val="2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D7088">
              <w:rPr>
                <w:b/>
                <w:sz w:val="22"/>
                <w:szCs w:val="22"/>
              </w:rPr>
              <w:t>0,0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29" w:type="dxa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D708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20" w:type="dxa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D708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60" w:type="dxa"/>
            <w:gridSpan w:val="2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1D708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4" w:type="dxa"/>
            <w:gridSpan w:val="2"/>
          </w:tcPr>
          <w:p w:rsidR="00E625B4" w:rsidRPr="001D708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D7088">
              <w:rPr>
                <w:b/>
                <w:sz w:val="22"/>
                <w:szCs w:val="22"/>
              </w:rPr>
              <w:t>0,0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Средства бюджета АО</w:t>
            </w:r>
          </w:p>
        </w:tc>
        <w:tc>
          <w:tcPr>
            <w:tcW w:w="929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</w:t>
            </w:r>
          </w:p>
        </w:tc>
        <w:tc>
          <w:tcPr>
            <w:tcW w:w="920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4" w:type="dxa"/>
            <w:gridSpan w:val="2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25B4" w:rsidRPr="001E1B0F" w:rsidTr="00E625B4">
        <w:trPr>
          <w:cantSplit/>
          <w:trHeight w:val="20"/>
        </w:trPr>
        <w:tc>
          <w:tcPr>
            <w:tcW w:w="2978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332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29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 0</w:t>
            </w:r>
          </w:p>
        </w:tc>
        <w:tc>
          <w:tcPr>
            <w:tcW w:w="980" w:type="dxa"/>
            <w:gridSpan w:val="2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gridSpan w:val="2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74" w:type="dxa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25B4" w:rsidRPr="001E1B0F" w:rsidTr="00E625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884" w:type="dxa"/>
            <w:gridSpan w:val="10"/>
            <w:vAlign w:val="center"/>
            <w:hideMark/>
          </w:tcPr>
          <w:p w:rsidR="00E625B4" w:rsidRPr="001E1B0F" w:rsidRDefault="00E625B4" w:rsidP="00E625B4">
            <w:pPr>
              <w:jc w:val="center"/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Перечень мероприятий подпрограммы </w:t>
            </w:r>
          </w:p>
          <w:p w:rsidR="00E625B4" w:rsidRPr="001E1B0F" w:rsidRDefault="00E625B4" w:rsidP="00E625B4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ajorEastAsia"/>
                <w:sz w:val="22"/>
                <w:szCs w:val="22"/>
              </w:rPr>
              <w:t>«Противодействие экстремизму и терроризму</w:t>
            </w:r>
            <w:r w:rsidRPr="001E1B0F">
              <w:rPr>
                <w:rFonts w:eastAsiaTheme="majorEastAsia"/>
                <w:sz w:val="22"/>
                <w:szCs w:val="22"/>
              </w:rPr>
              <w:t xml:space="preserve"> на территории муниципального образов</w:t>
            </w:r>
            <w:r>
              <w:rPr>
                <w:rFonts w:eastAsiaTheme="majorEastAsia"/>
                <w:sz w:val="22"/>
                <w:szCs w:val="22"/>
              </w:rPr>
              <w:t>ания «Володарский район» на 2024-2026</w:t>
            </w:r>
            <w:r w:rsidRPr="001E1B0F">
              <w:rPr>
                <w:rFonts w:eastAsiaTheme="majorEastAsia"/>
                <w:sz w:val="22"/>
                <w:szCs w:val="22"/>
              </w:rPr>
              <w:t xml:space="preserve"> год</w:t>
            </w:r>
            <w:r>
              <w:rPr>
                <w:rFonts w:eastAsiaTheme="majorEastAsia"/>
                <w:sz w:val="22"/>
                <w:szCs w:val="22"/>
              </w:rPr>
              <w:t>ы</w:t>
            </w:r>
            <w:r w:rsidRPr="001E1B0F">
              <w:rPr>
                <w:rFonts w:eastAsiaTheme="majorEastAsia"/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842"/>
        <w:gridCol w:w="992"/>
        <w:gridCol w:w="851"/>
        <w:gridCol w:w="851"/>
        <w:gridCol w:w="49"/>
        <w:gridCol w:w="801"/>
        <w:gridCol w:w="19"/>
        <w:gridCol w:w="20"/>
        <w:gridCol w:w="894"/>
        <w:gridCol w:w="3037"/>
        <w:gridCol w:w="1842"/>
      </w:tblGrid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№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п/п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85" w:type="dxa"/>
            <w:gridSpan w:val="7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354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1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Проведение межведомственных комиссионных обследований состояния антитеррористической защищенности объектов критической инфраструктуры, повышенной опасности, жизнеобеспечения, с массовым пребыванием граждан  с  выработкой рекомендаций по повышению уровня их антитеррористической защищенности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Всего: 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межведомственная </w:t>
            </w:r>
            <w:r>
              <w:rPr>
                <w:sz w:val="22"/>
                <w:szCs w:val="22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комиссия по </w:t>
            </w:r>
            <w:r>
              <w:rPr>
                <w:sz w:val="22"/>
                <w:szCs w:val="22"/>
              </w:rPr>
              <w:t>проверке объектов вероятного террористического посягательства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-недопущение увеличения доли зарегистрированных преступлений террористического и экстремистского характера свыше 0.1% от общего числа преступлений за весь период реализации Программы;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количество действующих на территории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 нормативных правовых актов и правовых </w:t>
            </w:r>
            <w:r w:rsidRPr="001E1B0F">
              <w:rPr>
                <w:sz w:val="22"/>
                <w:szCs w:val="22"/>
              </w:rPr>
              <w:lastRenderedPageBreak/>
              <w:t>актов ненормативного характера (до 2) антитеррористической и антиэкстремистской направленности;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увеличение доли объектов и территорий, обеспеченных контролем за безопасностью, от общего количества критически важных объектов с 50 до 60%;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увеличение доли готовности сил и средств к предупреждению и пресечению террористических актов и проявлений экстремизма, минимизации и ликвидации их последствий с 95 до 100%;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недопущение увеличения доли участников в террористически</w:t>
            </w:r>
            <w:r w:rsidRPr="001E1B0F">
              <w:rPr>
                <w:sz w:val="22"/>
                <w:szCs w:val="22"/>
              </w:rPr>
              <w:lastRenderedPageBreak/>
              <w:t xml:space="preserve">х и экстремистских проявлениях на территории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 (не более 0.1%);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сохранение доли населения, охваченного стимулирующими мероприятиями от запланированных (100%);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сохранение доли реализованных мероприятий к общему количеству запланированных контрольно-пропагандистских мероприятий (100%).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2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Организация демонстрации </w:t>
            </w:r>
            <w:r w:rsidRPr="001E1B0F">
              <w:rPr>
                <w:sz w:val="22"/>
                <w:szCs w:val="22"/>
              </w:rPr>
              <w:lastRenderedPageBreak/>
              <w:t>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 и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 предупреждению социальной и национальной нетерпимости насилия, жестокости и экстремистской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 xml:space="preserve">Всего:                                                      </w:t>
            </w:r>
            <w:r w:rsidRPr="001E1B0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2024-</w:t>
            </w:r>
            <w:r>
              <w:rPr>
                <w:sz w:val="22"/>
                <w:szCs w:val="22"/>
              </w:rPr>
              <w:lastRenderedPageBreak/>
              <w:t>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E1B0F">
              <w:rPr>
                <w:sz w:val="22"/>
                <w:szCs w:val="22"/>
              </w:rPr>
              <w:t xml:space="preserve">уководители объектов, </w:t>
            </w:r>
            <w:r w:rsidRPr="001E1B0F">
              <w:rPr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район», </w:t>
            </w:r>
            <w:r>
              <w:rPr>
                <w:sz w:val="22"/>
                <w:szCs w:val="22"/>
              </w:rPr>
              <w:t xml:space="preserve">управление </w:t>
            </w:r>
            <w:r w:rsidRPr="001E1B0F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>, молодежи и спорту</w:t>
            </w:r>
            <w:r w:rsidRPr="001E1B0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район», ГКУ АО «Центр социальной поддержки населения Володарского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3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Резервирование печатных площадей в районной газете «Заря Каспия» для публикации</w:t>
            </w:r>
            <w:r>
              <w:rPr>
                <w:sz w:val="22"/>
                <w:szCs w:val="22"/>
              </w:rPr>
              <w:t xml:space="preserve"> материалов по тематике противо</w:t>
            </w:r>
            <w:r w:rsidRPr="001E1B0F">
              <w:rPr>
                <w:sz w:val="22"/>
                <w:szCs w:val="22"/>
              </w:rPr>
              <w:t>действия терроризму и экстремизму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Редакция газеты «Заря Каспия»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4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Организация проведения семинаров, тренингов, круглых столов для руководителей и педагогов образовательных учреждений по вопросам организации деятельности, направленной на профилактику экстремизма и ксенофобии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Межведомственная рабочая группа по противодействию идеологии терроризма и экстремизма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Другие </w:t>
            </w:r>
            <w:r w:rsidRPr="001E1B0F"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5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Проведение обучающих семинаров по противодейст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>вию терроризму и экстремизму: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- с главами муниципальных поселений, входящих с состав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</w:t>
            </w:r>
            <w:r w:rsidRPr="001E1B0F">
              <w:rPr>
                <w:sz w:val="22"/>
                <w:szCs w:val="22"/>
              </w:rPr>
              <w:softHyphen/>
              <w:t>дарский район» по вопросам реализации государственной национальной политики;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- с руководителями госу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 xml:space="preserve">дарственных учреждений, осуществляющих свою деятельность на территории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</w:t>
            </w:r>
            <w:r w:rsidRPr="001E1B0F">
              <w:rPr>
                <w:sz w:val="22"/>
                <w:szCs w:val="22"/>
              </w:rPr>
              <w:softHyphen/>
              <w:t>дарский район» по социальной защите населения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Межведомственная рабочая группа по противодействию идеологии терроризма и экстремизма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6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  Проведение мониторинга среди учащихся общеобразовательных учреждений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>дарский район» в сфере этноконфессиональных отношений с целью выя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>вления возможных нега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>тивных тенденций, опре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>деления путей их нейтра</w:t>
            </w:r>
            <w:r>
              <w:rPr>
                <w:sz w:val="22"/>
                <w:szCs w:val="22"/>
              </w:rPr>
              <w:t>-</w:t>
            </w:r>
            <w:r w:rsidRPr="001E1B0F">
              <w:rPr>
                <w:sz w:val="22"/>
                <w:szCs w:val="22"/>
              </w:rPr>
              <w:t>лизации и профилактики экстремистских проявлений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89" w:type="dxa"/>
            <w:gridSpan w:val="4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18" w:type="dxa"/>
            <w:vMerge w:val="restart"/>
            <w:shd w:val="clear" w:color="auto" w:fill="auto"/>
            <w:hideMark/>
          </w:tcPr>
          <w:p w:rsidR="00E625B4" w:rsidRPr="00BB383D" w:rsidRDefault="00E625B4" w:rsidP="00E625B4">
            <w:pPr>
              <w:rPr>
                <w:color w:val="FF0000"/>
                <w:sz w:val="22"/>
                <w:szCs w:val="22"/>
              </w:rPr>
            </w:pPr>
            <w:r w:rsidRPr="008A41DA">
              <w:rPr>
                <w:sz w:val="22"/>
                <w:szCs w:val="22"/>
              </w:rPr>
              <w:t>Приобретение инфор</w:t>
            </w:r>
            <w:r>
              <w:rPr>
                <w:sz w:val="22"/>
                <w:szCs w:val="22"/>
              </w:rPr>
              <w:t>-</w:t>
            </w:r>
            <w:r w:rsidRPr="008A41DA">
              <w:rPr>
                <w:sz w:val="22"/>
                <w:szCs w:val="22"/>
              </w:rPr>
              <w:t xml:space="preserve">мационно-пропагандистских  материалов (баннеры, </w:t>
            </w:r>
            <w:r w:rsidRPr="008A41DA">
              <w:rPr>
                <w:sz w:val="22"/>
                <w:szCs w:val="22"/>
              </w:rPr>
              <w:lastRenderedPageBreak/>
              <w:t>плакаты, брошюры, буклеты, листовки) и видеокопий хроникально-документаль</w:t>
            </w:r>
            <w:r>
              <w:rPr>
                <w:sz w:val="22"/>
                <w:szCs w:val="22"/>
              </w:rPr>
              <w:t>-</w:t>
            </w:r>
            <w:r w:rsidRPr="008A41DA">
              <w:rPr>
                <w:sz w:val="22"/>
                <w:szCs w:val="22"/>
              </w:rPr>
              <w:t>ных фильмов о борьбе с терроризмом и экстремизмом по теме: «Терроризм и экстремизм - главные угрозы человечеству», направленные на разъяснение учащимся  образовательных учрежде</w:t>
            </w:r>
            <w:r>
              <w:rPr>
                <w:sz w:val="22"/>
                <w:szCs w:val="22"/>
              </w:rPr>
              <w:t>-</w:t>
            </w:r>
            <w:r w:rsidRPr="008A41DA">
              <w:rPr>
                <w:sz w:val="22"/>
                <w:szCs w:val="22"/>
              </w:rPr>
              <w:t>ний сути и причин терроризма, с целью фор</w:t>
            </w:r>
            <w:r>
              <w:rPr>
                <w:sz w:val="22"/>
                <w:szCs w:val="22"/>
              </w:rPr>
              <w:t>-</w:t>
            </w:r>
            <w:r w:rsidRPr="008A41DA">
              <w:rPr>
                <w:sz w:val="22"/>
                <w:szCs w:val="22"/>
              </w:rPr>
              <w:t>мирования в подростковой среде активной гражданской позиции неприятия терроризма и его идеологии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6A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6A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ФЭУ администрации </w:t>
            </w:r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район», </w:t>
            </w:r>
            <w:r>
              <w:rPr>
                <w:sz w:val="22"/>
                <w:szCs w:val="22"/>
              </w:rPr>
              <w:t xml:space="preserve"> отдел по делам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«Володарский район», </w:t>
            </w:r>
            <w:r w:rsidRPr="001E1B0F">
              <w:rPr>
                <w:sz w:val="22"/>
                <w:szCs w:val="22"/>
              </w:rPr>
              <w:t xml:space="preserve">администрации муниципальных поселений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район»; отдел образования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район», </w:t>
            </w:r>
            <w:r>
              <w:rPr>
                <w:sz w:val="22"/>
                <w:szCs w:val="22"/>
              </w:rPr>
              <w:t xml:space="preserve">Управление культуры, молодежи и </w:t>
            </w:r>
            <w:r w:rsidRPr="001E1B0F">
              <w:rPr>
                <w:sz w:val="22"/>
                <w:szCs w:val="22"/>
              </w:rPr>
              <w:t xml:space="preserve">спорту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район», ГКУ АО «Центр социальной поддержки населения Володарского района</w:t>
            </w:r>
            <w:r>
              <w:rPr>
                <w:sz w:val="22"/>
                <w:szCs w:val="22"/>
              </w:rPr>
              <w:t xml:space="preserve"> (по согласованию).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6A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6A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1E1B0F">
              <w:rPr>
                <w:sz w:val="22"/>
                <w:szCs w:val="22"/>
              </w:rPr>
              <w:t>,00</w:t>
            </w:r>
          </w:p>
        </w:tc>
        <w:tc>
          <w:tcPr>
            <w:tcW w:w="869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4029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69" w:type="dxa"/>
            <w:gridSpan w:val="3"/>
            <w:shd w:val="clear" w:color="auto" w:fill="auto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Р</w:t>
            </w:r>
            <w:r w:rsidRPr="001E1B0F">
              <w:rPr>
                <w:sz w:val="22"/>
                <w:szCs w:val="22"/>
              </w:rPr>
              <w:t>аспространение учебно-методических материалов, информационных сборников, направленных на профилактику экстремизма в обществе и формирование толерантного отношения к этноконфессиональным различиям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1E1B0F">
              <w:rPr>
                <w:sz w:val="22"/>
                <w:szCs w:val="22"/>
              </w:rPr>
              <w:t xml:space="preserve">тдел образования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«Володарский район»;</w:t>
            </w:r>
            <w:r w:rsidRPr="001E1B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управление</w:t>
            </w:r>
            <w:r w:rsidRPr="001E1B0F">
              <w:rPr>
                <w:sz w:val="22"/>
                <w:szCs w:val="22"/>
              </w:rPr>
              <w:t xml:space="preserve"> культуры, молодежи и </w:t>
            </w:r>
            <w:r>
              <w:rPr>
                <w:sz w:val="22"/>
                <w:szCs w:val="22"/>
              </w:rPr>
              <w:t>спорту</w:t>
            </w:r>
            <w:r w:rsidRPr="001E1B0F">
              <w:rPr>
                <w:sz w:val="22"/>
                <w:szCs w:val="22"/>
              </w:rPr>
              <w:t xml:space="preserve"> админис</w:t>
            </w:r>
            <w:r>
              <w:rPr>
                <w:sz w:val="22"/>
                <w:szCs w:val="22"/>
              </w:rPr>
              <w:t xml:space="preserve">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«Володарский район»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rFonts w:eastAsia="Calibri"/>
                <w:sz w:val="22"/>
                <w:szCs w:val="22"/>
              </w:rPr>
              <w:t xml:space="preserve">  </w:t>
            </w:r>
            <w:r w:rsidRPr="001E1B0F">
              <w:rPr>
                <w:sz w:val="22"/>
                <w:szCs w:val="22"/>
              </w:rPr>
              <w:t>Пополнение фондов библ</w:t>
            </w:r>
            <w:r>
              <w:rPr>
                <w:sz w:val="22"/>
                <w:szCs w:val="22"/>
              </w:rPr>
              <w:t xml:space="preserve">иотек литературой о </w:t>
            </w:r>
            <w:r>
              <w:rPr>
                <w:sz w:val="22"/>
                <w:szCs w:val="22"/>
              </w:rPr>
              <w:lastRenderedPageBreak/>
              <w:t>культуре на</w:t>
            </w:r>
            <w:r w:rsidRPr="001E1B0F">
              <w:rPr>
                <w:sz w:val="22"/>
                <w:szCs w:val="22"/>
              </w:rPr>
              <w:t>родов, проживающих на территории Российской Федерации национальной литературой и литературой антиэкстремистского содержания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</w:t>
            </w:r>
            <w:r w:rsidRPr="001E1B0F">
              <w:rPr>
                <w:sz w:val="22"/>
                <w:szCs w:val="22"/>
              </w:rPr>
              <w:lastRenderedPageBreak/>
              <w:t>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</w:t>
            </w:r>
            <w:r w:rsidRPr="008946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Pr="001E1B0F">
              <w:rPr>
                <w:sz w:val="22"/>
                <w:szCs w:val="22"/>
              </w:rPr>
              <w:t xml:space="preserve">тдел образования администрации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район», </w:t>
            </w:r>
            <w:r>
              <w:rPr>
                <w:sz w:val="22"/>
                <w:szCs w:val="22"/>
              </w:rPr>
              <w:t>Управление</w:t>
            </w:r>
            <w:r w:rsidRPr="001E1B0F">
              <w:rPr>
                <w:sz w:val="22"/>
                <w:szCs w:val="22"/>
              </w:rPr>
              <w:t xml:space="preserve"> культуры молодежи и </w:t>
            </w:r>
            <w:r>
              <w:rPr>
                <w:sz w:val="22"/>
                <w:szCs w:val="22"/>
              </w:rPr>
              <w:t>спорту</w:t>
            </w:r>
            <w:r w:rsidRPr="001E1B0F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</w:t>
            </w:r>
            <w:r>
              <w:rPr>
                <w:sz w:val="22"/>
                <w:szCs w:val="22"/>
              </w:rPr>
              <w:t>ский район»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8946A8" w:rsidRDefault="00E625B4" w:rsidP="00E625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8946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 w:val="restart"/>
            <w:shd w:val="clear" w:color="auto" w:fill="auto"/>
            <w:noWrap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Pr="001E1B0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Межведомственная рабочая группа по противодействию идеологии терроризма и экстремизма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«Володарский район»</w:t>
            </w: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94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989"/>
        </w:trPr>
        <w:tc>
          <w:tcPr>
            <w:tcW w:w="634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Проведение профилактических мероприятий, акций, посвященных Всемирному дню толерантности, Дню России, Дню солидарности в борьбе с терроризмом, Дню народного единства и празднованию дней национальных культур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1E1B0F">
              <w:rPr>
                <w:sz w:val="22"/>
                <w:szCs w:val="22"/>
              </w:rPr>
              <w:t>ежведомственная рабочая группа по противодействию идеол</w:t>
            </w:r>
            <w:r>
              <w:rPr>
                <w:sz w:val="22"/>
                <w:szCs w:val="22"/>
              </w:rPr>
              <w:t xml:space="preserve">огии терроризма и экстремизма; главы муниципальных образований; руководители объектов; </w:t>
            </w:r>
            <w:r w:rsidRPr="001E1B0F">
              <w:rPr>
                <w:sz w:val="22"/>
                <w:szCs w:val="22"/>
              </w:rPr>
              <w:t>отдел образования админ</w:t>
            </w:r>
            <w:r>
              <w:rPr>
                <w:sz w:val="22"/>
                <w:szCs w:val="22"/>
              </w:rPr>
              <w:t xml:space="preserve">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«Володарский район»;</w:t>
            </w:r>
            <w:r w:rsidRPr="001E1B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управление</w:t>
            </w:r>
            <w:r w:rsidRPr="001E1B0F">
              <w:rPr>
                <w:sz w:val="22"/>
                <w:szCs w:val="22"/>
              </w:rPr>
              <w:t xml:space="preserve"> культуры, молодежи и </w:t>
            </w:r>
            <w:r>
              <w:rPr>
                <w:sz w:val="22"/>
                <w:szCs w:val="22"/>
              </w:rPr>
              <w:t>спорту</w:t>
            </w:r>
            <w:r w:rsidRPr="001E1B0F">
              <w:rPr>
                <w:sz w:val="22"/>
                <w:szCs w:val="22"/>
              </w:rPr>
              <w:t xml:space="preserve"> админ</w:t>
            </w:r>
            <w:r>
              <w:rPr>
                <w:sz w:val="22"/>
                <w:szCs w:val="22"/>
              </w:rPr>
              <w:t xml:space="preserve">истрации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«Володарский район»;</w:t>
            </w:r>
            <w:r w:rsidRPr="001E1B0F">
              <w:rPr>
                <w:sz w:val="22"/>
                <w:szCs w:val="22"/>
              </w:rPr>
              <w:t xml:space="preserve">  ГКУ АО «Центр социальной поддержки населения Володарского района</w:t>
            </w:r>
            <w:r>
              <w:rPr>
                <w:sz w:val="22"/>
                <w:szCs w:val="22"/>
              </w:rPr>
              <w:t>»;  общественные и религиозные организации;  ОМВД России по Володарскому району.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54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60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6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874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563"/>
        </w:trPr>
        <w:tc>
          <w:tcPr>
            <w:tcW w:w="634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E625B4" w:rsidRPr="001E1B0F" w:rsidRDefault="00E625B4" w:rsidP="00E625B4">
            <w:pPr>
              <w:pStyle w:val="af1"/>
              <w:spacing w:before="163" w:line="302" w:lineRule="exact"/>
              <w:ind w:left="-67" w:right="5"/>
              <w:jc w:val="both"/>
              <w:rPr>
                <w:sz w:val="22"/>
                <w:szCs w:val="22"/>
              </w:rPr>
            </w:pPr>
            <w:r w:rsidRPr="00506540">
              <w:rPr>
                <w:sz w:val="22"/>
                <w:szCs w:val="22"/>
              </w:rPr>
              <w:t>П</w:t>
            </w:r>
            <w:r w:rsidRPr="00506540">
              <w:rPr>
                <w:rFonts w:eastAsia="Times New Roman"/>
                <w:sz w:val="22"/>
                <w:szCs w:val="22"/>
              </w:rPr>
              <w:t xml:space="preserve">роведение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506540">
              <w:rPr>
                <w:rFonts w:eastAsia="Times New Roman"/>
                <w:sz w:val="22"/>
                <w:szCs w:val="22"/>
              </w:rPr>
              <w:t>рофилакти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506540">
              <w:rPr>
                <w:rFonts w:eastAsia="Times New Roman"/>
                <w:sz w:val="22"/>
                <w:szCs w:val="22"/>
              </w:rPr>
              <w:t>ческих мероприятий</w:t>
            </w:r>
            <w:r w:rsidRPr="00506540">
              <w:rPr>
                <w:sz w:val="22"/>
                <w:szCs w:val="22"/>
              </w:rPr>
              <w:t>, нап</w:t>
            </w:r>
            <w:r>
              <w:rPr>
                <w:sz w:val="22"/>
                <w:szCs w:val="22"/>
              </w:rPr>
              <w:t>-</w:t>
            </w:r>
            <w:r w:rsidRPr="00506540">
              <w:rPr>
                <w:sz w:val="22"/>
                <w:szCs w:val="22"/>
              </w:rPr>
              <w:t>равленных на противо</w:t>
            </w:r>
            <w:r>
              <w:rPr>
                <w:sz w:val="22"/>
                <w:szCs w:val="22"/>
              </w:rPr>
              <w:t>-</w:t>
            </w:r>
            <w:r w:rsidRPr="00506540">
              <w:rPr>
                <w:sz w:val="22"/>
                <w:szCs w:val="22"/>
              </w:rPr>
              <w:t>действие распространению украинскими радикальными структурами идеологии терроризма и неонацизма и профилактический охват контингентов лиц, подверженных ее влиянию, а также граждан из числа указанной категории лиц, находящихся в пунктах временного размещения бежен</w:t>
            </w:r>
            <w:r>
              <w:rPr>
                <w:sz w:val="22"/>
                <w:szCs w:val="22"/>
              </w:rPr>
              <w:t>ц</w:t>
            </w:r>
            <w:r w:rsidRPr="00506540">
              <w:rPr>
                <w:sz w:val="22"/>
                <w:szCs w:val="22"/>
              </w:rPr>
              <w:t>ев и оставшихся на постоянное проживание в Володар</w:t>
            </w:r>
            <w:r>
              <w:rPr>
                <w:sz w:val="22"/>
                <w:szCs w:val="22"/>
              </w:rPr>
              <w:t>с</w:t>
            </w:r>
            <w:r w:rsidRPr="00506540">
              <w:rPr>
                <w:sz w:val="22"/>
                <w:szCs w:val="22"/>
              </w:rPr>
              <w:t>ком районе Астра</w:t>
            </w:r>
            <w:r>
              <w:rPr>
                <w:sz w:val="22"/>
                <w:szCs w:val="22"/>
              </w:rPr>
              <w:t>-</w:t>
            </w:r>
            <w:r w:rsidRPr="00506540">
              <w:rPr>
                <w:sz w:val="22"/>
                <w:szCs w:val="22"/>
              </w:rPr>
              <w:t>ханской области в экст</w:t>
            </w:r>
            <w:r>
              <w:rPr>
                <w:sz w:val="22"/>
                <w:szCs w:val="22"/>
              </w:rPr>
              <w:t>-</w:t>
            </w:r>
            <w:r w:rsidRPr="00506540">
              <w:rPr>
                <w:sz w:val="22"/>
                <w:szCs w:val="22"/>
              </w:rPr>
              <w:t xml:space="preserve">ренном массовом порядке (далее-ПВР), а также по организации проведения адресной профилактической </w:t>
            </w:r>
            <w:r w:rsidRPr="00506540">
              <w:rPr>
                <w:sz w:val="22"/>
                <w:szCs w:val="22"/>
              </w:rPr>
              <w:lastRenderedPageBreak/>
              <w:t>работы в ПВР и об</w:t>
            </w:r>
            <w:r>
              <w:rPr>
                <w:sz w:val="22"/>
                <w:szCs w:val="22"/>
              </w:rPr>
              <w:t>-</w:t>
            </w:r>
            <w:r w:rsidRPr="00506540">
              <w:rPr>
                <w:sz w:val="22"/>
                <w:szCs w:val="22"/>
              </w:rPr>
              <w:t xml:space="preserve">разовательных организациях Астраханской области, в которых обучаются несовершеннолетние лица, прибывшие с территории ДНР, ЛНР, Запорожской и Херсонской областей, а также Украиы.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vAlign w:val="center"/>
            <w:hideMark/>
          </w:tcPr>
          <w:p w:rsidR="00E625B4" w:rsidRPr="002C1C60" w:rsidRDefault="00E625B4" w:rsidP="00E625B4">
            <w:pPr>
              <w:ind w:left="142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A1514">
              <w:rPr>
                <w:iCs/>
                <w:sz w:val="28"/>
                <w:szCs w:val="28"/>
              </w:rPr>
              <w:t xml:space="preserve"> </w:t>
            </w:r>
            <w:r w:rsidRPr="002C1C60">
              <w:rPr>
                <w:iCs/>
                <w:sz w:val="22"/>
                <w:szCs w:val="22"/>
              </w:rPr>
              <w:t>Отдел образования,</w:t>
            </w:r>
            <w:r w:rsidRPr="002C1C60">
              <w:rPr>
                <w:i/>
                <w:iCs/>
                <w:sz w:val="22"/>
                <w:szCs w:val="22"/>
              </w:rPr>
              <w:t xml:space="preserve">           </w:t>
            </w:r>
            <w:r w:rsidRPr="002C1C60">
              <w:rPr>
                <w:iCs/>
                <w:sz w:val="22"/>
                <w:szCs w:val="22"/>
              </w:rPr>
              <w:t>Управление культуры, молодежи и спорта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>«Володарский район»;</w:t>
            </w:r>
            <w:r w:rsidRPr="002C1C60">
              <w:rPr>
                <w:iCs/>
                <w:sz w:val="22"/>
                <w:szCs w:val="22"/>
              </w:rPr>
              <w:t xml:space="preserve"> </w:t>
            </w:r>
          </w:p>
          <w:p w:rsidR="00E625B4" w:rsidRPr="002C1C60" w:rsidRDefault="00E625B4" w:rsidP="00E625B4">
            <w:pPr>
              <w:ind w:left="142"/>
              <w:jc w:val="both"/>
              <w:rPr>
                <w:iCs/>
                <w:sz w:val="22"/>
                <w:szCs w:val="22"/>
              </w:rPr>
            </w:pPr>
            <w:r w:rsidRPr="002C1C60">
              <w:rPr>
                <w:iCs/>
                <w:sz w:val="22"/>
                <w:szCs w:val="22"/>
              </w:rPr>
              <w:t xml:space="preserve"> ГКУ АО «ЦСПН Володарского района»</w:t>
            </w:r>
            <w:r>
              <w:rPr>
                <w:iCs/>
                <w:sz w:val="22"/>
                <w:szCs w:val="22"/>
              </w:rPr>
              <w:t>;</w:t>
            </w:r>
          </w:p>
          <w:p w:rsidR="00E625B4" w:rsidRPr="002C1C60" w:rsidRDefault="00E625B4" w:rsidP="00E625B4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 </w:t>
            </w:r>
            <w:r w:rsidRPr="002C1C60">
              <w:rPr>
                <w:iCs/>
                <w:sz w:val="22"/>
                <w:szCs w:val="22"/>
              </w:rPr>
              <w:t>ГКУСОН АО «КЦСОН Володарского района»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54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60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6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1679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989"/>
        </w:trPr>
        <w:tc>
          <w:tcPr>
            <w:tcW w:w="634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E625B4" w:rsidRPr="00A079F8" w:rsidRDefault="00E625B4" w:rsidP="00E625B4">
            <w:pPr>
              <w:pStyle w:val="af1"/>
              <w:spacing w:before="163" w:line="302" w:lineRule="exact"/>
              <w:ind w:left="-67" w:right="5"/>
              <w:jc w:val="both"/>
              <w:rPr>
                <w:sz w:val="22"/>
                <w:szCs w:val="22"/>
              </w:rPr>
            </w:pPr>
            <w:r w:rsidRPr="00A079F8">
              <w:rPr>
                <w:sz w:val="22"/>
                <w:szCs w:val="22"/>
              </w:rPr>
              <w:t>Проведение с преподава</w:t>
            </w:r>
            <w:r>
              <w:rPr>
                <w:sz w:val="22"/>
                <w:szCs w:val="22"/>
              </w:rPr>
              <w:t>-</w:t>
            </w:r>
            <w:r w:rsidRPr="00A079F8">
              <w:rPr>
                <w:sz w:val="22"/>
                <w:szCs w:val="22"/>
              </w:rPr>
              <w:t>тельским составом обра</w:t>
            </w:r>
            <w:r>
              <w:rPr>
                <w:sz w:val="22"/>
                <w:szCs w:val="22"/>
              </w:rPr>
              <w:t>-</w:t>
            </w:r>
            <w:r w:rsidRPr="00A079F8">
              <w:rPr>
                <w:sz w:val="22"/>
                <w:szCs w:val="22"/>
              </w:rPr>
              <w:t>зовательных учреждений района и обучающимися профилактических меро</w:t>
            </w:r>
            <w:r>
              <w:rPr>
                <w:sz w:val="22"/>
                <w:szCs w:val="22"/>
              </w:rPr>
              <w:t>-</w:t>
            </w:r>
            <w:r w:rsidRPr="00A079F8">
              <w:rPr>
                <w:sz w:val="22"/>
                <w:szCs w:val="22"/>
              </w:rPr>
              <w:t>приятий, направленных на закрепление неприятия ими идеологии неонацизма, привитие им устойчивого критического отношения к распространяемым в их среде идеям антироссийского характера и разъяснение террористической сущности украинских националистичес</w:t>
            </w:r>
            <w:r>
              <w:rPr>
                <w:sz w:val="22"/>
                <w:szCs w:val="22"/>
              </w:rPr>
              <w:t>-</w:t>
            </w:r>
            <w:r w:rsidRPr="00A079F8">
              <w:rPr>
                <w:sz w:val="22"/>
                <w:szCs w:val="22"/>
              </w:rPr>
              <w:t>ких структур, в том числе с использованием архивных материалов, документальных и художественных фильмов, выставочных экспозиций, подготовленных в рамках фе</w:t>
            </w:r>
            <w:r>
              <w:rPr>
                <w:sz w:val="22"/>
                <w:szCs w:val="22"/>
              </w:rPr>
              <w:t>-</w:t>
            </w:r>
            <w:r w:rsidRPr="00A079F8">
              <w:rPr>
                <w:sz w:val="22"/>
                <w:szCs w:val="22"/>
              </w:rPr>
              <w:t>дераль</w:t>
            </w:r>
            <w:r w:rsidR="00BF1C38">
              <w:rPr>
                <w:sz w:val="22"/>
                <w:szCs w:val="22"/>
              </w:rPr>
              <w:t>н</w:t>
            </w:r>
            <w:r w:rsidRPr="00A079F8">
              <w:rPr>
                <w:sz w:val="22"/>
                <w:szCs w:val="22"/>
              </w:rPr>
              <w:t xml:space="preserve">ого проекта «Без </w:t>
            </w:r>
            <w:r w:rsidRPr="00A079F8">
              <w:rPr>
                <w:sz w:val="22"/>
                <w:szCs w:val="22"/>
              </w:rPr>
              <w:lastRenderedPageBreak/>
              <w:t>срока давности», задействовав возможности площадок Российского общества «Знание», а также студенческих сообществ в организуемых адресных профилактических и вос</w:t>
            </w:r>
            <w:r>
              <w:rPr>
                <w:sz w:val="22"/>
                <w:szCs w:val="22"/>
              </w:rPr>
              <w:t>-</w:t>
            </w:r>
            <w:r w:rsidRPr="00A079F8">
              <w:rPr>
                <w:sz w:val="22"/>
                <w:szCs w:val="22"/>
              </w:rPr>
              <w:t>питательных мероприятиях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 w:val="restart"/>
            <w:vAlign w:val="center"/>
            <w:hideMark/>
          </w:tcPr>
          <w:p w:rsidR="00E625B4" w:rsidRPr="002C1C60" w:rsidRDefault="00E625B4" w:rsidP="00E625B4">
            <w:pPr>
              <w:ind w:left="142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A1514">
              <w:rPr>
                <w:iCs/>
                <w:sz w:val="28"/>
                <w:szCs w:val="28"/>
              </w:rPr>
              <w:t xml:space="preserve"> </w:t>
            </w:r>
            <w:r w:rsidRPr="002C1C60">
              <w:rPr>
                <w:iCs/>
                <w:sz w:val="22"/>
                <w:szCs w:val="22"/>
              </w:rPr>
              <w:t>Отдел образования,</w:t>
            </w:r>
            <w:r w:rsidRPr="002C1C60">
              <w:rPr>
                <w:i/>
                <w:iCs/>
                <w:sz w:val="22"/>
                <w:szCs w:val="22"/>
              </w:rPr>
              <w:t xml:space="preserve">           </w:t>
            </w:r>
            <w:r w:rsidRPr="002C1C60">
              <w:rPr>
                <w:iCs/>
                <w:sz w:val="22"/>
                <w:szCs w:val="22"/>
              </w:rPr>
              <w:t>Управление культуры, молодежи и спорта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«Володарский район»;</w:t>
            </w:r>
            <w:r w:rsidRPr="002C1C60">
              <w:rPr>
                <w:iCs/>
                <w:sz w:val="22"/>
                <w:szCs w:val="22"/>
              </w:rPr>
              <w:t xml:space="preserve"> </w:t>
            </w:r>
          </w:p>
          <w:p w:rsidR="00E625B4" w:rsidRPr="002C1C60" w:rsidRDefault="00E625B4" w:rsidP="00E625B4">
            <w:pPr>
              <w:ind w:left="142"/>
              <w:jc w:val="both"/>
              <w:rPr>
                <w:iCs/>
                <w:sz w:val="22"/>
                <w:szCs w:val="22"/>
              </w:rPr>
            </w:pPr>
            <w:r w:rsidRPr="002C1C6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54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1E1B0F">
              <w:rPr>
                <w:sz w:val="22"/>
                <w:szCs w:val="22"/>
              </w:rPr>
              <w:t xml:space="preserve"> "Володарский район"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60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62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  <w:r w:rsidRPr="00453EB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 w:rsidRPr="001E1B0F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Default="00E625B4" w:rsidP="00E625B4">
            <w:pPr>
              <w:rPr>
                <w:sz w:val="22"/>
                <w:szCs w:val="22"/>
              </w:rPr>
            </w:pPr>
          </w:p>
          <w:p w:rsidR="00E625B4" w:rsidRPr="001E1B0F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1679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Default="00E625B4" w:rsidP="00E625B4">
            <w:pPr>
              <w:rPr>
                <w:b/>
                <w:sz w:val="22"/>
                <w:szCs w:val="22"/>
              </w:rPr>
            </w:pPr>
          </w:p>
          <w:p w:rsidR="00E625B4" w:rsidRPr="00453EBB" w:rsidRDefault="00E625B4" w:rsidP="00E625B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1E1B0F" w:rsidTr="00E625B4">
        <w:trPr>
          <w:trHeight w:val="90"/>
        </w:trPr>
        <w:tc>
          <w:tcPr>
            <w:tcW w:w="634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DB4963" w:rsidP="00DB4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25B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25B4" w:rsidRPr="001E1B0F" w:rsidRDefault="00DB4963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25B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33" w:type="dxa"/>
            <w:gridSpan w:val="3"/>
            <w:shd w:val="clear" w:color="auto" w:fill="auto"/>
            <w:vAlign w:val="center"/>
          </w:tcPr>
          <w:p w:rsidR="00E625B4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3037" w:type="dxa"/>
            <w:vMerge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1E1B0F" w:rsidRDefault="00E625B4" w:rsidP="00E625B4">
            <w:pPr>
              <w:rPr>
                <w:sz w:val="22"/>
                <w:szCs w:val="22"/>
              </w:rPr>
            </w:pPr>
          </w:p>
        </w:tc>
      </w:tr>
    </w:tbl>
    <w:p w:rsidR="00E625B4" w:rsidRDefault="00E625B4" w:rsidP="00E625B4">
      <w:pPr>
        <w:tabs>
          <w:tab w:val="left" w:pos="6654"/>
        </w:tabs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tabs>
          <w:tab w:val="left" w:pos="5950"/>
        </w:tabs>
        <w:rPr>
          <w:sz w:val="28"/>
          <w:szCs w:val="28"/>
        </w:rPr>
        <w:sectPr w:rsid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305700">
        <w:rPr>
          <w:sz w:val="26"/>
          <w:szCs w:val="26"/>
        </w:rPr>
        <w:lastRenderedPageBreak/>
        <w:t xml:space="preserve">Характеристика сферы </w:t>
      </w:r>
      <w:r>
        <w:rPr>
          <w:sz w:val="26"/>
          <w:szCs w:val="26"/>
        </w:rPr>
        <w:t xml:space="preserve"> </w:t>
      </w:r>
      <w:r w:rsidRPr="00305700">
        <w:rPr>
          <w:sz w:val="26"/>
          <w:szCs w:val="26"/>
        </w:rPr>
        <w:t>реализации подпрограммы,</w:t>
      </w:r>
      <w:r>
        <w:rPr>
          <w:sz w:val="26"/>
          <w:szCs w:val="26"/>
        </w:rPr>
        <w:t xml:space="preserve"> </w:t>
      </w:r>
      <w:r w:rsidRPr="00305700">
        <w:rPr>
          <w:sz w:val="26"/>
          <w:szCs w:val="26"/>
        </w:rPr>
        <w:t>описание основных проблем в указанной сфере и прогноз ее развития</w:t>
      </w: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</w:p>
    <w:p w:rsidR="00E625B4" w:rsidRPr="000D5F6A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Подпрограмма  предусматривает продолжение реализации программных мероприятий по профилактике экстремизма и терроризма на территории </w:t>
      </w:r>
      <w:r>
        <w:rPr>
          <w:rFonts w:cs="Times New Roman"/>
          <w:sz w:val="26"/>
          <w:szCs w:val="26"/>
        </w:rPr>
        <w:t xml:space="preserve">                           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 xml:space="preserve">«Володарский район», ранее предусмотренных </w:t>
      </w:r>
      <w:r>
        <w:rPr>
          <w:rFonts w:cs="Times New Roman"/>
          <w:sz w:val="26"/>
          <w:szCs w:val="26"/>
        </w:rPr>
        <w:t xml:space="preserve"> </w:t>
      </w:r>
      <w:r w:rsidRPr="000D5F6A">
        <w:rPr>
          <w:rFonts w:cs="Times New Roman"/>
          <w:sz w:val="26"/>
          <w:szCs w:val="26"/>
        </w:rPr>
        <w:t>постановлением админист</w:t>
      </w:r>
      <w:r>
        <w:rPr>
          <w:rFonts w:cs="Times New Roman"/>
          <w:sz w:val="26"/>
          <w:szCs w:val="26"/>
        </w:rPr>
        <w:t>рации МО «Володарский район» от 30.12.2019 г. г.</w:t>
      </w:r>
      <w:r w:rsidRPr="000D5F6A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 xml:space="preserve"> 2204</w:t>
      </w:r>
      <w:r w:rsidRPr="000D5F6A">
        <w:rPr>
          <w:rFonts w:cs="Times New Roman"/>
          <w:sz w:val="26"/>
          <w:szCs w:val="26"/>
        </w:rPr>
        <w:t>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Реализация мероприятий указанной муниципальной программы позволила продолжить совершенствование мер борьбы с указанными видами преступлений, обеспечить организацию исполнения программными методами на территории </w:t>
      </w:r>
      <w:r>
        <w:rPr>
          <w:rFonts w:cs="Times New Roman"/>
          <w:sz w:val="26"/>
          <w:szCs w:val="26"/>
        </w:rPr>
        <w:t xml:space="preserve">                  </w:t>
      </w:r>
      <w:r w:rsidRPr="00305700">
        <w:rPr>
          <w:rFonts w:cs="Times New Roman"/>
          <w:sz w:val="26"/>
          <w:szCs w:val="26"/>
        </w:rPr>
        <w:t xml:space="preserve">МО «Володарский район» мероприятий </w:t>
      </w:r>
      <w:r>
        <w:rPr>
          <w:rFonts w:cs="Times New Roman"/>
          <w:sz w:val="26"/>
          <w:szCs w:val="26"/>
        </w:rPr>
        <w:t>«</w:t>
      </w:r>
      <w:r w:rsidRPr="00305700">
        <w:rPr>
          <w:rFonts w:cs="Times New Roman"/>
          <w:sz w:val="26"/>
          <w:szCs w:val="26"/>
        </w:rPr>
        <w:t>Комплексного плана противодействия идеологии терроризм</w:t>
      </w:r>
      <w:r>
        <w:rPr>
          <w:rFonts w:cs="Times New Roman"/>
          <w:sz w:val="26"/>
          <w:szCs w:val="26"/>
        </w:rPr>
        <w:t>а в Российской Федерации на 2019 - 2023</w:t>
      </w:r>
      <w:r w:rsidRPr="00305700">
        <w:rPr>
          <w:rFonts w:cs="Times New Roman"/>
          <w:sz w:val="26"/>
          <w:szCs w:val="26"/>
        </w:rPr>
        <w:t xml:space="preserve"> годы</w:t>
      </w:r>
      <w:r>
        <w:rPr>
          <w:rFonts w:cs="Times New Roman"/>
          <w:sz w:val="26"/>
          <w:szCs w:val="26"/>
        </w:rPr>
        <w:t>»</w:t>
      </w:r>
      <w:r w:rsidRPr="00305700">
        <w:rPr>
          <w:rFonts w:cs="Times New Roman"/>
          <w:sz w:val="26"/>
          <w:szCs w:val="26"/>
        </w:rPr>
        <w:t xml:space="preserve">, утвержденного Президентом Российской Федерации </w:t>
      </w:r>
      <w:r w:rsidRPr="00EB0F2B">
        <w:rPr>
          <w:rFonts w:cs="Times New Roman"/>
          <w:sz w:val="26"/>
          <w:szCs w:val="26"/>
        </w:rPr>
        <w:t>28 декабря 2018 года № Пр-2665.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С учетом реализации указанных мероприятий при координирующей роли антитеррористической комиссии при главе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 xml:space="preserve"> «Володарский район» удалось не допустить актов терроризма и экстремизма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 xml:space="preserve">«Володарский район», в значительной степени способствовать повышению готовности сил и средств по противодействию терроризму и экстремизму, предупреждению и пресечению террористических (экстремистских) акций. Однако, несмотря на принимаемые меры, кардинального снижения угрозы совершения экстремистских акций и террористических актов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 xml:space="preserve">«Володарский район» не наблюдается. Зачастую угрозы в данной сфере формируются не только и не столько под влиянием процессов, происходящих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 и Астраханской области, сколько в результате негативных тенденций, характерных для Российской Федерации в целом.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Решить вопрос одними только правоохранительными мерами невозможно.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Необходимо постоянно использовать другие возможности.</w:t>
      </w:r>
    </w:p>
    <w:p w:rsidR="00E625B4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Основной задачей эффективного противодействия возможным акциям экстремизма и терроризма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 xml:space="preserve">«Володарский район» является создание и поддержание комплексной системы мер по профилактике и предупреждению экстремистских и террористических проявлений, своевременному выявлению и пресечению действий деструктивных сил и радикально настроенных граждан, локализации актов экстремизма и терроризма, минимизации их последствий. Второе немаловажное звено системы - поддержание готовности сил и средств к своевременному выявлению, предупреждению и пресечению указанных противоправных действий, включая соответствующие структуры правоохранительных органов, органов местного самоуправления муниципального образования «Володарский район», хозяйствующих субъектов. 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Важным направлением остается мотивация деятельности граждан, институтов гражданского общества к участию в предупреждении (пресечении) экстремистских и террористических проявлений, формирование позитивного отношения и создание условий для содействия граждан проведению мероприятий антиэкстремистской и антитеррористической направленности. 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Основным средством в указанной деятельности яв</w:t>
      </w:r>
      <w:r>
        <w:rPr>
          <w:rFonts w:cs="Times New Roman"/>
          <w:sz w:val="26"/>
          <w:szCs w:val="26"/>
        </w:rPr>
        <w:t>ляется контрпропаганда идеологии</w:t>
      </w:r>
      <w:r w:rsidRPr="00305700">
        <w:rPr>
          <w:rFonts w:cs="Times New Roman"/>
          <w:sz w:val="26"/>
          <w:szCs w:val="26"/>
        </w:rPr>
        <w:t xml:space="preserve"> терроризма и экстремизма, формирование обществом и неприятия самих идей решения конфликтных вопросов террористическими и экстремистскими методами.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lastRenderedPageBreak/>
        <w:t xml:space="preserve">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«Володарский район», территориальных органов федеральных органов исполнительной власти, осуществляющих свою деятельность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район», общественных объединений, организаций и населения Володарского района.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направлениям: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- осуществление профилактического воздействия на факторы, определяющие ситуацию в сфере противодействия терроризму и экстремизму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район», минимизация угроз возникновения террористических и экстремистских проявлений;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 обеспечение готовности к предупреждению и пресечению актов терроризма и экстремизма, минимизации (ликвидации) их последствий, совершенствование взаимодействия сил и средств органов местного самоуправления, исполнительных органов государственной власти,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проявления, а также минимизации и ликвидации их последствий.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left="851"/>
        <w:jc w:val="center"/>
        <w:outlineLvl w:val="2"/>
        <w:rPr>
          <w:sz w:val="26"/>
          <w:szCs w:val="26"/>
        </w:rPr>
      </w:pPr>
      <w:r w:rsidRPr="00305700">
        <w:rPr>
          <w:sz w:val="26"/>
          <w:szCs w:val="26"/>
        </w:rPr>
        <w:t>Цели, задачи и показатели (индикаторы) достижения целей и решения задач,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6"/>
          <w:szCs w:val="26"/>
        </w:rPr>
      </w:pPr>
      <w:r w:rsidRPr="00305700">
        <w:rPr>
          <w:sz w:val="26"/>
          <w:szCs w:val="26"/>
        </w:rPr>
        <w:t>описание основных ожидаемых конечных результатов подпрограммы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Основными целями подпрограммы  являются: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 xml:space="preserve">1.Создание и поддержание условий, затрудняющих проведение экстремистских и террористических акций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sz w:val="26"/>
          <w:szCs w:val="26"/>
        </w:rPr>
        <w:t>«Володарский район»;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 xml:space="preserve">2.Противодействие распространению идеологии терроризма и экстремизма, активизация работы по информационно-пропагандистскому обеспечению антиэкстремистских и антитеррористических мероприятий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sz w:val="26"/>
          <w:szCs w:val="26"/>
        </w:rPr>
        <w:t>«Володарский район».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Для достижения этих целей необходимо решение следующих задач.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Задачи для достижения цели № 1: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-совершенствование нормативно-правовых основ профилактики экстремизма и терроризма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район»;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-совершенствование взаимодействия сил и средств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</w:t>
      </w:r>
      <w:r>
        <w:rPr>
          <w:sz w:val="26"/>
          <w:szCs w:val="26"/>
        </w:rPr>
        <w:t>.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Задачи для достижения цели № 2: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-стимулирование (мотивация) деятельности личности, институтов гражданского общества к участию в предупреждении (пресечении) экстремистских и </w:t>
      </w:r>
      <w:r w:rsidRPr="00305700">
        <w:rPr>
          <w:rFonts w:cs="Times New Roman"/>
          <w:sz w:val="26"/>
          <w:szCs w:val="26"/>
        </w:rPr>
        <w:lastRenderedPageBreak/>
        <w:t xml:space="preserve">террористических проявлений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район»;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 xml:space="preserve">-контрпропаганда экстремизма и терроризма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sz w:val="26"/>
          <w:szCs w:val="26"/>
        </w:rPr>
        <w:t>«Володарский район»</w:t>
      </w:r>
    </w:p>
    <w:p w:rsidR="00E625B4" w:rsidRPr="00305700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В результате исполнения намеченных мероприятий ожидается достижение следующих показателей: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-недопущение увеличения доли зарегистрированных преступлений террористического и экстремистского характера свыше 0.1% от общего числа преступлений за весь период реализации Программы;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-количество действующих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 нормативных правовых актов и правовых актов ненормативного характера (до 2) антитеррористической и антиэкстремистской направленности;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-увеличение доли объектов и территорий, обеспеченных контролем за безопасностью, от общего количества критически важных объектов с 50 до 60%;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-увеличение доли готовности сил и средств к предупреждению и пресечению террористических актов и проявлений экстремизма, минимизации и ликвидации их последствий с 95 до 100%;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 xml:space="preserve">-недопущение увеличения доли участников в террористических и экстремистских проявлениях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305700">
        <w:rPr>
          <w:rFonts w:cs="Times New Roman"/>
          <w:sz w:val="26"/>
          <w:szCs w:val="26"/>
        </w:rPr>
        <w:t>«Володарский район» (не более 0.1%);</w:t>
      </w:r>
    </w:p>
    <w:p w:rsidR="00E625B4" w:rsidRPr="00305700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305700">
        <w:rPr>
          <w:rFonts w:cs="Times New Roman"/>
          <w:sz w:val="26"/>
          <w:szCs w:val="26"/>
        </w:rPr>
        <w:t>-сохранение доли населения, охваченного стимулирующими мероприятиями от запланированных (100%);</w:t>
      </w:r>
    </w:p>
    <w:p w:rsidR="00E625B4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05700">
        <w:rPr>
          <w:sz w:val="26"/>
          <w:szCs w:val="26"/>
        </w:rPr>
        <w:t>-сохранение доли реализованных мероприятий к общему количеству запланированных контрольно-пропагандистских мероприятий (100%).</w:t>
      </w:r>
    </w:p>
    <w:p w:rsidR="00E625B4" w:rsidRDefault="00E625B4" w:rsidP="00E625B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625B4" w:rsidRDefault="00E625B4" w:rsidP="00E625B4">
      <w:pPr>
        <w:tabs>
          <w:tab w:val="left" w:pos="5950"/>
        </w:tabs>
        <w:rPr>
          <w:sz w:val="28"/>
          <w:szCs w:val="28"/>
        </w:rPr>
        <w:sectPr w:rsidR="00E625B4" w:rsidSect="00E625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E625B4" w:rsidRDefault="00E625B4" w:rsidP="00E625B4">
      <w:pPr>
        <w:pStyle w:val="ae"/>
        <w:ind w:left="360"/>
        <w:jc w:val="center"/>
        <w:rPr>
          <w:rFonts w:cs="Times New Roman"/>
          <w:sz w:val="24"/>
          <w:szCs w:val="24"/>
        </w:rPr>
      </w:pPr>
      <w:r w:rsidRPr="00D1089D">
        <w:rPr>
          <w:rFonts w:cs="Times New Roman"/>
          <w:sz w:val="24"/>
          <w:szCs w:val="24"/>
        </w:rPr>
        <w:t xml:space="preserve">Раздел 2.4. Подпрограмма «Противодействие коррупции на территории муниципального образования </w:t>
      </w:r>
    </w:p>
    <w:p w:rsidR="00E625B4" w:rsidRPr="00D1089D" w:rsidRDefault="00E625B4" w:rsidP="00E625B4">
      <w:pPr>
        <w:pStyle w:val="ae"/>
        <w:ind w:left="36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«Володарский район» на 2024</w:t>
      </w:r>
      <w:r w:rsidRPr="00D1089D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6</w:t>
      </w:r>
      <w:r w:rsidRPr="00D1089D">
        <w:rPr>
          <w:rFonts w:cs="Times New Roman"/>
          <w:sz w:val="24"/>
          <w:szCs w:val="24"/>
        </w:rPr>
        <w:t xml:space="preserve"> годы»</w:t>
      </w:r>
    </w:p>
    <w:p w:rsidR="00E625B4" w:rsidRPr="00D1089D" w:rsidRDefault="00E625B4" w:rsidP="00E625B4">
      <w:pPr>
        <w:pStyle w:val="ae"/>
        <w:ind w:left="360"/>
        <w:jc w:val="center"/>
        <w:rPr>
          <w:rStyle w:val="af0"/>
          <w:rFonts w:cs="Times New Roman"/>
          <w:b w:val="0"/>
          <w:sz w:val="24"/>
          <w:szCs w:val="24"/>
        </w:rPr>
      </w:pPr>
      <w:r w:rsidRPr="00D1089D">
        <w:rPr>
          <w:rFonts w:cs="Times New Roman"/>
          <w:sz w:val="24"/>
          <w:szCs w:val="24"/>
        </w:rPr>
        <w:t xml:space="preserve">Паспорт  подпрограммы </w:t>
      </w:r>
      <w:r w:rsidRPr="00D1089D">
        <w:rPr>
          <w:rStyle w:val="af0"/>
          <w:rFonts w:cs="Times New Roman"/>
          <w:sz w:val="24"/>
          <w:szCs w:val="24"/>
        </w:rPr>
        <w:t>«</w:t>
      </w:r>
      <w:r w:rsidRPr="00D1089D">
        <w:rPr>
          <w:rFonts w:cs="Times New Roman"/>
          <w:sz w:val="24"/>
          <w:szCs w:val="24"/>
        </w:rPr>
        <w:t xml:space="preserve">Противодействие коррупции </w:t>
      </w:r>
      <w:r w:rsidRPr="00D1089D">
        <w:rPr>
          <w:rStyle w:val="af0"/>
          <w:rFonts w:cs="Times New Roman"/>
          <w:sz w:val="24"/>
          <w:szCs w:val="24"/>
        </w:rPr>
        <w:t xml:space="preserve">на территории муниципального образования </w:t>
      </w:r>
    </w:p>
    <w:p w:rsidR="00E625B4" w:rsidRPr="00D1089D" w:rsidRDefault="00E625B4" w:rsidP="00E625B4">
      <w:pPr>
        <w:pStyle w:val="ae"/>
        <w:ind w:left="360"/>
        <w:jc w:val="center"/>
        <w:rPr>
          <w:rFonts w:cs="Times New Roman"/>
          <w:sz w:val="24"/>
          <w:szCs w:val="24"/>
        </w:rPr>
      </w:pPr>
      <w:r w:rsidRPr="00D1089D">
        <w:rPr>
          <w:rStyle w:val="af0"/>
          <w:rFonts w:cs="Times New Roman"/>
          <w:sz w:val="24"/>
          <w:szCs w:val="24"/>
        </w:rPr>
        <w:t xml:space="preserve">«Володарский район» на </w:t>
      </w:r>
      <w:r w:rsidRPr="00D1089D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024-2026</w:t>
      </w:r>
      <w:r w:rsidRPr="00D1089D">
        <w:rPr>
          <w:rFonts w:cs="Times New Roman"/>
          <w:sz w:val="24"/>
          <w:szCs w:val="24"/>
        </w:rPr>
        <w:t xml:space="preserve"> годы</w:t>
      </w:r>
      <w:r w:rsidRPr="00D1089D">
        <w:rPr>
          <w:rStyle w:val="af0"/>
          <w:rFonts w:cs="Times New Roman"/>
          <w:sz w:val="24"/>
          <w:szCs w:val="24"/>
        </w:rPr>
        <w:t>»</w:t>
      </w:r>
    </w:p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02"/>
        <w:gridCol w:w="2694"/>
        <w:gridCol w:w="1842"/>
        <w:gridCol w:w="3969"/>
        <w:gridCol w:w="851"/>
        <w:gridCol w:w="850"/>
        <w:gridCol w:w="851"/>
        <w:gridCol w:w="850"/>
      </w:tblGrid>
      <w:tr w:rsidR="00E625B4" w:rsidRPr="00D1089D" w:rsidTr="00E625B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907" w:type="dxa"/>
            <w:gridSpan w:val="7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 </w:t>
            </w:r>
            <w:r w:rsidRPr="00D1089D">
              <w:rPr>
                <w:rFonts w:eastAsiaTheme="majorEastAsia"/>
                <w:sz w:val="24"/>
                <w:szCs w:val="24"/>
              </w:rPr>
              <w:t>«</w:t>
            </w:r>
            <w:r w:rsidRPr="00D1089D">
              <w:rPr>
                <w:sz w:val="24"/>
                <w:szCs w:val="24"/>
              </w:rPr>
              <w:t>Противодействие коррупции на территории муниципального образов</w:t>
            </w:r>
            <w:r>
              <w:rPr>
                <w:sz w:val="24"/>
                <w:szCs w:val="24"/>
              </w:rPr>
              <w:t>ания «Володарский район» на 2024-2026</w:t>
            </w:r>
            <w:r w:rsidRPr="00D1089D">
              <w:rPr>
                <w:sz w:val="24"/>
                <w:szCs w:val="24"/>
              </w:rPr>
              <w:t xml:space="preserve"> годы»    </w:t>
            </w:r>
          </w:p>
        </w:tc>
      </w:tr>
      <w:tr w:rsidR="00E625B4" w:rsidRPr="00D1089D" w:rsidTr="00E625B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907" w:type="dxa"/>
            <w:gridSpan w:val="7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Создание эффективной системы противодействия (профилактики) коррупции на территории муниципального образования «Володарский район»</w:t>
            </w:r>
          </w:p>
        </w:tc>
      </w:tr>
      <w:tr w:rsidR="00E625B4" w:rsidRPr="00D1089D" w:rsidTr="00E625B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7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D1089D">
              <w:rPr>
                <w:sz w:val="24"/>
                <w:szCs w:val="24"/>
              </w:rPr>
              <w:t>«Володарский район»</w:t>
            </w:r>
          </w:p>
        </w:tc>
      </w:tr>
      <w:tr w:rsidR="00E625B4" w:rsidRPr="00D1089D" w:rsidTr="00E625B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Задачи  </w:t>
            </w:r>
            <w:r w:rsidRPr="00D1089D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907" w:type="dxa"/>
            <w:gridSpan w:val="7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нормативно-правовое и организационное обеспечение антикорруционной деятельности;</w:t>
            </w:r>
          </w:p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совершенствование системы проведения антикорруционной экспертизы муниципальных нормативных правовых актов и их проектов;</w:t>
            </w:r>
          </w:p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совершенствование механизма контроля за соблюдением ограничений и запретов, связанных с прохождением муниципальной службы;</w:t>
            </w:r>
          </w:p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противодействие коррупции в сфере закупок товаров, работ, услуг для обеспечения муниципальных нужд;</w:t>
            </w:r>
          </w:p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организация антикоррупионного образования и пропаганды, формирование нетерпимого отношения к коррупции;</w:t>
            </w:r>
          </w:p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обеспечение публичности, открытости и доступности для населения деятельности органов местного самоуправления, укрепление их связи с гражданским обществом, стимулирование антикоррупционной активности общественности;</w:t>
            </w:r>
          </w:p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      </w:r>
          </w:p>
        </w:tc>
      </w:tr>
      <w:tr w:rsidR="00E625B4" w:rsidRPr="00D1089D" w:rsidTr="00E625B4">
        <w:trPr>
          <w:gridBefore w:val="1"/>
          <w:wBefore w:w="15" w:type="dxa"/>
          <w:cantSplit/>
          <w:trHeight w:val="20"/>
        </w:trPr>
        <w:tc>
          <w:tcPr>
            <w:tcW w:w="3402" w:type="dxa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7"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Pr="00D1089D">
              <w:rPr>
                <w:sz w:val="24"/>
                <w:szCs w:val="24"/>
              </w:rPr>
              <w:t xml:space="preserve"> годы</w:t>
            </w:r>
          </w:p>
        </w:tc>
      </w:tr>
      <w:tr w:rsidR="00E625B4" w:rsidRPr="00D1089D" w:rsidTr="00E62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Расходы (тыс.рублей)</w:t>
            </w:r>
          </w:p>
        </w:tc>
      </w:tr>
      <w:tr w:rsidR="00E625B4" w:rsidRPr="00D1089D" w:rsidTr="00E62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</w:p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1089D">
              <w:rPr>
                <w:sz w:val="24"/>
                <w:szCs w:val="24"/>
              </w:rPr>
              <w:t xml:space="preserve"> год</w:t>
            </w:r>
          </w:p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108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1089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Итого</w:t>
            </w:r>
          </w:p>
        </w:tc>
      </w:tr>
      <w:tr w:rsidR="00E625B4" w:rsidRPr="00D1089D" w:rsidTr="00E62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rFonts w:eastAsiaTheme="majorEastAsia"/>
                <w:sz w:val="24"/>
                <w:szCs w:val="24"/>
              </w:rPr>
              <w:t>«</w:t>
            </w:r>
            <w:r w:rsidRPr="00D1089D">
              <w:rPr>
                <w:sz w:val="24"/>
                <w:szCs w:val="24"/>
              </w:rPr>
              <w:t>Противодействие коррупции на территории муниципального образов</w:t>
            </w:r>
            <w:r>
              <w:rPr>
                <w:sz w:val="24"/>
                <w:szCs w:val="24"/>
              </w:rPr>
              <w:t>ания «Володарский район» на 2023-2025</w:t>
            </w:r>
            <w:r w:rsidRPr="00D1089D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Финансово-экономическое управление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D1089D">
              <w:rPr>
                <w:sz w:val="24"/>
                <w:szCs w:val="24"/>
              </w:rPr>
              <w:t>«Володарский район»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1089D">
              <w:rPr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C7BBE">
              <w:rPr>
                <w:b/>
                <w:sz w:val="24"/>
                <w:szCs w:val="24"/>
              </w:rPr>
              <w:t>,00</w:t>
            </w:r>
          </w:p>
        </w:tc>
      </w:tr>
      <w:tr w:rsidR="00E625B4" w:rsidRPr="00D1089D" w:rsidTr="00E62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D1089D">
              <w:rPr>
                <w:sz w:val="24"/>
                <w:szCs w:val="24"/>
              </w:rPr>
              <w:t>"Володарский район"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1089D">
              <w:rPr>
                <w:sz w:val="24"/>
                <w:szCs w:val="24"/>
              </w:rPr>
              <w:t>,00</w:t>
            </w:r>
          </w:p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089D">
              <w:rPr>
                <w:sz w:val="24"/>
                <w:szCs w:val="24"/>
              </w:rPr>
              <w:t>0,00</w:t>
            </w:r>
          </w:p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089D">
              <w:rPr>
                <w:sz w:val="24"/>
                <w:szCs w:val="24"/>
              </w:rPr>
              <w:t>0,00</w:t>
            </w:r>
          </w:p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EC7BBE">
              <w:rPr>
                <w:b/>
                <w:sz w:val="24"/>
                <w:szCs w:val="24"/>
              </w:rPr>
              <w:t>,00</w:t>
            </w:r>
          </w:p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25B4" w:rsidRPr="00D1089D" w:rsidTr="00E62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</w:tr>
      <w:tr w:rsidR="00E625B4" w:rsidRPr="00D1089D" w:rsidTr="00E625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gridSpan w:val="2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625B4" w:rsidRPr="00D1089D" w:rsidRDefault="00E625B4" w:rsidP="00E625B4">
            <w:pPr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</w:tr>
      <w:tr w:rsidR="00E625B4" w:rsidRPr="00D1089D" w:rsidTr="00E625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"/>
        </w:trPr>
        <w:tc>
          <w:tcPr>
            <w:tcW w:w="15309" w:type="dxa"/>
            <w:gridSpan w:val="8"/>
            <w:vAlign w:val="center"/>
            <w:hideMark/>
          </w:tcPr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 xml:space="preserve">Перечень мероприятий подпрограммы </w:t>
            </w:r>
            <w:r w:rsidRPr="00D1089D">
              <w:rPr>
                <w:rFonts w:eastAsiaTheme="majorEastAsia"/>
                <w:sz w:val="24"/>
                <w:szCs w:val="24"/>
              </w:rPr>
              <w:t>«</w:t>
            </w:r>
            <w:r w:rsidRPr="00D1089D">
              <w:rPr>
                <w:sz w:val="24"/>
                <w:szCs w:val="24"/>
              </w:rPr>
              <w:t>Противодействие коррупции на территории</w:t>
            </w:r>
          </w:p>
          <w:p w:rsidR="00E625B4" w:rsidRPr="00D1089D" w:rsidRDefault="00E625B4" w:rsidP="00E625B4">
            <w:pPr>
              <w:jc w:val="center"/>
              <w:rPr>
                <w:sz w:val="24"/>
                <w:szCs w:val="24"/>
              </w:rPr>
            </w:pPr>
            <w:r w:rsidRPr="00D1089D">
              <w:rPr>
                <w:sz w:val="24"/>
                <w:szCs w:val="24"/>
              </w:rPr>
              <w:t>муниципального образов</w:t>
            </w:r>
            <w:r>
              <w:rPr>
                <w:sz w:val="24"/>
                <w:szCs w:val="24"/>
              </w:rPr>
              <w:t xml:space="preserve">ания «Володарский район» на 2024-2026 </w:t>
            </w:r>
            <w:r w:rsidRPr="00D1089D">
              <w:rPr>
                <w:sz w:val="24"/>
                <w:szCs w:val="24"/>
              </w:rPr>
              <w:t>годы»</w:t>
            </w: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634"/>
        <w:gridCol w:w="2733"/>
        <w:gridCol w:w="2551"/>
        <w:gridCol w:w="1559"/>
        <w:gridCol w:w="851"/>
        <w:gridCol w:w="851"/>
        <w:gridCol w:w="851"/>
        <w:gridCol w:w="851"/>
        <w:gridCol w:w="2268"/>
        <w:gridCol w:w="2127"/>
      </w:tblGrid>
      <w:tr w:rsidR="00E625B4" w:rsidRPr="00D1089D" w:rsidTr="00E625B4">
        <w:trPr>
          <w:trHeight w:val="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№</w:t>
            </w:r>
          </w:p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E625B4" w:rsidRPr="00D1089D" w:rsidTr="00E625B4">
        <w:trPr>
          <w:trHeight w:val="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806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2806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2806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D1089D" w:rsidTr="00E625B4">
        <w:trPr>
          <w:trHeight w:val="2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eastAsia="Calibri" w:cs="Times New Roman"/>
                <w:sz w:val="22"/>
                <w:szCs w:val="22"/>
              </w:rPr>
              <w:t xml:space="preserve">Обеспечение прохождения должностными </w:t>
            </w:r>
            <w:r w:rsidRPr="00280612">
              <w:rPr>
                <w:rFonts w:cs="Times New Roman"/>
                <w:sz w:val="22"/>
                <w:szCs w:val="22"/>
              </w:rPr>
              <w:t>лица</w:t>
            </w:r>
            <w:r>
              <w:rPr>
                <w:rFonts w:cs="Times New Roman"/>
                <w:sz w:val="22"/>
                <w:szCs w:val="22"/>
              </w:rPr>
              <w:t>ми</w:t>
            </w:r>
            <w:r w:rsidRPr="00280612">
              <w:rPr>
                <w:rFonts w:eastAsia="Calibri" w:cs="Times New Roman"/>
                <w:sz w:val="22"/>
                <w:szCs w:val="22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eastAsia="Calibri" w:cs="Times New Roman"/>
                <w:sz w:val="22"/>
                <w:szCs w:val="22"/>
              </w:rPr>
              <w:t xml:space="preserve"> «Володарский район»</w:t>
            </w:r>
            <w:r w:rsidRPr="00280612">
              <w:rPr>
                <w:rFonts w:cs="Times New Roman"/>
                <w:sz w:val="22"/>
                <w:szCs w:val="22"/>
              </w:rPr>
              <w:t xml:space="preserve"> ответственными за кадровую работу и профилактику коррупционных и иных правонарушений</w:t>
            </w:r>
            <w:r w:rsidRPr="00280612">
              <w:rPr>
                <w:rFonts w:eastAsia="Calibri" w:cs="Times New Roman"/>
                <w:sz w:val="22"/>
                <w:szCs w:val="22"/>
              </w:rPr>
              <w:t xml:space="preserve"> курсов повышения квалификации по вопросам противодействия коррупции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2024-2026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pStyle w:val="ae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EC7BBE">
              <w:rPr>
                <w:rFonts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ФЭУ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</w:t>
            </w: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район»</w:t>
            </w:r>
            <w:r>
              <w:rPr>
                <w:rFonts w:cs="Times New Roman"/>
                <w:sz w:val="22"/>
                <w:szCs w:val="22"/>
              </w:rPr>
              <w:t xml:space="preserve">; </w:t>
            </w:r>
            <w:r w:rsidRPr="00280612">
              <w:rPr>
                <w:rFonts w:cs="Times New Roman"/>
                <w:sz w:val="22"/>
                <w:szCs w:val="22"/>
              </w:rPr>
              <w:t xml:space="preserve">Организационный отдел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280612">
              <w:rPr>
                <w:rFonts w:eastAsia="Calibri" w:cs="Times New Roman"/>
                <w:sz w:val="22"/>
                <w:szCs w:val="22"/>
              </w:rPr>
              <w:t>-снижение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повышение их качества и доступности;</w:t>
            </w:r>
          </w:p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625B4" w:rsidRPr="00D1089D" w:rsidTr="00E625B4">
        <w:trPr>
          <w:trHeight w:val="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pStyle w:val="ae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EC7BBE">
              <w:rPr>
                <w:rFonts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D1089D" w:rsidTr="00E625B4">
        <w:trPr>
          <w:trHeight w:val="2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D1089D" w:rsidTr="00E625B4">
        <w:trPr>
          <w:trHeight w:val="2086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Другие источники</w:t>
            </w:r>
          </w:p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</w:p>
        </w:tc>
      </w:tr>
      <w:tr w:rsidR="00E625B4" w:rsidRPr="00D1089D" w:rsidTr="00E625B4">
        <w:trPr>
          <w:trHeight w:val="42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Включение в содержание квалификационного экзамена и аттестации муниципальных служащих МО «Володарский район» вопросов на знание антикоррупционного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</w:t>
            </w:r>
            <w:r w:rsidRPr="00280612">
              <w:rPr>
                <w:rFonts w:cs="Times New Roman"/>
                <w:sz w:val="22"/>
                <w:szCs w:val="22"/>
              </w:rPr>
              <w:t>-202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Организационный отдел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Доля муници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пальных слу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жащих МО «Володарский район», изучив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ших антикоррупцион-ное законодательство от общего чис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ла муниципаль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ных служащих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кий район» - 100 %</w:t>
            </w:r>
          </w:p>
        </w:tc>
      </w:tr>
      <w:tr w:rsidR="00E625B4" w:rsidRPr="00D1089D" w:rsidTr="00E625B4">
        <w:trPr>
          <w:trHeight w:val="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31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9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08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rPr>
                <w:sz w:val="22"/>
                <w:szCs w:val="22"/>
              </w:rPr>
            </w:pPr>
            <w:r w:rsidRPr="00280612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6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Разработка проектов муниципальных нормативных правовых актов по противодействию коррупции в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</w:t>
            </w:r>
            <w:r w:rsidRPr="00280612">
              <w:rPr>
                <w:rFonts w:cs="Times New Roman"/>
                <w:sz w:val="22"/>
                <w:szCs w:val="22"/>
              </w:rPr>
              <w:t>-202</w:t>
            </w:r>
            <w:r>
              <w:rPr>
                <w:rFonts w:cs="Times New Roman"/>
                <w:sz w:val="22"/>
                <w:szCs w:val="22"/>
              </w:rPr>
              <w:t xml:space="preserve">6 </w:t>
            </w:r>
            <w:r w:rsidRPr="00280612">
              <w:rPr>
                <w:rFonts w:cs="Times New Roman"/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 xml:space="preserve">Ответственные лица </w:t>
            </w:r>
            <w:r w:rsidRPr="00280612">
              <w:rPr>
                <w:rFonts w:cs="Times New Roman"/>
                <w:sz w:val="22"/>
                <w:szCs w:val="22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Приведение  муниципальных правовых актов по противодействию коррупции в соответствие с действующими Федеральными и Региональными НПА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-100 %</w:t>
            </w:r>
          </w:p>
        </w:tc>
      </w:tr>
      <w:tr w:rsidR="00E625B4" w:rsidRPr="00D1089D" w:rsidTr="00E625B4">
        <w:trPr>
          <w:trHeight w:val="57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70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6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0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Обеспечение своевременного представления сведений о доходах, имуществе и обязательствах имущественного характера  лицами, замещающими муниципальные должности, а также муниципальными служащими, определенными соответствующими Перечнями </w:t>
            </w:r>
            <w:r w:rsidRPr="00280612">
              <w:rPr>
                <w:rFonts w:cs="Times New Roman"/>
                <w:sz w:val="22"/>
                <w:szCs w:val="22"/>
              </w:rPr>
              <w:t xml:space="preserve"> органов местного самоуправления </w:t>
            </w: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>МО «Володарский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2024-2026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Pr="00280612">
              <w:rPr>
                <w:rFonts w:cs="Times New Roman"/>
                <w:sz w:val="22"/>
                <w:szCs w:val="22"/>
              </w:rPr>
              <w:t xml:space="preserve">уководители структурных подразделений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район»;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 xml:space="preserve">Ответственные лица </w:t>
            </w:r>
            <w:r w:rsidRPr="00280612">
              <w:rPr>
                <w:rFonts w:cs="Times New Roman"/>
                <w:sz w:val="22"/>
                <w:szCs w:val="22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Доля  лиц, замещающих муниципальные должности, а также муниципальных служащих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Володарский район», своевреме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нно представи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вших сведения о доходах, об имуществе и обязательствах имущественно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го характера от общего числа лиц, представляю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щих указанные сведения – 100 %</w:t>
            </w:r>
          </w:p>
        </w:tc>
      </w:tr>
      <w:tr w:rsidR="00E625B4" w:rsidRPr="00D1089D" w:rsidTr="00E625B4">
        <w:trPr>
          <w:trHeight w:val="129"/>
        </w:trPr>
        <w:tc>
          <w:tcPr>
            <w:tcW w:w="6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6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0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8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99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</w:t>
            </w:r>
            <w:r w:rsidRPr="00280612">
              <w:rPr>
                <w:rFonts w:cs="Times New Roman"/>
                <w:sz w:val="22"/>
                <w:szCs w:val="22"/>
              </w:rPr>
              <w:t>-202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ФЭУ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Количество проведенных плановых проверок - 8</w:t>
            </w:r>
          </w:p>
        </w:tc>
      </w:tr>
      <w:tr w:rsidR="00E625B4" w:rsidRPr="00D1089D" w:rsidTr="00E625B4">
        <w:trPr>
          <w:trHeight w:val="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4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«Володарский район»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7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6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24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04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3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Проведение анализа эффективности бюджетных расходов муниципального бюджета при размещении заказов на закупки товаров, работ, услуг для обеспечения муниципальных нужд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2024-2026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ФЭУ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Выявленные факты необосно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ванного расходо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вания бюджетных средств путем заключе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ния контрактов на закупки товаров, работ, ус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луг для обеспече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ния муниципальных нужд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ский район» - 0</w:t>
            </w:r>
          </w:p>
        </w:tc>
      </w:tr>
      <w:tr w:rsidR="00E625B4" w:rsidRPr="00D1089D" w:rsidTr="00E625B4">
        <w:trPr>
          <w:trHeight w:val="52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34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0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06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857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Обучение лиц, задействованных в разработке муниципальных нормативных правовых актов, муниципальных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правовых актов и их проектов, по вопросам противодействия коррупции при разработке муниципальных нормативных правовых актов, муниципальных правовых актов и их проектов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2024-2026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Pr="00280612">
              <w:rPr>
                <w:rFonts w:cs="Times New Roman"/>
                <w:sz w:val="22"/>
                <w:szCs w:val="22"/>
              </w:rPr>
              <w:t xml:space="preserve">уководители структурных подразделений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район»;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 xml:space="preserve">Ответственные лица </w:t>
            </w:r>
            <w:r w:rsidRPr="00280612">
              <w:rPr>
                <w:rFonts w:cs="Times New Roman"/>
                <w:sz w:val="22"/>
                <w:szCs w:val="22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Доля муниципальных нормативных пра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вовых актов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кий район» ус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пешно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прошед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ших антикорруп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ционную экспертизу от общего количест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ва разработанных проектов нормативных правовых актов – 100 %</w:t>
            </w:r>
          </w:p>
        </w:tc>
      </w:tr>
      <w:tr w:rsidR="00E625B4" w:rsidRPr="00D1089D" w:rsidTr="00E625B4">
        <w:trPr>
          <w:trHeight w:val="40"/>
        </w:trPr>
        <w:tc>
          <w:tcPr>
            <w:tcW w:w="6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2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9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3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38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0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Организация и проведение общественных мероприятий «Молодежь против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</w:t>
            </w:r>
            <w:r w:rsidRPr="00280612">
              <w:rPr>
                <w:rFonts w:cs="Times New Roman"/>
                <w:sz w:val="22"/>
                <w:szCs w:val="22"/>
              </w:rPr>
              <w:t>-202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</w:t>
            </w:r>
            <w:r w:rsidRPr="00280612">
              <w:rPr>
                <w:rFonts w:cs="Times New Roman"/>
                <w:sz w:val="22"/>
                <w:szCs w:val="22"/>
              </w:rPr>
              <w:t xml:space="preserve">уководители  структурных подразделений, </w:t>
            </w:r>
            <w:r>
              <w:rPr>
                <w:rFonts w:cs="Times New Roman"/>
                <w:sz w:val="22"/>
                <w:szCs w:val="22"/>
              </w:rPr>
              <w:t>управление</w:t>
            </w:r>
            <w:r w:rsidRPr="00280612">
              <w:rPr>
                <w:rFonts w:cs="Times New Roman"/>
                <w:sz w:val="22"/>
                <w:szCs w:val="22"/>
              </w:rPr>
              <w:t xml:space="preserve"> культуры, молодежи и </w:t>
            </w:r>
            <w:r>
              <w:rPr>
                <w:rFonts w:cs="Times New Roman"/>
                <w:sz w:val="22"/>
                <w:szCs w:val="22"/>
              </w:rPr>
              <w:t>спорта</w:t>
            </w:r>
            <w:r w:rsidRPr="00280612">
              <w:rPr>
                <w:rFonts w:cs="Times New Roman"/>
                <w:sz w:val="22"/>
                <w:szCs w:val="22"/>
              </w:rPr>
              <w:t xml:space="preserve"> 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район»;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 xml:space="preserve">Ответственные лица </w:t>
            </w:r>
            <w:r w:rsidRPr="00280612">
              <w:rPr>
                <w:rFonts w:cs="Times New Roman"/>
                <w:sz w:val="22"/>
                <w:szCs w:val="22"/>
              </w:rPr>
              <w:t xml:space="preserve">за кадровую работу и профилактику коррупционных и иных правонарушений органов местного самоуправления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bCs/>
                <w:color w:val="000000"/>
                <w:sz w:val="22"/>
                <w:szCs w:val="22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Увеличение числа задействованного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волонтерского движения до 6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00 человек</w:t>
            </w:r>
          </w:p>
        </w:tc>
      </w:tr>
      <w:tr w:rsidR="00E625B4" w:rsidRPr="00D1089D" w:rsidTr="00E625B4">
        <w:trPr>
          <w:trHeight w:val="43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4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7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2357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44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Изготовление и р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аспространение на территории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«Володарский район» 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баннеров,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брошюр и </w:t>
            </w:r>
            <w:r>
              <w:rPr>
                <w:rFonts w:cs="Times New Roman"/>
                <w:sz w:val="22"/>
                <w:szCs w:val="22"/>
                <w:lang w:eastAsia="en-US"/>
              </w:rPr>
              <w:t>листовок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2024-2026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Управление </w:t>
            </w:r>
            <w:r w:rsidRPr="00280612">
              <w:rPr>
                <w:rFonts w:cs="Times New Roman"/>
                <w:sz w:val="22"/>
                <w:szCs w:val="22"/>
              </w:rPr>
              <w:t xml:space="preserve">культуры, молодежи и </w:t>
            </w:r>
            <w:r>
              <w:rPr>
                <w:rFonts w:cs="Times New Roman"/>
                <w:sz w:val="22"/>
                <w:szCs w:val="22"/>
              </w:rPr>
              <w:t>спорта</w:t>
            </w:r>
            <w:r w:rsidRPr="00280612">
              <w:rPr>
                <w:rFonts w:cs="Times New Roman"/>
                <w:sz w:val="22"/>
                <w:szCs w:val="22"/>
              </w:rPr>
              <w:t xml:space="preserve"> 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район»;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Доля муниципальных образований, охваченных  антикоррупционной пропагандой и правилами поведения в коррупционных ситуациях – 100 %</w:t>
            </w:r>
          </w:p>
        </w:tc>
      </w:tr>
      <w:tr w:rsidR="00E625B4" w:rsidRPr="00D1089D" w:rsidTr="00E625B4">
        <w:trPr>
          <w:trHeight w:val="46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280612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89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18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51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65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1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48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Включение в содержание квалификационного экзамена и аттестации муниципальных служащих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 район» вопросов на знание антикоррупционного законодательства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Всего: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2023-2025</w:t>
            </w:r>
            <w:r w:rsidRPr="00280612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 xml:space="preserve">Организационный отдел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 район»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  <w:lang w:eastAsia="en-US"/>
              </w:rPr>
              <w:t>Доля муниципальных слу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жащих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«Володарский район», изучивших антикоррупционное законодательство от общего чис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>ла муниципаль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ных служащих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«Володарс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softHyphen/>
              <w:t xml:space="preserve">кий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район» - 10</w:t>
            </w:r>
            <w:r w:rsidRPr="00280612">
              <w:rPr>
                <w:rFonts w:cs="Times New Roman"/>
                <w:sz w:val="22"/>
                <w:szCs w:val="22"/>
                <w:lang w:eastAsia="en-US"/>
              </w:rPr>
              <w:t>0 %</w:t>
            </w:r>
          </w:p>
        </w:tc>
      </w:tr>
      <w:tr w:rsidR="00E625B4" w:rsidRPr="00D1089D" w:rsidTr="00E625B4">
        <w:trPr>
          <w:trHeight w:val="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736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</w:p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«Володарский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55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703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  <w:r w:rsidRPr="002806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280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625B4" w:rsidRPr="00D1089D" w:rsidTr="00E625B4">
        <w:trPr>
          <w:trHeight w:val="20"/>
        </w:trPr>
        <w:tc>
          <w:tcPr>
            <w:tcW w:w="33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886236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86236">
              <w:rPr>
                <w:rFonts w:cs="Times New Roman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886236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886236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15,</w:t>
            </w:r>
            <w:r w:rsidRPr="00EC7BBE">
              <w:rPr>
                <w:rFonts w:cs="Times New Roman"/>
                <w:b/>
                <w:sz w:val="22"/>
                <w:szCs w:val="22"/>
              </w:rPr>
              <w:t>0</w:t>
            </w:r>
            <w:r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Pr="00EC7BBE">
              <w:rPr>
                <w:rFonts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B4" w:rsidRPr="00EC7BBE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</w:t>
            </w:r>
            <w:r w:rsidRPr="00EC7BBE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5B4" w:rsidRPr="00EC7BBE" w:rsidRDefault="00E625B4" w:rsidP="00E625B4">
            <w:pPr>
              <w:pStyle w:val="ae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0</w:t>
            </w:r>
            <w:r w:rsidRPr="00EC7BBE">
              <w:rPr>
                <w:rFonts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80612" w:rsidRDefault="00E625B4" w:rsidP="00E625B4">
            <w:pPr>
              <w:pStyle w:val="ae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625B4" w:rsidRDefault="00E625B4" w:rsidP="00E625B4">
      <w:pPr>
        <w:tabs>
          <w:tab w:val="left" w:pos="5608"/>
        </w:tabs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tabs>
          <w:tab w:val="left" w:pos="4620"/>
        </w:tabs>
        <w:rPr>
          <w:sz w:val="28"/>
          <w:szCs w:val="28"/>
        </w:rPr>
        <w:sectPr w:rsid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4"/>
          <w:szCs w:val="24"/>
        </w:rPr>
      </w:pPr>
      <w:r w:rsidRPr="009E0BF9">
        <w:rPr>
          <w:sz w:val="24"/>
          <w:szCs w:val="24"/>
        </w:rPr>
        <w:t>Характеристика сферы реализации подпрограммы,</w:t>
      </w:r>
    </w:p>
    <w:p w:rsidR="00E625B4" w:rsidRPr="009E0BF9" w:rsidRDefault="00E625B4" w:rsidP="00E625B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4"/>
          <w:szCs w:val="24"/>
        </w:rPr>
      </w:pPr>
      <w:r w:rsidRPr="009E0BF9">
        <w:rPr>
          <w:sz w:val="24"/>
          <w:szCs w:val="24"/>
        </w:rPr>
        <w:t>описание основных проблем в указанной сфере и прогноз ее развития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Подпрограмма предусматривает продолжение реализации программных мероприятий по противодействие коррупции </w:t>
      </w:r>
      <w:r w:rsidRPr="009E0BF9">
        <w:rPr>
          <w:rStyle w:val="af0"/>
          <w:rFonts w:ascii="Times New Roman" w:hAnsi="Times New Roman" w:cs="Times New Roman"/>
          <w:sz w:val="24"/>
          <w:szCs w:val="24"/>
        </w:rPr>
        <w:t>на территории муниципального образования «Володарский район</w:t>
      </w:r>
      <w:r w:rsidRPr="009E0BF9">
        <w:rPr>
          <w:rFonts w:cs="Times New Roman"/>
          <w:sz w:val="24"/>
          <w:szCs w:val="24"/>
        </w:rPr>
        <w:t>», ранее предусмотренных постановлением администрации МО «Володарский район» от 30.12.2019 г. № 2204.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Реализация мероприятий указанной муниципальной программы позволила продолжить совершенствование мер борьбы с указанными видами правонарушений, обеспечить организацию исполнения программными методами на территории                        МО «Володарский район» мероприятий предусмотренных Национальной стратегией  противодействия коррупции, утвержденным Указом Президента Российской Федерации от 29.06.2018 N 378, Национальной стратегии противодействия коррупции, утвержденной Указом Президента Российской Федерации от 13.04.2010 № 460, Федерального закона от 25.12.2008 № 273-Ф3 «О противодействии коррупции», распоряжения Губернатора Астраханской области от 13.09.2018 № 618-р «О мерах по реализации Указа Президента Российской Федерации от 29.06.2018 №378 на территории Астраханской области».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МО «Володарский район».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необходимо развитие системы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Несмотря на ранее принятые меры, есть вероятность, что коррупция затруднит нормальное функционирование общественных механизмов, вызывая у населения серьёзную тревогу и недоверие к органам местного самоуправления, создавая негативный имидж района,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антикоррупционной деятельности.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 xml:space="preserve">Данные обстоятельства обуславливают необходимость развития программных методов, что позволит дальнейшее обеспечение комплексности и последовательности проведения антикоррупционных мер, оценку их эффективности и контроль за результатами, будет способствовать совершенствованию системы противодействия коррупции на территории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9E0BF9">
        <w:rPr>
          <w:rFonts w:cs="Times New Roman"/>
          <w:sz w:val="24"/>
          <w:szCs w:val="24"/>
        </w:rPr>
        <w:t>«Володарский район», повышению эффективности деятельности органов местного самоуправления.</w:t>
      </w:r>
    </w:p>
    <w:p w:rsidR="00E625B4" w:rsidRPr="009E0BF9" w:rsidRDefault="00E625B4" w:rsidP="00E625B4">
      <w:pPr>
        <w:pStyle w:val="ae"/>
        <w:ind w:firstLine="851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Цели, задачи и показатели (индикаторы) достижения целей и решения задач,</w:t>
      </w:r>
    </w:p>
    <w:p w:rsidR="00E625B4" w:rsidRPr="009E0BF9" w:rsidRDefault="00E625B4" w:rsidP="00E625B4">
      <w:pPr>
        <w:pStyle w:val="ae"/>
        <w:ind w:firstLine="851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описание основных ожидаемых конечных результатов подпрограммы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 xml:space="preserve">Целью </w:t>
      </w:r>
      <w:r w:rsidRPr="009E0BF9">
        <w:rPr>
          <w:rFonts w:cs="Times New Roman"/>
          <w:sz w:val="24"/>
          <w:szCs w:val="24"/>
        </w:rPr>
        <w:t>подпрограммы</w:t>
      </w:r>
      <w:r w:rsidRPr="009E0BF9">
        <w:rPr>
          <w:rFonts w:eastAsia="Calibri" w:cs="Times New Roman"/>
          <w:sz w:val="24"/>
          <w:szCs w:val="24"/>
        </w:rPr>
        <w:t xml:space="preserve"> является создание эффективной системы противодействия (профилактики) коррупции </w:t>
      </w:r>
      <w:r w:rsidRPr="009E0BF9">
        <w:rPr>
          <w:rFonts w:cs="Times New Roman"/>
          <w:sz w:val="24"/>
          <w:szCs w:val="24"/>
        </w:rPr>
        <w:t>на территории муниципального образования «Володарский район».</w:t>
      </w:r>
    </w:p>
    <w:p w:rsidR="00E625B4" w:rsidRPr="000D5F6A" w:rsidRDefault="00E625B4" w:rsidP="00E625B4">
      <w:pPr>
        <w:pStyle w:val="ae"/>
        <w:ind w:firstLine="851"/>
        <w:jc w:val="both"/>
        <w:rPr>
          <w:rFonts w:cs="Times New Roman"/>
          <w:sz w:val="26"/>
          <w:szCs w:val="26"/>
        </w:rPr>
      </w:pPr>
      <w:r w:rsidRPr="000D5F6A">
        <w:rPr>
          <w:rFonts w:cs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E625B4" w:rsidRPr="000D5F6A" w:rsidRDefault="00E625B4" w:rsidP="00E625B4">
      <w:pPr>
        <w:pStyle w:val="ae"/>
        <w:ind w:firstLine="851"/>
        <w:jc w:val="both"/>
        <w:rPr>
          <w:rFonts w:eastAsia="Calibri" w:cs="Times New Roman"/>
          <w:sz w:val="26"/>
          <w:szCs w:val="26"/>
        </w:rPr>
      </w:pPr>
      <w:r w:rsidRPr="000D5F6A">
        <w:rPr>
          <w:rFonts w:cs="Times New Roman"/>
          <w:sz w:val="26"/>
          <w:szCs w:val="26"/>
        </w:rPr>
        <w:t>-н</w:t>
      </w:r>
      <w:r w:rsidRPr="000D5F6A">
        <w:rPr>
          <w:rFonts w:eastAsia="Calibri" w:cs="Times New Roman"/>
          <w:sz w:val="26"/>
          <w:szCs w:val="26"/>
        </w:rPr>
        <w:t>ормативно-правовое и организационное обеспечение антикоррупционной деятельности;</w:t>
      </w:r>
    </w:p>
    <w:p w:rsidR="00E625B4" w:rsidRPr="000D5F6A" w:rsidRDefault="00E625B4" w:rsidP="00E625B4">
      <w:pPr>
        <w:pStyle w:val="ae"/>
        <w:ind w:firstLine="851"/>
        <w:jc w:val="both"/>
        <w:rPr>
          <w:rFonts w:eastAsia="Calibri" w:cs="Times New Roman"/>
          <w:sz w:val="26"/>
          <w:szCs w:val="26"/>
        </w:rPr>
      </w:pPr>
      <w:r w:rsidRPr="000D5F6A">
        <w:rPr>
          <w:rFonts w:cs="Times New Roman"/>
          <w:sz w:val="26"/>
          <w:szCs w:val="26"/>
        </w:rPr>
        <w:t>-с</w:t>
      </w:r>
      <w:r w:rsidRPr="000D5F6A">
        <w:rPr>
          <w:rFonts w:eastAsia="Calibri" w:cs="Times New Roman"/>
          <w:sz w:val="26"/>
          <w:szCs w:val="26"/>
        </w:rPr>
        <w:t>овершенствование системы проведения антикоррупционной экспертизы муниципальных нормативных правовых актов и их проектов;</w:t>
      </w:r>
    </w:p>
    <w:p w:rsidR="00E625B4" w:rsidRPr="000D5F6A" w:rsidRDefault="00E625B4" w:rsidP="00E625B4">
      <w:pPr>
        <w:pStyle w:val="ae"/>
        <w:ind w:firstLine="851"/>
        <w:jc w:val="both"/>
        <w:rPr>
          <w:rFonts w:eastAsia="Calibri" w:cs="Times New Roman"/>
          <w:sz w:val="26"/>
          <w:szCs w:val="26"/>
        </w:rPr>
      </w:pPr>
      <w:r w:rsidRPr="000D5F6A">
        <w:rPr>
          <w:rFonts w:cs="Times New Roman"/>
          <w:sz w:val="26"/>
          <w:szCs w:val="26"/>
        </w:rPr>
        <w:t>-с</w:t>
      </w:r>
      <w:r w:rsidRPr="000D5F6A">
        <w:rPr>
          <w:rFonts w:eastAsia="Calibri" w:cs="Times New Roman"/>
          <w:sz w:val="26"/>
          <w:szCs w:val="26"/>
        </w:rPr>
        <w:t>овершенствование механизма контроля за соблюдением ограничений и запретов, связанных с прохождением муниципальной службы;</w:t>
      </w:r>
    </w:p>
    <w:p w:rsidR="00E625B4" w:rsidRPr="000D5F6A" w:rsidRDefault="00E625B4" w:rsidP="00E625B4">
      <w:pPr>
        <w:pStyle w:val="ae"/>
        <w:ind w:firstLine="851"/>
        <w:jc w:val="both"/>
        <w:rPr>
          <w:rFonts w:eastAsia="Calibri" w:cs="Times New Roman"/>
          <w:sz w:val="26"/>
          <w:szCs w:val="26"/>
        </w:rPr>
      </w:pPr>
      <w:r w:rsidRPr="000D5F6A">
        <w:rPr>
          <w:rFonts w:cs="Times New Roman"/>
          <w:sz w:val="26"/>
          <w:szCs w:val="26"/>
        </w:rPr>
        <w:t>-п</w:t>
      </w:r>
      <w:r w:rsidRPr="000D5F6A">
        <w:rPr>
          <w:rFonts w:eastAsia="Calibri" w:cs="Times New Roman"/>
          <w:sz w:val="26"/>
          <w:szCs w:val="26"/>
        </w:rPr>
        <w:t>ротиводействие коррупции в сфере закупок товаров, работ, услуг для обеспечения муниципальных нужд;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-о</w:t>
      </w:r>
      <w:r w:rsidRPr="009E0BF9">
        <w:rPr>
          <w:rFonts w:eastAsia="Calibri" w:cs="Times New Roman"/>
          <w:sz w:val="24"/>
          <w:szCs w:val="24"/>
        </w:rPr>
        <w:t>рганизация антикоррупционного образования и пропаганды, формирование нетерпимого отношения к коррупции;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-о</w:t>
      </w:r>
      <w:r w:rsidRPr="009E0BF9">
        <w:rPr>
          <w:rFonts w:eastAsia="Calibri" w:cs="Times New Roman"/>
          <w:sz w:val="24"/>
          <w:szCs w:val="24"/>
        </w:rPr>
        <w:t>беспечение публичности, открытости и доступности для населения деятельности органов местного самоуправления, укрепление их связи с гражданским обществом, стимулирование антикоррупционной активности общественности.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-п</w:t>
      </w:r>
      <w:r w:rsidRPr="009E0BF9">
        <w:rPr>
          <w:rFonts w:eastAsia="Calibri" w:cs="Times New Roman"/>
          <w:sz w:val="24"/>
          <w:szCs w:val="24"/>
        </w:rPr>
        <w:t>ротиводействие коррупции в сферах, где наиболее высоки коррупционные риски (земельные и имущественные отношения, предпринимательская деятельность).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В результате исполнения намеченных мероприятий ожидается достижение следующих показателей: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>-снижение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повышение их качества и доступности;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>-усовершенствование правовой базы по противодействию коррупции, повышение качества муниципальных правовых актов за счет проведения антикоррупционной экспертизы;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>-создание условий для обеспечения открытости, здоровой конкуренции и объективности при размещении заказов на закупки товаров, выполнение работ и оказании услуг для обеспечения муниципальных нужд;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 xml:space="preserve">-привлечение к осуществлению антикоррупционного контроля за деятельностью    органов местного    самоуправления    </w:t>
      </w:r>
      <w:r>
        <w:rPr>
          <w:sz w:val="24"/>
          <w:szCs w:val="24"/>
        </w:rPr>
        <w:t>муниципального образования</w:t>
      </w:r>
      <w:r w:rsidRPr="009E0BF9">
        <w:rPr>
          <w:rFonts w:eastAsia="Calibri" w:cs="Times New Roman"/>
          <w:sz w:val="24"/>
          <w:szCs w:val="24"/>
        </w:rPr>
        <w:t xml:space="preserve">   «Володарский</w:t>
      </w:r>
      <w:r w:rsidRPr="009E0BF9">
        <w:rPr>
          <w:rFonts w:eastAsia="Calibri" w:cs="Times New Roman"/>
          <w:sz w:val="24"/>
          <w:szCs w:val="24"/>
        </w:rPr>
        <w:tab/>
        <w:t xml:space="preserve">   район» представителей общественности;</w:t>
      </w:r>
    </w:p>
    <w:p w:rsidR="00E625B4" w:rsidRPr="009E0BF9" w:rsidRDefault="00E625B4" w:rsidP="00E625B4">
      <w:pPr>
        <w:pStyle w:val="ae"/>
        <w:ind w:firstLine="851"/>
        <w:jc w:val="both"/>
        <w:rPr>
          <w:rFonts w:eastAsia="Calibri"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>-повышение профессионального уровня муниципальных служащих в вопросах противодействия коррупции;</w:t>
      </w:r>
    </w:p>
    <w:p w:rsidR="00E625B4" w:rsidRPr="009E0BF9" w:rsidRDefault="00E625B4" w:rsidP="00E625B4">
      <w:pPr>
        <w:pStyle w:val="ae"/>
        <w:ind w:firstLine="851"/>
        <w:jc w:val="both"/>
        <w:rPr>
          <w:rFonts w:cs="Times New Roman"/>
          <w:sz w:val="24"/>
          <w:szCs w:val="24"/>
        </w:rPr>
      </w:pPr>
      <w:r w:rsidRPr="009E0BF9">
        <w:rPr>
          <w:rFonts w:eastAsia="Calibri" w:cs="Times New Roman"/>
          <w:sz w:val="24"/>
          <w:szCs w:val="24"/>
        </w:rPr>
        <w:t xml:space="preserve">-повышение правовой культуры населения </w:t>
      </w:r>
      <w:r>
        <w:rPr>
          <w:sz w:val="24"/>
          <w:szCs w:val="24"/>
        </w:rPr>
        <w:t>муниципального образования</w:t>
      </w:r>
      <w:r w:rsidRPr="009E0BF9">
        <w:rPr>
          <w:sz w:val="24"/>
          <w:szCs w:val="24"/>
        </w:rPr>
        <w:t xml:space="preserve"> </w:t>
      </w:r>
      <w:r w:rsidRPr="009E0BF9">
        <w:rPr>
          <w:rFonts w:eastAsia="Calibri" w:cs="Times New Roman"/>
          <w:sz w:val="24"/>
          <w:szCs w:val="24"/>
        </w:rPr>
        <w:t>«Володарский район» и уровня доверия</w:t>
      </w:r>
      <w:r w:rsidRPr="009E0BF9">
        <w:rPr>
          <w:rStyle w:val="11"/>
          <w:rFonts w:eastAsia="Calibri" w:cs="Times New Roman"/>
          <w:sz w:val="24"/>
          <w:szCs w:val="24"/>
        </w:rPr>
        <w:t xml:space="preserve"> граждан к органам местного самоуправления.</w:t>
      </w:r>
    </w:p>
    <w:p w:rsidR="00E625B4" w:rsidRDefault="00E625B4" w:rsidP="00E625B4">
      <w:pPr>
        <w:tabs>
          <w:tab w:val="left" w:pos="5608"/>
        </w:tabs>
        <w:rPr>
          <w:sz w:val="28"/>
          <w:szCs w:val="28"/>
        </w:rPr>
      </w:pPr>
    </w:p>
    <w:p w:rsid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jc w:val="center"/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P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rPr>
          <w:sz w:val="28"/>
          <w:szCs w:val="28"/>
        </w:rPr>
      </w:pPr>
    </w:p>
    <w:p w:rsidR="00E625B4" w:rsidRDefault="00E625B4" w:rsidP="00E625B4">
      <w:pPr>
        <w:tabs>
          <w:tab w:val="left" w:pos="2830"/>
        </w:tabs>
        <w:rPr>
          <w:sz w:val="28"/>
          <w:szCs w:val="28"/>
        </w:rPr>
        <w:sectPr w:rsidR="00E625B4" w:rsidSect="00E625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625B4" w:rsidRPr="009E0BF9" w:rsidRDefault="00E625B4" w:rsidP="00E625B4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Раздел 2.1. Подпрограмма</w:t>
      </w:r>
    </w:p>
    <w:p w:rsidR="00E625B4" w:rsidRPr="009E0BF9" w:rsidRDefault="00E625B4" w:rsidP="00E625B4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«Предупреждение и ликвидация последствий чрезвычайных ситуаций, реализации мер пожарной безопасности на  территории муниципального образования «Володарский район» на 202</w:t>
      </w:r>
      <w:r>
        <w:rPr>
          <w:rFonts w:cs="Times New Roman"/>
          <w:sz w:val="24"/>
          <w:szCs w:val="24"/>
        </w:rPr>
        <w:t>4</w:t>
      </w:r>
      <w:r w:rsidRPr="009E0BF9">
        <w:rPr>
          <w:rFonts w:cs="Times New Roman"/>
          <w:sz w:val="24"/>
          <w:szCs w:val="24"/>
        </w:rPr>
        <w:t>-202</w:t>
      </w:r>
      <w:r>
        <w:rPr>
          <w:rFonts w:cs="Times New Roman"/>
          <w:sz w:val="24"/>
          <w:szCs w:val="24"/>
        </w:rPr>
        <w:t>6</w:t>
      </w:r>
      <w:r w:rsidRPr="009E0BF9">
        <w:rPr>
          <w:rFonts w:cs="Times New Roman"/>
          <w:sz w:val="24"/>
          <w:szCs w:val="24"/>
        </w:rPr>
        <w:t xml:space="preserve"> годы»</w:t>
      </w:r>
    </w:p>
    <w:p w:rsidR="00E625B4" w:rsidRPr="009E0BF9" w:rsidRDefault="00E625B4" w:rsidP="00E625B4">
      <w:pPr>
        <w:pStyle w:val="ae"/>
        <w:jc w:val="center"/>
        <w:rPr>
          <w:rFonts w:cs="Times New Roman"/>
          <w:sz w:val="24"/>
          <w:szCs w:val="24"/>
        </w:rPr>
      </w:pPr>
      <w:r w:rsidRPr="009E0BF9">
        <w:rPr>
          <w:rFonts w:cs="Times New Roman"/>
          <w:sz w:val="24"/>
          <w:szCs w:val="24"/>
        </w:rPr>
        <w:t>Паспорт  подпрограммы</w:t>
      </w:r>
    </w:p>
    <w:p w:rsidR="00E625B4" w:rsidRPr="009E0BF9" w:rsidRDefault="00E625B4" w:rsidP="00E625B4">
      <w:pPr>
        <w:pStyle w:val="ae"/>
        <w:jc w:val="center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9E0BF9">
        <w:rPr>
          <w:rStyle w:val="af0"/>
          <w:rFonts w:ascii="Times New Roman" w:hAnsi="Times New Roman" w:cs="Times New Roman"/>
          <w:sz w:val="24"/>
          <w:szCs w:val="24"/>
        </w:rPr>
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202</w:t>
      </w:r>
      <w:r>
        <w:rPr>
          <w:rStyle w:val="af0"/>
          <w:rFonts w:ascii="Times New Roman" w:hAnsi="Times New Roman" w:cs="Times New Roman"/>
          <w:sz w:val="24"/>
          <w:szCs w:val="24"/>
        </w:rPr>
        <w:t>4</w:t>
      </w:r>
      <w:r w:rsidRPr="009E0BF9">
        <w:rPr>
          <w:rStyle w:val="af0"/>
          <w:rFonts w:ascii="Times New Roman" w:hAnsi="Times New Roman" w:cs="Times New Roman"/>
          <w:sz w:val="24"/>
          <w:szCs w:val="24"/>
        </w:rPr>
        <w:t>-202</w:t>
      </w:r>
      <w:r>
        <w:rPr>
          <w:rStyle w:val="af0"/>
          <w:rFonts w:ascii="Times New Roman" w:hAnsi="Times New Roman" w:cs="Times New Roman"/>
          <w:sz w:val="24"/>
          <w:szCs w:val="24"/>
        </w:rPr>
        <w:t>6</w:t>
      </w:r>
      <w:r w:rsidRPr="009E0BF9">
        <w:rPr>
          <w:rStyle w:val="af0"/>
          <w:rFonts w:ascii="Times New Roman" w:hAnsi="Times New Roman" w:cs="Times New Roman"/>
          <w:sz w:val="24"/>
          <w:szCs w:val="24"/>
        </w:rPr>
        <w:t xml:space="preserve"> годы.</w:t>
      </w:r>
    </w:p>
    <w:tbl>
      <w:tblPr>
        <w:tblW w:w="1531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260"/>
        <w:gridCol w:w="2268"/>
        <w:gridCol w:w="2127"/>
        <w:gridCol w:w="992"/>
        <w:gridCol w:w="992"/>
        <w:gridCol w:w="992"/>
        <w:gridCol w:w="851"/>
        <w:gridCol w:w="142"/>
      </w:tblGrid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Наименование    </w:t>
            </w:r>
            <w:r w:rsidRPr="00EF6F8A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"</w:t>
            </w:r>
            <w:r w:rsidRPr="00EF6F8A">
              <w:rPr>
                <w:rFonts w:eastAsiaTheme="majorEastAsia"/>
                <w:sz w:val="24"/>
                <w:szCs w:val="24"/>
              </w:rPr>
              <w:t xml:space="preserve"> Предупреждение и ликвидация последствий чрезвычайных ситуаций, реализации мер пожарной безопасности на территории </w:t>
            </w:r>
            <w:r w:rsidRPr="00EF6F8A">
              <w:rPr>
                <w:sz w:val="24"/>
                <w:szCs w:val="24"/>
              </w:rPr>
              <w:t xml:space="preserve">  муниципального образова</w:t>
            </w:r>
            <w:r>
              <w:rPr>
                <w:sz w:val="24"/>
                <w:szCs w:val="24"/>
              </w:rPr>
              <w:t>ния «Володарский  район»  на 2024-2026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F6F8A">
              <w:rPr>
                <w:sz w:val="24"/>
                <w:szCs w:val="24"/>
              </w:rPr>
              <w:t xml:space="preserve">"    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Повышение уровня защиты населения от ЧС природного и техногенного характера;  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EF6F8A">
              <w:rPr>
                <w:sz w:val="24"/>
                <w:szCs w:val="24"/>
              </w:rPr>
              <w:t>«Володарский район»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Задачи  </w:t>
            </w:r>
            <w:r w:rsidRPr="00EF6F8A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Защита населения, материальных и культурных ценностей на территорий Володарского  района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2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Расходы (тыс.руб.)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F6F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4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rFonts w:eastAsiaTheme="majorEastAsia"/>
                <w:sz w:val="24"/>
                <w:szCs w:val="24"/>
              </w:rPr>
            </w:pPr>
            <w:r w:rsidRPr="00EF6F8A">
              <w:rPr>
                <w:rFonts w:eastAsiaTheme="majorEastAsia"/>
                <w:sz w:val="24"/>
                <w:szCs w:val="24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Финансово-экономическое управление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EF6F8A">
              <w:rPr>
                <w:sz w:val="24"/>
                <w:szCs w:val="24"/>
              </w:rPr>
              <w:t xml:space="preserve"> «Володарский район»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5B4" w:rsidRPr="00EC7BBE" w:rsidRDefault="00E625B4" w:rsidP="00E62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5B4" w:rsidRPr="00EC7BBE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25B4" w:rsidRPr="00EF6F8A" w:rsidTr="00E625B4">
        <w:trPr>
          <w:cantSplit/>
          <w:trHeight w:val="20"/>
        </w:trPr>
        <w:tc>
          <w:tcPr>
            <w:tcW w:w="36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C7BBE" w:rsidRDefault="00E625B4" w:rsidP="00E625B4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5B4" w:rsidRPr="00EF6F8A" w:rsidRDefault="00E625B4" w:rsidP="00E62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25B4" w:rsidRPr="00EF6F8A" w:rsidTr="00E625B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10" w:type="dxa"/>
          <w:wAfter w:w="142" w:type="dxa"/>
          <w:trHeight w:val="20"/>
        </w:trPr>
        <w:tc>
          <w:tcPr>
            <w:tcW w:w="14459" w:type="dxa"/>
            <w:gridSpan w:val="8"/>
            <w:vAlign w:val="center"/>
            <w:hideMark/>
          </w:tcPr>
          <w:p w:rsidR="00E625B4" w:rsidRPr="00EF6F8A" w:rsidRDefault="00E625B4" w:rsidP="00E625B4">
            <w:pPr>
              <w:jc w:val="center"/>
              <w:rPr>
                <w:sz w:val="26"/>
                <w:szCs w:val="26"/>
              </w:rPr>
            </w:pPr>
            <w:r w:rsidRPr="00EF6F8A">
              <w:rPr>
                <w:sz w:val="26"/>
                <w:szCs w:val="26"/>
              </w:rPr>
              <w:t xml:space="preserve">Перечень мероприятий подпрограммы </w:t>
            </w:r>
            <w:r w:rsidRPr="00EF6F8A">
              <w:rPr>
                <w:rFonts w:eastAsiaTheme="majorEastAsia"/>
                <w:sz w:val="26"/>
                <w:szCs w:val="26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  <w:gridCol w:w="850"/>
        <w:gridCol w:w="851"/>
        <w:gridCol w:w="850"/>
        <w:gridCol w:w="851"/>
        <w:gridCol w:w="2351"/>
        <w:gridCol w:w="2327"/>
      </w:tblGrid>
      <w:tr w:rsidR="00E625B4" w:rsidRPr="00665D88" w:rsidTr="00E625B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№</w:t>
            </w:r>
          </w:p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E625B4" w:rsidRPr="00665D88" w:rsidTr="00E625B4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E0B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E0B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E0B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4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 xml:space="preserve">Всего: </w:t>
            </w:r>
          </w:p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E0BF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E0BF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E625B4" w:rsidRPr="00665D88" w:rsidRDefault="00E625B4" w:rsidP="00E625B4">
            <w:pPr>
              <w:pStyle w:val="ae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10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9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>Учеба в УМЦ ГО и ЧС 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E0BF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E0BF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E0BF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9E0B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color w:val="000000"/>
                <w:sz w:val="24"/>
                <w:szCs w:val="24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214458" w:rsidTr="00E625B4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pStyle w:val="ae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 xml:space="preserve">Опиловка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E0BF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9E0BF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14458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</w:tr>
      <w:tr w:rsidR="00E625B4" w:rsidRPr="0021445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14458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</w:tr>
      <w:tr w:rsidR="00E625B4" w:rsidRPr="0021445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14458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</w:tr>
      <w:tr w:rsidR="00E625B4" w:rsidRPr="0021445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214458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10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9E0BF9" w:rsidRDefault="00E625B4" w:rsidP="00E625B4">
            <w:pPr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>Приобретение мешкотары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9E0BF9" w:rsidRDefault="00E625B4" w:rsidP="00E625B4">
            <w:pPr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E0BF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E0BF9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9E0BF9" w:rsidRDefault="00E625B4" w:rsidP="00E625B4">
            <w:pPr>
              <w:rPr>
                <w:b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9E0BF9" w:rsidRDefault="00E625B4" w:rsidP="00E625B4">
            <w:pPr>
              <w:rPr>
                <w:b/>
                <w:sz w:val="24"/>
                <w:szCs w:val="24"/>
              </w:rPr>
            </w:pPr>
            <w:r w:rsidRPr="009E0BF9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13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Default="00E625B4" w:rsidP="00E625B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25B4" w:rsidRPr="00665D88" w:rsidRDefault="00E625B4" w:rsidP="00E62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25B4" w:rsidRPr="009A3544" w:rsidRDefault="00E625B4" w:rsidP="00E62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5B4" w:rsidRPr="009A3544" w:rsidRDefault="00E625B4" w:rsidP="00E62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25B4" w:rsidRPr="009A3544" w:rsidRDefault="00E625B4" w:rsidP="00E62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665D88">
              <w:rPr>
                <w:color w:val="000000"/>
                <w:sz w:val="26"/>
                <w:szCs w:val="26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21445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21445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B4" w:rsidRPr="00214458" w:rsidRDefault="00E625B4" w:rsidP="00E625B4">
            <w:r>
              <w:rPr>
                <w:color w:val="000000"/>
                <w:sz w:val="26"/>
                <w:szCs w:val="26"/>
              </w:rPr>
              <w:t>5</w:t>
            </w:r>
            <w:r w:rsidRPr="0021445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14458" w:rsidRDefault="00E625B4" w:rsidP="00E625B4">
            <w:r w:rsidRPr="0021445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B4" w:rsidRPr="00214458" w:rsidRDefault="00E625B4" w:rsidP="00E625B4">
            <w:r w:rsidRPr="0021445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102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665D88">
              <w:rPr>
                <w:color w:val="000000"/>
                <w:sz w:val="26"/>
                <w:szCs w:val="26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EC7BBE" w:rsidRDefault="00E625B4" w:rsidP="00E625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EC7BBE" w:rsidRDefault="00E625B4" w:rsidP="00E625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EC7BBE" w:rsidRDefault="00E625B4" w:rsidP="00E625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98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55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3233E1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Противопаводковые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2024-2026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Pr="00AD237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Pr="00AD237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665D88">
              <w:rPr>
                <w:sz w:val="26"/>
                <w:szCs w:val="26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8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665D88">
              <w:rPr>
                <w:color w:val="000000"/>
                <w:sz w:val="26"/>
                <w:szCs w:val="26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Pr="00AD237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Pr="00AD237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AD2370" w:rsidRDefault="00E625B4" w:rsidP="00E625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AD237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pStyle w:val="ae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по созданию  материальных резервов на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16AA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 w:rsidRPr="00F16AA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 w:rsidRPr="00F16AA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665D88">
              <w:rPr>
                <w:sz w:val="26"/>
                <w:szCs w:val="26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F16AA7">
              <w:rPr>
                <w:sz w:val="26"/>
                <w:szCs w:val="26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</w:t>
            </w:r>
            <w:r w:rsidRPr="00F16AA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16AA7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F16AA7">
              <w:rPr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  <w:p w:rsidR="00E625B4" w:rsidRDefault="00E625B4" w:rsidP="00E625B4">
            <w:pPr>
              <w:jc w:val="center"/>
              <w:rPr>
                <w:sz w:val="26"/>
                <w:szCs w:val="26"/>
              </w:rPr>
            </w:pPr>
          </w:p>
          <w:p w:rsidR="00E625B4" w:rsidRDefault="00E625B4" w:rsidP="00E625B4">
            <w:pPr>
              <w:jc w:val="center"/>
              <w:rPr>
                <w:sz w:val="26"/>
                <w:szCs w:val="26"/>
              </w:rPr>
            </w:pPr>
          </w:p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pStyle w:val="ae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>Услуги спецсвязи, конверты (секретка)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sz w:val="24"/>
                <w:szCs w:val="24"/>
              </w:rPr>
            </w:pPr>
            <w:r w:rsidRPr="009E0BF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E0BF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9E0BF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9E0BF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Pr="009E0BF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9E0BF9" w:rsidRDefault="00E625B4" w:rsidP="00E625B4">
            <w:pPr>
              <w:jc w:val="center"/>
              <w:rPr>
                <w:b/>
                <w:sz w:val="24"/>
                <w:szCs w:val="24"/>
              </w:rPr>
            </w:pPr>
            <w:r w:rsidRPr="009E0BF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  <w:r w:rsidRPr="009E0BF9">
              <w:rPr>
                <w:sz w:val="24"/>
                <w:szCs w:val="24"/>
                <w:lang w:eastAsia="en-US"/>
              </w:rPr>
              <w:t xml:space="preserve">Отдел ГО и ЧС и МР администрации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9E0BF9">
              <w:rPr>
                <w:sz w:val="24"/>
                <w:szCs w:val="24"/>
                <w:lang w:eastAsia="en-US"/>
              </w:rPr>
              <w:t>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9E0BF9" w:rsidRDefault="00E625B4" w:rsidP="00E625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9E0BF9">
              <w:rPr>
                <w:sz w:val="24"/>
                <w:szCs w:val="24"/>
              </w:rPr>
              <w:t xml:space="preserve"> </w:t>
            </w:r>
            <w:r w:rsidRPr="00F16AA7">
              <w:rPr>
                <w:sz w:val="26"/>
                <w:szCs w:val="26"/>
              </w:rPr>
              <w:t>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5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F16AA7" w:rsidRDefault="00E625B4" w:rsidP="00E625B4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25B4" w:rsidRPr="00665D88" w:rsidTr="00E625B4">
        <w:trPr>
          <w:trHeight w:val="300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5B4" w:rsidRDefault="00E625B4" w:rsidP="00E625B4">
            <w:pPr>
              <w:jc w:val="center"/>
              <w:rPr>
                <w:sz w:val="26"/>
                <w:szCs w:val="26"/>
              </w:rPr>
            </w:pPr>
          </w:p>
          <w:p w:rsidR="00E625B4" w:rsidRDefault="00E625B4" w:rsidP="00E625B4">
            <w:pPr>
              <w:rPr>
                <w:sz w:val="26"/>
                <w:szCs w:val="26"/>
              </w:rPr>
            </w:pPr>
          </w:p>
          <w:p w:rsidR="00E625B4" w:rsidRPr="00F16AA7" w:rsidRDefault="00E625B4" w:rsidP="00E625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ИТОГО: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511B4F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B4" w:rsidRPr="00511B4F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511B4F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B4" w:rsidRPr="00511B4F" w:rsidRDefault="00E625B4" w:rsidP="00E625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B4" w:rsidRPr="00665D88" w:rsidRDefault="00E625B4" w:rsidP="00E625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625B4" w:rsidRDefault="00E625B4" w:rsidP="00E625B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  <w:sectPr w:rsid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E625B4" w:rsidRPr="009E0BF9" w:rsidRDefault="00E625B4" w:rsidP="00E625B4">
      <w:pPr>
        <w:pStyle w:val="af"/>
        <w:spacing w:before="0" w:after="0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9E0BF9">
        <w:rPr>
          <w:rFonts w:ascii="Times New Roman" w:hAnsi="Times New Roman" w:cs="Times New Roman"/>
          <w:b w:val="0"/>
          <w:sz w:val="24"/>
          <w:szCs w:val="24"/>
        </w:rPr>
        <w:t>1.  Характеристика и текущие вопросы</w:t>
      </w:r>
    </w:p>
    <w:p w:rsidR="00E625B4" w:rsidRPr="009E0BF9" w:rsidRDefault="00E625B4" w:rsidP="00E625B4">
      <w:pPr>
        <w:pStyle w:val="af"/>
        <w:spacing w:before="0" w:after="0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9E0BF9">
        <w:rPr>
          <w:rFonts w:ascii="Times New Roman" w:hAnsi="Times New Roman" w:cs="Times New Roman"/>
          <w:b w:val="0"/>
          <w:sz w:val="24"/>
          <w:szCs w:val="24"/>
        </w:rPr>
        <w:t>обеспечения безопасности населения района.</w:t>
      </w:r>
    </w:p>
    <w:p w:rsidR="00E625B4" w:rsidRPr="009E0BF9" w:rsidRDefault="00E625B4" w:rsidP="00E625B4">
      <w:pPr>
        <w:pStyle w:val="af"/>
        <w:spacing w:before="0" w:after="0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25B4" w:rsidRPr="009E0BF9" w:rsidRDefault="00E625B4" w:rsidP="00E625B4">
      <w:pPr>
        <w:pStyle w:val="a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E0BF9">
        <w:rPr>
          <w:rFonts w:ascii="Times New Roman" w:hAnsi="Times New Roman" w:cs="Times New Roman"/>
          <w:b w:val="0"/>
          <w:sz w:val="24"/>
          <w:szCs w:val="24"/>
        </w:rPr>
        <w:t xml:space="preserve">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населения. </w:t>
      </w:r>
    </w:p>
    <w:p w:rsidR="00E625B4" w:rsidRPr="009E0BF9" w:rsidRDefault="00E625B4" w:rsidP="00E625B4">
      <w:pPr>
        <w:pStyle w:val="1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0BF9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весеннего половодья , при максимальных сбросовых режимах с Волжского  гидроузла в объеме 34 м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</w:rPr>
        <w:t>/сутки и более, объеме половодья 150 км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9E0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 возникает угроза затопления большой территории Волго-Ахтубинской поймы области. </w:t>
      </w:r>
    </w:p>
    <w:p w:rsidR="00E625B4" w:rsidRPr="009E0BF9" w:rsidRDefault="00E625B4" w:rsidP="00E625B4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9E0BF9">
        <w:rPr>
          <w:rFonts w:ascii="Times New Roman" w:hAnsi="Times New Roman" w:cs="Times New Roman"/>
          <w:color w:val="000000" w:themeColor="text1"/>
        </w:rPr>
        <w:t>В зоне затопления может оказаться 67 населенных пункта с общим числом населения более</w:t>
      </w:r>
      <w:r w:rsidRPr="009E0BF9">
        <w:rPr>
          <w:rFonts w:ascii="Times New Roman" w:hAnsi="Times New Roman" w:cs="Times New Roman"/>
          <w:color w:val="FF0000"/>
        </w:rPr>
        <w:t xml:space="preserve"> </w:t>
      </w:r>
      <w:r w:rsidRPr="009E0BF9">
        <w:rPr>
          <w:rFonts w:ascii="Times New Roman" w:hAnsi="Times New Roman" w:cs="Times New Roman"/>
          <w:color w:val="auto"/>
        </w:rPr>
        <w:t>43,8 тыс</w:t>
      </w:r>
      <w:r w:rsidRPr="009E0BF9">
        <w:rPr>
          <w:rFonts w:ascii="Times New Roman" w:hAnsi="Times New Roman" w:cs="Times New Roman"/>
          <w:color w:val="FF0000"/>
        </w:rPr>
        <w:t>.</w:t>
      </w:r>
      <w:r w:rsidRPr="009E0BF9">
        <w:rPr>
          <w:rFonts w:ascii="Times New Roman" w:hAnsi="Times New Roman" w:cs="Times New Roman"/>
          <w:color w:val="000000" w:themeColor="text1"/>
        </w:rPr>
        <w:t xml:space="preserve">  человек. Общая площадь  затопления территории района, по максимальному горизонту воды 1979 года, во время пропуска весеннего половодья может составить 3,2 тыс. км</w:t>
      </w:r>
      <w:r w:rsidRPr="009E0BF9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9E0BF9">
        <w:rPr>
          <w:rFonts w:ascii="Times New Roman" w:hAnsi="Times New Roman" w:cs="Times New Roman"/>
          <w:color w:val="000000" w:themeColor="text1"/>
        </w:rPr>
        <w:t xml:space="preserve">, что потребует эвакуации населения, скота и материальных ценностей в незатапливаемые места. </w:t>
      </w:r>
    </w:p>
    <w:p w:rsidR="00E625B4" w:rsidRPr="009E0BF9" w:rsidRDefault="00E625B4" w:rsidP="00E625B4">
      <w:pPr>
        <w:pStyle w:val="3"/>
        <w:spacing w:before="0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9E0BF9">
        <w:rPr>
          <w:rFonts w:ascii="Times New Roman" w:hAnsi="Times New Roman" w:cs="Times New Roman"/>
          <w:color w:val="000000" w:themeColor="text1"/>
        </w:rPr>
        <w:t>Таким образом,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законодательство, конкретизирует эти задачи и относит к полномочиям органов местного самоуправления.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0BF9">
        <w:rPr>
          <w:rFonts w:ascii="Times New Roman" w:hAnsi="Times New Roman" w:cs="Times New Roman"/>
          <w:bCs/>
          <w:sz w:val="24"/>
          <w:szCs w:val="24"/>
        </w:rPr>
        <w:t xml:space="preserve">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ценностей в чрезвычайных ситуациях, обусловленных циклическими источниками чрезвычайных ситуаций, а также усовершенствовать работу РЗ ТП РСЧС района и улучшить положение по совершенствованию систем прогнозирования и раннего  предупреждения чрезвычайных ситуаций. 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Подпрограмма направлена на выполнение задач: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В области предупреждения и ликвидации ЧС: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-обеспечение готовности органов управления, сил и средств к действиям  по предупреждению и ликвидации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-сбор, обработка, обмен и выдача информации в области защиты населения и территорий от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-прогнозирование и оценку социально-экономических последствий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-создание резервов финансовых материальных ресурсов для ликвидации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-ликвидация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-осуществление мероприятий по социальной защите пострадавшего населения и территорий.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В области ГО: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-подготовка и обучение населения в области ГО;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-оповещение населения об опасностях возникающих при ведении военных действий или вследствие этих действий, а также при ликвидации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-эвакуация населения, материальных и культурных ценностей;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-проведение аварийно-спасательных работ;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-первоочередное обеспечение населения, пострадавшего при ведении военных действий или вследствие этих действий;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-борьба с пожарами, возникающими при ведении боевых действий или вследствие этих действий;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-организация и проведение мероприятий ГО;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-осуществление мер по поддержанию сил и средств ГО в состоянии постоянной готовности;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-планирование мероприятий по подготовке к эвакуации населения, материальных и культурных ценностей.</w:t>
      </w:r>
    </w:p>
    <w:p w:rsidR="00E625B4" w:rsidRPr="00305700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625B4" w:rsidRPr="009E0BF9" w:rsidRDefault="00E625B4" w:rsidP="00E625B4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E0BF9">
        <w:rPr>
          <w:rFonts w:ascii="Times New Roman" w:hAnsi="Times New Roman" w:cs="Times New Roman"/>
          <w:bCs/>
          <w:sz w:val="24"/>
          <w:szCs w:val="24"/>
        </w:rPr>
        <w:t>2. Основные цели и задачи подпрограммы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 задач: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-выполнение мероприятий по предупреждению и ликвидации ЧС на территории муниципального района;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-обучение и подготовка населения в области ГО и ЧС;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-выполнение мер безопасности на водных объектов и обучение поведения населения на водных объектах;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:rsidR="00E625B4" w:rsidRPr="009E0BF9" w:rsidRDefault="00E625B4" w:rsidP="00E625B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sz w:val="24"/>
          <w:szCs w:val="24"/>
        </w:rPr>
        <w:t>-создание систем экстренного оповещения населения на случай ЧС природного и техногенного характера.</w:t>
      </w:r>
    </w:p>
    <w:p w:rsidR="00E625B4" w:rsidRPr="009E0BF9" w:rsidRDefault="00E625B4" w:rsidP="00E6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25B4" w:rsidRDefault="00E625B4" w:rsidP="00E625B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625B4" w:rsidRPr="002700AF" w:rsidRDefault="00E625B4" w:rsidP="00E625B4">
      <w:pPr>
        <w:tabs>
          <w:tab w:val="left" w:pos="3600"/>
        </w:tabs>
        <w:ind w:firstLine="720"/>
        <w:rPr>
          <w:sz w:val="26"/>
          <w:szCs w:val="26"/>
        </w:rPr>
      </w:pPr>
      <w:r w:rsidRPr="002700AF">
        <w:rPr>
          <w:sz w:val="26"/>
          <w:szCs w:val="26"/>
        </w:rPr>
        <w:t>Верно:</w:t>
      </w:r>
    </w:p>
    <w:p w:rsidR="00E625B4" w:rsidRPr="00A151B9" w:rsidRDefault="00E625B4" w:rsidP="00E625B4">
      <w:pPr>
        <w:jc w:val="center"/>
        <w:rPr>
          <w:sz w:val="28"/>
          <w:szCs w:val="28"/>
        </w:rPr>
      </w:pPr>
    </w:p>
    <w:p w:rsidR="00E625B4" w:rsidRDefault="00E625B4" w:rsidP="00E625B4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E625B4" w:rsidRDefault="00E625B4" w:rsidP="00E625B4">
      <w:pPr>
        <w:jc w:val="center"/>
        <w:rPr>
          <w:sz w:val="28"/>
          <w:szCs w:val="28"/>
        </w:rPr>
        <w:sectPr w:rsidR="00E625B4" w:rsidSect="00E625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E625B4" w:rsidRDefault="00E625B4" w:rsidP="00E625B4">
      <w:pPr>
        <w:tabs>
          <w:tab w:val="left" w:pos="2830"/>
        </w:tabs>
        <w:rPr>
          <w:sz w:val="28"/>
          <w:szCs w:val="28"/>
        </w:rPr>
      </w:pPr>
    </w:p>
    <w:p w:rsidR="00E625B4" w:rsidRPr="00E625B4" w:rsidRDefault="00E625B4" w:rsidP="00E625B4">
      <w:pPr>
        <w:tabs>
          <w:tab w:val="left" w:pos="2830"/>
        </w:tabs>
        <w:rPr>
          <w:sz w:val="28"/>
          <w:szCs w:val="28"/>
        </w:rPr>
        <w:sectPr w:rsidR="00E625B4" w:rsidRP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625B4" w:rsidRDefault="00E625B4" w:rsidP="00E625B4">
      <w:pPr>
        <w:tabs>
          <w:tab w:val="left" w:pos="4620"/>
        </w:tabs>
        <w:rPr>
          <w:sz w:val="28"/>
          <w:szCs w:val="28"/>
        </w:rPr>
      </w:pPr>
    </w:p>
    <w:p w:rsidR="00E625B4" w:rsidRPr="00E625B4" w:rsidRDefault="00E625B4" w:rsidP="00E625B4">
      <w:pPr>
        <w:tabs>
          <w:tab w:val="left" w:pos="4620"/>
        </w:tabs>
        <w:rPr>
          <w:sz w:val="28"/>
          <w:szCs w:val="28"/>
        </w:rPr>
        <w:sectPr w:rsidR="00E625B4" w:rsidRPr="00E625B4" w:rsidSect="00E625B4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625B4" w:rsidRDefault="00E625B4" w:rsidP="00E625B4">
      <w:pPr>
        <w:tabs>
          <w:tab w:val="left" w:pos="5950"/>
        </w:tabs>
        <w:rPr>
          <w:sz w:val="28"/>
          <w:szCs w:val="28"/>
        </w:rPr>
      </w:pPr>
    </w:p>
    <w:p w:rsidR="00E625B4" w:rsidRPr="00E625B4" w:rsidRDefault="00E625B4" w:rsidP="00E625B4">
      <w:pPr>
        <w:tabs>
          <w:tab w:val="left" w:pos="5950"/>
        </w:tabs>
        <w:rPr>
          <w:sz w:val="28"/>
          <w:szCs w:val="28"/>
        </w:rPr>
        <w:sectPr w:rsidR="00E625B4" w:rsidRP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E625B4" w:rsidRPr="00E625B4" w:rsidRDefault="00E625B4" w:rsidP="00E625B4">
      <w:pPr>
        <w:tabs>
          <w:tab w:val="left" w:pos="7980"/>
        </w:tabs>
        <w:rPr>
          <w:sz w:val="24"/>
          <w:szCs w:val="24"/>
        </w:rPr>
        <w:sectPr w:rsidR="00E625B4" w:rsidRPr="00E625B4" w:rsidSect="00E625B4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</w:r>
    </w:p>
    <w:p w:rsidR="00B95253" w:rsidRPr="00E625B4" w:rsidRDefault="00B95253" w:rsidP="00E625B4">
      <w:pPr>
        <w:tabs>
          <w:tab w:val="left" w:pos="4340"/>
        </w:tabs>
        <w:rPr>
          <w:sz w:val="28"/>
          <w:szCs w:val="28"/>
        </w:rPr>
      </w:pPr>
    </w:p>
    <w:sectPr w:rsidR="00B95253" w:rsidRPr="00E625B4" w:rsidSect="00E625B4">
      <w:pgSz w:w="16838" w:h="11906" w:orient="landscape"/>
      <w:pgMar w:top="1276" w:right="993" w:bottom="794" w:left="851" w:header="720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7C" w:rsidRDefault="00861F7C" w:rsidP="000E7C77">
      <w:r>
        <w:separator/>
      </w:r>
    </w:p>
  </w:endnote>
  <w:endnote w:type="continuationSeparator" w:id="0">
    <w:p w:rsidR="00861F7C" w:rsidRDefault="00861F7C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7C" w:rsidRDefault="00861F7C" w:rsidP="000E7C77">
      <w:r>
        <w:separator/>
      </w:r>
    </w:p>
  </w:footnote>
  <w:footnote w:type="continuationSeparator" w:id="0">
    <w:p w:rsidR="00861F7C" w:rsidRDefault="00861F7C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2C0"/>
    <w:multiLevelType w:val="hybridMultilevel"/>
    <w:tmpl w:val="C040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61574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937BB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1F7C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1C38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B4963"/>
    <w:rsid w:val="00DC61D4"/>
    <w:rsid w:val="00DF26AD"/>
    <w:rsid w:val="00E059C7"/>
    <w:rsid w:val="00E247DA"/>
    <w:rsid w:val="00E52F83"/>
    <w:rsid w:val="00E60D1B"/>
    <w:rsid w:val="00E625B4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625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2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 Spacing"/>
    <w:uiPriority w:val="1"/>
    <w:qFormat/>
    <w:rsid w:val="00E625B4"/>
    <w:rPr>
      <w:rFonts w:eastAsiaTheme="minorHAnsi" w:cstheme="minorBidi"/>
      <w:sz w:val="28"/>
      <w:szCs w:val="28"/>
    </w:rPr>
  </w:style>
  <w:style w:type="paragraph" w:styleId="af">
    <w:name w:val="Title"/>
    <w:basedOn w:val="a"/>
    <w:next w:val="a"/>
    <w:link w:val="af0"/>
    <w:uiPriority w:val="10"/>
    <w:qFormat/>
    <w:rsid w:val="00E625B4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E625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Основной текст1"/>
    <w:basedOn w:val="a0"/>
    <w:rsid w:val="00E625B4"/>
    <w:rPr>
      <w:sz w:val="26"/>
      <w:szCs w:val="26"/>
      <w:u w:val="single"/>
      <w:shd w:val="clear" w:color="auto" w:fill="FFFFFF"/>
    </w:rPr>
  </w:style>
  <w:style w:type="paragraph" w:customStyle="1" w:styleId="af1">
    <w:name w:val="Стиль"/>
    <w:rsid w:val="00E625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494836C16C20BA23F07170E6293022D8DB507300B1A4E98FF635DBAK74CF" TargetMode="External"/><Relationship Id="rId13" Type="http://schemas.openxmlformats.org/officeDocument/2006/relationships/hyperlink" Target="consultantplus://offline/ref=688494836C16C20BA23F07170E6293022D8FB10F310E1A4E98FF635DBAK74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88494836C16C20BA23F07170E6293022D8CB10F360D1A4E98FF635DBAK74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8494836C16C20BA23F07170E629302258AB3063407474490A66F5FKB4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8494836C16C20BA23F07170E6293022D8CB30736091A4E98FF635DBAK74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8494836C16C20BA23F07170E6293022D8CB006320E1A4E98FF635DBAK74CF" TargetMode="External"/><Relationship Id="rId10" Type="http://schemas.openxmlformats.org/officeDocument/2006/relationships/hyperlink" Target="consultantplus://offline/ref=688494836C16C20BA23F07170E6293022D8CB00F30051A4E98FF635DBAK74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494836C16C20BA23F07170E6293022E82B2033E5A4D4CC9AA6DK548F" TargetMode="External"/><Relationship Id="rId14" Type="http://schemas.openxmlformats.org/officeDocument/2006/relationships/hyperlink" Target="http://docs.cntd.ru/document/4203616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37</Pages>
  <Words>14889</Words>
  <Characters>84868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2024-02-08T05:13:00Z</cp:lastPrinted>
  <dcterms:created xsi:type="dcterms:W3CDTF">2024-02-13T12:18:00Z</dcterms:created>
  <dcterms:modified xsi:type="dcterms:W3CDTF">2024-02-13T12:18:00Z</dcterms:modified>
</cp:coreProperties>
</file>