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A65C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A65CC">
              <w:rPr>
                <w:sz w:val="32"/>
                <w:szCs w:val="32"/>
                <w:u w:val="single"/>
              </w:rPr>
              <w:t>12.02.2024 г.</w:t>
            </w:r>
          </w:p>
        </w:tc>
        <w:tc>
          <w:tcPr>
            <w:tcW w:w="4927" w:type="dxa"/>
          </w:tcPr>
          <w:p w:rsidR="0005118A" w:rsidRPr="002F5DD7" w:rsidRDefault="0005118A" w:rsidP="005A65C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A65CC">
              <w:rPr>
                <w:sz w:val="32"/>
                <w:szCs w:val="32"/>
                <w:u w:val="single"/>
              </w:rPr>
              <w:t>136</w:t>
            </w:r>
          </w:p>
        </w:tc>
      </w:tr>
    </w:tbl>
    <w:p w:rsid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О внесении изменений в постановление</w:t>
      </w:r>
    </w:p>
    <w:p w:rsid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 xml:space="preserve">администрации муниципального образования </w:t>
      </w:r>
    </w:p>
    <w:p w:rsid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«Володарский район» от 13.10.2021г. № 1462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В соответствии с Законом Астраханской области от 29.04.2015 года № 26/2015-</w:t>
      </w:r>
      <w:r>
        <w:rPr>
          <w:sz w:val="28"/>
          <w:szCs w:val="28"/>
        </w:rPr>
        <w:t>ОЗ</w:t>
      </w:r>
      <w:r w:rsidRPr="005A65CC">
        <w:rPr>
          <w:sz w:val="28"/>
          <w:szCs w:val="28"/>
        </w:rPr>
        <w:t xml:space="preserve"> «Об отдельных вопросах правового регулирования отношений, связанных с созданием и осуществлением деятельности комиссии по делам несовершеннолетних и защите их прав в Астраханской области», администрация муниципального образования «Володарский муниципальный район Астраханской области»</w:t>
      </w:r>
    </w:p>
    <w:p w:rsid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Pr="005A65CC" w:rsidRDefault="005A65CC" w:rsidP="005A65CC">
      <w:pPr>
        <w:jc w:val="both"/>
        <w:rPr>
          <w:sz w:val="28"/>
          <w:szCs w:val="28"/>
        </w:rPr>
      </w:pPr>
      <w:r w:rsidRPr="005A65CC">
        <w:rPr>
          <w:sz w:val="28"/>
          <w:szCs w:val="28"/>
        </w:rPr>
        <w:t>ПОСТАНОВЛЯЕТ:</w:t>
      </w:r>
    </w:p>
    <w:p w:rsid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1.</w:t>
      </w:r>
      <w:r w:rsidRPr="005A65CC">
        <w:rPr>
          <w:sz w:val="28"/>
          <w:szCs w:val="28"/>
        </w:rPr>
        <w:tab/>
        <w:t>Внести следующие изменения в постановление администрации муниципального образования «Володарский район» № 1</w:t>
      </w:r>
      <w:r>
        <w:rPr>
          <w:sz w:val="28"/>
          <w:szCs w:val="28"/>
        </w:rPr>
        <w:t>142 от 13.10.2021г. «</w:t>
      </w:r>
      <w:r w:rsidRPr="005A65CC">
        <w:rPr>
          <w:sz w:val="28"/>
          <w:szCs w:val="28"/>
        </w:rPr>
        <w:t>Об утверждении Положения о порядке приема и рассмотрения предложений по персональному составу Комиссии по делам несовершеннолетних и защите их прав муниципального образования «Володарский муниципальный район Астраханской области».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1.1.</w:t>
      </w:r>
      <w:r w:rsidRPr="005A65CC">
        <w:rPr>
          <w:sz w:val="28"/>
          <w:szCs w:val="28"/>
        </w:rPr>
        <w:tab/>
        <w:t>Вывести из состава рабочей группы по предварительному рассмотрению документов на кандидатов в члены комиссии по делам несовершеннолетних и защите их прав муниципального образования «Володарский муниципальный район Астраханской области»: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-</w:t>
      </w:r>
      <w:r w:rsidRPr="005A65CC">
        <w:rPr>
          <w:sz w:val="28"/>
          <w:szCs w:val="28"/>
        </w:rPr>
        <w:tab/>
        <w:t>Нажметдинову Руфию Гарифуллаевну - старшего инспектора правового отдела администрации муниципального образования «Володарский муниципальный район Астраханской области».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-</w:t>
      </w:r>
      <w:r w:rsidRPr="005A65CC">
        <w:rPr>
          <w:sz w:val="28"/>
          <w:szCs w:val="28"/>
        </w:rPr>
        <w:tab/>
        <w:t>Левченко Максим Павлович - и.о. начальника организационного отдела администрации муниципального образования «Володарский муниципальный район Астраханской области».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1.2.</w:t>
      </w:r>
      <w:r w:rsidRPr="005A65CC">
        <w:rPr>
          <w:sz w:val="28"/>
          <w:szCs w:val="28"/>
        </w:rPr>
        <w:tab/>
        <w:t>Ввести в состав рабочей группы по предварительному рассмотрению документов на кандидатов в члены комиссии по делам несовершеннолетних и защите их прав муниципального образования «Володарский муниципальный район Астраханской области»: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lastRenderedPageBreak/>
        <w:t>-Бекбауова Наргина Галимовна - старшего инспектора правового отдела муниципального образования «Володарский муниципальный район Астраханской области».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- Подковыркину Анну Николаевну - и.о. начальника организационного отдела администрации муниципального образования «Володарский муниципальный район Астраханской области».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2.</w:t>
      </w:r>
      <w:r w:rsidRPr="005A65CC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3.</w:t>
      </w:r>
      <w:r w:rsidRPr="005A65CC">
        <w:rPr>
          <w:sz w:val="28"/>
          <w:szCs w:val="28"/>
        </w:rPr>
        <w:tab/>
        <w:t>Главному редактору МАУ «Редакция газеты «Заря Каспия» опубликовать настоящее постановление.</w:t>
      </w:r>
    </w:p>
    <w:p w:rsidR="005A65CC" w:rsidRPr="005A65CC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4.</w:t>
      </w:r>
      <w:r w:rsidRPr="005A65CC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B95253" w:rsidRDefault="005A65CC" w:rsidP="005A65CC">
      <w:pPr>
        <w:ind w:firstLine="851"/>
        <w:jc w:val="both"/>
        <w:rPr>
          <w:sz w:val="28"/>
          <w:szCs w:val="28"/>
        </w:rPr>
      </w:pPr>
      <w:r w:rsidRPr="005A65CC">
        <w:rPr>
          <w:sz w:val="28"/>
          <w:szCs w:val="28"/>
        </w:rPr>
        <w:t>5.</w:t>
      </w:r>
      <w:r w:rsidRPr="005A65CC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"Володарский муниципальный район Астраханской области" по социальной политике Курмангалиева Х.Б.</w:t>
      </w:r>
    </w:p>
    <w:p w:rsid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Default="005A65CC" w:rsidP="005A65CC">
      <w:pPr>
        <w:ind w:firstLine="851"/>
        <w:jc w:val="both"/>
        <w:rPr>
          <w:sz w:val="28"/>
          <w:szCs w:val="28"/>
        </w:rPr>
      </w:pPr>
    </w:p>
    <w:p w:rsidR="005A65CC" w:rsidRDefault="005A65CC" w:rsidP="005A6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65CC" w:rsidRDefault="005A65CC" w:rsidP="005A6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sectPr w:rsidR="005A65C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DF" w:rsidRDefault="00224FDF" w:rsidP="000E7C77">
      <w:r>
        <w:separator/>
      </w:r>
    </w:p>
  </w:endnote>
  <w:endnote w:type="continuationSeparator" w:id="0">
    <w:p w:rsidR="00224FDF" w:rsidRDefault="00224FD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DF" w:rsidRDefault="00224FDF" w:rsidP="000E7C77">
      <w:r>
        <w:separator/>
      </w:r>
    </w:p>
  </w:footnote>
  <w:footnote w:type="continuationSeparator" w:id="0">
    <w:p w:rsidR="00224FDF" w:rsidRDefault="00224FD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24FDF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A65CC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95512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2024-02-12T07:51:00Z</cp:lastPrinted>
  <dcterms:created xsi:type="dcterms:W3CDTF">2024-02-13T12:19:00Z</dcterms:created>
  <dcterms:modified xsi:type="dcterms:W3CDTF">2024-02-13T12:19:00Z</dcterms:modified>
</cp:coreProperties>
</file>