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359C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359C0">
              <w:rPr>
                <w:sz w:val="32"/>
                <w:szCs w:val="32"/>
                <w:u w:val="single"/>
              </w:rPr>
              <w:t>12.01.2024 г.</w:t>
            </w:r>
          </w:p>
        </w:tc>
        <w:tc>
          <w:tcPr>
            <w:tcW w:w="4927" w:type="dxa"/>
          </w:tcPr>
          <w:p w:rsidR="0005118A" w:rsidRPr="002F5DD7" w:rsidRDefault="0005118A" w:rsidP="00F359C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359C0">
              <w:rPr>
                <w:sz w:val="32"/>
                <w:szCs w:val="32"/>
                <w:u w:val="single"/>
              </w:rPr>
              <w:t>16</w:t>
            </w:r>
          </w:p>
        </w:tc>
      </w:tr>
    </w:tbl>
    <w:p w:rsidR="00F359C0" w:rsidRDefault="00F359C0" w:rsidP="00F359C0">
      <w:pPr>
        <w:ind w:firstLine="851"/>
        <w:jc w:val="both"/>
        <w:rPr>
          <w:sz w:val="28"/>
          <w:szCs w:val="28"/>
        </w:rPr>
      </w:pP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>Об утверждении муниципальной</w:t>
      </w: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>программы «Развитие образования и воспитания</w:t>
      </w: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>в Володарском районе на 2024-202</w:t>
      </w:r>
      <w:r>
        <w:rPr>
          <w:sz w:val="28"/>
          <w:szCs w:val="28"/>
        </w:rPr>
        <w:t>6</w:t>
      </w:r>
      <w:r w:rsidRPr="00F359C0">
        <w:rPr>
          <w:sz w:val="28"/>
          <w:szCs w:val="28"/>
        </w:rPr>
        <w:t xml:space="preserve"> годы»</w:t>
      </w:r>
    </w:p>
    <w:p w:rsidR="00F359C0" w:rsidRDefault="00F359C0" w:rsidP="00F359C0">
      <w:pPr>
        <w:ind w:firstLine="851"/>
        <w:jc w:val="both"/>
        <w:rPr>
          <w:sz w:val="28"/>
          <w:szCs w:val="28"/>
        </w:rPr>
      </w:pP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 xml:space="preserve">В целях решения приоритетных задач в сфере образования и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</w:t>
      </w:r>
      <w:r>
        <w:rPr>
          <w:sz w:val="28"/>
          <w:szCs w:val="28"/>
        </w:rPr>
        <w:t>муниципального образования</w:t>
      </w:r>
      <w:r w:rsidRPr="00F359C0">
        <w:rPr>
          <w:sz w:val="28"/>
          <w:szCs w:val="28"/>
        </w:rPr>
        <w:t xml:space="preserve"> «Володарский район», администрация </w:t>
      </w:r>
      <w:r>
        <w:rPr>
          <w:sz w:val="28"/>
          <w:szCs w:val="28"/>
        </w:rPr>
        <w:t>муниципального образования</w:t>
      </w:r>
      <w:r w:rsidRPr="00F359C0">
        <w:rPr>
          <w:sz w:val="28"/>
          <w:szCs w:val="28"/>
        </w:rPr>
        <w:t xml:space="preserve"> «Володарский район»</w:t>
      </w:r>
    </w:p>
    <w:p w:rsidR="00F359C0" w:rsidRDefault="00F359C0" w:rsidP="00F359C0">
      <w:pPr>
        <w:ind w:firstLine="851"/>
        <w:jc w:val="both"/>
        <w:rPr>
          <w:sz w:val="28"/>
          <w:szCs w:val="28"/>
        </w:rPr>
      </w:pPr>
    </w:p>
    <w:p w:rsidR="00F359C0" w:rsidRPr="00F359C0" w:rsidRDefault="00F359C0" w:rsidP="00F359C0">
      <w:pPr>
        <w:jc w:val="both"/>
        <w:rPr>
          <w:sz w:val="28"/>
          <w:szCs w:val="28"/>
        </w:rPr>
      </w:pPr>
      <w:r w:rsidRPr="00F359C0">
        <w:rPr>
          <w:sz w:val="28"/>
          <w:szCs w:val="28"/>
        </w:rPr>
        <w:t>ПОСТАНОВЛЯЕТ:</w:t>
      </w:r>
    </w:p>
    <w:p w:rsidR="00F359C0" w:rsidRDefault="00F359C0" w:rsidP="00F359C0">
      <w:pPr>
        <w:ind w:firstLine="851"/>
        <w:jc w:val="both"/>
        <w:rPr>
          <w:sz w:val="28"/>
          <w:szCs w:val="28"/>
        </w:rPr>
      </w:pP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 xml:space="preserve">1.Утвердить паспорт муниципальной программы «Развитие образования и воспитания в Володарском районе на 2024-2026 годы» согласно приложению </w:t>
      </w:r>
      <w:r>
        <w:rPr>
          <w:sz w:val="28"/>
          <w:szCs w:val="28"/>
        </w:rPr>
        <w:t xml:space="preserve">              </w:t>
      </w:r>
      <w:r w:rsidRPr="00F359C0">
        <w:rPr>
          <w:sz w:val="28"/>
          <w:szCs w:val="28"/>
        </w:rPr>
        <w:t>№ 1 к настоящему постановлению.</w:t>
      </w: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 xml:space="preserve">2.Утвердить Паспорта подпрограмм «Развитие дошкольного образования на 2024-2026 гг.», «Развитие общего образования на 2024-2026 </w:t>
      </w:r>
      <w:proofErr w:type="spellStart"/>
      <w:r w:rsidRPr="00F359C0">
        <w:rPr>
          <w:sz w:val="28"/>
          <w:szCs w:val="28"/>
        </w:rPr>
        <w:t>г.г</w:t>
      </w:r>
      <w:proofErr w:type="spellEnd"/>
      <w:r w:rsidRPr="00F359C0">
        <w:rPr>
          <w:sz w:val="28"/>
          <w:szCs w:val="28"/>
        </w:rPr>
        <w:t>.», «Дополнительное образование и воспитание детей на 2024-2026 гг.», Организация отдыха, оздоровления и занятости детей в каникулярное время на 2024-2026 гг.» согласно приложениям № 2, № 3, № 4, № 5 к настоящему постановлению.</w:t>
      </w: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 xml:space="preserve">3.Сектору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F359C0">
        <w:rPr>
          <w:sz w:val="28"/>
          <w:szCs w:val="28"/>
        </w:rPr>
        <w:t xml:space="preserve"> «Володарский район» (Петрухин) опубликовать </w:t>
      </w:r>
      <w:r>
        <w:rPr>
          <w:sz w:val="28"/>
          <w:szCs w:val="28"/>
        </w:rPr>
        <w:t>постановление</w:t>
      </w:r>
      <w:r w:rsidRPr="00F359C0">
        <w:rPr>
          <w:sz w:val="28"/>
          <w:szCs w:val="28"/>
        </w:rPr>
        <w:t xml:space="preserve"> на сайте администрации </w:t>
      </w:r>
      <w:r>
        <w:rPr>
          <w:sz w:val="28"/>
          <w:szCs w:val="28"/>
        </w:rPr>
        <w:t>муниципального образования</w:t>
      </w:r>
      <w:r w:rsidRPr="00F359C0">
        <w:rPr>
          <w:sz w:val="28"/>
          <w:szCs w:val="28"/>
        </w:rPr>
        <w:t xml:space="preserve"> «Володарский район».</w:t>
      </w: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 xml:space="preserve">4.Главному редактору МАУ «Редакция газеты </w:t>
      </w:r>
      <w:r>
        <w:rPr>
          <w:sz w:val="28"/>
          <w:szCs w:val="28"/>
        </w:rPr>
        <w:t>«</w:t>
      </w:r>
      <w:r w:rsidRPr="00F359C0">
        <w:rPr>
          <w:sz w:val="28"/>
          <w:szCs w:val="28"/>
        </w:rPr>
        <w:t>Заря Каспия» (</w:t>
      </w:r>
      <w:proofErr w:type="spellStart"/>
      <w:r w:rsidRPr="00F359C0">
        <w:rPr>
          <w:sz w:val="28"/>
          <w:szCs w:val="28"/>
        </w:rPr>
        <w:t>Мусралиева</w:t>
      </w:r>
      <w:proofErr w:type="spellEnd"/>
      <w:r w:rsidRPr="00F359C0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 xml:space="preserve">5.Постановление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F359C0">
        <w:rPr>
          <w:sz w:val="28"/>
          <w:szCs w:val="28"/>
        </w:rPr>
        <w:t xml:space="preserve"> «Володарский район» № 22 от 12.01.2023 «О муниципальной программе «Развитие образования и воспитания в Володарском районе на 2024-2026 годы» считать утратившим силу.</w:t>
      </w:r>
    </w:p>
    <w:p w:rsidR="00F359C0" w:rsidRPr="00F359C0" w:rsidRDefault="00F359C0" w:rsidP="00F359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359C0">
        <w:rPr>
          <w:sz w:val="28"/>
          <w:szCs w:val="28"/>
        </w:rPr>
        <w:t>.Настоящее постановление вступает в силу со дня официального опубликования.</w:t>
      </w:r>
    </w:p>
    <w:p w:rsidR="00B95253" w:rsidRDefault="00F359C0" w:rsidP="00F359C0">
      <w:pPr>
        <w:ind w:firstLine="851"/>
        <w:jc w:val="both"/>
        <w:rPr>
          <w:sz w:val="28"/>
          <w:szCs w:val="28"/>
        </w:rPr>
      </w:pPr>
      <w:r w:rsidRPr="00F359C0">
        <w:rPr>
          <w:sz w:val="28"/>
          <w:szCs w:val="28"/>
        </w:rPr>
        <w:t xml:space="preserve">7.Контроль за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F359C0">
        <w:rPr>
          <w:sz w:val="28"/>
          <w:szCs w:val="28"/>
        </w:rPr>
        <w:t xml:space="preserve"> «Володарский район» Курьянова Д.В.</w:t>
      </w:r>
    </w:p>
    <w:p w:rsidR="00F359C0" w:rsidRDefault="00F359C0" w:rsidP="00F359C0">
      <w:pPr>
        <w:ind w:firstLine="851"/>
        <w:jc w:val="both"/>
        <w:rPr>
          <w:sz w:val="28"/>
          <w:szCs w:val="28"/>
        </w:rPr>
      </w:pPr>
    </w:p>
    <w:p w:rsidR="00F359C0" w:rsidRDefault="00F359C0" w:rsidP="00F359C0">
      <w:pPr>
        <w:ind w:firstLine="851"/>
        <w:jc w:val="both"/>
        <w:rPr>
          <w:sz w:val="28"/>
          <w:szCs w:val="28"/>
        </w:rPr>
      </w:pPr>
    </w:p>
    <w:p w:rsidR="00F359C0" w:rsidRDefault="00F359C0" w:rsidP="00F359C0">
      <w:pPr>
        <w:ind w:firstLine="851"/>
        <w:jc w:val="both"/>
        <w:rPr>
          <w:sz w:val="28"/>
          <w:szCs w:val="28"/>
        </w:rPr>
      </w:pPr>
    </w:p>
    <w:p w:rsidR="00F359C0" w:rsidRDefault="00F359C0" w:rsidP="00F359C0">
      <w:pPr>
        <w:ind w:firstLine="851"/>
        <w:jc w:val="both"/>
        <w:rPr>
          <w:sz w:val="28"/>
          <w:szCs w:val="28"/>
        </w:rPr>
      </w:pPr>
    </w:p>
    <w:p w:rsidR="00F359C0" w:rsidRDefault="00F359C0" w:rsidP="00F359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359C0" w:rsidRDefault="00F359C0" w:rsidP="00F359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Х.Г. Исмуханов</w:t>
      </w: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Pr="00F359C0" w:rsidRDefault="00F359C0" w:rsidP="00F359C0">
      <w:pPr>
        <w:rPr>
          <w:sz w:val="28"/>
          <w:szCs w:val="28"/>
        </w:rPr>
      </w:pPr>
    </w:p>
    <w:p w:rsidR="00F359C0" w:rsidRDefault="00F359C0" w:rsidP="00F359C0">
      <w:pPr>
        <w:rPr>
          <w:sz w:val="28"/>
          <w:szCs w:val="28"/>
        </w:rPr>
      </w:pPr>
    </w:p>
    <w:p w:rsidR="00F359C0" w:rsidRDefault="00F359C0" w:rsidP="00F359C0">
      <w:pPr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rPr>
          <w:sz w:val="28"/>
          <w:szCs w:val="28"/>
        </w:rPr>
      </w:pPr>
    </w:p>
    <w:p w:rsidR="00F359C0" w:rsidRDefault="00F359C0" w:rsidP="00F359C0">
      <w:pPr>
        <w:tabs>
          <w:tab w:val="left" w:pos="41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359C0" w:rsidRDefault="00F359C0" w:rsidP="00F359C0">
      <w:pPr>
        <w:tabs>
          <w:tab w:val="left" w:pos="4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59C0" w:rsidRDefault="00F359C0" w:rsidP="00F359C0">
      <w:pPr>
        <w:tabs>
          <w:tab w:val="left" w:pos="4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359C0" w:rsidRDefault="00F359C0" w:rsidP="00F359C0">
      <w:pPr>
        <w:tabs>
          <w:tab w:val="left" w:pos="41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F359C0" w:rsidRPr="00F359C0" w:rsidRDefault="00F359C0" w:rsidP="00F359C0">
      <w:pPr>
        <w:tabs>
          <w:tab w:val="left" w:pos="419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F359C0">
        <w:rPr>
          <w:sz w:val="28"/>
          <w:szCs w:val="28"/>
          <w:u w:val="single"/>
        </w:rPr>
        <w:t>12.01.2024 г. № 16</w:t>
      </w:r>
    </w:p>
    <w:p w:rsidR="00F359C0" w:rsidRDefault="00F359C0">
      <w:pPr>
        <w:tabs>
          <w:tab w:val="left" w:pos="4190"/>
        </w:tabs>
        <w:jc w:val="right"/>
        <w:rPr>
          <w:sz w:val="28"/>
          <w:szCs w:val="28"/>
        </w:rPr>
      </w:pPr>
    </w:p>
    <w:p w:rsidR="00F359C0" w:rsidRDefault="00F359C0" w:rsidP="00F359C0">
      <w:pPr>
        <w:rPr>
          <w:sz w:val="28"/>
          <w:szCs w:val="28"/>
        </w:rPr>
      </w:pPr>
    </w:p>
    <w:p w:rsidR="00C44870" w:rsidRDefault="00F359C0" w:rsidP="00C44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C44870">
        <w:rPr>
          <w:sz w:val="28"/>
          <w:szCs w:val="28"/>
        </w:rPr>
        <w:t>1.ПАСПОРТ  МУНИЦИПАЛЬНОЙ ПРОГРАММЫ</w:t>
      </w:r>
    </w:p>
    <w:p w:rsidR="00C44870" w:rsidRDefault="00C44870" w:rsidP="00C44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и воспитания в Володарском муниципальном районе Астраханской области на 2024-2026гг.»</w:t>
      </w:r>
    </w:p>
    <w:p w:rsidR="00C44870" w:rsidRDefault="00C44870" w:rsidP="00C44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7"/>
        <w:gridCol w:w="1419"/>
        <w:gridCol w:w="1560"/>
        <w:gridCol w:w="1702"/>
        <w:gridCol w:w="1702"/>
      </w:tblGrid>
      <w:tr w:rsidR="00C44870" w:rsidTr="00C44870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Default="00C44870" w:rsidP="00C448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 и воспитания в Володарском муниципальном районе Астраханской области на 2024-2026гг.»</w:t>
            </w:r>
          </w:p>
          <w:p w:rsidR="00C44870" w:rsidRDefault="00C44870" w:rsidP="00C448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870" w:rsidTr="00C44870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C44870" w:rsidTr="00C44870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2F6B44" w:rsidRDefault="00C44870" w:rsidP="00C44870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C44870" w:rsidRPr="002F6B44" w:rsidRDefault="00C44870" w:rsidP="00C44870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C44870" w:rsidRPr="002F6B44" w:rsidRDefault="00C44870" w:rsidP="00C44870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C44870" w:rsidRPr="002F6B44" w:rsidRDefault="00C44870" w:rsidP="00C44870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C44870" w:rsidRPr="002F6B44" w:rsidRDefault="00C44870" w:rsidP="00C44870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кадрового потенциала отрасли образования.</w:t>
            </w:r>
          </w:p>
          <w:p w:rsidR="00C44870" w:rsidRPr="006C2151" w:rsidRDefault="00C44870" w:rsidP="00C44870">
            <w:pPr>
              <w:pStyle w:val="ConsPlusCell"/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</w:tc>
      </w:tr>
      <w:tr w:rsidR="00C44870" w:rsidTr="00C44870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5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муниципального образования "Володарский муниципальный район Астраханской области"</w:t>
            </w:r>
          </w:p>
        </w:tc>
      </w:tr>
      <w:tr w:rsidR="00C44870" w:rsidTr="00C44870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Координатор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 w:line="276" w:lineRule="auto"/>
              <w:ind w:left="6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И.о. заместителя главы администрации МО "Володарский </w:t>
            </w:r>
            <w:r>
              <w:rPr>
                <w:sz w:val="24"/>
                <w:szCs w:val="24"/>
                <w:lang w:eastAsia="en-US"/>
              </w:rPr>
              <w:lastRenderedPageBreak/>
              <w:t>район" по социальной политике</w:t>
            </w:r>
          </w:p>
        </w:tc>
      </w:tr>
      <w:tr w:rsidR="00C44870" w:rsidTr="00C44870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2024-2026гг.</w:t>
            </w:r>
          </w:p>
        </w:tc>
      </w:tr>
      <w:tr w:rsidR="00C44870" w:rsidTr="00C44870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Развитие дошкольного образования на </w:t>
            </w:r>
            <w:r>
              <w:rPr>
                <w:sz w:val="24"/>
                <w:szCs w:val="24"/>
                <w:lang w:eastAsia="en-US"/>
              </w:rPr>
              <w:t>2024-2026гг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C44870" w:rsidRDefault="00C44870" w:rsidP="00C4487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Развитие общего образования на </w:t>
            </w:r>
            <w:r>
              <w:rPr>
                <w:sz w:val="24"/>
                <w:szCs w:val="24"/>
                <w:lang w:eastAsia="en-US"/>
              </w:rPr>
              <w:t xml:space="preserve">2024-2026гг </w:t>
            </w:r>
          </w:p>
          <w:p w:rsidR="00C44870" w:rsidRDefault="00C44870" w:rsidP="00C4487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Дополнительное образование и воспитание  на </w:t>
            </w:r>
            <w:r>
              <w:rPr>
                <w:sz w:val="24"/>
                <w:szCs w:val="24"/>
                <w:lang w:eastAsia="en-US"/>
              </w:rPr>
              <w:t>2024-2026гг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C44870" w:rsidRDefault="00C44870" w:rsidP="00C4487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4.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отдыха, оздоровления и занятости детей в каникулярное время на </w:t>
            </w:r>
            <w:r>
              <w:rPr>
                <w:sz w:val="24"/>
                <w:szCs w:val="24"/>
                <w:lang w:eastAsia="en-US"/>
              </w:rPr>
              <w:t>2024-2026гг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44870" w:rsidTr="00C44870">
        <w:trPr>
          <w:trHeight w:val="40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 по годам: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(тыс. рублей)                                   </w:t>
            </w:r>
          </w:p>
        </w:tc>
      </w:tr>
      <w:tr w:rsidR="00C44870" w:rsidTr="00C44870">
        <w:trPr>
          <w:trHeight w:val="35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F53BE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F53BE0" w:rsidRDefault="00C44870" w:rsidP="00C448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F53BE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F53BE0" w:rsidRDefault="00C44870" w:rsidP="00C448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53BE0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44870" w:rsidTr="00C44870">
        <w:trPr>
          <w:trHeight w:val="611"/>
        </w:trPr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0F4373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2 347 169,96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0F4373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837 468,50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798 531,15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711 170,31</w:t>
            </w:r>
          </w:p>
        </w:tc>
      </w:tr>
      <w:tr w:rsidR="00C44870" w:rsidTr="00C44870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614 457,98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213 638,71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201 567,35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199 251,92</w:t>
            </w:r>
          </w:p>
        </w:tc>
      </w:tr>
      <w:tr w:rsidR="00C44870" w:rsidTr="00C44870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Астраханской области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1 732 711,98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4373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3 829,79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596 963,80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0F4373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4373">
              <w:rPr>
                <w:sz w:val="24"/>
                <w:szCs w:val="24"/>
                <w:lang w:eastAsia="en-US"/>
              </w:rPr>
              <w:t>511 </w:t>
            </w:r>
            <w:r>
              <w:rPr>
                <w:sz w:val="24"/>
                <w:szCs w:val="24"/>
                <w:lang w:eastAsia="en-US"/>
              </w:rPr>
              <w:t>918</w:t>
            </w:r>
            <w:r w:rsidRPr="000F437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39</w:t>
            </w:r>
          </w:p>
        </w:tc>
      </w:tr>
      <w:tr w:rsidR="00C44870" w:rsidTr="00C44870">
        <w:trPr>
          <w:trHeight w:val="6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Default="00C44870" w:rsidP="00C44870">
            <w:pPr>
              <w:pStyle w:val="ConsPlusCell"/>
              <w:numPr>
                <w:ilvl w:val="0"/>
                <w:numId w:val="9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Повысится удовлетворенность населения качеством образовательных услуг;</w:t>
            </w:r>
          </w:p>
          <w:p w:rsidR="00C44870" w:rsidRDefault="00C44870" w:rsidP="00C44870">
            <w:pPr>
              <w:pStyle w:val="ConsPlusCell"/>
              <w:numPr>
                <w:ilvl w:val="0"/>
                <w:numId w:val="9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C44870" w:rsidRDefault="00C44870" w:rsidP="00C44870">
            <w:pPr>
              <w:pStyle w:val="ConsPlusCell"/>
              <w:numPr>
                <w:ilvl w:val="0"/>
                <w:numId w:val="9"/>
              </w:numPr>
              <w:spacing w:before="120" w:after="120" w:line="276" w:lineRule="auto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будут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C44870" w:rsidRDefault="00C44870" w:rsidP="00C44870">
            <w:pPr>
              <w:pStyle w:val="ConsPlusCell"/>
              <w:numPr>
                <w:ilvl w:val="0"/>
                <w:numId w:val="9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улучшатся результаты школьников по итогам государственной итоговой аттестации, по итогам участия в областных, всероссийских, международных мероприятиях;</w:t>
            </w:r>
          </w:p>
          <w:p w:rsidR="00C44870" w:rsidRDefault="00C44870" w:rsidP="00C44870">
            <w:pPr>
              <w:pStyle w:val="ConsPlusCell"/>
              <w:numPr>
                <w:ilvl w:val="0"/>
                <w:numId w:val="9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C44870" w:rsidRPr="006C2151" w:rsidRDefault="00C44870" w:rsidP="00C44870">
            <w:pPr>
              <w:pStyle w:val="ConsPlusCell"/>
              <w:spacing w:before="120" w:after="120"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образования и воспитания в Володарском районе на 2024-2026гг.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муниципальном уровне.  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Объектом регулирования Программы является система образования Володарского района. </w:t>
      </w:r>
    </w:p>
    <w:p w:rsidR="00C44870" w:rsidRDefault="00C44870" w:rsidP="00C4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Программы является комплекс механизмов </w:t>
      </w:r>
      <w:r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 аспекты. </w:t>
      </w:r>
    </w:p>
    <w:p w:rsidR="00C44870" w:rsidRPr="00712DD2" w:rsidRDefault="00C44870" w:rsidP="00C44870">
      <w:pPr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C44870" w:rsidRPr="00712DD2" w:rsidRDefault="00C44870" w:rsidP="00C448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Образовательное пространство района представлено 26 образовательными организация</w:t>
      </w:r>
      <w:r>
        <w:rPr>
          <w:sz w:val="28"/>
          <w:szCs w:val="28"/>
        </w:rPr>
        <w:t>ми: 2 (18) детскими садами (</w:t>
      </w:r>
      <w:r w:rsidRPr="00513ED7">
        <w:rPr>
          <w:sz w:val="28"/>
          <w:szCs w:val="28"/>
        </w:rPr>
        <w:t>1398</w:t>
      </w:r>
      <w:r w:rsidRPr="00712DD2">
        <w:rPr>
          <w:sz w:val="28"/>
          <w:szCs w:val="28"/>
        </w:rPr>
        <w:t>), 23 шк</w:t>
      </w:r>
      <w:r>
        <w:rPr>
          <w:sz w:val="28"/>
          <w:szCs w:val="28"/>
        </w:rPr>
        <w:t>олами (</w:t>
      </w:r>
      <w:r w:rsidRPr="00513ED7">
        <w:rPr>
          <w:sz w:val="28"/>
          <w:szCs w:val="28"/>
        </w:rPr>
        <w:t>5946</w:t>
      </w:r>
      <w:r>
        <w:rPr>
          <w:sz w:val="28"/>
          <w:szCs w:val="28"/>
        </w:rPr>
        <w:t xml:space="preserve"> учащихся</w:t>
      </w:r>
      <w:r w:rsidRPr="00712DD2">
        <w:rPr>
          <w:sz w:val="28"/>
          <w:szCs w:val="28"/>
        </w:rPr>
        <w:t>), 1 организацией дополнительного образования (</w:t>
      </w:r>
      <w:r w:rsidRPr="00ED2233">
        <w:rPr>
          <w:sz w:val="28"/>
          <w:szCs w:val="28"/>
        </w:rPr>
        <w:t>150 детей</w:t>
      </w:r>
      <w:r w:rsidRPr="00712DD2">
        <w:rPr>
          <w:sz w:val="28"/>
          <w:szCs w:val="28"/>
        </w:rPr>
        <w:t>).</w:t>
      </w:r>
    </w:p>
    <w:p w:rsidR="00C44870" w:rsidRPr="00712DD2" w:rsidRDefault="00C44870" w:rsidP="00C44870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>Система образования многогранна: функционирует в статусе средних  13 школ, 9 -  основных, 1 – начальная школа. В состав 22 образовательных организаций входят дошкольные группы.</w:t>
      </w:r>
    </w:p>
    <w:p w:rsidR="00C44870" w:rsidRPr="00712DD2" w:rsidRDefault="00C44870" w:rsidP="00C44870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   </w:t>
      </w:r>
      <w:r w:rsidRPr="00712DD2">
        <w:rPr>
          <w:sz w:val="28"/>
          <w:szCs w:val="28"/>
        </w:rPr>
        <w:tab/>
        <w:t xml:space="preserve">16 школ осуществляют ежедневный подвоз более </w:t>
      </w:r>
      <w:r w:rsidRPr="00ED2233">
        <w:rPr>
          <w:sz w:val="28"/>
          <w:szCs w:val="28"/>
        </w:rPr>
        <w:t>746</w:t>
      </w:r>
      <w:r w:rsidRPr="00712DD2">
        <w:rPr>
          <w:sz w:val="28"/>
          <w:szCs w:val="28"/>
        </w:rPr>
        <w:t xml:space="preserve"> учащихся к месту учебы.  На подвозе занято </w:t>
      </w:r>
      <w:r w:rsidRPr="00ED2233">
        <w:rPr>
          <w:sz w:val="28"/>
          <w:szCs w:val="28"/>
        </w:rPr>
        <w:t>30</w:t>
      </w:r>
      <w:r w:rsidRPr="00712DD2">
        <w:rPr>
          <w:sz w:val="28"/>
          <w:szCs w:val="28"/>
        </w:rPr>
        <w:t xml:space="preserve"> транспортных единиц.</w:t>
      </w:r>
    </w:p>
    <w:p w:rsidR="00C44870" w:rsidRPr="00712DD2" w:rsidRDefault="00C44870" w:rsidP="00C44870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C44870" w:rsidRPr="00712DD2" w:rsidRDefault="00C44870" w:rsidP="00C44870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экономических  процессов и обстановки, а именно:</w:t>
      </w:r>
    </w:p>
    <w:p w:rsidR="00C44870" w:rsidRPr="00712DD2" w:rsidRDefault="00C44870" w:rsidP="00C44870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C44870" w:rsidRPr="00712DD2" w:rsidRDefault="00C44870" w:rsidP="00C44870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C44870" w:rsidRPr="00712DD2" w:rsidRDefault="00C44870" w:rsidP="00C44870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недостаточно эффективное использование новых форм </w:t>
      </w:r>
      <w:r w:rsidRPr="00712DD2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C44870" w:rsidRPr="00712DD2" w:rsidRDefault="00C44870" w:rsidP="00C44870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C44870" w:rsidRPr="00712DD2" w:rsidRDefault="00C44870" w:rsidP="00C44870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C44870" w:rsidRPr="00712DD2" w:rsidRDefault="00C44870" w:rsidP="00C44870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C44870" w:rsidRPr="00712DD2" w:rsidRDefault="00C44870" w:rsidP="00C44870">
      <w:pPr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C44870" w:rsidRPr="00712DD2" w:rsidRDefault="00C44870" w:rsidP="00C44870">
      <w:pPr>
        <w:ind w:firstLine="708"/>
        <w:jc w:val="both"/>
        <w:rPr>
          <w:sz w:val="28"/>
          <w:szCs w:val="28"/>
        </w:rPr>
      </w:pPr>
      <w:r w:rsidRPr="00712DD2">
        <w:rPr>
          <w:sz w:val="28"/>
          <w:szCs w:val="28"/>
        </w:rPr>
        <w:lastRenderedPageBreak/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C44870" w:rsidRPr="00712DD2" w:rsidRDefault="00C44870" w:rsidP="00C44870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C44870" w:rsidRPr="00712DD2" w:rsidRDefault="00C44870" w:rsidP="00C44870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C44870" w:rsidRPr="00712DD2" w:rsidRDefault="00C44870" w:rsidP="00C44870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C44870" w:rsidRDefault="00C44870" w:rsidP="00C44870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pStyle w:val="ad"/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B910BA">
        <w:rPr>
          <w:bCs/>
          <w:sz w:val="28"/>
          <w:szCs w:val="28"/>
        </w:rPr>
        <w:t>Цели, задачи, показатели и результаты реализации Программы.</w:t>
      </w:r>
    </w:p>
    <w:p w:rsidR="00C44870" w:rsidRPr="00B910BA" w:rsidRDefault="00C44870" w:rsidP="00C44870">
      <w:pPr>
        <w:pStyle w:val="ad"/>
        <w:ind w:left="360"/>
        <w:rPr>
          <w:bCs/>
          <w:sz w:val="28"/>
          <w:szCs w:val="28"/>
        </w:rPr>
      </w:pPr>
    </w:p>
    <w:p w:rsidR="00C44870" w:rsidRDefault="00C44870" w:rsidP="00C4487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государства, сохранение и укрепление здоровья учащихся.</w:t>
      </w:r>
    </w:p>
    <w:p w:rsidR="00C44870" w:rsidRDefault="00C44870" w:rsidP="00C44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необходимо решить ряд следующих </w:t>
      </w:r>
      <w:r>
        <w:rPr>
          <w:bCs/>
          <w:sz w:val="28"/>
          <w:szCs w:val="28"/>
        </w:rPr>
        <w:t>задач:</w:t>
      </w:r>
    </w:p>
    <w:p w:rsidR="00C44870" w:rsidRDefault="00C44870" w:rsidP="00C448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C44870" w:rsidRDefault="00C44870" w:rsidP="00C448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C44870" w:rsidRDefault="00C44870" w:rsidP="00C448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модернизация образовательных программ в системах дошкольного, </w:t>
      </w:r>
      <w:r>
        <w:rPr>
          <w:sz w:val="28"/>
          <w:szCs w:val="28"/>
        </w:rPr>
        <w:lastRenderedPageBreak/>
        <w:t>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C44870" w:rsidRDefault="00C44870" w:rsidP="00C448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C44870" w:rsidRDefault="00C44870" w:rsidP="00C448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C44870" w:rsidRPr="006C2151" w:rsidRDefault="00C44870" w:rsidP="00C44870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2151">
        <w:rPr>
          <w:color w:val="000000"/>
          <w:sz w:val="28"/>
          <w:szCs w:val="28"/>
          <w:lang w:eastAsia="en-US"/>
        </w:rPr>
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</w:r>
      <w:r>
        <w:rPr>
          <w:color w:val="000000"/>
          <w:sz w:val="24"/>
          <w:szCs w:val="24"/>
          <w:lang w:eastAsia="en-US"/>
        </w:rPr>
        <w:t>.</w:t>
      </w:r>
    </w:p>
    <w:p w:rsidR="00C44870" w:rsidRPr="006C2151" w:rsidRDefault="00C44870" w:rsidP="00C4487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spacing w:after="20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определяет направления деятельности сферы образования на всех  уровнях,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C44870" w:rsidRDefault="00C44870" w:rsidP="00C448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структуру Программы входят:     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2024-2026гг.</w:t>
      </w:r>
      <w:r>
        <w:rPr>
          <w:sz w:val="28"/>
          <w:szCs w:val="28"/>
        </w:rPr>
        <w:t>»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</w:t>
      </w:r>
      <w:r>
        <w:rPr>
          <w:bCs/>
          <w:color w:val="000000"/>
          <w:sz w:val="28"/>
          <w:szCs w:val="28"/>
        </w:rPr>
        <w:t>Развитие общего образования на 2024-2026гг.</w:t>
      </w:r>
      <w:r>
        <w:rPr>
          <w:sz w:val="28"/>
          <w:szCs w:val="28"/>
        </w:rPr>
        <w:t>»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2024-2026гг.</w:t>
      </w:r>
      <w:r>
        <w:rPr>
          <w:sz w:val="28"/>
          <w:szCs w:val="28"/>
        </w:rPr>
        <w:t>»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на </w:t>
      </w:r>
      <w:r>
        <w:rPr>
          <w:bCs/>
          <w:color w:val="000000"/>
          <w:sz w:val="28"/>
          <w:szCs w:val="28"/>
        </w:rPr>
        <w:t>2024-2026гг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C44870" w:rsidRDefault="00C44870" w:rsidP="00C44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2024-2026гг.</w:t>
      </w:r>
      <w:r>
        <w:rPr>
          <w:sz w:val="28"/>
          <w:szCs w:val="28"/>
        </w:rPr>
        <w:t>» содержит 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C44870" w:rsidRDefault="00C44870" w:rsidP="00C44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подпрограммы 2. «</w:t>
      </w:r>
      <w:r>
        <w:rPr>
          <w:bCs/>
          <w:color w:val="000000"/>
          <w:sz w:val="28"/>
          <w:szCs w:val="28"/>
        </w:rPr>
        <w:t>Развитие общего образования на 2024-2026гг</w:t>
      </w:r>
      <w:r>
        <w:rPr>
          <w:sz w:val="28"/>
          <w:szCs w:val="28"/>
        </w:rPr>
        <w:t xml:space="preserve"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сохранение и укрепление здоровья учащихся, поощрение и поддержка педагогических работников. 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2024-2026гг.</w:t>
      </w:r>
      <w:r>
        <w:rPr>
          <w:sz w:val="28"/>
          <w:szCs w:val="28"/>
        </w:rPr>
        <w:t>» призвана 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увеличения доли детей, занимающихся в кружках технической и естественно - научной направленности.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>
        <w:rPr>
          <w:bCs/>
          <w:sz w:val="28"/>
          <w:szCs w:val="28"/>
        </w:rPr>
        <w:t xml:space="preserve"> 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4. «</w:t>
      </w:r>
      <w:r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на </w:t>
      </w:r>
      <w:r>
        <w:rPr>
          <w:bCs/>
          <w:color w:val="000000"/>
          <w:sz w:val="28"/>
          <w:szCs w:val="28"/>
        </w:rPr>
        <w:t>2024-2026гг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C44870" w:rsidRDefault="00C44870" w:rsidP="00C448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Par628"/>
      <w:bookmarkEnd w:id="1"/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44870" w:rsidRDefault="00C44870" w:rsidP="00C44870">
      <w:pPr>
        <w:widowControl w:val="0"/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  <w:sectPr w:rsidR="00C44870" w:rsidSect="006C61AE">
          <w:footerReference w:type="default" r:id="rId8"/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</w:rPr>
      </w:pPr>
      <w:r w:rsidRPr="00C44870">
        <w:rPr>
          <w:sz w:val="26"/>
          <w:szCs w:val="26"/>
        </w:rPr>
        <w:lastRenderedPageBreak/>
        <w:t>Приложение №2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</w:rPr>
      </w:pPr>
      <w:r w:rsidRPr="00C44870">
        <w:rPr>
          <w:sz w:val="26"/>
          <w:szCs w:val="26"/>
        </w:rPr>
        <w:t>к постановлению администрации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</w:rPr>
      </w:pPr>
      <w:r w:rsidRPr="00C44870">
        <w:rPr>
          <w:sz w:val="26"/>
          <w:szCs w:val="26"/>
        </w:rPr>
        <w:t>муниципального образования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</w:rPr>
      </w:pPr>
      <w:r w:rsidRPr="00C44870">
        <w:rPr>
          <w:sz w:val="26"/>
          <w:szCs w:val="26"/>
        </w:rPr>
        <w:t>«Володарский район»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  <w:u w:val="single"/>
        </w:rPr>
      </w:pPr>
      <w:r w:rsidRPr="00C44870">
        <w:rPr>
          <w:sz w:val="26"/>
          <w:szCs w:val="26"/>
        </w:rPr>
        <w:t xml:space="preserve">от </w:t>
      </w:r>
      <w:r w:rsidRPr="00C44870">
        <w:rPr>
          <w:sz w:val="26"/>
          <w:szCs w:val="26"/>
          <w:u w:val="single"/>
        </w:rPr>
        <w:t>12.01.2024 г. № 16</w:t>
      </w:r>
    </w:p>
    <w:p w:rsidR="00C44870" w:rsidRDefault="00C44870" w:rsidP="00C44870">
      <w:pPr>
        <w:widowControl w:val="0"/>
        <w:tabs>
          <w:tab w:val="left" w:pos="1260"/>
        </w:tabs>
        <w:autoSpaceDE w:val="0"/>
        <w:autoSpaceDN w:val="0"/>
        <w:adjustRightInd w:val="0"/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ind w:firstLine="354"/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 w:rsidRPr="00C44870">
        <w:rPr>
          <w:sz w:val="26"/>
          <w:szCs w:val="26"/>
        </w:rPr>
        <w:t xml:space="preserve">Паспорт подпрограммы </w:t>
      </w:r>
    </w:p>
    <w:p w:rsidR="00C44870" w:rsidRPr="00C44870" w:rsidRDefault="00C44870" w:rsidP="00C44870">
      <w:pPr>
        <w:pStyle w:val="ad"/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C44870">
        <w:rPr>
          <w:bCs/>
          <w:sz w:val="26"/>
          <w:szCs w:val="26"/>
        </w:rPr>
        <w:t>«</w:t>
      </w:r>
      <w:r w:rsidRPr="00C44870">
        <w:rPr>
          <w:bCs/>
          <w:color w:val="000000"/>
          <w:sz w:val="26"/>
          <w:szCs w:val="26"/>
        </w:rPr>
        <w:t>Развитие дошкольного образования на 2024-2026гг.</w:t>
      </w:r>
      <w:r w:rsidRPr="00C44870">
        <w:rPr>
          <w:bCs/>
          <w:sz w:val="26"/>
          <w:szCs w:val="26"/>
        </w:rPr>
        <w:t xml:space="preserve">» </w:t>
      </w:r>
    </w:p>
    <w:p w:rsidR="00C44870" w:rsidRDefault="00C44870" w:rsidP="00C44870">
      <w:pPr>
        <w:rPr>
          <w:sz w:val="24"/>
          <w:szCs w:val="24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1"/>
        <w:gridCol w:w="1845"/>
        <w:gridCol w:w="1489"/>
        <w:gridCol w:w="2126"/>
        <w:gridCol w:w="1204"/>
        <w:gridCol w:w="1206"/>
        <w:gridCol w:w="1204"/>
      </w:tblGrid>
      <w:tr w:rsidR="00C44870" w:rsidTr="00C44870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bCs/>
                <w:sz w:val="22"/>
                <w:szCs w:val="22"/>
                <w:lang w:eastAsia="en-US"/>
              </w:rPr>
              <w:t>«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 xml:space="preserve">Развитие дошкольного образования на </w:t>
            </w:r>
            <w:r>
              <w:rPr>
                <w:bCs/>
                <w:color w:val="000000"/>
                <w:sz w:val="28"/>
                <w:szCs w:val="28"/>
              </w:rPr>
              <w:t>2024-2026гг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562D3D">
              <w:rPr>
                <w:bCs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C44870" w:rsidTr="00C44870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C44870" w:rsidTr="00C44870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муниципального образования</w:t>
            </w:r>
            <w:r w:rsidRPr="00562D3D">
              <w:rPr>
                <w:sz w:val="22"/>
                <w:szCs w:val="22"/>
                <w:lang w:eastAsia="en-US"/>
              </w:rPr>
              <w:t xml:space="preserve"> "Володарский </w:t>
            </w:r>
            <w:r>
              <w:rPr>
                <w:sz w:val="22"/>
                <w:szCs w:val="22"/>
                <w:lang w:eastAsia="en-US"/>
              </w:rPr>
              <w:t xml:space="preserve">муниципальный </w:t>
            </w:r>
            <w:r w:rsidRPr="00562D3D">
              <w:rPr>
                <w:sz w:val="22"/>
                <w:szCs w:val="22"/>
                <w:lang w:eastAsia="en-US"/>
              </w:rPr>
              <w:t>район</w:t>
            </w:r>
            <w:r>
              <w:rPr>
                <w:sz w:val="22"/>
                <w:szCs w:val="22"/>
                <w:lang w:eastAsia="en-US"/>
              </w:rPr>
              <w:t xml:space="preserve"> Астраханской области</w:t>
            </w:r>
            <w:r w:rsidRPr="00562D3D">
              <w:rPr>
                <w:sz w:val="22"/>
                <w:szCs w:val="22"/>
                <w:lang w:eastAsia="en-US"/>
              </w:rPr>
              <w:t>"</w:t>
            </w:r>
          </w:p>
        </w:tc>
      </w:tr>
      <w:tr w:rsidR="00C44870" w:rsidTr="00C44870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 для развития и воспитания детей дошкольного возраста;</w:t>
            </w:r>
          </w:p>
          <w:p w:rsidR="00C44870" w:rsidRPr="00562D3D" w:rsidRDefault="00C44870" w:rsidP="00C44870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C44870" w:rsidRPr="00562D3D" w:rsidRDefault="00C44870" w:rsidP="00C44870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ликвидация очередности на зачисление детей в дошкольные образовательные организации;</w:t>
            </w:r>
          </w:p>
          <w:p w:rsidR="00C44870" w:rsidRPr="00562D3D" w:rsidRDefault="00C44870" w:rsidP="00C44870">
            <w:pPr>
              <w:pStyle w:val="ConsPlusCell"/>
              <w:spacing w:before="120" w:after="120" w:line="276" w:lineRule="auto"/>
              <w:ind w:firstLine="31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услуги; </w:t>
            </w:r>
          </w:p>
          <w:p w:rsidR="00C44870" w:rsidRPr="00562D3D" w:rsidRDefault="00C44870" w:rsidP="00C4487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31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C44870" w:rsidRPr="00562D3D" w:rsidRDefault="00C44870" w:rsidP="00C44870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C44870" w:rsidTr="00C44870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6B44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4-2026</w:t>
            </w:r>
            <w:r w:rsidRPr="002F6B44">
              <w:rPr>
                <w:rFonts w:ascii="Times New Roman" w:hAnsi="Times New Roman" w:cs="Times New Roman"/>
                <w:lang w:eastAsia="en-US"/>
              </w:rPr>
              <w:t>гг</w:t>
            </w:r>
          </w:p>
        </w:tc>
      </w:tr>
      <w:tr w:rsidR="00C44870" w:rsidTr="00C44870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C44870" w:rsidTr="00C44870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202</w:t>
            </w:r>
            <w:r>
              <w:rPr>
                <w:sz w:val="22"/>
                <w:szCs w:val="22"/>
                <w:lang w:eastAsia="en-US"/>
              </w:rPr>
              <w:t>5</w:t>
            </w:r>
          </w:p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 год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2026</w:t>
            </w:r>
          </w:p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год</w:t>
            </w:r>
          </w:p>
        </w:tc>
      </w:tr>
      <w:tr w:rsidR="00C44870" w:rsidTr="00C44870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Развитие дошкольного образования на </w:t>
            </w:r>
            <w:r w:rsidRPr="002F6B44">
              <w:rPr>
                <w:rFonts w:ascii="Times New Roman" w:hAnsi="Times New Roman"/>
                <w:bCs/>
                <w:color w:val="000000"/>
                <w:lang w:eastAsia="en-US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4</w:t>
            </w:r>
            <w:r w:rsidRPr="002F6B44">
              <w:rPr>
                <w:rFonts w:ascii="Times New Roman" w:hAnsi="Times New Roman"/>
                <w:bCs/>
                <w:color w:val="000000"/>
                <w:lang w:eastAsia="en-US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6</w:t>
            </w:r>
            <w:r w:rsidRPr="002F6B44">
              <w:rPr>
                <w:rFonts w:ascii="Times New Roman" w:hAnsi="Times New Roman"/>
                <w:bCs/>
                <w:color w:val="000000"/>
                <w:lang w:eastAsia="en-US"/>
              </w:rPr>
              <w:t>гг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FC0670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670">
              <w:rPr>
                <w:color w:val="000000"/>
                <w:sz w:val="22"/>
                <w:szCs w:val="22"/>
                <w:lang w:eastAsia="en-US"/>
              </w:rPr>
              <w:t>156 826,4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172 910,15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156 728,68</w:t>
            </w:r>
          </w:p>
        </w:tc>
      </w:tr>
      <w:tr w:rsidR="00C44870" w:rsidTr="00C44870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670">
              <w:rPr>
                <w:color w:val="000000"/>
                <w:sz w:val="22"/>
                <w:szCs w:val="22"/>
                <w:lang w:eastAsia="en-US"/>
              </w:rPr>
              <w:t>28 529,70</w:t>
            </w:r>
          </w:p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C44870" w:rsidRPr="00FC0670" w:rsidRDefault="00C44870" w:rsidP="00C44870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670">
              <w:rPr>
                <w:color w:val="000000"/>
                <w:sz w:val="22"/>
                <w:szCs w:val="22"/>
              </w:rPr>
              <w:t>26 152,20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670">
              <w:rPr>
                <w:sz w:val="22"/>
                <w:szCs w:val="22"/>
                <w:lang w:eastAsia="en-US"/>
              </w:rPr>
              <w:t>26 152,20</w:t>
            </w:r>
          </w:p>
        </w:tc>
      </w:tr>
      <w:tr w:rsidR="00C44870" w:rsidTr="00C44870">
        <w:trPr>
          <w:trHeight w:val="828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FC0670" w:rsidRDefault="00C44870" w:rsidP="00C44870">
            <w:pPr>
              <w:spacing w:line="24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FC0670">
              <w:rPr>
                <w:color w:val="000000"/>
                <w:sz w:val="22"/>
                <w:szCs w:val="22"/>
                <w:lang w:eastAsia="en-US"/>
              </w:rPr>
              <w:t>128 296,75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670">
              <w:rPr>
                <w:color w:val="000000"/>
                <w:sz w:val="22"/>
                <w:szCs w:val="22"/>
                <w:lang w:eastAsia="en-US"/>
              </w:rPr>
              <w:t>145 757,95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FC0670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0670">
              <w:rPr>
                <w:color w:val="000000"/>
                <w:sz w:val="22"/>
                <w:szCs w:val="22"/>
                <w:lang w:eastAsia="en-US"/>
              </w:rPr>
              <w:t>130 576,48</w:t>
            </w:r>
          </w:p>
        </w:tc>
      </w:tr>
    </w:tbl>
    <w:p w:rsidR="00C44870" w:rsidRDefault="00C44870" w:rsidP="00C44870">
      <w:pPr>
        <w:tabs>
          <w:tab w:val="left" w:pos="7330"/>
        </w:tabs>
        <w:rPr>
          <w:sz w:val="28"/>
          <w:szCs w:val="28"/>
        </w:rPr>
        <w:sectPr w:rsidR="00C44870" w:rsidSect="0005118A">
          <w:footerReference w:type="default" r:id="rId9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C44870" w:rsidRDefault="00C44870" w:rsidP="00C44870">
      <w:pPr>
        <w:jc w:val="center"/>
        <w:rPr>
          <w:b/>
          <w:sz w:val="28"/>
          <w:szCs w:val="28"/>
          <w:u w:val="single"/>
        </w:rPr>
      </w:pPr>
      <w:r w:rsidRPr="004B30D4">
        <w:rPr>
          <w:b/>
          <w:sz w:val="28"/>
          <w:szCs w:val="28"/>
          <w:u w:val="single"/>
        </w:rPr>
        <w:lastRenderedPageBreak/>
        <w:t xml:space="preserve">Перечень мероприятий подпрограммы "Развитие дошкольного образования на </w:t>
      </w:r>
      <w:r w:rsidRPr="002F6B44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4</w:t>
      </w:r>
      <w:r w:rsidRPr="002F6B44">
        <w:rPr>
          <w:b/>
          <w:sz w:val="28"/>
          <w:szCs w:val="28"/>
          <w:u w:val="single"/>
        </w:rPr>
        <w:t>-202</w:t>
      </w:r>
      <w:r>
        <w:rPr>
          <w:b/>
          <w:sz w:val="28"/>
          <w:szCs w:val="28"/>
          <w:u w:val="single"/>
        </w:rPr>
        <w:t>6</w:t>
      </w:r>
      <w:r w:rsidRPr="002F6B44">
        <w:rPr>
          <w:b/>
          <w:sz w:val="28"/>
          <w:szCs w:val="28"/>
          <w:u w:val="single"/>
        </w:rPr>
        <w:t xml:space="preserve">гг </w:t>
      </w:r>
      <w:r w:rsidRPr="004B30D4">
        <w:rPr>
          <w:b/>
          <w:sz w:val="28"/>
          <w:szCs w:val="28"/>
          <w:u w:val="single"/>
        </w:rPr>
        <w:t>гг."</w:t>
      </w:r>
    </w:p>
    <w:p w:rsidR="00C44870" w:rsidRPr="004B30D4" w:rsidRDefault="00C44870" w:rsidP="00C44870">
      <w:pPr>
        <w:jc w:val="center"/>
        <w:rPr>
          <w:b/>
          <w:sz w:val="28"/>
          <w:szCs w:val="28"/>
          <w:u w:val="single"/>
        </w:rPr>
      </w:pPr>
    </w:p>
    <w:tbl>
      <w:tblPr>
        <w:tblW w:w="160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385"/>
        <w:gridCol w:w="3258"/>
        <w:gridCol w:w="1699"/>
        <w:gridCol w:w="992"/>
        <w:gridCol w:w="1275"/>
        <w:gridCol w:w="1276"/>
        <w:gridCol w:w="992"/>
        <w:gridCol w:w="1276"/>
        <w:gridCol w:w="1277"/>
        <w:gridCol w:w="1134"/>
        <w:gridCol w:w="2125"/>
      </w:tblGrid>
      <w:tr w:rsidR="00C44870" w:rsidRPr="00B76D5B" w:rsidTr="00C44870">
        <w:trPr>
          <w:trHeight w:val="58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п</w:t>
            </w:r>
            <w:r w:rsidRPr="00B76D5B">
              <w:rPr>
                <w:color w:val="000000"/>
                <w:sz w:val="22"/>
                <w:szCs w:val="22"/>
                <w:lang w:val="en-US" w:eastAsia="en-US"/>
              </w:rPr>
              <w:t>/</w:t>
            </w:r>
            <w:r w:rsidRPr="00B76D5B">
              <w:rPr>
                <w:color w:val="000000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 xml:space="preserve"> 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Всего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Планируемые результаты реализации мероприятия</w:t>
            </w:r>
          </w:p>
        </w:tc>
      </w:tr>
      <w:tr w:rsidR="00C44870" w:rsidRPr="00B76D5B" w:rsidTr="00C44870">
        <w:trPr>
          <w:trHeight w:val="115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Период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44870" w:rsidRPr="00B76D5B" w:rsidTr="00C44870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870" w:rsidRPr="00B76D5B" w:rsidRDefault="00C44870" w:rsidP="00C44870">
            <w:pPr>
              <w:spacing w:line="240" w:lineRule="atLeast"/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b/>
                <w:color w:val="000000"/>
                <w:sz w:val="22"/>
                <w:szCs w:val="22"/>
                <w:lang w:eastAsia="en-US"/>
              </w:rPr>
              <w:t>Б ю д ж е т н ы 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Содержание дошкольных организаций (Субсидий бюджетным и иным некоммерческим организациям)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80 834,10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</w:rPr>
              <w:t>28 529,70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</w:rPr>
              <w:t>26 152,20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26 152,20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C44870" w:rsidRPr="00B76D5B" w:rsidTr="00C44870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Субсидий бюджетным учреждениям на иные цели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167 757,60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</w:rPr>
              <w:t>61 842,50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57 564,30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48 350,80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C44870" w:rsidRPr="00B76D5B" w:rsidTr="00C44870">
        <w:trPr>
          <w:trHeight w:val="63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76D5B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Компенсация части родительской платы</w:t>
            </w:r>
          </w:p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(субсидий бюджетным и иным некоммерческим организациям)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 xml:space="preserve">2 512,28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1 771,45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1 772,55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2 968,2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Выплата денежных средств родителям</w:t>
            </w:r>
          </w:p>
        </w:tc>
      </w:tr>
      <w:tr w:rsidR="00C44870" w:rsidRPr="00B76D5B" w:rsidTr="00C44870">
        <w:trPr>
          <w:trHeight w:val="5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6D5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870" w:rsidRPr="00B76D5B" w:rsidRDefault="00C44870" w:rsidP="00C44870">
            <w:pPr>
              <w:spacing w:line="240" w:lineRule="atLeast"/>
              <w:ind w:left="113" w:right="113"/>
              <w:rPr>
                <w:b/>
                <w:sz w:val="22"/>
                <w:szCs w:val="22"/>
                <w:lang w:eastAsia="en-US"/>
              </w:rPr>
            </w:pPr>
            <w:r w:rsidRPr="00B76D5B">
              <w:rPr>
                <w:b/>
                <w:sz w:val="22"/>
                <w:szCs w:val="22"/>
                <w:lang w:eastAsia="en-US"/>
              </w:rPr>
              <w:t xml:space="preserve">  К а з е н </w:t>
            </w:r>
            <w:proofErr w:type="spellStart"/>
            <w:r w:rsidRPr="00B76D5B">
              <w:rPr>
                <w:b/>
                <w:sz w:val="22"/>
                <w:szCs w:val="22"/>
                <w:lang w:eastAsia="en-US"/>
              </w:rPr>
              <w:t>н</w:t>
            </w:r>
            <w:proofErr w:type="spellEnd"/>
            <w:r w:rsidRPr="00B76D5B">
              <w:rPr>
                <w:b/>
                <w:sz w:val="22"/>
                <w:szCs w:val="22"/>
                <w:lang w:eastAsia="en-US"/>
              </w:rPr>
              <w:t xml:space="preserve"> ы 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 xml:space="preserve"> Обеспечение государственных гарантий</w:t>
            </w:r>
          </w:p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(Расходы на выплату персоналу ДОУ)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222 203,74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</w:rPr>
              <w:t>61 695,76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</w:rPr>
              <w:t>84 326,70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</w:rPr>
              <w:t>76 181,28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C44870" w:rsidRPr="00B76D5B" w:rsidTr="00C44870">
        <w:trPr>
          <w:trHeight w:val="51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76D5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B76D5B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Обеспечение государственных гарантий</w:t>
            </w:r>
          </w:p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(Иные закупки товаров, работ и услуг)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9 157,56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</w:rPr>
              <w:t>2 987,04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</w:rPr>
              <w:t>3 094,40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</w:rPr>
              <w:t>3 076,12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Функционирование организации</w:t>
            </w:r>
          </w:p>
        </w:tc>
      </w:tr>
      <w:tr w:rsidR="00C44870" w:rsidRPr="00B76D5B" w:rsidTr="00C44870">
        <w:trPr>
          <w:trHeight w:val="756"/>
        </w:trPr>
        <w:tc>
          <w:tcPr>
            <w:tcW w:w="3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 xml:space="preserve">Бюджет МО «Володарский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80 834,10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28 529,70</w:t>
            </w:r>
          </w:p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C44870" w:rsidRPr="005D1586" w:rsidRDefault="00C44870" w:rsidP="00C44870">
            <w:pPr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</w:rPr>
              <w:t>26 152,20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sz w:val="22"/>
                <w:szCs w:val="22"/>
                <w:lang w:eastAsia="en-US"/>
              </w:rPr>
              <w:t>26 152,20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4870" w:rsidRPr="00B76D5B" w:rsidTr="00C44870">
        <w:trPr>
          <w:trHeight w:val="627"/>
        </w:trPr>
        <w:tc>
          <w:tcPr>
            <w:tcW w:w="3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401 631,18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128 296,75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146 757,95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130 576,48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4870" w:rsidRPr="00B76D5B" w:rsidTr="00C44870">
        <w:trPr>
          <w:trHeight w:val="794"/>
        </w:trPr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4870" w:rsidRPr="005D1586" w:rsidRDefault="00C44870" w:rsidP="00C448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482 465,28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156 826,4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70" w:rsidRPr="005D1586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55612B">
              <w:rPr>
                <w:color w:val="000000"/>
                <w:sz w:val="22"/>
                <w:szCs w:val="22"/>
                <w:lang w:eastAsia="en-US"/>
              </w:rPr>
              <w:t>172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612B">
              <w:rPr>
                <w:color w:val="000000"/>
                <w:sz w:val="22"/>
                <w:szCs w:val="22"/>
                <w:lang w:eastAsia="en-US"/>
              </w:rPr>
              <w:t>910,15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5D1586" w:rsidRDefault="00C44870" w:rsidP="00C44870">
            <w:pPr>
              <w:spacing w:line="240" w:lineRule="atLeast"/>
              <w:rPr>
                <w:color w:val="000000"/>
                <w:sz w:val="22"/>
                <w:szCs w:val="22"/>
                <w:lang w:eastAsia="en-US"/>
              </w:rPr>
            </w:pPr>
            <w:r w:rsidRPr="005D1586">
              <w:rPr>
                <w:color w:val="000000"/>
                <w:sz w:val="22"/>
                <w:szCs w:val="22"/>
                <w:lang w:eastAsia="en-US"/>
              </w:rPr>
              <w:t>156 728,6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D1586" w:rsidRDefault="00C44870" w:rsidP="00C4487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C44870" w:rsidRDefault="00C44870" w:rsidP="00C44870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tabs>
          <w:tab w:val="left" w:pos="5650"/>
        </w:tabs>
        <w:rPr>
          <w:sz w:val="28"/>
          <w:szCs w:val="28"/>
        </w:rPr>
        <w:sectPr w:rsidR="00C44870" w:rsidSect="00C44870">
          <w:pgSz w:w="16838" w:h="11906" w:orient="landscape"/>
          <w:pgMar w:top="1134" w:right="253" w:bottom="709" w:left="426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</w:rPr>
      </w:pPr>
      <w:r w:rsidRPr="00C44870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3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</w:rPr>
      </w:pPr>
      <w:r w:rsidRPr="00C44870">
        <w:rPr>
          <w:sz w:val="26"/>
          <w:szCs w:val="26"/>
        </w:rPr>
        <w:t>к постановлению администрации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</w:rPr>
      </w:pPr>
      <w:r w:rsidRPr="00C44870">
        <w:rPr>
          <w:sz w:val="26"/>
          <w:szCs w:val="26"/>
        </w:rPr>
        <w:t>муниципального образования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</w:rPr>
      </w:pPr>
      <w:r w:rsidRPr="00C44870">
        <w:rPr>
          <w:sz w:val="26"/>
          <w:szCs w:val="26"/>
        </w:rPr>
        <w:t>«Володарский район»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6"/>
          <w:szCs w:val="26"/>
          <w:u w:val="single"/>
        </w:rPr>
      </w:pPr>
      <w:r w:rsidRPr="00C44870">
        <w:rPr>
          <w:sz w:val="26"/>
          <w:szCs w:val="26"/>
        </w:rPr>
        <w:t xml:space="preserve">от </w:t>
      </w:r>
      <w:r w:rsidRPr="00C44870">
        <w:rPr>
          <w:sz w:val="26"/>
          <w:szCs w:val="26"/>
          <w:u w:val="single"/>
        </w:rPr>
        <w:t>12.01.2024 г. № 16</w:t>
      </w:r>
    </w:p>
    <w:p w:rsidR="00C44870" w:rsidRDefault="00C44870" w:rsidP="00C44870">
      <w:pPr>
        <w:tabs>
          <w:tab w:val="left" w:pos="5650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5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rPr>
          <w:sz w:val="28"/>
          <w:szCs w:val="28"/>
        </w:rPr>
      </w:pPr>
    </w:p>
    <w:p w:rsidR="00C44870" w:rsidRPr="004B30D4" w:rsidRDefault="00C44870" w:rsidP="00C44870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4B30D4">
        <w:rPr>
          <w:b/>
          <w:sz w:val="28"/>
          <w:szCs w:val="28"/>
        </w:rPr>
        <w:t xml:space="preserve">Паспорт </w:t>
      </w:r>
      <w:r w:rsidRPr="004B30D4">
        <w:rPr>
          <w:b/>
          <w:bCs/>
          <w:sz w:val="28"/>
          <w:szCs w:val="28"/>
        </w:rPr>
        <w:t>подпрограммы  «Развитие общего образования на 202</w:t>
      </w:r>
      <w:r>
        <w:rPr>
          <w:b/>
          <w:bCs/>
          <w:sz w:val="28"/>
          <w:szCs w:val="28"/>
        </w:rPr>
        <w:t>4</w:t>
      </w:r>
      <w:r w:rsidRPr="004B30D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6</w:t>
      </w:r>
      <w:r w:rsidRPr="004B30D4">
        <w:rPr>
          <w:b/>
          <w:bCs/>
          <w:sz w:val="28"/>
          <w:szCs w:val="28"/>
        </w:rPr>
        <w:t xml:space="preserve"> годы»</w:t>
      </w:r>
    </w:p>
    <w:p w:rsidR="00C44870" w:rsidRPr="004B30D4" w:rsidRDefault="00C44870" w:rsidP="00C44870">
      <w:pPr>
        <w:ind w:firstLine="354"/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700"/>
        <w:gridCol w:w="1558"/>
        <w:gridCol w:w="1275"/>
        <w:gridCol w:w="1275"/>
        <w:gridCol w:w="1274"/>
      </w:tblGrid>
      <w:tr w:rsidR="00C44870" w:rsidTr="00C44870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>«Раз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витие общего образования на 2024-2026</w:t>
            </w: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гг.»</w:t>
            </w:r>
          </w:p>
        </w:tc>
      </w:tr>
      <w:tr w:rsidR="00C44870" w:rsidTr="00C44870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доступного  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C44870" w:rsidTr="00C44870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C44870" w:rsidTr="00C44870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562D3D" w:rsidRDefault="00C44870" w:rsidP="00C448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 обеспечивающей равный доступ населения к услугам общего образования детей;</w:t>
            </w:r>
          </w:p>
          <w:p w:rsidR="00C44870" w:rsidRPr="00562D3D" w:rsidRDefault="00C44870" w:rsidP="00C448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Сохранение и укрепление здоровья обучающихся.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44870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бесплатным горячим питанием обучающихся, получающих начальное общее образование  в общеобразовательных организациях Володарского района</w:t>
            </w: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C44870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C44870" w:rsidRDefault="00C44870" w:rsidP="00C44870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  <w:p w:rsidR="00C44870" w:rsidRPr="00562D3D" w:rsidRDefault="00C44870" w:rsidP="00C44870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44870" w:rsidTr="00C44870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4802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294802">
              <w:rPr>
                <w:rFonts w:ascii="Times New Roman" w:hAnsi="Times New Roman" w:cs="Times New Roman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294802">
              <w:rPr>
                <w:rFonts w:ascii="Times New Roman" w:hAnsi="Times New Roman" w:cs="Times New Roman"/>
                <w:lang w:eastAsia="en-US"/>
              </w:rPr>
              <w:t>гг</w:t>
            </w:r>
          </w:p>
        </w:tc>
      </w:tr>
      <w:tr w:rsidR="00C44870" w:rsidTr="00C44870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1A0EB9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C44870" w:rsidRPr="001A0EB9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1A0EB9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5</w:t>
            </w:r>
          </w:p>
          <w:p w:rsidR="00C44870" w:rsidRPr="001A0EB9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1A0EB9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C44870" w:rsidRPr="001A0EB9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1A0EB9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C44870" w:rsidTr="00C44870">
        <w:trPr>
          <w:trHeight w:val="6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562D3D" w:rsidRDefault="00C44870" w:rsidP="00C44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028F">
              <w:rPr>
                <w:sz w:val="22"/>
              </w:rPr>
              <w:t>637 221,51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028F">
              <w:rPr>
                <w:sz w:val="22"/>
              </w:rPr>
              <w:t>583 873,</w:t>
            </w:r>
            <w:r>
              <w:rPr>
                <w:sz w:val="22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028F">
              <w:rPr>
                <w:sz w:val="22"/>
              </w:rPr>
              <w:t>517 592,53</w:t>
            </w:r>
          </w:p>
        </w:tc>
      </w:tr>
      <w:tr w:rsidR="00C44870" w:rsidTr="00C44870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>Раз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витие общего образования на 2024-20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6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028F">
              <w:rPr>
                <w:sz w:val="22"/>
              </w:rPr>
              <w:t>176 571,46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166 147,6</w:t>
            </w:r>
            <w:r>
              <w:rPr>
                <w:sz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162 846,90</w:t>
            </w:r>
          </w:p>
        </w:tc>
      </w:tr>
      <w:tr w:rsidR="00C44870" w:rsidTr="00C44870">
        <w:trPr>
          <w:trHeight w:val="828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562D3D" w:rsidRDefault="00C44870" w:rsidP="00C44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028F">
              <w:rPr>
                <w:sz w:val="22"/>
              </w:rPr>
              <w:t>460 650,05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417 725,45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354 745,63</w:t>
            </w:r>
          </w:p>
        </w:tc>
      </w:tr>
    </w:tbl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tabs>
          <w:tab w:val="left" w:pos="3720"/>
        </w:tabs>
        <w:rPr>
          <w:sz w:val="28"/>
          <w:szCs w:val="28"/>
        </w:rPr>
        <w:sectPr w:rsidR="00C44870" w:rsidSect="00C44870">
          <w:pgSz w:w="11906" w:h="16838"/>
          <w:pgMar w:top="567" w:right="709" w:bottom="709" w:left="1134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Pr="00745A8E" w:rsidRDefault="00C44870" w:rsidP="00C4487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745A8E">
        <w:rPr>
          <w:sz w:val="24"/>
          <w:szCs w:val="24"/>
        </w:rPr>
        <w:lastRenderedPageBreak/>
        <w:t xml:space="preserve">Перечень мероприятий подпрограммы </w:t>
      </w:r>
      <w:r w:rsidRPr="00745A8E">
        <w:rPr>
          <w:sz w:val="24"/>
          <w:szCs w:val="24"/>
          <w:u w:val="single"/>
        </w:rPr>
        <w:t>"Развитие общего образования на 202</w:t>
      </w:r>
      <w:r>
        <w:rPr>
          <w:sz w:val="24"/>
          <w:szCs w:val="24"/>
          <w:u w:val="single"/>
        </w:rPr>
        <w:t>4</w:t>
      </w:r>
      <w:r w:rsidRPr="00745A8E">
        <w:rPr>
          <w:sz w:val="24"/>
          <w:szCs w:val="24"/>
          <w:u w:val="single"/>
        </w:rPr>
        <w:t>-202</w:t>
      </w:r>
      <w:r>
        <w:rPr>
          <w:sz w:val="24"/>
          <w:szCs w:val="24"/>
          <w:u w:val="single"/>
        </w:rPr>
        <w:t>6</w:t>
      </w:r>
      <w:r w:rsidRPr="00745A8E">
        <w:rPr>
          <w:sz w:val="24"/>
          <w:szCs w:val="24"/>
          <w:u w:val="single"/>
        </w:rPr>
        <w:t xml:space="preserve"> гг."</w:t>
      </w:r>
    </w:p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"/>
        <w:gridCol w:w="471"/>
        <w:gridCol w:w="3063"/>
        <w:gridCol w:w="1939"/>
        <w:gridCol w:w="1008"/>
        <w:gridCol w:w="1422"/>
        <w:gridCol w:w="1260"/>
        <w:gridCol w:w="942"/>
        <w:gridCol w:w="1455"/>
        <w:gridCol w:w="1134"/>
        <w:gridCol w:w="731"/>
        <w:gridCol w:w="2052"/>
      </w:tblGrid>
      <w:tr w:rsidR="00C44870" w:rsidRPr="008B54ED" w:rsidTr="00C44870">
        <w:trPr>
          <w:trHeight w:val="541"/>
          <w:jc w:val="center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№</w:t>
            </w: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п</w:t>
            </w:r>
            <w:r w:rsidRPr="008B54ED">
              <w:rPr>
                <w:color w:val="000000"/>
                <w:lang w:val="en-US"/>
              </w:rPr>
              <w:t>/</w:t>
            </w:r>
            <w:r w:rsidRPr="008B54ED">
              <w:rPr>
                <w:color w:val="000000"/>
              </w:rPr>
              <w:t>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Наименование мероприятия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Источник финансирования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Срок исполнения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Всего</w:t>
            </w: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(тыс. руб.)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Объем финансирования по годам</w:t>
            </w: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(тыс. руб.)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44870" w:rsidRPr="008B54ED" w:rsidTr="00C44870">
        <w:trPr>
          <w:trHeight w:val="541"/>
          <w:jc w:val="center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44870" w:rsidRPr="008B54ED" w:rsidTr="00C44870">
        <w:trPr>
          <w:trHeight w:val="541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870" w:rsidRPr="008B54ED" w:rsidRDefault="00C44870" w:rsidP="00C44870">
            <w:pPr>
              <w:ind w:right="113"/>
              <w:jc w:val="center"/>
              <w:rPr>
                <w:rFonts w:ascii="Calibri" w:eastAsia="Calibri" w:hAnsi="Calibri"/>
                <w:b/>
              </w:rPr>
            </w:pPr>
            <w:r w:rsidRPr="008B54ED">
              <w:rPr>
                <w:rFonts w:ascii="Calibri" w:eastAsia="Calibri" w:hAnsi="Calibri"/>
                <w:b/>
              </w:rPr>
              <w:t>Б ю д ж е т н ы 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общеобразовательных учреждений (субсидий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8B54ED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56 196,84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17 893,00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19 151,92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19 151,92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541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2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питания детей с ОВЗ (Субсидий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8B54ED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3 731,96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2 012,31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1 719,65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rFonts w:ascii="Calibri" w:eastAsia="Calibri" w:hAnsi="Calibri"/>
              </w:rPr>
            </w:pPr>
            <w:r w:rsidRPr="008B54ED">
              <w:rPr>
                <w:color w:val="000000"/>
              </w:rPr>
              <w:t>Организация горячего питания</w:t>
            </w:r>
          </w:p>
        </w:tc>
      </w:tr>
      <w:tr w:rsidR="00C44870" w:rsidRPr="008B54ED" w:rsidTr="00C44870">
        <w:trPr>
          <w:trHeight w:val="541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3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hd w:val="clear" w:color="auto" w:fill="FFFFFF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(Субсидий  бюджетным учреждениям на иные цели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18 670,98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6 223,66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49028F" w:rsidRDefault="00C44870" w:rsidP="00C44870">
            <w:pPr>
              <w:rPr>
                <w:color w:val="000000"/>
                <w:sz w:val="22"/>
              </w:rPr>
            </w:pPr>
          </w:p>
          <w:p w:rsidR="00C44870" w:rsidRPr="0049028F" w:rsidRDefault="00C44870" w:rsidP="00C44870">
            <w:pPr>
              <w:rPr>
                <w:color w:val="000000"/>
                <w:sz w:val="22"/>
              </w:rPr>
            </w:pPr>
          </w:p>
          <w:p w:rsidR="00C44870" w:rsidRPr="0049028F" w:rsidRDefault="00C44870" w:rsidP="00C44870">
            <w:pPr>
              <w:rPr>
                <w:color w:val="000000"/>
                <w:sz w:val="22"/>
              </w:rPr>
            </w:pPr>
          </w:p>
          <w:p w:rsidR="00C44870" w:rsidRPr="0049028F" w:rsidRDefault="00C44870" w:rsidP="00C44870">
            <w:pPr>
              <w:jc w:val="center"/>
              <w:rPr>
                <w:sz w:val="22"/>
              </w:rPr>
            </w:pPr>
            <w:r w:rsidRPr="0049028F">
              <w:rPr>
                <w:color w:val="000000"/>
                <w:sz w:val="22"/>
              </w:rPr>
              <w:t>6 223,66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49028F" w:rsidRDefault="00C44870" w:rsidP="00C44870">
            <w:pPr>
              <w:rPr>
                <w:color w:val="000000"/>
                <w:sz w:val="22"/>
              </w:rPr>
            </w:pPr>
          </w:p>
          <w:p w:rsidR="00C44870" w:rsidRPr="0049028F" w:rsidRDefault="00C44870" w:rsidP="00C44870">
            <w:pPr>
              <w:rPr>
                <w:color w:val="000000"/>
                <w:sz w:val="22"/>
              </w:rPr>
            </w:pPr>
          </w:p>
          <w:p w:rsidR="00C44870" w:rsidRPr="0049028F" w:rsidRDefault="00C44870" w:rsidP="00C44870">
            <w:pPr>
              <w:rPr>
                <w:color w:val="000000"/>
                <w:sz w:val="22"/>
              </w:rPr>
            </w:pPr>
          </w:p>
          <w:p w:rsidR="00C44870" w:rsidRPr="0049028F" w:rsidRDefault="00C44870" w:rsidP="00C44870">
            <w:pPr>
              <w:rPr>
                <w:sz w:val="22"/>
              </w:rPr>
            </w:pPr>
            <w:r w:rsidRPr="0049028F">
              <w:rPr>
                <w:color w:val="000000"/>
                <w:sz w:val="22"/>
              </w:rPr>
              <w:t>6 223,66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</w:p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541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4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(Предоставление 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271 862,16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103 130,76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49028F">
              <w:rPr>
                <w:color w:val="000000"/>
              </w:rPr>
              <w:t>Ежеме</w:t>
            </w:r>
            <w:proofErr w:type="spellEnd"/>
          </w:p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49028F">
              <w:rPr>
                <w:color w:val="000000"/>
              </w:rPr>
              <w:t>сячно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92 743,82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75 987,58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272"/>
          <w:jc w:val="center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  <w:r w:rsidRPr="008B54ED">
              <w:rPr>
                <w:rFonts w:ascii="Calibri" w:eastAsia="Calibri" w:hAnsi="Calibri"/>
              </w:rPr>
              <w:t>5</w:t>
            </w: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hd w:val="clear" w:color="auto" w:fill="FFFFFF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Организация бесплатного </w:t>
            </w:r>
            <w:r w:rsidRPr="008B54ED">
              <w:rPr>
                <w:color w:val="000000"/>
              </w:rPr>
              <w:lastRenderedPageBreak/>
              <w:t>горячего питания обучающихся, получающих начальное общее образование (Предоставление субсидий бюджетным и иным некоммерческим организациям)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lastRenderedPageBreak/>
              <w:t xml:space="preserve">Бюджет </w:t>
            </w:r>
            <w:r w:rsidRPr="008B54ED">
              <w:lastRenderedPageBreak/>
              <w:t>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</w:t>
            </w:r>
            <w:r w:rsidRPr="008B54ED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lastRenderedPageBreak/>
              <w:t>28 276,54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10 277,03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</w:t>
            </w:r>
            <w:r w:rsidRPr="0049028F">
              <w:rPr>
                <w:color w:val="000000"/>
              </w:rPr>
              <w:lastRenderedPageBreak/>
              <w:t>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lastRenderedPageBreak/>
              <w:t>9 723,51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8 276,00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Организация </w:t>
            </w:r>
            <w:r w:rsidRPr="008B54ED">
              <w:rPr>
                <w:color w:val="000000"/>
              </w:rPr>
              <w:lastRenderedPageBreak/>
              <w:t>бесплатного питания</w:t>
            </w:r>
          </w:p>
        </w:tc>
      </w:tr>
      <w:tr w:rsidR="00C44870" w:rsidRPr="008B54ED" w:rsidTr="00C44870">
        <w:trPr>
          <w:trHeight w:val="259"/>
          <w:jc w:val="center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285,63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103,81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98,22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83,60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D2233" w:rsidRDefault="00C44870" w:rsidP="00C4487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</w:p>
        </w:tc>
      </w:tr>
      <w:tr w:rsidR="00C44870" w:rsidRPr="008B54ED" w:rsidTr="00C4487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ind w:right="113"/>
              <w:jc w:val="center"/>
              <w:rPr>
                <w:b/>
                <w:color w:val="000000"/>
              </w:rPr>
            </w:pPr>
            <w:r w:rsidRPr="008B54ED">
              <w:rPr>
                <w:b/>
                <w:color w:val="000000"/>
              </w:rPr>
              <w:t xml:space="preserve">К а з е н </w:t>
            </w:r>
            <w:proofErr w:type="spellStart"/>
            <w:r w:rsidRPr="008B54ED">
              <w:rPr>
                <w:b/>
                <w:color w:val="000000"/>
              </w:rPr>
              <w:t>н</w:t>
            </w:r>
            <w:proofErr w:type="spellEnd"/>
            <w:r w:rsidRPr="008B54ED">
              <w:rPr>
                <w:b/>
                <w:color w:val="000000"/>
              </w:rPr>
              <w:t xml:space="preserve"> ы 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общеобразовательных учреждений (Расходы на выплату персоналу)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8B54ED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232 817,85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82 171,01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75 323,42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75 323,42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общеобразовательных учреждений (Иные закупки товаров)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8B54ED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163 003,73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57 530,73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52 736,50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52 736,50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Содержание общеобразовательных учреждений (иные бюджетные ассигнования)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8B54ED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262,20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92,54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84,83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питания детей с ОВЗ (иные закупки товаров и услуг)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8B54ED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1 754,24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735,37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1 009,8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горячего питания</w:t>
            </w:r>
          </w:p>
        </w:tc>
      </w:tr>
      <w:tr w:rsidR="00C44870" w:rsidRPr="008B54ED" w:rsidTr="00C4487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питания детей с ОВЗ (социальное обеспечение и иные выплаты населению))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8B54ED">
              <w:rPr>
                <w:color w:val="000000"/>
              </w:rPr>
              <w:t>-20</w:t>
            </w:r>
            <w:r>
              <w:rPr>
                <w:color w:val="000000"/>
              </w:rPr>
              <w:t>26</w:t>
            </w:r>
            <w:r w:rsidRPr="008B54ED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1 057,60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528,80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528,80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rFonts w:ascii="Calibri" w:eastAsia="Calibri" w:hAnsi="Calibri"/>
              </w:rPr>
            </w:pPr>
            <w:r w:rsidRPr="008B54ED">
              <w:rPr>
                <w:color w:val="000000"/>
              </w:rPr>
              <w:t>Организация горячего питания</w:t>
            </w:r>
          </w:p>
        </w:tc>
      </w:tr>
      <w:tr w:rsidR="00C44870" w:rsidRPr="008B54ED" w:rsidTr="00C4487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Родительская плата (Иные закупки товаров, работ и услуг для обеспечения муниципальных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8B54ED">
              <w:rPr>
                <w:color w:val="00000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45 937,80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15 312,60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15 312,60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15 312,60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60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hd w:val="clear" w:color="auto" w:fill="FFFFFF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 (расходы на обеспечение функций казенных учреждений)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67 261,32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22 420,44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870" w:rsidRPr="0049028F" w:rsidRDefault="00C44870" w:rsidP="00C44870">
            <w:pPr>
              <w:rPr>
                <w:color w:val="000000"/>
              </w:rPr>
            </w:pPr>
          </w:p>
          <w:p w:rsidR="00C44870" w:rsidRPr="0049028F" w:rsidRDefault="00C44870" w:rsidP="00C44870">
            <w:pPr>
              <w:rPr>
                <w:color w:val="000000"/>
              </w:rPr>
            </w:pPr>
          </w:p>
          <w:p w:rsidR="00C44870" w:rsidRPr="0049028F" w:rsidRDefault="00C44870" w:rsidP="00C44870">
            <w:pPr>
              <w:rPr>
                <w:color w:val="000000"/>
              </w:rPr>
            </w:pPr>
          </w:p>
          <w:p w:rsidR="00C44870" w:rsidRPr="0049028F" w:rsidRDefault="00C44870" w:rsidP="00C44870">
            <w:pPr>
              <w:rPr>
                <w:color w:val="000000"/>
              </w:rPr>
            </w:pPr>
          </w:p>
          <w:p w:rsidR="00C44870" w:rsidRPr="0049028F" w:rsidRDefault="00C44870" w:rsidP="00C44870">
            <w:pPr>
              <w:jc w:val="center"/>
            </w:pPr>
            <w:r w:rsidRPr="0049028F">
              <w:rPr>
                <w:color w:val="000000"/>
                <w:sz w:val="22"/>
              </w:rPr>
              <w:t>22 420,44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870" w:rsidRPr="0049028F" w:rsidRDefault="00C44870" w:rsidP="00C44870">
            <w:pPr>
              <w:rPr>
                <w:color w:val="000000"/>
              </w:rPr>
            </w:pPr>
          </w:p>
          <w:p w:rsidR="00C44870" w:rsidRPr="0049028F" w:rsidRDefault="00C44870" w:rsidP="00C44870">
            <w:pPr>
              <w:rPr>
                <w:color w:val="000000"/>
              </w:rPr>
            </w:pPr>
          </w:p>
          <w:p w:rsidR="00C44870" w:rsidRPr="0049028F" w:rsidRDefault="00C44870" w:rsidP="00C44870">
            <w:pPr>
              <w:rPr>
                <w:color w:val="000000"/>
              </w:rPr>
            </w:pPr>
          </w:p>
          <w:p w:rsidR="00C44870" w:rsidRPr="0049028F" w:rsidRDefault="00C44870" w:rsidP="00C44870">
            <w:pPr>
              <w:rPr>
                <w:color w:val="000000"/>
              </w:rPr>
            </w:pPr>
          </w:p>
          <w:p w:rsidR="00C44870" w:rsidRPr="0049028F" w:rsidRDefault="00C44870" w:rsidP="00C44870">
            <w:r w:rsidRPr="0049028F">
              <w:rPr>
                <w:color w:val="000000"/>
                <w:sz w:val="22"/>
              </w:rPr>
              <w:t>22 420,44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</w:p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27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(Иные закупки товаров, работ и услуг для </w:t>
            </w:r>
            <w:r w:rsidRPr="008B54ED">
              <w:rPr>
                <w:color w:val="000000"/>
              </w:rPr>
              <w:lastRenderedPageBreak/>
              <w:t>обеспечения государственных и муниципальных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lastRenderedPageBreak/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52 188,05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18 937,77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18 001,79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15 248,49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Организация бесплатного питания</w:t>
            </w:r>
          </w:p>
        </w:tc>
      </w:tr>
      <w:tr w:rsidR="00C44870" w:rsidRPr="008B54ED" w:rsidTr="00C44870">
        <w:trPr>
          <w:trHeight w:val="311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 xml:space="preserve">Бюджет МО «Володарский </w:t>
            </w:r>
            <w:r w:rsidRPr="008B54ED">
              <w:rPr>
                <w:color w:val="000000"/>
              </w:rPr>
              <w:lastRenderedPageBreak/>
              <w:t>район»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527,16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191,29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181,84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154,03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D2233" w:rsidRDefault="00C44870" w:rsidP="00C4487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color w:val="000000"/>
              </w:rPr>
            </w:pPr>
          </w:p>
        </w:tc>
      </w:tr>
      <w:tr w:rsidR="00C44870" w:rsidRPr="008B54ED" w:rsidTr="00C44870">
        <w:trPr>
          <w:trHeight w:val="8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Выплата компенсации части родительской платы (Иные закупки товаров, работ и услуг)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10 583,46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2 876,79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Ежемесячно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2 887,79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jc w:val="center"/>
              <w:rPr>
                <w:color w:val="000000"/>
                <w:sz w:val="22"/>
              </w:rPr>
            </w:pPr>
            <w:r w:rsidRPr="0049028F">
              <w:rPr>
                <w:color w:val="000000"/>
                <w:sz w:val="22"/>
              </w:rPr>
              <w:t>4 818,88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Выделение денежных средств</w:t>
            </w:r>
          </w:p>
        </w:tc>
      </w:tr>
      <w:tr w:rsidR="00C44870" w:rsidRPr="008B54ED" w:rsidTr="00C44870">
        <w:trPr>
          <w:trHeight w:val="14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Выплата компенсации части родительской платы (Пособия, компенсации, меры социальной поддержки))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9028F">
              <w:rPr>
                <w:color w:val="000000"/>
                <w:sz w:val="22"/>
                <w:szCs w:val="22"/>
              </w:rPr>
              <w:t>197,78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9028F">
              <w:rPr>
                <w:color w:val="000000"/>
                <w:sz w:val="22"/>
                <w:szCs w:val="22"/>
              </w:rPr>
              <w:t>53,76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49028F">
              <w:rPr>
                <w:color w:val="000000"/>
              </w:rPr>
              <w:t>Ежеме</w:t>
            </w:r>
            <w:proofErr w:type="spellEnd"/>
          </w:p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49028F">
              <w:rPr>
                <w:color w:val="000000"/>
              </w:rPr>
              <w:t>сячно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53,96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90,06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Выделение денежных средств</w:t>
            </w:r>
          </w:p>
        </w:tc>
      </w:tr>
      <w:tr w:rsidR="00C44870" w:rsidRPr="008B54ED" w:rsidTr="00C44870">
        <w:trPr>
          <w:trHeight w:val="8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(выплаты персоналу в целях обеспечения выполнения функции муниципальными органами, казенными учреждениями)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775 461,39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292 979,84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49028F">
              <w:rPr>
                <w:color w:val="000000"/>
              </w:rPr>
              <w:t>Ежеме</w:t>
            </w:r>
            <w:proofErr w:type="spellEnd"/>
          </w:p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49028F">
              <w:rPr>
                <w:color w:val="000000"/>
              </w:rPr>
              <w:t>сячно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262 901,03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219 580,52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cantSplit/>
          <w:trHeight w:val="11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rPr>
                <w:rFonts w:eastAsia="Calibri"/>
              </w:rPr>
            </w:pPr>
            <w:r w:rsidRPr="008B54ED">
              <w:rPr>
                <w:rFonts w:eastAsia="Calibri"/>
              </w:rPr>
              <w:t>2</w:t>
            </w:r>
            <w:r>
              <w:rPr>
                <w:rFonts w:eastAsia="Calibri"/>
              </w:rPr>
              <w:t>9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870" w:rsidRPr="00E87310" w:rsidRDefault="00C44870" w:rsidP="00C448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Казенные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Обеспечение государственных гарантий на получение бесплатного дошкольного, начального, основного, среднего общего образования (Иные закупки обеспечения государственных нужд)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t>Бюджет Астраханской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  <w:sz w:val="22"/>
              </w:rPr>
              <w:t>8 619,45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 xml:space="preserve">3 750,00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49028F">
              <w:rPr>
                <w:color w:val="000000"/>
              </w:rPr>
              <w:t>Ежеме</w:t>
            </w:r>
            <w:proofErr w:type="spellEnd"/>
          </w:p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proofErr w:type="spellStart"/>
            <w:r w:rsidRPr="0049028F">
              <w:rPr>
                <w:color w:val="000000"/>
              </w:rPr>
              <w:t>сячно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2 769,45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49028F">
              <w:rPr>
                <w:color w:val="000000"/>
              </w:rPr>
              <w:t>2 100,00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ED2233">
              <w:rPr>
                <w:color w:val="000000"/>
              </w:rPr>
              <w:t>ФЭУ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функционирование организации</w:t>
            </w:r>
          </w:p>
        </w:tc>
      </w:tr>
      <w:tr w:rsidR="00C44870" w:rsidRPr="008B54ED" w:rsidTr="00C44870">
        <w:trPr>
          <w:trHeight w:val="127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ind w:right="113"/>
              <w:jc w:val="center"/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Бюджет Астраханской области и Федеральный бюджет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sz w:val="22"/>
              </w:rPr>
            </w:pPr>
            <w:r w:rsidRPr="0049028F">
              <w:rPr>
                <w:sz w:val="22"/>
              </w:rPr>
              <w:t>1 233 121,13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460 650,05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49028F" w:rsidRDefault="00C44870" w:rsidP="00C44870">
            <w:pPr>
              <w:spacing w:line="240" w:lineRule="atLeast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417 725,45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t>354 745,63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870" w:rsidRPr="00ED2233" w:rsidRDefault="00C44870" w:rsidP="00C44870">
            <w:pPr>
              <w:rPr>
                <w:rFonts w:ascii="Calibri" w:eastAsia="Calibri" w:hAnsi="Calibri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</w:p>
        </w:tc>
      </w:tr>
      <w:tr w:rsidR="00C44870" w:rsidRPr="008B54ED" w:rsidTr="00C44870">
        <w:trPr>
          <w:trHeight w:val="30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rFonts w:ascii="Calibri" w:eastAsia="Calibri" w:hAnsi="Calibri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rPr>
                <w:b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</w:pPr>
            <w:r w:rsidRPr="008B54ED">
              <w:rPr>
                <w:color w:val="000000"/>
              </w:rPr>
              <w:t xml:space="preserve">Бюджет МО «Володарский район» в </w:t>
            </w:r>
            <w:proofErr w:type="spellStart"/>
            <w:r w:rsidRPr="008B54ED">
              <w:rPr>
                <w:color w:val="000000"/>
              </w:rPr>
              <w:t>т.ч</w:t>
            </w:r>
            <w:proofErr w:type="spellEnd"/>
            <w:r w:rsidRPr="008B54ED">
              <w:rPr>
                <w:color w:val="000000"/>
              </w:rPr>
              <w:t>. за счет средств родительской платы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  <w:rPr>
                <w:sz w:val="22"/>
              </w:rPr>
            </w:pPr>
            <w:r w:rsidRPr="0049028F">
              <w:rPr>
                <w:sz w:val="22"/>
              </w:rPr>
              <w:t>505 575,01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176 571,46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49028F" w:rsidRDefault="00C44870" w:rsidP="00C44870">
            <w:pPr>
              <w:spacing w:line="240" w:lineRule="atLeast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166 147,6</w:t>
            </w: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t>162 846,90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44870" w:rsidRPr="008B54ED" w:rsidTr="00C44870">
        <w:trPr>
          <w:trHeight w:val="28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8B54E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  <w:r w:rsidRPr="008B54ED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8B54ED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1 738 696,14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637 221,51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Pr="0049028F" w:rsidRDefault="00C44870" w:rsidP="00C44870">
            <w:pPr>
              <w:spacing w:line="240" w:lineRule="atLeast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rPr>
                <w:sz w:val="22"/>
              </w:rPr>
              <w:t>583 873,</w:t>
            </w:r>
            <w:r>
              <w:rPr>
                <w:sz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49028F" w:rsidRDefault="00C44870" w:rsidP="00C44870">
            <w:pPr>
              <w:spacing w:line="240" w:lineRule="atLeast"/>
              <w:jc w:val="center"/>
            </w:pPr>
            <w:r w:rsidRPr="0049028F">
              <w:t>517 592,53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870" w:rsidRPr="00ED2233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8B54ED" w:rsidRDefault="00C44870" w:rsidP="00C44870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44870" w:rsidRDefault="00C44870" w:rsidP="00C4487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44870" w:rsidRDefault="00C44870" w:rsidP="00C44870">
      <w:pPr>
        <w:tabs>
          <w:tab w:val="left" w:pos="4269"/>
        </w:tabs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tabs>
          <w:tab w:val="left" w:pos="5320"/>
        </w:tabs>
        <w:rPr>
          <w:sz w:val="28"/>
          <w:szCs w:val="28"/>
        </w:rPr>
        <w:sectPr w:rsidR="00C44870" w:rsidSect="00C4487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lastRenderedPageBreak/>
        <w:t>Приложение №4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к постановлению администрации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муниципального образования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«Володарский район»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  <w:u w:val="single"/>
        </w:rPr>
      </w:pPr>
      <w:r w:rsidRPr="00C44870">
        <w:rPr>
          <w:sz w:val="24"/>
          <w:szCs w:val="24"/>
        </w:rPr>
        <w:t xml:space="preserve">от </w:t>
      </w:r>
      <w:r w:rsidRPr="00C44870">
        <w:rPr>
          <w:sz w:val="24"/>
          <w:szCs w:val="24"/>
          <w:u w:val="single"/>
        </w:rPr>
        <w:t>12.01.2024 г. № 16</w:t>
      </w:r>
    </w:p>
    <w:p w:rsidR="00C44870" w:rsidRPr="00C44870" w:rsidRDefault="00C44870" w:rsidP="00C44870">
      <w:pPr>
        <w:tabs>
          <w:tab w:val="left" w:pos="5320"/>
        </w:tabs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«</w:t>
      </w:r>
      <w:r>
        <w:rPr>
          <w:b/>
          <w:bCs/>
          <w:color w:val="000000"/>
          <w:sz w:val="24"/>
          <w:szCs w:val="24"/>
        </w:rPr>
        <w:t>Дополнительное образование и воспитание  на 2024-2026 гг.</w:t>
      </w:r>
      <w:r>
        <w:rPr>
          <w:b/>
          <w:bCs/>
          <w:sz w:val="24"/>
          <w:szCs w:val="24"/>
        </w:rPr>
        <w:t>»</w:t>
      </w: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480"/>
        <w:gridCol w:w="1701"/>
        <w:gridCol w:w="1984"/>
        <w:gridCol w:w="1276"/>
        <w:gridCol w:w="1134"/>
        <w:gridCol w:w="1065"/>
      </w:tblGrid>
      <w:tr w:rsidR="00C44870" w:rsidRPr="00650E27" w:rsidTr="00C44870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650E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Дополнительное образование и воспитание  </w:t>
            </w:r>
            <w:r w:rsidRPr="00650E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  <w:r w:rsidRPr="00650E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Pr="00650E2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гг.»</w:t>
            </w:r>
          </w:p>
        </w:tc>
      </w:tr>
      <w:tr w:rsidR="00C44870" w:rsidRPr="00650E27" w:rsidTr="00C44870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 масштаба</w:t>
            </w:r>
            <w:r w:rsidRPr="00650E27">
              <w:rPr>
                <w:color w:val="FF0000"/>
                <w:lang w:eastAsia="en-US"/>
              </w:rPr>
              <w:t xml:space="preserve"> </w:t>
            </w:r>
            <w:r w:rsidRPr="00650E27">
              <w:rPr>
                <w:lang w:eastAsia="en-US"/>
              </w:rPr>
              <w:t>деятельности, качества услуг дополнительного образования  (далее ДО).</w:t>
            </w:r>
          </w:p>
        </w:tc>
      </w:tr>
      <w:tr w:rsidR="00C44870" w:rsidRPr="00650E27" w:rsidTr="00C44870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Администрация МО "Володарский район"</w:t>
            </w:r>
          </w:p>
        </w:tc>
      </w:tr>
      <w:tr w:rsidR="00C44870" w:rsidRPr="00650E27" w:rsidTr="00C44870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spacing w:before="120" w:after="120" w:line="276" w:lineRule="auto"/>
              <w:ind w:firstLine="459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закреплять и обеспечивать социальные гарантии государства в сфере ДО;</w:t>
            </w:r>
          </w:p>
          <w:p w:rsidR="00C44870" w:rsidRPr="00650E27" w:rsidRDefault="00C44870" w:rsidP="00C44870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создавать условия для эффективного использования ресурсов ДО в интересах детей, семей, общества, государства;</w:t>
            </w:r>
          </w:p>
          <w:p w:rsidR="00C44870" w:rsidRPr="00650E27" w:rsidRDefault="00C44870" w:rsidP="00C44870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      </w:r>
          </w:p>
          <w:p w:rsidR="00C44870" w:rsidRPr="00650E27" w:rsidRDefault="00C44870" w:rsidP="00C44870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обеспечивать доступность услуг ДО для граждан независимо от места жительства, социально-экономического статуса,  состояния здоровья;</w:t>
            </w:r>
          </w:p>
          <w:p w:rsidR="00C44870" w:rsidRPr="00650E27" w:rsidRDefault="00C44870" w:rsidP="00C44870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обеспечить привлечение детей к занятиям в кружках технической и естественно-научной направленности;</w:t>
            </w:r>
          </w:p>
          <w:p w:rsidR="00C44870" w:rsidRPr="00650E27" w:rsidRDefault="00C44870" w:rsidP="00C44870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 w:rsidRPr="00650E27">
              <w:rPr>
                <w:lang w:eastAsia="en-US"/>
              </w:rPr>
              <w:t>создавать дополнительные условия</w:t>
            </w:r>
            <w:r w:rsidRPr="00650E27">
              <w:rPr>
                <w:i/>
                <w:iCs/>
                <w:lang w:eastAsia="en-US"/>
              </w:rPr>
              <w:t xml:space="preserve"> </w:t>
            </w:r>
            <w:r w:rsidRPr="00650E27">
              <w:rPr>
                <w:lang w:eastAsia="en-US"/>
              </w:rPr>
              <w:t>для</w:t>
            </w:r>
            <w:r w:rsidRPr="00650E27">
              <w:rPr>
                <w:i/>
                <w:iCs/>
                <w:lang w:eastAsia="en-US"/>
              </w:rPr>
              <w:t xml:space="preserve"> </w:t>
            </w:r>
            <w:r w:rsidRPr="00650E27">
              <w:rPr>
                <w:lang w:eastAsia="en-US"/>
              </w:rPr>
              <w:t>сохранения и укрепления здоровья детей в процессе образовательной деятельности, формирования культуры здорового образа жизни.</w:t>
            </w:r>
          </w:p>
        </w:tc>
      </w:tr>
      <w:tr w:rsidR="00C44870" w:rsidRPr="00650E27" w:rsidTr="00C44870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реализации  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гг.</w:t>
            </w:r>
          </w:p>
        </w:tc>
      </w:tr>
      <w:tr w:rsidR="00C44870" w:rsidRPr="00650E27" w:rsidTr="00C4487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подпрограммы</w:t>
            </w:r>
          </w:p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650E27">
              <w:rPr>
                <w:lang w:eastAsia="en-US"/>
              </w:rPr>
              <w:t xml:space="preserve"> </w:t>
            </w:r>
          </w:p>
          <w:p w:rsidR="00C44870" w:rsidRPr="00650E27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  <w:p w:rsidR="00C44870" w:rsidRPr="00650E27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20</w:t>
            </w:r>
            <w:r>
              <w:rPr>
                <w:lang w:eastAsia="en-US"/>
              </w:rPr>
              <w:t>26</w:t>
            </w:r>
          </w:p>
          <w:p w:rsidR="00C44870" w:rsidRPr="00650E27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650E27">
              <w:rPr>
                <w:lang w:eastAsia="en-US"/>
              </w:rPr>
              <w:t>год</w:t>
            </w:r>
          </w:p>
        </w:tc>
      </w:tr>
      <w:tr w:rsidR="00C44870" w:rsidRPr="00650E27" w:rsidTr="00C44870">
        <w:trPr>
          <w:trHeight w:val="8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650E27" w:rsidRDefault="00C44870" w:rsidP="00C4487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Всего:</w:t>
            </w:r>
          </w:p>
          <w:p w:rsidR="00C44870" w:rsidRPr="00650E27" w:rsidRDefault="00C44870" w:rsidP="00C44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16054E" w:rsidRDefault="00C44870" w:rsidP="00C44870">
            <w:pPr>
              <w:jc w:val="center"/>
              <w:rPr>
                <w:szCs w:val="18"/>
              </w:rPr>
            </w:pPr>
            <w:r w:rsidRPr="0016054E">
              <w:rPr>
                <w:szCs w:val="18"/>
              </w:rPr>
              <w:t>41 574,85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ED2233" w:rsidRDefault="00C44870" w:rsidP="00C44870">
            <w:pPr>
              <w:spacing w:line="276" w:lineRule="auto"/>
              <w:jc w:val="center"/>
              <w:rPr>
                <w:lang w:eastAsia="en-US"/>
              </w:rPr>
            </w:pPr>
            <w:r w:rsidRPr="005A6027">
              <w:rPr>
                <w:szCs w:val="18"/>
              </w:rPr>
              <w:t>39 052,21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ED2233" w:rsidRDefault="00C44870" w:rsidP="00C44870">
            <w:pPr>
              <w:spacing w:line="276" w:lineRule="auto"/>
              <w:jc w:val="center"/>
              <w:rPr>
                <w:lang w:eastAsia="en-US"/>
              </w:rPr>
            </w:pPr>
            <w:r w:rsidRPr="005A6027">
              <w:rPr>
                <w:szCs w:val="18"/>
              </w:rPr>
              <w:t>33 204,42</w:t>
            </w:r>
          </w:p>
        </w:tc>
      </w:tr>
      <w:tr w:rsidR="00C44870" w:rsidRPr="00650E27" w:rsidTr="00C448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rPr>
                <w:lang w:eastAsia="en-US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«Дополнительное образование и воспитание детей </w:t>
            </w:r>
            <w:r w:rsidRPr="00650E2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 w:rsidRPr="00650E2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  <w:r w:rsidRPr="00650E2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ED2233" w:rsidRDefault="00C44870" w:rsidP="00C44870">
            <w:pPr>
              <w:spacing w:line="276" w:lineRule="auto"/>
              <w:jc w:val="center"/>
              <w:rPr>
                <w:lang w:eastAsia="en-US"/>
              </w:rPr>
            </w:pPr>
            <w:r w:rsidRPr="0016054E">
              <w:rPr>
                <w:szCs w:val="18"/>
              </w:rPr>
              <w:t>7 637,55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ED2233" w:rsidRDefault="00C44870" w:rsidP="00C44870">
            <w:pPr>
              <w:spacing w:line="276" w:lineRule="auto"/>
              <w:jc w:val="center"/>
              <w:rPr>
                <w:lang w:eastAsia="en-US"/>
              </w:rPr>
            </w:pPr>
            <w:r w:rsidRPr="005A6027">
              <w:rPr>
                <w:szCs w:val="18"/>
              </w:rPr>
              <w:t>7 517,51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ED2233" w:rsidRDefault="00C44870" w:rsidP="00C44870">
            <w:pPr>
              <w:spacing w:line="276" w:lineRule="auto"/>
              <w:jc w:val="center"/>
              <w:rPr>
                <w:lang w:eastAsia="en-US"/>
              </w:rPr>
            </w:pPr>
            <w:r w:rsidRPr="005A6027">
              <w:rPr>
                <w:szCs w:val="18"/>
              </w:rPr>
              <w:t>7 517,52</w:t>
            </w:r>
          </w:p>
        </w:tc>
      </w:tr>
      <w:tr w:rsidR="00C44870" w:rsidRPr="00650E27" w:rsidTr="00C448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650E27" w:rsidRDefault="00C44870" w:rsidP="00C4487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50E27">
              <w:rPr>
                <w:color w:val="000000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ED2233" w:rsidRDefault="00C44870" w:rsidP="00C448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6054E">
              <w:rPr>
                <w:szCs w:val="18"/>
              </w:rPr>
              <w:t>33 937,30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 w:rsidRPr="005A6027">
              <w:rPr>
                <w:szCs w:val="18"/>
              </w:rPr>
              <w:t>31 534,70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5A6027" w:rsidRDefault="00C44870" w:rsidP="00C44870">
            <w:pPr>
              <w:spacing w:line="276" w:lineRule="auto"/>
              <w:jc w:val="center"/>
              <w:rPr>
                <w:lang w:eastAsia="en-US"/>
              </w:rPr>
            </w:pPr>
            <w:r w:rsidRPr="005A6027">
              <w:rPr>
                <w:szCs w:val="18"/>
              </w:rPr>
              <w:t>25 686,90</w:t>
            </w:r>
          </w:p>
        </w:tc>
      </w:tr>
      <w:tr w:rsidR="00C44870" w:rsidRPr="00650E27" w:rsidTr="00C4487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0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44870" w:rsidRDefault="00C44870" w:rsidP="00C44870">
      <w:pPr>
        <w:tabs>
          <w:tab w:val="left" w:pos="4100"/>
        </w:tabs>
        <w:rPr>
          <w:sz w:val="28"/>
          <w:szCs w:val="28"/>
        </w:rPr>
        <w:sectPr w:rsidR="00C44870" w:rsidSect="00C44870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>
        <w:rPr>
          <w:b/>
          <w:bCs/>
          <w:sz w:val="24"/>
          <w:szCs w:val="24"/>
          <w:u w:val="single"/>
        </w:rPr>
        <w:t>"Дополнительное образование и воспитание  на 2024-2026 гг."</w:t>
      </w: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3"/>
        <w:gridCol w:w="359"/>
        <w:gridCol w:w="3257"/>
        <w:gridCol w:w="1701"/>
        <w:gridCol w:w="1276"/>
        <w:gridCol w:w="1134"/>
        <w:gridCol w:w="992"/>
        <w:gridCol w:w="1277"/>
        <w:gridCol w:w="1136"/>
        <w:gridCol w:w="1134"/>
        <w:gridCol w:w="1416"/>
        <w:gridCol w:w="1418"/>
      </w:tblGrid>
      <w:tr w:rsidR="00C44870" w:rsidTr="00C44870">
        <w:trPr>
          <w:trHeight w:val="58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44870" w:rsidTr="00C44870">
        <w:trPr>
          <w:trHeight w:val="1155"/>
        </w:trPr>
        <w:tc>
          <w:tcPr>
            <w:tcW w:w="4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Период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C44870" w:rsidTr="00C44870">
        <w:trPr>
          <w:trHeight w:val="630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44870" w:rsidRDefault="00C44870" w:rsidP="00C4487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 а з е н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ы 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 w:rsidRPr="00EF7F50">
              <w:rPr>
                <w:szCs w:val="18"/>
              </w:rPr>
              <w:t>18 591,30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F7F50" w:rsidRDefault="00C44870" w:rsidP="00C44870">
            <w:pPr>
              <w:jc w:val="center"/>
            </w:pPr>
            <w:r w:rsidRPr="00EF7F50">
              <w:t>6 197,10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rPr>
                <w:sz w:val="18"/>
                <w:szCs w:val="18"/>
              </w:rPr>
            </w:pPr>
          </w:p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F7F50" w:rsidRDefault="00C44870" w:rsidP="00C44870">
            <w:pPr>
              <w:jc w:val="center"/>
              <w:rPr>
                <w:szCs w:val="18"/>
              </w:rPr>
            </w:pPr>
            <w:r w:rsidRPr="00EF7F50">
              <w:rPr>
                <w:szCs w:val="18"/>
              </w:rPr>
              <w:t>6 197,10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EF7F50" w:rsidRDefault="00C44870" w:rsidP="00C44870">
            <w:pPr>
              <w:jc w:val="center"/>
              <w:rPr>
                <w:szCs w:val="18"/>
              </w:rPr>
            </w:pPr>
            <w:r w:rsidRPr="00EF7F50">
              <w:rPr>
                <w:szCs w:val="18"/>
              </w:rPr>
              <w:t>6 197,10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функционирование организации</w:t>
            </w:r>
          </w:p>
        </w:tc>
      </w:tr>
      <w:tr w:rsidR="00C44870" w:rsidTr="00C44870">
        <w:trPr>
          <w:trHeight w:val="630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Cs w:val="18"/>
              </w:rPr>
            </w:pPr>
            <w:r w:rsidRPr="00C931AB">
              <w:rPr>
                <w:szCs w:val="18"/>
              </w:rPr>
              <w:t>4 081,28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Cs w:val="18"/>
              </w:rPr>
            </w:pPr>
            <w:r w:rsidRPr="00C931AB">
              <w:rPr>
                <w:szCs w:val="18"/>
              </w:rPr>
              <w:t>1 440,45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Cs w:val="18"/>
              </w:rPr>
            </w:pPr>
            <w:r w:rsidRPr="00C931AB">
              <w:rPr>
                <w:szCs w:val="18"/>
              </w:rPr>
              <w:t>1 320,41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Cs w:val="18"/>
              </w:rPr>
            </w:pPr>
            <w:r w:rsidRPr="00C931AB">
              <w:rPr>
                <w:szCs w:val="18"/>
              </w:rPr>
              <w:t>1 320,42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функционирование организации</w:t>
            </w:r>
          </w:p>
        </w:tc>
      </w:tr>
      <w:tr w:rsidR="00C44870" w:rsidTr="00C44870">
        <w:trPr>
          <w:trHeight w:val="630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ДОД в рамках муниципальной программы в подпрограмме «Дополнительное образование и воспитание детей»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4870" w:rsidTr="00C44870">
        <w:trPr>
          <w:trHeight w:val="630"/>
        </w:trPr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(Расходы на выплату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</w:t>
            </w:r>
          </w:p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56 402,30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21 256,86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19 662,39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15 483,05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4870" w:rsidTr="00C44870">
        <w:trPr>
          <w:trHeight w:val="63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</w:t>
            </w:r>
          </w:p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3 300,00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1 100,00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1 100,00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Default="00C44870" w:rsidP="00C448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4870" w:rsidTr="00C44870">
        <w:trPr>
          <w:cantSplit/>
          <w:trHeight w:val="113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870" w:rsidRDefault="00C44870" w:rsidP="00C4487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бюджетное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ДОД в муниципальных общеобразовательных организациях в рамках МП в подпрограмме Дополнительное образование и воспитание детей»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31 456,60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11 580,44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10 772,31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C931AB" w:rsidRDefault="00C44870" w:rsidP="00C44870">
            <w:pPr>
              <w:jc w:val="center"/>
              <w:rPr>
                <w:sz w:val="18"/>
                <w:szCs w:val="18"/>
              </w:rPr>
            </w:pPr>
            <w:r w:rsidRPr="00C931AB">
              <w:rPr>
                <w:sz w:val="18"/>
                <w:szCs w:val="18"/>
              </w:rPr>
              <w:t>9 103,85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ФЭУ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функционирование организации</w:t>
            </w:r>
          </w:p>
        </w:tc>
      </w:tr>
      <w:tr w:rsidR="00C44870" w:rsidTr="00C44870">
        <w:trPr>
          <w:trHeight w:val="1275"/>
        </w:trPr>
        <w:tc>
          <w:tcPr>
            <w:tcW w:w="3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91 158,90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33 937,30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 w:rsidRPr="005A6027">
              <w:rPr>
                <w:szCs w:val="18"/>
              </w:rPr>
              <w:t>31 534,70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25 686,90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/>
        </w:tc>
      </w:tr>
      <w:tr w:rsidR="00C44870" w:rsidTr="00C44870">
        <w:trPr>
          <w:trHeight w:val="1275"/>
        </w:trPr>
        <w:tc>
          <w:tcPr>
            <w:tcW w:w="7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22 672,58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7 637,55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 w:rsidRPr="005A6027">
              <w:rPr>
                <w:szCs w:val="18"/>
              </w:rPr>
              <w:t>7 517,51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7 517,52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/>
        </w:tc>
      </w:tr>
      <w:tr w:rsidR="00C44870" w:rsidTr="00C44870">
        <w:trPr>
          <w:trHeight w:val="1275"/>
        </w:trPr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jc w:val="center"/>
            </w:pPr>
            <w: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113 831,48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41 574,85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 w:rsidRPr="005A6027">
              <w:rPr>
                <w:szCs w:val="18"/>
              </w:rPr>
              <w:t>39 052,21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Default="00C44870" w:rsidP="00C44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33 204,42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Default="00C44870" w:rsidP="00C44870"/>
        </w:tc>
      </w:tr>
    </w:tbl>
    <w:p w:rsidR="00C44870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C44870" w:rsidRDefault="00C44870" w:rsidP="00C44870">
      <w:pPr>
        <w:tabs>
          <w:tab w:val="left" w:pos="4100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42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C44870" w:rsidRDefault="00C44870" w:rsidP="00C44870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tabs>
          <w:tab w:val="left" w:pos="3320"/>
        </w:tabs>
        <w:rPr>
          <w:sz w:val="28"/>
          <w:szCs w:val="28"/>
        </w:rPr>
        <w:sectPr w:rsidR="00C44870" w:rsidSect="00C4487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Pr="00C44870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к постановлению администрации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муниципального образования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«Володарский район»</w:t>
      </w:r>
    </w:p>
    <w:p w:rsidR="00C44870" w:rsidRPr="00C44870" w:rsidRDefault="00C44870" w:rsidP="00C44870">
      <w:pPr>
        <w:tabs>
          <w:tab w:val="left" w:pos="4190"/>
        </w:tabs>
        <w:jc w:val="right"/>
        <w:rPr>
          <w:sz w:val="24"/>
          <w:szCs w:val="24"/>
          <w:u w:val="single"/>
        </w:rPr>
      </w:pPr>
      <w:r w:rsidRPr="00C44870">
        <w:rPr>
          <w:sz w:val="24"/>
          <w:szCs w:val="24"/>
        </w:rPr>
        <w:t xml:space="preserve">от </w:t>
      </w:r>
      <w:r w:rsidRPr="00C44870">
        <w:rPr>
          <w:sz w:val="24"/>
          <w:szCs w:val="24"/>
          <w:u w:val="single"/>
        </w:rPr>
        <w:t>12.01.2024 г. № 16</w:t>
      </w:r>
    </w:p>
    <w:p w:rsidR="00C44870" w:rsidRDefault="00C44870" w:rsidP="00C44870">
      <w:pPr>
        <w:tabs>
          <w:tab w:val="left" w:pos="3320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3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rPr>
          <w:sz w:val="28"/>
          <w:szCs w:val="28"/>
        </w:rPr>
      </w:pPr>
    </w:p>
    <w:p w:rsidR="00C44870" w:rsidRP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rPr>
          <w:sz w:val="28"/>
          <w:szCs w:val="28"/>
        </w:rPr>
      </w:pPr>
    </w:p>
    <w:p w:rsidR="00C44870" w:rsidRPr="00B45260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Cs/>
          <w:sz w:val="28"/>
          <w:szCs w:val="28"/>
        </w:rPr>
      </w:pPr>
      <w:r w:rsidRPr="00B45260">
        <w:rPr>
          <w:bCs/>
          <w:sz w:val="28"/>
          <w:szCs w:val="28"/>
        </w:rPr>
        <w:t>ПАСПОРТ</w:t>
      </w:r>
    </w:p>
    <w:p w:rsidR="00C44870" w:rsidRDefault="00C44870" w:rsidP="00C44870">
      <w:pPr>
        <w:spacing w:line="276" w:lineRule="auto"/>
        <w:jc w:val="center"/>
        <w:rPr>
          <w:color w:val="000000"/>
          <w:sz w:val="28"/>
          <w:szCs w:val="28"/>
        </w:rPr>
      </w:pPr>
      <w:r w:rsidRPr="00B45260">
        <w:rPr>
          <w:bCs/>
          <w:sz w:val="28"/>
          <w:szCs w:val="28"/>
        </w:rPr>
        <w:t>подпрограммы  «</w:t>
      </w:r>
      <w:r w:rsidRPr="00B45260"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</w:t>
      </w:r>
    </w:p>
    <w:p w:rsidR="00C44870" w:rsidRPr="00B45260" w:rsidRDefault="00C44870" w:rsidP="00C44870">
      <w:pPr>
        <w:spacing w:line="276" w:lineRule="auto"/>
        <w:jc w:val="center"/>
        <w:rPr>
          <w:bCs/>
          <w:sz w:val="28"/>
          <w:szCs w:val="28"/>
        </w:rPr>
      </w:pPr>
      <w:r w:rsidRPr="00B45260">
        <w:rPr>
          <w:color w:val="000000"/>
          <w:sz w:val="28"/>
          <w:szCs w:val="28"/>
        </w:rPr>
        <w:t xml:space="preserve">на </w:t>
      </w:r>
      <w:r w:rsidRPr="00733D92">
        <w:rPr>
          <w:color w:val="000000"/>
          <w:sz w:val="28"/>
          <w:szCs w:val="28"/>
          <w:lang w:eastAsia="en-US"/>
        </w:rPr>
        <w:t>202</w:t>
      </w:r>
      <w:r>
        <w:rPr>
          <w:color w:val="000000"/>
          <w:sz w:val="28"/>
          <w:szCs w:val="28"/>
          <w:lang w:eastAsia="en-US"/>
        </w:rPr>
        <w:t>4</w:t>
      </w:r>
      <w:r w:rsidRPr="00733D92">
        <w:rPr>
          <w:color w:val="000000"/>
          <w:sz w:val="28"/>
          <w:szCs w:val="28"/>
          <w:lang w:eastAsia="en-US"/>
        </w:rPr>
        <w:t>-202</w:t>
      </w:r>
      <w:r>
        <w:rPr>
          <w:color w:val="000000"/>
          <w:sz w:val="28"/>
          <w:szCs w:val="28"/>
          <w:lang w:eastAsia="en-US"/>
        </w:rPr>
        <w:t xml:space="preserve">6 </w:t>
      </w:r>
      <w:r w:rsidRPr="00B45260">
        <w:rPr>
          <w:color w:val="000000"/>
          <w:sz w:val="28"/>
          <w:szCs w:val="28"/>
        </w:rPr>
        <w:t>гг.»</w:t>
      </w:r>
    </w:p>
    <w:p w:rsidR="00C44870" w:rsidRPr="006F2274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</w:rPr>
      </w:pPr>
    </w:p>
    <w:tbl>
      <w:tblPr>
        <w:tblW w:w="148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2836"/>
        <w:gridCol w:w="2694"/>
        <w:gridCol w:w="1984"/>
        <w:gridCol w:w="1843"/>
        <w:gridCol w:w="2126"/>
        <w:gridCol w:w="1843"/>
      </w:tblGrid>
      <w:tr w:rsidR="00C44870" w:rsidTr="00C4487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562D3D">
              <w:rPr>
                <w:rFonts w:ascii="Times New Roman" w:hAnsi="Times New Roman"/>
                <w:color w:val="000000"/>
                <w:lang w:eastAsia="en-US"/>
              </w:rPr>
              <w:t>Организация отдыха, оздоровления и занятости де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тей в каникулярное время на </w:t>
            </w:r>
            <w:r w:rsidRPr="00733D92">
              <w:rPr>
                <w:rFonts w:ascii="Times New Roman" w:hAnsi="Times New Roman"/>
                <w:color w:val="000000"/>
                <w:lang w:eastAsia="en-US"/>
              </w:rPr>
              <w:t>2022-2024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733D92">
              <w:rPr>
                <w:rFonts w:ascii="Times New Roman" w:hAnsi="Times New Roman"/>
                <w:color w:val="000000"/>
                <w:lang w:eastAsia="en-US"/>
              </w:rPr>
              <w:t xml:space="preserve"> гг.»</w:t>
            </w:r>
          </w:p>
        </w:tc>
      </w:tr>
      <w:tr w:rsidR="00C44870" w:rsidTr="00C4487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Создать условия для комплексного полноценного отдыха и оздоровления детей в каникулярное время. </w:t>
            </w:r>
          </w:p>
        </w:tc>
      </w:tr>
      <w:tr w:rsidR="00C44870" w:rsidTr="00C4487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</w:t>
            </w:r>
            <w:r>
              <w:rPr>
                <w:sz w:val="22"/>
                <w:szCs w:val="22"/>
                <w:lang w:eastAsia="en-US"/>
              </w:rPr>
              <w:t xml:space="preserve"> муниципальный</w:t>
            </w:r>
            <w:r w:rsidRPr="00562D3D">
              <w:rPr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  <w:lang w:eastAsia="en-US"/>
              </w:rPr>
              <w:t xml:space="preserve"> Астраханской области</w:t>
            </w:r>
            <w:r w:rsidRPr="00562D3D">
              <w:rPr>
                <w:sz w:val="22"/>
                <w:szCs w:val="22"/>
                <w:lang w:eastAsia="en-US"/>
              </w:rPr>
              <w:t>"</w:t>
            </w:r>
          </w:p>
        </w:tc>
      </w:tr>
      <w:tr w:rsidR="00C44870" w:rsidTr="00C4487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-создавать  условия</w:t>
            </w:r>
            <w:r w:rsidRPr="00562D3D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2D3D">
              <w:rPr>
                <w:sz w:val="22"/>
                <w:szCs w:val="22"/>
                <w:lang w:eastAsia="en-US"/>
              </w:rPr>
              <w:t>для</w:t>
            </w:r>
            <w:r w:rsidRPr="00562D3D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2D3D">
              <w:rPr>
                <w:sz w:val="22"/>
                <w:szCs w:val="22"/>
                <w:lang w:eastAsia="en-US"/>
              </w:rPr>
              <w:t>сохранения и укрепления здоровья детей в процессе образовательной деятельности и в каникулярное время;</w:t>
            </w:r>
          </w:p>
          <w:p w:rsidR="00C44870" w:rsidRPr="00562D3D" w:rsidRDefault="00C44870" w:rsidP="00C44870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-создавать условия для привлечения детей к занятости в каникулярное время.</w:t>
            </w:r>
          </w:p>
        </w:tc>
      </w:tr>
      <w:tr w:rsidR="00C44870" w:rsidTr="00C44870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3D92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 xml:space="preserve">4-2026 </w:t>
            </w:r>
            <w:r w:rsidRPr="00733D92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C44870" w:rsidTr="00C4487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средств, в том числе по годам:               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подпрограммы</w:t>
            </w:r>
          </w:p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C44870" w:rsidRPr="00562D3D" w:rsidRDefault="00C44870" w:rsidP="00C4487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C44870" w:rsidTr="00C44870">
        <w:trPr>
          <w:trHeight w:val="87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562D3D" w:rsidRDefault="00C44870" w:rsidP="00C44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</w:tr>
      <w:tr w:rsidR="00C44870" w:rsidTr="00C4487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733D92" w:rsidRDefault="00C44870" w:rsidP="00C44870">
            <w:pPr>
              <w:pStyle w:val="ad"/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F2274">
              <w:rPr>
                <w:bCs/>
                <w:sz w:val="22"/>
                <w:szCs w:val="22"/>
              </w:rPr>
              <w:t>«</w:t>
            </w:r>
            <w:r w:rsidRPr="006F2274">
              <w:rPr>
                <w:color w:val="000000"/>
                <w:sz w:val="22"/>
                <w:szCs w:val="22"/>
              </w:rPr>
              <w:t xml:space="preserve">Организация отдыха, оздоровления и занятости детей в </w:t>
            </w:r>
            <w:r w:rsidRPr="006F2274">
              <w:rPr>
                <w:color w:val="000000"/>
                <w:sz w:val="22"/>
                <w:szCs w:val="22"/>
              </w:rPr>
              <w:lastRenderedPageBreak/>
              <w:t xml:space="preserve">каникулярное время на </w:t>
            </w:r>
            <w:r w:rsidRPr="00733D9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3D92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C44870" w:rsidRPr="006F2274" w:rsidRDefault="00C44870" w:rsidP="00C44870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Cs/>
                <w:sz w:val="22"/>
                <w:szCs w:val="22"/>
              </w:rPr>
            </w:pPr>
            <w:r w:rsidRPr="00733D92">
              <w:rPr>
                <w:color w:val="000000"/>
                <w:sz w:val="22"/>
                <w:szCs w:val="22"/>
              </w:rPr>
              <w:t xml:space="preserve"> гг.»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lastRenderedPageBreak/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</w:tr>
      <w:tr w:rsidR="00C44870" w:rsidTr="00C4487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562D3D" w:rsidRDefault="00C44870" w:rsidP="00C4487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562D3D" w:rsidRDefault="00C44870" w:rsidP="00C448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C44870" w:rsidTr="00C4487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562D3D" w:rsidRDefault="00C44870" w:rsidP="00C448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562D3D" w:rsidRDefault="00C44870" w:rsidP="00C448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C44870" w:rsidRDefault="00C44870" w:rsidP="00C44870">
      <w:pPr>
        <w:tabs>
          <w:tab w:val="left" w:pos="4269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4269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4269"/>
        </w:tabs>
        <w:rPr>
          <w:sz w:val="28"/>
          <w:szCs w:val="28"/>
        </w:rPr>
        <w:sectPr w:rsidR="00C44870" w:rsidSect="00C4487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C44870" w:rsidRPr="006F2274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lastRenderedPageBreak/>
        <w:t xml:space="preserve">Перечень мероприятий подпрограммы </w:t>
      </w:r>
    </w:p>
    <w:p w:rsidR="00C44870" w:rsidRPr="006F2274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t>"</w:t>
      </w:r>
      <w:r w:rsidRPr="006F2274">
        <w:rPr>
          <w:b/>
          <w:color w:val="000000"/>
          <w:sz w:val="28"/>
          <w:szCs w:val="28"/>
          <w:u w:val="single"/>
        </w:rPr>
        <w:t>Организация отдыха, оздоровления и занятости детей в каникулярное время на 202</w:t>
      </w:r>
      <w:r>
        <w:rPr>
          <w:b/>
          <w:color w:val="000000"/>
          <w:sz w:val="28"/>
          <w:szCs w:val="28"/>
          <w:u w:val="single"/>
        </w:rPr>
        <w:t>4</w:t>
      </w:r>
      <w:r w:rsidRPr="006F2274">
        <w:rPr>
          <w:b/>
          <w:color w:val="000000"/>
          <w:sz w:val="28"/>
          <w:szCs w:val="28"/>
          <w:u w:val="single"/>
        </w:rPr>
        <w:t>-202</w:t>
      </w:r>
      <w:r>
        <w:rPr>
          <w:b/>
          <w:color w:val="000000"/>
          <w:sz w:val="28"/>
          <w:szCs w:val="28"/>
          <w:u w:val="single"/>
        </w:rPr>
        <w:t>6</w:t>
      </w:r>
      <w:r w:rsidRPr="006F2274">
        <w:rPr>
          <w:b/>
          <w:color w:val="000000"/>
          <w:sz w:val="28"/>
          <w:szCs w:val="28"/>
          <w:u w:val="single"/>
        </w:rPr>
        <w:t xml:space="preserve"> гг.</w:t>
      </w:r>
      <w:r w:rsidRPr="006F2274">
        <w:rPr>
          <w:b/>
          <w:bCs/>
          <w:sz w:val="28"/>
          <w:szCs w:val="28"/>
          <w:u w:val="single"/>
        </w:rPr>
        <w:t>"</w:t>
      </w:r>
    </w:p>
    <w:p w:rsidR="00C44870" w:rsidRPr="006F2274" w:rsidRDefault="00C44870" w:rsidP="00C44870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</w:p>
    <w:p w:rsidR="00C44870" w:rsidRDefault="00C44870" w:rsidP="00C44870">
      <w:pPr>
        <w:pStyle w:val="ad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55"/>
        <w:gridCol w:w="1843"/>
        <w:gridCol w:w="1418"/>
        <w:gridCol w:w="964"/>
        <w:gridCol w:w="992"/>
        <w:gridCol w:w="992"/>
        <w:gridCol w:w="992"/>
        <w:gridCol w:w="1021"/>
        <w:gridCol w:w="1673"/>
        <w:gridCol w:w="1417"/>
      </w:tblGrid>
      <w:tr w:rsidR="00C44870" w:rsidRPr="00650E27" w:rsidTr="00C4487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№</w:t>
            </w:r>
          </w:p>
          <w:p w:rsidR="00C44870" w:rsidRPr="00650E27" w:rsidRDefault="00C44870" w:rsidP="00C44870">
            <w:pPr>
              <w:jc w:val="center"/>
            </w:pPr>
            <w:r w:rsidRPr="00650E27">
              <w:t>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Срок исполнения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Всего (тыс. руб.)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650E27" w:rsidRDefault="00C44870" w:rsidP="00C44870">
            <w:pPr>
              <w:jc w:val="center"/>
            </w:pPr>
          </w:p>
          <w:p w:rsidR="00C44870" w:rsidRPr="00650E27" w:rsidRDefault="00C44870" w:rsidP="00C44870">
            <w:pPr>
              <w:jc w:val="center"/>
            </w:pPr>
            <w:r w:rsidRPr="00650E27"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Планируемые результаты реализации мероприятия</w:t>
            </w:r>
          </w:p>
        </w:tc>
      </w:tr>
      <w:tr w:rsidR="00C44870" w:rsidRPr="00650E27" w:rsidTr="00C4487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202</w:t>
            </w:r>
            <w:r>
              <w:t>4</w:t>
            </w:r>
            <w:r w:rsidRPr="00650E27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70" w:rsidRPr="00650E27" w:rsidRDefault="00C44870" w:rsidP="00C44870">
            <w:pPr>
              <w:jc w:val="center"/>
            </w:pPr>
          </w:p>
          <w:p w:rsidR="00C44870" w:rsidRPr="00650E27" w:rsidRDefault="00C44870" w:rsidP="00C44870">
            <w:pPr>
              <w:jc w:val="center"/>
            </w:pPr>
          </w:p>
          <w:p w:rsidR="00C44870" w:rsidRPr="00650E27" w:rsidRDefault="00C44870" w:rsidP="00C44870">
            <w:pPr>
              <w:jc w:val="center"/>
            </w:pPr>
            <w:r w:rsidRPr="00650E27">
              <w:t>Период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202</w:t>
            </w:r>
            <w:r>
              <w:t>5</w:t>
            </w:r>
          </w:p>
          <w:p w:rsidR="00C44870" w:rsidRPr="00650E27" w:rsidRDefault="00C44870" w:rsidP="00C44870">
            <w:pPr>
              <w:jc w:val="center"/>
            </w:pPr>
            <w:r w:rsidRPr="00650E27"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202</w:t>
            </w:r>
            <w:r>
              <w:t>6</w:t>
            </w:r>
          </w:p>
          <w:p w:rsidR="00C44870" w:rsidRPr="00650E27" w:rsidRDefault="00C44870" w:rsidP="00C44870">
            <w:pPr>
              <w:jc w:val="center"/>
            </w:pPr>
            <w:r w:rsidRPr="00650E27">
              <w:t>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</w:p>
        </w:tc>
      </w:tr>
      <w:tr w:rsidR="00C44870" w:rsidRPr="00650E27" w:rsidTr="00C448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 xml:space="preserve">Организация оздоровления 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202</w:t>
            </w:r>
            <w:r>
              <w:t>4</w:t>
            </w:r>
            <w:r w:rsidRPr="00650E27">
              <w:t>-202</w:t>
            </w: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1900</w:t>
            </w:r>
            <w:r w:rsidRPr="00650E27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700</w:t>
            </w:r>
            <w:r w:rsidRPr="00650E27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II-III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600</w:t>
            </w:r>
            <w:r w:rsidRPr="00650E27"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600</w:t>
            </w:r>
            <w:r w:rsidRPr="00650E27"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проведение оздоровительной кампании</w:t>
            </w:r>
          </w:p>
        </w:tc>
      </w:tr>
      <w:tr w:rsidR="00C44870" w:rsidRPr="00650E27" w:rsidTr="00C4487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Организация  занятости несовершеннолетних детей в  летний период и во время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202</w:t>
            </w:r>
            <w:r>
              <w:t>4</w:t>
            </w:r>
            <w:r w:rsidRPr="00650E27">
              <w:t>-202</w:t>
            </w: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500</w:t>
            </w:r>
            <w:r w:rsidRPr="00650E27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200</w:t>
            </w:r>
            <w:r w:rsidRPr="00650E27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II-III 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150</w:t>
            </w:r>
            <w:r w:rsidRPr="00650E27"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150</w:t>
            </w:r>
            <w:r w:rsidRPr="00650E27"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организация мероприятий по летней занятости учащихся</w:t>
            </w:r>
          </w:p>
        </w:tc>
      </w:tr>
      <w:tr w:rsidR="00C44870" w:rsidRPr="00650E27" w:rsidTr="00C44870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 w:rsidRPr="00650E27">
              <w:t>202</w:t>
            </w:r>
            <w:r>
              <w:t>4</w:t>
            </w:r>
            <w:r w:rsidRPr="00650E27">
              <w:t>-202</w:t>
            </w: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2400</w:t>
            </w:r>
            <w:r w:rsidRPr="00650E27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900</w:t>
            </w:r>
            <w:r w:rsidRPr="00650E27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870" w:rsidRPr="00650E27" w:rsidRDefault="00C44870" w:rsidP="00C4487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750</w:t>
            </w:r>
            <w:r w:rsidRPr="00650E27"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870" w:rsidRPr="00650E27" w:rsidRDefault="00C44870" w:rsidP="00C44870">
            <w:pPr>
              <w:jc w:val="center"/>
            </w:pPr>
            <w:r>
              <w:t>750</w:t>
            </w:r>
            <w:r w:rsidRPr="00650E27"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0" w:rsidRPr="00650E27" w:rsidRDefault="00C44870" w:rsidP="00C44870">
            <w:pPr>
              <w:jc w:val="center"/>
              <w:rPr>
                <w:rFonts w:eastAsiaTheme="minorHAnsi"/>
              </w:rPr>
            </w:pPr>
          </w:p>
        </w:tc>
      </w:tr>
    </w:tbl>
    <w:p w:rsidR="00C44870" w:rsidRDefault="00C44870" w:rsidP="00C44870">
      <w:pPr>
        <w:tabs>
          <w:tab w:val="left" w:pos="4269"/>
        </w:tabs>
        <w:rPr>
          <w:sz w:val="28"/>
          <w:szCs w:val="28"/>
        </w:rPr>
      </w:pPr>
    </w:p>
    <w:p w:rsidR="00C44870" w:rsidRPr="00C04AE6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rPr>
          <w:sz w:val="28"/>
          <w:szCs w:val="28"/>
        </w:rPr>
      </w:pPr>
    </w:p>
    <w:p w:rsidR="00C44870" w:rsidRDefault="00C44870" w:rsidP="00C44870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4870" w:rsidRDefault="00C44870" w:rsidP="00C44870">
      <w:pPr>
        <w:tabs>
          <w:tab w:val="left" w:pos="4185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4185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44870" w:rsidRDefault="00C44870" w:rsidP="00C44870">
      <w:pPr>
        <w:tabs>
          <w:tab w:val="left" w:pos="4185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4185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4185"/>
        </w:tabs>
        <w:rPr>
          <w:sz w:val="28"/>
          <w:szCs w:val="28"/>
        </w:rPr>
      </w:pPr>
    </w:p>
    <w:p w:rsidR="00C44870" w:rsidRDefault="00C44870" w:rsidP="00C44870">
      <w:pPr>
        <w:tabs>
          <w:tab w:val="left" w:pos="6710"/>
        </w:tabs>
        <w:rPr>
          <w:sz w:val="28"/>
          <w:szCs w:val="28"/>
        </w:rPr>
      </w:pPr>
    </w:p>
    <w:p w:rsidR="00641A33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6</w:t>
      </w: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к постановлению администрации</w:t>
      </w: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муниципального образования</w:t>
      </w: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«Володарский район»</w:t>
      </w: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  <w:u w:val="single"/>
        </w:rPr>
      </w:pPr>
      <w:r w:rsidRPr="00C44870">
        <w:rPr>
          <w:sz w:val="24"/>
          <w:szCs w:val="24"/>
        </w:rPr>
        <w:t xml:space="preserve">от </w:t>
      </w:r>
      <w:r w:rsidRPr="00C44870">
        <w:rPr>
          <w:sz w:val="24"/>
          <w:szCs w:val="24"/>
          <w:u w:val="single"/>
        </w:rPr>
        <w:t>12.01.2024 г. № 16</w:t>
      </w:r>
    </w:p>
    <w:p w:rsidR="00641A33" w:rsidRDefault="00C44870" w:rsidP="00C44870">
      <w:pPr>
        <w:tabs>
          <w:tab w:val="left" w:pos="6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1A33" w:rsidRPr="00641A33" w:rsidRDefault="00641A33" w:rsidP="00641A33">
      <w:pPr>
        <w:rPr>
          <w:sz w:val="28"/>
          <w:szCs w:val="28"/>
        </w:rPr>
      </w:pPr>
    </w:p>
    <w:p w:rsidR="00641A33" w:rsidRPr="00641A33" w:rsidRDefault="00641A33" w:rsidP="00641A33">
      <w:pPr>
        <w:rPr>
          <w:sz w:val="28"/>
          <w:szCs w:val="28"/>
        </w:rPr>
      </w:pPr>
    </w:p>
    <w:p w:rsidR="00641A33" w:rsidRPr="00641A33" w:rsidRDefault="00641A33" w:rsidP="00641A33">
      <w:pPr>
        <w:rPr>
          <w:sz w:val="28"/>
          <w:szCs w:val="28"/>
        </w:rPr>
      </w:pPr>
    </w:p>
    <w:p w:rsidR="00641A33" w:rsidRDefault="00641A33" w:rsidP="00641A33">
      <w:pPr>
        <w:rPr>
          <w:sz w:val="28"/>
          <w:szCs w:val="28"/>
        </w:rPr>
      </w:pPr>
    </w:p>
    <w:p w:rsidR="00641A33" w:rsidRPr="00B45260" w:rsidRDefault="00641A33" w:rsidP="00641A33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Cs/>
          <w:sz w:val="28"/>
          <w:szCs w:val="28"/>
        </w:rPr>
      </w:pPr>
      <w:r w:rsidRPr="00B45260">
        <w:rPr>
          <w:bCs/>
          <w:sz w:val="28"/>
          <w:szCs w:val="28"/>
        </w:rPr>
        <w:t>ПАСПОРТ</w:t>
      </w:r>
    </w:p>
    <w:p w:rsidR="00641A33" w:rsidRDefault="00641A33" w:rsidP="00641A33">
      <w:pPr>
        <w:spacing w:line="276" w:lineRule="auto"/>
        <w:jc w:val="center"/>
        <w:rPr>
          <w:color w:val="000000"/>
          <w:sz w:val="28"/>
          <w:szCs w:val="28"/>
        </w:rPr>
      </w:pPr>
      <w:r w:rsidRPr="00B45260">
        <w:rPr>
          <w:bCs/>
          <w:sz w:val="28"/>
          <w:szCs w:val="28"/>
        </w:rPr>
        <w:t>подпрограммы  «</w:t>
      </w:r>
      <w:r>
        <w:rPr>
          <w:color w:val="000000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Pr="00B45260">
        <w:rPr>
          <w:color w:val="000000"/>
          <w:sz w:val="28"/>
          <w:szCs w:val="28"/>
        </w:rPr>
        <w:t xml:space="preserve"> </w:t>
      </w:r>
    </w:p>
    <w:p w:rsidR="00641A33" w:rsidRPr="00B45260" w:rsidRDefault="00641A33" w:rsidP="00641A33">
      <w:pPr>
        <w:spacing w:line="276" w:lineRule="auto"/>
        <w:jc w:val="center"/>
        <w:rPr>
          <w:bCs/>
          <w:sz w:val="28"/>
          <w:szCs w:val="28"/>
        </w:rPr>
      </w:pPr>
      <w:r w:rsidRPr="00B45260">
        <w:rPr>
          <w:color w:val="000000"/>
          <w:sz w:val="28"/>
          <w:szCs w:val="28"/>
        </w:rPr>
        <w:t xml:space="preserve">на </w:t>
      </w:r>
      <w:r w:rsidRPr="00733D92">
        <w:rPr>
          <w:color w:val="000000"/>
          <w:sz w:val="28"/>
          <w:szCs w:val="28"/>
          <w:lang w:eastAsia="en-US"/>
        </w:rPr>
        <w:t>202</w:t>
      </w:r>
      <w:r>
        <w:rPr>
          <w:color w:val="000000"/>
          <w:sz w:val="28"/>
          <w:szCs w:val="28"/>
          <w:lang w:eastAsia="en-US"/>
        </w:rPr>
        <w:t>4</w:t>
      </w:r>
      <w:r w:rsidRPr="00733D92">
        <w:rPr>
          <w:color w:val="000000"/>
          <w:sz w:val="28"/>
          <w:szCs w:val="28"/>
          <w:lang w:eastAsia="en-US"/>
        </w:rPr>
        <w:t>-202</w:t>
      </w:r>
      <w:r>
        <w:rPr>
          <w:color w:val="000000"/>
          <w:sz w:val="28"/>
          <w:szCs w:val="28"/>
          <w:lang w:eastAsia="en-US"/>
        </w:rPr>
        <w:t xml:space="preserve">6 </w:t>
      </w:r>
      <w:r w:rsidRPr="00B45260">
        <w:rPr>
          <w:color w:val="000000"/>
          <w:sz w:val="28"/>
          <w:szCs w:val="28"/>
        </w:rPr>
        <w:t>гг.»</w:t>
      </w:r>
    </w:p>
    <w:p w:rsidR="00641A33" w:rsidRPr="006F2274" w:rsidRDefault="00641A33" w:rsidP="00641A33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</w:rPr>
      </w:pPr>
    </w:p>
    <w:tbl>
      <w:tblPr>
        <w:tblW w:w="148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2836"/>
        <w:gridCol w:w="2694"/>
        <w:gridCol w:w="1984"/>
        <w:gridCol w:w="1843"/>
        <w:gridCol w:w="2126"/>
        <w:gridCol w:w="1843"/>
      </w:tblGrid>
      <w:tr w:rsidR="00641A33" w:rsidTr="0070625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BE5D07" w:rsidRDefault="00641A33" w:rsidP="0070625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E5D07">
              <w:rPr>
                <w:color w:val="000000"/>
                <w:sz w:val="22"/>
                <w:szCs w:val="22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  <w:p w:rsidR="00641A33" w:rsidRPr="00BE5D07" w:rsidRDefault="00641A33" w:rsidP="0070625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E5D07">
              <w:rPr>
                <w:color w:val="000000"/>
                <w:sz w:val="22"/>
                <w:szCs w:val="22"/>
              </w:rPr>
              <w:t xml:space="preserve">на </w:t>
            </w:r>
            <w:r w:rsidRPr="00BE5D07">
              <w:rPr>
                <w:color w:val="000000"/>
                <w:sz w:val="22"/>
                <w:szCs w:val="22"/>
                <w:lang w:eastAsia="en-US"/>
              </w:rPr>
              <w:t xml:space="preserve">2024-2026 </w:t>
            </w:r>
            <w:r w:rsidRPr="00BE5D07">
              <w:rPr>
                <w:color w:val="000000"/>
                <w:sz w:val="22"/>
                <w:szCs w:val="22"/>
              </w:rPr>
              <w:t>гг.»</w:t>
            </w:r>
          </w:p>
        </w:tc>
      </w:tr>
      <w:tr w:rsidR="00641A33" w:rsidTr="0070625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Патриотическое воспитание граждан Российской Федерации (Астраханская область) в рамках федерального проекта «Патриотическое воспитание граждан Российской Федерации» государственной программы «Развитие образования Астраханской области»</w:t>
            </w:r>
            <w:r w:rsidRPr="00562D3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41A33" w:rsidTr="0070625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</w:t>
            </w:r>
            <w:r>
              <w:rPr>
                <w:sz w:val="22"/>
                <w:szCs w:val="22"/>
                <w:lang w:eastAsia="en-US"/>
              </w:rPr>
              <w:t xml:space="preserve"> муниципальный</w:t>
            </w:r>
            <w:r w:rsidRPr="00562D3D">
              <w:rPr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  <w:lang w:eastAsia="en-US"/>
              </w:rPr>
              <w:t xml:space="preserve"> Астраханской области</w:t>
            </w:r>
            <w:r w:rsidRPr="00562D3D">
              <w:rPr>
                <w:sz w:val="22"/>
                <w:szCs w:val="22"/>
                <w:lang w:eastAsia="en-US"/>
              </w:rPr>
              <w:t>"</w:t>
            </w:r>
          </w:p>
        </w:tc>
      </w:tr>
      <w:tr w:rsidR="00641A33" w:rsidTr="0070625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советников директора по воспитанию</w:t>
            </w:r>
          </w:p>
        </w:tc>
      </w:tr>
      <w:tr w:rsidR="00641A33" w:rsidTr="0070625A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3D92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 xml:space="preserve">4-2026 </w:t>
            </w:r>
            <w:r w:rsidRPr="00733D92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641A33" w:rsidTr="0070625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</w:t>
            </w: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распорядителям бюджетных средств, в том числе по годам:               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подпрограммы</w:t>
            </w:r>
          </w:p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641A33" w:rsidRPr="00562D3D" w:rsidRDefault="00641A33" w:rsidP="0070625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  <w:p w:rsidR="00641A33" w:rsidRPr="00562D3D" w:rsidRDefault="00641A33" w:rsidP="0070625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Default="00641A33" w:rsidP="0070625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641A33" w:rsidRPr="00562D3D" w:rsidRDefault="00641A33" w:rsidP="0070625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641A33" w:rsidTr="0070625A">
        <w:trPr>
          <w:trHeight w:val="87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562D3D" w:rsidRDefault="00641A33" w:rsidP="007062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562D3D" w:rsidRDefault="00641A33" w:rsidP="007062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562D3D" w:rsidRDefault="00641A33" w:rsidP="0070625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945,70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909,40</w:t>
            </w:r>
          </w:p>
        </w:tc>
      </w:tr>
      <w:tr w:rsidR="00641A33" w:rsidTr="0070625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562D3D" w:rsidRDefault="00641A33" w:rsidP="007062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BE5D07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E5D07">
              <w:rPr>
                <w:color w:val="000000"/>
                <w:sz w:val="22"/>
                <w:szCs w:val="22"/>
              </w:rPr>
              <w:t xml:space="preserve">Проведение мероприятий по обеспечению </w:t>
            </w:r>
            <w:r w:rsidRPr="00BE5D07">
              <w:rPr>
                <w:color w:val="000000"/>
                <w:sz w:val="22"/>
                <w:szCs w:val="22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641A33" w:rsidRPr="006F2274" w:rsidRDefault="00641A33" w:rsidP="0070625A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Cs/>
                <w:sz w:val="22"/>
                <w:szCs w:val="22"/>
              </w:rPr>
            </w:pPr>
            <w:r w:rsidRPr="00BE5D07">
              <w:rPr>
                <w:color w:val="000000"/>
                <w:sz w:val="22"/>
                <w:szCs w:val="22"/>
              </w:rPr>
              <w:t xml:space="preserve">на </w:t>
            </w:r>
            <w:r w:rsidRPr="00BE5D07">
              <w:rPr>
                <w:color w:val="000000"/>
                <w:sz w:val="22"/>
                <w:szCs w:val="22"/>
                <w:lang w:eastAsia="en-US"/>
              </w:rPr>
              <w:t xml:space="preserve">2024-2026 </w:t>
            </w:r>
            <w:r w:rsidRPr="00BE5D07">
              <w:rPr>
                <w:color w:val="000000"/>
                <w:sz w:val="22"/>
                <w:szCs w:val="22"/>
              </w:rPr>
              <w:t>гг.»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Финансово-экономическое управление </w:t>
            </w:r>
            <w:r w:rsidRPr="00562D3D">
              <w:rPr>
                <w:color w:val="000000"/>
                <w:sz w:val="22"/>
                <w:szCs w:val="22"/>
                <w:lang w:eastAsia="en-US"/>
              </w:rPr>
              <w:lastRenderedPageBreak/>
              <w:t>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Средства районного </w:t>
            </w:r>
            <w:r w:rsidRPr="00562D3D">
              <w:rPr>
                <w:color w:val="000000"/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641A33" w:rsidTr="0070625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562D3D" w:rsidRDefault="00641A33" w:rsidP="007062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562D3D" w:rsidRDefault="00641A33" w:rsidP="007062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562D3D" w:rsidRDefault="00641A33" w:rsidP="0070625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945,70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562D3D" w:rsidRDefault="00641A33" w:rsidP="0070625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909,40</w:t>
            </w:r>
          </w:p>
        </w:tc>
      </w:tr>
      <w:tr w:rsidR="00641A33" w:rsidTr="0070625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562D3D" w:rsidRDefault="00641A33" w:rsidP="007062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562D3D" w:rsidRDefault="00641A33" w:rsidP="0070625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562D3D" w:rsidRDefault="00641A33" w:rsidP="00706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641A33" w:rsidRDefault="00641A33" w:rsidP="00641A33">
      <w:pPr>
        <w:tabs>
          <w:tab w:val="left" w:pos="4269"/>
        </w:tabs>
        <w:rPr>
          <w:sz w:val="28"/>
          <w:szCs w:val="28"/>
        </w:rPr>
      </w:pPr>
    </w:p>
    <w:p w:rsidR="00641A33" w:rsidRDefault="00641A33" w:rsidP="00641A33">
      <w:pPr>
        <w:tabs>
          <w:tab w:val="left" w:pos="4269"/>
        </w:tabs>
        <w:rPr>
          <w:sz w:val="28"/>
          <w:szCs w:val="28"/>
        </w:rPr>
      </w:pPr>
    </w:p>
    <w:p w:rsidR="00641A33" w:rsidRDefault="00641A33" w:rsidP="00641A33">
      <w:pPr>
        <w:tabs>
          <w:tab w:val="left" w:pos="4269"/>
        </w:tabs>
        <w:rPr>
          <w:sz w:val="28"/>
          <w:szCs w:val="28"/>
        </w:rPr>
        <w:sectPr w:rsidR="00641A33" w:rsidSect="004C5FF5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641A33" w:rsidRPr="006F2274" w:rsidRDefault="00641A33" w:rsidP="00641A33">
      <w:pPr>
        <w:pStyle w:val="ad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lastRenderedPageBreak/>
        <w:t xml:space="preserve">Перечень мероприятий подпрограммы </w:t>
      </w:r>
    </w:p>
    <w:p w:rsidR="00641A33" w:rsidRPr="00BE5D07" w:rsidRDefault="00641A33" w:rsidP="00641A33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BE5D07">
        <w:rPr>
          <w:b/>
          <w:bCs/>
          <w:sz w:val="28"/>
          <w:szCs w:val="28"/>
          <w:u w:val="single"/>
        </w:rPr>
        <w:t>«</w:t>
      </w:r>
      <w:r w:rsidRPr="00BE5D07">
        <w:rPr>
          <w:b/>
          <w:color w:val="000000"/>
          <w:sz w:val="28"/>
          <w:szCs w:val="28"/>
          <w:u w:val="single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</w:p>
    <w:p w:rsidR="00641A33" w:rsidRPr="00BE5D07" w:rsidRDefault="00641A33" w:rsidP="00641A3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BE5D07">
        <w:rPr>
          <w:b/>
          <w:color w:val="000000"/>
          <w:sz w:val="28"/>
          <w:szCs w:val="28"/>
          <w:u w:val="single"/>
        </w:rPr>
        <w:t xml:space="preserve">на </w:t>
      </w:r>
      <w:r w:rsidRPr="00BE5D07">
        <w:rPr>
          <w:b/>
          <w:color w:val="000000"/>
          <w:sz w:val="28"/>
          <w:szCs w:val="28"/>
          <w:u w:val="single"/>
          <w:lang w:eastAsia="en-US"/>
        </w:rPr>
        <w:t xml:space="preserve">2024-2026 </w:t>
      </w:r>
      <w:r w:rsidRPr="00BE5D07">
        <w:rPr>
          <w:b/>
          <w:color w:val="000000"/>
          <w:sz w:val="28"/>
          <w:szCs w:val="28"/>
          <w:u w:val="single"/>
        </w:rPr>
        <w:t>гг.»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55"/>
        <w:gridCol w:w="1843"/>
        <w:gridCol w:w="1418"/>
        <w:gridCol w:w="964"/>
        <w:gridCol w:w="992"/>
        <w:gridCol w:w="992"/>
        <w:gridCol w:w="992"/>
        <w:gridCol w:w="1021"/>
        <w:gridCol w:w="1673"/>
        <w:gridCol w:w="1417"/>
      </w:tblGrid>
      <w:tr w:rsidR="00641A33" w:rsidRPr="00650E27" w:rsidTr="0070625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№</w:t>
            </w:r>
          </w:p>
          <w:p w:rsidR="00641A33" w:rsidRPr="00650E27" w:rsidRDefault="00641A33" w:rsidP="0070625A">
            <w:pPr>
              <w:jc w:val="center"/>
            </w:pPr>
            <w:r w:rsidRPr="00650E27">
              <w:t>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Срок исполнения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Всего (тыс. руб.)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650E27" w:rsidRDefault="00641A33" w:rsidP="0070625A">
            <w:pPr>
              <w:jc w:val="center"/>
            </w:pPr>
          </w:p>
          <w:p w:rsidR="00641A33" w:rsidRPr="00650E27" w:rsidRDefault="00641A33" w:rsidP="0070625A">
            <w:pPr>
              <w:jc w:val="center"/>
            </w:pPr>
            <w:r w:rsidRPr="00650E27"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Ответственный исполнитель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Планируемые результаты реализации мероприятия</w:t>
            </w:r>
          </w:p>
        </w:tc>
      </w:tr>
      <w:tr w:rsidR="00641A33" w:rsidRPr="00650E27" w:rsidTr="0070625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202</w:t>
            </w:r>
            <w:r>
              <w:t>4</w:t>
            </w:r>
            <w:r w:rsidRPr="00650E27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650E27" w:rsidRDefault="00641A33" w:rsidP="0070625A">
            <w:pPr>
              <w:jc w:val="center"/>
            </w:pPr>
          </w:p>
          <w:p w:rsidR="00641A33" w:rsidRPr="00650E27" w:rsidRDefault="00641A33" w:rsidP="0070625A">
            <w:pPr>
              <w:jc w:val="center"/>
            </w:pPr>
          </w:p>
          <w:p w:rsidR="00641A33" w:rsidRPr="00650E27" w:rsidRDefault="00641A33" w:rsidP="0070625A">
            <w:pPr>
              <w:jc w:val="center"/>
            </w:pPr>
            <w:r w:rsidRPr="00650E27">
              <w:t>Период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202</w:t>
            </w:r>
            <w:r>
              <w:t>5</w:t>
            </w:r>
          </w:p>
          <w:p w:rsidR="00641A33" w:rsidRPr="00650E27" w:rsidRDefault="00641A33" w:rsidP="0070625A">
            <w:pPr>
              <w:jc w:val="center"/>
            </w:pPr>
            <w:r w:rsidRPr="00650E27"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202</w:t>
            </w:r>
            <w:r>
              <w:t>6</w:t>
            </w:r>
          </w:p>
          <w:p w:rsidR="00641A33" w:rsidRPr="00650E27" w:rsidRDefault="00641A33" w:rsidP="0070625A">
            <w:pPr>
              <w:jc w:val="center"/>
            </w:pPr>
            <w:r w:rsidRPr="00650E27">
              <w:t>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</w:p>
        </w:tc>
      </w:tr>
      <w:tr w:rsidR="00641A33" w:rsidRPr="00650E27" w:rsidTr="0070625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202</w:t>
            </w:r>
            <w:r>
              <w:t>4</w:t>
            </w:r>
            <w:r w:rsidRPr="00650E27">
              <w:t>-202</w:t>
            </w: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2 800,80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945,70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II-III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945,70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909,40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ФЭУ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проведение оздоровительной кампании</w:t>
            </w:r>
          </w:p>
        </w:tc>
      </w:tr>
      <w:tr w:rsidR="00641A33" w:rsidRPr="00650E27" w:rsidTr="0070625A">
        <w:trPr>
          <w:trHeight w:val="20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 w:rsidRPr="00650E27">
              <w:t>202</w:t>
            </w:r>
            <w:r>
              <w:t>4</w:t>
            </w:r>
            <w:r w:rsidRPr="00650E27">
              <w:t>-202</w:t>
            </w: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2 800,80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945,70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33" w:rsidRPr="00650E27" w:rsidRDefault="00641A33" w:rsidP="00706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945,70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A33" w:rsidRPr="00650E27" w:rsidRDefault="00641A33" w:rsidP="0070625A">
            <w:pPr>
              <w:jc w:val="center"/>
            </w:pPr>
            <w:r>
              <w:t>909,40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650E27" w:rsidRDefault="00641A33" w:rsidP="0070625A">
            <w:pPr>
              <w:jc w:val="center"/>
              <w:rPr>
                <w:rFonts w:eastAsiaTheme="minorHAnsi"/>
              </w:rPr>
            </w:pPr>
          </w:p>
        </w:tc>
      </w:tr>
    </w:tbl>
    <w:p w:rsidR="00641A33" w:rsidRDefault="00641A33" w:rsidP="00641A33">
      <w:pPr>
        <w:tabs>
          <w:tab w:val="left" w:pos="4269"/>
        </w:tabs>
        <w:rPr>
          <w:sz w:val="28"/>
          <w:szCs w:val="28"/>
        </w:rPr>
      </w:pPr>
    </w:p>
    <w:p w:rsidR="00641A33" w:rsidRPr="00C04AE6" w:rsidRDefault="00641A33" w:rsidP="00641A33">
      <w:pPr>
        <w:rPr>
          <w:sz w:val="28"/>
          <w:szCs w:val="28"/>
        </w:rPr>
      </w:pPr>
    </w:p>
    <w:p w:rsidR="00641A33" w:rsidRDefault="00641A33" w:rsidP="00641A33">
      <w:pPr>
        <w:rPr>
          <w:sz w:val="28"/>
          <w:szCs w:val="28"/>
        </w:rPr>
      </w:pPr>
    </w:p>
    <w:p w:rsidR="00641A33" w:rsidRDefault="00641A33" w:rsidP="00641A33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1A33" w:rsidRDefault="00641A33" w:rsidP="00641A33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44870" w:rsidRPr="00641A33" w:rsidRDefault="00641A33" w:rsidP="00641A33">
      <w:pPr>
        <w:tabs>
          <w:tab w:val="center" w:pos="7285"/>
        </w:tabs>
        <w:rPr>
          <w:sz w:val="28"/>
          <w:szCs w:val="28"/>
        </w:rPr>
        <w:sectPr w:rsidR="00C44870" w:rsidRPr="00641A33" w:rsidSect="00C4487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Pr="00C44870" w:rsidRDefault="00C44870" w:rsidP="00C44870">
      <w:pPr>
        <w:tabs>
          <w:tab w:val="left" w:pos="5320"/>
        </w:tabs>
        <w:rPr>
          <w:sz w:val="28"/>
          <w:szCs w:val="28"/>
        </w:rPr>
      </w:pP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Приложение №</w:t>
      </w:r>
      <w:r>
        <w:rPr>
          <w:sz w:val="24"/>
          <w:szCs w:val="24"/>
        </w:rPr>
        <w:t>7</w:t>
      </w: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к постановлению администрации</w:t>
      </w: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муниципального образования</w:t>
      </w: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</w:rPr>
      </w:pPr>
      <w:r w:rsidRPr="00C44870">
        <w:rPr>
          <w:sz w:val="24"/>
          <w:szCs w:val="24"/>
        </w:rPr>
        <w:t>«Володарский район»</w:t>
      </w:r>
    </w:p>
    <w:p w:rsidR="00641A33" w:rsidRPr="00C44870" w:rsidRDefault="00641A33" w:rsidP="00641A33">
      <w:pPr>
        <w:tabs>
          <w:tab w:val="left" w:pos="4190"/>
        </w:tabs>
        <w:jc w:val="right"/>
        <w:rPr>
          <w:sz w:val="24"/>
          <w:szCs w:val="24"/>
          <w:u w:val="single"/>
        </w:rPr>
      </w:pPr>
      <w:r w:rsidRPr="00C44870">
        <w:rPr>
          <w:sz w:val="24"/>
          <w:szCs w:val="24"/>
        </w:rPr>
        <w:t xml:space="preserve">от </w:t>
      </w:r>
      <w:r w:rsidRPr="00C44870">
        <w:rPr>
          <w:sz w:val="24"/>
          <w:szCs w:val="24"/>
          <w:u w:val="single"/>
        </w:rPr>
        <w:t>12.01.2024 г. № 16</w:t>
      </w:r>
    </w:p>
    <w:p w:rsidR="00641A33" w:rsidRDefault="00641A33" w:rsidP="00C44870">
      <w:pPr>
        <w:tabs>
          <w:tab w:val="center" w:pos="4819"/>
        </w:tabs>
        <w:rPr>
          <w:sz w:val="28"/>
          <w:szCs w:val="28"/>
        </w:rPr>
      </w:pPr>
    </w:p>
    <w:p w:rsidR="00641A33" w:rsidRPr="00641A33" w:rsidRDefault="00641A33" w:rsidP="00641A33">
      <w:pPr>
        <w:rPr>
          <w:sz w:val="28"/>
          <w:szCs w:val="28"/>
        </w:rPr>
      </w:pPr>
    </w:p>
    <w:p w:rsidR="00641A33" w:rsidRPr="00641A33" w:rsidRDefault="00641A33" w:rsidP="00641A33">
      <w:pPr>
        <w:rPr>
          <w:sz w:val="28"/>
          <w:szCs w:val="28"/>
        </w:rPr>
      </w:pPr>
    </w:p>
    <w:p w:rsidR="00641A33" w:rsidRPr="006076AE" w:rsidRDefault="00641A33" w:rsidP="00641A33">
      <w:pPr>
        <w:pStyle w:val="ad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6076AE">
        <w:rPr>
          <w:b/>
          <w:bCs/>
          <w:sz w:val="24"/>
          <w:szCs w:val="24"/>
        </w:rPr>
        <w:t>ПАСПОРТ</w:t>
      </w:r>
    </w:p>
    <w:p w:rsidR="00641A33" w:rsidRPr="006076AE" w:rsidRDefault="00641A33" w:rsidP="00641A3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6076AE">
        <w:rPr>
          <w:b/>
          <w:bCs/>
          <w:sz w:val="24"/>
          <w:szCs w:val="24"/>
        </w:rPr>
        <w:t>подпрограммы  «</w:t>
      </w:r>
      <w:r w:rsidRPr="006076A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</w:t>
      </w:r>
      <w:r>
        <w:rPr>
          <w:b/>
          <w:bCs/>
          <w:color w:val="000000"/>
          <w:sz w:val="24"/>
          <w:szCs w:val="24"/>
        </w:rPr>
        <w:t>4-2026</w:t>
      </w:r>
      <w:r w:rsidRPr="006076AE">
        <w:rPr>
          <w:b/>
          <w:bCs/>
          <w:color w:val="000000"/>
          <w:sz w:val="24"/>
          <w:szCs w:val="24"/>
        </w:rPr>
        <w:t xml:space="preserve"> гг.</w:t>
      </w:r>
      <w:r w:rsidRPr="006076AE">
        <w:rPr>
          <w:b/>
          <w:bCs/>
          <w:sz w:val="24"/>
          <w:szCs w:val="24"/>
        </w:rPr>
        <w:t>»</w:t>
      </w: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641A33" w:rsidRPr="00E16827" w:rsidTr="0070625A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«Модернизация и укрепление материально-технической базы обр</w:t>
            </w:r>
            <w:r>
              <w:rPr>
                <w:sz w:val="24"/>
                <w:szCs w:val="24"/>
              </w:rPr>
              <w:t>азовательных организаций на 2024-2026</w:t>
            </w:r>
            <w:r w:rsidRPr="00E16827">
              <w:rPr>
                <w:sz w:val="24"/>
                <w:szCs w:val="24"/>
              </w:rPr>
              <w:t xml:space="preserve"> гг."</w:t>
            </w:r>
          </w:p>
        </w:tc>
      </w:tr>
      <w:tr w:rsidR="00641A33" w:rsidRPr="00E16827" w:rsidTr="0070625A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641A33" w:rsidRPr="00E16827" w:rsidTr="0070625A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641A33" w:rsidRPr="00E16827" w:rsidTr="0070625A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    </w:t>
            </w:r>
          </w:p>
        </w:tc>
      </w:tr>
      <w:tr w:rsidR="00641A33" w:rsidRPr="00E16827" w:rsidTr="0070625A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Pr="00E16827">
              <w:rPr>
                <w:sz w:val="24"/>
                <w:szCs w:val="24"/>
              </w:rPr>
              <w:t xml:space="preserve"> гг.".</w:t>
            </w:r>
          </w:p>
        </w:tc>
      </w:tr>
      <w:tr w:rsidR="00641A33" w:rsidRPr="00E16827" w:rsidTr="0070625A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Наименование подпрограммы</w:t>
            </w:r>
          </w:p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16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год</w:t>
            </w:r>
          </w:p>
        </w:tc>
      </w:tr>
      <w:tr w:rsidR="00641A33" w:rsidRPr="00E16827" w:rsidTr="0070625A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Всего:</w:t>
            </w:r>
          </w:p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477773" w:rsidRDefault="00641A33" w:rsidP="0070625A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1 000,00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1 985,30</w:t>
            </w:r>
          </w:p>
        </w:tc>
      </w:tr>
      <w:tr w:rsidR="00641A33" w:rsidRPr="00E16827" w:rsidTr="0070625A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E16827">
              <w:rPr>
                <w:bCs/>
                <w:sz w:val="24"/>
                <w:szCs w:val="24"/>
              </w:rPr>
              <w:t>«</w:t>
            </w:r>
            <w:r w:rsidRPr="00E16827">
              <w:rPr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</w:t>
            </w:r>
            <w:r w:rsidRPr="00E16827">
              <w:rPr>
                <w:bCs/>
                <w:color w:val="000000"/>
                <w:sz w:val="24"/>
                <w:szCs w:val="24"/>
              </w:rPr>
              <w:lastRenderedPageBreak/>
              <w:t>ных организаций на 202</w:t>
            </w:r>
            <w:r>
              <w:rPr>
                <w:bCs/>
                <w:color w:val="000000"/>
                <w:sz w:val="24"/>
                <w:szCs w:val="24"/>
              </w:rPr>
              <w:t>4-2026</w:t>
            </w:r>
            <w:r w:rsidRPr="00E16827">
              <w:rPr>
                <w:bCs/>
                <w:color w:val="000000"/>
                <w:sz w:val="24"/>
                <w:szCs w:val="24"/>
              </w:rPr>
              <w:t xml:space="preserve"> гг.</w:t>
            </w:r>
            <w:r w:rsidRPr="00E1682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lastRenderedPageBreak/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B22F43" w:rsidRDefault="00641A33" w:rsidP="0070625A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1 000,00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1 985,30</w:t>
            </w:r>
          </w:p>
        </w:tc>
      </w:tr>
      <w:tr w:rsidR="00641A33" w:rsidRPr="00E16827" w:rsidTr="0070625A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Средства бюджета </w:t>
            </w:r>
            <w:r w:rsidRPr="00E16827">
              <w:rPr>
                <w:sz w:val="24"/>
                <w:szCs w:val="24"/>
              </w:rPr>
              <w:lastRenderedPageBreak/>
              <w:t>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EA5F2A" w:rsidRDefault="00641A33" w:rsidP="0070625A">
            <w:pPr>
              <w:rPr>
                <w:szCs w:val="24"/>
              </w:rPr>
            </w:pPr>
            <w:r w:rsidRPr="00EA5F2A">
              <w:rPr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EA5F2A" w:rsidRDefault="00641A33" w:rsidP="0070625A">
            <w:pPr>
              <w:rPr>
                <w:szCs w:val="24"/>
              </w:rPr>
            </w:pPr>
            <w:r w:rsidRPr="00EA5F2A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A33" w:rsidRPr="00EA5F2A" w:rsidRDefault="00641A33" w:rsidP="0070625A">
            <w:pPr>
              <w:rPr>
                <w:szCs w:val="24"/>
              </w:rPr>
            </w:pPr>
            <w:r w:rsidRPr="00EA5F2A">
              <w:rPr>
                <w:szCs w:val="24"/>
              </w:rPr>
              <w:t>0</w:t>
            </w:r>
          </w:p>
        </w:tc>
      </w:tr>
      <w:tr w:rsidR="00641A33" w:rsidRPr="00E16827" w:rsidTr="0070625A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16827" w:rsidRDefault="00641A33" w:rsidP="0070625A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A5F2A" w:rsidRDefault="00641A33" w:rsidP="0070625A">
            <w:pPr>
              <w:rPr>
                <w:szCs w:val="24"/>
              </w:rPr>
            </w:pPr>
            <w:r w:rsidRPr="00EA5F2A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A5F2A" w:rsidRDefault="00641A33" w:rsidP="0070625A">
            <w:pPr>
              <w:rPr>
                <w:szCs w:val="24"/>
              </w:rPr>
            </w:pPr>
            <w:r w:rsidRPr="00EA5F2A">
              <w:rPr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33" w:rsidRPr="00EA5F2A" w:rsidRDefault="00641A33" w:rsidP="0070625A">
            <w:pPr>
              <w:rPr>
                <w:szCs w:val="24"/>
              </w:rPr>
            </w:pPr>
            <w:r w:rsidRPr="00EA5F2A">
              <w:rPr>
                <w:szCs w:val="24"/>
              </w:rPr>
              <w:t>0</w:t>
            </w:r>
          </w:p>
        </w:tc>
      </w:tr>
    </w:tbl>
    <w:p w:rsid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Default="00641A33" w:rsidP="00641A33">
      <w:pPr>
        <w:tabs>
          <w:tab w:val="left" w:pos="5310"/>
        </w:tabs>
        <w:rPr>
          <w:sz w:val="24"/>
          <w:szCs w:val="24"/>
        </w:rPr>
        <w:sectPr w:rsidR="00641A33" w:rsidSect="004C5FF5">
          <w:pgSz w:w="11906" w:h="16838"/>
          <w:pgMar w:top="851" w:right="1134" w:bottom="567" w:left="1134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641A33" w:rsidRPr="00EA1D6D" w:rsidRDefault="00641A33" w:rsidP="00641A3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 w:rsidRPr="00EA1D6D">
        <w:rPr>
          <w:b/>
          <w:bCs/>
        </w:rPr>
        <w:lastRenderedPageBreak/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</w:t>
      </w:r>
      <w:r>
        <w:rPr>
          <w:b/>
          <w:bCs/>
          <w:color w:val="000000"/>
          <w:u w:val="single"/>
        </w:rPr>
        <w:t>2</w:t>
      </w:r>
      <w:r w:rsidRPr="00EA1D6D">
        <w:rPr>
          <w:b/>
          <w:bCs/>
          <w:color w:val="000000"/>
          <w:u w:val="single"/>
        </w:rPr>
        <w:t>-202</w:t>
      </w:r>
      <w:r>
        <w:rPr>
          <w:b/>
          <w:bCs/>
          <w:color w:val="000000"/>
          <w:u w:val="single"/>
        </w:rPr>
        <w:t>4</w:t>
      </w:r>
      <w:r w:rsidRPr="00EA1D6D">
        <w:rPr>
          <w:b/>
          <w:bCs/>
          <w:color w:val="000000"/>
          <w:u w:val="single"/>
        </w:rPr>
        <w:t xml:space="preserve"> годы</w:t>
      </w:r>
      <w:r w:rsidRPr="00EA1D6D">
        <w:rPr>
          <w:b/>
          <w:bCs/>
          <w:u w:val="single"/>
        </w:rPr>
        <w:t>»</w:t>
      </w:r>
    </w:p>
    <w:tbl>
      <w:tblPr>
        <w:tblW w:w="13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1790"/>
      </w:tblGrid>
      <w:tr w:rsidR="00641A33" w:rsidRPr="00B22F43" w:rsidTr="00641A33">
        <w:trPr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</w:t>
            </w:r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641A33" w:rsidRPr="00B22F43" w:rsidTr="00641A33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  <w:p w:rsidR="00641A33" w:rsidRDefault="00641A33" w:rsidP="0070625A">
            <w:pPr>
              <w:jc w:val="center"/>
              <w:rPr>
                <w:color w:val="000000"/>
              </w:rPr>
            </w:pPr>
          </w:p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417" w:type="dxa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</w:tr>
      <w:tr w:rsidR="00641A33" w:rsidRPr="00B22F43" w:rsidTr="00641A33">
        <w:trPr>
          <w:trHeight w:val="630"/>
          <w:jc w:val="center"/>
        </w:trPr>
        <w:tc>
          <w:tcPr>
            <w:tcW w:w="13834" w:type="dxa"/>
            <w:gridSpan w:val="10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</w:p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</w:tr>
      <w:tr w:rsidR="00641A33" w:rsidRPr="00B22F43" w:rsidTr="00641A3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641A33" w:rsidRPr="002073B1" w:rsidRDefault="00641A33" w:rsidP="0070625A">
            <w:pPr>
              <w:jc w:val="center"/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>
              <w:t>2024-2026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r>
              <w:t xml:space="preserve">    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</w:pPr>
            <w:r>
              <w:t>1 000,00</w:t>
            </w:r>
          </w:p>
        </w:tc>
        <w:tc>
          <w:tcPr>
            <w:tcW w:w="993" w:type="dxa"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41A33" w:rsidRPr="002073B1" w:rsidRDefault="00641A33" w:rsidP="0070625A">
            <w:pPr>
              <w:spacing w:after="200" w:line="276" w:lineRule="auto"/>
              <w:jc w:val="center"/>
            </w:pPr>
          </w:p>
        </w:tc>
      </w:tr>
      <w:tr w:rsidR="00641A33" w:rsidRPr="00B22F43" w:rsidTr="00641A33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>
              <w:t>2024-2026</w:t>
            </w:r>
          </w:p>
        </w:tc>
        <w:tc>
          <w:tcPr>
            <w:tcW w:w="1134" w:type="dxa"/>
            <w:shd w:val="clear" w:color="auto" w:fill="auto"/>
            <w:hideMark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</w:p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1 000,00</w:t>
            </w:r>
          </w:p>
        </w:tc>
        <w:tc>
          <w:tcPr>
            <w:tcW w:w="993" w:type="dxa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1 000,00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</w:tr>
      <w:tr w:rsidR="00641A33" w:rsidRPr="00B22F43" w:rsidTr="00641A33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>
              <w:t>2024-2026</w:t>
            </w:r>
          </w:p>
        </w:tc>
        <w:tc>
          <w:tcPr>
            <w:tcW w:w="1134" w:type="dxa"/>
            <w:shd w:val="clear" w:color="auto" w:fill="auto"/>
            <w:hideMark/>
          </w:tcPr>
          <w:p w:rsidR="00641A33" w:rsidRDefault="00641A33" w:rsidP="0070625A">
            <w:pPr>
              <w:jc w:val="center"/>
              <w:rPr>
                <w:bCs/>
              </w:rPr>
            </w:pPr>
          </w:p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</w:tr>
      <w:tr w:rsidR="00641A33" w:rsidRPr="00B22F43" w:rsidTr="00641A3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 w:rsidRPr="0045063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A33" w:rsidRDefault="00641A33" w:rsidP="0070625A">
            <w:pPr>
              <w:jc w:val="center"/>
            </w:pPr>
            <w:r w:rsidRPr="00450632">
              <w:t>202</w:t>
            </w:r>
            <w:r>
              <w:t>4</w:t>
            </w:r>
            <w:r w:rsidRPr="00450632">
              <w:t>-202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41A3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A3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A3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641A33" w:rsidRDefault="00641A33" w:rsidP="0070625A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</w:tr>
      <w:tr w:rsidR="00641A33" w:rsidRPr="00B22F43" w:rsidTr="00641A3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  <w:r>
              <w:t>2024-2026</w:t>
            </w:r>
          </w:p>
        </w:tc>
        <w:tc>
          <w:tcPr>
            <w:tcW w:w="1134" w:type="dxa"/>
            <w:shd w:val="clear" w:color="auto" w:fill="auto"/>
            <w:hideMark/>
          </w:tcPr>
          <w:p w:rsidR="00641A33" w:rsidRPr="00477773" w:rsidRDefault="00641A33" w:rsidP="0070625A">
            <w:pPr>
              <w:jc w:val="center"/>
              <w:rPr>
                <w:bCs/>
              </w:rPr>
            </w:pPr>
          </w:p>
          <w:p w:rsidR="00641A33" w:rsidRPr="0047777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A33" w:rsidRPr="0047777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1 000,00</w:t>
            </w:r>
          </w:p>
        </w:tc>
        <w:tc>
          <w:tcPr>
            <w:tcW w:w="993" w:type="dxa"/>
            <w:vAlign w:val="center"/>
          </w:tcPr>
          <w:p w:rsidR="00641A33" w:rsidRPr="00B22F43" w:rsidRDefault="00641A33" w:rsidP="0070625A">
            <w:pPr>
              <w:jc w:val="center"/>
              <w:rPr>
                <w:bCs/>
              </w:rPr>
            </w:pPr>
            <w:r>
              <w:rPr>
                <w:bCs/>
              </w:rPr>
              <w:t>1 000,00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641A33" w:rsidRPr="00B22F43" w:rsidRDefault="00641A33" w:rsidP="0070625A">
            <w:pPr>
              <w:jc w:val="center"/>
              <w:rPr>
                <w:color w:val="000000"/>
              </w:rPr>
            </w:pPr>
          </w:p>
        </w:tc>
      </w:tr>
    </w:tbl>
    <w:p w:rsidR="00641A33" w:rsidRDefault="00641A33" w:rsidP="00641A33">
      <w:pPr>
        <w:pStyle w:val="ad"/>
        <w:widowControl w:val="0"/>
        <w:autoSpaceDE w:val="0"/>
        <w:autoSpaceDN w:val="0"/>
        <w:adjustRightInd w:val="0"/>
        <w:ind w:left="0"/>
        <w:outlineLvl w:val="3"/>
      </w:pPr>
    </w:p>
    <w:p w:rsidR="00641A33" w:rsidRDefault="00641A33" w:rsidP="00641A33">
      <w:pPr>
        <w:tabs>
          <w:tab w:val="left" w:pos="5310"/>
        </w:tabs>
        <w:rPr>
          <w:sz w:val="24"/>
          <w:szCs w:val="24"/>
        </w:rPr>
      </w:pPr>
    </w:p>
    <w:p w:rsidR="00641A33" w:rsidRDefault="00641A33" w:rsidP="00641A33">
      <w:pPr>
        <w:tabs>
          <w:tab w:val="left" w:pos="5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Pr="00641A33" w:rsidRDefault="00641A33" w:rsidP="00641A33">
      <w:pPr>
        <w:rPr>
          <w:sz w:val="24"/>
          <w:szCs w:val="24"/>
        </w:rPr>
      </w:pPr>
    </w:p>
    <w:p w:rsidR="00641A33" w:rsidRDefault="00641A33" w:rsidP="00641A33">
      <w:pPr>
        <w:rPr>
          <w:sz w:val="24"/>
          <w:szCs w:val="24"/>
        </w:rPr>
      </w:pPr>
    </w:p>
    <w:p w:rsidR="00641A33" w:rsidRDefault="00641A33" w:rsidP="00641A33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p w:rsidR="00641A33" w:rsidRPr="00641A33" w:rsidRDefault="00641A33" w:rsidP="00641A33">
      <w:pPr>
        <w:tabs>
          <w:tab w:val="left" w:pos="2940"/>
        </w:tabs>
        <w:rPr>
          <w:sz w:val="24"/>
          <w:szCs w:val="24"/>
        </w:rPr>
        <w:sectPr w:rsidR="00641A33" w:rsidRPr="00641A33" w:rsidSect="00641A33">
          <w:pgSz w:w="16838" w:h="11906" w:orient="landscape"/>
          <w:pgMar w:top="1134" w:right="851" w:bottom="1134" w:left="567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641A33" w:rsidRPr="00641A33" w:rsidRDefault="00641A33" w:rsidP="00641A33">
      <w:pPr>
        <w:rPr>
          <w:sz w:val="28"/>
          <w:szCs w:val="28"/>
        </w:rPr>
      </w:pPr>
    </w:p>
    <w:p w:rsidR="00C44870" w:rsidRPr="00641A33" w:rsidRDefault="00641A33" w:rsidP="00641A33">
      <w:pPr>
        <w:tabs>
          <w:tab w:val="center" w:pos="4819"/>
        </w:tabs>
        <w:rPr>
          <w:sz w:val="28"/>
          <w:szCs w:val="28"/>
        </w:rPr>
        <w:sectPr w:rsidR="00C44870" w:rsidRPr="00641A33" w:rsidSect="00C44870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Default="00C44870" w:rsidP="00C44870">
      <w:pPr>
        <w:tabs>
          <w:tab w:val="left" w:pos="3720"/>
        </w:tabs>
        <w:rPr>
          <w:sz w:val="28"/>
          <w:szCs w:val="28"/>
        </w:rPr>
      </w:pPr>
    </w:p>
    <w:p w:rsidR="00C44870" w:rsidRPr="00C44870" w:rsidRDefault="00C44870" w:rsidP="00C44870">
      <w:pPr>
        <w:tabs>
          <w:tab w:val="left" w:pos="3720"/>
        </w:tabs>
        <w:rPr>
          <w:sz w:val="28"/>
          <w:szCs w:val="28"/>
        </w:rPr>
        <w:sectPr w:rsidR="00C44870" w:rsidRPr="00C44870" w:rsidSect="00C44870">
          <w:pgSz w:w="16838" w:h="11906" w:orient="landscape"/>
          <w:pgMar w:top="1134" w:right="567" w:bottom="709" w:left="709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Default="00C44870" w:rsidP="00C44870">
      <w:pPr>
        <w:tabs>
          <w:tab w:val="left" w:pos="4500"/>
        </w:tabs>
        <w:rPr>
          <w:sz w:val="28"/>
          <w:szCs w:val="28"/>
        </w:rPr>
      </w:pPr>
    </w:p>
    <w:p w:rsidR="00C44870" w:rsidRPr="00C44870" w:rsidRDefault="00C44870" w:rsidP="00C44870">
      <w:pPr>
        <w:tabs>
          <w:tab w:val="left" w:pos="4500"/>
        </w:tabs>
        <w:rPr>
          <w:sz w:val="28"/>
          <w:szCs w:val="28"/>
        </w:rPr>
        <w:sectPr w:rsidR="00C44870" w:rsidRPr="00C44870" w:rsidSect="00C44870">
          <w:pgSz w:w="11906" w:h="16838"/>
          <w:pgMar w:top="709" w:right="709" w:bottom="426" w:left="1134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C44870" w:rsidRDefault="00C44870" w:rsidP="00C44870">
      <w:pPr>
        <w:tabs>
          <w:tab w:val="left" w:pos="7330"/>
        </w:tabs>
        <w:rPr>
          <w:sz w:val="28"/>
          <w:szCs w:val="28"/>
        </w:rPr>
      </w:pPr>
    </w:p>
    <w:p w:rsidR="00C44870" w:rsidRPr="00C44870" w:rsidRDefault="00C44870" w:rsidP="00C44870">
      <w:pPr>
        <w:tabs>
          <w:tab w:val="left" w:pos="7330"/>
        </w:tabs>
        <w:rPr>
          <w:sz w:val="28"/>
          <w:szCs w:val="28"/>
        </w:rPr>
        <w:sectPr w:rsidR="00C44870" w:rsidRPr="00C44870" w:rsidSect="00C44870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F359C0" w:rsidRPr="00F359C0" w:rsidRDefault="00F359C0" w:rsidP="00C44870">
      <w:pPr>
        <w:tabs>
          <w:tab w:val="left" w:pos="2220"/>
        </w:tabs>
        <w:rPr>
          <w:sz w:val="28"/>
          <w:szCs w:val="28"/>
        </w:rPr>
      </w:pPr>
    </w:p>
    <w:sectPr w:rsidR="00F359C0" w:rsidRPr="00F359C0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D6" w:rsidRDefault="00985AD6" w:rsidP="000E7C77">
      <w:r>
        <w:separator/>
      </w:r>
    </w:p>
  </w:endnote>
  <w:endnote w:type="continuationSeparator" w:id="0">
    <w:p w:rsidR="00985AD6" w:rsidRDefault="00985AD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70" w:rsidRDefault="00C44870">
    <w:pPr>
      <w:pStyle w:val="a8"/>
    </w:pPr>
  </w:p>
  <w:p w:rsidR="00C44870" w:rsidRDefault="00C448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70" w:rsidRDefault="00C44870">
    <w:pPr>
      <w:pStyle w:val="a8"/>
    </w:pPr>
  </w:p>
  <w:p w:rsidR="00C44870" w:rsidRDefault="00C448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D6" w:rsidRDefault="00985AD6" w:rsidP="000E7C77">
      <w:r>
        <w:separator/>
      </w:r>
    </w:p>
  </w:footnote>
  <w:footnote w:type="continuationSeparator" w:id="0">
    <w:p w:rsidR="00985AD6" w:rsidRDefault="00985AD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C7AB1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41A33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42B7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36EA8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344F3"/>
    <w:rsid w:val="0094002E"/>
    <w:rsid w:val="00950446"/>
    <w:rsid w:val="009852A6"/>
    <w:rsid w:val="00985AD6"/>
    <w:rsid w:val="0099364D"/>
    <w:rsid w:val="009A2932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44870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5C08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359C0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customStyle="1" w:styleId="ConsPlusCell">
    <w:name w:val="ConsPlusCell"/>
    <w:uiPriority w:val="99"/>
    <w:rsid w:val="00F359C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34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2024-01-29T11:34:00Z</cp:lastPrinted>
  <dcterms:created xsi:type="dcterms:W3CDTF">2024-02-06T07:39:00Z</dcterms:created>
  <dcterms:modified xsi:type="dcterms:W3CDTF">2024-02-06T07:39:00Z</dcterms:modified>
</cp:coreProperties>
</file>