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20BD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20BDE">
              <w:rPr>
                <w:sz w:val="32"/>
                <w:szCs w:val="32"/>
                <w:u w:val="single"/>
              </w:rPr>
              <w:t>01.03.2024 г.</w:t>
            </w:r>
          </w:p>
        </w:tc>
        <w:tc>
          <w:tcPr>
            <w:tcW w:w="4927" w:type="dxa"/>
          </w:tcPr>
          <w:p w:rsidR="0005118A" w:rsidRPr="002F5DD7" w:rsidRDefault="0005118A" w:rsidP="00D20BD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20BDE">
              <w:rPr>
                <w:sz w:val="32"/>
                <w:szCs w:val="32"/>
                <w:u w:val="single"/>
              </w:rPr>
              <w:t>271</w:t>
            </w:r>
          </w:p>
        </w:tc>
      </w:tr>
    </w:tbl>
    <w:p w:rsidR="00D20BDE" w:rsidRDefault="00D20BDE" w:rsidP="00D20BDE">
      <w:pPr>
        <w:ind w:firstLine="851"/>
        <w:jc w:val="both"/>
        <w:rPr>
          <w:sz w:val="28"/>
          <w:szCs w:val="28"/>
        </w:rPr>
      </w:pPr>
    </w:p>
    <w:p w:rsidR="00D20BDE" w:rsidRDefault="00D20BDE" w:rsidP="00D20BDE">
      <w:pPr>
        <w:ind w:firstLine="851"/>
        <w:jc w:val="both"/>
        <w:rPr>
          <w:sz w:val="28"/>
          <w:szCs w:val="28"/>
        </w:rPr>
      </w:pPr>
      <w:r w:rsidRPr="00D20BDE">
        <w:rPr>
          <w:sz w:val="28"/>
          <w:szCs w:val="28"/>
        </w:rPr>
        <w:t xml:space="preserve">Об утверждении Порядка уведомления </w:t>
      </w:r>
    </w:p>
    <w:p w:rsidR="00D20BDE" w:rsidRDefault="00D20BDE" w:rsidP="00D20BDE">
      <w:pPr>
        <w:ind w:firstLine="851"/>
        <w:jc w:val="both"/>
        <w:rPr>
          <w:sz w:val="28"/>
          <w:szCs w:val="28"/>
        </w:rPr>
      </w:pPr>
      <w:r w:rsidRPr="00D20BDE">
        <w:rPr>
          <w:sz w:val="28"/>
          <w:szCs w:val="28"/>
        </w:rPr>
        <w:t xml:space="preserve">представителя нанимателя (работодателя) о фактах </w:t>
      </w:r>
    </w:p>
    <w:p w:rsidR="00D20BDE" w:rsidRDefault="00D20BDE" w:rsidP="00D20BDE">
      <w:pPr>
        <w:ind w:firstLine="851"/>
        <w:jc w:val="both"/>
        <w:rPr>
          <w:sz w:val="28"/>
          <w:szCs w:val="28"/>
        </w:rPr>
      </w:pPr>
      <w:r w:rsidRPr="00D20BDE">
        <w:rPr>
          <w:sz w:val="28"/>
          <w:szCs w:val="28"/>
        </w:rPr>
        <w:t xml:space="preserve">обращения в целях склонения муниципального служащего </w:t>
      </w:r>
    </w:p>
    <w:p w:rsidR="00D20BDE" w:rsidRDefault="00D20BDE" w:rsidP="00D20BDE">
      <w:pPr>
        <w:ind w:firstLine="851"/>
        <w:jc w:val="both"/>
        <w:rPr>
          <w:sz w:val="28"/>
          <w:szCs w:val="28"/>
        </w:rPr>
      </w:pPr>
      <w:r w:rsidRPr="00D20BDE">
        <w:rPr>
          <w:sz w:val="28"/>
          <w:szCs w:val="28"/>
        </w:rPr>
        <w:t xml:space="preserve">администрации муниципального образования </w:t>
      </w:r>
    </w:p>
    <w:p w:rsidR="00D20BDE" w:rsidRDefault="00D20BDE" w:rsidP="00D20BDE">
      <w:pPr>
        <w:ind w:firstLine="851"/>
        <w:jc w:val="both"/>
        <w:rPr>
          <w:sz w:val="28"/>
          <w:szCs w:val="28"/>
        </w:rPr>
      </w:pPr>
      <w:r w:rsidRPr="00D20BDE">
        <w:rPr>
          <w:sz w:val="28"/>
          <w:szCs w:val="28"/>
        </w:rPr>
        <w:t xml:space="preserve">«Володарский муниципальный район Астраханской области» </w:t>
      </w:r>
    </w:p>
    <w:p w:rsidR="00D20BDE" w:rsidRPr="00D20BDE" w:rsidRDefault="00D20BDE" w:rsidP="00D20BDE">
      <w:pPr>
        <w:ind w:firstLine="851"/>
        <w:jc w:val="both"/>
        <w:rPr>
          <w:sz w:val="28"/>
          <w:szCs w:val="28"/>
        </w:rPr>
      </w:pPr>
      <w:r w:rsidRPr="00D20BDE">
        <w:rPr>
          <w:sz w:val="28"/>
          <w:szCs w:val="28"/>
        </w:rPr>
        <w:t>к совершению коррупционных правонарушений</w:t>
      </w:r>
    </w:p>
    <w:p w:rsidR="00D20BDE" w:rsidRDefault="00D20BDE" w:rsidP="00D20BDE">
      <w:pPr>
        <w:ind w:firstLine="851"/>
        <w:jc w:val="both"/>
        <w:rPr>
          <w:sz w:val="28"/>
          <w:szCs w:val="28"/>
        </w:rPr>
      </w:pPr>
    </w:p>
    <w:p w:rsidR="00D20BDE" w:rsidRPr="00D20BDE" w:rsidRDefault="00D20BDE" w:rsidP="00D20BDE">
      <w:pPr>
        <w:ind w:firstLine="851"/>
        <w:jc w:val="both"/>
        <w:rPr>
          <w:sz w:val="28"/>
          <w:szCs w:val="28"/>
        </w:rPr>
      </w:pPr>
      <w:r w:rsidRPr="00D20BDE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в целях реализации положений статьи 9 Федерального закона от 25 декабря 2008 № 273-ФЗ «О противодействии коррупции», руководствуясь Уставом администрации муниципального образования «Володарский муниципальный район Астраханской области», администрация муниципального образования «Володарский муниципальный район Астраханской области»</w:t>
      </w:r>
    </w:p>
    <w:p w:rsidR="00D20BDE" w:rsidRDefault="00D20BDE" w:rsidP="00D20BDE">
      <w:pPr>
        <w:ind w:firstLine="851"/>
        <w:jc w:val="both"/>
        <w:rPr>
          <w:sz w:val="28"/>
          <w:szCs w:val="28"/>
        </w:rPr>
      </w:pPr>
    </w:p>
    <w:p w:rsidR="00D20BDE" w:rsidRPr="00D20BDE" w:rsidRDefault="00D20BDE" w:rsidP="00D20BDE">
      <w:pPr>
        <w:jc w:val="both"/>
        <w:rPr>
          <w:sz w:val="28"/>
          <w:szCs w:val="28"/>
        </w:rPr>
      </w:pPr>
      <w:r w:rsidRPr="00D20BDE">
        <w:rPr>
          <w:sz w:val="28"/>
          <w:szCs w:val="28"/>
        </w:rPr>
        <w:t>ПОСТАНОВЛЯЕТ:</w:t>
      </w:r>
    </w:p>
    <w:p w:rsidR="00D20BDE" w:rsidRDefault="00D20BDE" w:rsidP="00D20BDE">
      <w:pPr>
        <w:ind w:firstLine="851"/>
        <w:jc w:val="both"/>
        <w:rPr>
          <w:sz w:val="28"/>
          <w:szCs w:val="28"/>
        </w:rPr>
      </w:pPr>
    </w:p>
    <w:p w:rsidR="00D20BDE" w:rsidRPr="00D20BDE" w:rsidRDefault="00D20BDE" w:rsidP="00D20BDE">
      <w:pPr>
        <w:ind w:firstLine="851"/>
        <w:jc w:val="both"/>
        <w:rPr>
          <w:sz w:val="28"/>
          <w:szCs w:val="28"/>
        </w:rPr>
      </w:pPr>
      <w:r w:rsidRPr="00D20BDE">
        <w:rPr>
          <w:sz w:val="28"/>
          <w:szCs w:val="28"/>
        </w:rPr>
        <w:t>1.</w:t>
      </w:r>
      <w:r w:rsidRPr="00D20BDE">
        <w:rPr>
          <w:sz w:val="28"/>
          <w:szCs w:val="28"/>
        </w:rPr>
        <w:tab/>
        <w:t>Утвердить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«Володарский муниципальный район Астраханской области» к совершению коррупционных правонарушений (Приложение № 1).</w:t>
      </w:r>
    </w:p>
    <w:p w:rsidR="00D20BDE" w:rsidRPr="00D20BDE" w:rsidRDefault="00D20BDE" w:rsidP="00D20BDE">
      <w:pPr>
        <w:ind w:firstLine="851"/>
        <w:jc w:val="both"/>
        <w:rPr>
          <w:sz w:val="28"/>
          <w:szCs w:val="28"/>
        </w:rPr>
      </w:pPr>
      <w:r w:rsidRPr="00D20BDE">
        <w:rPr>
          <w:sz w:val="28"/>
          <w:szCs w:val="28"/>
        </w:rPr>
        <w:t>2.</w:t>
      </w:r>
      <w:r w:rsidRPr="00D20BDE">
        <w:rPr>
          <w:sz w:val="28"/>
          <w:szCs w:val="28"/>
        </w:rPr>
        <w:tab/>
        <w:t>Признать утратившим силу постановление администрации МО «Володарский район Астраханской области» от 25 апреля 2012 года № 817 «Об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правонарушений».</w:t>
      </w:r>
    </w:p>
    <w:p w:rsidR="00D20BDE" w:rsidRPr="00D20BDE" w:rsidRDefault="00D20BDE" w:rsidP="00D20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0BDE">
        <w:rPr>
          <w:sz w:val="28"/>
          <w:szCs w:val="28"/>
        </w:rPr>
        <w:t>.</w:t>
      </w:r>
      <w:r w:rsidRPr="00D20BDE">
        <w:rPr>
          <w:sz w:val="28"/>
          <w:szCs w:val="28"/>
        </w:rPr>
        <w:tab/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«Володарский муниципальный район Астраханской области»</w:t>
      </w:r>
    </w:p>
    <w:p w:rsidR="00E15861" w:rsidRDefault="00D20BDE" w:rsidP="00D20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0BDE">
        <w:rPr>
          <w:sz w:val="28"/>
          <w:szCs w:val="28"/>
        </w:rPr>
        <w:t>.</w:t>
      </w:r>
      <w:r w:rsidRPr="00D20BDE">
        <w:rPr>
          <w:sz w:val="28"/>
          <w:szCs w:val="28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:rsidR="00D20BDE" w:rsidRDefault="00D20BDE" w:rsidP="00D20BDE">
      <w:pPr>
        <w:ind w:firstLine="851"/>
        <w:jc w:val="both"/>
        <w:rPr>
          <w:sz w:val="28"/>
          <w:szCs w:val="28"/>
        </w:rPr>
      </w:pPr>
      <w:r w:rsidRPr="00D20BDE">
        <w:rPr>
          <w:sz w:val="28"/>
          <w:szCs w:val="28"/>
        </w:rPr>
        <w:lastRenderedPageBreak/>
        <w:t>4.</w:t>
      </w:r>
      <w:r w:rsidRPr="00D20BDE">
        <w:rPr>
          <w:sz w:val="28"/>
          <w:szCs w:val="28"/>
        </w:rPr>
        <w:tab/>
        <w:t xml:space="preserve">Контроль за исполнением </w:t>
      </w:r>
      <w:r>
        <w:rPr>
          <w:sz w:val="28"/>
          <w:szCs w:val="28"/>
        </w:rPr>
        <w:t xml:space="preserve">настоящего постановления </w:t>
      </w:r>
      <w:r w:rsidRPr="00D20BDE">
        <w:rPr>
          <w:sz w:val="28"/>
          <w:szCs w:val="28"/>
        </w:rPr>
        <w:t>возложить на и.о. заместителя главы администрации муниципального образования «Володарский муниципальный район Астраханской области» по социальной политике Курмангалиева Х.Б.</w:t>
      </w:r>
    </w:p>
    <w:p w:rsidR="00D20BDE" w:rsidRDefault="00D20BDE" w:rsidP="00D20BDE">
      <w:pPr>
        <w:ind w:firstLine="851"/>
        <w:jc w:val="both"/>
        <w:rPr>
          <w:sz w:val="28"/>
          <w:szCs w:val="28"/>
        </w:rPr>
      </w:pPr>
    </w:p>
    <w:p w:rsidR="00D20BDE" w:rsidRDefault="00D20BDE" w:rsidP="00D20BDE">
      <w:pPr>
        <w:ind w:firstLine="851"/>
        <w:jc w:val="both"/>
        <w:rPr>
          <w:sz w:val="28"/>
          <w:szCs w:val="28"/>
        </w:rPr>
      </w:pPr>
    </w:p>
    <w:p w:rsidR="00D20BDE" w:rsidRDefault="00D20BDE" w:rsidP="00D20BDE">
      <w:pPr>
        <w:ind w:firstLine="851"/>
        <w:jc w:val="both"/>
        <w:rPr>
          <w:sz w:val="28"/>
          <w:szCs w:val="28"/>
        </w:rPr>
      </w:pPr>
    </w:p>
    <w:p w:rsidR="00D20BDE" w:rsidRDefault="00D20BDE" w:rsidP="00D20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20BDE" w:rsidRDefault="00D20BDE" w:rsidP="00D20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Х.Г. Исмуханов</w:t>
      </w:r>
    </w:p>
    <w:p w:rsidR="00D20BDE" w:rsidRPr="00D20BDE" w:rsidRDefault="00D20BDE" w:rsidP="00D20BDE">
      <w:pPr>
        <w:rPr>
          <w:sz w:val="28"/>
          <w:szCs w:val="28"/>
        </w:rPr>
      </w:pPr>
    </w:p>
    <w:p w:rsidR="00D20BDE" w:rsidRPr="00D20BDE" w:rsidRDefault="00D20BDE" w:rsidP="00D20BDE">
      <w:pPr>
        <w:rPr>
          <w:sz w:val="28"/>
          <w:szCs w:val="28"/>
        </w:rPr>
      </w:pPr>
    </w:p>
    <w:p w:rsidR="00D20BDE" w:rsidRPr="00D20BDE" w:rsidRDefault="00D20BDE" w:rsidP="00D20BDE">
      <w:pPr>
        <w:rPr>
          <w:sz w:val="28"/>
          <w:szCs w:val="28"/>
        </w:rPr>
      </w:pPr>
    </w:p>
    <w:p w:rsidR="00D20BDE" w:rsidRPr="00D20BDE" w:rsidRDefault="00D20BDE" w:rsidP="00D20BDE">
      <w:pPr>
        <w:rPr>
          <w:sz w:val="28"/>
          <w:szCs w:val="28"/>
        </w:rPr>
      </w:pPr>
    </w:p>
    <w:p w:rsidR="00D20BDE" w:rsidRPr="00D20BDE" w:rsidRDefault="00D20BDE" w:rsidP="00D20BDE">
      <w:pPr>
        <w:rPr>
          <w:sz w:val="28"/>
          <w:szCs w:val="28"/>
        </w:rPr>
      </w:pPr>
    </w:p>
    <w:p w:rsidR="00D20BDE" w:rsidRPr="00D20BDE" w:rsidRDefault="00D20BDE" w:rsidP="00D20BDE">
      <w:pPr>
        <w:rPr>
          <w:sz w:val="28"/>
          <w:szCs w:val="28"/>
        </w:rPr>
      </w:pPr>
    </w:p>
    <w:p w:rsidR="00D20BDE" w:rsidRPr="00D20BDE" w:rsidRDefault="00D20BDE" w:rsidP="00D20BDE">
      <w:pPr>
        <w:rPr>
          <w:sz w:val="28"/>
          <w:szCs w:val="28"/>
        </w:rPr>
      </w:pPr>
    </w:p>
    <w:p w:rsidR="00D20BDE" w:rsidRDefault="00D20BDE" w:rsidP="00D20BDE">
      <w:pPr>
        <w:rPr>
          <w:sz w:val="28"/>
          <w:szCs w:val="28"/>
        </w:rPr>
      </w:pPr>
    </w:p>
    <w:p w:rsidR="00D20BDE" w:rsidRDefault="00D20BDE" w:rsidP="00D20BDE">
      <w:pPr>
        <w:tabs>
          <w:tab w:val="left" w:pos="2715"/>
        </w:tabs>
        <w:rPr>
          <w:sz w:val="28"/>
          <w:szCs w:val="28"/>
        </w:rPr>
        <w:sectPr w:rsidR="00D20BDE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D20BDE" w:rsidRPr="00D20BDE" w:rsidRDefault="00D20BDE" w:rsidP="00D20BDE">
      <w:pPr>
        <w:tabs>
          <w:tab w:val="left" w:pos="2715"/>
        </w:tabs>
        <w:jc w:val="right"/>
        <w:rPr>
          <w:sz w:val="26"/>
          <w:szCs w:val="26"/>
        </w:rPr>
      </w:pPr>
      <w:r w:rsidRPr="00D20BDE">
        <w:rPr>
          <w:sz w:val="26"/>
          <w:szCs w:val="26"/>
        </w:rPr>
        <w:lastRenderedPageBreak/>
        <w:t>Приложение №1</w:t>
      </w:r>
    </w:p>
    <w:p w:rsidR="00D20BDE" w:rsidRPr="00D20BDE" w:rsidRDefault="00D20BDE" w:rsidP="00D20BDE">
      <w:pPr>
        <w:tabs>
          <w:tab w:val="left" w:pos="2715"/>
        </w:tabs>
        <w:jc w:val="right"/>
        <w:rPr>
          <w:sz w:val="26"/>
          <w:szCs w:val="26"/>
        </w:rPr>
      </w:pPr>
      <w:r w:rsidRPr="00D20BDE">
        <w:rPr>
          <w:sz w:val="26"/>
          <w:szCs w:val="26"/>
        </w:rPr>
        <w:t>к постановлению администрации</w:t>
      </w:r>
    </w:p>
    <w:p w:rsidR="00D20BDE" w:rsidRPr="00D20BDE" w:rsidRDefault="00D20BDE" w:rsidP="00D20BDE">
      <w:pPr>
        <w:tabs>
          <w:tab w:val="left" w:pos="2715"/>
        </w:tabs>
        <w:jc w:val="right"/>
        <w:rPr>
          <w:sz w:val="26"/>
          <w:szCs w:val="26"/>
        </w:rPr>
      </w:pPr>
      <w:r w:rsidRPr="00D20BDE">
        <w:rPr>
          <w:sz w:val="26"/>
          <w:szCs w:val="26"/>
        </w:rPr>
        <w:t>муниципального образования</w:t>
      </w:r>
    </w:p>
    <w:p w:rsidR="00D20BDE" w:rsidRPr="00D20BDE" w:rsidRDefault="00D20BDE" w:rsidP="00D20BDE">
      <w:pPr>
        <w:tabs>
          <w:tab w:val="left" w:pos="2715"/>
        </w:tabs>
        <w:jc w:val="right"/>
        <w:rPr>
          <w:sz w:val="26"/>
          <w:szCs w:val="26"/>
        </w:rPr>
      </w:pPr>
      <w:r w:rsidRPr="00D20BDE">
        <w:rPr>
          <w:sz w:val="26"/>
          <w:szCs w:val="26"/>
        </w:rPr>
        <w:t>«Володарский район»</w:t>
      </w:r>
    </w:p>
    <w:p w:rsidR="00D20BDE" w:rsidRPr="00D20BDE" w:rsidRDefault="00D20BDE" w:rsidP="00D20BDE">
      <w:pPr>
        <w:tabs>
          <w:tab w:val="left" w:pos="2715"/>
        </w:tabs>
        <w:jc w:val="right"/>
        <w:rPr>
          <w:sz w:val="26"/>
          <w:szCs w:val="26"/>
          <w:u w:val="single"/>
        </w:rPr>
      </w:pPr>
      <w:r w:rsidRPr="00D20BDE">
        <w:rPr>
          <w:sz w:val="26"/>
          <w:szCs w:val="26"/>
        </w:rPr>
        <w:t xml:space="preserve">от </w:t>
      </w:r>
      <w:r w:rsidRPr="00D20BDE">
        <w:rPr>
          <w:sz w:val="26"/>
          <w:szCs w:val="26"/>
          <w:u w:val="single"/>
        </w:rPr>
        <w:t>01.03.2024 г. № 271</w:t>
      </w:r>
    </w:p>
    <w:p w:rsidR="00D20BDE" w:rsidRPr="00D20BDE" w:rsidRDefault="00D20BDE" w:rsidP="00D20BDE">
      <w:pPr>
        <w:rPr>
          <w:sz w:val="26"/>
          <w:szCs w:val="26"/>
        </w:rPr>
      </w:pPr>
    </w:p>
    <w:p w:rsidR="00D20BDE" w:rsidRPr="00D20BDE" w:rsidRDefault="00D20BDE" w:rsidP="00D20BDE">
      <w:pPr>
        <w:rPr>
          <w:sz w:val="26"/>
          <w:szCs w:val="26"/>
        </w:rPr>
      </w:pPr>
    </w:p>
    <w:p w:rsidR="00D20BDE" w:rsidRPr="00D20BDE" w:rsidRDefault="00D20BDE" w:rsidP="00D20BDE">
      <w:pPr>
        <w:rPr>
          <w:sz w:val="26"/>
          <w:szCs w:val="26"/>
        </w:rPr>
      </w:pPr>
    </w:p>
    <w:p w:rsidR="00D20BDE" w:rsidRPr="00D20BDE" w:rsidRDefault="00D20BDE" w:rsidP="00D20BDE">
      <w:pPr>
        <w:jc w:val="center"/>
        <w:rPr>
          <w:sz w:val="26"/>
          <w:szCs w:val="26"/>
        </w:rPr>
      </w:pPr>
      <w:r w:rsidRPr="00D20BDE">
        <w:rPr>
          <w:sz w:val="26"/>
          <w:szCs w:val="26"/>
        </w:rPr>
        <w:t>ПОРЯДОК</w:t>
      </w:r>
    </w:p>
    <w:p w:rsidR="00D20BDE" w:rsidRPr="00D20BDE" w:rsidRDefault="00D20BDE" w:rsidP="00D20BDE">
      <w:pPr>
        <w:jc w:val="center"/>
        <w:rPr>
          <w:sz w:val="26"/>
          <w:szCs w:val="26"/>
        </w:rPr>
      </w:pPr>
      <w:r w:rsidRPr="00D20BDE">
        <w:rPr>
          <w:sz w:val="26"/>
          <w:szCs w:val="26"/>
        </w:rPr>
        <w:t>уведомления представителя нанимателя (работодателя)</w:t>
      </w:r>
    </w:p>
    <w:p w:rsidR="00D20BDE" w:rsidRPr="00D20BDE" w:rsidRDefault="00D20BDE" w:rsidP="00D20BDE">
      <w:pPr>
        <w:jc w:val="center"/>
        <w:rPr>
          <w:sz w:val="26"/>
          <w:szCs w:val="26"/>
        </w:rPr>
      </w:pPr>
      <w:r w:rsidRPr="00D20BDE">
        <w:rPr>
          <w:sz w:val="26"/>
          <w:szCs w:val="26"/>
        </w:rPr>
        <w:t>о фактах обращения в целях склонения муниципального служащего администрации муниципального образования «Володарский муниципальный район Астраханской области» к совершению коррупционных правонарушений</w:t>
      </w:r>
    </w:p>
    <w:p w:rsidR="00D20BDE" w:rsidRPr="00D20BDE" w:rsidRDefault="00D20BDE" w:rsidP="00D20BDE">
      <w:pPr>
        <w:jc w:val="center"/>
        <w:rPr>
          <w:sz w:val="26"/>
          <w:szCs w:val="26"/>
        </w:rPr>
      </w:pPr>
      <w:r w:rsidRPr="00D20BDE">
        <w:rPr>
          <w:sz w:val="26"/>
          <w:szCs w:val="26"/>
        </w:rPr>
        <w:t>1.</w:t>
      </w:r>
      <w:r w:rsidRPr="00D20BDE">
        <w:rPr>
          <w:sz w:val="26"/>
          <w:szCs w:val="26"/>
        </w:rPr>
        <w:tab/>
        <w:t>Общие положения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1.1.</w:t>
      </w:r>
      <w:r w:rsidRPr="00D20BDE">
        <w:rPr>
          <w:sz w:val="26"/>
          <w:szCs w:val="26"/>
        </w:rPr>
        <w:tab/>
        <w:t>Настоящий Порядок разработан во исполнение положений Федерального закона от 25.12.2008г. № 273-ФЗ «О противодействии коррупции» (далее - Федеральный закон № 273-ФЗ) и устанавливает процедуру уведомления муниципальными служащими администрации муниципального образования «Володарский муниципальный район Астраханской области» и ее структурных подразделений, наделенных правами юридического лица (далее - муниципальные служащие) представителя нанимателя (работодателя)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1.2.</w:t>
      </w:r>
      <w:r w:rsidRPr="00D20BDE">
        <w:rPr>
          <w:sz w:val="26"/>
          <w:szCs w:val="26"/>
        </w:rPr>
        <w:tab/>
        <w:t>В соответствии с частью 1 статьи 9 Федерального закона № 273-ФЗ муниципальные служащие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 Об уведомлении указанных органов муниципальному служащему необходимо сообщить в уведомлении представителю нанимателя.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1.3.</w:t>
      </w:r>
      <w:r w:rsidRPr="00D20BDE">
        <w:rPr>
          <w:sz w:val="26"/>
          <w:szCs w:val="26"/>
        </w:rPr>
        <w:tab/>
        <w:t>В соответствии с пунктом 1 статьи 1 Федерального закона № 273-ФЗ коррупцией являются: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а)</w:t>
      </w:r>
      <w:r w:rsidRPr="00D20BDE">
        <w:rPr>
          <w:sz w:val="26"/>
          <w:szCs w:val="26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б)</w:t>
      </w:r>
      <w:r w:rsidRPr="00D20BDE">
        <w:rPr>
          <w:sz w:val="26"/>
          <w:szCs w:val="26"/>
        </w:rPr>
        <w:tab/>
        <w:t>совершение деяний, указанных в подпункте «а» настоящего пункта, от имени или в интересах юридического лица.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2.</w:t>
      </w:r>
      <w:r w:rsidRPr="00D20BDE">
        <w:rPr>
          <w:sz w:val="26"/>
          <w:szCs w:val="26"/>
        </w:rPr>
        <w:tab/>
        <w:t>Процедура уведомления муниципальным служащим представителя нанимателя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2.1.</w:t>
      </w:r>
      <w:r w:rsidRPr="00D20BDE">
        <w:rPr>
          <w:sz w:val="26"/>
          <w:szCs w:val="26"/>
        </w:rPr>
        <w:tab/>
        <w:t>При обращении к муниципальному служащему каких-либо лиц в целях склонения его к совершению коррупционного правонарушения муниципальный служащий обязан уведомить представителя нанимателя (работодателя) в день поступления такого обращения (при невозможности незамедлительного уведомления - в начале рабочего дня, следующего за днем обращения), направив ему письменное уведомление.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lastRenderedPageBreak/>
        <w:t>Если указанное обращение поступило вне места прохождения муниципальной службы (командировка, отпуск и т.п.), то муниципальный служащий обязан уведомить представителя нанимателя (работодателя) незамедлительно с момента прибытия к месту прохождения муниципальной службы, направив ему письменное уведомление.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В случае если срок прибытия к месту прохождения муниципальной службы превышает 15 календарных дней со дня обращения к муниципальному служащему каких-либо лиц в целях склонения его к совершению коррупционного правонарушения, муниципальный служащий направляет уведомление по почте.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2.2.</w:t>
      </w:r>
      <w:r w:rsidRPr="00D20BDE">
        <w:rPr>
          <w:sz w:val="26"/>
          <w:szCs w:val="26"/>
        </w:rPr>
        <w:tab/>
        <w:t>Уведомление представляется на имя представителя нанимателя (работодателя) в письменном виде по форме, согласно приложению 1 к настоящему Порядку.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2.3.</w:t>
      </w:r>
      <w:r w:rsidRPr="00D20BDE">
        <w:rPr>
          <w:sz w:val="26"/>
          <w:szCs w:val="26"/>
        </w:rPr>
        <w:tab/>
        <w:t>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 коррупционных правонарушений.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2.4.</w:t>
      </w:r>
      <w:r w:rsidRPr="00D20BDE">
        <w:rPr>
          <w:sz w:val="26"/>
          <w:szCs w:val="26"/>
        </w:rPr>
        <w:tab/>
        <w:t>Муниципальный служащий,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</w:t>
      </w:r>
      <w:r>
        <w:rPr>
          <w:sz w:val="26"/>
          <w:szCs w:val="26"/>
        </w:rPr>
        <w:t xml:space="preserve"> </w:t>
      </w:r>
      <w:r w:rsidRPr="00D20BDE">
        <w:rPr>
          <w:sz w:val="26"/>
          <w:szCs w:val="26"/>
        </w:rPr>
        <w:t>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Представителем нанимателя принимаются меры по защите муниципального служащего, сообщившего о коррупционных правонарушениях в соответствии с настоящим Порядком,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II.</w:t>
      </w:r>
      <w:r w:rsidRPr="00D20BDE">
        <w:rPr>
          <w:sz w:val="26"/>
          <w:szCs w:val="26"/>
        </w:rPr>
        <w:tab/>
        <w:t>Перечень сведений, содержащихся в уведомлении, и порядок регистрации уведомления.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2.1.</w:t>
      </w:r>
      <w:r w:rsidRPr="00D20BDE">
        <w:rPr>
          <w:sz w:val="26"/>
          <w:szCs w:val="26"/>
        </w:rPr>
        <w:tab/>
        <w:t>В уведомлении указываются следующие сведения: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а)</w:t>
      </w:r>
      <w:r w:rsidRPr="00D20BDE">
        <w:rPr>
          <w:sz w:val="26"/>
          <w:szCs w:val="26"/>
        </w:rPr>
        <w:tab/>
        <w:t>фамилия, имя, отчество муниципального служащего, направившего уведомление (далее по тексу - уведомитель);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б)</w:t>
      </w:r>
      <w:r w:rsidRPr="00D20BDE">
        <w:rPr>
          <w:sz w:val="26"/>
          <w:szCs w:val="26"/>
        </w:rPr>
        <w:tab/>
        <w:t>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в)</w:t>
      </w:r>
      <w:r w:rsidRPr="00D20BDE">
        <w:rPr>
          <w:sz w:val="26"/>
          <w:szCs w:val="26"/>
        </w:rPr>
        <w:tab/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г)</w:t>
      </w:r>
      <w:r w:rsidRPr="00D20BDE">
        <w:rPr>
          <w:sz w:val="26"/>
          <w:szCs w:val="26"/>
        </w:rPr>
        <w:tab/>
        <w:t>способ склонения к правонарушению (подкуп, угроза, обещание, обман, насилие и т. д.);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д)</w:t>
      </w:r>
      <w:r w:rsidRPr="00D20BDE">
        <w:rPr>
          <w:sz w:val="26"/>
          <w:szCs w:val="26"/>
        </w:rPr>
        <w:tab/>
        <w:t>обстоятельства склонения к правонарушению (телефонный разговор, личная встреча, почтовое отправление и т. д.);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е)</w:t>
      </w:r>
      <w:r w:rsidRPr="00D20BDE">
        <w:rPr>
          <w:sz w:val="26"/>
          <w:szCs w:val="26"/>
        </w:rPr>
        <w:tab/>
        <w:t xml:space="preserve"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</w:t>
      </w:r>
      <w:r w:rsidRPr="00D20BDE">
        <w:rPr>
          <w:sz w:val="26"/>
          <w:szCs w:val="26"/>
        </w:rPr>
        <w:lastRenderedPageBreak/>
        <w:t>либо незаконное предоставление такой выгоды муниципальному служащему другими физическими лицами).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Главе поселения в качестве доказательств склонения его к совершению коррупционного правонарушения;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ж)</w:t>
      </w:r>
      <w:r w:rsidRPr="00D20BDE">
        <w:rPr>
          <w:sz w:val="26"/>
          <w:szCs w:val="26"/>
        </w:rPr>
        <w:tab/>
        <w:t>дата, место и время склонения к правонарушению;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з)</w:t>
      </w:r>
      <w:r w:rsidRPr="00D20BDE">
        <w:rPr>
          <w:sz w:val="26"/>
          <w:szCs w:val="26"/>
        </w:rPr>
        <w:tab/>
        <w:t>информация об уведомлении муниципальным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и)</w:t>
      </w:r>
      <w:r w:rsidRPr="00D20BDE">
        <w:rPr>
          <w:sz w:val="26"/>
          <w:szCs w:val="26"/>
        </w:rPr>
        <w:tab/>
        <w:t>дата подачи уведомления и личная подпись уведомителя.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2.2.</w:t>
      </w:r>
      <w:r w:rsidRPr="00D20BDE">
        <w:rPr>
          <w:sz w:val="26"/>
          <w:szCs w:val="26"/>
        </w:rPr>
        <w:tab/>
        <w:t>Уведомление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- Журнал) по форме согласно Приложению № 2 к настоящему Положению: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-</w:t>
      </w:r>
      <w:r w:rsidRPr="00D20BDE">
        <w:rPr>
          <w:sz w:val="26"/>
          <w:szCs w:val="26"/>
        </w:rPr>
        <w:tab/>
        <w:t>незамедлительно в присутствии уведомителя, если уведомление представлено им лично;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-</w:t>
      </w:r>
      <w:r w:rsidRPr="00D20BDE">
        <w:rPr>
          <w:sz w:val="26"/>
          <w:szCs w:val="26"/>
        </w:rPr>
        <w:tab/>
        <w:t>в день, когда оно поступило по почте или с курьером.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2.3.</w:t>
      </w:r>
      <w:r w:rsidRPr="00D20BDE">
        <w:rPr>
          <w:sz w:val="26"/>
          <w:szCs w:val="26"/>
        </w:rPr>
        <w:tab/>
        <w:t>Регистрацию уведомления осуществляет специалист поселения, назначенный за ведение и хранение Журнала в установленном порядке.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Администрации.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2.4.</w:t>
      </w:r>
      <w:r w:rsidRPr="00D20BDE">
        <w:rPr>
          <w:sz w:val="26"/>
          <w:szCs w:val="26"/>
        </w:rPr>
        <w:tab/>
        <w:t>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2.5.</w:t>
      </w:r>
      <w:r w:rsidRPr="00D20BDE">
        <w:rPr>
          <w:sz w:val="26"/>
          <w:szCs w:val="26"/>
        </w:rPr>
        <w:tab/>
        <w:t>В случае,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заведующий отделом юридической поддержки и вопросов местного самоуправления незамедлительно после поступления к нему уведомления от муниципального служащего направляет его копию в один из вышеуказанных органов.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2.6.</w:t>
      </w:r>
      <w:r w:rsidRPr="00D20BDE">
        <w:rPr>
          <w:sz w:val="26"/>
          <w:szCs w:val="26"/>
        </w:rPr>
        <w:tab/>
        <w:t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III.</w:t>
      </w:r>
      <w:r w:rsidRPr="00D20BDE">
        <w:rPr>
          <w:sz w:val="26"/>
          <w:szCs w:val="26"/>
        </w:rPr>
        <w:tab/>
        <w:t>Порядок организации проверки сведений, содержащихся в уведомлении.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3.1.</w:t>
      </w:r>
      <w:r w:rsidRPr="00D20BDE">
        <w:rPr>
          <w:sz w:val="26"/>
          <w:szCs w:val="26"/>
        </w:rPr>
        <w:tab/>
        <w:t>После регистрации уведомление передается на рассмотрение Главе администрации муниципального образования «Володарский муниципальный район Астраханской области» (далее главе администрации).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3.2.</w:t>
      </w:r>
      <w:r w:rsidRPr="00D20BDE">
        <w:rPr>
          <w:sz w:val="26"/>
          <w:szCs w:val="26"/>
        </w:rPr>
        <w:tab/>
        <w:t>Поступившее Главе администрации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3.3.</w:t>
      </w:r>
      <w:r w:rsidRPr="00D20BDE">
        <w:rPr>
          <w:sz w:val="26"/>
          <w:szCs w:val="26"/>
        </w:rPr>
        <w:tab/>
        <w:t>Для проведения проверки распоряжением Главы администрации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lastRenderedPageBreak/>
        <w:t>3.4.</w:t>
      </w:r>
      <w:r w:rsidRPr="00D20BDE">
        <w:rPr>
          <w:sz w:val="26"/>
          <w:szCs w:val="26"/>
        </w:rPr>
        <w:tab/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3.5.</w:t>
      </w:r>
      <w:r w:rsidRPr="00D20BDE">
        <w:rPr>
          <w:sz w:val="26"/>
          <w:szCs w:val="26"/>
        </w:rPr>
        <w:tab/>
        <w:t>Персональный состав комиссии по проведению проверки утверждается распоряжением Главы администрации.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3.6.</w:t>
      </w:r>
      <w:r w:rsidRPr="00D20BDE">
        <w:rPr>
          <w:sz w:val="26"/>
          <w:szCs w:val="26"/>
        </w:rPr>
        <w:tab/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администрации с письменным заявлением об освобождении его от участия в проведении данной проверки.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3.7.</w:t>
      </w:r>
      <w:r w:rsidRPr="00D20BDE">
        <w:rPr>
          <w:sz w:val="26"/>
          <w:szCs w:val="26"/>
        </w:rPr>
        <w:tab/>
        <w:t>При проведении проверки должны быть: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-</w:t>
      </w:r>
      <w:r w:rsidRPr="00D20BDE">
        <w:rPr>
          <w:sz w:val="26"/>
          <w:szCs w:val="26"/>
        </w:rPr>
        <w:tab/>
        <w:t>заслушаны пояснения уведомителя, других муниципальных служащих Администрации, а также лиц, имеющих отношение к фактам, содержащимся в уведомлении;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-</w:t>
      </w:r>
      <w:r w:rsidRPr="00D20BDE">
        <w:rPr>
          <w:sz w:val="26"/>
          <w:szCs w:val="26"/>
        </w:rPr>
        <w:tab/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-</w:t>
      </w:r>
      <w:r w:rsidRPr="00D20BDE">
        <w:rPr>
          <w:sz w:val="26"/>
          <w:szCs w:val="26"/>
        </w:rPr>
        <w:tab/>
        <w:t>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3.8.</w:t>
      </w:r>
      <w:r w:rsidRPr="00D20BDE">
        <w:rPr>
          <w:sz w:val="26"/>
          <w:szCs w:val="26"/>
        </w:rPr>
        <w:tab/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3.10.</w:t>
      </w:r>
      <w:r w:rsidRPr="00D20BDE">
        <w:rPr>
          <w:sz w:val="26"/>
          <w:szCs w:val="26"/>
        </w:rPr>
        <w:tab/>
        <w:t>Работа комиссии должна быть завершена не позднее 10 рабочих дней со дня принятия решения о проведении проверки.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IV.</w:t>
      </w:r>
      <w:r w:rsidRPr="00D20BDE">
        <w:rPr>
          <w:sz w:val="26"/>
          <w:szCs w:val="26"/>
        </w:rPr>
        <w:tab/>
        <w:t>Итоги проведения проверки.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4.1.</w:t>
      </w:r>
      <w:r w:rsidRPr="00D20BDE">
        <w:rPr>
          <w:sz w:val="26"/>
          <w:szCs w:val="26"/>
        </w:rPr>
        <w:tab/>
        <w:t>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4.2.</w:t>
      </w:r>
      <w:r w:rsidRPr="00D20BDE">
        <w:rPr>
          <w:sz w:val="26"/>
          <w:szCs w:val="26"/>
        </w:rPr>
        <w:tab/>
        <w:t>Решение комиссии оформляется протоколом. Протокол комиссии подписывается председателем и секретарем комиссии.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4.3.</w:t>
      </w:r>
      <w:r w:rsidRPr="00D20BDE">
        <w:rPr>
          <w:sz w:val="26"/>
          <w:szCs w:val="26"/>
        </w:rPr>
        <w:tab/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4.4.</w:t>
      </w:r>
      <w:r w:rsidRPr="00D20BDE">
        <w:rPr>
          <w:sz w:val="26"/>
          <w:szCs w:val="26"/>
        </w:rPr>
        <w:tab/>
        <w:t>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</w:t>
      </w:r>
      <w:r>
        <w:rPr>
          <w:sz w:val="26"/>
          <w:szCs w:val="26"/>
        </w:rPr>
        <w:t xml:space="preserve"> </w:t>
      </w:r>
      <w:r w:rsidRPr="00D20BDE">
        <w:rPr>
          <w:sz w:val="26"/>
          <w:szCs w:val="26"/>
        </w:rPr>
        <w:t>готовятся материалы, которые направляются Главе администрации для принятия соответствующего решения.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4.5.</w:t>
      </w:r>
      <w:r w:rsidRPr="00D20BDE">
        <w:rPr>
          <w:sz w:val="26"/>
          <w:szCs w:val="26"/>
        </w:rPr>
        <w:tab/>
        <w:t>Глава администрации после получения материалов по результатам работы комиссии в течение трех дней принимает одно из следующих решений: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а)</w:t>
      </w:r>
      <w:r w:rsidRPr="00D20BDE">
        <w:rPr>
          <w:sz w:val="26"/>
          <w:szCs w:val="26"/>
        </w:rPr>
        <w:tab/>
        <w:t>о незамедлительной передаче материалов проверки в правоохранительные органы;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б)</w:t>
      </w:r>
      <w:r w:rsidRPr="00D20BDE">
        <w:rPr>
          <w:sz w:val="26"/>
          <w:szCs w:val="26"/>
        </w:rPr>
        <w:tab/>
        <w:t xml:space="preserve">об обращении в соответствующие компетентные органы с просьбой об обеспечении мер государственной защиты муниципального служащего и членов его </w:t>
      </w:r>
      <w:r w:rsidRPr="00D20BDE">
        <w:rPr>
          <w:sz w:val="26"/>
          <w:szCs w:val="26"/>
        </w:rPr>
        <w:lastRenderedPageBreak/>
        <w:t>семьи от насилия, угроз и других неправомерных действий в соответствии с законодательством Российской Федерации;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в)</w:t>
      </w:r>
      <w:r w:rsidRPr="00D20BDE">
        <w:rPr>
          <w:sz w:val="26"/>
          <w:szCs w:val="26"/>
        </w:rPr>
        <w:tab/>
        <w:t>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г)</w:t>
      </w:r>
      <w:r w:rsidRPr="00D20BDE">
        <w:rPr>
          <w:sz w:val="26"/>
          <w:szCs w:val="26"/>
        </w:rPr>
        <w:tab/>
        <w:t>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д)</w:t>
      </w:r>
      <w:r w:rsidRPr="00D20BDE">
        <w:rPr>
          <w:sz w:val="26"/>
          <w:szCs w:val="26"/>
        </w:rPr>
        <w:tab/>
        <w:t>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е)</w:t>
      </w:r>
      <w:r w:rsidRPr="00D20BDE">
        <w:rPr>
          <w:sz w:val="26"/>
          <w:szCs w:val="26"/>
        </w:rPr>
        <w:tab/>
        <w:t>о привлечении муниципального служащего к дисциплинарной ответственности;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ж)</w:t>
      </w:r>
      <w:r w:rsidRPr="00D20BDE">
        <w:rPr>
          <w:sz w:val="26"/>
          <w:szCs w:val="26"/>
        </w:rPr>
        <w:tab/>
        <w:t>об увольнении муниципального служащего с муниципальной службы.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4.6.</w:t>
      </w:r>
      <w:r w:rsidRPr="00D20BDE">
        <w:rPr>
          <w:sz w:val="26"/>
          <w:szCs w:val="26"/>
        </w:rPr>
        <w:tab/>
        <w:t>В случае выявления в ходе проверки в действиях муниципального служащего признаков коррупционного правонарушения, предусмотренного частью 3 статьи 9 Федерального закона от 25.12.2008 N 273-ФЗ «О противодействии коррупции», материалы по результатам работы комиссии направляются Главой администрации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4.7.</w:t>
      </w:r>
      <w:r w:rsidRPr="00D20BDE">
        <w:rPr>
          <w:sz w:val="26"/>
          <w:szCs w:val="26"/>
        </w:rPr>
        <w:tab/>
        <w:t>В случае опровержения факта обращения к муниципальному служащему с целью его склонения к совершению коррупционных правонарушений Глава администрации принимает решение о принятии результатов проверки к сведению.</w:t>
      </w:r>
    </w:p>
    <w:p w:rsidR="00D20BDE" w:rsidRP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4.8.</w:t>
      </w:r>
      <w:r w:rsidRPr="00D20BDE">
        <w:rPr>
          <w:sz w:val="26"/>
          <w:szCs w:val="26"/>
        </w:rPr>
        <w:tab/>
        <w:t>Информация о решении по результатам проверки направляется старшему инспектору, ответственному за кадровую работу в администрации муниципального образования «Володарский муниципальный район» для включения в личное дело уведомителя.</w:t>
      </w:r>
    </w:p>
    <w:p w:rsidR="00D20BDE" w:rsidRDefault="00D20BDE" w:rsidP="00D20BDE">
      <w:pPr>
        <w:ind w:firstLine="851"/>
        <w:jc w:val="both"/>
        <w:rPr>
          <w:sz w:val="26"/>
          <w:szCs w:val="26"/>
        </w:rPr>
      </w:pPr>
      <w:r w:rsidRPr="00D20BDE">
        <w:rPr>
          <w:sz w:val="26"/>
          <w:szCs w:val="26"/>
        </w:rPr>
        <w:t>4.9.</w:t>
      </w:r>
      <w:r w:rsidRPr="00D20BDE">
        <w:rPr>
          <w:sz w:val="26"/>
          <w:szCs w:val="26"/>
        </w:rPr>
        <w:tab/>
        <w:t>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Default="00D20BDE" w:rsidP="00D20BDE">
      <w:pPr>
        <w:ind w:firstLine="851"/>
        <w:jc w:val="both"/>
        <w:rPr>
          <w:sz w:val="26"/>
          <w:szCs w:val="26"/>
        </w:rPr>
      </w:pPr>
    </w:p>
    <w:p w:rsidR="00D20BDE" w:rsidRPr="00D20BDE" w:rsidRDefault="00D20BDE" w:rsidP="00D20BDE">
      <w:pPr>
        <w:jc w:val="right"/>
        <w:rPr>
          <w:color w:val="000000"/>
          <w:sz w:val="24"/>
          <w:szCs w:val="24"/>
          <w:lang w:eastAsia="en-US"/>
        </w:rPr>
      </w:pPr>
      <w:r w:rsidRPr="00D20BDE">
        <w:rPr>
          <w:color w:val="000000"/>
          <w:sz w:val="24"/>
          <w:szCs w:val="24"/>
        </w:rPr>
        <w:lastRenderedPageBreak/>
        <w:t xml:space="preserve">Приложение </w:t>
      </w:r>
      <w:r w:rsidRPr="00D20BDE">
        <w:rPr>
          <w:color w:val="000000"/>
          <w:sz w:val="24"/>
          <w:szCs w:val="24"/>
          <w:lang w:eastAsia="en-US"/>
        </w:rPr>
        <w:t xml:space="preserve">№ 1 </w:t>
      </w:r>
    </w:p>
    <w:p w:rsidR="00D20BDE" w:rsidRDefault="00D20BDE" w:rsidP="00D20BDE">
      <w:pPr>
        <w:jc w:val="right"/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 xml:space="preserve">к Положению о порядке уведомления </w:t>
      </w:r>
    </w:p>
    <w:p w:rsidR="00D20BDE" w:rsidRPr="00D20BDE" w:rsidRDefault="00D20BDE" w:rsidP="00D20BDE">
      <w:pPr>
        <w:jc w:val="right"/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 xml:space="preserve">представителя нанимателя </w:t>
      </w:r>
    </w:p>
    <w:p w:rsidR="00D20BDE" w:rsidRDefault="00D20BDE" w:rsidP="00D20BDE">
      <w:pPr>
        <w:jc w:val="right"/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 xml:space="preserve">(работодателя) о фактах обращения в целях </w:t>
      </w:r>
    </w:p>
    <w:p w:rsidR="00D20BDE" w:rsidRDefault="00D20BDE" w:rsidP="00D20BDE">
      <w:pPr>
        <w:jc w:val="right"/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 xml:space="preserve">склонения муниципального служащего к совершению </w:t>
      </w:r>
    </w:p>
    <w:p w:rsidR="00D20BDE" w:rsidRDefault="00D20BDE" w:rsidP="00D20BDE">
      <w:pPr>
        <w:jc w:val="right"/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 xml:space="preserve">коррупционных правонарушений (ф.и.о. уведомителя, </w:t>
      </w:r>
    </w:p>
    <w:p w:rsidR="00D20BDE" w:rsidRPr="00D20BDE" w:rsidRDefault="00D20BDE" w:rsidP="00D20BDE">
      <w:pPr>
        <w:jc w:val="right"/>
        <w:rPr>
          <w:sz w:val="24"/>
          <w:szCs w:val="24"/>
        </w:rPr>
      </w:pPr>
      <w:r w:rsidRPr="00D20BDE">
        <w:rPr>
          <w:color w:val="000000"/>
          <w:sz w:val="24"/>
          <w:szCs w:val="24"/>
        </w:rPr>
        <w:t>должность, наименование структурного подразделения)</w:t>
      </w:r>
    </w:p>
    <w:p w:rsidR="00D20BDE" w:rsidRPr="00D20BDE" w:rsidRDefault="00D20BDE" w:rsidP="00D20BDE">
      <w:pPr>
        <w:jc w:val="right"/>
        <w:rPr>
          <w:b/>
          <w:bCs/>
          <w:color w:val="000000"/>
          <w:sz w:val="24"/>
          <w:szCs w:val="24"/>
        </w:rPr>
      </w:pPr>
      <w:bookmarkStart w:id="1" w:name="bookmark0"/>
    </w:p>
    <w:p w:rsidR="00D20BDE" w:rsidRPr="00D20BDE" w:rsidRDefault="00D20BDE" w:rsidP="00D20BDE">
      <w:pPr>
        <w:jc w:val="center"/>
        <w:rPr>
          <w:b/>
          <w:bCs/>
          <w:color w:val="000000"/>
          <w:sz w:val="24"/>
          <w:szCs w:val="24"/>
        </w:rPr>
      </w:pPr>
    </w:p>
    <w:p w:rsidR="00D20BDE" w:rsidRPr="00D20BDE" w:rsidRDefault="00D20BDE" w:rsidP="00D20BDE">
      <w:pPr>
        <w:jc w:val="center"/>
        <w:rPr>
          <w:sz w:val="24"/>
          <w:szCs w:val="24"/>
        </w:rPr>
      </w:pPr>
      <w:r w:rsidRPr="00D20BDE">
        <w:rPr>
          <w:b/>
          <w:bCs/>
          <w:color w:val="000000"/>
          <w:sz w:val="24"/>
          <w:szCs w:val="24"/>
        </w:rPr>
        <w:t>УВЕДОМЛЕНИЕ</w:t>
      </w:r>
      <w:bookmarkEnd w:id="1"/>
    </w:p>
    <w:p w:rsidR="00D20BDE" w:rsidRDefault="00D20BDE" w:rsidP="00D20BDE">
      <w:pPr>
        <w:jc w:val="center"/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 xml:space="preserve">В соответствии со статьей 9 Федерального закона Российской Федерации от 25.12.2008 </w:t>
      </w:r>
      <w:r w:rsidRPr="00D20BDE">
        <w:rPr>
          <w:color w:val="000000"/>
          <w:sz w:val="24"/>
          <w:szCs w:val="24"/>
          <w:lang w:val="en-US" w:eastAsia="en-US"/>
        </w:rPr>
        <w:t>N</w:t>
      </w:r>
      <w:r w:rsidRPr="00D20BDE">
        <w:rPr>
          <w:color w:val="000000"/>
          <w:sz w:val="24"/>
          <w:szCs w:val="24"/>
          <w:lang w:eastAsia="en-US"/>
        </w:rPr>
        <w:t xml:space="preserve"> </w:t>
      </w:r>
      <w:r w:rsidRPr="00D20BDE">
        <w:rPr>
          <w:color w:val="000000"/>
          <w:sz w:val="24"/>
          <w:szCs w:val="24"/>
        </w:rPr>
        <w:t>273-ФЗ "О противодействии коррупции" (далее - Закона) я,</w:t>
      </w:r>
    </w:p>
    <w:p w:rsidR="00D20BDE" w:rsidRDefault="00D20BDE" w:rsidP="00D20BD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________________________________________________________________________________,</w:t>
      </w:r>
    </w:p>
    <w:p w:rsidR="00D20BDE" w:rsidRPr="00D20BDE" w:rsidRDefault="00D20BDE" w:rsidP="00D20BDE">
      <w:pPr>
        <w:jc w:val="center"/>
        <w:rPr>
          <w:sz w:val="24"/>
          <w:szCs w:val="24"/>
        </w:rPr>
      </w:pPr>
      <w:r w:rsidRPr="00D20BDE">
        <w:rPr>
          <w:color w:val="000000"/>
          <w:sz w:val="24"/>
          <w:szCs w:val="24"/>
        </w:rPr>
        <w:t>(фамилия, имя, отчество)</w:t>
      </w:r>
    </w:p>
    <w:p w:rsidR="00D20BDE" w:rsidRDefault="00D20BDE" w:rsidP="00D20BDE">
      <w:pPr>
        <w:rPr>
          <w:color w:val="000000"/>
          <w:sz w:val="24"/>
          <w:szCs w:val="24"/>
        </w:rPr>
      </w:pPr>
    </w:p>
    <w:p w:rsidR="00D20BDE" w:rsidRDefault="00D20BDE" w:rsidP="00D20BDE">
      <w:pPr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>настоящим уведомляю об обращении ко мне</w:t>
      </w:r>
      <w:r>
        <w:rPr>
          <w:color w:val="000000"/>
          <w:sz w:val="24"/>
          <w:szCs w:val="24"/>
        </w:rPr>
        <w:t>___________________________________________</w:t>
      </w:r>
    </w:p>
    <w:p w:rsidR="00D20BDE" w:rsidRPr="00D20BDE" w:rsidRDefault="00D20BDE" w:rsidP="00D20BD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D20BDE" w:rsidRPr="00D20BDE" w:rsidRDefault="00D20BDE" w:rsidP="00D20BDE">
      <w:pPr>
        <w:jc w:val="center"/>
        <w:rPr>
          <w:sz w:val="24"/>
          <w:szCs w:val="24"/>
        </w:rPr>
      </w:pPr>
      <w:r w:rsidRPr="00D20BDE">
        <w:rPr>
          <w:color w:val="000000"/>
          <w:sz w:val="24"/>
          <w:szCs w:val="24"/>
        </w:rPr>
        <w:t>(дата, время и место)</w:t>
      </w:r>
    </w:p>
    <w:p w:rsidR="00D20BDE" w:rsidRDefault="00D20BDE" w:rsidP="00D20BDE">
      <w:pPr>
        <w:rPr>
          <w:color w:val="000000"/>
          <w:sz w:val="24"/>
          <w:szCs w:val="24"/>
        </w:rPr>
      </w:pPr>
    </w:p>
    <w:p w:rsidR="00D20BDE" w:rsidRPr="00D20BDE" w:rsidRDefault="00D20BDE" w:rsidP="00D20BD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гр._____________________________________________________________________________</w:t>
      </w:r>
    </w:p>
    <w:p w:rsidR="00D20BDE" w:rsidRDefault="00D20BDE" w:rsidP="00D20BDE">
      <w:pPr>
        <w:jc w:val="center"/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>(фамилия, имя, отчество)</w:t>
      </w:r>
    </w:p>
    <w:p w:rsidR="00D20BDE" w:rsidRPr="00D20BDE" w:rsidRDefault="00D20BDE" w:rsidP="00D20BDE">
      <w:pPr>
        <w:jc w:val="center"/>
        <w:rPr>
          <w:sz w:val="24"/>
          <w:szCs w:val="24"/>
        </w:rPr>
      </w:pPr>
    </w:p>
    <w:p w:rsidR="00D20BDE" w:rsidRDefault="00D20BDE" w:rsidP="00D20BDE">
      <w:pPr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>в целях склонения меня к совершению коррупционных действий, а именно:</w:t>
      </w:r>
    </w:p>
    <w:p w:rsidR="00D20BDE" w:rsidRPr="00D20BDE" w:rsidRDefault="00D20BDE" w:rsidP="00D20BD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D20BDE" w:rsidRDefault="00D20BDE" w:rsidP="00D20BDE">
      <w:pPr>
        <w:jc w:val="center"/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>(в произвольной форме изложить информацию об обстоятельствах</w:t>
      </w:r>
    </w:p>
    <w:p w:rsidR="00D20BDE" w:rsidRPr="00D20BDE" w:rsidRDefault="00D20BDE" w:rsidP="00D20BD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D20BDE" w:rsidRDefault="00D20BDE" w:rsidP="00D20BDE">
      <w:pPr>
        <w:jc w:val="center"/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>обращения в целях склонения к совершению коррупционных действий)</w:t>
      </w:r>
    </w:p>
    <w:p w:rsidR="00D20BDE" w:rsidRDefault="00D20BDE" w:rsidP="00D20BDE">
      <w:pPr>
        <w:jc w:val="center"/>
        <w:rPr>
          <w:color w:val="000000"/>
          <w:sz w:val="24"/>
          <w:szCs w:val="24"/>
        </w:rPr>
      </w:pPr>
    </w:p>
    <w:p w:rsidR="00D20BDE" w:rsidRPr="00D20BDE" w:rsidRDefault="00D20BDE" w:rsidP="00D20BD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D20BDE" w:rsidRDefault="00D20BDE" w:rsidP="00D20BDE">
      <w:pPr>
        <w:rPr>
          <w:color w:val="000000"/>
          <w:sz w:val="24"/>
          <w:szCs w:val="24"/>
        </w:rPr>
      </w:pPr>
    </w:p>
    <w:p w:rsidR="00D20BDE" w:rsidRPr="00D20BDE" w:rsidRDefault="00D20BDE" w:rsidP="00D20BDE">
      <w:pPr>
        <w:rPr>
          <w:sz w:val="24"/>
          <w:szCs w:val="24"/>
        </w:rPr>
      </w:pPr>
      <w:r w:rsidRPr="00D20BDE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</w:t>
      </w:r>
      <w:r w:rsidRPr="00D20BDE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________</w:t>
      </w:r>
      <w:r w:rsidRPr="00D20BD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__</w:t>
      </w:r>
      <w:r w:rsidRPr="00D20BDE">
        <w:rPr>
          <w:color w:val="000000"/>
          <w:sz w:val="24"/>
          <w:szCs w:val="24"/>
        </w:rPr>
        <w:tab/>
        <w:t xml:space="preserve">г. </w:t>
      </w:r>
      <w:r>
        <w:rPr>
          <w:color w:val="000000"/>
          <w:sz w:val="24"/>
          <w:szCs w:val="24"/>
        </w:rPr>
        <w:t>________________</w:t>
      </w:r>
    </w:p>
    <w:p w:rsidR="00D20BDE" w:rsidRPr="00D20BDE" w:rsidRDefault="00D20BDE" w:rsidP="00D20BDE">
      <w:pPr>
        <w:ind w:left="2160" w:firstLine="720"/>
        <w:rPr>
          <w:sz w:val="24"/>
          <w:szCs w:val="24"/>
        </w:rPr>
      </w:pPr>
      <w:r w:rsidRPr="00D20BDE">
        <w:rPr>
          <w:color w:val="000000"/>
          <w:sz w:val="24"/>
          <w:szCs w:val="24"/>
        </w:rPr>
        <w:t>(подпись)</w:t>
      </w:r>
    </w:p>
    <w:p w:rsidR="00D20BDE" w:rsidRPr="00D20BDE" w:rsidRDefault="00D20BDE" w:rsidP="00D20BDE">
      <w:pPr>
        <w:rPr>
          <w:sz w:val="24"/>
          <w:szCs w:val="24"/>
        </w:rPr>
      </w:pPr>
      <w:r w:rsidRPr="00D20BDE">
        <w:rPr>
          <w:color w:val="000000"/>
          <w:sz w:val="24"/>
          <w:szCs w:val="24"/>
        </w:rPr>
        <w:t>Уведомление зарегистрировано в Журнале регистрации</w:t>
      </w:r>
    </w:p>
    <w:p w:rsidR="00D20BDE" w:rsidRDefault="00D20BDE" w:rsidP="00D20BDE">
      <w:pPr>
        <w:rPr>
          <w:color w:val="000000"/>
          <w:sz w:val="24"/>
          <w:szCs w:val="24"/>
          <w:lang w:eastAsia="en-US"/>
        </w:rPr>
      </w:pPr>
      <w:r w:rsidRPr="00D20BDE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</w:t>
      </w:r>
      <w:r w:rsidRPr="00D20BDE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_________20__</w:t>
      </w:r>
      <w:r w:rsidRPr="00D20BDE">
        <w:rPr>
          <w:color w:val="000000"/>
          <w:sz w:val="24"/>
          <w:szCs w:val="24"/>
        </w:rPr>
        <w:t xml:space="preserve">г. </w:t>
      </w:r>
      <w:r w:rsidRPr="00D20BDE">
        <w:rPr>
          <w:color w:val="000000"/>
          <w:sz w:val="24"/>
          <w:szCs w:val="24"/>
          <w:lang w:val="en-US" w:eastAsia="en-US"/>
        </w:rPr>
        <w:t>N</w:t>
      </w:r>
      <w:r>
        <w:rPr>
          <w:color w:val="000000"/>
          <w:sz w:val="24"/>
          <w:szCs w:val="24"/>
          <w:lang w:eastAsia="en-US"/>
        </w:rPr>
        <w:t xml:space="preserve"> ________</w:t>
      </w:r>
    </w:p>
    <w:p w:rsidR="00D20BDE" w:rsidRPr="00D20BDE" w:rsidRDefault="00D20BDE" w:rsidP="00D20BDE">
      <w:pPr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D20BDE" w:rsidRPr="00D20BDE" w:rsidRDefault="00D20BDE" w:rsidP="00D20BDE">
      <w:pPr>
        <w:rPr>
          <w:sz w:val="24"/>
          <w:szCs w:val="24"/>
        </w:rPr>
      </w:pPr>
      <w:r w:rsidRPr="00D20BDE">
        <w:rPr>
          <w:color w:val="000000"/>
          <w:sz w:val="24"/>
          <w:szCs w:val="24"/>
        </w:rPr>
        <w:t>(ф.и.о., должность ответственного лица)</w:t>
      </w:r>
    </w:p>
    <w:p w:rsidR="00D20BDE" w:rsidRDefault="00D20BDE" w:rsidP="00D20BDE">
      <w:pPr>
        <w:rPr>
          <w:color w:val="000000"/>
          <w:sz w:val="24"/>
          <w:szCs w:val="24"/>
        </w:rPr>
      </w:pPr>
      <w:r w:rsidRPr="00D20BDE">
        <w:rPr>
          <w:color w:val="000000"/>
          <w:sz w:val="24"/>
          <w:szCs w:val="24"/>
        </w:rPr>
        <w:t>Примечание: &lt;1&gt;</w:t>
      </w:r>
    </w:p>
    <w:p w:rsidR="00D20BDE" w:rsidRPr="00D20BDE" w:rsidRDefault="00077D8A" w:rsidP="00D20BDE">
      <w:pPr>
        <w:rPr>
          <w:sz w:val="24"/>
          <w:szCs w:val="24"/>
          <w:u w:val="dotDash"/>
        </w:rPr>
      </w:pPr>
      <w:r w:rsidRPr="00077D8A">
        <w:rPr>
          <w:sz w:val="24"/>
          <w:szCs w:val="24"/>
          <w:u w:val="dotDash"/>
        </w:rPr>
        <w:t>___________________________</w:t>
      </w:r>
    </w:p>
    <w:p w:rsidR="00D20BDE" w:rsidRPr="00D20BDE" w:rsidRDefault="00D20BDE" w:rsidP="00D20BDE">
      <w:pPr>
        <w:rPr>
          <w:sz w:val="24"/>
          <w:szCs w:val="24"/>
        </w:rPr>
      </w:pPr>
      <w:r w:rsidRPr="00D20BDE">
        <w:rPr>
          <w:color w:val="000000"/>
          <w:sz w:val="24"/>
          <w:szCs w:val="24"/>
        </w:rPr>
        <w:t>&lt;1&gt; В случае направления муниципальным служащим информации, содержащейся в настоящем уведомлении, в органы прокуратуры или другие государственные органы необходимо указать это обстоятельство в настоящем уведомлении с указанием наименований соответствующих органов, куда направлена информация.</w:t>
      </w:r>
    </w:p>
    <w:p w:rsidR="00077D8A" w:rsidRDefault="00077D8A" w:rsidP="00D20BDE">
      <w:pPr>
        <w:ind w:firstLine="851"/>
        <w:jc w:val="both"/>
        <w:rPr>
          <w:sz w:val="24"/>
          <w:szCs w:val="24"/>
        </w:rPr>
        <w:sectPr w:rsidR="00077D8A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077D8A" w:rsidRDefault="00077D8A" w:rsidP="00077D8A">
      <w:pPr>
        <w:jc w:val="right"/>
        <w:rPr>
          <w:color w:val="000000"/>
          <w:sz w:val="22"/>
          <w:szCs w:val="22"/>
        </w:rPr>
      </w:pPr>
      <w:r w:rsidRPr="00077D8A">
        <w:rPr>
          <w:color w:val="000000"/>
          <w:sz w:val="22"/>
          <w:szCs w:val="22"/>
        </w:rPr>
        <w:lastRenderedPageBreak/>
        <w:t xml:space="preserve">Приложение № 2 </w:t>
      </w:r>
    </w:p>
    <w:p w:rsidR="00077D8A" w:rsidRDefault="00077D8A" w:rsidP="00077D8A">
      <w:pPr>
        <w:jc w:val="right"/>
        <w:rPr>
          <w:color w:val="000000"/>
          <w:sz w:val="22"/>
          <w:szCs w:val="22"/>
        </w:rPr>
      </w:pPr>
      <w:r w:rsidRPr="00077D8A">
        <w:rPr>
          <w:color w:val="000000"/>
          <w:sz w:val="22"/>
          <w:szCs w:val="22"/>
        </w:rPr>
        <w:t>к Положению о порядке уведомления представителя</w:t>
      </w:r>
    </w:p>
    <w:p w:rsidR="00077D8A" w:rsidRDefault="00077D8A" w:rsidP="00077D8A">
      <w:pPr>
        <w:jc w:val="right"/>
        <w:rPr>
          <w:color w:val="000000"/>
          <w:sz w:val="22"/>
          <w:szCs w:val="22"/>
        </w:rPr>
      </w:pPr>
      <w:r w:rsidRPr="00077D8A">
        <w:rPr>
          <w:color w:val="000000"/>
          <w:sz w:val="22"/>
          <w:szCs w:val="22"/>
        </w:rPr>
        <w:t xml:space="preserve">нанимателя (работодателя) о фактах обращения </w:t>
      </w:r>
    </w:p>
    <w:p w:rsidR="00077D8A" w:rsidRDefault="00077D8A" w:rsidP="00077D8A">
      <w:pPr>
        <w:jc w:val="right"/>
        <w:rPr>
          <w:color w:val="000000"/>
          <w:sz w:val="22"/>
          <w:szCs w:val="22"/>
        </w:rPr>
      </w:pPr>
      <w:r w:rsidRPr="00077D8A">
        <w:rPr>
          <w:color w:val="000000"/>
          <w:sz w:val="22"/>
          <w:szCs w:val="22"/>
        </w:rPr>
        <w:t xml:space="preserve">в целях склонения муниципального служащего </w:t>
      </w:r>
    </w:p>
    <w:p w:rsidR="00077D8A" w:rsidRPr="00077D8A" w:rsidRDefault="00077D8A" w:rsidP="00077D8A">
      <w:pPr>
        <w:jc w:val="right"/>
        <w:rPr>
          <w:sz w:val="24"/>
          <w:szCs w:val="24"/>
        </w:rPr>
      </w:pPr>
      <w:r w:rsidRPr="00077D8A">
        <w:rPr>
          <w:color w:val="000000"/>
          <w:sz w:val="22"/>
          <w:szCs w:val="22"/>
        </w:rPr>
        <w:t>к совершению коррупционных правонарушений</w:t>
      </w:r>
    </w:p>
    <w:p w:rsidR="00077D8A" w:rsidRDefault="00077D8A" w:rsidP="00077D8A">
      <w:pPr>
        <w:rPr>
          <w:b/>
          <w:bCs/>
          <w:color w:val="000000"/>
          <w:sz w:val="28"/>
          <w:szCs w:val="28"/>
        </w:rPr>
      </w:pPr>
    </w:p>
    <w:p w:rsidR="00077D8A" w:rsidRDefault="00077D8A" w:rsidP="00077D8A">
      <w:pPr>
        <w:rPr>
          <w:b/>
          <w:bCs/>
          <w:color w:val="000000"/>
          <w:sz w:val="28"/>
          <w:szCs w:val="28"/>
        </w:rPr>
      </w:pPr>
    </w:p>
    <w:p w:rsidR="00077D8A" w:rsidRDefault="00077D8A" w:rsidP="00077D8A">
      <w:pPr>
        <w:rPr>
          <w:b/>
          <w:bCs/>
          <w:color w:val="000000"/>
          <w:sz w:val="28"/>
          <w:szCs w:val="28"/>
        </w:rPr>
      </w:pPr>
    </w:p>
    <w:p w:rsidR="00077D8A" w:rsidRDefault="00077D8A" w:rsidP="00077D8A">
      <w:pPr>
        <w:rPr>
          <w:b/>
          <w:bCs/>
          <w:color w:val="000000"/>
          <w:sz w:val="28"/>
          <w:szCs w:val="28"/>
        </w:rPr>
      </w:pPr>
    </w:p>
    <w:p w:rsidR="00077D8A" w:rsidRDefault="00077D8A" w:rsidP="00077D8A">
      <w:pPr>
        <w:rPr>
          <w:b/>
          <w:bCs/>
          <w:color w:val="000000"/>
          <w:sz w:val="28"/>
          <w:szCs w:val="28"/>
        </w:rPr>
      </w:pPr>
    </w:p>
    <w:p w:rsidR="00077D8A" w:rsidRDefault="00077D8A" w:rsidP="00077D8A">
      <w:pPr>
        <w:jc w:val="center"/>
        <w:rPr>
          <w:b/>
          <w:bCs/>
          <w:color w:val="000000"/>
          <w:sz w:val="28"/>
          <w:szCs w:val="28"/>
        </w:rPr>
      </w:pPr>
      <w:r w:rsidRPr="00077D8A">
        <w:rPr>
          <w:b/>
          <w:bCs/>
          <w:color w:val="000000"/>
          <w:sz w:val="28"/>
          <w:szCs w:val="28"/>
        </w:rPr>
        <w:t>ЖУРНАЛ</w:t>
      </w:r>
    </w:p>
    <w:p w:rsidR="00077D8A" w:rsidRDefault="00077D8A" w:rsidP="00077D8A">
      <w:pPr>
        <w:jc w:val="center"/>
        <w:rPr>
          <w:b/>
          <w:bCs/>
          <w:color w:val="000000"/>
          <w:sz w:val="28"/>
          <w:szCs w:val="28"/>
        </w:rPr>
      </w:pPr>
      <w:r w:rsidRPr="00077D8A">
        <w:rPr>
          <w:b/>
          <w:bCs/>
          <w:color w:val="000000"/>
          <w:sz w:val="28"/>
          <w:szCs w:val="28"/>
        </w:rPr>
        <w:t>учета уведомлений о фактах обращения в целях склонения муниципального служащего к совершению коррупционных правонарушений</w:t>
      </w:r>
    </w:p>
    <w:p w:rsidR="00077D8A" w:rsidRPr="00077D8A" w:rsidRDefault="00077D8A" w:rsidP="00077D8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416"/>
        <w:gridCol w:w="1243"/>
        <w:gridCol w:w="1373"/>
        <w:gridCol w:w="1786"/>
        <w:gridCol w:w="1800"/>
        <w:gridCol w:w="1229"/>
        <w:gridCol w:w="970"/>
      </w:tblGrid>
      <w:tr w:rsidR="00077D8A" w:rsidRPr="00077D8A" w:rsidTr="00077D8A">
        <w:trPr>
          <w:trHeight w:val="139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Ф.И.О., должность подавшего уведомлен 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Краткое содержание уведомлени 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Ф.И.О.</w:t>
            </w:r>
          </w:p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регистрирующее о уведомление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Подпись регистрирующее о уведомление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Подпись подав</w:t>
            </w:r>
            <w:r>
              <w:rPr>
                <w:color w:val="000000"/>
                <w:sz w:val="24"/>
                <w:szCs w:val="24"/>
              </w:rPr>
              <w:t>шег</w:t>
            </w:r>
            <w:r w:rsidRPr="00077D8A">
              <w:rPr>
                <w:color w:val="000000"/>
                <w:sz w:val="24"/>
                <w:szCs w:val="24"/>
              </w:rPr>
              <w:t>о уведомлен 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Особые отметки</w:t>
            </w:r>
          </w:p>
        </w:tc>
      </w:tr>
      <w:tr w:rsidR="00077D8A" w:rsidRPr="00077D8A" w:rsidTr="00077D8A">
        <w:trPr>
          <w:trHeight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  <w:r w:rsidRPr="00077D8A">
              <w:rPr>
                <w:color w:val="000000"/>
                <w:sz w:val="24"/>
                <w:szCs w:val="24"/>
              </w:rPr>
              <w:t>8</w:t>
            </w:r>
          </w:p>
        </w:tc>
      </w:tr>
      <w:tr w:rsidR="00077D8A" w:rsidRPr="00077D8A" w:rsidTr="00077D8A">
        <w:trPr>
          <w:trHeight w:val="29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8A" w:rsidRPr="00077D8A" w:rsidRDefault="00077D8A" w:rsidP="00077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7D8A" w:rsidRDefault="00077D8A" w:rsidP="00D20BDE">
      <w:pPr>
        <w:ind w:firstLine="851"/>
        <w:jc w:val="both"/>
        <w:rPr>
          <w:sz w:val="24"/>
          <w:szCs w:val="24"/>
        </w:rPr>
      </w:pPr>
    </w:p>
    <w:p w:rsidR="00077D8A" w:rsidRPr="00077D8A" w:rsidRDefault="00077D8A" w:rsidP="00077D8A">
      <w:pPr>
        <w:rPr>
          <w:sz w:val="24"/>
          <w:szCs w:val="24"/>
        </w:rPr>
      </w:pPr>
    </w:p>
    <w:p w:rsidR="00077D8A" w:rsidRPr="00077D8A" w:rsidRDefault="00077D8A" w:rsidP="00077D8A">
      <w:pPr>
        <w:rPr>
          <w:sz w:val="24"/>
          <w:szCs w:val="24"/>
        </w:rPr>
      </w:pPr>
    </w:p>
    <w:p w:rsidR="00077D8A" w:rsidRPr="00077D8A" w:rsidRDefault="00077D8A" w:rsidP="00077D8A">
      <w:pPr>
        <w:rPr>
          <w:sz w:val="24"/>
          <w:szCs w:val="24"/>
        </w:rPr>
      </w:pPr>
    </w:p>
    <w:p w:rsidR="00077D8A" w:rsidRPr="00077D8A" w:rsidRDefault="00077D8A" w:rsidP="00077D8A">
      <w:pPr>
        <w:rPr>
          <w:sz w:val="24"/>
          <w:szCs w:val="24"/>
        </w:rPr>
      </w:pPr>
    </w:p>
    <w:p w:rsidR="00077D8A" w:rsidRPr="00077D8A" w:rsidRDefault="00077D8A" w:rsidP="00077D8A">
      <w:pPr>
        <w:rPr>
          <w:sz w:val="24"/>
          <w:szCs w:val="24"/>
        </w:rPr>
      </w:pPr>
    </w:p>
    <w:p w:rsidR="00077D8A" w:rsidRDefault="00077D8A" w:rsidP="00077D8A">
      <w:pPr>
        <w:rPr>
          <w:sz w:val="24"/>
          <w:szCs w:val="24"/>
        </w:rPr>
      </w:pPr>
    </w:p>
    <w:p w:rsidR="00D20BDE" w:rsidRPr="00077D8A" w:rsidRDefault="00077D8A" w:rsidP="00077D8A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sectPr w:rsidR="00D20BDE" w:rsidRPr="00077D8A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78" w:rsidRDefault="00F37978" w:rsidP="000E7C77">
      <w:r>
        <w:separator/>
      </w:r>
    </w:p>
  </w:endnote>
  <w:endnote w:type="continuationSeparator" w:id="0">
    <w:p w:rsidR="00F37978" w:rsidRDefault="00F3797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78" w:rsidRDefault="00F37978" w:rsidP="000E7C77">
      <w:r>
        <w:separator/>
      </w:r>
    </w:p>
  </w:footnote>
  <w:footnote w:type="continuationSeparator" w:id="0">
    <w:p w:rsidR="00F37978" w:rsidRDefault="00F3797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77D8A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A1134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0BDE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37978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2123-3B28-4CBF-BAEA-5596BFB2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9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2024-03-04T08:05:00Z</cp:lastPrinted>
  <dcterms:created xsi:type="dcterms:W3CDTF">2024-03-05T09:28:00Z</dcterms:created>
  <dcterms:modified xsi:type="dcterms:W3CDTF">2024-03-05T09:28:00Z</dcterms:modified>
</cp:coreProperties>
</file>