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F1D1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F1D10">
              <w:rPr>
                <w:sz w:val="32"/>
                <w:szCs w:val="32"/>
                <w:u w:val="single"/>
              </w:rPr>
              <w:t>26.02.2024 г.</w:t>
            </w:r>
          </w:p>
        </w:tc>
        <w:tc>
          <w:tcPr>
            <w:tcW w:w="4927" w:type="dxa"/>
          </w:tcPr>
          <w:p w:rsidR="0005118A" w:rsidRPr="002F5DD7" w:rsidRDefault="0005118A" w:rsidP="002F1D1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F1D10">
              <w:rPr>
                <w:sz w:val="32"/>
                <w:szCs w:val="32"/>
                <w:u w:val="single"/>
              </w:rPr>
              <w:t>221</w:t>
            </w:r>
          </w:p>
        </w:tc>
      </w:tr>
    </w:tbl>
    <w:p w:rsidR="002F1D10" w:rsidRDefault="002F1D10" w:rsidP="002F1D10">
      <w:pPr>
        <w:ind w:firstLine="851"/>
        <w:jc w:val="both"/>
        <w:rPr>
          <w:sz w:val="28"/>
          <w:szCs w:val="28"/>
        </w:rPr>
      </w:pPr>
    </w:p>
    <w:p w:rsidR="002F1D10" w:rsidRPr="002F1D10" w:rsidRDefault="002F1D10" w:rsidP="002F1D10">
      <w:pPr>
        <w:ind w:firstLine="851"/>
        <w:jc w:val="both"/>
        <w:rPr>
          <w:sz w:val="28"/>
          <w:szCs w:val="28"/>
        </w:rPr>
      </w:pPr>
      <w:r w:rsidRPr="002F1D10">
        <w:rPr>
          <w:sz w:val="28"/>
          <w:szCs w:val="28"/>
        </w:rPr>
        <w:t>О муниципальной программе</w:t>
      </w:r>
    </w:p>
    <w:p w:rsidR="002F1D10" w:rsidRPr="002F1D10" w:rsidRDefault="002F1D10" w:rsidP="002F1D10">
      <w:pPr>
        <w:ind w:firstLine="851"/>
        <w:jc w:val="both"/>
        <w:rPr>
          <w:sz w:val="28"/>
          <w:szCs w:val="28"/>
        </w:rPr>
      </w:pPr>
      <w:r w:rsidRPr="002F1D10">
        <w:rPr>
          <w:sz w:val="28"/>
          <w:szCs w:val="28"/>
        </w:rPr>
        <w:t>"Развитие средств массовой информации</w:t>
      </w:r>
    </w:p>
    <w:p w:rsidR="002F1D10" w:rsidRPr="002F1D10" w:rsidRDefault="002F1D10" w:rsidP="002F1D10">
      <w:pPr>
        <w:ind w:firstLine="851"/>
        <w:jc w:val="both"/>
        <w:rPr>
          <w:sz w:val="28"/>
          <w:szCs w:val="28"/>
        </w:rPr>
      </w:pPr>
      <w:r w:rsidRPr="002F1D10">
        <w:rPr>
          <w:sz w:val="28"/>
          <w:szCs w:val="28"/>
        </w:rPr>
        <w:t>на территории Володарского района на 2024-2026 гг."</w:t>
      </w:r>
    </w:p>
    <w:p w:rsidR="002F1D10" w:rsidRDefault="002F1D10" w:rsidP="002F1D10">
      <w:pPr>
        <w:ind w:firstLine="851"/>
        <w:jc w:val="both"/>
        <w:rPr>
          <w:sz w:val="28"/>
          <w:szCs w:val="28"/>
        </w:rPr>
      </w:pPr>
    </w:p>
    <w:p w:rsidR="002F1D10" w:rsidRPr="002F1D10" w:rsidRDefault="002F1D10" w:rsidP="002F1D10">
      <w:pPr>
        <w:ind w:firstLine="851"/>
        <w:jc w:val="both"/>
        <w:rPr>
          <w:sz w:val="28"/>
          <w:szCs w:val="28"/>
        </w:rPr>
      </w:pPr>
      <w:r w:rsidRPr="002F1D10">
        <w:rPr>
          <w:sz w:val="28"/>
          <w:szCs w:val="28"/>
        </w:rPr>
        <w:t xml:space="preserve">В соответствии с постановлением администрации МО «Володарский район» № 444 от 13.04.2020 года " 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а также в целях решения приоритетных задач в средствах массовой информации на те 1тории Володарского района, в соответствии с решением Совета </w:t>
      </w:r>
      <w:r>
        <w:rPr>
          <w:sz w:val="28"/>
          <w:szCs w:val="28"/>
        </w:rPr>
        <w:t>муниципального образования</w:t>
      </w:r>
      <w:r w:rsidRPr="002F1D10">
        <w:rPr>
          <w:sz w:val="28"/>
          <w:szCs w:val="28"/>
        </w:rPr>
        <w:t xml:space="preserve"> «Володарский район» № от г. «О бюджете </w:t>
      </w:r>
      <w:r>
        <w:rPr>
          <w:sz w:val="28"/>
          <w:szCs w:val="28"/>
        </w:rPr>
        <w:t>муниципального образования</w:t>
      </w:r>
      <w:r w:rsidRPr="002F1D10">
        <w:rPr>
          <w:sz w:val="28"/>
          <w:szCs w:val="28"/>
        </w:rPr>
        <w:t xml:space="preserve"> «Володарский район» на 2024 и плановый период 2025-2027гг», администрация </w:t>
      </w:r>
      <w:r>
        <w:rPr>
          <w:sz w:val="28"/>
          <w:szCs w:val="28"/>
        </w:rPr>
        <w:t>муниципального образования</w:t>
      </w:r>
      <w:r w:rsidRPr="002F1D10">
        <w:rPr>
          <w:sz w:val="28"/>
          <w:szCs w:val="28"/>
        </w:rPr>
        <w:t xml:space="preserve"> "Володарский район"</w:t>
      </w:r>
    </w:p>
    <w:p w:rsidR="002F1D10" w:rsidRDefault="002F1D10" w:rsidP="002F1D10">
      <w:pPr>
        <w:ind w:firstLine="851"/>
        <w:jc w:val="both"/>
        <w:rPr>
          <w:sz w:val="28"/>
          <w:szCs w:val="28"/>
        </w:rPr>
      </w:pPr>
    </w:p>
    <w:p w:rsidR="002F1D10" w:rsidRDefault="002F1D10" w:rsidP="002F1D10">
      <w:pPr>
        <w:ind w:firstLine="851"/>
        <w:jc w:val="both"/>
        <w:rPr>
          <w:sz w:val="28"/>
          <w:szCs w:val="28"/>
        </w:rPr>
      </w:pPr>
    </w:p>
    <w:p w:rsidR="002F1D10" w:rsidRPr="002F1D10" w:rsidRDefault="002F1D10" w:rsidP="002F1D1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1D10">
        <w:rPr>
          <w:sz w:val="28"/>
          <w:szCs w:val="28"/>
        </w:rPr>
        <w:t>ОСТАНОВЛЯЕТ:</w:t>
      </w:r>
    </w:p>
    <w:p w:rsidR="002F1D10" w:rsidRDefault="002F1D10" w:rsidP="002F1D10">
      <w:pPr>
        <w:ind w:firstLine="851"/>
        <w:jc w:val="both"/>
        <w:rPr>
          <w:sz w:val="28"/>
          <w:szCs w:val="28"/>
        </w:rPr>
      </w:pPr>
    </w:p>
    <w:p w:rsidR="002F1D10" w:rsidRPr="002F1D10" w:rsidRDefault="002F1D10" w:rsidP="002F1D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F1D10">
        <w:rPr>
          <w:sz w:val="28"/>
          <w:szCs w:val="28"/>
        </w:rPr>
        <w:t>.Утвердить прилагаемую муниципальную программу "Развитие средств массовой информации на территории Володарского района на 2024-2026 гг</w:t>
      </w:r>
      <w:r>
        <w:rPr>
          <w:sz w:val="28"/>
          <w:szCs w:val="28"/>
        </w:rPr>
        <w:t>.</w:t>
      </w:r>
      <w:r w:rsidRPr="002F1D10">
        <w:rPr>
          <w:sz w:val="28"/>
          <w:szCs w:val="28"/>
        </w:rPr>
        <w:t>". (Приложение №1).</w:t>
      </w:r>
    </w:p>
    <w:p w:rsidR="002F1D10" w:rsidRPr="002F1D10" w:rsidRDefault="002F1D10" w:rsidP="002F1D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1D10">
        <w:rPr>
          <w:sz w:val="28"/>
          <w:szCs w:val="28"/>
        </w:rPr>
        <w:t xml:space="preserve">.Финансово - экономическому управлению администрации </w:t>
      </w:r>
      <w:r>
        <w:rPr>
          <w:sz w:val="28"/>
          <w:szCs w:val="28"/>
        </w:rPr>
        <w:t>муниципального образования</w:t>
      </w:r>
      <w:r w:rsidRPr="002F1D10">
        <w:rPr>
          <w:sz w:val="28"/>
          <w:szCs w:val="28"/>
        </w:rPr>
        <w:t xml:space="preserve"> "В</w:t>
      </w:r>
      <w:r>
        <w:rPr>
          <w:sz w:val="28"/>
          <w:szCs w:val="28"/>
        </w:rPr>
        <w:t>оло</w:t>
      </w:r>
      <w:r w:rsidRPr="002F1D10">
        <w:rPr>
          <w:sz w:val="28"/>
          <w:szCs w:val="28"/>
        </w:rPr>
        <w:t>дарский район":</w:t>
      </w:r>
    </w:p>
    <w:p w:rsidR="002F1D10" w:rsidRPr="002F1D10" w:rsidRDefault="002F1D10" w:rsidP="002F1D10">
      <w:pPr>
        <w:ind w:firstLine="851"/>
        <w:jc w:val="both"/>
        <w:rPr>
          <w:sz w:val="28"/>
          <w:szCs w:val="28"/>
        </w:rPr>
      </w:pPr>
      <w:r w:rsidRPr="002F1D10">
        <w:rPr>
          <w:sz w:val="28"/>
          <w:szCs w:val="28"/>
        </w:rPr>
        <w:t xml:space="preserve">2.1.Отделу экономического развития и инвестиционной политики финансово-экономического управления администрации </w:t>
      </w:r>
      <w:r>
        <w:rPr>
          <w:sz w:val="28"/>
          <w:szCs w:val="28"/>
        </w:rPr>
        <w:t>муниципального образования</w:t>
      </w:r>
      <w:r w:rsidRPr="002F1D10">
        <w:rPr>
          <w:sz w:val="28"/>
          <w:szCs w:val="28"/>
        </w:rPr>
        <w:t xml:space="preserve"> «Володарский район» внести в реестр муниципальных программ муниципальную программу «Ра</w:t>
      </w:r>
      <w:r>
        <w:rPr>
          <w:sz w:val="28"/>
          <w:szCs w:val="28"/>
        </w:rPr>
        <w:t>зв</w:t>
      </w:r>
      <w:r w:rsidRPr="002F1D10">
        <w:rPr>
          <w:sz w:val="28"/>
          <w:szCs w:val="28"/>
        </w:rPr>
        <w:t>итие средств массовой информации на территории Володарского района на 2</w:t>
      </w:r>
      <w:r>
        <w:rPr>
          <w:sz w:val="28"/>
          <w:szCs w:val="28"/>
        </w:rPr>
        <w:t>02</w:t>
      </w:r>
      <w:r w:rsidRPr="002F1D10">
        <w:rPr>
          <w:sz w:val="28"/>
          <w:szCs w:val="28"/>
        </w:rPr>
        <w:t>4-2026гг»</w:t>
      </w:r>
      <w:r>
        <w:rPr>
          <w:sz w:val="28"/>
          <w:szCs w:val="28"/>
        </w:rPr>
        <w:t>.</w:t>
      </w:r>
    </w:p>
    <w:p w:rsidR="002F1D10" w:rsidRPr="002F1D10" w:rsidRDefault="002F1D10" w:rsidP="002F1D10">
      <w:pPr>
        <w:ind w:firstLine="851"/>
        <w:jc w:val="both"/>
        <w:rPr>
          <w:sz w:val="28"/>
          <w:szCs w:val="28"/>
        </w:rPr>
      </w:pPr>
      <w:r w:rsidRPr="002F1D10">
        <w:rPr>
          <w:sz w:val="28"/>
          <w:szCs w:val="28"/>
        </w:rPr>
        <w:t xml:space="preserve">3.Разработчику программы в целях текущего контроля за эффективном использованием бюджетных средств направлять в отдел экономического развития и инвестиционной политики ФЭУ администрации </w:t>
      </w:r>
      <w:r>
        <w:rPr>
          <w:sz w:val="28"/>
          <w:szCs w:val="28"/>
        </w:rPr>
        <w:t>муниципального образования</w:t>
      </w:r>
      <w:r w:rsidRPr="002F1D10">
        <w:rPr>
          <w:sz w:val="28"/>
          <w:szCs w:val="28"/>
        </w:rPr>
        <w:t xml:space="preserve"> «Володарский район» квартальный, годовой (итоговый) отчеты согласно формам и срокам, ус</w:t>
      </w:r>
      <w:r>
        <w:rPr>
          <w:sz w:val="28"/>
          <w:szCs w:val="28"/>
        </w:rPr>
        <w:t>тановл</w:t>
      </w:r>
      <w:r w:rsidRPr="002F1D10">
        <w:rPr>
          <w:sz w:val="28"/>
          <w:szCs w:val="28"/>
        </w:rPr>
        <w:t xml:space="preserve">енным Постановлением администрации </w:t>
      </w:r>
      <w:r>
        <w:rPr>
          <w:sz w:val="28"/>
          <w:szCs w:val="28"/>
        </w:rPr>
        <w:t>муниципального образования</w:t>
      </w:r>
      <w:r w:rsidRPr="002F1D10">
        <w:rPr>
          <w:sz w:val="28"/>
          <w:szCs w:val="28"/>
        </w:rPr>
        <w:t xml:space="preserve"> «Володарский район» от 13.</w:t>
      </w:r>
      <w:r>
        <w:rPr>
          <w:sz w:val="28"/>
          <w:szCs w:val="28"/>
        </w:rPr>
        <w:t>0</w:t>
      </w:r>
      <w:r w:rsidRPr="002F1D10">
        <w:rPr>
          <w:sz w:val="28"/>
          <w:szCs w:val="28"/>
        </w:rPr>
        <w:t xml:space="preserve">4.2020 г. № 444 " Об </w:t>
      </w:r>
      <w:r w:rsidRPr="002F1D10">
        <w:rPr>
          <w:sz w:val="28"/>
          <w:szCs w:val="28"/>
        </w:rPr>
        <w:lastRenderedPageBreak/>
        <w:t>утверждении Порядка разработки, утверждения,</w:t>
      </w:r>
      <w:r>
        <w:rPr>
          <w:sz w:val="28"/>
          <w:szCs w:val="28"/>
        </w:rPr>
        <w:t xml:space="preserve"> </w:t>
      </w:r>
      <w:r w:rsidRPr="002F1D10">
        <w:rPr>
          <w:sz w:val="28"/>
          <w:szCs w:val="28"/>
        </w:rPr>
        <w:t>реализации и оценки эффективности муниципальных программ на территории муниципального образования «Володарский район».</w:t>
      </w:r>
    </w:p>
    <w:p w:rsidR="002F1D10" w:rsidRPr="002F1D10" w:rsidRDefault="002F1D10" w:rsidP="002F1D10">
      <w:pPr>
        <w:ind w:firstLine="851"/>
        <w:jc w:val="both"/>
        <w:rPr>
          <w:sz w:val="28"/>
          <w:szCs w:val="28"/>
        </w:rPr>
      </w:pPr>
      <w:r w:rsidRPr="002F1D1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F1D10">
        <w:rPr>
          <w:sz w:val="28"/>
          <w:szCs w:val="28"/>
        </w:rPr>
        <w:t>Сектору информационных технологий организационного отдела адм</w:t>
      </w:r>
      <w:r>
        <w:rPr>
          <w:sz w:val="28"/>
          <w:szCs w:val="28"/>
        </w:rPr>
        <w:t>ини</w:t>
      </w:r>
      <w:r w:rsidRPr="002F1D10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муниципального образования</w:t>
      </w:r>
      <w:r w:rsidRPr="002F1D10">
        <w:rPr>
          <w:sz w:val="28"/>
          <w:szCs w:val="28"/>
        </w:rPr>
        <w:t xml:space="preserve"> "Володарский район" (</w:t>
      </w:r>
      <w:r>
        <w:rPr>
          <w:sz w:val="28"/>
          <w:szCs w:val="28"/>
        </w:rPr>
        <w:t>Петрухин</w:t>
      </w:r>
      <w:r w:rsidRPr="002F1D10">
        <w:rPr>
          <w:sz w:val="28"/>
          <w:szCs w:val="28"/>
        </w:rPr>
        <w:t xml:space="preserve">) опубликовать программу на сайте администрации </w:t>
      </w:r>
      <w:r>
        <w:rPr>
          <w:sz w:val="28"/>
          <w:szCs w:val="28"/>
        </w:rPr>
        <w:t>муниципального образования</w:t>
      </w:r>
      <w:r w:rsidRPr="002F1D10">
        <w:rPr>
          <w:sz w:val="28"/>
          <w:szCs w:val="28"/>
        </w:rPr>
        <w:t xml:space="preserve"> "Володарский район".</w:t>
      </w:r>
    </w:p>
    <w:p w:rsidR="002F1D10" w:rsidRPr="002F1D10" w:rsidRDefault="002F1D10" w:rsidP="002F1D10">
      <w:pPr>
        <w:ind w:firstLine="851"/>
        <w:jc w:val="both"/>
        <w:rPr>
          <w:sz w:val="28"/>
          <w:szCs w:val="28"/>
        </w:rPr>
      </w:pPr>
      <w:r w:rsidRPr="002F1D10">
        <w:rPr>
          <w:sz w:val="28"/>
          <w:szCs w:val="28"/>
        </w:rPr>
        <w:t xml:space="preserve">5. </w:t>
      </w:r>
      <w:r>
        <w:rPr>
          <w:sz w:val="28"/>
          <w:szCs w:val="28"/>
        </w:rPr>
        <w:t>Г</w:t>
      </w:r>
      <w:r w:rsidRPr="002F1D10">
        <w:rPr>
          <w:sz w:val="28"/>
          <w:szCs w:val="28"/>
        </w:rPr>
        <w:t>лавно</w:t>
      </w:r>
      <w:r>
        <w:rPr>
          <w:sz w:val="28"/>
          <w:szCs w:val="28"/>
        </w:rPr>
        <w:t>му редактору МАУ «Редакция газеты «</w:t>
      </w:r>
      <w:r w:rsidRPr="002F1D10">
        <w:rPr>
          <w:sz w:val="28"/>
          <w:szCs w:val="28"/>
        </w:rPr>
        <w:t>Заря Каспия» (</w:t>
      </w:r>
      <w:r>
        <w:rPr>
          <w:sz w:val="28"/>
          <w:szCs w:val="28"/>
        </w:rPr>
        <w:t>Мусралиева</w:t>
      </w:r>
      <w:r w:rsidRPr="002F1D10">
        <w:rPr>
          <w:sz w:val="28"/>
          <w:szCs w:val="28"/>
        </w:rPr>
        <w:t>) опубликовать настоящее постановление в районной газете "Заря Каспия".</w:t>
      </w:r>
    </w:p>
    <w:p w:rsidR="002F1D10" w:rsidRPr="002F1D10" w:rsidRDefault="002F1D10" w:rsidP="002F1D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1D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1D10">
        <w:rPr>
          <w:sz w:val="28"/>
          <w:szCs w:val="28"/>
        </w:rPr>
        <w:t>Настоящее постановление вступает в силу со дня его официального оп</w:t>
      </w:r>
      <w:r>
        <w:rPr>
          <w:sz w:val="28"/>
          <w:szCs w:val="28"/>
        </w:rPr>
        <w:t>убл</w:t>
      </w:r>
      <w:r w:rsidRPr="002F1D10">
        <w:rPr>
          <w:sz w:val="28"/>
          <w:szCs w:val="28"/>
        </w:rPr>
        <w:t>икования и распространяется на правоотношение возникшие с 01.01.202</w:t>
      </w:r>
      <w:r>
        <w:rPr>
          <w:sz w:val="28"/>
          <w:szCs w:val="28"/>
        </w:rPr>
        <w:t>4 г</w:t>
      </w:r>
      <w:r w:rsidRPr="002F1D10">
        <w:rPr>
          <w:sz w:val="28"/>
          <w:szCs w:val="28"/>
        </w:rPr>
        <w:t>.</w:t>
      </w:r>
    </w:p>
    <w:p w:rsidR="00E15861" w:rsidRDefault="002F1D10" w:rsidP="002F1D10">
      <w:pPr>
        <w:ind w:firstLine="851"/>
        <w:jc w:val="both"/>
        <w:rPr>
          <w:sz w:val="28"/>
          <w:szCs w:val="28"/>
        </w:rPr>
      </w:pPr>
      <w:r w:rsidRPr="002F1D10">
        <w:rPr>
          <w:sz w:val="28"/>
          <w:szCs w:val="28"/>
        </w:rPr>
        <w:t>7. Контроль за исполнением настоящего постановления возложить на и.о. зам</w:t>
      </w:r>
      <w:r>
        <w:rPr>
          <w:sz w:val="28"/>
          <w:szCs w:val="28"/>
        </w:rPr>
        <w:t>ести</w:t>
      </w:r>
      <w:r w:rsidRPr="002F1D10">
        <w:rPr>
          <w:sz w:val="28"/>
          <w:szCs w:val="28"/>
        </w:rPr>
        <w:t xml:space="preserve">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2F1D10">
        <w:rPr>
          <w:sz w:val="28"/>
          <w:szCs w:val="28"/>
        </w:rPr>
        <w:t xml:space="preserve"> "Володарский район "по социальной пол</w:t>
      </w:r>
      <w:r>
        <w:rPr>
          <w:sz w:val="28"/>
          <w:szCs w:val="28"/>
        </w:rPr>
        <w:t>итике</w:t>
      </w:r>
      <w:r w:rsidRPr="002F1D10">
        <w:rPr>
          <w:sz w:val="28"/>
          <w:szCs w:val="28"/>
        </w:rPr>
        <w:t xml:space="preserve"> Курмангалиева Х.Б.</w:t>
      </w:r>
    </w:p>
    <w:p w:rsidR="002F1D10" w:rsidRDefault="002F1D10" w:rsidP="002F1D10">
      <w:pPr>
        <w:ind w:firstLine="851"/>
        <w:jc w:val="both"/>
        <w:rPr>
          <w:sz w:val="28"/>
          <w:szCs w:val="28"/>
        </w:rPr>
      </w:pPr>
    </w:p>
    <w:p w:rsidR="002F1D10" w:rsidRDefault="002F1D10" w:rsidP="002F1D10">
      <w:pPr>
        <w:ind w:firstLine="851"/>
        <w:jc w:val="both"/>
        <w:rPr>
          <w:sz w:val="28"/>
          <w:szCs w:val="28"/>
        </w:rPr>
      </w:pPr>
    </w:p>
    <w:p w:rsidR="002F1D10" w:rsidRDefault="002F1D10" w:rsidP="002F1D10">
      <w:pPr>
        <w:ind w:firstLine="851"/>
        <w:jc w:val="both"/>
        <w:rPr>
          <w:sz w:val="28"/>
          <w:szCs w:val="28"/>
        </w:rPr>
      </w:pPr>
    </w:p>
    <w:p w:rsidR="002F1D10" w:rsidRDefault="002F1D10" w:rsidP="002F1D10">
      <w:pPr>
        <w:ind w:firstLine="851"/>
        <w:jc w:val="both"/>
        <w:rPr>
          <w:sz w:val="28"/>
          <w:szCs w:val="28"/>
        </w:rPr>
      </w:pPr>
    </w:p>
    <w:p w:rsidR="002F1D10" w:rsidRDefault="002F1D10" w:rsidP="002F1D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F1D10" w:rsidRDefault="002F1D10" w:rsidP="002F1D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Х.Г. Исмуханов</w:t>
      </w:r>
    </w:p>
    <w:p w:rsidR="002F1D10" w:rsidRPr="002F1D10" w:rsidRDefault="002F1D10" w:rsidP="002F1D10">
      <w:pPr>
        <w:rPr>
          <w:sz w:val="28"/>
          <w:szCs w:val="28"/>
        </w:rPr>
      </w:pPr>
    </w:p>
    <w:p w:rsidR="002F1D10" w:rsidRPr="002F1D10" w:rsidRDefault="002F1D10" w:rsidP="002F1D10">
      <w:pPr>
        <w:rPr>
          <w:sz w:val="28"/>
          <w:szCs w:val="28"/>
        </w:rPr>
      </w:pPr>
    </w:p>
    <w:p w:rsidR="002F1D10" w:rsidRPr="002F1D10" w:rsidRDefault="002F1D10" w:rsidP="002F1D10">
      <w:pPr>
        <w:rPr>
          <w:sz w:val="28"/>
          <w:szCs w:val="28"/>
        </w:rPr>
      </w:pPr>
    </w:p>
    <w:p w:rsidR="002F1D10" w:rsidRPr="002F1D10" w:rsidRDefault="002F1D10" w:rsidP="002F1D10">
      <w:pPr>
        <w:rPr>
          <w:sz w:val="28"/>
          <w:szCs w:val="28"/>
        </w:rPr>
      </w:pPr>
    </w:p>
    <w:p w:rsidR="002F1D10" w:rsidRPr="002F1D10" w:rsidRDefault="002F1D10" w:rsidP="002F1D10">
      <w:pPr>
        <w:rPr>
          <w:sz w:val="28"/>
          <w:szCs w:val="28"/>
        </w:rPr>
      </w:pPr>
    </w:p>
    <w:p w:rsidR="002F1D10" w:rsidRDefault="002F1D10" w:rsidP="002F1D10">
      <w:pPr>
        <w:rPr>
          <w:sz w:val="28"/>
          <w:szCs w:val="28"/>
        </w:rPr>
      </w:pPr>
    </w:p>
    <w:p w:rsidR="002F1D10" w:rsidRDefault="002F1D10" w:rsidP="002F1D10">
      <w:pPr>
        <w:tabs>
          <w:tab w:val="left" w:pos="4299"/>
        </w:tabs>
        <w:rPr>
          <w:sz w:val="28"/>
          <w:szCs w:val="28"/>
        </w:rPr>
        <w:sectPr w:rsidR="002F1D10" w:rsidSect="006C61AE">
          <w:pgSz w:w="11906" w:h="16838"/>
          <w:pgMar w:top="993" w:right="794" w:bottom="851" w:left="1276" w:header="720" w:footer="374" w:gutter="0"/>
          <w:cols w:space="720"/>
        </w:sectPr>
      </w:pPr>
      <w:r>
        <w:rPr>
          <w:sz w:val="28"/>
          <w:szCs w:val="28"/>
        </w:rPr>
        <w:tab/>
      </w:r>
    </w:p>
    <w:p w:rsidR="002F1D10" w:rsidRDefault="002F1D10" w:rsidP="002F1D10">
      <w:pPr>
        <w:tabs>
          <w:tab w:val="left" w:pos="429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F1D10" w:rsidRDefault="002F1D10" w:rsidP="002F1D10">
      <w:pPr>
        <w:tabs>
          <w:tab w:val="left" w:pos="429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F1D10" w:rsidRDefault="002F1D10" w:rsidP="002F1D10">
      <w:pPr>
        <w:tabs>
          <w:tab w:val="left" w:pos="429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F1D10" w:rsidRDefault="002F1D10" w:rsidP="002F1D10">
      <w:pPr>
        <w:tabs>
          <w:tab w:val="left" w:pos="4299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2F1D10" w:rsidRDefault="002F1D10" w:rsidP="002F1D10">
      <w:pPr>
        <w:tabs>
          <w:tab w:val="left" w:pos="429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F1D10">
        <w:rPr>
          <w:sz w:val="28"/>
          <w:szCs w:val="28"/>
          <w:u w:val="single"/>
        </w:rPr>
        <w:t>26.02.2024 г. № 221</w:t>
      </w:r>
    </w:p>
    <w:p w:rsidR="002F1D10" w:rsidRPr="002F1D10" w:rsidRDefault="002F1D10" w:rsidP="002F1D10">
      <w:pPr>
        <w:rPr>
          <w:sz w:val="28"/>
          <w:szCs w:val="28"/>
        </w:rPr>
      </w:pPr>
    </w:p>
    <w:p w:rsidR="002F1D10" w:rsidRDefault="002F1D10" w:rsidP="002F1D10">
      <w:pPr>
        <w:rPr>
          <w:sz w:val="28"/>
          <w:szCs w:val="28"/>
        </w:rPr>
      </w:pPr>
    </w:p>
    <w:p w:rsidR="002F1D10" w:rsidRPr="002F1D10" w:rsidRDefault="002F1D10" w:rsidP="002F1D10">
      <w:pPr>
        <w:jc w:val="center"/>
        <w:rPr>
          <w:sz w:val="24"/>
          <w:szCs w:val="24"/>
        </w:rPr>
      </w:pPr>
      <w:r w:rsidRPr="002F1D10">
        <w:rPr>
          <w:color w:val="000000"/>
          <w:sz w:val="28"/>
          <w:szCs w:val="28"/>
        </w:rPr>
        <w:t>МУНИЦИПАЛЬНАЯ ПРОГРАММА</w:t>
      </w:r>
    </w:p>
    <w:p w:rsidR="002F1D10" w:rsidRPr="002F1D10" w:rsidRDefault="002F1D10" w:rsidP="002F1D10">
      <w:pPr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"Разв</w:t>
      </w:r>
      <w:r w:rsidRPr="002F1D10">
        <w:rPr>
          <w:color w:val="000000"/>
          <w:sz w:val="28"/>
          <w:szCs w:val="28"/>
        </w:rPr>
        <w:t>итие средств массовой информации на территории Володарского района на 2024-2026 гг."</w:t>
      </w:r>
    </w:p>
    <w:p w:rsidR="002F1D10" w:rsidRPr="002F1D10" w:rsidRDefault="002F1D10" w:rsidP="002F1D10">
      <w:pPr>
        <w:jc w:val="center"/>
        <w:rPr>
          <w:sz w:val="24"/>
          <w:szCs w:val="24"/>
        </w:rPr>
      </w:pPr>
      <w:r w:rsidRPr="002F1D10">
        <w:rPr>
          <w:color w:val="000000"/>
          <w:sz w:val="28"/>
          <w:szCs w:val="28"/>
        </w:rPr>
        <w:t>ПАСПОРТ МУНИЦИПАЛЬНОЙ ПРОГРАММЫ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7608"/>
      </w:tblGrid>
      <w:tr w:rsidR="002F1D10" w:rsidRPr="002F1D10">
        <w:trPr>
          <w:trHeight w:val="98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r w:rsidRPr="002F1D10">
              <w:rPr>
                <w:color w:val="000000"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«Развитие средств массовой информации на территории Володарского района на 2024-2026 гг.</w:t>
            </w:r>
          </w:p>
        </w:tc>
      </w:tr>
      <w:tr w:rsidR="002F1D10" w:rsidRPr="002F1D10">
        <w:trPr>
          <w:trHeight w:val="2909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Цели</w:t>
            </w:r>
          </w:p>
          <w:p w:rsidR="002F1D10" w:rsidRPr="002F1D10" w:rsidRDefault="002F1D10" w:rsidP="002F1D10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Обеспечение конституционного права жителей Володарского района на получение оперативной и достоверной информации о важнейших общественно-политических, социально-культурных событиях в Володарском районе, о деятельности органов исполнительной и представительной властей муниципального образования «Володарский район». Содействие формированию у жителей Володарского района высоких духовно-нравственных ценностей, патриотического сознания, любви к малой родине, воспитанию молодежи.</w:t>
            </w:r>
          </w:p>
        </w:tc>
      </w:tr>
      <w:tr w:rsidR="002F1D10" w:rsidRPr="002F1D10">
        <w:trPr>
          <w:trHeight w:val="289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Обеспечение оперативного освещения в СМИ важнейших общественно-политических, социально-культурных событий в Володарском районе, деят</w:t>
            </w:r>
            <w:r>
              <w:rPr>
                <w:color w:val="000000"/>
                <w:sz w:val="28"/>
                <w:szCs w:val="28"/>
              </w:rPr>
              <w:t xml:space="preserve">ельности органов исполнительной и </w:t>
            </w:r>
            <w:r w:rsidRPr="002F1D10">
              <w:rPr>
                <w:color w:val="000000"/>
                <w:sz w:val="28"/>
                <w:szCs w:val="28"/>
              </w:rPr>
              <w:t>представительной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F1D10">
              <w:rPr>
                <w:color w:val="000000"/>
                <w:sz w:val="28"/>
                <w:szCs w:val="28"/>
              </w:rPr>
              <w:t>властей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F1D10">
              <w:rPr>
                <w:color w:val="000000"/>
                <w:sz w:val="28"/>
                <w:szCs w:val="28"/>
              </w:rPr>
              <w:t>муниципального образования «Володарский район».</w:t>
            </w:r>
          </w:p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Сохранение тиражей и доступного для населения района уровня цен на районные периодические печатные издания. Повышение профессионального уровня журналистов, руководителей и специалистов районной газеты.</w:t>
            </w:r>
          </w:p>
        </w:tc>
      </w:tr>
      <w:tr w:rsidR="002F1D10" w:rsidRPr="002F1D10">
        <w:trPr>
          <w:trHeight w:val="128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Муниципал</w:t>
            </w:r>
            <w:r>
              <w:rPr>
                <w:color w:val="000000"/>
                <w:sz w:val="28"/>
                <w:szCs w:val="28"/>
              </w:rPr>
              <w:t>ьный заказчик муниципальной програ</w:t>
            </w:r>
            <w:r w:rsidRPr="002F1D10">
              <w:rPr>
                <w:color w:val="000000"/>
                <w:sz w:val="28"/>
                <w:szCs w:val="28"/>
              </w:rPr>
              <w:t>ммы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2F1D10">
              <w:rPr>
                <w:color w:val="000000"/>
                <w:sz w:val="28"/>
                <w:szCs w:val="28"/>
              </w:rPr>
              <w:t xml:space="preserve"> "Володарский район"(далее</w:t>
            </w:r>
          </w:p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Администрация)</w:t>
            </w:r>
          </w:p>
        </w:tc>
      </w:tr>
      <w:tr w:rsidR="002F1D10" w:rsidRPr="002F1D10">
        <w:trPr>
          <w:trHeight w:val="162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Коо</w:t>
            </w:r>
            <w:r>
              <w:rPr>
                <w:color w:val="000000"/>
                <w:sz w:val="28"/>
                <w:szCs w:val="28"/>
              </w:rPr>
              <w:t>рд</w:t>
            </w:r>
            <w:r w:rsidRPr="002F1D10">
              <w:rPr>
                <w:color w:val="000000"/>
                <w:sz w:val="28"/>
                <w:szCs w:val="28"/>
              </w:rPr>
              <w:t>инатор муниципальной программы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 xml:space="preserve">И.о. заместителя главы </w:t>
            </w: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2F1D10">
              <w:rPr>
                <w:color w:val="000000"/>
                <w:sz w:val="28"/>
                <w:szCs w:val="28"/>
              </w:rPr>
              <w:t xml:space="preserve"> "Володарский район" по социальной политике</w:t>
            </w:r>
          </w:p>
        </w:tc>
      </w:tr>
    </w:tbl>
    <w:p w:rsidR="002F1D10" w:rsidRDefault="002F1D10" w:rsidP="002F1D10">
      <w:pPr>
        <w:tabs>
          <w:tab w:val="left" w:pos="4349"/>
        </w:tabs>
        <w:rPr>
          <w:sz w:val="28"/>
          <w:szCs w:val="28"/>
        </w:rPr>
      </w:pPr>
    </w:p>
    <w:p w:rsidR="002F1D10" w:rsidRDefault="002F1D10" w:rsidP="002F1D10">
      <w:pPr>
        <w:tabs>
          <w:tab w:val="left" w:pos="4349"/>
        </w:tabs>
        <w:rPr>
          <w:sz w:val="28"/>
          <w:szCs w:val="28"/>
        </w:rPr>
      </w:pPr>
    </w:p>
    <w:p w:rsidR="002F1D10" w:rsidRDefault="002F1D10" w:rsidP="002F1D10">
      <w:pPr>
        <w:tabs>
          <w:tab w:val="left" w:pos="4349"/>
        </w:tabs>
        <w:rPr>
          <w:sz w:val="28"/>
          <w:szCs w:val="28"/>
        </w:rPr>
      </w:pPr>
    </w:p>
    <w:p w:rsidR="002F1D10" w:rsidRDefault="002F1D10" w:rsidP="002F1D10">
      <w:pPr>
        <w:tabs>
          <w:tab w:val="left" w:pos="4349"/>
        </w:tabs>
        <w:rPr>
          <w:sz w:val="28"/>
          <w:szCs w:val="28"/>
        </w:rPr>
      </w:pPr>
    </w:p>
    <w:p w:rsidR="002F1D10" w:rsidRDefault="002F1D10" w:rsidP="002F1D10">
      <w:pPr>
        <w:tabs>
          <w:tab w:val="left" w:pos="4349"/>
        </w:tabs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1982"/>
        <w:gridCol w:w="1699"/>
        <w:gridCol w:w="1560"/>
        <w:gridCol w:w="2366"/>
      </w:tblGrid>
      <w:tr w:rsidR="002F1D10" w:rsidRPr="002F1D10">
        <w:trPr>
          <w:trHeight w:val="133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Сроки</w:t>
            </w:r>
            <w:r w:rsidRPr="002F1D10">
              <w:rPr>
                <w:color w:val="000000"/>
                <w:sz w:val="28"/>
                <w:szCs w:val="28"/>
              </w:rPr>
              <w:t xml:space="preserve"> реализации муниципальной  программы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2024-2026 гг.</w:t>
            </w:r>
          </w:p>
        </w:tc>
      </w:tr>
      <w:tr w:rsidR="002F1D10" w:rsidRPr="002F1D10">
        <w:trPr>
          <w:trHeight w:val="65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Пер</w:t>
            </w:r>
            <w:r>
              <w:rPr>
                <w:color w:val="000000"/>
                <w:sz w:val="28"/>
                <w:szCs w:val="28"/>
              </w:rPr>
              <w:t>еч</w:t>
            </w:r>
            <w:r w:rsidRPr="002F1D10">
              <w:rPr>
                <w:color w:val="000000"/>
                <w:sz w:val="28"/>
                <w:szCs w:val="28"/>
              </w:rPr>
              <w:t>ень</w:t>
            </w:r>
          </w:p>
          <w:p w:rsidR="002F1D10" w:rsidRPr="002F1D10" w:rsidRDefault="002F1D10" w:rsidP="002F1D10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подпрограмм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-</w:t>
            </w:r>
          </w:p>
        </w:tc>
      </w:tr>
      <w:tr w:rsidR="002F1D10" w:rsidRPr="002F1D10">
        <w:trPr>
          <w:trHeight w:val="413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Источники</w:t>
            </w:r>
          </w:p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финансирования муниципальной</w:t>
            </w:r>
          </w:p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программы,</w:t>
            </w:r>
          </w:p>
          <w:p w:rsidR="002F1D10" w:rsidRPr="002F1D10" w:rsidRDefault="001D7ECD" w:rsidP="002F1D10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в том </w:t>
            </w:r>
            <w:r w:rsidR="002F1D10" w:rsidRPr="002F1D10">
              <w:rPr>
                <w:color w:val="000000"/>
                <w:sz w:val="28"/>
                <w:szCs w:val="28"/>
              </w:rPr>
              <w:t>числе по</w:t>
            </w:r>
          </w:p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годам: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Расходы (тыс. рублей)</w:t>
            </w:r>
          </w:p>
        </w:tc>
      </w:tr>
      <w:tr w:rsidR="002F1D10" w:rsidRPr="002F1D10">
        <w:trPr>
          <w:trHeight w:val="1565"/>
        </w:trPr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2026 год</w:t>
            </w:r>
          </w:p>
        </w:tc>
      </w:tr>
      <w:tr w:rsidR="002F1D10" w:rsidRPr="002F1D10">
        <w:trPr>
          <w:trHeight w:val="3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b/>
                <w:bCs/>
                <w:color w:val="000000"/>
                <w:sz w:val="28"/>
                <w:szCs w:val="28"/>
              </w:rPr>
              <w:t>12455,4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b/>
                <w:bCs/>
                <w:color w:val="000000"/>
                <w:sz w:val="28"/>
                <w:szCs w:val="28"/>
              </w:rPr>
              <w:t>4121,6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b/>
                <w:bCs/>
                <w:color w:val="000000"/>
                <w:sz w:val="28"/>
                <w:szCs w:val="28"/>
              </w:rPr>
              <w:t>4121,6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b/>
                <w:bCs/>
                <w:color w:val="000000"/>
                <w:sz w:val="28"/>
                <w:szCs w:val="28"/>
              </w:rPr>
              <w:t>4121,8</w:t>
            </w:r>
          </w:p>
        </w:tc>
      </w:tr>
      <w:tr w:rsidR="002F1D10" w:rsidRPr="002F1D10" w:rsidTr="001D7ECD">
        <w:trPr>
          <w:trHeight w:val="134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Средства</w:t>
            </w:r>
          </w:p>
          <w:p w:rsidR="002F1D10" w:rsidRPr="002F1D10" w:rsidRDefault="001D7ECD" w:rsidP="001D7ECD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районного</w:t>
            </w:r>
            <w:r w:rsidR="002F1D10" w:rsidRPr="002F1D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1D10" w:rsidRPr="002F1D10" w:rsidRDefault="001D7ECD" w:rsidP="001D7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D10" w:rsidRPr="002F1D10" w:rsidRDefault="001D7ECD" w:rsidP="001D7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2F1D10" w:rsidRPr="002F1D10">
        <w:trPr>
          <w:trHeight w:val="1291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Средства</w:t>
            </w:r>
          </w:p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бюджета</w:t>
            </w:r>
          </w:p>
          <w:p w:rsidR="002F1D10" w:rsidRPr="002F1D10" w:rsidRDefault="001D7ECD" w:rsidP="001D7ECD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Астраханской област</w:t>
            </w:r>
            <w:r w:rsidR="002F1D10" w:rsidRPr="002F1D10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</w:p>
        </w:tc>
      </w:tr>
      <w:tr w:rsidR="002F1D10" w:rsidRPr="002F1D10">
        <w:trPr>
          <w:trHeight w:val="99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Собственные</w:t>
            </w:r>
          </w:p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средства</w:t>
            </w:r>
          </w:p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учреждения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10955,4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3621,6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3621,6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3621,6</w:t>
            </w:r>
          </w:p>
        </w:tc>
      </w:tr>
      <w:tr w:rsidR="002F1D10" w:rsidRPr="002F1D10">
        <w:trPr>
          <w:trHeight w:val="259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D10" w:rsidRPr="002F1D10" w:rsidRDefault="001D7ECD" w:rsidP="002F1D10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Планируемые результаты </w:t>
            </w:r>
            <w:r w:rsidR="002F1D10" w:rsidRPr="002F1D10">
              <w:rPr>
                <w:color w:val="000000"/>
                <w:sz w:val="28"/>
                <w:szCs w:val="28"/>
              </w:rPr>
              <w:t>реализации</w:t>
            </w:r>
          </w:p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муниципальной</w:t>
            </w:r>
          </w:p>
          <w:p w:rsidR="002F1D10" w:rsidRPr="002F1D10" w:rsidRDefault="002F1D10" w:rsidP="002F1D10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программы</w:t>
            </w:r>
          </w:p>
          <w:p w:rsidR="002F1D10" w:rsidRPr="002F1D10" w:rsidRDefault="002F1D10" w:rsidP="002F1D10">
            <w:pPr>
              <w:rPr>
                <w:sz w:val="24"/>
                <w:szCs w:val="24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10" w:rsidRPr="002F1D10" w:rsidRDefault="002F1D10" w:rsidP="001D7ECD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2F1D10">
              <w:rPr>
                <w:color w:val="000000"/>
                <w:sz w:val="28"/>
                <w:szCs w:val="28"/>
              </w:rPr>
              <w:t>Создание условий для развития отрасли печатных средств массовой информации.</w:t>
            </w:r>
          </w:p>
          <w:p w:rsidR="002F1D10" w:rsidRPr="002F1D10" w:rsidRDefault="002F1D10" w:rsidP="001D7ECD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2F1D10">
              <w:rPr>
                <w:color w:val="000000"/>
                <w:sz w:val="28"/>
                <w:szCs w:val="28"/>
              </w:rPr>
              <w:t>Информационная</w:t>
            </w:r>
            <w:r w:rsidRPr="002F1D10">
              <w:rPr>
                <w:color w:val="000000"/>
                <w:sz w:val="28"/>
                <w:szCs w:val="28"/>
              </w:rPr>
              <w:tab/>
              <w:t>поддержка</w:t>
            </w:r>
            <w:r w:rsidRPr="002F1D10">
              <w:rPr>
                <w:color w:val="000000"/>
                <w:sz w:val="28"/>
                <w:szCs w:val="28"/>
              </w:rPr>
              <w:tab/>
              <w:t>деятельности</w:t>
            </w:r>
          </w:p>
          <w:p w:rsidR="002F1D10" w:rsidRPr="002F1D10" w:rsidRDefault="002F1D10" w:rsidP="001D7ECD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Администрации</w:t>
            </w:r>
            <w:r w:rsidRPr="002F1D10">
              <w:rPr>
                <w:color w:val="000000"/>
                <w:sz w:val="28"/>
                <w:szCs w:val="28"/>
              </w:rPr>
              <w:tab/>
              <w:t>муниципального</w:t>
            </w:r>
            <w:r w:rsidRPr="002F1D10">
              <w:rPr>
                <w:color w:val="000000"/>
                <w:sz w:val="28"/>
                <w:szCs w:val="28"/>
              </w:rPr>
              <w:tab/>
              <w:t>образования</w:t>
            </w:r>
          </w:p>
          <w:p w:rsidR="002F1D10" w:rsidRPr="002F1D10" w:rsidRDefault="002F1D10" w:rsidP="001D7ECD">
            <w:pPr>
              <w:rPr>
                <w:sz w:val="24"/>
                <w:szCs w:val="24"/>
              </w:rPr>
            </w:pPr>
            <w:r w:rsidRPr="002F1D10">
              <w:rPr>
                <w:color w:val="000000"/>
                <w:sz w:val="28"/>
                <w:szCs w:val="28"/>
              </w:rPr>
              <w:t>«Володарский район».</w:t>
            </w:r>
          </w:p>
          <w:p w:rsidR="002F1D10" w:rsidRPr="002F1D10" w:rsidRDefault="002F1D10" w:rsidP="001D7ECD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2F1D10">
              <w:rPr>
                <w:color w:val="000000"/>
                <w:sz w:val="28"/>
                <w:szCs w:val="28"/>
              </w:rPr>
              <w:t>Финансовая поддержка мероприятий, связанных с повышением эффективности работы СМИ.</w:t>
            </w:r>
          </w:p>
        </w:tc>
      </w:tr>
    </w:tbl>
    <w:p w:rsidR="002F1D10" w:rsidRDefault="002F1D10" w:rsidP="002F1D10">
      <w:pPr>
        <w:tabs>
          <w:tab w:val="left" w:pos="4349"/>
        </w:tabs>
        <w:rPr>
          <w:sz w:val="28"/>
          <w:szCs w:val="28"/>
        </w:rPr>
      </w:pPr>
    </w:p>
    <w:p w:rsidR="001D7ECD" w:rsidRDefault="001D7ECD" w:rsidP="001D7ECD">
      <w:pPr>
        <w:tabs>
          <w:tab w:val="left" w:pos="4349"/>
        </w:tabs>
        <w:jc w:val="center"/>
        <w:rPr>
          <w:b/>
          <w:sz w:val="28"/>
          <w:szCs w:val="28"/>
        </w:rPr>
      </w:pPr>
      <w:r w:rsidRPr="001D7ECD">
        <w:rPr>
          <w:b/>
          <w:sz w:val="28"/>
          <w:szCs w:val="28"/>
        </w:rPr>
        <w:t>Характеристика проблемы и обоснование необходимости ее решения программными методами</w:t>
      </w:r>
    </w:p>
    <w:p w:rsidR="001D7ECD" w:rsidRPr="001D7ECD" w:rsidRDefault="001D7ECD" w:rsidP="001D7ECD">
      <w:pPr>
        <w:tabs>
          <w:tab w:val="left" w:pos="4349"/>
        </w:tabs>
        <w:jc w:val="center"/>
        <w:rPr>
          <w:b/>
          <w:sz w:val="28"/>
          <w:szCs w:val="28"/>
        </w:rPr>
      </w:pPr>
    </w:p>
    <w:p w:rsidR="001D7ECD" w:rsidRPr="001D7ECD" w:rsidRDefault="001D7ECD" w:rsidP="001D7ECD">
      <w:pPr>
        <w:tabs>
          <w:tab w:val="left" w:pos="4349"/>
        </w:tabs>
        <w:ind w:firstLine="851"/>
        <w:jc w:val="both"/>
        <w:rPr>
          <w:sz w:val="28"/>
          <w:szCs w:val="28"/>
        </w:rPr>
      </w:pPr>
      <w:r w:rsidRPr="001D7ECD">
        <w:rPr>
          <w:sz w:val="28"/>
          <w:szCs w:val="28"/>
        </w:rPr>
        <w:t>Основополагающим нормативным правовым актом, регулирующим деятельность средств массовой информации на территории Российской Федерации, является Конституция Российской Фе</w:t>
      </w:r>
      <w:r>
        <w:rPr>
          <w:sz w:val="28"/>
          <w:szCs w:val="28"/>
        </w:rPr>
        <w:t>дерации. Согласно части 4 статьи</w:t>
      </w:r>
      <w:r w:rsidRPr="001D7ECD">
        <w:rPr>
          <w:sz w:val="28"/>
          <w:szCs w:val="28"/>
        </w:rPr>
        <w:t xml:space="preserve"> 29 Конституции Российской Федерации каждый человек имеет право свободно искать, получать, передавать, производить и распространять информацию любым законным способом. Право граждан на получение информации гарантирует законодательно закрепленная обязанность органов</w:t>
      </w:r>
      <w:r>
        <w:rPr>
          <w:sz w:val="28"/>
          <w:szCs w:val="28"/>
        </w:rPr>
        <w:t xml:space="preserve"> </w:t>
      </w:r>
      <w:r w:rsidRPr="001D7ECD">
        <w:rPr>
          <w:sz w:val="28"/>
          <w:szCs w:val="28"/>
        </w:rPr>
        <w:t>госу</w:t>
      </w:r>
      <w:r>
        <w:rPr>
          <w:sz w:val="28"/>
          <w:szCs w:val="28"/>
        </w:rPr>
        <w:t>да</w:t>
      </w:r>
      <w:r w:rsidRPr="001D7ECD">
        <w:rPr>
          <w:sz w:val="28"/>
          <w:szCs w:val="28"/>
        </w:rPr>
        <w:t>рственной власти и органов местного самоуправления обеспечивать пред</w:t>
      </w:r>
      <w:r>
        <w:rPr>
          <w:sz w:val="28"/>
          <w:szCs w:val="28"/>
        </w:rPr>
        <w:t>ост</w:t>
      </w:r>
      <w:r w:rsidRPr="001D7ECD">
        <w:rPr>
          <w:sz w:val="28"/>
          <w:szCs w:val="28"/>
        </w:rPr>
        <w:t>авление указанной информации.</w:t>
      </w:r>
    </w:p>
    <w:p w:rsidR="001D7ECD" w:rsidRPr="001D7ECD" w:rsidRDefault="001D7ECD" w:rsidP="001D7ECD">
      <w:pPr>
        <w:tabs>
          <w:tab w:val="left" w:pos="4349"/>
        </w:tabs>
        <w:ind w:firstLine="851"/>
        <w:jc w:val="both"/>
        <w:rPr>
          <w:sz w:val="28"/>
          <w:szCs w:val="28"/>
        </w:rPr>
      </w:pPr>
      <w:r w:rsidRPr="001D7ECD">
        <w:rPr>
          <w:sz w:val="28"/>
          <w:szCs w:val="28"/>
        </w:rPr>
        <w:lastRenderedPageBreak/>
        <w:t>Проблема реализации права граждан на получение полной, достоверной и своевременной информации в муниципальном образовании «Володарский район» актуальна и требует принятия мер со стороны органов местного самоуправления. Средства массовой информации в реализации этого права им</w:t>
      </w:r>
      <w:r>
        <w:rPr>
          <w:sz w:val="28"/>
          <w:szCs w:val="28"/>
        </w:rPr>
        <w:t>еют</w:t>
      </w:r>
      <w:r w:rsidRPr="001D7ECD">
        <w:rPr>
          <w:sz w:val="28"/>
          <w:szCs w:val="28"/>
        </w:rPr>
        <w:t xml:space="preserve"> исключительное значение.</w:t>
      </w:r>
    </w:p>
    <w:p w:rsidR="001D7ECD" w:rsidRPr="001D7ECD" w:rsidRDefault="001D7ECD" w:rsidP="001D7ECD">
      <w:pPr>
        <w:tabs>
          <w:tab w:val="left" w:pos="4349"/>
        </w:tabs>
        <w:ind w:firstLine="851"/>
        <w:jc w:val="both"/>
        <w:rPr>
          <w:sz w:val="28"/>
          <w:szCs w:val="28"/>
        </w:rPr>
      </w:pPr>
      <w:r w:rsidRPr="001D7ECD">
        <w:rPr>
          <w:sz w:val="28"/>
          <w:szCs w:val="28"/>
        </w:rPr>
        <w:t>Данная Программа направлена на реализацию государственной информационной политики, выработку эффективных механизмов информирования населения о решении социально значимых проблем, решение акту</w:t>
      </w:r>
      <w:r>
        <w:rPr>
          <w:sz w:val="28"/>
          <w:szCs w:val="28"/>
        </w:rPr>
        <w:t>ал</w:t>
      </w:r>
      <w:r w:rsidRPr="001D7ECD">
        <w:rPr>
          <w:sz w:val="28"/>
          <w:szCs w:val="28"/>
        </w:rPr>
        <w:t>ьных проблем социально-экономического развития района путем пов</w:t>
      </w:r>
      <w:r>
        <w:rPr>
          <w:sz w:val="28"/>
          <w:szCs w:val="28"/>
        </w:rPr>
        <w:t>ыше</w:t>
      </w:r>
      <w:r w:rsidRPr="001D7ECD">
        <w:rPr>
          <w:sz w:val="28"/>
          <w:szCs w:val="28"/>
        </w:rPr>
        <w:t>ния уровня информированности населения. На территории Володарского района издается районная газета «Заря Каспия». Экономическая поддержка и развитие редакции газеты по приоритетным направлениям является одной из форм деятельности органов местного самоуправления Володарского района по защите прав и свобод человека и гражданина.</w:t>
      </w:r>
    </w:p>
    <w:p w:rsidR="001D7ECD" w:rsidRPr="001D7ECD" w:rsidRDefault="001D7ECD" w:rsidP="001D7ECD">
      <w:pPr>
        <w:tabs>
          <w:tab w:val="left" w:pos="4349"/>
        </w:tabs>
        <w:ind w:firstLine="851"/>
        <w:jc w:val="both"/>
        <w:rPr>
          <w:sz w:val="28"/>
          <w:szCs w:val="28"/>
        </w:rPr>
      </w:pPr>
      <w:r w:rsidRPr="001D7ECD">
        <w:rPr>
          <w:sz w:val="28"/>
          <w:szCs w:val="28"/>
        </w:rPr>
        <w:t>Районная газета «Заря Каспия», издаваемая муниципальным автономным учреждением «Редакция газеты «Заря Каспия», является мощным информационным ресурсом в районе с разовым тиражом более 3 тысяч экземпляров. На сегодняшний день районная газета «Заря Каспия» для бол</w:t>
      </w:r>
      <w:r>
        <w:rPr>
          <w:sz w:val="28"/>
          <w:szCs w:val="28"/>
        </w:rPr>
        <w:t>ьши</w:t>
      </w:r>
      <w:r w:rsidRPr="001D7ECD">
        <w:rPr>
          <w:sz w:val="28"/>
          <w:szCs w:val="28"/>
        </w:rPr>
        <w:t>нства жителей Володарского района является основным источником инф</w:t>
      </w:r>
      <w:r>
        <w:rPr>
          <w:sz w:val="28"/>
          <w:szCs w:val="28"/>
        </w:rPr>
        <w:t>орм</w:t>
      </w:r>
      <w:r w:rsidRPr="001D7ECD">
        <w:rPr>
          <w:sz w:val="28"/>
          <w:szCs w:val="28"/>
        </w:rPr>
        <w:t>ации о деятельности органов местного самоуправления в Володарском районе. Поэтому создание благоприятных условий для работы редакции, укрепление ее материально-технической базы являются на сегодняшний день важнейшими вопросами по обеспечению информационной безопасности Володарского района.</w:t>
      </w:r>
    </w:p>
    <w:p w:rsidR="001D7ECD" w:rsidRPr="001D7ECD" w:rsidRDefault="001D7ECD" w:rsidP="001D7ECD">
      <w:pPr>
        <w:tabs>
          <w:tab w:val="left" w:pos="4349"/>
        </w:tabs>
        <w:ind w:firstLine="851"/>
        <w:jc w:val="both"/>
        <w:rPr>
          <w:sz w:val="28"/>
          <w:szCs w:val="28"/>
        </w:rPr>
      </w:pPr>
      <w:r w:rsidRPr="001D7ECD">
        <w:rPr>
          <w:sz w:val="28"/>
          <w:szCs w:val="28"/>
        </w:rPr>
        <w:t>В то же время редакция газеты, выпуская социально значимую продукцию, являющейся низкорентабельной или убыточной, не располагает финансовыми средствами на системное и планомерное обновление средств производства, позволяющих выпускать газету на современном и качественном тех</w:t>
      </w:r>
      <w:r>
        <w:rPr>
          <w:sz w:val="28"/>
          <w:szCs w:val="28"/>
        </w:rPr>
        <w:t>нолог</w:t>
      </w:r>
      <w:r w:rsidRPr="001D7ECD">
        <w:rPr>
          <w:sz w:val="28"/>
          <w:szCs w:val="28"/>
        </w:rPr>
        <w:t>ическом уровне. Поэтому складывающаяся экономическая ситуация (рос</w:t>
      </w:r>
      <w:r>
        <w:rPr>
          <w:sz w:val="28"/>
          <w:szCs w:val="28"/>
        </w:rPr>
        <w:t>т</w:t>
      </w:r>
      <w:r w:rsidRPr="001D7ECD">
        <w:rPr>
          <w:sz w:val="28"/>
          <w:szCs w:val="28"/>
        </w:rPr>
        <w:t xml:space="preserve"> цен на газетную бумагу, полиграфические услуги и услуги почтовой связи) вызывает необходимость сохранения субсидий для районной газеты, предоставляемой из бюджета МО «Володарский район» на выполнение муниципального задания.</w:t>
      </w:r>
    </w:p>
    <w:p w:rsidR="001D7ECD" w:rsidRPr="001D7ECD" w:rsidRDefault="001D7ECD" w:rsidP="001D7ECD">
      <w:pPr>
        <w:tabs>
          <w:tab w:val="left" w:pos="4349"/>
        </w:tabs>
        <w:ind w:firstLine="851"/>
        <w:jc w:val="both"/>
        <w:rPr>
          <w:sz w:val="28"/>
          <w:szCs w:val="28"/>
        </w:rPr>
      </w:pPr>
      <w:r w:rsidRPr="001D7ECD">
        <w:rPr>
          <w:sz w:val="28"/>
          <w:szCs w:val="28"/>
        </w:rPr>
        <w:t>Динамика развития печатных средств массовой информации в жестких ры</w:t>
      </w:r>
      <w:r>
        <w:rPr>
          <w:sz w:val="28"/>
          <w:szCs w:val="28"/>
        </w:rPr>
        <w:t>но</w:t>
      </w:r>
      <w:r w:rsidRPr="001D7ECD">
        <w:rPr>
          <w:sz w:val="28"/>
          <w:szCs w:val="28"/>
        </w:rPr>
        <w:t>чных условиях, связанных с продолжающимися административной реформой и реформой местного самоуправления, диктует необходимость вывода журналистики района на качественно более высокую ступень, что невозможно без повышения профессионального уровня журналистов, других спе</w:t>
      </w:r>
      <w:r>
        <w:rPr>
          <w:sz w:val="28"/>
          <w:szCs w:val="28"/>
        </w:rPr>
        <w:t>циа</w:t>
      </w:r>
      <w:r w:rsidRPr="001D7ECD">
        <w:rPr>
          <w:sz w:val="28"/>
          <w:szCs w:val="28"/>
        </w:rPr>
        <w:t>листов средств массовой информации и издательств.</w:t>
      </w:r>
    </w:p>
    <w:p w:rsidR="000E25E6" w:rsidRPr="000E25E6" w:rsidRDefault="000E25E6" w:rsidP="000E25E6">
      <w:pPr>
        <w:tabs>
          <w:tab w:val="left" w:pos="434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D7ECD" w:rsidRPr="001D7ECD">
        <w:rPr>
          <w:sz w:val="28"/>
          <w:szCs w:val="28"/>
        </w:rPr>
        <w:t xml:space="preserve"> сложившейся ситуации необходима система мероприятий, способствующих росту профессионального мастерства работников средств массовой информации, включающая проведение обучающих и методических</w:t>
      </w:r>
      <w:r>
        <w:rPr>
          <w:sz w:val="28"/>
          <w:szCs w:val="28"/>
        </w:rPr>
        <w:t xml:space="preserve"> </w:t>
      </w:r>
      <w:r w:rsidRPr="000E25E6">
        <w:rPr>
          <w:sz w:val="28"/>
          <w:szCs w:val="28"/>
        </w:rPr>
        <w:t>семинаров, совещаний, творческих конкурсов, меры морального стимулирования и общественного признания.</w:t>
      </w:r>
    </w:p>
    <w:p w:rsidR="000E25E6" w:rsidRPr="000E25E6" w:rsidRDefault="000E25E6" w:rsidP="000E25E6">
      <w:pPr>
        <w:tabs>
          <w:tab w:val="left" w:pos="4349"/>
        </w:tabs>
        <w:ind w:firstLine="851"/>
        <w:jc w:val="both"/>
        <w:rPr>
          <w:sz w:val="28"/>
          <w:szCs w:val="28"/>
        </w:rPr>
      </w:pPr>
      <w:r w:rsidRPr="000E25E6">
        <w:rPr>
          <w:sz w:val="28"/>
          <w:szCs w:val="28"/>
        </w:rPr>
        <w:t>Решение проблем по развитию печатных СМИ требует комплексного подхода и поддержки на основе программно-целевых методов.</w:t>
      </w:r>
    </w:p>
    <w:p w:rsidR="000E25E6" w:rsidRPr="000E25E6" w:rsidRDefault="000E25E6" w:rsidP="000E25E6">
      <w:pPr>
        <w:tabs>
          <w:tab w:val="left" w:pos="4349"/>
        </w:tabs>
        <w:ind w:firstLine="851"/>
        <w:jc w:val="center"/>
        <w:rPr>
          <w:sz w:val="28"/>
          <w:szCs w:val="28"/>
        </w:rPr>
      </w:pPr>
      <w:r w:rsidRPr="000E25E6">
        <w:rPr>
          <w:sz w:val="28"/>
          <w:szCs w:val="28"/>
        </w:rPr>
        <w:lastRenderedPageBreak/>
        <w:t>2.Цели и задачи муниципальной программы.</w:t>
      </w:r>
    </w:p>
    <w:p w:rsidR="000E25E6" w:rsidRPr="000E25E6" w:rsidRDefault="000E25E6" w:rsidP="000E25E6">
      <w:pPr>
        <w:tabs>
          <w:tab w:val="left" w:pos="4349"/>
        </w:tabs>
        <w:ind w:firstLine="851"/>
        <w:jc w:val="both"/>
        <w:rPr>
          <w:sz w:val="28"/>
          <w:szCs w:val="28"/>
        </w:rPr>
      </w:pPr>
    </w:p>
    <w:p w:rsidR="000E25E6" w:rsidRPr="000E25E6" w:rsidRDefault="000E25E6" w:rsidP="000E25E6">
      <w:pPr>
        <w:tabs>
          <w:tab w:val="left" w:pos="4349"/>
        </w:tabs>
        <w:ind w:firstLine="851"/>
        <w:jc w:val="both"/>
        <w:rPr>
          <w:sz w:val="28"/>
          <w:szCs w:val="28"/>
        </w:rPr>
      </w:pPr>
      <w:r w:rsidRPr="000E25E6">
        <w:rPr>
          <w:sz w:val="28"/>
          <w:szCs w:val="28"/>
        </w:rPr>
        <w:t xml:space="preserve">Основной целью муниципальной программы является повышение качества, оперативности, стабильности и регулярности информирования населения Володарского района через газету «Заря Каспия» (далее - газета) о деятельности Муниципального образования "Володарский район" и местного самоуправления, а также информационная открытость и насыщенность газеты, </w:t>
      </w:r>
      <w:r>
        <w:rPr>
          <w:sz w:val="28"/>
          <w:szCs w:val="28"/>
        </w:rPr>
        <w:t>выстраивание</w:t>
      </w:r>
      <w:r w:rsidRPr="000E25E6">
        <w:rPr>
          <w:sz w:val="28"/>
          <w:szCs w:val="28"/>
        </w:rPr>
        <w:t xml:space="preserve"> на ее страницах конструктивного диалога власть - пресса -население, ярко выраженная социальная направленность публикаций.</w:t>
      </w:r>
    </w:p>
    <w:p w:rsidR="000E25E6" w:rsidRPr="000E25E6" w:rsidRDefault="000E25E6" w:rsidP="000E25E6">
      <w:pPr>
        <w:tabs>
          <w:tab w:val="left" w:pos="4349"/>
        </w:tabs>
        <w:ind w:firstLine="851"/>
        <w:jc w:val="both"/>
        <w:rPr>
          <w:sz w:val="28"/>
          <w:szCs w:val="28"/>
        </w:rPr>
      </w:pPr>
      <w:r w:rsidRPr="000E25E6">
        <w:rPr>
          <w:sz w:val="28"/>
          <w:szCs w:val="28"/>
        </w:rPr>
        <w:t>Для достижения этой цели необходимо решить следующие задачи, а именно:</w:t>
      </w:r>
    </w:p>
    <w:p w:rsidR="000E25E6" w:rsidRPr="000E25E6" w:rsidRDefault="000E25E6" w:rsidP="000E25E6">
      <w:pPr>
        <w:tabs>
          <w:tab w:val="left" w:pos="4349"/>
        </w:tabs>
        <w:ind w:firstLine="851"/>
        <w:jc w:val="center"/>
        <w:rPr>
          <w:sz w:val="28"/>
          <w:szCs w:val="28"/>
        </w:rPr>
      </w:pPr>
      <w:r w:rsidRPr="000E25E6">
        <w:rPr>
          <w:sz w:val="28"/>
          <w:szCs w:val="28"/>
        </w:rPr>
        <w:t>1. Увеличение тиража газеты (средний разовый тираж газеты 3000 экземпляров).</w:t>
      </w:r>
    </w:p>
    <w:p w:rsidR="000E25E6" w:rsidRPr="000E25E6" w:rsidRDefault="000E25E6" w:rsidP="000E25E6">
      <w:pPr>
        <w:tabs>
          <w:tab w:val="left" w:pos="4349"/>
        </w:tabs>
        <w:ind w:firstLine="851"/>
        <w:jc w:val="both"/>
        <w:rPr>
          <w:sz w:val="28"/>
          <w:szCs w:val="28"/>
        </w:rPr>
      </w:pPr>
      <w:r w:rsidRPr="000E25E6">
        <w:rPr>
          <w:sz w:val="28"/>
          <w:szCs w:val="28"/>
        </w:rPr>
        <w:t>В условиях складывающейся экономической ситуация, увеличение тиража издания - в ряду первостепенных задач. Одним из путей ее решения ст</w:t>
      </w:r>
      <w:r>
        <w:rPr>
          <w:sz w:val="28"/>
          <w:szCs w:val="28"/>
        </w:rPr>
        <w:t>оит</w:t>
      </w:r>
      <w:r w:rsidRPr="000E25E6">
        <w:rPr>
          <w:sz w:val="28"/>
          <w:szCs w:val="28"/>
        </w:rPr>
        <w:t xml:space="preserve"> совершенствование собственного сайта, что привлечет к изданию внимание молодежной целевой аудитории, позволит повысить интерес к газете читателей через регулярное анонсирование материалов, обсуждение их на форуме, интерактивное взаимодействие читателей и газетчиков.</w:t>
      </w:r>
    </w:p>
    <w:p w:rsidR="000E25E6" w:rsidRPr="000E25E6" w:rsidRDefault="000E25E6" w:rsidP="000E25E6">
      <w:pPr>
        <w:tabs>
          <w:tab w:val="left" w:pos="4349"/>
        </w:tabs>
        <w:ind w:firstLine="851"/>
        <w:jc w:val="both"/>
        <w:rPr>
          <w:sz w:val="28"/>
          <w:szCs w:val="28"/>
        </w:rPr>
      </w:pPr>
      <w:r w:rsidRPr="000E25E6">
        <w:rPr>
          <w:sz w:val="28"/>
          <w:szCs w:val="28"/>
        </w:rPr>
        <w:t>Важную роль в увеличении тиража призван сыграть дизайн газеты. Вне</w:t>
      </w:r>
      <w:r>
        <w:rPr>
          <w:sz w:val="28"/>
          <w:szCs w:val="28"/>
        </w:rPr>
        <w:t xml:space="preserve">шний </w:t>
      </w:r>
      <w:r w:rsidRPr="000E25E6">
        <w:rPr>
          <w:sz w:val="28"/>
          <w:szCs w:val="28"/>
        </w:rPr>
        <w:t>вид издания привлечет читателя и рекламодателя, что в свою очередь позитивно скажется на расширении информационного поля и охвате населения. Для достижения этой цели необходимо укрепление материальной базы редакции, что позволит изменить облик газеты, сохраняя вместе с тем ее лицо и стиль.</w:t>
      </w:r>
    </w:p>
    <w:p w:rsidR="000E25E6" w:rsidRPr="000E25E6" w:rsidRDefault="000E25E6" w:rsidP="000E25E6">
      <w:pPr>
        <w:tabs>
          <w:tab w:val="left" w:pos="4349"/>
        </w:tabs>
        <w:ind w:firstLine="851"/>
        <w:jc w:val="both"/>
        <w:rPr>
          <w:sz w:val="28"/>
          <w:szCs w:val="28"/>
        </w:rPr>
      </w:pPr>
      <w:r w:rsidRPr="000E25E6">
        <w:rPr>
          <w:sz w:val="28"/>
          <w:szCs w:val="28"/>
        </w:rPr>
        <w:t>Привлечь новых подписчиков и потенциальных читателей предполагается за счет увеличения дополнив выпуски тематическими разделами, рассчитанными на разновозрастную целевую аудиторию (краеведение, литературное творчество, пропаганда здорового образа жизни, дух</w:t>
      </w:r>
      <w:r>
        <w:rPr>
          <w:sz w:val="28"/>
          <w:szCs w:val="28"/>
        </w:rPr>
        <w:t>о</w:t>
      </w:r>
      <w:r w:rsidRPr="000E25E6">
        <w:rPr>
          <w:sz w:val="28"/>
          <w:szCs w:val="28"/>
        </w:rPr>
        <w:t>в</w:t>
      </w:r>
      <w:r>
        <w:rPr>
          <w:sz w:val="28"/>
          <w:szCs w:val="28"/>
        </w:rPr>
        <w:t>н</w:t>
      </w:r>
      <w:r w:rsidRPr="000E25E6">
        <w:rPr>
          <w:sz w:val="28"/>
          <w:szCs w:val="28"/>
        </w:rPr>
        <w:t>ое, нравственное, патриотическое воспитание, возрождение и развитие сем</w:t>
      </w:r>
      <w:r>
        <w:rPr>
          <w:sz w:val="28"/>
          <w:szCs w:val="28"/>
        </w:rPr>
        <w:t>ейны</w:t>
      </w:r>
      <w:r w:rsidRPr="000E25E6">
        <w:rPr>
          <w:sz w:val="28"/>
          <w:szCs w:val="28"/>
        </w:rPr>
        <w:t>х традиций и другие темы, вызывающие интерес у людей разных возрастных, социальных и профессиональных групп).</w:t>
      </w:r>
    </w:p>
    <w:p w:rsidR="001D7ECD" w:rsidRDefault="000E25E6" w:rsidP="000E25E6">
      <w:pPr>
        <w:tabs>
          <w:tab w:val="left" w:pos="4349"/>
        </w:tabs>
        <w:ind w:firstLine="851"/>
        <w:jc w:val="both"/>
        <w:rPr>
          <w:sz w:val="28"/>
          <w:szCs w:val="28"/>
        </w:rPr>
      </w:pPr>
      <w:r w:rsidRPr="000E25E6">
        <w:rPr>
          <w:sz w:val="28"/>
          <w:szCs w:val="28"/>
        </w:rPr>
        <w:t>2.Организовать распространение газеты не только через подписку на территории Володарского района, но и через реализацию газеты в киосках Ро</w:t>
      </w:r>
      <w:r>
        <w:rPr>
          <w:sz w:val="28"/>
          <w:szCs w:val="28"/>
        </w:rPr>
        <w:t>спе</w:t>
      </w:r>
      <w:r w:rsidRPr="000E25E6">
        <w:rPr>
          <w:sz w:val="28"/>
          <w:szCs w:val="28"/>
        </w:rPr>
        <w:t>чать. Это мероприятие позволит увеличить количество подписчиков (а значит, и тиража газеты).</w:t>
      </w:r>
    </w:p>
    <w:p w:rsidR="000E25E6" w:rsidRPr="000E25E6" w:rsidRDefault="000E25E6" w:rsidP="000E25E6">
      <w:pPr>
        <w:tabs>
          <w:tab w:val="left" w:pos="4349"/>
        </w:tabs>
        <w:ind w:firstLine="851"/>
        <w:jc w:val="center"/>
        <w:rPr>
          <w:sz w:val="28"/>
          <w:szCs w:val="28"/>
        </w:rPr>
      </w:pPr>
      <w:r w:rsidRPr="000E25E6">
        <w:rPr>
          <w:sz w:val="28"/>
          <w:szCs w:val="28"/>
        </w:rPr>
        <w:t>Раздел 3. РЕСУРСНОЕ ОБЕСПЕЧЕНИЕ ПРОГРАММНЫХ МЕРОПРИЯТИЙ</w:t>
      </w:r>
    </w:p>
    <w:p w:rsidR="000E25E6" w:rsidRPr="000E25E6" w:rsidRDefault="000E25E6" w:rsidP="000E25E6">
      <w:pPr>
        <w:tabs>
          <w:tab w:val="left" w:pos="4349"/>
        </w:tabs>
        <w:ind w:firstLine="851"/>
        <w:jc w:val="both"/>
        <w:rPr>
          <w:sz w:val="28"/>
          <w:szCs w:val="28"/>
        </w:rPr>
      </w:pPr>
      <w:r w:rsidRPr="000E25E6">
        <w:rPr>
          <w:sz w:val="28"/>
          <w:szCs w:val="28"/>
        </w:rPr>
        <w:t>3.1.Финансирование Программы осуществляется за счет средств районного бюджета Володарского района и собственных доходов, полученных от осуществления предпринимательской деятельности.</w:t>
      </w:r>
    </w:p>
    <w:p w:rsidR="000E25E6" w:rsidRPr="000E25E6" w:rsidRDefault="000E25E6" w:rsidP="000E25E6">
      <w:pPr>
        <w:tabs>
          <w:tab w:val="left" w:pos="4349"/>
        </w:tabs>
        <w:ind w:firstLine="851"/>
        <w:jc w:val="both"/>
        <w:rPr>
          <w:sz w:val="28"/>
          <w:szCs w:val="28"/>
        </w:rPr>
      </w:pPr>
      <w:r w:rsidRPr="000E25E6">
        <w:rPr>
          <w:sz w:val="28"/>
          <w:szCs w:val="28"/>
        </w:rPr>
        <w:t>3.2.Общий объем финансирования Программы - 4121,6 тыс. рублей, в том числе за счёт средств районного бюджета 500,0 тыс. рублей , за счёт средств от предпринимательской деятельности - 3621,6 тыс. рублей.</w:t>
      </w:r>
    </w:p>
    <w:p w:rsidR="000E25E6" w:rsidRPr="000E25E6" w:rsidRDefault="000E25E6" w:rsidP="000E25E6">
      <w:pPr>
        <w:tabs>
          <w:tab w:val="left" w:pos="4349"/>
        </w:tabs>
        <w:ind w:firstLine="851"/>
        <w:jc w:val="center"/>
        <w:rPr>
          <w:sz w:val="28"/>
          <w:szCs w:val="28"/>
        </w:rPr>
      </w:pPr>
      <w:r w:rsidRPr="000E25E6">
        <w:rPr>
          <w:sz w:val="28"/>
          <w:szCs w:val="28"/>
        </w:rPr>
        <w:t>Раздел 4. СРОКИ РЕАЛИЗАЦИИ МУНИЦИПАЛЬНОЙ ПРОГРАММЫ</w:t>
      </w:r>
    </w:p>
    <w:p w:rsidR="000E25E6" w:rsidRPr="000E25E6" w:rsidRDefault="000E25E6" w:rsidP="000E25E6">
      <w:pPr>
        <w:tabs>
          <w:tab w:val="left" w:pos="4349"/>
        </w:tabs>
        <w:ind w:firstLine="851"/>
        <w:jc w:val="both"/>
        <w:rPr>
          <w:sz w:val="28"/>
          <w:szCs w:val="28"/>
        </w:rPr>
      </w:pPr>
      <w:r w:rsidRPr="000E25E6">
        <w:rPr>
          <w:sz w:val="28"/>
          <w:szCs w:val="28"/>
        </w:rPr>
        <w:t>Муниципальная программа реализуется в период с 1 января 2024 года по 31 декабря 2024года.</w:t>
      </w:r>
    </w:p>
    <w:p w:rsidR="000E25E6" w:rsidRPr="000E25E6" w:rsidRDefault="000E25E6" w:rsidP="000E25E6">
      <w:pPr>
        <w:tabs>
          <w:tab w:val="left" w:pos="4349"/>
        </w:tabs>
        <w:ind w:firstLine="851"/>
        <w:jc w:val="center"/>
        <w:rPr>
          <w:sz w:val="28"/>
          <w:szCs w:val="28"/>
        </w:rPr>
      </w:pPr>
      <w:r w:rsidRPr="000E25E6">
        <w:rPr>
          <w:sz w:val="28"/>
          <w:szCs w:val="28"/>
        </w:rPr>
        <w:lastRenderedPageBreak/>
        <w:t>Раздел 5. МЕХАНИЗМ РЕАЛИЗАЦИИ МУНИЦИПАЛЬНОЙ ПРОГРАММЫ.</w:t>
      </w:r>
    </w:p>
    <w:p w:rsidR="000E25E6" w:rsidRPr="000E25E6" w:rsidRDefault="000E25E6" w:rsidP="000E25E6">
      <w:pPr>
        <w:tabs>
          <w:tab w:val="left" w:pos="4349"/>
        </w:tabs>
        <w:ind w:firstLine="851"/>
        <w:jc w:val="both"/>
        <w:rPr>
          <w:sz w:val="28"/>
          <w:szCs w:val="28"/>
        </w:rPr>
      </w:pPr>
      <w:r w:rsidRPr="000E25E6">
        <w:rPr>
          <w:sz w:val="28"/>
          <w:szCs w:val="28"/>
        </w:rPr>
        <w:t>Перечень программных мероприятий включает в себя перечисление субсидии Автономному учреждению редакция газеты «Заря Каспия» на возмещение затрат, связанных с изданием газеты.</w:t>
      </w:r>
    </w:p>
    <w:p w:rsidR="000E25E6" w:rsidRPr="000E25E6" w:rsidRDefault="000E25E6" w:rsidP="000E25E6">
      <w:pPr>
        <w:tabs>
          <w:tab w:val="left" w:pos="4349"/>
        </w:tabs>
        <w:ind w:firstLine="851"/>
        <w:jc w:val="both"/>
        <w:rPr>
          <w:sz w:val="28"/>
          <w:szCs w:val="28"/>
        </w:rPr>
      </w:pPr>
      <w:r w:rsidRPr="000E25E6">
        <w:rPr>
          <w:sz w:val="28"/>
          <w:szCs w:val="28"/>
        </w:rPr>
        <w:t>Ответственность за целевое использование бюджетных средств несет руководитель Автономного учреждения редакция газеты «Заря Каспия».</w:t>
      </w:r>
    </w:p>
    <w:p w:rsidR="000E25E6" w:rsidRPr="000E25E6" w:rsidRDefault="000E25E6" w:rsidP="000E25E6">
      <w:pPr>
        <w:tabs>
          <w:tab w:val="left" w:pos="4349"/>
        </w:tabs>
        <w:ind w:firstLine="851"/>
        <w:jc w:val="center"/>
        <w:rPr>
          <w:sz w:val="28"/>
          <w:szCs w:val="28"/>
        </w:rPr>
      </w:pPr>
      <w:r w:rsidRPr="000E25E6">
        <w:rPr>
          <w:sz w:val="28"/>
          <w:szCs w:val="28"/>
        </w:rPr>
        <w:t>Раздел 6. МЕХАНИЗМЫ МОНИТОРИНГА РЕАЛИЗАЦИИ МУНИЦИПАЛЬНОЙ ПРОГРАММЫ.</w:t>
      </w:r>
    </w:p>
    <w:p w:rsidR="000E25E6" w:rsidRPr="000E25E6" w:rsidRDefault="000E25E6" w:rsidP="000E25E6">
      <w:pPr>
        <w:tabs>
          <w:tab w:val="left" w:pos="4349"/>
        </w:tabs>
        <w:ind w:firstLine="851"/>
        <w:jc w:val="both"/>
        <w:rPr>
          <w:sz w:val="28"/>
          <w:szCs w:val="28"/>
        </w:rPr>
      </w:pPr>
      <w:r w:rsidRPr="000E25E6">
        <w:rPr>
          <w:sz w:val="28"/>
          <w:szCs w:val="28"/>
        </w:rPr>
        <w:t>VII. Контроль и отчетность при реализации муниципальной программы</w:t>
      </w:r>
    </w:p>
    <w:p w:rsidR="000E25E6" w:rsidRPr="000E25E6" w:rsidRDefault="000E25E6" w:rsidP="000E25E6">
      <w:pPr>
        <w:tabs>
          <w:tab w:val="left" w:pos="4349"/>
        </w:tabs>
        <w:ind w:firstLine="851"/>
        <w:jc w:val="both"/>
        <w:rPr>
          <w:sz w:val="28"/>
          <w:szCs w:val="28"/>
        </w:rPr>
      </w:pPr>
      <w:r w:rsidRPr="000E25E6">
        <w:rPr>
          <w:sz w:val="28"/>
          <w:szCs w:val="28"/>
        </w:rPr>
        <w:t xml:space="preserve">1.Контроль за реализацией муниципальной программы осуществляется </w:t>
      </w:r>
      <w:r>
        <w:rPr>
          <w:sz w:val="28"/>
          <w:szCs w:val="28"/>
        </w:rPr>
        <w:t xml:space="preserve">отделом </w:t>
      </w:r>
      <w:r w:rsidRPr="000E25E6">
        <w:rPr>
          <w:sz w:val="28"/>
          <w:szCs w:val="28"/>
        </w:rPr>
        <w:t xml:space="preserve">экономического развития и инвестиционной политики ФЭУ администрации </w:t>
      </w:r>
      <w:r>
        <w:rPr>
          <w:sz w:val="28"/>
          <w:szCs w:val="28"/>
        </w:rPr>
        <w:t>муниципального образования</w:t>
      </w:r>
      <w:r w:rsidRPr="000E25E6">
        <w:rPr>
          <w:sz w:val="28"/>
          <w:szCs w:val="28"/>
        </w:rPr>
        <w:t xml:space="preserve"> «Володарский район» программы.</w:t>
      </w:r>
    </w:p>
    <w:p w:rsidR="000E25E6" w:rsidRPr="000E25E6" w:rsidRDefault="000E25E6" w:rsidP="000E25E6">
      <w:pPr>
        <w:tabs>
          <w:tab w:val="left" w:pos="4349"/>
        </w:tabs>
        <w:ind w:firstLine="851"/>
        <w:jc w:val="both"/>
        <w:rPr>
          <w:sz w:val="28"/>
          <w:szCs w:val="28"/>
        </w:rPr>
      </w:pPr>
      <w:r w:rsidRPr="000E25E6">
        <w:rPr>
          <w:sz w:val="28"/>
          <w:szCs w:val="28"/>
        </w:rPr>
        <w:t xml:space="preserve">2.С целью контроля за реализацией муниципальной программы редакция ежегодно до 25 января года, следующего за отчетным, направляет в отдел экономического развития и инвестиционной политики ФЭУ администрации </w:t>
      </w:r>
      <w:r>
        <w:rPr>
          <w:sz w:val="28"/>
          <w:szCs w:val="28"/>
        </w:rPr>
        <w:t>муниципального образования</w:t>
      </w:r>
      <w:r w:rsidRPr="000E25E6">
        <w:rPr>
          <w:sz w:val="28"/>
          <w:szCs w:val="28"/>
        </w:rPr>
        <w:t xml:space="preserve"> «Володарский район» годовой отчет оценки эффективности му</w:t>
      </w:r>
      <w:r>
        <w:rPr>
          <w:sz w:val="28"/>
          <w:szCs w:val="28"/>
        </w:rPr>
        <w:t>ниц</w:t>
      </w:r>
      <w:r w:rsidRPr="000E25E6">
        <w:rPr>
          <w:sz w:val="28"/>
          <w:szCs w:val="28"/>
        </w:rPr>
        <w:t>ипальной программы.</w:t>
      </w:r>
    </w:p>
    <w:p w:rsidR="000E25E6" w:rsidRPr="000E25E6" w:rsidRDefault="000E25E6" w:rsidP="000E25E6">
      <w:pPr>
        <w:tabs>
          <w:tab w:val="left" w:pos="4349"/>
        </w:tabs>
        <w:ind w:firstLine="851"/>
        <w:jc w:val="both"/>
        <w:rPr>
          <w:sz w:val="28"/>
          <w:szCs w:val="28"/>
        </w:rPr>
      </w:pPr>
      <w:r w:rsidRPr="000E25E6">
        <w:rPr>
          <w:sz w:val="28"/>
          <w:szCs w:val="28"/>
        </w:rPr>
        <w:t xml:space="preserve">Итоговый отчет оценки эффективности муниципальной программы также представляется в отдел экономического развития и инвестиционной политики ФЭУ администрации </w:t>
      </w:r>
      <w:r>
        <w:rPr>
          <w:sz w:val="28"/>
          <w:szCs w:val="28"/>
        </w:rPr>
        <w:t>муниципального образования</w:t>
      </w:r>
      <w:r w:rsidRPr="000E25E6">
        <w:rPr>
          <w:sz w:val="28"/>
          <w:szCs w:val="28"/>
        </w:rPr>
        <w:t xml:space="preserve"> «Володарский район» до 1 февраля года, следующего за п</w:t>
      </w:r>
      <w:r>
        <w:rPr>
          <w:sz w:val="28"/>
          <w:szCs w:val="28"/>
        </w:rPr>
        <w:t>осле</w:t>
      </w:r>
      <w:r w:rsidRPr="000E25E6">
        <w:rPr>
          <w:sz w:val="28"/>
          <w:szCs w:val="28"/>
        </w:rPr>
        <w:t>дним годом реализации муниципальной программы.</w:t>
      </w:r>
    </w:p>
    <w:p w:rsidR="000E25E6" w:rsidRPr="000E25E6" w:rsidRDefault="000E25E6" w:rsidP="000E25E6">
      <w:pPr>
        <w:tabs>
          <w:tab w:val="left" w:pos="434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E25E6">
        <w:rPr>
          <w:sz w:val="28"/>
          <w:szCs w:val="28"/>
        </w:rPr>
        <w:t>отчету должна быть приложена аналитическая записка, раскрывающая эффективность (неэффективность) реализации программных мероприятий по</w:t>
      </w:r>
      <w:r>
        <w:rPr>
          <w:sz w:val="28"/>
          <w:szCs w:val="28"/>
        </w:rPr>
        <w:t xml:space="preserve"> </w:t>
      </w:r>
      <w:r w:rsidRPr="000E25E6">
        <w:rPr>
          <w:sz w:val="28"/>
          <w:szCs w:val="28"/>
        </w:rPr>
        <w:t>методике оценки эффективности реализации муниципальной программы.</w:t>
      </w:r>
    </w:p>
    <w:p w:rsidR="000E25E6" w:rsidRPr="000E25E6" w:rsidRDefault="000E25E6" w:rsidP="000E25E6">
      <w:pPr>
        <w:tabs>
          <w:tab w:val="left" w:pos="4349"/>
        </w:tabs>
        <w:ind w:firstLine="851"/>
        <w:jc w:val="both"/>
        <w:rPr>
          <w:sz w:val="28"/>
          <w:szCs w:val="28"/>
        </w:rPr>
      </w:pPr>
      <w:r w:rsidRPr="000E25E6">
        <w:rPr>
          <w:sz w:val="28"/>
          <w:szCs w:val="28"/>
        </w:rPr>
        <w:t>Отчет направляется на бумажном носителе и в электронном виде в отдел экономического развития и инвестиционной политики ФЭУ администрации МО "Володарский район». Копия отчета на бумажном носителе представляется координатору муниципальной программы.</w:t>
      </w:r>
    </w:p>
    <w:p w:rsidR="000E25E6" w:rsidRPr="000E25E6" w:rsidRDefault="000E25E6" w:rsidP="000E25E6">
      <w:pPr>
        <w:tabs>
          <w:tab w:val="left" w:pos="4349"/>
        </w:tabs>
        <w:ind w:firstLine="851"/>
        <w:jc w:val="both"/>
        <w:rPr>
          <w:sz w:val="28"/>
          <w:szCs w:val="28"/>
        </w:rPr>
      </w:pPr>
      <w:r w:rsidRPr="000E25E6">
        <w:rPr>
          <w:sz w:val="28"/>
          <w:szCs w:val="28"/>
        </w:rPr>
        <w:t>4. Редакция ежеквартально готовит отчет о реализации муниципальной программы с нарастающим итогом и до 5 числа месяца, следующего за отчетным кварталом, представляет согласованны</w:t>
      </w:r>
      <w:r>
        <w:rPr>
          <w:sz w:val="28"/>
          <w:szCs w:val="28"/>
        </w:rPr>
        <w:t>й с координатором программы отчет в</w:t>
      </w:r>
      <w:r w:rsidRPr="000E25E6">
        <w:rPr>
          <w:sz w:val="28"/>
          <w:szCs w:val="28"/>
        </w:rPr>
        <w:t xml:space="preserve"> отдел экономического развития и инвестиционной политики ФЭУ администрации </w:t>
      </w:r>
      <w:r>
        <w:rPr>
          <w:sz w:val="28"/>
          <w:szCs w:val="28"/>
        </w:rPr>
        <w:t>муниципального образования</w:t>
      </w:r>
      <w:r w:rsidRPr="000E25E6">
        <w:rPr>
          <w:sz w:val="28"/>
          <w:szCs w:val="28"/>
        </w:rPr>
        <w:t xml:space="preserve"> «Володарский район.</w:t>
      </w:r>
    </w:p>
    <w:p w:rsidR="000E25E6" w:rsidRDefault="000E25E6" w:rsidP="000E25E6">
      <w:pPr>
        <w:tabs>
          <w:tab w:val="left" w:pos="4349"/>
        </w:tabs>
        <w:ind w:firstLine="851"/>
        <w:jc w:val="both"/>
        <w:rPr>
          <w:sz w:val="28"/>
          <w:szCs w:val="28"/>
        </w:rPr>
      </w:pPr>
      <w:r w:rsidRPr="000E25E6">
        <w:rPr>
          <w:sz w:val="28"/>
          <w:szCs w:val="28"/>
        </w:rPr>
        <w:t>К отчету должна быть приложена аналитическая записка, раскрывающая исполнение (неисполнение) программных мероприятий.</w:t>
      </w:r>
    </w:p>
    <w:p w:rsidR="000E25E6" w:rsidRDefault="000E25E6" w:rsidP="000E25E6">
      <w:pPr>
        <w:tabs>
          <w:tab w:val="left" w:pos="4349"/>
        </w:tabs>
        <w:ind w:firstLine="851"/>
        <w:jc w:val="both"/>
        <w:rPr>
          <w:sz w:val="28"/>
          <w:szCs w:val="28"/>
        </w:rPr>
      </w:pPr>
    </w:p>
    <w:p w:rsidR="000E25E6" w:rsidRDefault="000E25E6" w:rsidP="000E25E6">
      <w:pPr>
        <w:tabs>
          <w:tab w:val="left" w:pos="4349"/>
        </w:tabs>
        <w:ind w:firstLine="851"/>
        <w:jc w:val="both"/>
        <w:rPr>
          <w:sz w:val="28"/>
          <w:szCs w:val="28"/>
        </w:rPr>
      </w:pPr>
    </w:p>
    <w:p w:rsidR="000E25E6" w:rsidRDefault="000E25E6" w:rsidP="000E25E6">
      <w:pPr>
        <w:tabs>
          <w:tab w:val="left" w:pos="4349"/>
        </w:tabs>
        <w:ind w:firstLine="851"/>
        <w:jc w:val="both"/>
        <w:rPr>
          <w:sz w:val="28"/>
          <w:szCs w:val="28"/>
        </w:rPr>
      </w:pPr>
    </w:p>
    <w:p w:rsidR="000E25E6" w:rsidRPr="002F1D10" w:rsidRDefault="000E25E6" w:rsidP="000E25E6">
      <w:pPr>
        <w:tabs>
          <w:tab w:val="left" w:pos="434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0E25E6" w:rsidRPr="002F1D10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DA" w:rsidRDefault="00FA50DA" w:rsidP="000E7C77">
      <w:r>
        <w:separator/>
      </w:r>
    </w:p>
  </w:endnote>
  <w:endnote w:type="continuationSeparator" w:id="0">
    <w:p w:rsidR="00FA50DA" w:rsidRDefault="00FA50DA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DA" w:rsidRDefault="00FA50DA" w:rsidP="000E7C77">
      <w:r>
        <w:separator/>
      </w:r>
    </w:p>
  </w:footnote>
  <w:footnote w:type="continuationSeparator" w:id="0">
    <w:p w:rsidR="00FA50DA" w:rsidRDefault="00FA50DA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62A"/>
    <w:rsid w:val="000A4808"/>
    <w:rsid w:val="000A7875"/>
    <w:rsid w:val="000B574A"/>
    <w:rsid w:val="000E25E6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D7ECD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1D10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1CE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32B66"/>
    <w:rsid w:val="00541BC9"/>
    <w:rsid w:val="00566C6F"/>
    <w:rsid w:val="00566CCD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15861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4765A"/>
    <w:rsid w:val="00F5198D"/>
    <w:rsid w:val="00F62B36"/>
    <w:rsid w:val="00F70E8C"/>
    <w:rsid w:val="00F731E9"/>
    <w:rsid w:val="00F84F4A"/>
    <w:rsid w:val="00FA50D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7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2024-02-28T09:38:00Z</cp:lastPrinted>
  <dcterms:created xsi:type="dcterms:W3CDTF">2024-03-05T09:27:00Z</dcterms:created>
  <dcterms:modified xsi:type="dcterms:W3CDTF">2024-03-05T09:27:00Z</dcterms:modified>
</cp:coreProperties>
</file>