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E24747">
            <w:pPr>
              <w:jc w:val="center"/>
              <w:rPr>
                <w:sz w:val="32"/>
                <w:szCs w:val="32"/>
              </w:rPr>
            </w:pPr>
            <w:r w:rsidRPr="0091312D">
              <w:rPr>
                <w:sz w:val="32"/>
                <w:szCs w:val="32"/>
              </w:rPr>
              <w:t xml:space="preserve">от </w:t>
            </w:r>
            <w:r w:rsidR="00E24747">
              <w:rPr>
                <w:sz w:val="32"/>
                <w:szCs w:val="32"/>
                <w:u w:val="single"/>
              </w:rPr>
              <w:t>06.10.2014 г.</w:t>
            </w:r>
          </w:p>
        </w:tc>
        <w:tc>
          <w:tcPr>
            <w:tcW w:w="4927" w:type="dxa"/>
          </w:tcPr>
          <w:p w:rsidR="0005118A" w:rsidRPr="00E24747" w:rsidRDefault="0005118A" w:rsidP="00E24747">
            <w:pPr>
              <w:jc w:val="center"/>
              <w:rPr>
                <w:sz w:val="32"/>
                <w:szCs w:val="32"/>
              </w:rPr>
            </w:pPr>
            <w:r w:rsidRPr="0091312D">
              <w:rPr>
                <w:sz w:val="32"/>
                <w:szCs w:val="32"/>
                <w:lang w:val="en-US"/>
              </w:rPr>
              <w:t>N</w:t>
            </w:r>
            <w:r w:rsidR="00E24747">
              <w:rPr>
                <w:sz w:val="32"/>
                <w:szCs w:val="32"/>
              </w:rPr>
              <w:t xml:space="preserve"> </w:t>
            </w:r>
            <w:r w:rsidR="00E24747">
              <w:rPr>
                <w:sz w:val="32"/>
                <w:szCs w:val="32"/>
                <w:u w:val="single"/>
              </w:rPr>
              <w:t>1825</w:t>
            </w:r>
          </w:p>
        </w:tc>
      </w:tr>
    </w:tbl>
    <w:p w:rsidR="00274400" w:rsidRDefault="00274400">
      <w:pPr>
        <w:jc w:val="center"/>
      </w:pPr>
    </w:p>
    <w:p w:rsidR="00E24747" w:rsidRDefault="00E24747" w:rsidP="00E24747">
      <w:pPr>
        <w:ind w:firstLine="567"/>
        <w:jc w:val="both"/>
        <w:rPr>
          <w:sz w:val="28"/>
          <w:szCs w:val="28"/>
        </w:rPr>
      </w:pPr>
    </w:p>
    <w:p w:rsidR="00E24747" w:rsidRDefault="00E24747" w:rsidP="00E24747">
      <w:pPr>
        <w:ind w:firstLine="567"/>
        <w:jc w:val="both"/>
        <w:rPr>
          <w:sz w:val="28"/>
          <w:szCs w:val="28"/>
        </w:rPr>
      </w:pPr>
      <w:r w:rsidRPr="00E24747">
        <w:rPr>
          <w:sz w:val="28"/>
          <w:szCs w:val="28"/>
        </w:rPr>
        <w:t xml:space="preserve">О внесении изменений в Устав </w:t>
      </w:r>
    </w:p>
    <w:p w:rsidR="00E24747" w:rsidRPr="00E24747" w:rsidRDefault="00E24747" w:rsidP="00E24747">
      <w:pPr>
        <w:ind w:firstLine="567"/>
        <w:jc w:val="both"/>
        <w:rPr>
          <w:sz w:val="28"/>
          <w:szCs w:val="28"/>
        </w:rPr>
      </w:pPr>
      <w:r w:rsidRPr="00E24747">
        <w:rPr>
          <w:sz w:val="28"/>
          <w:szCs w:val="28"/>
        </w:rPr>
        <w:t>МКОУ "Болдыревская ООШ"</w:t>
      </w:r>
    </w:p>
    <w:p w:rsidR="00E24747" w:rsidRDefault="00E24747" w:rsidP="00E24747">
      <w:pPr>
        <w:ind w:firstLine="567"/>
        <w:jc w:val="both"/>
        <w:rPr>
          <w:sz w:val="28"/>
          <w:szCs w:val="28"/>
        </w:rPr>
      </w:pPr>
      <w:r w:rsidRPr="00E24747">
        <w:rPr>
          <w:sz w:val="28"/>
          <w:szCs w:val="28"/>
        </w:rPr>
        <w:t>Володарского района</w:t>
      </w:r>
    </w:p>
    <w:p w:rsidR="00E24747" w:rsidRPr="00E24747" w:rsidRDefault="00E24747" w:rsidP="00E24747">
      <w:pPr>
        <w:ind w:firstLine="567"/>
        <w:jc w:val="both"/>
        <w:rPr>
          <w:sz w:val="28"/>
          <w:szCs w:val="28"/>
        </w:rPr>
      </w:pPr>
    </w:p>
    <w:p w:rsidR="00E24747" w:rsidRDefault="00E24747" w:rsidP="00E24747">
      <w:pPr>
        <w:ind w:firstLine="567"/>
        <w:jc w:val="both"/>
        <w:rPr>
          <w:sz w:val="28"/>
          <w:szCs w:val="28"/>
        </w:rPr>
      </w:pPr>
      <w:r w:rsidRPr="00E24747">
        <w:rPr>
          <w:sz w:val="28"/>
          <w:szCs w:val="28"/>
        </w:rPr>
        <w:t xml:space="preserve">В связи с изменением сферы деятельности МКОУ "Болдыревская ООШ" в области дошкольного образования, в соответствии с Федеральным Законом </w:t>
      </w:r>
      <w:r>
        <w:rPr>
          <w:sz w:val="28"/>
          <w:szCs w:val="28"/>
        </w:rPr>
        <w:t xml:space="preserve">                  </w:t>
      </w:r>
      <w:r w:rsidRPr="00E24747">
        <w:rPr>
          <w:sz w:val="28"/>
          <w:szCs w:val="28"/>
        </w:rPr>
        <w:t>№ 273 от 29.12.12</w:t>
      </w:r>
      <w:r>
        <w:rPr>
          <w:sz w:val="28"/>
          <w:szCs w:val="28"/>
        </w:rPr>
        <w:t xml:space="preserve"> </w:t>
      </w:r>
      <w:r w:rsidRPr="00E24747">
        <w:rPr>
          <w:sz w:val="28"/>
          <w:szCs w:val="28"/>
        </w:rPr>
        <w:t>г. "Об образовании в РФ"</w:t>
      </w:r>
      <w:r w:rsidR="00D50ADB">
        <w:rPr>
          <w:sz w:val="28"/>
          <w:szCs w:val="28"/>
        </w:rPr>
        <w:t>, администрация МО "Володарский район"</w:t>
      </w:r>
    </w:p>
    <w:p w:rsidR="00D50ADB" w:rsidRDefault="00D50ADB" w:rsidP="00D50ADB">
      <w:pPr>
        <w:jc w:val="both"/>
        <w:rPr>
          <w:sz w:val="28"/>
          <w:szCs w:val="28"/>
        </w:rPr>
      </w:pPr>
    </w:p>
    <w:p w:rsidR="00D50ADB" w:rsidRDefault="00D50ADB" w:rsidP="00D50ADB">
      <w:pPr>
        <w:jc w:val="both"/>
        <w:rPr>
          <w:sz w:val="28"/>
          <w:szCs w:val="28"/>
        </w:rPr>
      </w:pPr>
      <w:r>
        <w:rPr>
          <w:sz w:val="28"/>
          <w:szCs w:val="28"/>
        </w:rPr>
        <w:t>ПОСТАНОВЛЯЕТ:</w:t>
      </w:r>
      <w:r>
        <w:rPr>
          <w:sz w:val="28"/>
          <w:szCs w:val="28"/>
        </w:rPr>
        <w:tab/>
      </w:r>
    </w:p>
    <w:p w:rsidR="00D50ADB" w:rsidRPr="00E24747" w:rsidRDefault="00D50ADB" w:rsidP="00D50ADB">
      <w:pPr>
        <w:jc w:val="both"/>
        <w:rPr>
          <w:sz w:val="28"/>
          <w:szCs w:val="28"/>
        </w:rPr>
      </w:pPr>
    </w:p>
    <w:p w:rsidR="00E24747" w:rsidRPr="00E24747" w:rsidRDefault="00E24747" w:rsidP="00E24747">
      <w:pPr>
        <w:ind w:firstLine="567"/>
        <w:jc w:val="both"/>
        <w:rPr>
          <w:sz w:val="28"/>
          <w:szCs w:val="28"/>
        </w:rPr>
      </w:pPr>
      <w:r w:rsidRPr="00E24747">
        <w:rPr>
          <w:sz w:val="28"/>
          <w:szCs w:val="28"/>
        </w:rPr>
        <w:t>1.Внести изменения в Устав МКОУ "Болдыревская ООШ" Володарского района Астраханской области:</w:t>
      </w:r>
    </w:p>
    <w:p w:rsidR="00E24747" w:rsidRPr="00E24747" w:rsidRDefault="00E24747" w:rsidP="00E24747">
      <w:pPr>
        <w:ind w:firstLine="567"/>
        <w:jc w:val="both"/>
        <w:rPr>
          <w:sz w:val="28"/>
          <w:szCs w:val="28"/>
        </w:rPr>
      </w:pPr>
      <w:r w:rsidRPr="00E24747">
        <w:rPr>
          <w:sz w:val="28"/>
          <w:szCs w:val="28"/>
        </w:rPr>
        <w:t>1.1. Главу 4. "Организация образовательного процесса" изложить в новой редакции согласно приложению № 1 к настоящему постановлению.</w:t>
      </w:r>
    </w:p>
    <w:p w:rsidR="00E24747" w:rsidRPr="00E24747" w:rsidRDefault="00E24747" w:rsidP="00E24747">
      <w:pPr>
        <w:ind w:firstLine="567"/>
        <w:jc w:val="both"/>
        <w:rPr>
          <w:sz w:val="28"/>
          <w:szCs w:val="28"/>
        </w:rPr>
      </w:pPr>
      <w:r w:rsidRPr="00E24747">
        <w:rPr>
          <w:sz w:val="28"/>
          <w:szCs w:val="28"/>
        </w:rPr>
        <w:t>2.Директору МКОУ "Болдыревская ООШ" Утаралиевой Г.Х.:</w:t>
      </w:r>
    </w:p>
    <w:p w:rsidR="00E24747" w:rsidRPr="00E24747" w:rsidRDefault="00E24747" w:rsidP="00E24747">
      <w:pPr>
        <w:ind w:firstLine="567"/>
        <w:jc w:val="both"/>
        <w:rPr>
          <w:sz w:val="28"/>
          <w:szCs w:val="28"/>
        </w:rPr>
      </w:pPr>
      <w:r w:rsidRPr="00E24747">
        <w:rPr>
          <w:sz w:val="28"/>
          <w:szCs w:val="28"/>
        </w:rPr>
        <w:t>2.1. Зарегистрировать внесенные изменения в Устав МКОУ "Болдыревская ООШ" Володарского района Астраханской области в Межрайонной ИФНС России №</w:t>
      </w:r>
      <w:r w:rsidRPr="00E24747">
        <w:rPr>
          <w:sz w:val="28"/>
          <w:szCs w:val="28"/>
        </w:rPr>
        <w:tab/>
        <w:t>1 по Астраханской области в порядке, установленном действующим законодательством.</w:t>
      </w:r>
    </w:p>
    <w:p w:rsidR="00E24747" w:rsidRPr="00E24747" w:rsidRDefault="00E24747" w:rsidP="00E24747">
      <w:pPr>
        <w:ind w:firstLine="567"/>
        <w:jc w:val="both"/>
        <w:rPr>
          <w:sz w:val="28"/>
          <w:szCs w:val="28"/>
        </w:rPr>
      </w:pPr>
      <w:r w:rsidRPr="00E24747">
        <w:rPr>
          <w:sz w:val="28"/>
          <w:szCs w:val="28"/>
        </w:rPr>
        <w:t>2.2. Привести в соответствие с Уставом соответствующую документацию и локальные акты МКОУ "Болдыревская ООШ".</w:t>
      </w:r>
    </w:p>
    <w:p w:rsidR="00E24747" w:rsidRPr="00E24747" w:rsidRDefault="00E24747" w:rsidP="00E24747">
      <w:pPr>
        <w:ind w:firstLine="567"/>
        <w:jc w:val="both"/>
        <w:rPr>
          <w:sz w:val="28"/>
          <w:szCs w:val="28"/>
        </w:rPr>
      </w:pPr>
      <w:r w:rsidRPr="00E24747">
        <w:rPr>
          <w:sz w:val="28"/>
          <w:szCs w:val="28"/>
        </w:rPr>
        <w:t>3.Сектору</w:t>
      </w:r>
      <w:r w:rsidR="00D50ADB">
        <w:rPr>
          <w:sz w:val="28"/>
          <w:szCs w:val="28"/>
        </w:rPr>
        <w:t xml:space="preserve"> </w:t>
      </w:r>
      <w:r w:rsidRPr="00E24747">
        <w:rPr>
          <w:sz w:val="28"/>
          <w:szCs w:val="28"/>
        </w:rPr>
        <w:t>информационных</w:t>
      </w:r>
      <w:r w:rsidRPr="00E24747">
        <w:rPr>
          <w:sz w:val="28"/>
          <w:szCs w:val="28"/>
        </w:rPr>
        <w:tab/>
      </w:r>
      <w:r>
        <w:rPr>
          <w:sz w:val="28"/>
          <w:szCs w:val="28"/>
        </w:rPr>
        <w:t xml:space="preserve"> </w:t>
      </w:r>
      <w:r w:rsidRPr="00E24747">
        <w:rPr>
          <w:sz w:val="28"/>
          <w:szCs w:val="28"/>
        </w:rPr>
        <w:t>технологий</w:t>
      </w:r>
      <w:r>
        <w:rPr>
          <w:sz w:val="28"/>
          <w:szCs w:val="28"/>
        </w:rPr>
        <w:t xml:space="preserve"> </w:t>
      </w:r>
      <w:r w:rsidRPr="00E24747">
        <w:rPr>
          <w:sz w:val="28"/>
          <w:szCs w:val="28"/>
        </w:rPr>
        <w:t>организационного отдела администрации МО "Володарский район" (Лукманов) разместить настоящее постановление на официальном сайте администрации МО "Володарский район".</w:t>
      </w:r>
    </w:p>
    <w:p w:rsidR="00E24747" w:rsidRPr="00E24747" w:rsidRDefault="00E24747" w:rsidP="00E24747">
      <w:pPr>
        <w:ind w:firstLine="567"/>
        <w:jc w:val="both"/>
        <w:rPr>
          <w:sz w:val="28"/>
          <w:szCs w:val="28"/>
        </w:rPr>
      </w:pPr>
      <w:r w:rsidRPr="00E24747">
        <w:rPr>
          <w:sz w:val="28"/>
          <w:szCs w:val="28"/>
        </w:rPr>
        <w:t>4. Главному редактору МАУ "Редакция газеты "Заря Каспия" Шаровой Е.А. опубликовать настоящее постановление в районной газете.</w:t>
      </w:r>
    </w:p>
    <w:p w:rsidR="00E24747" w:rsidRPr="00E24747" w:rsidRDefault="00E24747" w:rsidP="00E24747">
      <w:pPr>
        <w:ind w:firstLine="567"/>
        <w:jc w:val="both"/>
        <w:rPr>
          <w:sz w:val="28"/>
          <w:szCs w:val="28"/>
        </w:rPr>
      </w:pPr>
      <w:r w:rsidRPr="00E24747">
        <w:rPr>
          <w:sz w:val="28"/>
          <w:szCs w:val="28"/>
        </w:rPr>
        <w:t>5. Настоящее постановление вступает в силу с момента его официального опубликования.</w:t>
      </w:r>
    </w:p>
    <w:p w:rsidR="00E24747" w:rsidRPr="00E24747" w:rsidRDefault="00E24747" w:rsidP="00E24747">
      <w:pPr>
        <w:ind w:firstLine="567"/>
        <w:jc w:val="both"/>
        <w:rPr>
          <w:sz w:val="28"/>
          <w:szCs w:val="28"/>
        </w:rPr>
      </w:pPr>
      <w:r w:rsidRPr="00E24747">
        <w:rPr>
          <w:sz w:val="28"/>
          <w:szCs w:val="28"/>
        </w:rPr>
        <w:lastRenderedPageBreak/>
        <w:t>6.Контроль за исполнением настоящего постановления возложить на заместителя главы администрации МО "Володарский район" по социальной политике Холин</w:t>
      </w:r>
      <w:r>
        <w:rPr>
          <w:sz w:val="28"/>
          <w:szCs w:val="28"/>
        </w:rPr>
        <w:t>у</w:t>
      </w:r>
      <w:r w:rsidRPr="00E24747">
        <w:rPr>
          <w:sz w:val="28"/>
          <w:szCs w:val="28"/>
        </w:rPr>
        <w:t xml:space="preserve"> Н.В.</w:t>
      </w:r>
    </w:p>
    <w:p w:rsidR="00E24747" w:rsidRPr="00E24747" w:rsidRDefault="00E24747" w:rsidP="00E24747">
      <w:pPr>
        <w:ind w:firstLine="567"/>
        <w:jc w:val="both"/>
        <w:rPr>
          <w:sz w:val="28"/>
          <w:szCs w:val="28"/>
        </w:rPr>
      </w:pPr>
      <w:r w:rsidRPr="00E24747">
        <w:rPr>
          <w:sz w:val="28"/>
          <w:szCs w:val="28"/>
        </w:rPr>
        <w:t xml:space="preserve"> </w:t>
      </w:r>
    </w:p>
    <w:p w:rsidR="00E24747" w:rsidRPr="00E24747" w:rsidRDefault="00E24747" w:rsidP="00E24747">
      <w:pPr>
        <w:ind w:firstLine="567"/>
        <w:jc w:val="both"/>
        <w:rPr>
          <w:sz w:val="28"/>
          <w:szCs w:val="28"/>
        </w:rPr>
      </w:pPr>
    </w:p>
    <w:p w:rsidR="00E24747" w:rsidRPr="00E24747" w:rsidRDefault="00E24747" w:rsidP="00E24747">
      <w:pPr>
        <w:ind w:firstLine="567"/>
        <w:jc w:val="both"/>
        <w:rPr>
          <w:sz w:val="28"/>
          <w:szCs w:val="28"/>
        </w:rPr>
      </w:pPr>
      <w:r w:rsidRPr="00E24747">
        <w:rPr>
          <w:sz w:val="28"/>
          <w:szCs w:val="28"/>
        </w:rPr>
        <w:t>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Б.Г.Миндиев</w:t>
      </w: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D50ADB" w:rsidRDefault="00D50ADB" w:rsidP="00E24747">
      <w:pPr>
        <w:ind w:firstLine="567"/>
        <w:jc w:val="right"/>
        <w:rPr>
          <w:sz w:val="28"/>
          <w:szCs w:val="28"/>
        </w:rPr>
      </w:pPr>
    </w:p>
    <w:p w:rsidR="00E24747" w:rsidRPr="00E24747" w:rsidRDefault="00E24747" w:rsidP="00E24747">
      <w:pPr>
        <w:ind w:firstLine="567"/>
        <w:jc w:val="right"/>
        <w:rPr>
          <w:sz w:val="28"/>
          <w:szCs w:val="28"/>
        </w:rPr>
      </w:pPr>
      <w:r w:rsidRPr="00E24747">
        <w:rPr>
          <w:sz w:val="28"/>
          <w:szCs w:val="28"/>
        </w:rPr>
        <w:lastRenderedPageBreak/>
        <w:t>Приложение № 1</w:t>
      </w:r>
    </w:p>
    <w:p w:rsidR="00E24747" w:rsidRDefault="00E24747" w:rsidP="00E24747">
      <w:pPr>
        <w:ind w:firstLine="567"/>
        <w:jc w:val="right"/>
        <w:rPr>
          <w:sz w:val="28"/>
          <w:szCs w:val="28"/>
        </w:rPr>
      </w:pPr>
      <w:r w:rsidRPr="00E24747">
        <w:rPr>
          <w:sz w:val="28"/>
          <w:szCs w:val="28"/>
        </w:rPr>
        <w:t xml:space="preserve">к постановлению администрации </w:t>
      </w:r>
    </w:p>
    <w:p w:rsidR="00E24747" w:rsidRDefault="00E24747" w:rsidP="00E24747">
      <w:pPr>
        <w:ind w:firstLine="567"/>
        <w:jc w:val="right"/>
        <w:rPr>
          <w:sz w:val="28"/>
          <w:szCs w:val="28"/>
        </w:rPr>
      </w:pPr>
      <w:r w:rsidRPr="00E24747">
        <w:rPr>
          <w:sz w:val="28"/>
          <w:szCs w:val="28"/>
        </w:rPr>
        <w:t xml:space="preserve">МО "Володарский район" </w:t>
      </w:r>
    </w:p>
    <w:p w:rsidR="00E24747" w:rsidRDefault="00E24747" w:rsidP="00E24747">
      <w:pPr>
        <w:ind w:firstLine="567"/>
        <w:jc w:val="right"/>
        <w:rPr>
          <w:sz w:val="28"/>
          <w:szCs w:val="28"/>
          <w:u w:val="single"/>
        </w:rPr>
      </w:pPr>
      <w:r w:rsidRPr="00E24747">
        <w:rPr>
          <w:sz w:val="28"/>
          <w:szCs w:val="28"/>
        </w:rPr>
        <w:t>от</w:t>
      </w:r>
      <w:r>
        <w:rPr>
          <w:sz w:val="28"/>
          <w:szCs w:val="28"/>
        </w:rPr>
        <w:t xml:space="preserve"> </w:t>
      </w:r>
      <w:r>
        <w:rPr>
          <w:sz w:val="28"/>
          <w:szCs w:val="28"/>
          <w:u w:val="single"/>
        </w:rPr>
        <w:t xml:space="preserve">06.10.2014 г. </w:t>
      </w:r>
      <w:r w:rsidRPr="00E24747">
        <w:rPr>
          <w:sz w:val="28"/>
          <w:szCs w:val="28"/>
        </w:rPr>
        <w:t>№</w:t>
      </w:r>
      <w:r w:rsidRPr="00E24747">
        <w:rPr>
          <w:sz w:val="28"/>
          <w:szCs w:val="28"/>
        </w:rPr>
        <w:tab/>
      </w:r>
      <w:r>
        <w:rPr>
          <w:sz w:val="28"/>
          <w:szCs w:val="28"/>
          <w:u w:val="single"/>
        </w:rPr>
        <w:t>1825</w:t>
      </w:r>
    </w:p>
    <w:p w:rsidR="00E24747" w:rsidRPr="00E24747" w:rsidRDefault="00E24747" w:rsidP="00E24747">
      <w:pPr>
        <w:ind w:firstLine="567"/>
        <w:jc w:val="right"/>
        <w:rPr>
          <w:sz w:val="28"/>
          <w:szCs w:val="28"/>
          <w:u w:val="single"/>
        </w:rPr>
      </w:pPr>
    </w:p>
    <w:p w:rsidR="00E24747" w:rsidRPr="00E24747" w:rsidRDefault="00E24747" w:rsidP="00E24747">
      <w:pPr>
        <w:ind w:firstLine="567"/>
        <w:jc w:val="both"/>
        <w:rPr>
          <w:sz w:val="28"/>
          <w:szCs w:val="28"/>
        </w:rPr>
      </w:pPr>
      <w:r w:rsidRPr="00E24747">
        <w:rPr>
          <w:sz w:val="28"/>
          <w:szCs w:val="28"/>
        </w:rPr>
        <w:t>4.Организация образовательного процесса</w:t>
      </w:r>
    </w:p>
    <w:p w:rsidR="00E24747" w:rsidRPr="00E24747" w:rsidRDefault="00E24747" w:rsidP="00E24747">
      <w:pPr>
        <w:ind w:firstLine="567"/>
        <w:jc w:val="both"/>
        <w:rPr>
          <w:sz w:val="28"/>
          <w:szCs w:val="28"/>
        </w:rPr>
      </w:pPr>
      <w:r w:rsidRPr="00E24747">
        <w:rPr>
          <w:sz w:val="28"/>
          <w:szCs w:val="28"/>
        </w:rPr>
        <w:t>4.1.Обучение и воспитание в Учреждении ведутся на русском языке.</w:t>
      </w:r>
    </w:p>
    <w:p w:rsidR="00E24747" w:rsidRPr="00E24747" w:rsidRDefault="00E24747" w:rsidP="00E24747">
      <w:pPr>
        <w:ind w:firstLine="567"/>
        <w:jc w:val="both"/>
        <w:rPr>
          <w:sz w:val="28"/>
          <w:szCs w:val="28"/>
        </w:rPr>
      </w:pPr>
      <w:r w:rsidRPr="00E24747">
        <w:rPr>
          <w:sz w:val="28"/>
          <w:szCs w:val="28"/>
        </w:rPr>
        <w:t>4.2.Образовательные</w:t>
      </w:r>
      <w:r w:rsidRPr="00E24747">
        <w:rPr>
          <w:sz w:val="28"/>
          <w:szCs w:val="28"/>
        </w:rPr>
        <w:tab/>
        <w:t>программы дошкольного, начального общего,</w:t>
      </w:r>
      <w:r>
        <w:rPr>
          <w:sz w:val="28"/>
          <w:szCs w:val="28"/>
        </w:rPr>
        <w:t xml:space="preserve"> </w:t>
      </w:r>
      <w:r w:rsidRPr="00E24747">
        <w:rPr>
          <w:sz w:val="28"/>
          <w:szCs w:val="28"/>
        </w:rPr>
        <w:t>основного общего являются преемственными, то есть каждая последующая программа базируется на предыдущей.</w:t>
      </w:r>
    </w:p>
    <w:p w:rsidR="00E24747" w:rsidRPr="00E24747" w:rsidRDefault="00E24747" w:rsidP="00E24747">
      <w:pPr>
        <w:ind w:firstLine="567"/>
        <w:jc w:val="both"/>
        <w:rPr>
          <w:sz w:val="28"/>
          <w:szCs w:val="28"/>
        </w:rPr>
      </w:pPr>
      <w:r w:rsidRPr="00E24747">
        <w:rPr>
          <w:sz w:val="28"/>
          <w:szCs w:val="28"/>
        </w:rPr>
        <w:t>Учреждение реализует свою уставную деятельность в области дошкольного образования в здании, расположенном по адресу: 416175, Астраханская область, Володарский район, с. Болдырево, пер. Молодежный, 12. Учреждение реализует следующие основные</w:t>
      </w:r>
      <w:r w:rsidRPr="00E24747">
        <w:rPr>
          <w:sz w:val="28"/>
          <w:szCs w:val="28"/>
        </w:rPr>
        <w:tab/>
        <w:t>и</w:t>
      </w:r>
      <w:r>
        <w:rPr>
          <w:sz w:val="28"/>
          <w:szCs w:val="28"/>
        </w:rPr>
        <w:t xml:space="preserve"> </w:t>
      </w:r>
      <w:r w:rsidRPr="00E24747">
        <w:rPr>
          <w:sz w:val="28"/>
          <w:szCs w:val="28"/>
        </w:rPr>
        <w:t>дополнительные</w:t>
      </w:r>
      <w:r>
        <w:rPr>
          <w:sz w:val="28"/>
          <w:szCs w:val="28"/>
        </w:rPr>
        <w:t xml:space="preserve"> </w:t>
      </w:r>
      <w:r w:rsidRPr="00E24747">
        <w:rPr>
          <w:sz w:val="28"/>
          <w:szCs w:val="28"/>
        </w:rPr>
        <w:t>общеобразо</w:t>
      </w:r>
      <w:r>
        <w:rPr>
          <w:sz w:val="28"/>
          <w:szCs w:val="28"/>
        </w:rPr>
        <w:t>-</w:t>
      </w:r>
      <w:r w:rsidRPr="00E24747">
        <w:rPr>
          <w:sz w:val="28"/>
          <w:szCs w:val="28"/>
        </w:rPr>
        <w:t>вательные программы на ступени дошкольного образования: «Основная общеобразовательная программа МКОУ «Болдыревская ООШ им. Азербаева Даниила».</w:t>
      </w:r>
    </w:p>
    <w:p w:rsidR="00E24747" w:rsidRPr="00E24747" w:rsidRDefault="00E24747" w:rsidP="00E24747">
      <w:pPr>
        <w:ind w:firstLine="567"/>
        <w:jc w:val="both"/>
        <w:rPr>
          <w:sz w:val="28"/>
          <w:szCs w:val="28"/>
        </w:rPr>
      </w:pPr>
      <w:r w:rsidRPr="00E24747">
        <w:rPr>
          <w:sz w:val="28"/>
          <w:szCs w:val="28"/>
        </w:rPr>
        <w:t>4.3. Комплектование ступени дошкольного образования.</w:t>
      </w:r>
    </w:p>
    <w:p w:rsidR="00E24747" w:rsidRPr="00E24747" w:rsidRDefault="00E24747" w:rsidP="00E24747">
      <w:pPr>
        <w:ind w:firstLine="567"/>
        <w:jc w:val="both"/>
        <w:rPr>
          <w:sz w:val="28"/>
          <w:szCs w:val="28"/>
        </w:rPr>
      </w:pPr>
      <w:r w:rsidRPr="00E24747">
        <w:rPr>
          <w:sz w:val="28"/>
          <w:szCs w:val="28"/>
        </w:rPr>
        <w:t>4.3.1. Комплектование ступени дошкольного образования осуществляется в соответствии с Порядком комплектования воспитанниками муниципальных дошкольных образовательных учреждений и</w:t>
      </w:r>
      <w:r w:rsidRPr="00E24747">
        <w:rPr>
          <w:sz w:val="28"/>
          <w:szCs w:val="28"/>
        </w:rPr>
        <w:tab/>
        <w:t>дошкольных</w:t>
      </w:r>
      <w:r>
        <w:rPr>
          <w:sz w:val="28"/>
          <w:szCs w:val="28"/>
        </w:rPr>
        <w:t xml:space="preserve"> </w:t>
      </w:r>
      <w:r w:rsidRPr="00E24747">
        <w:rPr>
          <w:sz w:val="28"/>
          <w:szCs w:val="28"/>
        </w:rPr>
        <w:t>групп образова</w:t>
      </w:r>
      <w:r>
        <w:rPr>
          <w:sz w:val="28"/>
          <w:szCs w:val="28"/>
        </w:rPr>
        <w:t>-</w:t>
      </w:r>
      <w:r w:rsidRPr="00E24747">
        <w:rPr>
          <w:sz w:val="28"/>
          <w:szCs w:val="28"/>
        </w:rPr>
        <w:t>тельных учреждений (далее - Порядок комплектования).</w:t>
      </w:r>
    </w:p>
    <w:p w:rsidR="00E24747" w:rsidRPr="00E24747" w:rsidRDefault="00E24747" w:rsidP="00E24747">
      <w:pPr>
        <w:ind w:firstLine="567"/>
        <w:jc w:val="both"/>
        <w:rPr>
          <w:sz w:val="28"/>
          <w:szCs w:val="28"/>
        </w:rPr>
      </w:pPr>
      <w:r w:rsidRPr="00E24747">
        <w:rPr>
          <w:sz w:val="28"/>
          <w:szCs w:val="28"/>
        </w:rPr>
        <w:t>4.3.2.Прием детей осуществляется в возрасте от 3 лет до 7 лет, при наличии свободных мест возможен прием детей в более раннем возрасте.</w:t>
      </w:r>
    </w:p>
    <w:p w:rsidR="00E24747" w:rsidRPr="00E24747" w:rsidRDefault="00E24747" w:rsidP="00E24747">
      <w:pPr>
        <w:ind w:firstLine="567"/>
        <w:jc w:val="both"/>
        <w:rPr>
          <w:sz w:val="28"/>
          <w:szCs w:val="28"/>
        </w:rPr>
      </w:pPr>
      <w:r w:rsidRPr="00E24747">
        <w:rPr>
          <w:sz w:val="28"/>
          <w:szCs w:val="28"/>
        </w:rPr>
        <w:t>4.3.3.Процесс комплектования осуществляется ежегодно на начало учебного года до 15 августа. В остальное время</w:t>
      </w:r>
      <w:r w:rsidRPr="00E24747">
        <w:rPr>
          <w:sz w:val="28"/>
          <w:szCs w:val="28"/>
        </w:rPr>
        <w:tab/>
      </w:r>
      <w:r>
        <w:rPr>
          <w:sz w:val="28"/>
          <w:szCs w:val="28"/>
        </w:rPr>
        <w:t xml:space="preserve"> </w:t>
      </w:r>
      <w:r w:rsidRPr="00E24747">
        <w:rPr>
          <w:sz w:val="28"/>
          <w:szCs w:val="28"/>
        </w:rPr>
        <w:t>может</w:t>
      </w:r>
      <w:r>
        <w:rPr>
          <w:sz w:val="28"/>
          <w:szCs w:val="28"/>
        </w:rPr>
        <w:t xml:space="preserve"> проводиться </w:t>
      </w:r>
      <w:r w:rsidRPr="00E24747">
        <w:rPr>
          <w:sz w:val="28"/>
          <w:szCs w:val="28"/>
        </w:rPr>
        <w:t>доукомплектование высвобождающихся по различным причинам мест в соответствии с предельной наполняемостью групп, установленной Типовым положением о дошкольном образовательном учреждении и настоящим Уставом.</w:t>
      </w:r>
    </w:p>
    <w:p w:rsidR="00E24747" w:rsidRPr="00E24747" w:rsidRDefault="00E24747" w:rsidP="00E24747">
      <w:pPr>
        <w:ind w:firstLine="567"/>
        <w:jc w:val="both"/>
        <w:rPr>
          <w:sz w:val="28"/>
          <w:szCs w:val="28"/>
        </w:rPr>
      </w:pPr>
      <w:r w:rsidRPr="00E24747">
        <w:rPr>
          <w:sz w:val="28"/>
          <w:szCs w:val="28"/>
        </w:rPr>
        <w:t>4.3.4.Регистрация очередности детей дошкольного возраста для поступления в Учреждение осуществляется директором Учреждения.</w:t>
      </w:r>
    </w:p>
    <w:p w:rsidR="00E24747" w:rsidRPr="00E24747" w:rsidRDefault="00E24747" w:rsidP="00E24747">
      <w:pPr>
        <w:ind w:firstLine="567"/>
        <w:jc w:val="both"/>
        <w:rPr>
          <w:sz w:val="28"/>
          <w:szCs w:val="28"/>
        </w:rPr>
      </w:pPr>
      <w:r w:rsidRPr="00E24747">
        <w:rPr>
          <w:sz w:val="28"/>
          <w:szCs w:val="28"/>
        </w:rPr>
        <w:t>4.3.5. Учреждение ежеквартально представляет учредителю информацию о движении контингента детей, а также о занятых и свободных местах.</w:t>
      </w:r>
    </w:p>
    <w:p w:rsidR="00E24747" w:rsidRPr="00E24747" w:rsidRDefault="00E24747" w:rsidP="00E24747">
      <w:pPr>
        <w:ind w:firstLine="567"/>
        <w:jc w:val="both"/>
        <w:rPr>
          <w:sz w:val="28"/>
          <w:szCs w:val="28"/>
        </w:rPr>
      </w:pPr>
      <w:r w:rsidRPr="00E24747">
        <w:rPr>
          <w:sz w:val="28"/>
          <w:szCs w:val="28"/>
        </w:rPr>
        <w:t>4.3.6.В Учреждение при предъявлении соответствующего документа во внеочередном и первоочередном порядке принимаются дети категорий граждан, предусмотренных Порядком комплектования.</w:t>
      </w:r>
    </w:p>
    <w:p w:rsidR="00E24747" w:rsidRPr="00E24747" w:rsidRDefault="00E24747" w:rsidP="00E24747">
      <w:pPr>
        <w:ind w:firstLine="567"/>
        <w:jc w:val="both"/>
        <w:rPr>
          <w:sz w:val="28"/>
          <w:szCs w:val="28"/>
        </w:rPr>
      </w:pPr>
      <w:r w:rsidRPr="00E24747">
        <w:rPr>
          <w:sz w:val="28"/>
          <w:szCs w:val="28"/>
        </w:rPr>
        <w:t>При регистрации очередности детей дошкольного возраста для поступления в Учреждение родители (законные представители) предъявляют следующие документы:</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документ, удостоверяющий личность одного из родителей (законных представителей);</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свидетельство о рождении ребенка;</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документ, подтверждающий право на внеочередной или первоочередной прием (при наличии).</w:t>
      </w:r>
    </w:p>
    <w:p w:rsidR="00E24747" w:rsidRPr="00E24747" w:rsidRDefault="00E24747" w:rsidP="00E24747">
      <w:pPr>
        <w:ind w:firstLine="567"/>
        <w:jc w:val="both"/>
        <w:rPr>
          <w:sz w:val="28"/>
          <w:szCs w:val="28"/>
        </w:rPr>
      </w:pPr>
      <w:r w:rsidRPr="00E24747">
        <w:rPr>
          <w:sz w:val="28"/>
          <w:szCs w:val="28"/>
        </w:rPr>
        <w:lastRenderedPageBreak/>
        <w:t>4.3.7.Родителям (законным представителям) может быть отказано в приеме ребенка в Учреждение:</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в случае отсутствия свободных мест;</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при отсутствии в Учреждении необходимых условий для обучения и воспитания определенных категорий детей, предусмотренных Уставом;</w:t>
      </w:r>
    </w:p>
    <w:p w:rsidR="00E24747" w:rsidRPr="00E24747" w:rsidRDefault="00E24747" w:rsidP="00E24747">
      <w:pPr>
        <w:ind w:firstLine="567"/>
        <w:jc w:val="both"/>
        <w:rPr>
          <w:sz w:val="28"/>
          <w:szCs w:val="28"/>
        </w:rPr>
      </w:pPr>
      <w:r w:rsidRPr="00E24747">
        <w:rPr>
          <w:sz w:val="28"/>
          <w:szCs w:val="28"/>
        </w:rPr>
        <w:t>-по медицинским показаниям.</w:t>
      </w:r>
    </w:p>
    <w:p w:rsidR="00E24747" w:rsidRPr="00E24747" w:rsidRDefault="00E24747" w:rsidP="00E24747">
      <w:pPr>
        <w:ind w:firstLine="567"/>
        <w:jc w:val="both"/>
        <w:rPr>
          <w:sz w:val="28"/>
          <w:szCs w:val="28"/>
        </w:rPr>
      </w:pPr>
      <w:r w:rsidRPr="00E24747">
        <w:rPr>
          <w:sz w:val="28"/>
          <w:szCs w:val="28"/>
        </w:rPr>
        <w:t>4.3.8. Директор Учреждения издает приказ о зачислении ребенка в течение трех дней с момента предъявления родителями (законными представителями) ребенка следующих документов:</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заявления родителей (законных представителей);</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медицинского заключения (выписки из истории развития ребенка, перфокарты);</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документа, удостоверяющего личность одного из родителей (законных представителей) ребенка;</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заключения психолого-медико-педагогической комиссии при приеме ребенка с ограниченными возможностями здоровья</w:t>
      </w:r>
    </w:p>
    <w:p w:rsidR="00E24747" w:rsidRPr="00E24747" w:rsidRDefault="00E24747" w:rsidP="00E24747">
      <w:pPr>
        <w:ind w:firstLine="567"/>
        <w:jc w:val="both"/>
        <w:rPr>
          <w:sz w:val="28"/>
          <w:szCs w:val="28"/>
        </w:rPr>
      </w:pPr>
      <w:r w:rsidRPr="00E24747">
        <w:rPr>
          <w:sz w:val="28"/>
          <w:szCs w:val="28"/>
        </w:rPr>
        <w:t>При поступлении ребенка в Учреждение после окончания срока комплектования также в трехдневный срок издается приказ о его зачислении.</w:t>
      </w:r>
    </w:p>
    <w:p w:rsidR="00E24747" w:rsidRPr="00E24747" w:rsidRDefault="00E24747" w:rsidP="00E24747">
      <w:pPr>
        <w:ind w:firstLine="567"/>
        <w:jc w:val="both"/>
        <w:rPr>
          <w:sz w:val="28"/>
          <w:szCs w:val="28"/>
        </w:rPr>
      </w:pPr>
      <w:r w:rsidRPr="00E24747">
        <w:rPr>
          <w:sz w:val="28"/>
          <w:szCs w:val="28"/>
        </w:rPr>
        <w:t>4.3.9.</w:t>
      </w:r>
      <w:r w:rsidRPr="00E24747">
        <w:rPr>
          <w:sz w:val="28"/>
          <w:szCs w:val="28"/>
        </w:rPr>
        <w:tab/>
        <w:t xml:space="preserve"> По состоянию на 1 сентября каждого года директор Учреждения издает приказ о комплектовании групп на новый учебный год с учетом возраста детей.</w:t>
      </w:r>
    </w:p>
    <w:p w:rsidR="00E24747" w:rsidRPr="00E24747" w:rsidRDefault="00E24747" w:rsidP="00E24747">
      <w:pPr>
        <w:ind w:firstLine="567"/>
        <w:jc w:val="both"/>
        <w:rPr>
          <w:sz w:val="28"/>
          <w:szCs w:val="28"/>
        </w:rPr>
      </w:pPr>
      <w:r w:rsidRPr="00E24747">
        <w:rPr>
          <w:sz w:val="28"/>
          <w:szCs w:val="28"/>
        </w:rPr>
        <w:t>4.3.10.</w:t>
      </w:r>
      <w:r w:rsidRPr="00E24747">
        <w:rPr>
          <w:sz w:val="28"/>
          <w:szCs w:val="28"/>
        </w:rPr>
        <w:tab/>
        <w:t xml:space="preserve"> При приеме ребенка в Учреждение в обязательном порядке заключается договор о взаимоотношениях между родителями (законными представителями) ребенка и Учреждением в 2-х экземплярах,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w:t>
      </w:r>
    </w:p>
    <w:p w:rsidR="00E24747" w:rsidRPr="00E24747" w:rsidRDefault="00E24747" w:rsidP="00E24747">
      <w:pPr>
        <w:ind w:firstLine="567"/>
        <w:jc w:val="both"/>
        <w:rPr>
          <w:sz w:val="28"/>
          <w:szCs w:val="28"/>
        </w:rPr>
      </w:pPr>
      <w:r w:rsidRPr="00E24747">
        <w:rPr>
          <w:sz w:val="28"/>
          <w:szCs w:val="28"/>
        </w:rPr>
        <w:t>4.3.11</w:t>
      </w:r>
      <w:r w:rsidRPr="00E24747">
        <w:rPr>
          <w:sz w:val="28"/>
          <w:szCs w:val="28"/>
        </w:rPr>
        <w:tab/>
        <w:t>Образовательные отношения прекращаются в связи с отчислением обучающегося из организации, осуществляющей образовательную деятельность:</w:t>
      </w:r>
    </w:p>
    <w:p w:rsidR="00E24747" w:rsidRPr="00E24747" w:rsidRDefault="00E24747" w:rsidP="00E24747">
      <w:pPr>
        <w:ind w:firstLine="567"/>
        <w:jc w:val="both"/>
        <w:rPr>
          <w:sz w:val="28"/>
          <w:szCs w:val="28"/>
        </w:rPr>
      </w:pPr>
      <w:r w:rsidRPr="00E24747">
        <w:rPr>
          <w:sz w:val="28"/>
          <w:szCs w:val="28"/>
        </w:rPr>
        <w:t>1) в связи с достижением ребенком возраста для поступления в первый класс общеобразовательной организации в соответствии с ч.1 ст. 67 Федерального закона от 29.12.2012 N 273-ФЗ (ред. от 25.11.2013) "Об образовании в Российской Федерации".</w:t>
      </w:r>
    </w:p>
    <w:p w:rsidR="00E24747" w:rsidRPr="00E24747" w:rsidRDefault="00E24747" w:rsidP="00E24747">
      <w:pPr>
        <w:ind w:firstLine="567"/>
        <w:jc w:val="both"/>
        <w:rPr>
          <w:sz w:val="28"/>
          <w:szCs w:val="28"/>
        </w:rPr>
      </w:pPr>
      <w:r w:rsidRPr="00E24747">
        <w:rPr>
          <w:sz w:val="28"/>
          <w:szCs w:val="28"/>
        </w:rPr>
        <w:t>2) могут быть прекращены досрочно в следующих случаях:</w:t>
      </w:r>
    </w:p>
    <w:p w:rsidR="00E24747" w:rsidRPr="00E24747" w:rsidRDefault="00E24747" w:rsidP="00E24747">
      <w:pPr>
        <w:ind w:firstLine="567"/>
        <w:jc w:val="both"/>
        <w:rPr>
          <w:sz w:val="28"/>
          <w:szCs w:val="28"/>
        </w:rPr>
      </w:pPr>
      <w:r w:rsidRPr="00E24747">
        <w:rPr>
          <w:sz w:val="28"/>
          <w:szCs w:val="28"/>
        </w:rPr>
        <w:t>а)по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программы в другую организацию, осуществляющую образовательную деятельность;</w:t>
      </w:r>
    </w:p>
    <w:p w:rsidR="00E24747" w:rsidRPr="00E24747" w:rsidRDefault="00E24747" w:rsidP="00E24747">
      <w:pPr>
        <w:ind w:firstLine="567"/>
        <w:jc w:val="both"/>
        <w:rPr>
          <w:sz w:val="28"/>
          <w:szCs w:val="28"/>
        </w:rPr>
      </w:pPr>
      <w:r w:rsidRPr="00E24747">
        <w:rPr>
          <w:sz w:val="28"/>
          <w:szCs w:val="28"/>
        </w:rPr>
        <w:t>б) по инициативе организации в случае установления нарушения порядка приема в образовательную организацию, повлекшего незаконное зачисление в образовательную организацию;</w:t>
      </w:r>
    </w:p>
    <w:p w:rsidR="00E24747" w:rsidRPr="00E24747" w:rsidRDefault="00E24747" w:rsidP="00E24747">
      <w:pPr>
        <w:ind w:firstLine="567"/>
        <w:jc w:val="both"/>
        <w:rPr>
          <w:sz w:val="28"/>
          <w:szCs w:val="28"/>
        </w:rPr>
      </w:pPr>
      <w:r w:rsidRPr="00E24747">
        <w:rPr>
          <w:sz w:val="28"/>
          <w:szCs w:val="28"/>
        </w:rPr>
        <w:t xml:space="preserve">в)по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w:t>
      </w:r>
      <w:r w:rsidRPr="00E24747">
        <w:rPr>
          <w:sz w:val="28"/>
          <w:szCs w:val="28"/>
        </w:rPr>
        <w:lastRenderedPageBreak/>
        <w:t>случае ликвидации организации, осуществляющей образовательную деятельность.</w:t>
      </w:r>
    </w:p>
    <w:p w:rsidR="00E24747" w:rsidRPr="00E24747" w:rsidRDefault="00E24747" w:rsidP="00E24747">
      <w:pPr>
        <w:ind w:firstLine="567"/>
        <w:jc w:val="both"/>
        <w:rPr>
          <w:sz w:val="28"/>
          <w:szCs w:val="28"/>
        </w:rPr>
      </w:pPr>
      <w:r w:rsidRPr="00E24747">
        <w:rPr>
          <w:sz w:val="28"/>
          <w:szCs w:val="28"/>
        </w:rPr>
        <w:t>4.3.11</w:t>
      </w:r>
      <w:r w:rsidRPr="00E24747">
        <w:rPr>
          <w:sz w:val="28"/>
          <w:szCs w:val="28"/>
        </w:rPr>
        <w:tab/>
        <w:t>(а) Досрочное прекращение образовательных отношений по</w:t>
      </w:r>
      <w:r>
        <w:rPr>
          <w:sz w:val="28"/>
          <w:szCs w:val="28"/>
        </w:rPr>
        <w:t xml:space="preserve"> </w:t>
      </w:r>
      <w:r w:rsidRPr="00E24747">
        <w:rPr>
          <w:sz w:val="28"/>
          <w:szCs w:val="28"/>
        </w:rPr>
        <w:t>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24747" w:rsidRPr="00E24747" w:rsidRDefault="00E24747" w:rsidP="00E24747">
      <w:pPr>
        <w:ind w:firstLine="567"/>
        <w:jc w:val="both"/>
        <w:rPr>
          <w:sz w:val="28"/>
          <w:szCs w:val="28"/>
        </w:rPr>
      </w:pPr>
      <w:r w:rsidRPr="00E24747">
        <w:rPr>
          <w:sz w:val="28"/>
          <w:szCs w:val="28"/>
        </w:rPr>
        <w:t>4.3.11(6)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24747" w:rsidRPr="00E24747" w:rsidRDefault="00E24747" w:rsidP="00E24747">
      <w:pPr>
        <w:ind w:firstLine="567"/>
        <w:jc w:val="both"/>
        <w:rPr>
          <w:sz w:val="28"/>
          <w:szCs w:val="28"/>
        </w:rPr>
      </w:pPr>
      <w:r w:rsidRPr="00E24747">
        <w:rPr>
          <w:sz w:val="28"/>
          <w:szCs w:val="28"/>
        </w:rPr>
        <w:t>4.3.12.</w:t>
      </w:r>
      <w:r w:rsidRPr="00E24747">
        <w:rPr>
          <w:sz w:val="28"/>
          <w:szCs w:val="28"/>
        </w:rPr>
        <w:tab/>
        <w:t xml:space="preserve"> В Учреждении ведется журнал очередности и регистрации приема граждан по вопросам комплектования Учреждения.</w:t>
      </w:r>
    </w:p>
    <w:p w:rsidR="00E24747" w:rsidRPr="00E24747" w:rsidRDefault="00E24747" w:rsidP="00E24747">
      <w:pPr>
        <w:ind w:firstLine="567"/>
        <w:jc w:val="both"/>
        <w:rPr>
          <w:sz w:val="28"/>
          <w:szCs w:val="28"/>
        </w:rPr>
      </w:pPr>
      <w:r w:rsidRPr="00E24747">
        <w:rPr>
          <w:sz w:val="28"/>
          <w:szCs w:val="28"/>
        </w:rPr>
        <w:t>Журнал очередности и регистрации приема граждан по вопросам комплектования Учреждения должен быть прошнурован, пронумерован и скреплен печатью Учреждения.</w:t>
      </w:r>
    </w:p>
    <w:p w:rsidR="00E24747" w:rsidRPr="00E24747" w:rsidRDefault="00E24747" w:rsidP="00E24747">
      <w:pPr>
        <w:ind w:firstLine="567"/>
        <w:jc w:val="both"/>
        <w:rPr>
          <w:sz w:val="28"/>
          <w:szCs w:val="28"/>
        </w:rPr>
      </w:pPr>
      <w:r w:rsidRPr="00E24747">
        <w:rPr>
          <w:sz w:val="28"/>
          <w:szCs w:val="28"/>
        </w:rPr>
        <w:t>4.3.13.</w:t>
      </w:r>
      <w:r w:rsidRPr="00E24747">
        <w:rPr>
          <w:sz w:val="28"/>
          <w:szCs w:val="28"/>
        </w:rPr>
        <w:tab/>
        <w:t xml:space="preserve"> За ребенком сохраняется место в Учреждении в случае болезни ребенка, прохождения им санаторно-курортного лечения, отпуска родителей (законных представителей) на срок, предусмотренный Порядком комплектования, и иных случаях по заявлению родителей в связи с семейными обстоятельствами.</w:t>
      </w:r>
    </w:p>
    <w:p w:rsidR="00E24747" w:rsidRPr="00E24747" w:rsidRDefault="00E24747" w:rsidP="00E24747">
      <w:pPr>
        <w:ind w:firstLine="567"/>
        <w:jc w:val="both"/>
        <w:rPr>
          <w:sz w:val="28"/>
          <w:szCs w:val="28"/>
        </w:rPr>
      </w:pPr>
      <w:r w:rsidRPr="00E24747">
        <w:rPr>
          <w:sz w:val="28"/>
          <w:szCs w:val="28"/>
        </w:rPr>
        <w:t>4.3.14.</w:t>
      </w:r>
      <w:r w:rsidRPr="00E24747">
        <w:rPr>
          <w:sz w:val="28"/>
          <w:szCs w:val="28"/>
        </w:rPr>
        <w:tab/>
        <w:t xml:space="preserve"> Контингент детей формируется в соответствии с их возрастом и направленностью дошкольного образования в Учреждении.</w:t>
      </w:r>
    </w:p>
    <w:p w:rsidR="00E24747" w:rsidRPr="00E24747" w:rsidRDefault="00E24747" w:rsidP="00E24747">
      <w:pPr>
        <w:ind w:firstLine="567"/>
        <w:jc w:val="both"/>
        <w:rPr>
          <w:sz w:val="28"/>
          <w:szCs w:val="28"/>
        </w:rPr>
      </w:pPr>
      <w:r w:rsidRPr="00E24747">
        <w:rPr>
          <w:sz w:val="28"/>
          <w:szCs w:val="28"/>
        </w:rPr>
        <w:t>4.3.15.</w:t>
      </w:r>
      <w:r w:rsidRPr="00E24747">
        <w:rPr>
          <w:sz w:val="28"/>
          <w:szCs w:val="28"/>
        </w:rPr>
        <w:tab/>
        <w:t xml:space="preserve"> Количество групп в Учреждении определяется Учредителем исходя из их предельной наполняемости.</w:t>
      </w:r>
    </w:p>
    <w:p w:rsidR="00E24747" w:rsidRPr="00E24747" w:rsidRDefault="00E24747" w:rsidP="00E24747">
      <w:pPr>
        <w:ind w:firstLine="567"/>
        <w:jc w:val="both"/>
        <w:rPr>
          <w:sz w:val="28"/>
          <w:szCs w:val="28"/>
        </w:rPr>
      </w:pPr>
      <w:r w:rsidRPr="00E24747">
        <w:rPr>
          <w:sz w:val="28"/>
          <w:szCs w:val="28"/>
        </w:rPr>
        <w:t>4.3.16.</w:t>
      </w:r>
      <w:r w:rsidRPr="00E24747">
        <w:rPr>
          <w:sz w:val="28"/>
          <w:szCs w:val="28"/>
        </w:rPr>
        <w:tab/>
        <w:t xml:space="preserve"> В структуру Учреждения входит разновозрастная группа.</w:t>
      </w:r>
    </w:p>
    <w:p w:rsidR="00E24747" w:rsidRPr="00E24747" w:rsidRDefault="00E24747" w:rsidP="00E24747">
      <w:pPr>
        <w:ind w:firstLine="567"/>
        <w:jc w:val="both"/>
        <w:rPr>
          <w:sz w:val="28"/>
          <w:szCs w:val="28"/>
        </w:rPr>
      </w:pPr>
      <w:r w:rsidRPr="00E24747">
        <w:rPr>
          <w:sz w:val="28"/>
          <w:szCs w:val="28"/>
        </w:rPr>
        <w:t>4.3.17.</w:t>
      </w:r>
      <w:r w:rsidRPr="00E24747">
        <w:rPr>
          <w:sz w:val="28"/>
          <w:szCs w:val="28"/>
        </w:rPr>
        <w:tab/>
        <w:t xml:space="preserve"> Предельная наполняемость группы определяется Типовым положением о дошкольном образовательном учреждении, санитарными правилами и нормативами.</w:t>
      </w:r>
    </w:p>
    <w:p w:rsidR="00E24747" w:rsidRPr="00E24747" w:rsidRDefault="00E24747" w:rsidP="00E24747">
      <w:pPr>
        <w:ind w:firstLine="567"/>
        <w:jc w:val="both"/>
        <w:rPr>
          <w:sz w:val="28"/>
          <w:szCs w:val="28"/>
        </w:rPr>
      </w:pPr>
      <w:r w:rsidRPr="00E24747">
        <w:rPr>
          <w:sz w:val="28"/>
          <w:szCs w:val="28"/>
        </w:rPr>
        <w:t>4.4.Отношения ребёнка и персонала Учреждения строятся на основе, уважения личности ребёнка, предоставления ему свободы развития в соответствии с индивидуальными особенностями и сотрудничества.</w:t>
      </w:r>
    </w:p>
    <w:p w:rsidR="00E24747" w:rsidRPr="00E24747" w:rsidRDefault="00E24747" w:rsidP="00E24747">
      <w:pPr>
        <w:ind w:firstLine="567"/>
        <w:jc w:val="both"/>
        <w:rPr>
          <w:sz w:val="28"/>
          <w:szCs w:val="28"/>
        </w:rPr>
      </w:pPr>
      <w:r w:rsidRPr="00E24747">
        <w:rPr>
          <w:sz w:val="28"/>
          <w:szCs w:val="28"/>
        </w:rPr>
        <w:t xml:space="preserve">4.5.Учреждение устанавливает максимальный объем нагрузки детей дошкольного возраста во время занятий в соответствии с требованиями, предъявляемыми действующим законодательством РФ, санитарно- </w:t>
      </w:r>
      <w:r w:rsidRPr="00E24747">
        <w:rPr>
          <w:sz w:val="28"/>
          <w:szCs w:val="28"/>
        </w:rPr>
        <w:lastRenderedPageBreak/>
        <w:t>эпидемиологическими требованиями к устройству, содержанию и организации режима работы в дошкольных организациях.</w:t>
      </w:r>
    </w:p>
    <w:p w:rsidR="00E24747" w:rsidRPr="00E24747" w:rsidRDefault="00E24747" w:rsidP="00E24747">
      <w:pPr>
        <w:ind w:firstLine="567"/>
        <w:jc w:val="both"/>
        <w:rPr>
          <w:sz w:val="28"/>
          <w:szCs w:val="28"/>
        </w:rPr>
      </w:pPr>
      <w:r w:rsidRPr="00E24747">
        <w:rPr>
          <w:sz w:val="28"/>
          <w:szCs w:val="28"/>
        </w:rPr>
        <w:t>4.6.При реализации образовательной программы дошкольного образовательного учреждения для детей ясельного возраста от 1,5 до 3 лет планирует не более 10 занятий в неделю (развитие речи, дидактические игры, развитие движения, музыкальные занятия) продолжительностью не более 8- 10 минут. Допускается осуществлять образовательную деятельность в первую и во вторую половину дня (по 8-10 минут). В теплое время года рекомендуется образовательную деятельность осуществлять на участке во время прогулки.</w:t>
      </w:r>
    </w:p>
    <w:p w:rsidR="00E24747" w:rsidRPr="00E24747" w:rsidRDefault="00E24747" w:rsidP="00E24747">
      <w:pPr>
        <w:ind w:firstLine="567"/>
        <w:jc w:val="both"/>
        <w:rPr>
          <w:sz w:val="28"/>
          <w:szCs w:val="28"/>
        </w:rPr>
      </w:pPr>
      <w:r w:rsidRPr="00E24747">
        <w:rPr>
          <w:sz w:val="28"/>
          <w:szCs w:val="28"/>
        </w:rPr>
        <w:t>4.7.Максимально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средней группе (дети пятого года жизни) - 12, в старшей группе (дети шестого года жизни) — 15, в подготовительной (дети седьмого года жизни) - 17 заданий. Максимально допустимое количество занятий в первой половине дня в младшей и средней группах не должно превышать двух занятий, а в старшей и подготовительной - трех.</w:t>
      </w:r>
    </w:p>
    <w:p w:rsidR="00E24747" w:rsidRPr="00E24747" w:rsidRDefault="00E24747" w:rsidP="00E24747">
      <w:pPr>
        <w:ind w:firstLine="567"/>
        <w:jc w:val="both"/>
        <w:rPr>
          <w:sz w:val="28"/>
          <w:szCs w:val="28"/>
        </w:rPr>
      </w:pPr>
      <w:r w:rsidRPr="00E24747">
        <w:rPr>
          <w:sz w:val="28"/>
          <w:szCs w:val="28"/>
        </w:rPr>
        <w:t>4.8.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24747" w:rsidRPr="00E24747" w:rsidRDefault="00E24747" w:rsidP="00E24747">
      <w:pPr>
        <w:ind w:firstLine="567"/>
        <w:jc w:val="both"/>
        <w:rPr>
          <w:sz w:val="28"/>
          <w:szCs w:val="28"/>
        </w:rPr>
      </w:pPr>
      <w:r w:rsidRPr="00E24747">
        <w:rPr>
          <w:sz w:val="28"/>
          <w:szCs w:val="28"/>
        </w:rPr>
        <w:t>4.9. Занятия для детей среднего и старшего дошкольного возраста могут проводиться во второй половине дня, но не чаще 2-3 раза в неделю. Длительность этих занятий не более 20-30 минут в зависимости от возраста детей. В середине занятий статического характера проводят физкультминутку.</w:t>
      </w:r>
    </w:p>
    <w:p w:rsidR="00E24747" w:rsidRPr="00E24747" w:rsidRDefault="00E24747" w:rsidP="00E24747">
      <w:pPr>
        <w:ind w:firstLine="567"/>
        <w:jc w:val="both"/>
        <w:rPr>
          <w:sz w:val="28"/>
          <w:szCs w:val="28"/>
        </w:rPr>
      </w:pPr>
      <w:r w:rsidRPr="00E24747">
        <w:rPr>
          <w:sz w:val="28"/>
          <w:szCs w:val="28"/>
        </w:rPr>
        <w:t>4.10.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для детей 4-го года жизни - не чаще 1 раза в неделю продолжительностью не более 15 минут;</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для детей 5-го года жизни - не чаще 2 раз в неделю продолжительностью не более 25 минут;</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для детей 6-го года жизни - не чаще 2 раз в неделю продолжительностью не более 25 минут;</w:t>
      </w:r>
    </w:p>
    <w:p w:rsidR="00E24747" w:rsidRPr="00E24747" w:rsidRDefault="00E24747" w:rsidP="00E24747">
      <w:pPr>
        <w:ind w:firstLine="567"/>
        <w:jc w:val="both"/>
        <w:rPr>
          <w:sz w:val="28"/>
          <w:szCs w:val="28"/>
        </w:rPr>
      </w:pPr>
      <w:r w:rsidRPr="00E24747">
        <w:rPr>
          <w:sz w:val="28"/>
          <w:szCs w:val="28"/>
        </w:rPr>
        <w:t>- для детей 7-го года жизни - не чаще 3 раз в неделю продолжительностью не более 30 минут.</w:t>
      </w:r>
    </w:p>
    <w:p w:rsidR="00E24747" w:rsidRPr="00E24747" w:rsidRDefault="00E24747" w:rsidP="00E24747">
      <w:pPr>
        <w:ind w:firstLine="567"/>
        <w:jc w:val="both"/>
        <w:rPr>
          <w:sz w:val="28"/>
          <w:szCs w:val="28"/>
        </w:rPr>
      </w:pPr>
      <w:r w:rsidRPr="00E24747">
        <w:rPr>
          <w:sz w:val="28"/>
          <w:szCs w:val="28"/>
        </w:rPr>
        <w:t xml:space="preserve">4.11.Реализуя основную общеобразовательную программу дошкольного образования, Учреждение работает в режиме пятидневной рабочей недели. </w:t>
      </w:r>
      <w:r w:rsidRPr="00E24747">
        <w:rPr>
          <w:sz w:val="28"/>
          <w:szCs w:val="28"/>
        </w:rPr>
        <w:lastRenderedPageBreak/>
        <w:t>Продолжительность рабочего дня - 11 часов; ежедневный</w:t>
      </w:r>
      <w:r>
        <w:rPr>
          <w:sz w:val="28"/>
          <w:szCs w:val="28"/>
        </w:rPr>
        <w:t xml:space="preserve"> график работы с 7.00. до 18.00.</w:t>
      </w:r>
    </w:p>
    <w:p w:rsidR="00E24747" w:rsidRPr="00E24747" w:rsidRDefault="00E24747" w:rsidP="00E24747">
      <w:pPr>
        <w:ind w:firstLine="567"/>
        <w:jc w:val="both"/>
        <w:rPr>
          <w:sz w:val="28"/>
          <w:szCs w:val="28"/>
        </w:rPr>
      </w:pPr>
      <w:r w:rsidRPr="00E24747">
        <w:rPr>
          <w:sz w:val="28"/>
          <w:szCs w:val="28"/>
        </w:rPr>
        <w:t>4.12.Общее образование.</w:t>
      </w:r>
    </w:p>
    <w:p w:rsidR="00E24747" w:rsidRPr="00E24747" w:rsidRDefault="00E24747" w:rsidP="00E24747">
      <w:pPr>
        <w:ind w:firstLine="567"/>
        <w:jc w:val="both"/>
        <w:rPr>
          <w:sz w:val="28"/>
          <w:szCs w:val="28"/>
        </w:rPr>
      </w:pPr>
      <w:r w:rsidRPr="00E24747">
        <w:rPr>
          <w:sz w:val="28"/>
          <w:szCs w:val="28"/>
        </w:rPr>
        <w:t>4.12.1.</w:t>
      </w:r>
      <w:r w:rsidRPr="00E24747">
        <w:rPr>
          <w:sz w:val="28"/>
          <w:szCs w:val="28"/>
        </w:rPr>
        <w:tab/>
        <w:t>В Учреждении преподается в качестве государственного языка - русский язык.</w:t>
      </w:r>
    </w:p>
    <w:p w:rsidR="00E24747" w:rsidRPr="00E24747" w:rsidRDefault="00E24747" w:rsidP="00E24747">
      <w:pPr>
        <w:ind w:firstLine="567"/>
        <w:jc w:val="both"/>
        <w:rPr>
          <w:sz w:val="28"/>
          <w:szCs w:val="28"/>
        </w:rPr>
      </w:pPr>
      <w:r w:rsidRPr="00E24747">
        <w:rPr>
          <w:sz w:val="28"/>
          <w:szCs w:val="28"/>
        </w:rPr>
        <w:t>4.12.2.</w:t>
      </w:r>
      <w:r w:rsidRPr="00E24747">
        <w:rPr>
          <w:sz w:val="28"/>
          <w:szCs w:val="28"/>
        </w:rPr>
        <w:tab/>
        <w:t xml:space="preserve"> В качестве иностранного - английский язык (возможен другой иностранный язык при наличии необходимых условий) по выбору обучающихся.</w:t>
      </w:r>
    </w:p>
    <w:p w:rsidR="00E24747" w:rsidRPr="00E24747" w:rsidRDefault="00E24747" w:rsidP="00E24747">
      <w:pPr>
        <w:ind w:firstLine="567"/>
        <w:jc w:val="both"/>
        <w:rPr>
          <w:sz w:val="28"/>
          <w:szCs w:val="28"/>
        </w:rPr>
      </w:pPr>
      <w:r w:rsidRPr="00E24747">
        <w:rPr>
          <w:sz w:val="28"/>
          <w:szCs w:val="28"/>
        </w:rPr>
        <w:t>4.12.3.</w:t>
      </w:r>
      <w:r w:rsidRPr="00E24747">
        <w:rPr>
          <w:sz w:val="28"/>
          <w:szCs w:val="28"/>
        </w:rPr>
        <w:tab/>
        <w:t xml:space="preserve"> Учреждение осуществляет образовательный процесс в соответствии с уровнями образовательных программ двух ступеней образования:</w:t>
      </w:r>
    </w:p>
    <w:p w:rsidR="00E24747" w:rsidRPr="00E24747" w:rsidRDefault="00E24747" w:rsidP="00E24747">
      <w:pPr>
        <w:ind w:firstLine="567"/>
        <w:jc w:val="both"/>
        <w:rPr>
          <w:sz w:val="28"/>
          <w:szCs w:val="28"/>
        </w:rPr>
      </w:pPr>
      <w:r w:rsidRPr="00E24747">
        <w:rPr>
          <w:sz w:val="28"/>
          <w:szCs w:val="28"/>
        </w:rPr>
        <w:t>1</w:t>
      </w:r>
      <w:r w:rsidRPr="00E24747">
        <w:rPr>
          <w:sz w:val="28"/>
          <w:szCs w:val="28"/>
        </w:rPr>
        <w:tab/>
        <w:t xml:space="preserve"> ступень - начальное общее образование (нормативный срок освоения - 4 года);</w:t>
      </w:r>
    </w:p>
    <w:p w:rsidR="00E24747" w:rsidRPr="00E24747" w:rsidRDefault="00E24747" w:rsidP="00E24747">
      <w:pPr>
        <w:ind w:firstLine="567"/>
        <w:jc w:val="both"/>
        <w:rPr>
          <w:sz w:val="28"/>
          <w:szCs w:val="28"/>
        </w:rPr>
      </w:pPr>
      <w:r w:rsidRPr="00E24747">
        <w:rPr>
          <w:sz w:val="28"/>
          <w:szCs w:val="28"/>
        </w:rPr>
        <w:t>2</w:t>
      </w:r>
      <w:r w:rsidRPr="00E24747">
        <w:rPr>
          <w:sz w:val="28"/>
          <w:szCs w:val="28"/>
        </w:rPr>
        <w:tab/>
        <w:t xml:space="preserve"> ступень - основное общее образование (нормативный срок освоения 5 лет).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коррекция нарушений развития детей с ограниченными возможностями здоровья.</w:t>
      </w:r>
    </w:p>
    <w:p w:rsidR="00E24747" w:rsidRPr="00E24747" w:rsidRDefault="00E24747" w:rsidP="00E24747">
      <w:pPr>
        <w:ind w:firstLine="567"/>
        <w:jc w:val="both"/>
        <w:rPr>
          <w:sz w:val="28"/>
          <w:szCs w:val="28"/>
        </w:rPr>
      </w:pPr>
      <w:r w:rsidRPr="00E24747">
        <w:rPr>
          <w:sz w:val="28"/>
          <w:szCs w:val="28"/>
        </w:rPr>
        <w:t>Начальное общее образование является базой для получения основного общего образования и ведется по Федеральному государственному стандарту.</w:t>
      </w:r>
    </w:p>
    <w:p w:rsidR="00E24747" w:rsidRPr="00E24747" w:rsidRDefault="00E24747" w:rsidP="00E24747">
      <w:pPr>
        <w:ind w:firstLine="567"/>
        <w:jc w:val="both"/>
        <w:rPr>
          <w:sz w:val="28"/>
          <w:szCs w:val="28"/>
        </w:rPr>
      </w:pPr>
      <w:r w:rsidRPr="00E24747">
        <w:rPr>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коррекция нарушений развития детей с ограниченными возможностями здоровья и социальной их адаптации.</w:t>
      </w:r>
    </w:p>
    <w:p w:rsidR="00E24747" w:rsidRPr="00E24747" w:rsidRDefault="00E24747" w:rsidP="00E24747">
      <w:pPr>
        <w:ind w:firstLine="567"/>
        <w:jc w:val="both"/>
        <w:rPr>
          <w:sz w:val="28"/>
          <w:szCs w:val="28"/>
        </w:rPr>
      </w:pPr>
      <w:r w:rsidRPr="00E24747">
        <w:rPr>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E24747" w:rsidRPr="00E24747" w:rsidRDefault="00E24747" w:rsidP="00E24747">
      <w:pPr>
        <w:ind w:firstLine="567"/>
        <w:jc w:val="both"/>
        <w:rPr>
          <w:sz w:val="28"/>
          <w:szCs w:val="28"/>
        </w:rPr>
      </w:pPr>
      <w:r w:rsidRPr="00E24747">
        <w:rPr>
          <w:sz w:val="28"/>
          <w:szCs w:val="28"/>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направлениям.</w:t>
      </w:r>
    </w:p>
    <w:p w:rsidR="00E24747" w:rsidRPr="00E24747" w:rsidRDefault="00E24747" w:rsidP="00E24747">
      <w:pPr>
        <w:ind w:firstLine="567"/>
        <w:jc w:val="both"/>
        <w:rPr>
          <w:sz w:val="28"/>
          <w:szCs w:val="28"/>
        </w:rPr>
      </w:pPr>
      <w:r w:rsidRPr="00E24747">
        <w:rPr>
          <w:sz w:val="28"/>
          <w:szCs w:val="28"/>
        </w:rPr>
        <w:t>Содержание общего образования в Учреждении определяется основными общеобразовательными программами начального общего образования, основного общего образования, которые самостоятельно разрабатываются и утверждаются Учреждением на основе соответствующих примерных образовательных программ, и должны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E24747" w:rsidRPr="00E24747" w:rsidRDefault="00E24747" w:rsidP="00E24747">
      <w:pPr>
        <w:ind w:firstLine="567"/>
        <w:jc w:val="both"/>
        <w:rPr>
          <w:sz w:val="28"/>
          <w:szCs w:val="28"/>
        </w:rPr>
      </w:pPr>
      <w:r w:rsidRPr="00E24747">
        <w:rPr>
          <w:sz w:val="28"/>
          <w:szCs w:val="28"/>
        </w:rPr>
        <w:t>Основные общеобразовательные программы дошкольного, начального общего, основного общего образования включают в себя учебный план, рабочие программы учебных курсов, предметов, дисциплин (модулей).</w:t>
      </w:r>
    </w:p>
    <w:p w:rsidR="00E24747" w:rsidRPr="00E24747" w:rsidRDefault="00E24747" w:rsidP="00E24747">
      <w:pPr>
        <w:ind w:firstLine="567"/>
        <w:jc w:val="both"/>
        <w:rPr>
          <w:sz w:val="28"/>
          <w:szCs w:val="28"/>
        </w:rPr>
      </w:pPr>
      <w:r w:rsidRPr="00E24747">
        <w:rPr>
          <w:sz w:val="28"/>
          <w:szCs w:val="28"/>
        </w:rPr>
        <w:lastRenderedPageBreak/>
        <w:t>4.12.4.</w:t>
      </w:r>
      <w:r w:rsidRPr="00E24747">
        <w:rPr>
          <w:sz w:val="28"/>
          <w:szCs w:val="28"/>
        </w:rPr>
        <w:tab/>
        <w:t xml:space="preserve"> С учетом потребностей и возможностей обучающегося образовательные программы осваиваются в следующих формах: в форме очной, очно-заочной (вечерней), заочной; в форме семейного образования, самообразования, экстерната.</w:t>
      </w:r>
    </w:p>
    <w:p w:rsidR="00E24747" w:rsidRPr="00E24747" w:rsidRDefault="00E24747" w:rsidP="00E24747">
      <w:pPr>
        <w:ind w:firstLine="567"/>
        <w:jc w:val="both"/>
        <w:rPr>
          <w:sz w:val="28"/>
          <w:szCs w:val="28"/>
        </w:rPr>
      </w:pPr>
      <w:r w:rsidRPr="00E24747">
        <w:rPr>
          <w:sz w:val="28"/>
          <w:szCs w:val="28"/>
        </w:rPr>
        <w:t>Допускается сочетание различных форм получения образования.</w:t>
      </w:r>
    </w:p>
    <w:p w:rsidR="00E24747" w:rsidRPr="00E24747" w:rsidRDefault="00E24747" w:rsidP="00E24747">
      <w:pPr>
        <w:ind w:firstLine="567"/>
        <w:jc w:val="both"/>
        <w:rPr>
          <w:sz w:val="28"/>
          <w:szCs w:val="28"/>
        </w:rPr>
      </w:pPr>
      <w:r w:rsidRPr="00E24747">
        <w:rPr>
          <w:sz w:val="28"/>
          <w:szCs w:val="28"/>
        </w:rPr>
        <w:t>4.12.5.</w:t>
      </w:r>
      <w:r w:rsidRPr="00E24747">
        <w:rPr>
          <w:sz w:val="28"/>
          <w:szCs w:val="28"/>
        </w:rPr>
        <w:tab/>
        <w:t xml:space="preserve"> По запросам родителей (законных представителей) обучающихся в Учреждении могут открываться группы продлённого дня.</w:t>
      </w:r>
    </w:p>
    <w:p w:rsidR="00E24747" w:rsidRPr="00E24747" w:rsidRDefault="00E24747" w:rsidP="00E24747">
      <w:pPr>
        <w:ind w:firstLine="567"/>
        <w:jc w:val="both"/>
        <w:rPr>
          <w:sz w:val="28"/>
          <w:szCs w:val="28"/>
        </w:rPr>
      </w:pPr>
      <w:r w:rsidRPr="00E24747">
        <w:rPr>
          <w:sz w:val="28"/>
          <w:szCs w:val="28"/>
        </w:rPr>
        <w:t>4.12.6.</w:t>
      </w:r>
      <w:r w:rsidRPr="00E24747">
        <w:rPr>
          <w:sz w:val="28"/>
          <w:szCs w:val="28"/>
        </w:rPr>
        <w:tab/>
        <w:t xml:space="preserve"> Порядок приема в Учреждение.</w:t>
      </w:r>
    </w:p>
    <w:p w:rsidR="00E24747" w:rsidRPr="00E24747" w:rsidRDefault="00E24747" w:rsidP="00E24747">
      <w:pPr>
        <w:ind w:firstLine="567"/>
        <w:jc w:val="both"/>
        <w:rPr>
          <w:sz w:val="28"/>
          <w:szCs w:val="28"/>
        </w:rPr>
      </w:pPr>
      <w:r w:rsidRPr="00E24747">
        <w:rPr>
          <w:sz w:val="28"/>
          <w:szCs w:val="28"/>
        </w:rPr>
        <w:t>Прием детей в первый класс начинается с достижения ими возраста шести лет шести месяцев при отсутствии противопоказаний по состоянию здоровья, но не позже достижения возраста восьми лет. Прием детей в более раннем возрасте осуществляется по согласованию с Учредителем Все дети, достигшие школьного возраста, зачисляются в первый класс независимо от уровня подготовки.</w:t>
      </w:r>
    </w:p>
    <w:p w:rsidR="00E24747" w:rsidRPr="00E24747" w:rsidRDefault="00E24747" w:rsidP="00E24747">
      <w:pPr>
        <w:ind w:firstLine="567"/>
        <w:jc w:val="both"/>
        <w:rPr>
          <w:sz w:val="28"/>
          <w:szCs w:val="28"/>
        </w:rPr>
      </w:pPr>
      <w:r w:rsidRPr="00E24747">
        <w:rPr>
          <w:sz w:val="28"/>
          <w:szCs w:val="28"/>
        </w:rPr>
        <w:t>Для зачисления в первый класс родители (законные представители) предоставляют в Учреждение следующие документы:</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заявление о приеме;</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копию свидетельства о рождении;</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медицинскую карту ребенка;</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справку о месте проживания ребенка.</w:t>
      </w:r>
    </w:p>
    <w:p w:rsidR="00E24747" w:rsidRPr="00E24747" w:rsidRDefault="00E24747" w:rsidP="00E24747">
      <w:pPr>
        <w:ind w:firstLine="567"/>
        <w:jc w:val="both"/>
        <w:rPr>
          <w:sz w:val="28"/>
          <w:szCs w:val="28"/>
        </w:rPr>
      </w:pPr>
      <w:r w:rsidRPr="00E24747">
        <w:rPr>
          <w:sz w:val="28"/>
          <w:szCs w:val="28"/>
        </w:rPr>
        <w:t>Для зачисления в последующие классы первой и второй ступеней родители (законные представители) предоставляют следующие документы:</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заявление о приеме;</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медицинскую карту ребенка;</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справку о месте проживания ребенка</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личное дело или другой документ, подтверждающий получение образования соответствующего уровня в другом образовательном учреждении;</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копию свидетельства о рождении ребенка или его паспорта.</w:t>
      </w:r>
    </w:p>
    <w:p w:rsidR="00E24747" w:rsidRPr="00E24747" w:rsidRDefault="00E24747" w:rsidP="00E24747">
      <w:pPr>
        <w:ind w:firstLine="567"/>
        <w:jc w:val="both"/>
        <w:rPr>
          <w:sz w:val="28"/>
          <w:szCs w:val="28"/>
        </w:rPr>
      </w:pPr>
      <w:r w:rsidRPr="00E24747">
        <w:rPr>
          <w:sz w:val="28"/>
          <w:szCs w:val="28"/>
        </w:rPr>
        <w:t>Прием в Учреждение оформляется приказом. Процедура приема подробно регламентируется соответствующим Положением.</w:t>
      </w:r>
    </w:p>
    <w:p w:rsidR="00E24747" w:rsidRPr="00E24747" w:rsidRDefault="00E24747" w:rsidP="00E24747">
      <w:pPr>
        <w:ind w:firstLine="567"/>
        <w:jc w:val="both"/>
        <w:rPr>
          <w:sz w:val="28"/>
          <w:szCs w:val="28"/>
        </w:rPr>
      </w:pPr>
      <w:r w:rsidRPr="00E24747">
        <w:rPr>
          <w:sz w:val="28"/>
          <w:szCs w:val="28"/>
        </w:rPr>
        <w:t>Обучающиеся, перешедшие из других Учреждений, принимаются в соответствующий класс в течение учебного года с учетом пройденного ими программного материала.</w:t>
      </w:r>
    </w:p>
    <w:p w:rsidR="00E24747" w:rsidRPr="00E24747" w:rsidRDefault="00E24747" w:rsidP="00E24747">
      <w:pPr>
        <w:ind w:firstLine="567"/>
        <w:jc w:val="both"/>
        <w:rPr>
          <w:sz w:val="28"/>
          <w:szCs w:val="28"/>
        </w:rPr>
      </w:pPr>
      <w:r w:rsidRPr="00E24747">
        <w:rPr>
          <w:sz w:val="28"/>
          <w:szCs w:val="28"/>
        </w:rPr>
        <w:t>4.12.7.</w:t>
      </w:r>
      <w:r w:rsidRPr="00E24747">
        <w:rPr>
          <w:sz w:val="28"/>
          <w:szCs w:val="28"/>
        </w:rPr>
        <w:tab/>
        <w:t xml:space="preserve"> Обучающиеся, освоившие в полном объеме образовательную программу учебного года, переводятся в следующий класс.</w:t>
      </w:r>
    </w:p>
    <w:p w:rsidR="00E24747" w:rsidRPr="00E24747" w:rsidRDefault="00E24747" w:rsidP="00E24747">
      <w:pPr>
        <w:ind w:firstLine="567"/>
        <w:jc w:val="both"/>
        <w:rPr>
          <w:sz w:val="28"/>
          <w:szCs w:val="28"/>
        </w:rPr>
      </w:pPr>
      <w:r w:rsidRPr="00E24747">
        <w:rPr>
          <w:sz w:val="28"/>
          <w:szCs w:val="28"/>
        </w:rPr>
        <w:t>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ее ликвидации.</w:t>
      </w:r>
    </w:p>
    <w:p w:rsidR="00E24747" w:rsidRPr="00E24747" w:rsidRDefault="00E24747" w:rsidP="00E24747">
      <w:pPr>
        <w:ind w:firstLine="567"/>
        <w:jc w:val="both"/>
        <w:rPr>
          <w:sz w:val="28"/>
          <w:szCs w:val="28"/>
        </w:rPr>
      </w:pPr>
      <w:r w:rsidRPr="00E24747">
        <w:rPr>
          <w:sz w:val="28"/>
          <w:szCs w:val="28"/>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w:t>
      </w:r>
      <w:r w:rsidRPr="00E24747">
        <w:rPr>
          <w:sz w:val="28"/>
          <w:szCs w:val="28"/>
        </w:rPr>
        <w:lastRenderedPageBreak/>
        <w:t>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E24747" w:rsidRPr="00E24747" w:rsidRDefault="00E24747" w:rsidP="00E24747">
      <w:pPr>
        <w:ind w:firstLine="567"/>
        <w:jc w:val="both"/>
        <w:rPr>
          <w:sz w:val="28"/>
          <w:szCs w:val="28"/>
        </w:rPr>
      </w:pPr>
      <w:r w:rsidRPr="00E24747">
        <w:rPr>
          <w:sz w:val="28"/>
          <w:szCs w:val="28"/>
        </w:rPr>
        <w:t>Перевод обучающегося в следующий класс осуществляется по решению Педагогического совета Учреждения.</w:t>
      </w:r>
    </w:p>
    <w:p w:rsidR="00E24747" w:rsidRPr="00E24747" w:rsidRDefault="00E24747" w:rsidP="00E24747">
      <w:pPr>
        <w:ind w:firstLine="567"/>
        <w:jc w:val="both"/>
        <w:rPr>
          <w:sz w:val="28"/>
          <w:szCs w:val="28"/>
        </w:rPr>
      </w:pPr>
      <w:r w:rsidRPr="00E24747">
        <w:rPr>
          <w:sz w:val="28"/>
          <w:szCs w:val="28"/>
        </w:rPr>
        <w:t>4.12.8.Обучающиеся, не освоившие образовательную программу предыдущего уровня, не допускаются к обучению на следующей ступени общего образования.</w:t>
      </w:r>
    </w:p>
    <w:p w:rsidR="00E24747" w:rsidRPr="00E24747" w:rsidRDefault="00E24747" w:rsidP="00E24747">
      <w:pPr>
        <w:ind w:firstLine="567"/>
        <w:jc w:val="both"/>
        <w:rPr>
          <w:sz w:val="28"/>
          <w:szCs w:val="28"/>
        </w:rPr>
      </w:pPr>
      <w:r w:rsidRPr="00E24747">
        <w:rPr>
          <w:sz w:val="28"/>
          <w:szCs w:val="28"/>
        </w:rPr>
        <w:t>4.12.9.</w:t>
      </w:r>
      <w:r w:rsidRPr="00E24747">
        <w:rPr>
          <w:sz w:val="28"/>
          <w:szCs w:val="28"/>
        </w:rPr>
        <w:tab/>
        <w:t xml:space="preserve"> Перевод (направление) обучающихся в специальные (коррекционные) классы осуществляется только с согласия родителей (законных представителей) обучающихся по заключению психолого-медико- педагогической комиссии.</w:t>
      </w:r>
    </w:p>
    <w:p w:rsidR="00E24747" w:rsidRPr="00E24747" w:rsidRDefault="00E24747" w:rsidP="00E24747">
      <w:pPr>
        <w:ind w:firstLine="567"/>
        <w:jc w:val="both"/>
        <w:rPr>
          <w:sz w:val="28"/>
          <w:szCs w:val="28"/>
        </w:rPr>
      </w:pPr>
      <w:r w:rsidRPr="00E24747">
        <w:rPr>
          <w:sz w:val="28"/>
          <w:szCs w:val="28"/>
        </w:rPr>
        <w:t>4.12.10.</w:t>
      </w:r>
      <w:r w:rsidRPr="00E24747">
        <w:rPr>
          <w:sz w:val="28"/>
          <w:szCs w:val="28"/>
        </w:rPr>
        <w:tab/>
        <w:t xml:space="preserve">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обучающийся, достигший возраста пятнадцати лет, может оставить Учреждение до получения общего образования.</w:t>
      </w:r>
    </w:p>
    <w:p w:rsidR="00E24747" w:rsidRPr="00E24747" w:rsidRDefault="00E24747" w:rsidP="00E24747">
      <w:pPr>
        <w:ind w:firstLine="567"/>
        <w:jc w:val="both"/>
        <w:rPr>
          <w:sz w:val="28"/>
          <w:szCs w:val="28"/>
        </w:rPr>
      </w:pPr>
      <w:r w:rsidRPr="00E24747">
        <w:rPr>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E24747" w:rsidRPr="00E24747" w:rsidRDefault="00E24747" w:rsidP="00E24747">
      <w:pPr>
        <w:ind w:firstLine="567"/>
        <w:jc w:val="both"/>
        <w:rPr>
          <w:sz w:val="28"/>
          <w:szCs w:val="28"/>
        </w:rPr>
      </w:pPr>
      <w:r w:rsidRPr="00E24747">
        <w:rPr>
          <w:sz w:val="28"/>
          <w:szCs w:val="28"/>
        </w:rPr>
        <w:t>4.12.11.По решению Педагогического совета за совершенные неоднократно грубые нарушения устава Учреждения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E24747" w:rsidRPr="00E24747" w:rsidRDefault="00E24747" w:rsidP="00E24747">
      <w:pPr>
        <w:ind w:firstLine="567"/>
        <w:jc w:val="both"/>
        <w:rPr>
          <w:sz w:val="28"/>
          <w:szCs w:val="28"/>
        </w:rPr>
      </w:pPr>
      <w:r w:rsidRPr="00E24747">
        <w:rPr>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24747" w:rsidRPr="00E24747" w:rsidRDefault="00E24747" w:rsidP="00E24747">
      <w:pPr>
        <w:ind w:firstLine="567"/>
        <w:jc w:val="both"/>
        <w:rPr>
          <w:sz w:val="28"/>
          <w:szCs w:val="28"/>
        </w:rPr>
      </w:pPr>
      <w:r w:rsidRPr="00E24747">
        <w:rPr>
          <w:sz w:val="28"/>
          <w:szCs w:val="28"/>
        </w:rPr>
        <w:t>Учреждение незамедлительно обязано проинформировать об исключении обучающегося из Учреждения его родителей (законных представителей) и Учредителя.</w:t>
      </w:r>
    </w:p>
    <w:p w:rsidR="00E24747" w:rsidRPr="00E24747" w:rsidRDefault="00E24747" w:rsidP="00E24747">
      <w:pPr>
        <w:ind w:firstLine="567"/>
        <w:jc w:val="both"/>
        <w:rPr>
          <w:sz w:val="28"/>
          <w:szCs w:val="28"/>
        </w:rPr>
      </w:pPr>
      <w:r w:rsidRPr="00E24747">
        <w:rPr>
          <w:sz w:val="28"/>
          <w:szCs w:val="28"/>
        </w:rPr>
        <w:t>Исключение обучающегося из учреждения оформляется приказом руководителя.</w:t>
      </w:r>
    </w:p>
    <w:p w:rsidR="00E24747" w:rsidRPr="00E24747" w:rsidRDefault="00E24747" w:rsidP="00E24747">
      <w:pPr>
        <w:ind w:firstLine="567"/>
        <w:jc w:val="both"/>
        <w:rPr>
          <w:sz w:val="28"/>
          <w:szCs w:val="28"/>
        </w:rPr>
      </w:pPr>
      <w:r w:rsidRPr="00E24747">
        <w:rPr>
          <w:sz w:val="28"/>
          <w:szCs w:val="28"/>
        </w:rPr>
        <w:lastRenderedPageBreak/>
        <w:t>4.12.12.Учебный год в Учреждении начинается с 01 сентября. Продолжительность учебного года в 1 классах - 33 недели, в последующих 34 недели без учета государственной (итоговой аттестации). Продолжительность каникул в течение учебного года - 30 календарных дней, летом не менее - 8 календарных недель. Для обучающихся в первых классах в течение года устанавливаются дополнительные недельные каникулы.</w:t>
      </w:r>
    </w:p>
    <w:p w:rsidR="00E24747" w:rsidRPr="00E24747" w:rsidRDefault="00E24747" w:rsidP="00E24747">
      <w:pPr>
        <w:ind w:firstLine="567"/>
        <w:jc w:val="both"/>
        <w:rPr>
          <w:sz w:val="28"/>
          <w:szCs w:val="28"/>
        </w:rPr>
      </w:pPr>
      <w:r w:rsidRPr="00E24747">
        <w:rPr>
          <w:sz w:val="28"/>
          <w:szCs w:val="28"/>
        </w:rPr>
        <w:t>4.12.13.Организация образовательного процесса в учреждении осуществляется в соответствии с образовательными программами и расписаниями занятий на основании годового графика, который утверждается Учредителем.</w:t>
      </w:r>
    </w:p>
    <w:p w:rsidR="00E24747" w:rsidRPr="00E24747" w:rsidRDefault="00E24747" w:rsidP="00E24747">
      <w:pPr>
        <w:ind w:firstLine="567"/>
        <w:jc w:val="both"/>
        <w:rPr>
          <w:sz w:val="28"/>
          <w:szCs w:val="28"/>
        </w:rPr>
      </w:pPr>
      <w:r w:rsidRPr="00E24747">
        <w:rPr>
          <w:sz w:val="28"/>
          <w:szCs w:val="28"/>
        </w:rPr>
        <w:t>При этом в учебных планах Учреждения количество часов, отведённых на преподавание отдельных предметов, не может быть меньше количества часов, определённых примерным учебным планом.</w:t>
      </w:r>
    </w:p>
    <w:p w:rsidR="00E24747" w:rsidRPr="00E24747" w:rsidRDefault="00E24747" w:rsidP="00E24747">
      <w:pPr>
        <w:ind w:firstLine="567"/>
        <w:jc w:val="both"/>
        <w:rPr>
          <w:sz w:val="28"/>
          <w:szCs w:val="28"/>
        </w:rPr>
      </w:pPr>
      <w:r w:rsidRPr="00E24747">
        <w:rPr>
          <w:sz w:val="28"/>
          <w:szCs w:val="28"/>
        </w:rPr>
        <w:t>Учреждение работает по графику шестидневной рабочей недели с одним выходным днём в две смены.</w:t>
      </w:r>
    </w:p>
    <w:p w:rsidR="00E24747" w:rsidRPr="00E24747" w:rsidRDefault="00E24747" w:rsidP="00E24747">
      <w:pPr>
        <w:ind w:firstLine="567"/>
        <w:jc w:val="both"/>
        <w:rPr>
          <w:sz w:val="28"/>
          <w:szCs w:val="28"/>
        </w:rPr>
      </w:pPr>
      <w:r w:rsidRPr="00E24747">
        <w:rPr>
          <w:sz w:val="28"/>
          <w:szCs w:val="28"/>
        </w:rPr>
        <w:t>Учебные занятия начинаются не ранее 8 часов, без проведения нулевых уроков.</w:t>
      </w:r>
    </w:p>
    <w:p w:rsidR="00E24747" w:rsidRPr="00E24747" w:rsidRDefault="00E24747" w:rsidP="00E24747">
      <w:pPr>
        <w:ind w:firstLine="567"/>
        <w:jc w:val="both"/>
        <w:rPr>
          <w:sz w:val="28"/>
          <w:szCs w:val="28"/>
        </w:rPr>
      </w:pPr>
      <w:r w:rsidRPr="00E24747">
        <w:rPr>
          <w:sz w:val="28"/>
          <w:szCs w:val="28"/>
        </w:rPr>
        <w:t>Обучение детей в 1 классе требуется проводить с соблюдением следующих требований:</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учебные занятия проводятся только в первую смену;</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5-дневная учебная неделя;</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организация облегченного учебного дня в середине учебной недели;</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проведение не более 4-х уроков в день;</w:t>
      </w:r>
    </w:p>
    <w:p w:rsidR="00E24747" w:rsidRPr="00E24747" w:rsidRDefault="00E24747" w:rsidP="00E24747">
      <w:pPr>
        <w:ind w:firstLine="567"/>
        <w:jc w:val="both"/>
        <w:rPr>
          <w:sz w:val="28"/>
          <w:szCs w:val="28"/>
        </w:rPr>
      </w:pPr>
      <w:r w:rsidRPr="00E24747">
        <w:rPr>
          <w:sz w:val="28"/>
          <w:szCs w:val="28"/>
        </w:rPr>
        <w:t>организация в середине учебного дня динамической паузы продолжительностью не менее 20 минут;</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использование «ступенчатого» режима обучения в первом полугодии (в сентябре, октябре - 3 урока по 35 минут, со второй четверти - 4 урока по 35 минут);</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обучение без домашних заданий;</w:t>
      </w:r>
    </w:p>
    <w:p w:rsidR="00E24747" w:rsidRPr="00E24747" w:rsidRDefault="00E24747" w:rsidP="00E24747">
      <w:pPr>
        <w:ind w:firstLine="567"/>
        <w:jc w:val="both"/>
        <w:rPr>
          <w:sz w:val="28"/>
          <w:szCs w:val="28"/>
        </w:rPr>
      </w:pPr>
      <w:r w:rsidRPr="00E24747">
        <w:rPr>
          <w:sz w:val="28"/>
          <w:szCs w:val="28"/>
        </w:rPr>
        <w:t>-</w:t>
      </w:r>
      <w:r w:rsidRPr="00E24747">
        <w:rPr>
          <w:sz w:val="28"/>
          <w:szCs w:val="28"/>
        </w:rPr>
        <w:tab/>
        <w:t xml:space="preserve"> дополнительные недельные каникулы в середине третьей четверти.</w:t>
      </w:r>
    </w:p>
    <w:p w:rsidR="00E24747" w:rsidRPr="00E24747" w:rsidRDefault="00E24747" w:rsidP="00E24747">
      <w:pPr>
        <w:ind w:firstLine="567"/>
        <w:jc w:val="both"/>
        <w:rPr>
          <w:sz w:val="28"/>
          <w:szCs w:val="28"/>
        </w:rPr>
      </w:pPr>
      <w:r w:rsidRPr="00E24747">
        <w:rPr>
          <w:sz w:val="28"/>
          <w:szCs w:val="28"/>
        </w:rPr>
        <w:t>Уроки в первых, пятых, выпускных классах проводятся только в первую смену.</w:t>
      </w:r>
    </w:p>
    <w:p w:rsidR="00E24747" w:rsidRPr="00E24747" w:rsidRDefault="00E24747" w:rsidP="00E24747">
      <w:pPr>
        <w:ind w:firstLine="567"/>
        <w:jc w:val="both"/>
        <w:rPr>
          <w:sz w:val="28"/>
          <w:szCs w:val="28"/>
        </w:rPr>
      </w:pPr>
      <w:r w:rsidRPr="00E24747">
        <w:rPr>
          <w:sz w:val="28"/>
          <w:szCs w:val="28"/>
        </w:rPr>
        <w:t>Между началом факультативных занятий и последним уроком обязательных занятий устраивается перерыв продолжительностью в 45 минут.</w:t>
      </w:r>
    </w:p>
    <w:p w:rsidR="00E24747" w:rsidRPr="00E24747" w:rsidRDefault="00E24747" w:rsidP="00E24747">
      <w:pPr>
        <w:ind w:firstLine="567"/>
        <w:jc w:val="both"/>
        <w:rPr>
          <w:sz w:val="28"/>
          <w:szCs w:val="28"/>
        </w:rPr>
      </w:pPr>
      <w:r w:rsidRPr="00E24747">
        <w:rPr>
          <w:sz w:val="28"/>
          <w:szCs w:val="28"/>
        </w:rPr>
        <w:t>В начальных классах сдвоенные уроки не проводятся. Для обучающихся в 5- 9 классах, сдвоенные уроки допускаются для проведения лабораторных, контрольных работ, уроков технологии.</w:t>
      </w:r>
    </w:p>
    <w:p w:rsidR="00E24747" w:rsidRPr="00E24747" w:rsidRDefault="00E24747" w:rsidP="00E24747">
      <w:pPr>
        <w:ind w:firstLine="567"/>
        <w:jc w:val="both"/>
        <w:rPr>
          <w:sz w:val="28"/>
          <w:szCs w:val="28"/>
        </w:rPr>
      </w:pPr>
      <w:r w:rsidRPr="00E24747">
        <w:rPr>
          <w:sz w:val="28"/>
          <w:szCs w:val="28"/>
        </w:rPr>
        <w:t>Расписание уроков должно предусматривать перерыв достаточной продолжительности для питания обучающихся, согласно требованию СанПиНа;</w:t>
      </w:r>
    </w:p>
    <w:p w:rsidR="00E24747" w:rsidRPr="00E24747" w:rsidRDefault="00E24747" w:rsidP="00E24747">
      <w:pPr>
        <w:ind w:firstLine="567"/>
        <w:jc w:val="both"/>
        <w:rPr>
          <w:sz w:val="28"/>
          <w:szCs w:val="28"/>
        </w:rPr>
      </w:pPr>
      <w:r w:rsidRPr="00E24747">
        <w:rPr>
          <w:sz w:val="28"/>
          <w:szCs w:val="28"/>
        </w:rPr>
        <w:t>Количество</w:t>
      </w:r>
      <w:r w:rsidRPr="00E24747">
        <w:rPr>
          <w:sz w:val="28"/>
          <w:szCs w:val="28"/>
        </w:rPr>
        <w:tab/>
        <w:t>классов в</w:t>
      </w:r>
      <w:r w:rsidRPr="00E24747">
        <w:rPr>
          <w:sz w:val="28"/>
          <w:szCs w:val="28"/>
        </w:rPr>
        <w:tab/>
        <w:t>Учреждении определяется в зависимости от числа</w:t>
      </w:r>
    </w:p>
    <w:p w:rsidR="00E24747" w:rsidRPr="00E24747" w:rsidRDefault="00E24747" w:rsidP="00E24747">
      <w:pPr>
        <w:ind w:firstLine="567"/>
        <w:jc w:val="both"/>
        <w:rPr>
          <w:sz w:val="28"/>
          <w:szCs w:val="28"/>
        </w:rPr>
      </w:pPr>
      <w:r w:rsidRPr="00E24747">
        <w:rPr>
          <w:sz w:val="28"/>
          <w:szCs w:val="28"/>
        </w:rPr>
        <w:t>поданных</w:t>
      </w:r>
      <w:r w:rsidRPr="00E24747">
        <w:rPr>
          <w:sz w:val="28"/>
          <w:szCs w:val="28"/>
        </w:rPr>
        <w:tab/>
        <w:t>заявлений</w:t>
      </w:r>
      <w:r w:rsidRPr="00E24747">
        <w:rPr>
          <w:sz w:val="28"/>
          <w:szCs w:val="28"/>
        </w:rPr>
        <w:tab/>
        <w:t>и условий,</w:t>
      </w:r>
      <w:r w:rsidRPr="00E24747">
        <w:rPr>
          <w:sz w:val="28"/>
          <w:szCs w:val="28"/>
        </w:rPr>
        <w:tab/>
        <w:t>созданных для</w:t>
      </w:r>
      <w:r w:rsidRPr="00E24747">
        <w:rPr>
          <w:sz w:val="28"/>
          <w:szCs w:val="28"/>
        </w:rPr>
        <w:tab/>
        <w:t>осуществления</w:t>
      </w:r>
    </w:p>
    <w:p w:rsidR="00E24747" w:rsidRPr="00E24747" w:rsidRDefault="00E24747" w:rsidP="00E24747">
      <w:pPr>
        <w:ind w:firstLine="567"/>
        <w:jc w:val="both"/>
        <w:rPr>
          <w:sz w:val="28"/>
          <w:szCs w:val="28"/>
        </w:rPr>
      </w:pPr>
      <w:r w:rsidRPr="00E24747">
        <w:rPr>
          <w:sz w:val="28"/>
          <w:szCs w:val="28"/>
        </w:rPr>
        <w:t>образовательного процесса, и с учетом санитарных норм и контрольных нормативов, указанных в лицензии.</w:t>
      </w:r>
    </w:p>
    <w:p w:rsidR="00E24747" w:rsidRPr="00E24747" w:rsidRDefault="00E24747" w:rsidP="00E24747">
      <w:pPr>
        <w:ind w:firstLine="567"/>
        <w:jc w:val="both"/>
        <w:rPr>
          <w:sz w:val="28"/>
          <w:szCs w:val="28"/>
        </w:rPr>
      </w:pPr>
      <w:r w:rsidRPr="00E24747">
        <w:rPr>
          <w:sz w:val="28"/>
          <w:szCs w:val="28"/>
        </w:rPr>
        <w:t>Наполняемость классов устанавливается в соответствии с СанПин.</w:t>
      </w:r>
    </w:p>
    <w:p w:rsidR="00E24747" w:rsidRPr="00E24747" w:rsidRDefault="00E24747" w:rsidP="00E24747">
      <w:pPr>
        <w:ind w:firstLine="567"/>
        <w:jc w:val="both"/>
        <w:rPr>
          <w:sz w:val="28"/>
          <w:szCs w:val="28"/>
        </w:rPr>
      </w:pPr>
      <w:r w:rsidRPr="00E24747">
        <w:rPr>
          <w:sz w:val="28"/>
          <w:szCs w:val="28"/>
        </w:rPr>
        <w:lastRenderedPageBreak/>
        <w:t>При проведении занятий по иностранному языку и технологии на второй ступени общего образования, класс делится на две группы при наполняемости класса в 25 человек.</w:t>
      </w:r>
    </w:p>
    <w:p w:rsidR="00E24747" w:rsidRPr="00E24747" w:rsidRDefault="00E24747" w:rsidP="00E24747">
      <w:pPr>
        <w:ind w:firstLine="567"/>
        <w:jc w:val="both"/>
        <w:rPr>
          <w:sz w:val="28"/>
          <w:szCs w:val="28"/>
        </w:rPr>
      </w:pPr>
      <w:r w:rsidRPr="00E24747">
        <w:rPr>
          <w:sz w:val="28"/>
          <w:szCs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w:t>
      </w:r>
      <w:r w:rsidRPr="00E24747">
        <w:rPr>
          <w:sz w:val="28"/>
          <w:szCs w:val="28"/>
        </w:rPr>
        <w:tab/>
        <w:t>а также</w:t>
      </w:r>
      <w:r w:rsidRPr="00E24747">
        <w:rPr>
          <w:sz w:val="28"/>
          <w:szCs w:val="28"/>
        </w:rPr>
        <w:tab/>
        <w:t>классов первой</w:t>
      </w:r>
      <w:r w:rsidRPr="00E24747">
        <w:rPr>
          <w:sz w:val="28"/>
          <w:szCs w:val="28"/>
        </w:rPr>
        <w:tab/>
        <w:t>ступени общего</w:t>
      </w:r>
      <w:r w:rsidRPr="00E24747">
        <w:rPr>
          <w:sz w:val="28"/>
          <w:szCs w:val="28"/>
        </w:rPr>
        <w:tab/>
        <w:t>образования при</w:t>
      </w:r>
      <w:r>
        <w:rPr>
          <w:sz w:val="28"/>
          <w:szCs w:val="28"/>
        </w:rPr>
        <w:t xml:space="preserve"> </w:t>
      </w:r>
      <w:r w:rsidRPr="00E24747">
        <w:rPr>
          <w:sz w:val="28"/>
          <w:szCs w:val="28"/>
        </w:rPr>
        <w:t>изучении иностранного языка.</w:t>
      </w:r>
    </w:p>
    <w:p w:rsidR="00E24747" w:rsidRPr="00E24747" w:rsidRDefault="00E24747" w:rsidP="00E24747">
      <w:pPr>
        <w:ind w:firstLine="567"/>
        <w:jc w:val="both"/>
        <w:rPr>
          <w:sz w:val="28"/>
          <w:szCs w:val="28"/>
        </w:rPr>
      </w:pPr>
      <w:r w:rsidRPr="00E24747">
        <w:rPr>
          <w:sz w:val="28"/>
          <w:szCs w:val="28"/>
        </w:rPr>
        <w:t>Текущий</w:t>
      </w:r>
      <w:r w:rsidRPr="00E24747">
        <w:rPr>
          <w:sz w:val="28"/>
          <w:szCs w:val="28"/>
        </w:rPr>
        <w:tab/>
        <w:t>контроль</w:t>
      </w:r>
      <w:r w:rsidRPr="00E24747">
        <w:rPr>
          <w:sz w:val="28"/>
          <w:szCs w:val="28"/>
        </w:rPr>
        <w:tab/>
        <w:t>успеваемости</w:t>
      </w:r>
      <w:r>
        <w:rPr>
          <w:sz w:val="28"/>
          <w:szCs w:val="28"/>
        </w:rPr>
        <w:t xml:space="preserve"> </w:t>
      </w:r>
      <w:r w:rsidRPr="00E24747">
        <w:rPr>
          <w:sz w:val="28"/>
          <w:szCs w:val="28"/>
        </w:rPr>
        <w:t>обучающихся</w:t>
      </w:r>
      <w:r>
        <w:rPr>
          <w:sz w:val="28"/>
          <w:szCs w:val="28"/>
        </w:rPr>
        <w:t xml:space="preserve"> </w:t>
      </w:r>
      <w:r w:rsidRPr="00E24747">
        <w:rPr>
          <w:sz w:val="28"/>
          <w:szCs w:val="28"/>
        </w:rPr>
        <w:t xml:space="preserve">в </w:t>
      </w:r>
      <w:r>
        <w:rPr>
          <w:sz w:val="28"/>
          <w:szCs w:val="28"/>
        </w:rPr>
        <w:t xml:space="preserve"> У</w:t>
      </w:r>
      <w:r w:rsidRPr="00E24747">
        <w:rPr>
          <w:sz w:val="28"/>
          <w:szCs w:val="28"/>
        </w:rPr>
        <w:t>чреждении</w:t>
      </w:r>
      <w:r>
        <w:rPr>
          <w:sz w:val="28"/>
          <w:szCs w:val="28"/>
        </w:rPr>
        <w:t xml:space="preserve"> </w:t>
      </w:r>
      <w:r w:rsidRPr="00E24747">
        <w:rPr>
          <w:sz w:val="28"/>
          <w:szCs w:val="28"/>
        </w:rPr>
        <w:t>осуществляется учителями (преподавателями) по 5-ти балльной системе отметок (минимальный балл 1; максимальный балл 5). Учитель (преподаватель),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E24747" w:rsidRPr="00E24747" w:rsidRDefault="00E24747" w:rsidP="00E24747">
      <w:pPr>
        <w:ind w:firstLine="567"/>
        <w:jc w:val="both"/>
        <w:rPr>
          <w:sz w:val="28"/>
          <w:szCs w:val="28"/>
        </w:rPr>
      </w:pPr>
      <w:r w:rsidRPr="00E24747">
        <w:rPr>
          <w:sz w:val="28"/>
          <w:szCs w:val="28"/>
        </w:rPr>
        <w:t>В первом классе исключается система бального (отметочного) оценивания, недопустимо также использование любой знаковой символики. Допускается лишь словесная объяснительная оценка.</w:t>
      </w:r>
    </w:p>
    <w:p w:rsidR="00E24747" w:rsidRPr="00E24747" w:rsidRDefault="00E24747" w:rsidP="00E24747">
      <w:pPr>
        <w:ind w:firstLine="567"/>
        <w:jc w:val="both"/>
        <w:rPr>
          <w:sz w:val="28"/>
          <w:szCs w:val="28"/>
        </w:rPr>
      </w:pPr>
      <w:r w:rsidRPr="00E24747">
        <w:rPr>
          <w:sz w:val="28"/>
          <w:szCs w:val="28"/>
        </w:rPr>
        <w:t>Обучающимся в классах I-II ступеней (кроме 1-х классов) отметки выставляются по итогам каждой четверти. Годовая отметка выставляется с учётом четвертных или полугодовых отметок.</w:t>
      </w:r>
    </w:p>
    <w:p w:rsidR="00E24747" w:rsidRPr="00E24747" w:rsidRDefault="00E24747" w:rsidP="00E24747">
      <w:pPr>
        <w:ind w:firstLine="567"/>
        <w:jc w:val="both"/>
        <w:rPr>
          <w:sz w:val="28"/>
          <w:szCs w:val="28"/>
        </w:rPr>
      </w:pPr>
      <w:r w:rsidRPr="00E24747">
        <w:rPr>
          <w:sz w:val="28"/>
          <w:szCs w:val="28"/>
        </w:rPr>
        <w:t>Обучающимся 9 классов итоговые отметки выставляются в соответствии с Положением о государственной (итоговой) аттестации выпускников IX, XI (XII) классов общеобразовательных учреждений Российской Федерации. Ежегодно педагогический совет Учреждения принимает решение о сроках проведения промежуточной аттестации во 2-8 классах. Промежуточная аттестация подразделяется на текущую, полугодовую и годовую. К промежуточной аттестации допускаются все обучающиеся. Форму текущей аттестации определяет педсовет. Формой полугодовой аттестации является административная контрольная работа по предметам. Годовая аттестация обучающихся переводных классов проводится в следующих формах: проверка техники чтения, контрольные работы по русскому языку и математике. Итоги промежуточной аттестации обучающихся 2-8 классов оцениваются по 5-балльной системе.</w:t>
      </w:r>
    </w:p>
    <w:p w:rsidR="00E24747" w:rsidRPr="00E24747" w:rsidRDefault="00E24747" w:rsidP="00E24747">
      <w:pPr>
        <w:ind w:firstLine="567"/>
        <w:jc w:val="both"/>
        <w:rPr>
          <w:sz w:val="28"/>
          <w:szCs w:val="28"/>
        </w:rPr>
      </w:pPr>
      <w:r w:rsidRPr="00E24747">
        <w:rPr>
          <w:sz w:val="28"/>
          <w:szCs w:val="28"/>
        </w:rPr>
        <w:t>Выбор формы, порядок проведения и периодичность промежуточной аттестации обучающихся определяется в соответствии с Положением о промежуточной аттестации обучающихся.</w:t>
      </w:r>
    </w:p>
    <w:p w:rsidR="00E24747" w:rsidRPr="00E24747" w:rsidRDefault="00E24747" w:rsidP="00E24747">
      <w:pPr>
        <w:ind w:firstLine="567"/>
        <w:jc w:val="both"/>
        <w:rPr>
          <w:sz w:val="28"/>
          <w:szCs w:val="28"/>
        </w:rPr>
      </w:pPr>
      <w:r w:rsidRPr="00E24747">
        <w:rPr>
          <w:sz w:val="28"/>
          <w:szCs w:val="28"/>
        </w:rPr>
        <w:t>Освоение общеобразовательных программ основного общего образования завершается обязательной государственной (итоговой) аттестацией обучающихся.</w:t>
      </w:r>
    </w:p>
    <w:p w:rsidR="00E24747" w:rsidRPr="00E24747" w:rsidRDefault="00E24747" w:rsidP="00E24747">
      <w:pPr>
        <w:ind w:firstLine="567"/>
        <w:jc w:val="both"/>
        <w:rPr>
          <w:sz w:val="28"/>
          <w:szCs w:val="28"/>
        </w:rPr>
      </w:pPr>
      <w:r w:rsidRPr="00E24747">
        <w:rPr>
          <w:sz w:val="28"/>
          <w:szCs w:val="28"/>
        </w:rPr>
        <w:t>Обучающимся в Учреждении после прохождения ими государственной (итоговой) аттестации выдаётся документ государственного образца об уровне образования, заверенный печатью Учреждения.</w:t>
      </w:r>
    </w:p>
    <w:p w:rsidR="00E24747" w:rsidRPr="00E24747" w:rsidRDefault="00E24747" w:rsidP="00E24747">
      <w:pPr>
        <w:ind w:firstLine="567"/>
        <w:jc w:val="both"/>
        <w:rPr>
          <w:sz w:val="28"/>
          <w:szCs w:val="28"/>
        </w:rPr>
      </w:pPr>
      <w:r w:rsidRPr="00E24747">
        <w:rPr>
          <w:sz w:val="28"/>
          <w:szCs w:val="28"/>
        </w:rPr>
        <w:t>Обучающиеся, достигшие особых успехов при освоении общеобразовательной программы основного общего образования, получают в установленном порядке аттестат особого образца.</w:t>
      </w:r>
    </w:p>
    <w:p w:rsidR="00E24747" w:rsidRPr="00E24747" w:rsidRDefault="00E24747" w:rsidP="00E24747">
      <w:pPr>
        <w:ind w:firstLine="567"/>
        <w:jc w:val="both"/>
        <w:rPr>
          <w:sz w:val="28"/>
          <w:szCs w:val="28"/>
        </w:rPr>
      </w:pPr>
      <w:r w:rsidRPr="00E24747">
        <w:rPr>
          <w:sz w:val="28"/>
          <w:szCs w:val="28"/>
        </w:rPr>
        <w:lastRenderedPageBreak/>
        <w:t>Обучающиеся 9 класса, достигшие особых успехов в изучении одного или нескольких предметов, награждаются в установленном порядке похвальной грамотой «За особые успехи в изучении отдельных предметов».</w:t>
      </w:r>
    </w:p>
    <w:p w:rsidR="00E24747" w:rsidRPr="00E24747" w:rsidRDefault="00E24747" w:rsidP="00E24747">
      <w:pPr>
        <w:ind w:firstLine="567"/>
        <w:jc w:val="both"/>
        <w:rPr>
          <w:sz w:val="28"/>
          <w:szCs w:val="28"/>
        </w:rPr>
      </w:pPr>
      <w:r w:rsidRPr="00E24747">
        <w:rPr>
          <w:sz w:val="28"/>
          <w:szCs w:val="28"/>
        </w:rPr>
        <w:t>Обучающиеся переводного класса, имеющие по всем предметам, изучавшимся в этом классе, четвертые (полугодовые) и годовые отметки «5», награждаются похвальным листом «За отличные успехи в учении». Обучающиеся 9 классов, не допущенные к государственной (итоговой) аттестации, а также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Учреждении установленного образца.</w:t>
      </w:r>
    </w:p>
    <w:p w:rsidR="00E24747" w:rsidRPr="00E24747" w:rsidRDefault="00E24747" w:rsidP="00E24747">
      <w:pPr>
        <w:ind w:firstLine="567"/>
        <w:jc w:val="both"/>
        <w:rPr>
          <w:sz w:val="28"/>
          <w:szCs w:val="28"/>
        </w:rPr>
      </w:pPr>
      <w:r w:rsidRPr="00E24747">
        <w:rPr>
          <w:sz w:val="28"/>
          <w:szCs w:val="28"/>
        </w:rPr>
        <w:t>4.12.14.Учреждение организует индивидуальное обучение больных детей на дому по индивидуальным планам в рамках федеральных государственных образовательных стандартов на основании заявления родителей (законных представителей) и медицинского заключения о состоянии здоровья в порядке, предусмотренным законодательством Российской Федерации</w:t>
      </w:r>
    </w:p>
    <w:p w:rsidR="00E24747" w:rsidRPr="00E24747" w:rsidRDefault="00E24747" w:rsidP="00E24747">
      <w:pPr>
        <w:ind w:firstLine="567"/>
        <w:jc w:val="both"/>
        <w:rPr>
          <w:sz w:val="28"/>
          <w:szCs w:val="28"/>
        </w:rPr>
      </w:pPr>
      <w:r w:rsidRPr="00E24747">
        <w:rPr>
          <w:sz w:val="28"/>
          <w:szCs w:val="28"/>
        </w:rPr>
        <w:t>4.13.Вся внеурочная воспитательная работа в Учреждении ведется с учетом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Учреждение привлекает обучающихся к общественно-полезному труду с их личного согласия и с согласия их родителей (законных представителей).</w:t>
      </w:r>
    </w:p>
    <w:p w:rsidR="00E24747" w:rsidRDefault="00E24747" w:rsidP="00E24747">
      <w:pPr>
        <w:ind w:firstLine="567"/>
        <w:jc w:val="both"/>
        <w:rPr>
          <w:sz w:val="28"/>
          <w:szCs w:val="28"/>
        </w:rPr>
      </w:pPr>
    </w:p>
    <w:p w:rsidR="00E24747" w:rsidRDefault="00E24747" w:rsidP="00E24747">
      <w:pPr>
        <w:ind w:firstLine="567"/>
        <w:jc w:val="both"/>
        <w:rPr>
          <w:sz w:val="28"/>
          <w:szCs w:val="28"/>
        </w:rPr>
      </w:pPr>
    </w:p>
    <w:p w:rsidR="00E24747" w:rsidRDefault="00E24747" w:rsidP="00E24747">
      <w:pPr>
        <w:ind w:firstLine="567"/>
        <w:jc w:val="both"/>
        <w:rPr>
          <w:sz w:val="28"/>
          <w:szCs w:val="28"/>
        </w:rPr>
      </w:pPr>
    </w:p>
    <w:p w:rsidR="00E24747" w:rsidRDefault="00E24747" w:rsidP="00E24747">
      <w:pPr>
        <w:ind w:firstLine="567"/>
        <w:jc w:val="both"/>
        <w:rPr>
          <w:sz w:val="28"/>
          <w:szCs w:val="28"/>
        </w:rPr>
      </w:pPr>
    </w:p>
    <w:p w:rsidR="00E24747" w:rsidRDefault="00E24747" w:rsidP="00E24747">
      <w:pPr>
        <w:ind w:firstLine="567"/>
        <w:jc w:val="both"/>
        <w:rPr>
          <w:sz w:val="28"/>
          <w:szCs w:val="28"/>
        </w:rPr>
      </w:pPr>
    </w:p>
    <w:p w:rsidR="00B82EB4" w:rsidRDefault="00E24747" w:rsidP="00E24747">
      <w:pPr>
        <w:ind w:firstLine="567"/>
        <w:jc w:val="both"/>
      </w:pPr>
      <w:r w:rsidRPr="00E24747">
        <w:rPr>
          <w:sz w:val="28"/>
          <w:szCs w:val="28"/>
        </w:rPr>
        <w:t>Верно</w:t>
      </w:r>
      <w:r>
        <w:t>:</w:t>
      </w: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E24747"/>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83088"/>
    <w:rsid w:val="007D6E3A"/>
    <w:rsid w:val="007E3C4E"/>
    <w:rsid w:val="007F193B"/>
    <w:rsid w:val="00883286"/>
    <w:rsid w:val="008A79D0"/>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17CE5"/>
    <w:rsid w:val="00B34C77"/>
    <w:rsid w:val="00B52591"/>
    <w:rsid w:val="00B64CD3"/>
    <w:rsid w:val="00B82EB4"/>
    <w:rsid w:val="00B925E3"/>
    <w:rsid w:val="00BC0F48"/>
    <w:rsid w:val="00C64B4E"/>
    <w:rsid w:val="00C668E5"/>
    <w:rsid w:val="00C73515"/>
    <w:rsid w:val="00C8399E"/>
    <w:rsid w:val="00CB0ADA"/>
    <w:rsid w:val="00CE3430"/>
    <w:rsid w:val="00D03796"/>
    <w:rsid w:val="00D11886"/>
    <w:rsid w:val="00D279E0"/>
    <w:rsid w:val="00D50ADB"/>
    <w:rsid w:val="00D56A5F"/>
    <w:rsid w:val="00D667EC"/>
    <w:rsid w:val="00D81F26"/>
    <w:rsid w:val="00D905DC"/>
    <w:rsid w:val="00DA07A9"/>
    <w:rsid w:val="00DA124B"/>
    <w:rsid w:val="00DA76A3"/>
    <w:rsid w:val="00E059C7"/>
    <w:rsid w:val="00E2474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11</TotalTime>
  <Pages>1</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2014-10-06T07:48:00Z</cp:lastPrinted>
  <dcterms:created xsi:type="dcterms:W3CDTF">2014-10-06T07:49:00Z</dcterms:created>
  <dcterms:modified xsi:type="dcterms:W3CDTF">2014-10-14T15:43:00Z</dcterms:modified>
</cp:coreProperties>
</file>