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D143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D143B">
              <w:rPr>
                <w:sz w:val="32"/>
                <w:szCs w:val="32"/>
                <w:u w:val="single"/>
              </w:rPr>
              <w:t>10.12.2014 г.</w:t>
            </w:r>
          </w:p>
        </w:tc>
        <w:tc>
          <w:tcPr>
            <w:tcW w:w="4927" w:type="dxa"/>
          </w:tcPr>
          <w:p w:rsidR="0005118A" w:rsidRPr="0091312D" w:rsidRDefault="0005118A" w:rsidP="006D143B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D143B">
              <w:rPr>
                <w:sz w:val="32"/>
                <w:szCs w:val="32"/>
              </w:rPr>
              <w:t xml:space="preserve"> </w:t>
            </w:r>
            <w:r w:rsidR="006D143B">
              <w:rPr>
                <w:sz w:val="32"/>
                <w:szCs w:val="32"/>
                <w:u w:val="single"/>
              </w:rPr>
              <w:t>2182</w:t>
            </w:r>
          </w:p>
        </w:tc>
      </w:tr>
    </w:tbl>
    <w:p w:rsidR="00274400" w:rsidRDefault="00274400">
      <w:pPr>
        <w:jc w:val="center"/>
      </w:pPr>
    </w:p>
    <w:p w:rsidR="00FE1EAC" w:rsidRDefault="00FE1EAC" w:rsidP="006D143B">
      <w:pPr>
        <w:ind w:firstLine="567"/>
        <w:jc w:val="both"/>
        <w:rPr>
          <w:sz w:val="28"/>
          <w:szCs w:val="28"/>
        </w:rPr>
      </w:pPr>
    </w:p>
    <w:p w:rsidR="006D143B" w:rsidRPr="006D143B" w:rsidRDefault="006D143B" w:rsidP="006D143B">
      <w:pPr>
        <w:ind w:firstLine="567"/>
        <w:jc w:val="both"/>
        <w:rPr>
          <w:sz w:val="28"/>
          <w:szCs w:val="28"/>
        </w:rPr>
      </w:pPr>
      <w:r w:rsidRPr="006D143B">
        <w:rPr>
          <w:sz w:val="28"/>
          <w:szCs w:val="28"/>
        </w:rPr>
        <w:t>О муниципальной целевой  программе</w:t>
      </w:r>
    </w:p>
    <w:p w:rsidR="006D143B" w:rsidRPr="006D143B" w:rsidRDefault="006D143B" w:rsidP="006D143B">
      <w:pPr>
        <w:ind w:firstLine="567"/>
        <w:jc w:val="both"/>
        <w:rPr>
          <w:sz w:val="28"/>
          <w:szCs w:val="28"/>
        </w:rPr>
      </w:pPr>
      <w:r w:rsidRPr="006D143B">
        <w:rPr>
          <w:sz w:val="28"/>
          <w:szCs w:val="28"/>
        </w:rPr>
        <w:t xml:space="preserve">«Создание условий для </w:t>
      </w:r>
      <w:proofErr w:type="gramStart"/>
      <w:r w:rsidRPr="006D143B">
        <w:rPr>
          <w:sz w:val="28"/>
          <w:szCs w:val="28"/>
        </w:rPr>
        <w:t>устойчивого</w:t>
      </w:r>
      <w:proofErr w:type="gramEnd"/>
    </w:p>
    <w:p w:rsidR="006D143B" w:rsidRPr="006D143B" w:rsidRDefault="006D143B" w:rsidP="006D143B">
      <w:pPr>
        <w:ind w:firstLine="567"/>
        <w:jc w:val="both"/>
        <w:rPr>
          <w:sz w:val="28"/>
          <w:szCs w:val="28"/>
        </w:rPr>
      </w:pPr>
      <w:r w:rsidRPr="006D143B">
        <w:rPr>
          <w:sz w:val="28"/>
          <w:szCs w:val="28"/>
        </w:rPr>
        <w:t xml:space="preserve">экономического развития на территории </w:t>
      </w:r>
    </w:p>
    <w:p w:rsidR="006D143B" w:rsidRPr="006D143B" w:rsidRDefault="006D143B" w:rsidP="006D143B">
      <w:pPr>
        <w:ind w:firstLine="567"/>
        <w:jc w:val="both"/>
        <w:rPr>
          <w:sz w:val="28"/>
          <w:szCs w:val="28"/>
        </w:rPr>
      </w:pPr>
      <w:r w:rsidRPr="006D143B">
        <w:rPr>
          <w:sz w:val="28"/>
          <w:szCs w:val="28"/>
        </w:rPr>
        <w:t>Володарского района</w:t>
      </w:r>
    </w:p>
    <w:p w:rsidR="006D143B" w:rsidRPr="006D143B" w:rsidRDefault="006D143B" w:rsidP="006D143B">
      <w:pPr>
        <w:ind w:firstLine="567"/>
        <w:jc w:val="both"/>
        <w:rPr>
          <w:sz w:val="28"/>
          <w:szCs w:val="28"/>
        </w:rPr>
      </w:pPr>
      <w:r w:rsidRPr="006D143B">
        <w:rPr>
          <w:sz w:val="28"/>
          <w:szCs w:val="28"/>
        </w:rPr>
        <w:t>на 2015-2017 годы»</w:t>
      </w:r>
    </w:p>
    <w:p w:rsidR="006D143B" w:rsidRPr="006D143B" w:rsidRDefault="006D143B" w:rsidP="006D143B">
      <w:pPr>
        <w:ind w:firstLine="567"/>
        <w:jc w:val="both"/>
        <w:rPr>
          <w:sz w:val="28"/>
          <w:szCs w:val="28"/>
        </w:rPr>
      </w:pPr>
    </w:p>
    <w:p w:rsidR="006D143B" w:rsidRPr="006D143B" w:rsidRDefault="006D143B" w:rsidP="006D143B">
      <w:pPr>
        <w:ind w:firstLine="567"/>
        <w:jc w:val="both"/>
        <w:rPr>
          <w:sz w:val="28"/>
          <w:szCs w:val="28"/>
        </w:rPr>
      </w:pPr>
    </w:p>
    <w:p w:rsidR="006D143B" w:rsidRPr="006D143B" w:rsidRDefault="006D143B" w:rsidP="006D143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143B">
        <w:rPr>
          <w:rFonts w:ascii="Times New Roman" w:hAnsi="Times New Roman" w:cs="Times New Roman"/>
          <w:b w:val="0"/>
          <w:sz w:val="28"/>
          <w:szCs w:val="28"/>
        </w:rPr>
        <w:t xml:space="preserve">На основании статей 179,179.3 Бюджетного кодекса Российской Федерации, повышения эффективности решения отдельных социально - экономических задач муниципального образования «Володарский район»,  </w:t>
      </w:r>
      <w:r w:rsidR="00FE1EA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D143B">
        <w:rPr>
          <w:rFonts w:ascii="Times New Roman" w:hAnsi="Times New Roman" w:cs="Times New Roman"/>
          <w:b w:val="0"/>
          <w:sz w:val="28"/>
          <w:szCs w:val="28"/>
        </w:rPr>
        <w:t>дминистрация МО «Володарский район»</w:t>
      </w:r>
    </w:p>
    <w:p w:rsidR="006D143B" w:rsidRPr="006D143B" w:rsidRDefault="006D143B" w:rsidP="006D143B">
      <w:pPr>
        <w:ind w:firstLine="567"/>
        <w:jc w:val="both"/>
        <w:rPr>
          <w:sz w:val="28"/>
          <w:szCs w:val="28"/>
        </w:rPr>
      </w:pPr>
    </w:p>
    <w:p w:rsidR="006D143B" w:rsidRPr="006D143B" w:rsidRDefault="006D143B" w:rsidP="00FE1EAC">
      <w:pPr>
        <w:jc w:val="both"/>
        <w:rPr>
          <w:sz w:val="28"/>
          <w:szCs w:val="28"/>
        </w:rPr>
      </w:pPr>
      <w:r w:rsidRPr="006D143B">
        <w:rPr>
          <w:sz w:val="28"/>
          <w:szCs w:val="28"/>
        </w:rPr>
        <w:t>ПОСТАНОВЛЯЕТ:</w:t>
      </w:r>
    </w:p>
    <w:p w:rsidR="006D143B" w:rsidRPr="006D143B" w:rsidRDefault="006D143B" w:rsidP="006D143B">
      <w:pPr>
        <w:ind w:firstLine="567"/>
        <w:jc w:val="both"/>
        <w:rPr>
          <w:sz w:val="28"/>
          <w:szCs w:val="28"/>
        </w:rPr>
      </w:pPr>
    </w:p>
    <w:p w:rsidR="006D143B" w:rsidRPr="006D143B" w:rsidRDefault="006D143B" w:rsidP="006D143B">
      <w:pPr>
        <w:ind w:firstLine="567"/>
        <w:jc w:val="both"/>
        <w:rPr>
          <w:sz w:val="28"/>
          <w:szCs w:val="28"/>
        </w:rPr>
      </w:pPr>
      <w:r w:rsidRPr="006D143B">
        <w:rPr>
          <w:sz w:val="28"/>
          <w:szCs w:val="28"/>
        </w:rPr>
        <w:t xml:space="preserve"> 1. Утвердить муниципальную программу «Создание условий для устойчивого</w:t>
      </w:r>
      <w:r w:rsidR="00FE1EAC">
        <w:rPr>
          <w:sz w:val="28"/>
          <w:szCs w:val="28"/>
        </w:rPr>
        <w:t xml:space="preserve"> </w:t>
      </w:r>
      <w:r w:rsidRPr="006D143B">
        <w:rPr>
          <w:sz w:val="28"/>
          <w:szCs w:val="28"/>
        </w:rPr>
        <w:t>экономического развития на территории Володарского района на 2015-2017 годы»</w:t>
      </w:r>
      <w:r w:rsidR="00FE1EAC">
        <w:rPr>
          <w:sz w:val="28"/>
          <w:szCs w:val="28"/>
        </w:rPr>
        <w:t xml:space="preserve"> (Приложение №1)</w:t>
      </w:r>
      <w:r w:rsidRPr="006D143B">
        <w:rPr>
          <w:sz w:val="28"/>
          <w:szCs w:val="28"/>
        </w:rPr>
        <w:t>.</w:t>
      </w:r>
    </w:p>
    <w:p w:rsidR="006D143B" w:rsidRPr="006D143B" w:rsidRDefault="006D143B" w:rsidP="006D143B">
      <w:pPr>
        <w:ind w:firstLine="567"/>
        <w:jc w:val="both"/>
        <w:rPr>
          <w:sz w:val="28"/>
          <w:szCs w:val="28"/>
        </w:rPr>
      </w:pPr>
      <w:r w:rsidRPr="006D143B">
        <w:rPr>
          <w:sz w:val="28"/>
          <w:szCs w:val="28"/>
        </w:rPr>
        <w:t>2.Финансово – экономическому управлению администрации МО «Володарский район» (</w:t>
      </w:r>
      <w:proofErr w:type="spellStart"/>
      <w:r w:rsidRPr="006D143B">
        <w:rPr>
          <w:sz w:val="28"/>
          <w:szCs w:val="28"/>
        </w:rPr>
        <w:t>Дюсембаева</w:t>
      </w:r>
      <w:proofErr w:type="spellEnd"/>
      <w:r w:rsidRPr="006D143B">
        <w:rPr>
          <w:sz w:val="28"/>
          <w:szCs w:val="28"/>
        </w:rPr>
        <w:t>):</w:t>
      </w:r>
    </w:p>
    <w:p w:rsidR="006D143B" w:rsidRPr="006D143B" w:rsidRDefault="006D143B" w:rsidP="006D143B">
      <w:pPr>
        <w:ind w:firstLine="567"/>
        <w:jc w:val="both"/>
        <w:rPr>
          <w:sz w:val="28"/>
          <w:szCs w:val="28"/>
        </w:rPr>
      </w:pPr>
      <w:r w:rsidRPr="006D143B">
        <w:rPr>
          <w:sz w:val="28"/>
          <w:szCs w:val="28"/>
        </w:rPr>
        <w:t xml:space="preserve"> 2.1.Отделу экономического развития и муниципального заказа ФЭУ администрации МО «Володарский район» внести в реестр муниципальных программ  программу  «Создание условий для устойчивого экономического развития на территории Володарского района на 2015-2017 годы».</w:t>
      </w:r>
    </w:p>
    <w:p w:rsidR="006D143B" w:rsidRPr="006D143B" w:rsidRDefault="006D143B" w:rsidP="006D143B">
      <w:pPr>
        <w:ind w:firstLine="567"/>
        <w:jc w:val="both"/>
        <w:rPr>
          <w:sz w:val="28"/>
          <w:szCs w:val="28"/>
        </w:rPr>
      </w:pPr>
      <w:r w:rsidRPr="006D143B">
        <w:rPr>
          <w:sz w:val="28"/>
          <w:szCs w:val="28"/>
        </w:rPr>
        <w:t xml:space="preserve"> 2.2.Отделу планирования бюджетных расходов ФЭУ администрации МО «Володарский район»  предусмотреть в районном бюджете на 2015- 2017 годы денежные средства в размере на финансирование мероприятий по обеспечению реализации данной программы.</w:t>
      </w:r>
    </w:p>
    <w:p w:rsidR="006D143B" w:rsidRPr="006D143B" w:rsidRDefault="006D143B" w:rsidP="006D143B">
      <w:pPr>
        <w:ind w:firstLine="567"/>
        <w:jc w:val="both"/>
        <w:rPr>
          <w:sz w:val="28"/>
          <w:szCs w:val="28"/>
        </w:rPr>
      </w:pPr>
      <w:r w:rsidRPr="006D143B">
        <w:rPr>
          <w:sz w:val="28"/>
          <w:szCs w:val="28"/>
        </w:rPr>
        <w:t xml:space="preserve">   </w:t>
      </w:r>
      <w:proofErr w:type="gramStart"/>
      <w:r w:rsidRPr="006D143B">
        <w:rPr>
          <w:sz w:val="28"/>
          <w:szCs w:val="28"/>
        </w:rPr>
        <w:t xml:space="preserve">3.Разработчику Программы  в целях текущего контроля за эффективным использованием бюджетных средств ведомства ежеквартально и ежегодно, в срок </w:t>
      </w:r>
      <w:r w:rsidRPr="006D143B">
        <w:rPr>
          <w:sz w:val="28"/>
          <w:szCs w:val="28"/>
        </w:rPr>
        <w:lastRenderedPageBreak/>
        <w:t>до 10 февраля месяца, следующего за отчетным годом, предоставлять в финансово – экономическое управление администрации МО «Володарский район» информацию о ходе реализации программных мероприятий, а также о финансировании и освоении бюджетных средств, выделяемых на реализацию Программ.</w:t>
      </w:r>
      <w:proofErr w:type="gramEnd"/>
    </w:p>
    <w:p w:rsidR="006D143B" w:rsidRPr="006D143B" w:rsidRDefault="006D143B" w:rsidP="006D143B">
      <w:pPr>
        <w:ind w:firstLine="567"/>
        <w:jc w:val="both"/>
        <w:rPr>
          <w:sz w:val="28"/>
          <w:szCs w:val="28"/>
        </w:rPr>
      </w:pPr>
      <w:r w:rsidRPr="006D143B">
        <w:rPr>
          <w:sz w:val="28"/>
          <w:szCs w:val="28"/>
        </w:rPr>
        <w:t xml:space="preserve">   4.Сектору информационных технологий организационного отдела администрации МО «Володарский район» (</w:t>
      </w:r>
      <w:proofErr w:type="spellStart"/>
      <w:r w:rsidRPr="006D143B">
        <w:rPr>
          <w:sz w:val="28"/>
          <w:szCs w:val="28"/>
        </w:rPr>
        <w:t>Лукманов</w:t>
      </w:r>
      <w:proofErr w:type="spellEnd"/>
      <w:r w:rsidRPr="006D143B">
        <w:rPr>
          <w:sz w:val="28"/>
          <w:szCs w:val="28"/>
        </w:rPr>
        <w:t xml:space="preserve">) </w:t>
      </w:r>
      <w:proofErr w:type="gramStart"/>
      <w:r w:rsidRPr="006D143B">
        <w:rPr>
          <w:sz w:val="28"/>
          <w:szCs w:val="28"/>
        </w:rPr>
        <w:t>разместить</w:t>
      </w:r>
      <w:proofErr w:type="gramEnd"/>
      <w:r w:rsidRPr="006D143B">
        <w:rPr>
          <w:sz w:val="28"/>
          <w:szCs w:val="28"/>
        </w:rPr>
        <w:t xml:space="preserve"> муниципальную программу на официальном сайте администрации   МО «Володарский район».</w:t>
      </w:r>
    </w:p>
    <w:p w:rsidR="006D143B" w:rsidRPr="006D143B" w:rsidRDefault="006D143B" w:rsidP="006D143B">
      <w:pPr>
        <w:ind w:firstLine="567"/>
        <w:jc w:val="both"/>
        <w:rPr>
          <w:sz w:val="28"/>
          <w:szCs w:val="28"/>
        </w:rPr>
      </w:pPr>
      <w:r w:rsidRPr="006D143B">
        <w:rPr>
          <w:sz w:val="28"/>
          <w:szCs w:val="28"/>
        </w:rPr>
        <w:t xml:space="preserve">   5.Главному редактору МАУ «Редакция газеты Заря Каспия» Шаровой Е.А. опубликовать настоящее постановление в районной газете «Заря Каспия»</w:t>
      </w:r>
    </w:p>
    <w:p w:rsidR="006D143B" w:rsidRPr="006D143B" w:rsidRDefault="00FE1EAC" w:rsidP="006D14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143B" w:rsidRPr="006D143B">
        <w:rPr>
          <w:sz w:val="28"/>
          <w:szCs w:val="28"/>
        </w:rPr>
        <w:t xml:space="preserve">6. </w:t>
      </w:r>
      <w:proofErr w:type="gramStart"/>
      <w:r w:rsidR="006D143B" w:rsidRPr="006D143B">
        <w:rPr>
          <w:sz w:val="28"/>
          <w:szCs w:val="28"/>
        </w:rPr>
        <w:t>Постановление администрации МО «Володарский район» от 30.10.2014 года №1964 «О внесении изменений в постановление администрации МО «Володарский район» №2006 от 18.11.2013г. «Об утверждении муниципальной целевой программы «Развитие малого и среднего предпринимательства в Володарском районе на 2014-2016 годы» и постановление администрации МО «Володарский район» от 30.10.2014 №1965 «О внесении изменений в постановление администрации МО «Володарский район» №2005 от 18.11.2013 г</w:t>
      </w:r>
      <w:proofErr w:type="gramEnd"/>
      <w:r w:rsidR="006D143B" w:rsidRPr="006D143B">
        <w:rPr>
          <w:sz w:val="28"/>
          <w:szCs w:val="28"/>
        </w:rPr>
        <w:t>. «Об утверждении муниципальной целевой программы «Развитие туризма в Володарском районе на 2014-2016 годы» считать утратившим силу с 1 января 2015 года.</w:t>
      </w:r>
    </w:p>
    <w:p w:rsidR="006D143B" w:rsidRPr="006D143B" w:rsidRDefault="006D143B" w:rsidP="006D143B">
      <w:pPr>
        <w:ind w:firstLine="567"/>
        <w:jc w:val="both"/>
        <w:rPr>
          <w:sz w:val="28"/>
          <w:szCs w:val="28"/>
        </w:rPr>
      </w:pPr>
      <w:r w:rsidRPr="006D143B">
        <w:rPr>
          <w:sz w:val="28"/>
          <w:szCs w:val="28"/>
        </w:rPr>
        <w:t xml:space="preserve">  7. Настоящее постановление вступает в силу с 1 января 2015 года.</w:t>
      </w:r>
    </w:p>
    <w:p w:rsidR="006D143B" w:rsidRPr="006D143B" w:rsidRDefault="006D143B" w:rsidP="006D143B">
      <w:pPr>
        <w:ind w:firstLine="567"/>
        <w:jc w:val="both"/>
        <w:rPr>
          <w:sz w:val="28"/>
          <w:szCs w:val="28"/>
        </w:rPr>
      </w:pPr>
      <w:r w:rsidRPr="006D143B">
        <w:rPr>
          <w:sz w:val="28"/>
          <w:szCs w:val="28"/>
        </w:rPr>
        <w:t xml:space="preserve">   8.</w:t>
      </w:r>
      <w:proofErr w:type="gramStart"/>
      <w:r w:rsidRPr="006D143B">
        <w:rPr>
          <w:sz w:val="28"/>
          <w:szCs w:val="28"/>
        </w:rPr>
        <w:t>Контроль за</w:t>
      </w:r>
      <w:proofErr w:type="gramEnd"/>
      <w:r w:rsidRPr="006D143B">
        <w:rPr>
          <w:sz w:val="28"/>
          <w:szCs w:val="28"/>
        </w:rPr>
        <w:t xml:space="preserve"> исполнение</w:t>
      </w:r>
      <w:r w:rsidR="00AE305C">
        <w:rPr>
          <w:sz w:val="28"/>
          <w:szCs w:val="28"/>
        </w:rPr>
        <w:t>м</w:t>
      </w:r>
      <w:r w:rsidRPr="006D143B">
        <w:rPr>
          <w:sz w:val="28"/>
          <w:szCs w:val="28"/>
        </w:rPr>
        <w:t xml:space="preserve"> настоящего постановления  возложить на первого заместителя главы</w:t>
      </w:r>
      <w:r w:rsidR="00FE1EAC">
        <w:rPr>
          <w:sz w:val="28"/>
          <w:szCs w:val="28"/>
        </w:rPr>
        <w:t xml:space="preserve"> </w:t>
      </w:r>
      <w:r w:rsidRPr="006D143B">
        <w:rPr>
          <w:sz w:val="28"/>
          <w:szCs w:val="28"/>
        </w:rPr>
        <w:t>-</w:t>
      </w:r>
      <w:r w:rsidR="00FE1EAC">
        <w:rPr>
          <w:sz w:val="28"/>
          <w:szCs w:val="28"/>
        </w:rPr>
        <w:t xml:space="preserve"> </w:t>
      </w:r>
      <w:r w:rsidRPr="006D143B">
        <w:rPr>
          <w:sz w:val="28"/>
          <w:szCs w:val="28"/>
        </w:rPr>
        <w:t>заместителя главы администрации МО «Володарский район» по финансовой политике и бюджетной дисциплине Бояркину</w:t>
      </w:r>
      <w:r w:rsidR="00FE1EAC" w:rsidRPr="00FE1EAC">
        <w:rPr>
          <w:sz w:val="28"/>
          <w:szCs w:val="28"/>
        </w:rPr>
        <w:t xml:space="preserve"> </w:t>
      </w:r>
      <w:r w:rsidR="00FE1EAC" w:rsidRPr="006D143B">
        <w:rPr>
          <w:sz w:val="28"/>
          <w:szCs w:val="28"/>
        </w:rPr>
        <w:t>О.В.</w:t>
      </w:r>
    </w:p>
    <w:p w:rsidR="006D143B" w:rsidRPr="006D143B" w:rsidRDefault="006D143B" w:rsidP="006D143B">
      <w:pPr>
        <w:ind w:firstLine="567"/>
        <w:jc w:val="both"/>
        <w:rPr>
          <w:sz w:val="28"/>
          <w:szCs w:val="28"/>
        </w:rPr>
      </w:pPr>
    </w:p>
    <w:p w:rsidR="00FE1EAC" w:rsidRDefault="00FE1EAC" w:rsidP="006D143B">
      <w:pPr>
        <w:ind w:firstLine="567"/>
        <w:jc w:val="both"/>
        <w:rPr>
          <w:sz w:val="28"/>
          <w:szCs w:val="28"/>
        </w:rPr>
      </w:pPr>
    </w:p>
    <w:p w:rsidR="00FE1EAC" w:rsidRDefault="00FE1EAC" w:rsidP="006D143B">
      <w:pPr>
        <w:ind w:firstLine="567"/>
        <w:jc w:val="both"/>
        <w:rPr>
          <w:sz w:val="28"/>
          <w:szCs w:val="28"/>
        </w:rPr>
      </w:pPr>
    </w:p>
    <w:p w:rsidR="00FE1EAC" w:rsidRDefault="00FE1EAC" w:rsidP="006D143B">
      <w:pPr>
        <w:ind w:firstLine="567"/>
        <w:jc w:val="both"/>
        <w:rPr>
          <w:sz w:val="28"/>
          <w:szCs w:val="28"/>
        </w:rPr>
      </w:pPr>
    </w:p>
    <w:p w:rsidR="00FE1EAC" w:rsidRDefault="00FE1EAC" w:rsidP="006D143B">
      <w:pPr>
        <w:ind w:firstLine="567"/>
        <w:jc w:val="both"/>
        <w:rPr>
          <w:sz w:val="28"/>
          <w:szCs w:val="28"/>
        </w:rPr>
      </w:pPr>
    </w:p>
    <w:p w:rsidR="006D143B" w:rsidRDefault="006D143B" w:rsidP="00FE1EAC">
      <w:pPr>
        <w:ind w:firstLine="567"/>
        <w:jc w:val="both"/>
        <w:rPr>
          <w:sz w:val="28"/>
          <w:szCs w:val="28"/>
        </w:rPr>
      </w:pPr>
      <w:r w:rsidRPr="006D143B">
        <w:rPr>
          <w:sz w:val="28"/>
          <w:szCs w:val="28"/>
        </w:rPr>
        <w:t>Глава администрации</w:t>
      </w:r>
      <w:r w:rsidRPr="006D143B">
        <w:rPr>
          <w:sz w:val="28"/>
          <w:szCs w:val="28"/>
        </w:rPr>
        <w:tab/>
        <w:t xml:space="preserve">                    </w:t>
      </w:r>
      <w:r w:rsidRPr="006D143B">
        <w:rPr>
          <w:sz w:val="28"/>
          <w:szCs w:val="28"/>
        </w:rPr>
        <w:tab/>
      </w:r>
      <w:r w:rsidRPr="006D143B">
        <w:rPr>
          <w:sz w:val="28"/>
          <w:szCs w:val="28"/>
        </w:rPr>
        <w:tab/>
        <w:t xml:space="preserve">                           Б.Г. </w:t>
      </w:r>
      <w:proofErr w:type="spellStart"/>
      <w:r w:rsidRPr="006D143B">
        <w:rPr>
          <w:sz w:val="28"/>
          <w:szCs w:val="28"/>
        </w:rPr>
        <w:t>Миндиев</w:t>
      </w:r>
      <w:proofErr w:type="spellEnd"/>
    </w:p>
    <w:p w:rsidR="00FE1EAC" w:rsidRPr="00196285" w:rsidRDefault="00FE1EAC" w:rsidP="00FE1EAC">
      <w:pPr>
        <w:ind w:firstLine="567"/>
        <w:jc w:val="both"/>
        <w:rPr>
          <w:sz w:val="24"/>
          <w:szCs w:val="24"/>
        </w:rPr>
      </w:pPr>
    </w:p>
    <w:p w:rsidR="006D143B" w:rsidRPr="00196285" w:rsidRDefault="006D143B" w:rsidP="006D143B">
      <w:pPr>
        <w:ind w:firstLine="76"/>
        <w:jc w:val="right"/>
        <w:rPr>
          <w:sz w:val="24"/>
          <w:szCs w:val="24"/>
        </w:rPr>
      </w:pPr>
    </w:p>
    <w:p w:rsidR="006D143B" w:rsidRPr="00196285" w:rsidRDefault="006D143B" w:rsidP="006D143B">
      <w:pPr>
        <w:ind w:firstLine="76"/>
        <w:jc w:val="right"/>
        <w:rPr>
          <w:sz w:val="24"/>
          <w:szCs w:val="24"/>
        </w:rPr>
      </w:pPr>
    </w:p>
    <w:p w:rsidR="006D143B" w:rsidRPr="00196285" w:rsidRDefault="006D143B" w:rsidP="006D143B">
      <w:pPr>
        <w:ind w:firstLine="76"/>
        <w:jc w:val="right"/>
        <w:rPr>
          <w:sz w:val="24"/>
          <w:szCs w:val="24"/>
        </w:rPr>
      </w:pPr>
    </w:p>
    <w:p w:rsidR="006D143B" w:rsidRPr="00196285" w:rsidRDefault="006D143B" w:rsidP="006D143B">
      <w:pPr>
        <w:ind w:firstLine="76"/>
        <w:jc w:val="right"/>
        <w:rPr>
          <w:sz w:val="24"/>
          <w:szCs w:val="24"/>
        </w:rPr>
      </w:pPr>
    </w:p>
    <w:p w:rsidR="006D143B" w:rsidRPr="00196285" w:rsidRDefault="006D143B" w:rsidP="006D143B">
      <w:pPr>
        <w:ind w:firstLine="76"/>
        <w:jc w:val="right"/>
        <w:rPr>
          <w:sz w:val="24"/>
          <w:szCs w:val="24"/>
        </w:rPr>
      </w:pPr>
    </w:p>
    <w:p w:rsidR="006D143B" w:rsidRPr="00196285" w:rsidRDefault="006D143B" w:rsidP="006D143B">
      <w:pPr>
        <w:ind w:firstLine="76"/>
        <w:jc w:val="right"/>
        <w:rPr>
          <w:sz w:val="24"/>
          <w:szCs w:val="24"/>
        </w:rPr>
      </w:pPr>
    </w:p>
    <w:p w:rsidR="006D143B" w:rsidRDefault="006D143B" w:rsidP="006D143B">
      <w:pPr>
        <w:tabs>
          <w:tab w:val="left" w:pos="10440"/>
        </w:tabs>
        <w:rPr>
          <w:sz w:val="24"/>
          <w:szCs w:val="24"/>
        </w:rPr>
      </w:pPr>
    </w:p>
    <w:p w:rsidR="00AE305C" w:rsidRDefault="00AE305C" w:rsidP="006D143B">
      <w:pPr>
        <w:tabs>
          <w:tab w:val="left" w:pos="10440"/>
        </w:tabs>
        <w:rPr>
          <w:sz w:val="24"/>
          <w:szCs w:val="24"/>
        </w:rPr>
      </w:pPr>
    </w:p>
    <w:p w:rsidR="00AE305C" w:rsidRDefault="00AE305C" w:rsidP="006D143B">
      <w:pPr>
        <w:tabs>
          <w:tab w:val="left" w:pos="10440"/>
        </w:tabs>
        <w:rPr>
          <w:sz w:val="24"/>
          <w:szCs w:val="24"/>
        </w:rPr>
      </w:pPr>
    </w:p>
    <w:p w:rsidR="00AE305C" w:rsidRPr="00196285" w:rsidRDefault="00AE305C" w:rsidP="006D143B">
      <w:pPr>
        <w:tabs>
          <w:tab w:val="left" w:pos="10440"/>
        </w:tabs>
        <w:rPr>
          <w:sz w:val="24"/>
          <w:szCs w:val="24"/>
        </w:rPr>
      </w:pPr>
    </w:p>
    <w:p w:rsidR="006D143B" w:rsidRPr="00196285" w:rsidRDefault="006D143B" w:rsidP="006D143B">
      <w:pPr>
        <w:tabs>
          <w:tab w:val="left" w:pos="10440"/>
        </w:tabs>
        <w:rPr>
          <w:sz w:val="24"/>
          <w:szCs w:val="24"/>
        </w:rPr>
      </w:pPr>
      <w:r w:rsidRPr="00196285">
        <w:rPr>
          <w:sz w:val="24"/>
          <w:szCs w:val="24"/>
        </w:rPr>
        <w:tab/>
      </w:r>
      <w:r w:rsidRPr="00196285">
        <w:rPr>
          <w:sz w:val="24"/>
          <w:szCs w:val="24"/>
        </w:rPr>
        <w:tab/>
      </w:r>
      <w:proofErr w:type="spellStart"/>
      <w:r w:rsidRPr="00196285">
        <w:rPr>
          <w:sz w:val="24"/>
          <w:szCs w:val="24"/>
        </w:rPr>
        <w:t>Проек</w:t>
      </w:r>
      <w:proofErr w:type="spellEnd"/>
    </w:p>
    <w:p w:rsidR="00FE1EAC" w:rsidRPr="00FE1EAC" w:rsidRDefault="00FE1EAC" w:rsidP="006D143B">
      <w:pPr>
        <w:ind w:firstLine="76"/>
        <w:jc w:val="right"/>
        <w:rPr>
          <w:sz w:val="28"/>
          <w:szCs w:val="28"/>
        </w:rPr>
      </w:pPr>
      <w:r w:rsidRPr="00FE1EAC">
        <w:rPr>
          <w:sz w:val="28"/>
          <w:szCs w:val="28"/>
        </w:rPr>
        <w:lastRenderedPageBreak/>
        <w:t xml:space="preserve">Приложение №1 </w:t>
      </w:r>
    </w:p>
    <w:p w:rsidR="006D143B" w:rsidRPr="00FE1EAC" w:rsidRDefault="00FE1EAC" w:rsidP="006D143B">
      <w:pPr>
        <w:ind w:firstLine="76"/>
        <w:jc w:val="right"/>
        <w:rPr>
          <w:sz w:val="28"/>
          <w:szCs w:val="28"/>
        </w:rPr>
      </w:pPr>
      <w:r w:rsidRPr="00FE1EAC">
        <w:rPr>
          <w:sz w:val="28"/>
          <w:szCs w:val="28"/>
        </w:rPr>
        <w:t>к постановлению</w:t>
      </w:r>
      <w:r w:rsidR="006D143B" w:rsidRPr="00FE1EAC">
        <w:rPr>
          <w:sz w:val="28"/>
          <w:szCs w:val="28"/>
        </w:rPr>
        <w:t xml:space="preserve"> администрации</w:t>
      </w:r>
    </w:p>
    <w:p w:rsidR="006D143B" w:rsidRPr="00FE1EAC" w:rsidRDefault="00FE1EAC" w:rsidP="006D143B">
      <w:pPr>
        <w:ind w:firstLine="76"/>
        <w:jc w:val="right"/>
        <w:rPr>
          <w:sz w:val="28"/>
          <w:szCs w:val="28"/>
        </w:rPr>
      </w:pPr>
      <w:r w:rsidRPr="00FE1EAC">
        <w:rPr>
          <w:sz w:val="28"/>
          <w:szCs w:val="28"/>
        </w:rPr>
        <w:t xml:space="preserve">МО </w:t>
      </w:r>
      <w:r w:rsidR="006D143B" w:rsidRPr="00FE1EAC">
        <w:rPr>
          <w:sz w:val="28"/>
          <w:szCs w:val="28"/>
        </w:rPr>
        <w:t>« Володарский район»</w:t>
      </w:r>
    </w:p>
    <w:p w:rsidR="006D143B" w:rsidRPr="00FE1EAC" w:rsidRDefault="006D143B" w:rsidP="006D143B">
      <w:pPr>
        <w:jc w:val="right"/>
        <w:rPr>
          <w:sz w:val="28"/>
          <w:szCs w:val="28"/>
        </w:rPr>
      </w:pPr>
      <w:r w:rsidRPr="00FE1EAC">
        <w:rPr>
          <w:sz w:val="28"/>
          <w:szCs w:val="28"/>
        </w:rPr>
        <w:t>от</w:t>
      </w:r>
      <w:r w:rsidR="00FE1EAC" w:rsidRPr="00FE1EAC">
        <w:rPr>
          <w:sz w:val="28"/>
          <w:szCs w:val="28"/>
        </w:rPr>
        <w:t xml:space="preserve"> </w:t>
      </w:r>
      <w:r w:rsidR="00FE1EAC" w:rsidRPr="00FE1EAC">
        <w:rPr>
          <w:sz w:val="28"/>
          <w:szCs w:val="28"/>
          <w:u w:val="single"/>
        </w:rPr>
        <w:t>10.12.2014 г.</w:t>
      </w:r>
      <w:r w:rsidR="00FE1EAC" w:rsidRPr="00FE1EAC">
        <w:rPr>
          <w:sz w:val="28"/>
          <w:szCs w:val="28"/>
        </w:rPr>
        <w:t xml:space="preserve"> № </w:t>
      </w:r>
      <w:r w:rsidR="00FE1EAC" w:rsidRPr="00FE1EAC">
        <w:rPr>
          <w:sz w:val="28"/>
          <w:szCs w:val="28"/>
          <w:u w:val="single"/>
        </w:rPr>
        <w:t>2182</w:t>
      </w:r>
    </w:p>
    <w:p w:rsidR="006D143B" w:rsidRPr="00196285" w:rsidRDefault="006D143B" w:rsidP="006D143B">
      <w:pPr>
        <w:jc w:val="center"/>
        <w:rPr>
          <w:sz w:val="24"/>
          <w:szCs w:val="24"/>
        </w:rPr>
      </w:pPr>
    </w:p>
    <w:p w:rsidR="006D143B" w:rsidRPr="00196285" w:rsidRDefault="006D143B" w:rsidP="006D143B">
      <w:pPr>
        <w:jc w:val="both"/>
        <w:rPr>
          <w:sz w:val="24"/>
          <w:szCs w:val="24"/>
        </w:rPr>
      </w:pPr>
    </w:p>
    <w:p w:rsidR="006D143B" w:rsidRPr="00196285" w:rsidRDefault="006D143B" w:rsidP="006D143B">
      <w:pPr>
        <w:tabs>
          <w:tab w:val="left" w:pos="5600"/>
        </w:tabs>
        <w:spacing w:line="240" w:lineRule="exact"/>
        <w:ind w:firstLine="539"/>
        <w:jc w:val="center"/>
        <w:rPr>
          <w:b/>
          <w:sz w:val="24"/>
          <w:szCs w:val="24"/>
        </w:rPr>
      </w:pPr>
      <w:r w:rsidRPr="00196285">
        <w:rPr>
          <w:b/>
          <w:sz w:val="24"/>
          <w:szCs w:val="24"/>
        </w:rPr>
        <w:t xml:space="preserve">Раздел 1. Паспорт муниципальной целевой программы </w:t>
      </w:r>
    </w:p>
    <w:p w:rsidR="006D143B" w:rsidRPr="00196285" w:rsidRDefault="006D143B" w:rsidP="006D143B">
      <w:pPr>
        <w:tabs>
          <w:tab w:val="left" w:pos="5600"/>
        </w:tabs>
        <w:spacing w:line="240" w:lineRule="exact"/>
        <w:ind w:firstLine="539"/>
        <w:jc w:val="center"/>
        <w:rPr>
          <w:b/>
          <w:bCs/>
          <w:spacing w:val="-1"/>
          <w:sz w:val="24"/>
          <w:szCs w:val="24"/>
        </w:rPr>
      </w:pPr>
      <w:r w:rsidRPr="00196285">
        <w:rPr>
          <w:b/>
          <w:bCs/>
          <w:spacing w:val="-1"/>
          <w:sz w:val="24"/>
          <w:szCs w:val="24"/>
        </w:rPr>
        <w:t>«Создание условий для устойчивого экономического развития на территории Володарского района  на 2015-2017 годы»</w:t>
      </w:r>
    </w:p>
    <w:p w:rsidR="006D143B" w:rsidRPr="00196285" w:rsidRDefault="006D143B" w:rsidP="006D143B">
      <w:pPr>
        <w:tabs>
          <w:tab w:val="left" w:pos="5600"/>
        </w:tabs>
        <w:spacing w:line="100" w:lineRule="atLeast"/>
        <w:ind w:firstLine="540"/>
        <w:jc w:val="center"/>
        <w:rPr>
          <w:b/>
          <w:sz w:val="24"/>
          <w:szCs w:val="24"/>
        </w:rPr>
      </w:pPr>
    </w:p>
    <w:tbl>
      <w:tblPr>
        <w:tblW w:w="10064" w:type="dxa"/>
        <w:jc w:val="center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570"/>
        <w:gridCol w:w="1250"/>
        <w:gridCol w:w="1985"/>
        <w:gridCol w:w="2126"/>
        <w:gridCol w:w="1133"/>
      </w:tblGrid>
      <w:tr w:rsidR="006D143B" w:rsidRPr="00196285" w:rsidTr="00554A1A">
        <w:trPr>
          <w:trHeight w:val="400"/>
          <w:jc w:val="center"/>
        </w:trPr>
        <w:tc>
          <w:tcPr>
            <w:tcW w:w="3570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                </w:t>
            </w:r>
          </w:p>
        </w:tc>
        <w:tc>
          <w:tcPr>
            <w:tcW w:w="6494" w:type="dxa"/>
            <w:gridSpan w:val="4"/>
          </w:tcPr>
          <w:p w:rsidR="006D143B" w:rsidRPr="00196285" w:rsidRDefault="006D143B" w:rsidP="00554A1A">
            <w:pPr>
              <w:tabs>
                <w:tab w:val="left" w:pos="5600"/>
              </w:tabs>
              <w:spacing w:line="240" w:lineRule="exact"/>
              <w:rPr>
                <w:bCs/>
                <w:spacing w:val="-1"/>
                <w:sz w:val="24"/>
                <w:szCs w:val="24"/>
              </w:rPr>
            </w:pPr>
            <w:r w:rsidRPr="00196285">
              <w:rPr>
                <w:bCs/>
                <w:spacing w:val="-1"/>
                <w:sz w:val="24"/>
                <w:szCs w:val="24"/>
              </w:rPr>
              <w:t>«Создание условий для устойчивого экономического развития на территории Володарского района  на 2015-2017 годы»</w:t>
            </w:r>
          </w:p>
          <w:p w:rsidR="006D143B" w:rsidRPr="00196285" w:rsidRDefault="006D143B" w:rsidP="00554A1A">
            <w:pPr>
              <w:tabs>
                <w:tab w:val="left" w:pos="5600"/>
              </w:tabs>
              <w:spacing w:line="100" w:lineRule="atLeast"/>
              <w:ind w:firstLine="540"/>
              <w:jc w:val="center"/>
              <w:rPr>
                <w:b/>
                <w:sz w:val="24"/>
                <w:szCs w:val="24"/>
              </w:rPr>
            </w:pPr>
          </w:p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400"/>
          <w:jc w:val="center"/>
        </w:trPr>
        <w:tc>
          <w:tcPr>
            <w:tcW w:w="3570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подпрограммы   </w:t>
            </w:r>
          </w:p>
        </w:tc>
        <w:tc>
          <w:tcPr>
            <w:tcW w:w="6494" w:type="dxa"/>
            <w:gridSpan w:val="4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6D143B" w:rsidRPr="00196285" w:rsidTr="00554A1A">
        <w:trPr>
          <w:trHeight w:val="400"/>
          <w:jc w:val="center"/>
        </w:trPr>
        <w:tc>
          <w:tcPr>
            <w:tcW w:w="3570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494" w:type="dxa"/>
            <w:gridSpan w:val="4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</w:p>
        </w:tc>
      </w:tr>
      <w:tr w:rsidR="006D143B" w:rsidRPr="00196285" w:rsidTr="00554A1A">
        <w:trPr>
          <w:trHeight w:val="400"/>
          <w:jc w:val="center"/>
        </w:trPr>
        <w:tc>
          <w:tcPr>
            <w:tcW w:w="3570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6494" w:type="dxa"/>
            <w:gridSpan w:val="4"/>
          </w:tcPr>
          <w:p w:rsidR="006D143B" w:rsidRPr="00196285" w:rsidRDefault="006D143B" w:rsidP="00554A1A">
            <w:pPr>
              <w:pStyle w:val="a7"/>
              <w:spacing w:after="0"/>
              <w:ind w:left="40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- обеспечение конкурентоспособности Володарского района в глобальной экономике;</w:t>
            </w:r>
          </w:p>
          <w:p w:rsidR="006D143B" w:rsidRPr="00196285" w:rsidRDefault="006D143B" w:rsidP="00554A1A">
            <w:pPr>
              <w:pStyle w:val="a7"/>
              <w:spacing w:after="0"/>
              <w:ind w:left="40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- создание новых рабочих мест;</w:t>
            </w:r>
          </w:p>
          <w:p w:rsidR="006D143B" w:rsidRPr="00196285" w:rsidRDefault="006D143B" w:rsidP="00554A1A">
            <w:pPr>
              <w:pStyle w:val="a7"/>
              <w:spacing w:after="0"/>
              <w:ind w:left="40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- увеличение налоговых поступлений в районный бюджет от субъектов малого и среднего бизнеса;</w:t>
            </w:r>
          </w:p>
          <w:p w:rsidR="006D143B" w:rsidRPr="00196285" w:rsidRDefault="006D143B" w:rsidP="00554A1A">
            <w:pPr>
              <w:ind w:left="40"/>
              <w:jc w:val="both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 xml:space="preserve">-создание комфортных условий для ведения предпринимательской деятельности. </w:t>
            </w:r>
          </w:p>
          <w:p w:rsidR="006D143B" w:rsidRPr="00196285" w:rsidRDefault="006D143B" w:rsidP="00554A1A">
            <w:pPr>
              <w:pStyle w:val="a7"/>
              <w:spacing w:after="0"/>
              <w:ind w:left="-101"/>
              <w:rPr>
                <w:sz w:val="24"/>
                <w:szCs w:val="24"/>
              </w:rPr>
            </w:pPr>
          </w:p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D143B" w:rsidRPr="00196285" w:rsidTr="00554A1A">
        <w:trPr>
          <w:trHeight w:val="400"/>
          <w:jc w:val="center"/>
        </w:trPr>
        <w:tc>
          <w:tcPr>
            <w:tcW w:w="3570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6494" w:type="dxa"/>
            <w:gridSpan w:val="4"/>
          </w:tcPr>
          <w:p w:rsidR="006D143B" w:rsidRPr="00196285" w:rsidRDefault="006D143B" w:rsidP="00554A1A">
            <w:pPr>
              <w:ind w:left="40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 xml:space="preserve">- привлечение инвестиций </w:t>
            </w:r>
            <w:proofErr w:type="gramStart"/>
            <w:r w:rsidRPr="00196285">
              <w:rPr>
                <w:sz w:val="24"/>
                <w:szCs w:val="24"/>
              </w:rPr>
              <w:t>в</w:t>
            </w:r>
            <w:proofErr w:type="gramEnd"/>
            <w:r w:rsidRPr="00196285">
              <w:rPr>
                <w:sz w:val="24"/>
                <w:szCs w:val="24"/>
              </w:rPr>
              <w:t xml:space="preserve"> </w:t>
            </w:r>
            <w:proofErr w:type="gramStart"/>
            <w:r w:rsidRPr="00196285">
              <w:rPr>
                <w:sz w:val="24"/>
                <w:szCs w:val="24"/>
              </w:rPr>
              <w:t>Володарский</w:t>
            </w:r>
            <w:proofErr w:type="gramEnd"/>
            <w:r w:rsidRPr="00196285">
              <w:rPr>
                <w:sz w:val="24"/>
                <w:szCs w:val="24"/>
              </w:rPr>
              <w:t xml:space="preserve"> район; </w:t>
            </w:r>
          </w:p>
          <w:p w:rsidR="006D143B" w:rsidRPr="00196285" w:rsidRDefault="006D143B" w:rsidP="00554A1A">
            <w:pPr>
              <w:pStyle w:val="a7"/>
              <w:tabs>
                <w:tab w:val="num" w:pos="1134"/>
              </w:tabs>
              <w:spacing w:after="0"/>
              <w:ind w:left="40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- совершенствование системы рекламно-информационного продвижения, направленной на формирование имиджа Володарского района как территории, благоприятной для  инвестирования;</w:t>
            </w:r>
          </w:p>
          <w:p w:rsidR="006D143B" w:rsidRPr="00196285" w:rsidRDefault="006D143B" w:rsidP="00554A1A">
            <w:pPr>
              <w:ind w:left="40"/>
              <w:jc w:val="both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-обеспечение благоприятных условий устойчивого роста малого и среднего предпринимательства в муниципальном образовании «Володарский  район»;</w:t>
            </w:r>
          </w:p>
          <w:p w:rsidR="006D143B" w:rsidRPr="00196285" w:rsidRDefault="006D143B" w:rsidP="00554A1A">
            <w:pPr>
              <w:ind w:left="40"/>
              <w:jc w:val="both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-создание условий для повышения   положительного имиджа субъектов малого и среднего бизнеса  в муниципальном образовании «Володарский  район»;</w:t>
            </w:r>
          </w:p>
          <w:p w:rsidR="006D143B" w:rsidRPr="00196285" w:rsidRDefault="006D143B" w:rsidP="00554A1A">
            <w:pPr>
              <w:ind w:left="40"/>
              <w:jc w:val="both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-подготовка предложений по устранению неоправданного экономического и административного давления на малый бизнес;</w:t>
            </w:r>
          </w:p>
          <w:p w:rsidR="006D143B" w:rsidRPr="00196285" w:rsidRDefault="006D143B" w:rsidP="00554A1A">
            <w:pPr>
              <w:ind w:left="40"/>
              <w:jc w:val="both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-организация подготовки и повышения квалификации кадров для сферы малого и среднего предпринимательства;</w:t>
            </w:r>
          </w:p>
          <w:p w:rsidR="006D143B" w:rsidRPr="00196285" w:rsidRDefault="006D143B" w:rsidP="00554A1A">
            <w:pPr>
              <w:ind w:left="40"/>
              <w:jc w:val="both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-укрепление социального статуса, повышение престижа и этики предпринимательства;</w:t>
            </w:r>
          </w:p>
          <w:p w:rsidR="006D143B" w:rsidRPr="00196285" w:rsidRDefault="006D143B" w:rsidP="00554A1A">
            <w:pPr>
              <w:pStyle w:val="ConsPlusCel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-информационная и методическая поддержка субъектов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предпринимательства;</w:t>
            </w:r>
          </w:p>
          <w:p w:rsidR="006D143B" w:rsidRPr="00196285" w:rsidRDefault="006D143B" w:rsidP="00554A1A">
            <w:pPr>
              <w:adjustRightInd w:val="0"/>
              <w:spacing w:before="60"/>
              <w:ind w:left="40"/>
              <w:jc w:val="both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 xml:space="preserve">-консультационная и организационная поддержка субъектов малого и среднего предпринимательства; </w:t>
            </w:r>
          </w:p>
          <w:p w:rsidR="006D143B" w:rsidRPr="00196285" w:rsidRDefault="006D143B" w:rsidP="00554A1A">
            <w:pPr>
              <w:pStyle w:val="ConsPlusCel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-пропаганда (популяризация) предпринимательской деятельности</w:t>
            </w:r>
          </w:p>
        </w:tc>
      </w:tr>
      <w:tr w:rsidR="006D143B" w:rsidRPr="00196285" w:rsidTr="00554A1A">
        <w:trPr>
          <w:trHeight w:val="400"/>
          <w:jc w:val="center"/>
        </w:trPr>
        <w:tc>
          <w:tcPr>
            <w:tcW w:w="3570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      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6494" w:type="dxa"/>
            <w:gridSpan w:val="4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</w:tr>
      <w:tr w:rsidR="006D143B" w:rsidRPr="00196285" w:rsidTr="00554A1A">
        <w:trPr>
          <w:jc w:val="center"/>
        </w:trPr>
        <w:tc>
          <w:tcPr>
            <w:tcW w:w="3570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6494" w:type="dxa"/>
            <w:gridSpan w:val="4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1.Создание условий для развития предпринимательства на территории МО «Володарский район» на 2015-2017 годы</w:t>
            </w:r>
          </w:p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2. Создание благоприятных условий для привлечения инвестиций в МО «Володарский район» на 2015-2017 годы</w:t>
            </w:r>
          </w:p>
        </w:tc>
      </w:tr>
      <w:tr w:rsidR="006D143B" w:rsidRPr="00196285" w:rsidTr="00554A1A">
        <w:trPr>
          <w:trHeight w:val="400"/>
          <w:jc w:val="center"/>
        </w:trPr>
        <w:tc>
          <w:tcPr>
            <w:tcW w:w="3570" w:type="dxa"/>
            <w:vMerge w:val="restart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     </w:t>
            </w:r>
          </w:p>
        </w:tc>
        <w:tc>
          <w:tcPr>
            <w:tcW w:w="6494" w:type="dxa"/>
            <w:gridSpan w:val="4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6D143B" w:rsidRPr="00196285" w:rsidTr="00554A1A">
        <w:trPr>
          <w:trHeight w:val="600"/>
          <w:jc w:val="center"/>
        </w:trPr>
        <w:tc>
          <w:tcPr>
            <w:tcW w:w="3570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126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2016 год  </w:t>
            </w:r>
          </w:p>
        </w:tc>
        <w:tc>
          <w:tcPr>
            <w:tcW w:w="1133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6D143B" w:rsidRPr="00196285" w:rsidTr="00554A1A">
        <w:trPr>
          <w:trHeight w:val="400"/>
          <w:jc w:val="center"/>
        </w:trPr>
        <w:tc>
          <w:tcPr>
            <w:tcW w:w="3570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250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D143B" w:rsidRPr="00196285" w:rsidTr="00554A1A">
        <w:trPr>
          <w:trHeight w:val="400"/>
          <w:jc w:val="center"/>
        </w:trPr>
        <w:tc>
          <w:tcPr>
            <w:tcW w:w="3570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250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43B" w:rsidRPr="00196285" w:rsidTr="00554A1A">
        <w:trPr>
          <w:trHeight w:val="400"/>
          <w:jc w:val="center"/>
        </w:trPr>
        <w:tc>
          <w:tcPr>
            <w:tcW w:w="3570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50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43B" w:rsidRPr="00196285" w:rsidTr="00554A1A">
        <w:trPr>
          <w:trHeight w:val="600"/>
          <w:jc w:val="center"/>
        </w:trPr>
        <w:tc>
          <w:tcPr>
            <w:tcW w:w="3570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6494" w:type="dxa"/>
            <w:gridSpan w:val="4"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- повышение инвестиционной привлекательности Володарского района;</w:t>
            </w:r>
          </w:p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- создание новых рабочих мест;</w:t>
            </w:r>
          </w:p>
          <w:p w:rsidR="006D143B" w:rsidRPr="00196285" w:rsidRDefault="006D143B" w:rsidP="00554A1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-обеспечение стабильной занятости в секторе малого и среднего бизнеса;</w:t>
            </w:r>
          </w:p>
          <w:p w:rsidR="006D143B" w:rsidRPr="00196285" w:rsidRDefault="006D143B" w:rsidP="00554A1A">
            <w:pPr>
              <w:pStyle w:val="ConsNonformat"/>
              <w:widowControl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-увеличение налоговых и неналоговых поступлений от субъектов малого и среднего предпринимательства в бюджет Володарского района;</w:t>
            </w:r>
          </w:p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-развитие инфраструктуры Володарского района и улучшение качества предоставляемых услуг</w:t>
            </w:r>
          </w:p>
        </w:tc>
      </w:tr>
    </w:tbl>
    <w:p w:rsidR="006D143B" w:rsidRPr="00196285" w:rsidRDefault="006D143B" w:rsidP="006D143B">
      <w:pPr>
        <w:shd w:val="clear" w:color="auto" w:fill="FFFFFF"/>
        <w:ind w:right="10"/>
        <w:jc w:val="center"/>
        <w:rPr>
          <w:sz w:val="24"/>
          <w:szCs w:val="24"/>
        </w:rPr>
      </w:pPr>
    </w:p>
    <w:p w:rsidR="006D143B" w:rsidRPr="00196285" w:rsidRDefault="006D143B" w:rsidP="006D143B">
      <w:pPr>
        <w:shd w:val="clear" w:color="auto" w:fill="FFFFFF"/>
        <w:ind w:right="10"/>
        <w:jc w:val="center"/>
        <w:rPr>
          <w:sz w:val="24"/>
          <w:szCs w:val="24"/>
        </w:rPr>
      </w:pPr>
    </w:p>
    <w:p w:rsidR="006D143B" w:rsidRPr="00196285" w:rsidRDefault="006D143B" w:rsidP="006D143B">
      <w:pPr>
        <w:shd w:val="clear" w:color="auto" w:fill="FFFFFF"/>
        <w:ind w:right="10"/>
        <w:jc w:val="center"/>
        <w:rPr>
          <w:sz w:val="24"/>
          <w:szCs w:val="24"/>
        </w:rPr>
      </w:pPr>
    </w:p>
    <w:p w:rsidR="006D143B" w:rsidRPr="00196285" w:rsidRDefault="006D143B" w:rsidP="006D143B">
      <w:pPr>
        <w:shd w:val="clear" w:color="auto" w:fill="FFFFFF"/>
        <w:ind w:right="10"/>
        <w:jc w:val="center"/>
        <w:rPr>
          <w:sz w:val="24"/>
          <w:szCs w:val="24"/>
        </w:rPr>
      </w:pPr>
    </w:p>
    <w:p w:rsidR="006D143B" w:rsidRPr="00196285" w:rsidRDefault="006D143B" w:rsidP="006D143B">
      <w:pPr>
        <w:shd w:val="clear" w:color="auto" w:fill="FFFFFF"/>
        <w:ind w:right="10"/>
        <w:jc w:val="center"/>
        <w:rPr>
          <w:sz w:val="24"/>
          <w:szCs w:val="24"/>
        </w:rPr>
      </w:pPr>
    </w:p>
    <w:p w:rsidR="006D143B" w:rsidRPr="00196285" w:rsidRDefault="006D143B" w:rsidP="006D143B">
      <w:pPr>
        <w:shd w:val="clear" w:color="auto" w:fill="FFFFFF"/>
        <w:ind w:right="10"/>
        <w:jc w:val="center"/>
        <w:rPr>
          <w:sz w:val="24"/>
          <w:szCs w:val="24"/>
        </w:rPr>
        <w:sectPr w:rsidR="006D143B" w:rsidRPr="00196285" w:rsidSect="00554A1A">
          <w:headerReference w:type="default" r:id="rId7"/>
          <w:pgSz w:w="12240" w:h="15840"/>
          <w:pgMar w:top="1383" w:right="758" w:bottom="1418" w:left="1418" w:header="709" w:footer="709" w:gutter="0"/>
          <w:cols w:space="709"/>
          <w:noEndnote/>
          <w:titlePg/>
        </w:sectPr>
      </w:pPr>
    </w:p>
    <w:p w:rsidR="006D143B" w:rsidRPr="00554A1A" w:rsidRDefault="006D143B" w:rsidP="006D143B">
      <w:pPr>
        <w:tabs>
          <w:tab w:val="left" w:pos="5600"/>
        </w:tabs>
        <w:spacing w:line="240" w:lineRule="exact"/>
        <w:jc w:val="center"/>
        <w:rPr>
          <w:b/>
          <w:bCs/>
          <w:spacing w:val="-1"/>
          <w:sz w:val="28"/>
          <w:szCs w:val="28"/>
        </w:rPr>
      </w:pPr>
      <w:r w:rsidRPr="00554A1A">
        <w:rPr>
          <w:rFonts w:eastAsia="SimSun"/>
          <w:b/>
          <w:sz w:val="28"/>
          <w:szCs w:val="28"/>
          <w:lang w:eastAsia="zh-CN"/>
        </w:rPr>
        <w:lastRenderedPageBreak/>
        <w:t>2. Общая характеристика. Основные проблемы, на решение которых направлена  муниципальная программа  «</w:t>
      </w:r>
      <w:r w:rsidRPr="00554A1A">
        <w:rPr>
          <w:b/>
          <w:bCs/>
          <w:spacing w:val="-1"/>
          <w:sz w:val="28"/>
          <w:szCs w:val="28"/>
        </w:rPr>
        <w:t>Создание условий для устойчивого экономического развития на территории Володарского района  на 2015-2017 годы»</w:t>
      </w:r>
    </w:p>
    <w:p w:rsidR="006D143B" w:rsidRPr="00554A1A" w:rsidRDefault="006D143B" w:rsidP="006D143B">
      <w:pPr>
        <w:tabs>
          <w:tab w:val="left" w:pos="5600"/>
        </w:tabs>
        <w:spacing w:line="240" w:lineRule="exact"/>
        <w:jc w:val="center"/>
        <w:rPr>
          <w:b/>
          <w:bCs/>
          <w:spacing w:val="-1"/>
          <w:sz w:val="28"/>
          <w:szCs w:val="28"/>
        </w:rPr>
      </w:pPr>
    </w:p>
    <w:p w:rsidR="006D143B" w:rsidRPr="00554A1A" w:rsidRDefault="006D143B" w:rsidP="006D143B">
      <w:pPr>
        <w:widowControl w:val="0"/>
        <w:adjustRightInd w:val="0"/>
        <w:ind w:firstLine="748"/>
        <w:jc w:val="both"/>
        <w:rPr>
          <w:sz w:val="28"/>
          <w:szCs w:val="28"/>
        </w:rPr>
      </w:pPr>
      <w:r w:rsidRPr="00554A1A">
        <w:rPr>
          <w:sz w:val="28"/>
          <w:szCs w:val="28"/>
        </w:rPr>
        <w:t xml:space="preserve">Муниципальная целевая программа </w:t>
      </w:r>
      <w:r w:rsidRPr="00554A1A">
        <w:rPr>
          <w:rFonts w:eastAsia="SimSun"/>
          <w:sz w:val="28"/>
          <w:szCs w:val="28"/>
          <w:lang w:eastAsia="zh-CN"/>
        </w:rPr>
        <w:t>«</w:t>
      </w:r>
      <w:r w:rsidRPr="00554A1A">
        <w:rPr>
          <w:bCs/>
          <w:spacing w:val="-1"/>
          <w:sz w:val="28"/>
          <w:szCs w:val="28"/>
        </w:rPr>
        <w:t>Создание условий для устойчивого экономического развития на территории Володарского района  на 2015-2017 годы»</w:t>
      </w:r>
      <w:r w:rsidRPr="00554A1A">
        <w:rPr>
          <w:sz w:val="28"/>
          <w:szCs w:val="28"/>
        </w:rPr>
        <w:t xml:space="preserve"> направлена на создание благоприятных условий для устойчивого социально-экономического развития Володарского района на долгосрочную перспективу.</w:t>
      </w:r>
    </w:p>
    <w:p w:rsidR="006D143B" w:rsidRPr="00554A1A" w:rsidRDefault="006D143B" w:rsidP="006D143B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554A1A">
        <w:rPr>
          <w:sz w:val="28"/>
          <w:szCs w:val="28"/>
        </w:rPr>
        <w:t>Приоритеты политики в сфере реализации муниципальной программы сформированы на основе положений федеральных, региональных и местных документов стратегического планирования.</w:t>
      </w:r>
    </w:p>
    <w:p w:rsidR="006D143B" w:rsidRPr="00554A1A" w:rsidRDefault="006D143B" w:rsidP="006D143B">
      <w:pPr>
        <w:pStyle w:val="s1"/>
        <w:spacing w:before="0" w:beforeAutospacing="0" w:after="0" w:afterAutospacing="0"/>
        <w:ind w:firstLine="748"/>
        <w:jc w:val="both"/>
        <w:rPr>
          <w:sz w:val="28"/>
          <w:szCs w:val="28"/>
        </w:rPr>
      </w:pPr>
      <w:r w:rsidRPr="00554A1A">
        <w:rPr>
          <w:sz w:val="28"/>
          <w:szCs w:val="28"/>
        </w:rPr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6D143B" w:rsidRPr="00554A1A" w:rsidRDefault="006D143B" w:rsidP="006D143B">
      <w:pPr>
        <w:pStyle w:val="s1"/>
        <w:spacing w:before="0" w:beforeAutospacing="0" w:after="0" w:afterAutospacing="0"/>
        <w:ind w:firstLine="748"/>
        <w:jc w:val="both"/>
        <w:rPr>
          <w:sz w:val="28"/>
          <w:szCs w:val="28"/>
        </w:rPr>
      </w:pPr>
      <w:r w:rsidRPr="00554A1A">
        <w:rPr>
          <w:sz w:val="28"/>
          <w:szCs w:val="28"/>
        </w:rPr>
        <w:t>Достижение заявленных целей и решение поставленных задач подпрограмм будет осуществляться в рамках реализации основных мероприятий:</w:t>
      </w:r>
    </w:p>
    <w:p w:rsidR="006D143B" w:rsidRPr="00554A1A" w:rsidRDefault="006D143B" w:rsidP="006D143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4A1A">
        <w:rPr>
          <w:sz w:val="28"/>
          <w:szCs w:val="28"/>
        </w:rPr>
        <w:t>сопровождение инвестиционных проектов по принципу «единого окна»;</w:t>
      </w:r>
    </w:p>
    <w:p w:rsidR="006D143B" w:rsidRPr="00554A1A" w:rsidRDefault="006D143B" w:rsidP="006D143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4A1A">
        <w:rPr>
          <w:sz w:val="28"/>
          <w:szCs w:val="28"/>
        </w:rPr>
        <w:t>развитие государственно-частного партнерства в Володарском районе;</w:t>
      </w:r>
    </w:p>
    <w:p w:rsidR="006D143B" w:rsidRPr="00554A1A" w:rsidRDefault="006D143B" w:rsidP="006D143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4A1A">
        <w:rPr>
          <w:sz w:val="28"/>
          <w:szCs w:val="28"/>
        </w:rPr>
        <w:t>повышение инвестиционной привлекательности Володарского района;</w:t>
      </w:r>
    </w:p>
    <w:p w:rsidR="006D143B" w:rsidRPr="00554A1A" w:rsidRDefault="006D143B" w:rsidP="006D143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54A1A">
        <w:rPr>
          <w:sz w:val="28"/>
          <w:szCs w:val="28"/>
        </w:rPr>
        <w:t>мониторинг социально-экономического развития Володарского района;</w:t>
      </w:r>
    </w:p>
    <w:p w:rsidR="006D143B" w:rsidRPr="00554A1A" w:rsidRDefault="006D143B" w:rsidP="006D143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54A1A">
        <w:rPr>
          <w:sz w:val="28"/>
          <w:szCs w:val="28"/>
        </w:rPr>
        <w:t>прогнозирование социально-экономического развития Володарского района;</w:t>
      </w:r>
    </w:p>
    <w:p w:rsidR="006D143B" w:rsidRPr="00554A1A" w:rsidRDefault="006D143B" w:rsidP="006D143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4A1A">
        <w:rPr>
          <w:sz w:val="28"/>
          <w:szCs w:val="28"/>
        </w:rPr>
        <w:t>информационная, консультационная поддержка субъектов малого и среднего предпринимательства Володарского района, развитие инфраструктуры поддержки малого и среднего предпринимательства Володарского района;</w:t>
      </w:r>
    </w:p>
    <w:p w:rsidR="006D143B" w:rsidRPr="00554A1A" w:rsidRDefault="006D143B" w:rsidP="006D143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54A1A">
        <w:rPr>
          <w:sz w:val="28"/>
          <w:szCs w:val="28"/>
        </w:rPr>
        <w:t>развитие потребительского рынка Володарского района.</w:t>
      </w:r>
    </w:p>
    <w:p w:rsidR="006D143B" w:rsidRPr="00554A1A" w:rsidRDefault="006D143B" w:rsidP="006D143B">
      <w:pPr>
        <w:jc w:val="both"/>
        <w:rPr>
          <w:sz w:val="28"/>
          <w:szCs w:val="28"/>
        </w:rPr>
      </w:pPr>
    </w:p>
    <w:p w:rsidR="006D143B" w:rsidRPr="00554A1A" w:rsidRDefault="006D143B" w:rsidP="006D143B">
      <w:pPr>
        <w:tabs>
          <w:tab w:val="left" w:pos="5600"/>
        </w:tabs>
        <w:spacing w:line="240" w:lineRule="exact"/>
        <w:jc w:val="center"/>
        <w:rPr>
          <w:b/>
          <w:bCs/>
          <w:spacing w:val="-1"/>
          <w:sz w:val="28"/>
          <w:szCs w:val="28"/>
        </w:rPr>
      </w:pPr>
      <w:r w:rsidRPr="00554A1A">
        <w:rPr>
          <w:rFonts w:eastAsia="SimSun"/>
          <w:b/>
          <w:sz w:val="28"/>
          <w:szCs w:val="28"/>
          <w:lang w:eastAsia="zh-CN"/>
        </w:rPr>
        <w:t xml:space="preserve"> Раздел 3. Цели и задачи муниципальной программы, целевые показатели реализации  муниципальной программы  «</w:t>
      </w:r>
      <w:r w:rsidRPr="00554A1A">
        <w:rPr>
          <w:b/>
          <w:bCs/>
          <w:spacing w:val="-1"/>
          <w:sz w:val="28"/>
          <w:szCs w:val="28"/>
        </w:rPr>
        <w:t>Создание условий для устойчивого экономического развития на территории Володарского района  на 2015-2017 годы»</w:t>
      </w:r>
      <w:r w:rsidRPr="00554A1A">
        <w:rPr>
          <w:rFonts w:eastAsia="SimSun"/>
          <w:b/>
          <w:sz w:val="28"/>
          <w:szCs w:val="28"/>
          <w:lang w:eastAsia="zh-CN"/>
        </w:rPr>
        <w:t xml:space="preserve"> </w:t>
      </w:r>
    </w:p>
    <w:p w:rsidR="006D143B" w:rsidRPr="00554A1A" w:rsidRDefault="006D143B" w:rsidP="006D143B">
      <w:pPr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6D143B" w:rsidRPr="00554A1A" w:rsidRDefault="006D143B" w:rsidP="006D143B">
      <w:pPr>
        <w:adjustRightInd w:val="0"/>
        <w:ind w:firstLine="540"/>
        <w:jc w:val="both"/>
        <w:rPr>
          <w:b/>
          <w:sz w:val="28"/>
          <w:szCs w:val="28"/>
        </w:rPr>
      </w:pPr>
      <w:r w:rsidRPr="00554A1A">
        <w:rPr>
          <w:b/>
          <w:sz w:val="28"/>
          <w:szCs w:val="28"/>
        </w:rPr>
        <w:t>Цели программы:</w:t>
      </w:r>
    </w:p>
    <w:p w:rsidR="006D143B" w:rsidRPr="00554A1A" w:rsidRDefault="006D143B" w:rsidP="006D143B">
      <w:pPr>
        <w:adjustRightInd w:val="0"/>
        <w:ind w:firstLine="540"/>
        <w:jc w:val="both"/>
        <w:rPr>
          <w:sz w:val="28"/>
          <w:szCs w:val="28"/>
        </w:rPr>
      </w:pPr>
      <w:r w:rsidRPr="00554A1A">
        <w:rPr>
          <w:sz w:val="28"/>
          <w:szCs w:val="28"/>
        </w:rPr>
        <w:t>1)</w:t>
      </w:r>
      <w:r w:rsidRPr="00554A1A">
        <w:rPr>
          <w:b/>
          <w:sz w:val="28"/>
          <w:szCs w:val="28"/>
        </w:rPr>
        <w:t xml:space="preserve"> </w:t>
      </w:r>
      <w:r w:rsidRPr="00554A1A">
        <w:rPr>
          <w:sz w:val="28"/>
          <w:szCs w:val="28"/>
        </w:rPr>
        <w:t>Формирование оптимальных условий для инвесторов и благоприятного инвестиционного климата, стимулирование привлечения инвестиций в экономику Володарского района в объемах и темпами, достаточными для обеспечения устойчивого экономического роста.</w:t>
      </w:r>
    </w:p>
    <w:p w:rsidR="006D143B" w:rsidRPr="00554A1A" w:rsidRDefault="006D143B" w:rsidP="006D143B">
      <w:pPr>
        <w:adjustRightInd w:val="0"/>
        <w:ind w:firstLine="540"/>
        <w:jc w:val="both"/>
        <w:rPr>
          <w:sz w:val="28"/>
          <w:szCs w:val="28"/>
        </w:rPr>
      </w:pPr>
      <w:r w:rsidRPr="00554A1A">
        <w:rPr>
          <w:sz w:val="28"/>
          <w:szCs w:val="28"/>
        </w:rPr>
        <w:lastRenderedPageBreak/>
        <w:t xml:space="preserve">2) Содействие развитию малого и среднего предпринимательства на территории муниципального образования «Володарский район», обеспечение занятости и </w:t>
      </w:r>
      <w:proofErr w:type="spellStart"/>
      <w:r w:rsidRPr="00554A1A">
        <w:rPr>
          <w:sz w:val="28"/>
          <w:szCs w:val="28"/>
        </w:rPr>
        <w:t>самозанятости</w:t>
      </w:r>
      <w:proofErr w:type="spellEnd"/>
      <w:r w:rsidRPr="00554A1A">
        <w:rPr>
          <w:sz w:val="28"/>
          <w:szCs w:val="28"/>
        </w:rPr>
        <w:t xml:space="preserve"> населения Володарского района.</w:t>
      </w:r>
    </w:p>
    <w:p w:rsidR="006D143B" w:rsidRPr="00554A1A" w:rsidRDefault="006D143B" w:rsidP="006D143B">
      <w:pPr>
        <w:adjustRightInd w:val="0"/>
        <w:ind w:firstLine="540"/>
        <w:jc w:val="both"/>
        <w:rPr>
          <w:sz w:val="28"/>
          <w:szCs w:val="28"/>
        </w:rPr>
      </w:pPr>
    </w:p>
    <w:p w:rsidR="006D143B" w:rsidRPr="00554A1A" w:rsidRDefault="006D143B" w:rsidP="006D143B">
      <w:pPr>
        <w:adjustRightInd w:val="0"/>
        <w:ind w:firstLine="540"/>
        <w:jc w:val="both"/>
        <w:rPr>
          <w:b/>
          <w:sz w:val="28"/>
          <w:szCs w:val="28"/>
        </w:rPr>
      </w:pPr>
      <w:r w:rsidRPr="00554A1A">
        <w:rPr>
          <w:b/>
          <w:sz w:val="28"/>
          <w:szCs w:val="28"/>
        </w:rPr>
        <w:t>Реализация программы направлена на решение следующих задач:</w:t>
      </w:r>
    </w:p>
    <w:p w:rsidR="006D143B" w:rsidRPr="00554A1A" w:rsidRDefault="006D143B" w:rsidP="006D143B">
      <w:pPr>
        <w:adjustRightInd w:val="0"/>
        <w:ind w:firstLine="540"/>
        <w:jc w:val="both"/>
        <w:rPr>
          <w:sz w:val="28"/>
          <w:szCs w:val="28"/>
        </w:rPr>
      </w:pPr>
      <w:r w:rsidRPr="00554A1A">
        <w:rPr>
          <w:sz w:val="28"/>
          <w:szCs w:val="28"/>
        </w:rPr>
        <w:t>1) улучшение инвестиционного климата, повышение инвестиционной активности на территории Володарского района;</w:t>
      </w:r>
    </w:p>
    <w:p w:rsidR="006D143B" w:rsidRPr="00554A1A" w:rsidRDefault="006D143B" w:rsidP="006D143B">
      <w:pPr>
        <w:adjustRightInd w:val="0"/>
        <w:ind w:firstLine="540"/>
        <w:jc w:val="both"/>
        <w:rPr>
          <w:sz w:val="28"/>
          <w:szCs w:val="28"/>
        </w:rPr>
      </w:pPr>
      <w:r w:rsidRPr="00554A1A">
        <w:rPr>
          <w:sz w:val="28"/>
          <w:szCs w:val="28"/>
        </w:rPr>
        <w:t>2) создание специализированной инфраструктуры, обеспечивающей инвестиционный процесс;</w:t>
      </w:r>
    </w:p>
    <w:p w:rsidR="006D143B" w:rsidRPr="00554A1A" w:rsidRDefault="006D143B" w:rsidP="006D143B">
      <w:pPr>
        <w:adjustRightInd w:val="0"/>
        <w:ind w:firstLine="540"/>
        <w:jc w:val="both"/>
        <w:rPr>
          <w:sz w:val="28"/>
          <w:szCs w:val="28"/>
        </w:rPr>
      </w:pPr>
      <w:r w:rsidRPr="00554A1A">
        <w:rPr>
          <w:sz w:val="28"/>
          <w:szCs w:val="28"/>
        </w:rPr>
        <w:t>3) создание информационной инфраструктуры инвестиционной деятельности, формирование и продвижение имиджа (бренда) Володарского района, как района, благоприятного для осуществления инвестиционной деятельности;</w:t>
      </w:r>
    </w:p>
    <w:p w:rsidR="006D143B" w:rsidRPr="00554A1A" w:rsidRDefault="006D143B" w:rsidP="006D143B">
      <w:pPr>
        <w:adjustRightInd w:val="0"/>
        <w:ind w:firstLine="540"/>
        <w:jc w:val="both"/>
        <w:rPr>
          <w:sz w:val="28"/>
          <w:szCs w:val="28"/>
        </w:rPr>
      </w:pPr>
      <w:r w:rsidRPr="00554A1A">
        <w:rPr>
          <w:sz w:val="28"/>
          <w:szCs w:val="28"/>
        </w:rPr>
        <w:t xml:space="preserve">4) развитие и повышение </w:t>
      </w:r>
      <w:proofErr w:type="gramStart"/>
      <w:r w:rsidRPr="00554A1A">
        <w:rPr>
          <w:sz w:val="28"/>
          <w:szCs w:val="28"/>
        </w:rPr>
        <w:t>эффективности системы мер муниципальной поддержки субъектов инвестиционной деятельности</w:t>
      </w:r>
      <w:proofErr w:type="gramEnd"/>
      <w:r w:rsidRPr="00554A1A">
        <w:rPr>
          <w:sz w:val="28"/>
          <w:szCs w:val="28"/>
        </w:rPr>
        <w:t>;</w:t>
      </w:r>
    </w:p>
    <w:p w:rsidR="006D143B" w:rsidRPr="00554A1A" w:rsidRDefault="006D143B" w:rsidP="006D143B">
      <w:pPr>
        <w:adjustRightInd w:val="0"/>
        <w:ind w:firstLine="540"/>
        <w:jc w:val="both"/>
        <w:rPr>
          <w:sz w:val="28"/>
          <w:szCs w:val="28"/>
        </w:rPr>
      </w:pPr>
      <w:r w:rsidRPr="00554A1A">
        <w:rPr>
          <w:sz w:val="28"/>
          <w:szCs w:val="28"/>
        </w:rPr>
        <w:t>5) содействие формированию инфраструктуры поддержки субъектов  малого и среднего предпринимательства, оказывать финансовую, имущественную, консультационную и информационную поддержку субъектов малого и среднего предпринимательства, поддержку в области подготовки, переподготовки и повышения квалификации кадров, поддержку субъектов малого и среднего предпринимательства, осуществляющих сельскохозяйственную деятельность, формировать положительное общественное мнение о малом и среднем предпринимательстве.</w:t>
      </w:r>
    </w:p>
    <w:p w:rsidR="006D143B" w:rsidRPr="00554A1A" w:rsidRDefault="006D143B" w:rsidP="006D143B">
      <w:pPr>
        <w:rPr>
          <w:sz w:val="28"/>
          <w:szCs w:val="28"/>
        </w:rPr>
      </w:pPr>
    </w:p>
    <w:p w:rsidR="006D143B" w:rsidRPr="00554A1A" w:rsidRDefault="006D143B" w:rsidP="006D143B">
      <w:pPr>
        <w:jc w:val="center"/>
        <w:rPr>
          <w:b/>
          <w:sz w:val="28"/>
          <w:szCs w:val="28"/>
        </w:rPr>
      </w:pPr>
      <w:r w:rsidRPr="00554A1A">
        <w:rPr>
          <w:b/>
          <w:bCs/>
          <w:sz w:val="28"/>
          <w:szCs w:val="28"/>
        </w:rPr>
        <w:t xml:space="preserve">Раздел 4. </w:t>
      </w:r>
      <w:r w:rsidRPr="00554A1A">
        <w:rPr>
          <w:b/>
          <w:sz w:val="28"/>
          <w:szCs w:val="28"/>
        </w:rPr>
        <w:t>Оценка эффективности муниципальной целевой программы</w:t>
      </w:r>
    </w:p>
    <w:p w:rsidR="006D143B" w:rsidRPr="00554A1A" w:rsidRDefault="006D143B" w:rsidP="006D143B">
      <w:pPr>
        <w:tabs>
          <w:tab w:val="left" w:pos="5600"/>
        </w:tabs>
        <w:spacing w:line="240" w:lineRule="exact"/>
        <w:ind w:firstLine="567"/>
        <w:jc w:val="both"/>
        <w:rPr>
          <w:bCs/>
          <w:spacing w:val="-1"/>
          <w:sz w:val="28"/>
          <w:szCs w:val="28"/>
        </w:rPr>
      </w:pPr>
      <w:r w:rsidRPr="00554A1A">
        <w:rPr>
          <w:sz w:val="28"/>
          <w:szCs w:val="28"/>
        </w:rPr>
        <w:t xml:space="preserve">Реализация МЦП </w:t>
      </w:r>
      <w:r w:rsidRPr="00554A1A">
        <w:rPr>
          <w:bCs/>
          <w:spacing w:val="-1"/>
          <w:sz w:val="28"/>
          <w:szCs w:val="28"/>
        </w:rPr>
        <w:t xml:space="preserve">«Создание условий для устойчивого экономического развития на территории Володарского района  на 2015-2017 годы» приведет </w:t>
      </w:r>
      <w:proofErr w:type="gramStart"/>
      <w:r w:rsidRPr="00554A1A">
        <w:rPr>
          <w:bCs/>
          <w:spacing w:val="-1"/>
          <w:sz w:val="28"/>
          <w:szCs w:val="28"/>
        </w:rPr>
        <w:t>к</w:t>
      </w:r>
      <w:proofErr w:type="gramEnd"/>
      <w:r w:rsidRPr="00554A1A">
        <w:rPr>
          <w:bCs/>
          <w:spacing w:val="-1"/>
          <w:sz w:val="28"/>
          <w:szCs w:val="28"/>
        </w:rPr>
        <w:t>:</w:t>
      </w:r>
    </w:p>
    <w:p w:rsidR="006D143B" w:rsidRPr="00554A1A" w:rsidRDefault="006D143B" w:rsidP="006D143B">
      <w:pPr>
        <w:jc w:val="both"/>
        <w:rPr>
          <w:b/>
          <w:sz w:val="28"/>
          <w:szCs w:val="28"/>
        </w:rPr>
      </w:pPr>
    </w:p>
    <w:p w:rsidR="006D143B" w:rsidRPr="00554A1A" w:rsidRDefault="006D143B" w:rsidP="006D143B">
      <w:pPr>
        <w:jc w:val="both"/>
        <w:rPr>
          <w:sz w:val="28"/>
          <w:szCs w:val="28"/>
        </w:rPr>
      </w:pPr>
      <w:r w:rsidRPr="00554A1A">
        <w:rPr>
          <w:sz w:val="28"/>
          <w:szCs w:val="28"/>
        </w:rPr>
        <w:t>- повышению инвестиционной привлекательности Володарского района;</w:t>
      </w:r>
    </w:p>
    <w:p w:rsidR="006D143B" w:rsidRPr="00554A1A" w:rsidRDefault="006D143B" w:rsidP="006D143B">
      <w:pPr>
        <w:jc w:val="both"/>
        <w:rPr>
          <w:sz w:val="28"/>
          <w:szCs w:val="28"/>
        </w:rPr>
      </w:pPr>
      <w:r w:rsidRPr="00554A1A">
        <w:rPr>
          <w:sz w:val="28"/>
          <w:szCs w:val="28"/>
        </w:rPr>
        <w:t>- созданию новых рабочих мест;</w:t>
      </w:r>
    </w:p>
    <w:p w:rsidR="006D143B" w:rsidRPr="00554A1A" w:rsidRDefault="006D143B" w:rsidP="006D143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4A1A">
        <w:rPr>
          <w:rFonts w:ascii="Times New Roman" w:hAnsi="Times New Roman" w:cs="Times New Roman"/>
          <w:sz w:val="28"/>
          <w:szCs w:val="28"/>
        </w:rPr>
        <w:t>- обеспечению стабильной занятости в секторе малого и среднего бизнеса;</w:t>
      </w:r>
    </w:p>
    <w:p w:rsidR="006D143B" w:rsidRPr="00554A1A" w:rsidRDefault="006D143B" w:rsidP="006D143B">
      <w:pPr>
        <w:pStyle w:val="ConsNonformat"/>
        <w:widowControl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554A1A">
        <w:rPr>
          <w:rFonts w:ascii="Times New Roman" w:hAnsi="Times New Roman" w:cs="Times New Roman"/>
          <w:sz w:val="28"/>
          <w:szCs w:val="28"/>
        </w:rPr>
        <w:t>- увеличению налоговых и неналоговых поступлений от субъектов малого и среднего предпринимательства в бюджет Володарского района;</w:t>
      </w:r>
    </w:p>
    <w:p w:rsidR="006D143B" w:rsidRPr="00554A1A" w:rsidRDefault="006D143B" w:rsidP="006D143B">
      <w:pPr>
        <w:jc w:val="both"/>
        <w:rPr>
          <w:sz w:val="28"/>
          <w:szCs w:val="28"/>
        </w:rPr>
      </w:pPr>
      <w:r w:rsidRPr="00554A1A">
        <w:rPr>
          <w:sz w:val="28"/>
          <w:szCs w:val="28"/>
        </w:rPr>
        <w:t>- развитию инфраструктуры Володарского района и улучшению качества предоставляемых услуг.</w:t>
      </w:r>
    </w:p>
    <w:p w:rsidR="006D143B" w:rsidRPr="00554A1A" w:rsidRDefault="006D143B" w:rsidP="006D143B">
      <w:pPr>
        <w:rPr>
          <w:b/>
          <w:sz w:val="28"/>
          <w:szCs w:val="28"/>
        </w:rPr>
      </w:pPr>
    </w:p>
    <w:p w:rsidR="006D143B" w:rsidRPr="00554A1A" w:rsidRDefault="006D143B" w:rsidP="006D143B">
      <w:pPr>
        <w:shd w:val="clear" w:color="auto" w:fill="FFFFFF"/>
        <w:snapToGrid w:val="0"/>
        <w:spacing w:after="283" w:line="100" w:lineRule="atLeast"/>
        <w:jc w:val="center"/>
        <w:rPr>
          <w:b/>
          <w:bCs/>
          <w:sz w:val="28"/>
          <w:szCs w:val="28"/>
        </w:rPr>
      </w:pPr>
      <w:r w:rsidRPr="00554A1A">
        <w:rPr>
          <w:b/>
          <w:bCs/>
          <w:sz w:val="28"/>
          <w:szCs w:val="28"/>
        </w:rPr>
        <w:t>Раздел 5. Порядок взаимодействия ответственного за выполнение мероприятия программы с муниципальным заказчиком муниципальной программы</w:t>
      </w:r>
    </w:p>
    <w:p w:rsidR="006D143B" w:rsidRPr="00554A1A" w:rsidRDefault="006D143B" w:rsidP="006D143B">
      <w:pPr>
        <w:shd w:val="clear" w:color="auto" w:fill="FFFFFF"/>
        <w:snapToGrid w:val="0"/>
        <w:spacing w:after="283" w:line="100" w:lineRule="atLeast"/>
        <w:jc w:val="center"/>
        <w:rPr>
          <w:sz w:val="28"/>
          <w:szCs w:val="28"/>
        </w:rPr>
      </w:pPr>
      <w:r w:rsidRPr="00554A1A">
        <w:rPr>
          <w:sz w:val="28"/>
          <w:szCs w:val="28"/>
        </w:rPr>
        <w:t xml:space="preserve"> </w:t>
      </w:r>
      <w:proofErr w:type="gramStart"/>
      <w:r w:rsidRPr="00554A1A">
        <w:rPr>
          <w:sz w:val="28"/>
          <w:szCs w:val="28"/>
        </w:rPr>
        <w:t>Ответственный</w:t>
      </w:r>
      <w:proofErr w:type="gramEnd"/>
      <w:r w:rsidRPr="00554A1A">
        <w:rPr>
          <w:sz w:val="28"/>
          <w:szCs w:val="28"/>
        </w:rPr>
        <w:t xml:space="preserve"> за выполнение мероприятия  муниципальной программы (подпрограммы):</w:t>
      </w:r>
    </w:p>
    <w:p w:rsidR="006D143B" w:rsidRPr="00554A1A" w:rsidRDefault="006D143B" w:rsidP="006D143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54A1A">
        <w:rPr>
          <w:sz w:val="28"/>
          <w:szCs w:val="28"/>
        </w:rPr>
        <w:t xml:space="preserve">1) формирует прогноз расходов на реализацию мероприятия  муниципальной программы (подпрограммы) и направляет его муниципальному  </w:t>
      </w:r>
      <w:r w:rsidRPr="00554A1A">
        <w:rPr>
          <w:sz w:val="28"/>
          <w:szCs w:val="28"/>
        </w:rPr>
        <w:lastRenderedPageBreak/>
        <w:t>заказчику  муниципальной программы (подпрограммы);</w:t>
      </w:r>
    </w:p>
    <w:p w:rsidR="006D143B" w:rsidRPr="00554A1A" w:rsidRDefault="006D143B" w:rsidP="006D143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54A1A">
        <w:rPr>
          <w:sz w:val="28"/>
          <w:szCs w:val="28"/>
        </w:rPr>
        <w:t>2) определяет исполнителей мероприятия подпрограммы, в том числе путем проведения торгов, в форме конкурса или аукциона;</w:t>
      </w:r>
    </w:p>
    <w:p w:rsidR="006D143B" w:rsidRPr="00554A1A" w:rsidRDefault="006D143B" w:rsidP="006D143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54A1A">
        <w:rPr>
          <w:sz w:val="28"/>
          <w:szCs w:val="28"/>
        </w:rPr>
        <w:t>3) участвует в обсуждении вопросов, связанных с реализацией и финансированием  муниципальной программы (подпрограммы) в части соответствующего мероприятия;</w:t>
      </w:r>
    </w:p>
    <w:p w:rsidR="006D143B" w:rsidRPr="00554A1A" w:rsidRDefault="006D143B" w:rsidP="006D143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54A1A">
        <w:rPr>
          <w:sz w:val="28"/>
          <w:szCs w:val="28"/>
        </w:rPr>
        <w:t>4) готовит и представляет муниципальному  заказчику  муниципальной программы (подпрограммы) отчет о реализации мероприятия.</w:t>
      </w:r>
    </w:p>
    <w:p w:rsidR="006D143B" w:rsidRPr="00554A1A" w:rsidRDefault="006D143B" w:rsidP="006D143B">
      <w:pPr>
        <w:widowControl w:val="0"/>
        <w:adjustRightInd w:val="0"/>
        <w:jc w:val="both"/>
        <w:rPr>
          <w:sz w:val="28"/>
          <w:szCs w:val="28"/>
        </w:rPr>
      </w:pPr>
    </w:p>
    <w:p w:rsidR="006D143B" w:rsidRPr="00554A1A" w:rsidRDefault="006D143B" w:rsidP="006D143B">
      <w:pPr>
        <w:widowControl w:val="0"/>
        <w:adjustRightInd w:val="0"/>
        <w:jc w:val="center"/>
        <w:outlineLvl w:val="1"/>
        <w:rPr>
          <w:sz w:val="28"/>
          <w:szCs w:val="28"/>
        </w:rPr>
      </w:pPr>
      <w:r w:rsidRPr="00554A1A">
        <w:rPr>
          <w:b/>
          <w:sz w:val="28"/>
          <w:szCs w:val="28"/>
        </w:rPr>
        <w:t>Раздел 6. Состав, форма и сроки представления отчетности о ходе реализации мероприятий муниципальной программы</w:t>
      </w:r>
    </w:p>
    <w:p w:rsidR="006D143B" w:rsidRPr="00554A1A" w:rsidRDefault="006D143B" w:rsidP="006D143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54A1A">
        <w:rPr>
          <w:sz w:val="28"/>
          <w:szCs w:val="28"/>
        </w:rPr>
        <w:t xml:space="preserve"> </w:t>
      </w:r>
      <w:proofErr w:type="gramStart"/>
      <w:r w:rsidRPr="00554A1A">
        <w:rPr>
          <w:sz w:val="28"/>
          <w:szCs w:val="28"/>
        </w:rPr>
        <w:t>Контроль за</w:t>
      </w:r>
      <w:proofErr w:type="gramEnd"/>
      <w:r w:rsidRPr="00554A1A">
        <w:rPr>
          <w:sz w:val="28"/>
          <w:szCs w:val="28"/>
        </w:rPr>
        <w:t xml:space="preserve"> реализацией  муниципальной программы осуществляется ответственным исполнителем программы.</w:t>
      </w:r>
    </w:p>
    <w:p w:rsidR="006D143B" w:rsidRPr="00554A1A" w:rsidRDefault="006D143B" w:rsidP="006D143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54A1A">
        <w:rPr>
          <w:sz w:val="28"/>
          <w:szCs w:val="28"/>
        </w:rPr>
        <w:t xml:space="preserve"> С целью </w:t>
      </w:r>
      <w:proofErr w:type="gramStart"/>
      <w:r w:rsidRPr="00554A1A">
        <w:rPr>
          <w:sz w:val="28"/>
          <w:szCs w:val="28"/>
        </w:rPr>
        <w:t>контроля за</w:t>
      </w:r>
      <w:proofErr w:type="gramEnd"/>
      <w:r w:rsidRPr="00554A1A">
        <w:rPr>
          <w:sz w:val="28"/>
          <w:szCs w:val="28"/>
        </w:rPr>
        <w:t xml:space="preserve"> реализацией  муниципальной программы  муниципальный заказчик ежеквартально до 20 числа месяца, следующего за отчетным кварталом, направляет в отдел экономического развития и муниципального заказа ФЭУ администрации МО «Володарский район»  оперативный отчет, который содержит:</w:t>
      </w:r>
    </w:p>
    <w:p w:rsidR="006D143B" w:rsidRPr="00554A1A" w:rsidRDefault="006D143B" w:rsidP="006D143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54A1A">
        <w:rPr>
          <w:sz w:val="28"/>
          <w:szCs w:val="28"/>
        </w:rPr>
        <w:t>-перечень выполненных мероприятий  муниципальной программы с указанием объемов и источников финансирования и результатов выполнения мероприятий;</w:t>
      </w:r>
    </w:p>
    <w:p w:rsidR="006D143B" w:rsidRPr="00554A1A" w:rsidRDefault="006D143B" w:rsidP="006D143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54A1A">
        <w:rPr>
          <w:sz w:val="28"/>
          <w:szCs w:val="28"/>
        </w:rPr>
        <w:t>-анализ причин несвоевременного выполнения программных мероприятий.</w:t>
      </w:r>
    </w:p>
    <w:p w:rsidR="006D143B" w:rsidRPr="00554A1A" w:rsidRDefault="006D143B" w:rsidP="006D143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54A1A">
        <w:rPr>
          <w:sz w:val="28"/>
          <w:szCs w:val="28"/>
        </w:rPr>
        <w:t xml:space="preserve">Отчет направляется на бумажном носителе и в электронном виде в отдел экономического развития и муниципального заказа ФЭУ администрации МО «Володарский район». </w:t>
      </w:r>
    </w:p>
    <w:p w:rsidR="006D143B" w:rsidRPr="00554A1A" w:rsidRDefault="006D143B" w:rsidP="006D143B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54A1A">
        <w:rPr>
          <w:sz w:val="28"/>
          <w:szCs w:val="28"/>
        </w:rPr>
        <w:t>Муниципальный заказчик ежегодно готовит годовой отчет о реализации  муниципальной программы и до 10 февраля года, следующего за отчетным, представляет согласованный с координатором программы отчет в отдел экономического развития и муниципального заказа ФЭУ администрации МО «Володарский район»  для оценки эффективности реализации  муниципальной программы.</w:t>
      </w:r>
      <w:proofErr w:type="gramEnd"/>
    </w:p>
    <w:p w:rsidR="006D143B" w:rsidRDefault="006D143B" w:rsidP="00E6647A">
      <w:pPr>
        <w:ind w:firstLine="567"/>
      </w:pPr>
    </w:p>
    <w:p w:rsidR="004725F7" w:rsidRDefault="004725F7" w:rsidP="00E6647A">
      <w:pPr>
        <w:ind w:firstLine="567"/>
      </w:pPr>
    </w:p>
    <w:p w:rsidR="004725F7" w:rsidRPr="004725F7" w:rsidRDefault="004725F7" w:rsidP="00E6647A">
      <w:pPr>
        <w:ind w:firstLine="567"/>
        <w:rPr>
          <w:sz w:val="28"/>
          <w:szCs w:val="28"/>
        </w:rPr>
        <w:sectPr w:rsidR="004725F7" w:rsidRPr="004725F7" w:rsidSect="0005118A">
          <w:pgSz w:w="11906" w:h="16838"/>
          <w:pgMar w:top="1134" w:right="1134" w:bottom="1134" w:left="1134" w:header="720" w:footer="720" w:gutter="0"/>
          <w:cols w:space="720"/>
        </w:sectPr>
      </w:pPr>
      <w:r w:rsidRPr="004725F7">
        <w:rPr>
          <w:sz w:val="28"/>
          <w:szCs w:val="28"/>
        </w:rPr>
        <w:t>Верно:</w:t>
      </w:r>
    </w:p>
    <w:p w:rsidR="00554A1A" w:rsidRPr="00FE1EAC" w:rsidRDefault="00554A1A" w:rsidP="00554A1A">
      <w:pPr>
        <w:ind w:firstLine="76"/>
        <w:jc w:val="right"/>
        <w:rPr>
          <w:sz w:val="28"/>
          <w:szCs w:val="28"/>
        </w:rPr>
      </w:pPr>
      <w:r w:rsidRPr="00FE1EA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  <w:r w:rsidRPr="00FE1EAC">
        <w:rPr>
          <w:sz w:val="28"/>
          <w:szCs w:val="28"/>
        </w:rPr>
        <w:t xml:space="preserve"> </w:t>
      </w:r>
    </w:p>
    <w:p w:rsidR="00554A1A" w:rsidRPr="00FE1EAC" w:rsidRDefault="00554A1A" w:rsidP="00554A1A">
      <w:pPr>
        <w:ind w:firstLine="76"/>
        <w:jc w:val="right"/>
        <w:rPr>
          <w:sz w:val="28"/>
          <w:szCs w:val="28"/>
        </w:rPr>
      </w:pPr>
      <w:r w:rsidRPr="00FE1EAC">
        <w:rPr>
          <w:sz w:val="28"/>
          <w:szCs w:val="28"/>
        </w:rPr>
        <w:t>к постановлению администрации</w:t>
      </w:r>
    </w:p>
    <w:p w:rsidR="00554A1A" w:rsidRPr="00FE1EAC" w:rsidRDefault="00554A1A" w:rsidP="00554A1A">
      <w:pPr>
        <w:ind w:firstLine="76"/>
        <w:jc w:val="right"/>
        <w:rPr>
          <w:sz w:val="28"/>
          <w:szCs w:val="28"/>
        </w:rPr>
      </w:pPr>
      <w:r w:rsidRPr="00FE1EAC">
        <w:rPr>
          <w:sz w:val="28"/>
          <w:szCs w:val="28"/>
        </w:rPr>
        <w:t>МО « Володарский район»</w:t>
      </w:r>
    </w:p>
    <w:p w:rsidR="00554A1A" w:rsidRPr="00FE1EAC" w:rsidRDefault="00554A1A" w:rsidP="00554A1A">
      <w:pPr>
        <w:jc w:val="right"/>
        <w:rPr>
          <w:sz w:val="28"/>
          <w:szCs w:val="28"/>
        </w:rPr>
      </w:pPr>
      <w:r w:rsidRPr="00FE1EAC">
        <w:rPr>
          <w:sz w:val="28"/>
          <w:szCs w:val="28"/>
        </w:rPr>
        <w:t xml:space="preserve">от </w:t>
      </w:r>
      <w:r w:rsidRPr="00FE1EAC">
        <w:rPr>
          <w:sz w:val="28"/>
          <w:szCs w:val="28"/>
          <w:u w:val="single"/>
        </w:rPr>
        <w:t>10.12.2014 г.</w:t>
      </w:r>
      <w:r w:rsidRPr="00FE1EAC">
        <w:rPr>
          <w:sz w:val="28"/>
          <w:szCs w:val="28"/>
        </w:rPr>
        <w:t xml:space="preserve"> № </w:t>
      </w:r>
      <w:r w:rsidRPr="00FE1EAC">
        <w:rPr>
          <w:sz w:val="28"/>
          <w:szCs w:val="28"/>
          <w:u w:val="single"/>
        </w:rPr>
        <w:t>2182</w:t>
      </w:r>
    </w:p>
    <w:p w:rsidR="00554A1A" w:rsidRPr="00196285" w:rsidRDefault="00554A1A" w:rsidP="00554A1A">
      <w:pPr>
        <w:jc w:val="center"/>
        <w:rPr>
          <w:sz w:val="24"/>
          <w:szCs w:val="24"/>
        </w:rPr>
      </w:pPr>
    </w:p>
    <w:p w:rsidR="006D143B" w:rsidRPr="00196285" w:rsidRDefault="006D143B" w:rsidP="006D143B">
      <w:pPr>
        <w:widowControl w:val="0"/>
        <w:adjustRightInd w:val="0"/>
        <w:jc w:val="center"/>
        <w:rPr>
          <w:b/>
          <w:sz w:val="24"/>
          <w:szCs w:val="24"/>
        </w:rPr>
      </w:pPr>
      <w:r w:rsidRPr="00196285">
        <w:rPr>
          <w:b/>
          <w:sz w:val="24"/>
          <w:szCs w:val="24"/>
        </w:rPr>
        <w:t>1. ПАСПОРТ ПОДПРОГРАММЫ</w:t>
      </w:r>
    </w:p>
    <w:p w:rsidR="006D143B" w:rsidRPr="00196285" w:rsidRDefault="006D143B" w:rsidP="006D143B">
      <w:pPr>
        <w:widowControl w:val="0"/>
        <w:adjustRightInd w:val="0"/>
        <w:jc w:val="center"/>
        <w:rPr>
          <w:sz w:val="24"/>
          <w:szCs w:val="24"/>
        </w:rPr>
      </w:pPr>
      <w:r w:rsidRPr="00196285">
        <w:rPr>
          <w:b/>
          <w:sz w:val="24"/>
          <w:szCs w:val="24"/>
        </w:rPr>
        <w:t>«Создание условий для развития предпринимательства на территории МО «Володарский район»</w:t>
      </w:r>
    </w:p>
    <w:tbl>
      <w:tblPr>
        <w:tblW w:w="1474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31"/>
        <w:gridCol w:w="1785"/>
        <w:gridCol w:w="1904"/>
        <w:gridCol w:w="1428"/>
        <w:gridCol w:w="1986"/>
        <w:gridCol w:w="1800"/>
        <w:gridCol w:w="2208"/>
      </w:tblGrid>
      <w:tr w:rsidR="006D143B" w:rsidRPr="00196285" w:rsidTr="00554A1A">
        <w:tc>
          <w:tcPr>
            <w:tcW w:w="3631" w:type="dxa"/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6285">
              <w:rPr>
                <w:rFonts w:ascii="Times New Roman" w:hAnsi="Times New Roman" w:cs="Times New Roman"/>
                <w:szCs w:val="24"/>
              </w:rPr>
              <w:t>Наименование подпрограммы</w:t>
            </w:r>
          </w:p>
        </w:tc>
        <w:tc>
          <w:tcPr>
            <w:tcW w:w="11111" w:type="dxa"/>
            <w:gridSpan w:val="6"/>
            <w:vAlign w:val="center"/>
          </w:tcPr>
          <w:p w:rsidR="006D143B" w:rsidRPr="00196285" w:rsidRDefault="006D143B" w:rsidP="00554A1A">
            <w:pPr>
              <w:widowControl w:val="0"/>
              <w:adjustRightInd w:val="0"/>
              <w:rPr>
                <w:sz w:val="22"/>
                <w:szCs w:val="24"/>
              </w:rPr>
            </w:pPr>
            <w:r w:rsidRPr="00196285">
              <w:rPr>
                <w:sz w:val="22"/>
                <w:szCs w:val="24"/>
              </w:rPr>
              <w:t>Создание условий для развития предпринимательства на территории МО «Володарский район»</w:t>
            </w:r>
          </w:p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143B" w:rsidRPr="00196285" w:rsidTr="00554A1A">
        <w:tc>
          <w:tcPr>
            <w:tcW w:w="3631" w:type="dxa"/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6285">
              <w:rPr>
                <w:rFonts w:ascii="Times New Roman" w:hAnsi="Times New Roman" w:cs="Times New Roman"/>
                <w:szCs w:val="24"/>
              </w:rPr>
              <w:t>Цель подпрограммы</w:t>
            </w:r>
          </w:p>
        </w:tc>
        <w:tc>
          <w:tcPr>
            <w:tcW w:w="11111" w:type="dxa"/>
            <w:gridSpan w:val="6"/>
            <w:vAlign w:val="center"/>
          </w:tcPr>
          <w:p w:rsidR="006D143B" w:rsidRPr="00196285" w:rsidRDefault="006D143B" w:rsidP="00554A1A">
            <w:pPr>
              <w:jc w:val="both"/>
              <w:rPr>
                <w:sz w:val="22"/>
                <w:szCs w:val="24"/>
              </w:rPr>
            </w:pPr>
            <w:r w:rsidRPr="00196285">
              <w:rPr>
                <w:sz w:val="22"/>
                <w:szCs w:val="24"/>
              </w:rPr>
              <w:t xml:space="preserve">-создание комфортных условий для ведения предпринимательской деятельности, </w:t>
            </w:r>
          </w:p>
          <w:p w:rsidR="006D143B" w:rsidRPr="00196285" w:rsidRDefault="006D143B" w:rsidP="00554A1A">
            <w:pPr>
              <w:pStyle w:val="a7"/>
              <w:spacing w:after="0"/>
              <w:ind w:left="-101"/>
              <w:rPr>
                <w:sz w:val="22"/>
                <w:szCs w:val="24"/>
              </w:rPr>
            </w:pPr>
          </w:p>
        </w:tc>
      </w:tr>
      <w:tr w:rsidR="006D143B" w:rsidRPr="00196285" w:rsidTr="00554A1A">
        <w:tc>
          <w:tcPr>
            <w:tcW w:w="3631" w:type="dxa"/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6285">
              <w:rPr>
                <w:rFonts w:ascii="Times New Roman" w:hAnsi="Times New Roman" w:cs="Times New Roman"/>
                <w:szCs w:val="24"/>
              </w:rPr>
              <w:t xml:space="preserve">муниципальный заказчик        </w:t>
            </w:r>
            <w:r w:rsidRPr="00196285">
              <w:rPr>
                <w:rFonts w:ascii="Times New Roman" w:hAnsi="Times New Roman" w:cs="Times New Roman"/>
                <w:szCs w:val="24"/>
              </w:rPr>
              <w:br/>
              <w:t>подпрограммы</w:t>
            </w:r>
          </w:p>
        </w:tc>
        <w:tc>
          <w:tcPr>
            <w:tcW w:w="11111" w:type="dxa"/>
            <w:gridSpan w:val="6"/>
            <w:vAlign w:val="center"/>
          </w:tcPr>
          <w:p w:rsidR="006D143B" w:rsidRPr="00196285" w:rsidRDefault="006D143B" w:rsidP="00554A1A">
            <w:pPr>
              <w:jc w:val="both"/>
              <w:rPr>
                <w:sz w:val="22"/>
                <w:szCs w:val="24"/>
              </w:rPr>
            </w:pPr>
            <w:r w:rsidRPr="00196285">
              <w:rPr>
                <w:sz w:val="22"/>
                <w:szCs w:val="24"/>
              </w:rPr>
              <w:t>Администрация МО «Володарский район»</w:t>
            </w:r>
          </w:p>
        </w:tc>
      </w:tr>
      <w:tr w:rsidR="006D143B" w:rsidRPr="00196285" w:rsidTr="00554A1A">
        <w:tc>
          <w:tcPr>
            <w:tcW w:w="3631" w:type="dxa"/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6285">
              <w:rPr>
                <w:rFonts w:ascii="Times New Roman" w:hAnsi="Times New Roman" w:cs="Times New Roman"/>
                <w:szCs w:val="24"/>
              </w:rPr>
              <w:t>Исполнитель подпрограммы</w:t>
            </w:r>
          </w:p>
        </w:tc>
        <w:tc>
          <w:tcPr>
            <w:tcW w:w="11111" w:type="dxa"/>
            <w:gridSpan w:val="6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196285">
              <w:rPr>
                <w:rFonts w:ascii="Times New Roman" w:hAnsi="Times New Roman" w:cs="Times New Roman"/>
                <w:szCs w:val="24"/>
              </w:rPr>
              <w:t>финансово-экономическое управление администрации МО «Володарский район»</w:t>
            </w:r>
          </w:p>
        </w:tc>
      </w:tr>
      <w:tr w:rsidR="006D143B" w:rsidRPr="00196285" w:rsidTr="00554A1A">
        <w:trPr>
          <w:trHeight w:val="1783"/>
        </w:trPr>
        <w:tc>
          <w:tcPr>
            <w:tcW w:w="3631" w:type="dxa"/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6285">
              <w:rPr>
                <w:rFonts w:ascii="Times New Roman" w:hAnsi="Times New Roman" w:cs="Times New Roman"/>
                <w:szCs w:val="24"/>
              </w:rPr>
              <w:t>Задачи подпрограммы</w:t>
            </w:r>
          </w:p>
        </w:tc>
        <w:tc>
          <w:tcPr>
            <w:tcW w:w="11111" w:type="dxa"/>
            <w:gridSpan w:val="6"/>
            <w:vAlign w:val="center"/>
          </w:tcPr>
          <w:p w:rsidR="006D143B" w:rsidRPr="00196285" w:rsidRDefault="006D143B" w:rsidP="00554A1A">
            <w:pPr>
              <w:jc w:val="both"/>
              <w:rPr>
                <w:sz w:val="22"/>
                <w:szCs w:val="24"/>
              </w:rPr>
            </w:pPr>
            <w:r w:rsidRPr="00196285">
              <w:rPr>
                <w:sz w:val="22"/>
                <w:szCs w:val="24"/>
              </w:rPr>
              <w:t>-обеспечение благоприятных условий устойчивого роста малого и среднего предпринимательства в муниципальном образовании «Володарский  район»;</w:t>
            </w:r>
          </w:p>
          <w:p w:rsidR="006D143B" w:rsidRPr="00196285" w:rsidRDefault="006D143B" w:rsidP="00554A1A">
            <w:pPr>
              <w:jc w:val="both"/>
              <w:rPr>
                <w:sz w:val="22"/>
                <w:szCs w:val="24"/>
              </w:rPr>
            </w:pPr>
            <w:r w:rsidRPr="00196285">
              <w:rPr>
                <w:sz w:val="22"/>
                <w:szCs w:val="24"/>
              </w:rPr>
              <w:t>-создание условий для повышения   положительного имиджа субъектов малого и среднего бизнеса  в муниципальном образовании «Володарский  район»;</w:t>
            </w:r>
          </w:p>
          <w:p w:rsidR="006D143B" w:rsidRPr="00196285" w:rsidRDefault="006D143B" w:rsidP="00554A1A">
            <w:pPr>
              <w:jc w:val="both"/>
              <w:rPr>
                <w:sz w:val="22"/>
                <w:szCs w:val="24"/>
              </w:rPr>
            </w:pPr>
            <w:r w:rsidRPr="00196285">
              <w:rPr>
                <w:sz w:val="22"/>
                <w:szCs w:val="24"/>
              </w:rPr>
              <w:t>-подготовка предложений по устранению неоправданного экономического и административного давления на малый бизнес;</w:t>
            </w:r>
          </w:p>
          <w:p w:rsidR="006D143B" w:rsidRPr="00196285" w:rsidRDefault="006D143B" w:rsidP="00554A1A">
            <w:pPr>
              <w:jc w:val="both"/>
              <w:rPr>
                <w:sz w:val="22"/>
                <w:szCs w:val="24"/>
              </w:rPr>
            </w:pPr>
            <w:r w:rsidRPr="00196285">
              <w:rPr>
                <w:sz w:val="22"/>
                <w:szCs w:val="24"/>
              </w:rPr>
              <w:t>-организация подготовки и повышения квалификации кадров для сферы малого и среднего предпринимательства;</w:t>
            </w:r>
          </w:p>
          <w:p w:rsidR="006D143B" w:rsidRPr="00196285" w:rsidRDefault="006D143B" w:rsidP="00554A1A">
            <w:pPr>
              <w:jc w:val="both"/>
              <w:rPr>
                <w:sz w:val="22"/>
                <w:szCs w:val="24"/>
              </w:rPr>
            </w:pPr>
            <w:r w:rsidRPr="00196285">
              <w:rPr>
                <w:sz w:val="22"/>
                <w:szCs w:val="24"/>
              </w:rPr>
              <w:t>-укрепление социального статуса, повышение престижа и этики предпринимательства;</w:t>
            </w:r>
          </w:p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196285">
              <w:rPr>
                <w:rFonts w:ascii="Times New Roman" w:hAnsi="Times New Roman" w:cs="Times New Roman"/>
                <w:szCs w:val="24"/>
              </w:rPr>
              <w:t>-информационная и методическая поддержка субъектов малого и среднего предпринимательства</w:t>
            </w:r>
          </w:p>
        </w:tc>
      </w:tr>
      <w:tr w:rsidR="006D143B" w:rsidRPr="00196285" w:rsidTr="00554A1A">
        <w:tc>
          <w:tcPr>
            <w:tcW w:w="3631" w:type="dxa"/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6285">
              <w:rPr>
                <w:rFonts w:ascii="Times New Roman" w:hAnsi="Times New Roman" w:cs="Times New Roman"/>
                <w:szCs w:val="24"/>
              </w:rPr>
              <w:t>Сроки реализации подпрограммы</w:t>
            </w:r>
          </w:p>
        </w:tc>
        <w:tc>
          <w:tcPr>
            <w:tcW w:w="11111" w:type="dxa"/>
            <w:gridSpan w:val="6"/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6285">
              <w:rPr>
                <w:rFonts w:ascii="Times New Roman" w:hAnsi="Times New Roman" w:cs="Times New Roman"/>
                <w:szCs w:val="24"/>
              </w:rPr>
              <w:t>2015-2017 гг.</w:t>
            </w:r>
          </w:p>
        </w:tc>
      </w:tr>
      <w:tr w:rsidR="006D143B" w:rsidRPr="00196285" w:rsidTr="00554A1A">
        <w:tc>
          <w:tcPr>
            <w:tcW w:w="3631" w:type="dxa"/>
            <w:vMerge w:val="restart"/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6285">
              <w:rPr>
                <w:rFonts w:ascii="Times New Roman" w:hAnsi="Times New Roman" w:cs="Times New Roman"/>
                <w:szCs w:val="24"/>
              </w:rPr>
              <w:t xml:space="preserve">Источники         </w:t>
            </w:r>
            <w:r w:rsidRPr="00196285">
              <w:rPr>
                <w:rFonts w:ascii="Times New Roman" w:hAnsi="Times New Roman" w:cs="Times New Roman"/>
                <w:szCs w:val="24"/>
              </w:rPr>
              <w:br/>
              <w:t xml:space="preserve">финансирования    </w:t>
            </w:r>
            <w:r w:rsidRPr="00196285">
              <w:rPr>
                <w:rFonts w:ascii="Times New Roman" w:hAnsi="Times New Roman" w:cs="Times New Roman"/>
                <w:szCs w:val="24"/>
              </w:rPr>
              <w:br/>
              <w:t xml:space="preserve">подпрограммы по   </w:t>
            </w:r>
            <w:r w:rsidRPr="00196285">
              <w:rPr>
                <w:rFonts w:ascii="Times New Roman" w:hAnsi="Times New Roman" w:cs="Times New Roman"/>
                <w:szCs w:val="24"/>
              </w:rPr>
              <w:br/>
              <w:t>годам реализации и</w:t>
            </w:r>
            <w:r w:rsidRPr="00196285">
              <w:rPr>
                <w:rFonts w:ascii="Times New Roman" w:hAnsi="Times New Roman" w:cs="Times New Roman"/>
                <w:szCs w:val="24"/>
              </w:rPr>
              <w:br/>
              <w:t xml:space="preserve">главным           </w:t>
            </w:r>
            <w:r w:rsidRPr="00196285">
              <w:rPr>
                <w:rFonts w:ascii="Times New Roman" w:hAnsi="Times New Roman" w:cs="Times New Roman"/>
                <w:szCs w:val="24"/>
              </w:rPr>
              <w:br/>
              <w:t xml:space="preserve">распорядителям    </w:t>
            </w:r>
            <w:r w:rsidRPr="00196285">
              <w:rPr>
                <w:rFonts w:ascii="Times New Roman" w:hAnsi="Times New Roman" w:cs="Times New Roman"/>
                <w:szCs w:val="24"/>
              </w:rPr>
              <w:br/>
              <w:t>бюджетных средств,</w:t>
            </w:r>
            <w:r w:rsidRPr="00196285">
              <w:rPr>
                <w:rFonts w:ascii="Times New Roman" w:hAnsi="Times New Roman" w:cs="Times New Roman"/>
                <w:szCs w:val="24"/>
              </w:rPr>
              <w:br/>
              <w:t xml:space="preserve">в том числе по    </w:t>
            </w:r>
            <w:r w:rsidRPr="00196285">
              <w:rPr>
                <w:rFonts w:ascii="Times New Roman" w:hAnsi="Times New Roman" w:cs="Times New Roman"/>
                <w:szCs w:val="24"/>
              </w:rPr>
              <w:br/>
              <w:t>годам:</w:t>
            </w:r>
          </w:p>
        </w:tc>
        <w:tc>
          <w:tcPr>
            <w:tcW w:w="1785" w:type="dxa"/>
            <w:vMerge w:val="restart"/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6285">
              <w:rPr>
                <w:rFonts w:ascii="Times New Roman" w:hAnsi="Times New Roman" w:cs="Times New Roman"/>
                <w:szCs w:val="24"/>
              </w:rPr>
              <w:t xml:space="preserve">Главный      </w:t>
            </w:r>
            <w:r w:rsidRPr="00196285">
              <w:rPr>
                <w:rFonts w:ascii="Times New Roman" w:hAnsi="Times New Roman" w:cs="Times New Roman"/>
                <w:szCs w:val="24"/>
              </w:rPr>
              <w:br/>
              <w:t>распорядитель</w:t>
            </w:r>
            <w:r w:rsidRPr="00196285">
              <w:rPr>
                <w:rFonts w:ascii="Times New Roman" w:hAnsi="Times New Roman" w:cs="Times New Roman"/>
                <w:szCs w:val="24"/>
              </w:rPr>
              <w:br/>
              <w:t xml:space="preserve">бюджетных    </w:t>
            </w:r>
            <w:r w:rsidRPr="00196285">
              <w:rPr>
                <w:rFonts w:ascii="Times New Roman" w:hAnsi="Times New Roman" w:cs="Times New Roman"/>
                <w:szCs w:val="24"/>
              </w:rPr>
              <w:br/>
              <w:t>средств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6285">
              <w:rPr>
                <w:rFonts w:ascii="Times New Roman" w:hAnsi="Times New Roman" w:cs="Times New Roman"/>
                <w:szCs w:val="24"/>
              </w:rPr>
              <w:t xml:space="preserve">Источник      </w:t>
            </w:r>
            <w:r w:rsidRPr="00196285">
              <w:rPr>
                <w:rFonts w:ascii="Times New Roman" w:hAnsi="Times New Roman" w:cs="Times New Roman"/>
                <w:szCs w:val="24"/>
              </w:rPr>
              <w:br/>
              <w:t>финансирования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6285">
              <w:rPr>
                <w:rFonts w:ascii="Times New Roman" w:hAnsi="Times New Roman" w:cs="Times New Roman"/>
                <w:szCs w:val="24"/>
              </w:rPr>
              <w:t>Расходы (тыс. рублей)</w:t>
            </w:r>
          </w:p>
        </w:tc>
      </w:tr>
      <w:tr w:rsidR="006D143B" w:rsidRPr="00196285" w:rsidTr="00554A1A">
        <w:tc>
          <w:tcPr>
            <w:tcW w:w="3631" w:type="dxa"/>
            <w:vMerge/>
            <w:vAlign w:val="center"/>
          </w:tcPr>
          <w:p w:rsidR="006D143B" w:rsidRPr="00196285" w:rsidRDefault="006D143B" w:rsidP="00554A1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6D143B" w:rsidRPr="00196285" w:rsidRDefault="006D143B" w:rsidP="00554A1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vAlign w:val="center"/>
          </w:tcPr>
          <w:p w:rsidR="006D143B" w:rsidRPr="00196285" w:rsidRDefault="006D143B" w:rsidP="00554A1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6285">
              <w:rPr>
                <w:rFonts w:ascii="Times New Roman" w:hAnsi="Times New Roman" w:cs="Times New Roman"/>
                <w:szCs w:val="24"/>
              </w:rPr>
              <w:t>2015 год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6285">
              <w:rPr>
                <w:rFonts w:ascii="Times New Roman" w:hAnsi="Times New Roman" w:cs="Times New Roman"/>
                <w:szCs w:val="24"/>
              </w:rPr>
              <w:t>2016 год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6285">
              <w:rPr>
                <w:rFonts w:ascii="Times New Roman" w:hAnsi="Times New Roman" w:cs="Times New Roman"/>
                <w:szCs w:val="24"/>
              </w:rPr>
              <w:t>2017 год</w:t>
            </w:r>
          </w:p>
        </w:tc>
        <w:tc>
          <w:tcPr>
            <w:tcW w:w="2208" w:type="dxa"/>
            <w:tcBorders>
              <w:left w:val="single" w:sz="4" w:space="0" w:color="auto"/>
            </w:tcBorders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6285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</w:tr>
      <w:tr w:rsidR="006D143B" w:rsidRPr="00196285" w:rsidTr="00554A1A">
        <w:tc>
          <w:tcPr>
            <w:tcW w:w="3631" w:type="dxa"/>
            <w:vMerge/>
            <w:vAlign w:val="center"/>
          </w:tcPr>
          <w:p w:rsidR="006D143B" w:rsidRPr="00196285" w:rsidRDefault="006D143B" w:rsidP="00554A1A">
            <w:pPr>
              <w:widowControl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6285">
              <w:rPr>
                <w:rFonts w:ascii="Times New Roman" w:hAnsi="Times New Roman" w:cs="Times New Roman"/>
                <w:szCs w:val="24"/>
              </w:rPr>
              <w:t xml:space="preserve">Всего:        </w:t>
            </w:r>
            <w:r w:rsidRPr="00196285">
              <w:rPr>
                <w:rFonts w:ascii="Times New Roman" w:hAnsi="Times New Roman" w:cs="Times New Roman"/>
                <w:szCs w:val="24"/>
              </w:rPr>
              <w:br/>
              <w:t>в том числе: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628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628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628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208" w:type="dxa"/>
            <w:tcBorders>
              <w:left w:val="single" w:sz="4" w:space="0" w:color="auto"/>
            </w:tcBorders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6285">
              <w:rPr>
                <w:rFonts w:ascii="Times New Roman" w:hAnsi="Times New Roman" w:cs="Times New Roman"/>
                <w:szCs w:val="24"/>
              </w:rPr>
              <w:t>300</w:t>
            </w:r>
          </w:p>
        </w:tc>
      </w:tr>
      <w:tr w:rsidR="006D143B" w:rsidRPr="00196285" w:rsidTr="00554A1A">
        <w:tc>
          <w:tcPr>
            <w:tcW w:w="3631" w:type="dxa"/>
            <w:vMerge/>
            <w:vAlign w:val="center"/>
          </w:tcPr>
          <w:p w:rsidR="006D143B" w:rsidRPr="00196285" w:rsidRDefault="006D143B" w:rsidP="00554A1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6285">
              <w:rPr>
                <w:rFonts w:ascii="Times New Roman" w:hAnsi="Times New Roman" w:cs="Times New Roman"/>
                <w:szCs w:val="24"/>
              </w:rPr>
              <w:t xml:space="preserve">Финансово-экономическое управление администрации МО «Володарский </w:t>
            </w:r>
            <w:r w:rsidRPr="00196285">
              <w:rPr>
                <w:rFonts w:ascii="Times New Roman" w:hAnsi="Times New Roman" w:cs="Times New Roman"/>
                <w:szCs w:val="24"/>
              </w:rPr>
              <w:lastRenderedPageBreak/>
              <w:t>район»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6285">
              <w:rPr>
                <w:rFonts w:ascii="Times New Roman" w:hAnsi="Times New Roman" w:cs="Times New Roman"/>
                <w:szCs w:val="24"/>
              </w:rPr>
              <w:lastRenderedPageBreak/>
              <w:t xml:space="preserve">Средства  районного    </w:t>
            </w:r>
            <w:r w:rsidRPr="00196285">
              <w:rPr>
                <w:rFonts w:ascii="Times New Roman" w:hAnsi="Times New Roman" w:cs="Times New Roman"/>
                <w:szCs w:val="24"/>
              </w:rPr>
              <w:br/>
              <w:t>бюджета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628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628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628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208" w:type="dxa"/>
            <w:tcBorders>
              <w:left w:val="single" w:sz="4" w:space="0" w:color="auto"/>
            </w:tcBorders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6285">
              <w:rPr>
                <w:rFonts w:ascii="Times New Roman" w:hAnsi="Times New Roman" w:cs="Times New Roman"/>
                <w:szCs w:val="24"/>
              </w:rPr>
              <w:t>300</w:t>
            </w:r>
          </w:p>
        </w:tc>
      </w:tr>
      <w:tr w:rsidR="006D143B" w:rsidRPr="00196285" w:rsidTr="00554A1A">
        <w:tc>
          <w:tcPr>
            <w:tcW w:w="7320" w:type="dxa"/>
            <w:gridSpan w:val="3"/>
            <w:tcBorders>
              <w:right w:val="single" w:sz="4" w:space="0" w:color="auto"/>
            </w:tcBorders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6285">
              <w:rPr>
                <w:rFonts w:ascii="Times New Roman" w:hAnsi="Times New Roman" w:cs="Times New Roman"/>
                <w:szCs w:val="24"/>
              </w:rPr>
              <w:lastRenderedPageBreak/>
              <w:t>Планируемые результаты реализации подпрограммы (</w:t>
            </w:r>
            <w:proofErr w:type="spellStart"/>
            <w:r w:rsidRPr="00196285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196285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196285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  <w:r w:rsidRPr="0019628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628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628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628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208" w:type="dxa"/>
            <w:tcBorders>
              <w:left w:val="single" w:sz="4" w:space="0" w:color="auto"/>
            </w:tcBorders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196285">
              <w:rPr>
                <w:rFonts w:ascii="Times New Roman" w:hAnsi="Times New Roman" w:cs="Times New Roman"/>
                <w:szCs w:val="24"/>
              </w:rPr>
              <w:t>300</w:t>
            </w:r>
          </w:p>
        </w:tc>
      </w:tr>
    </w:tbl>
    <w:p w:rsidR="006D143B" w:rsidRDefault="006D143B" w:rsidP="006D143B">
      <w:pPr>
        <w:ind w:firstLine="567"/>
        <w:sectPr w:rsidR="006D143B" w:rsidSect="006D143B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6D143B" w:rsidRPr="00196285" w:rsidRDefault="006D143B" w:rsidP="006D143B">
      <w:pPr>
        <w:widowControl w:val="0"/>
        <w:adjustRightInd w:val="0"/>
        <w:jc w:val="center"/>
        <w:rPr>
          <w:sz w:val="24"/>
          <w:szCs w:val="24"/>
        </w:rPr>
      </w:pPr>
      <w:r w:rsidRPr="00196285">
        <w:rPr>
          <w:rFonts w:eastAsia="SimSun"/>
          <w:b/>
          <w:sz w:val="24"/>
          <w:szCs w:val="24"/>
          <w:lang w:eastAsia="zh-CN"/>
        </w:rPr>
        <w:lastRenderedPageBreak/>
        <w:t xml:space="preserve">Раздел 2. Характеристика </w:t>
      </w:r>
      <w:r w:rsidRPr="00196285">
        <w:rPr>
          <w:b/>
          <w:sz w:val="24"/>
          <w:szCs w:val="24"/>
        </w:rPr>
        <w:t xml:space="preserve">проблемы, на решение которой направлена </w:t>
      </w:r>
      <w:r w:rsidRPr="00196285">
        <w:rPr>
          <w:rFonts w:eastAsia="SimSun"/>
          <w:b/>
          <w:sz w:val="24"/>
          <w:szCs w:val="24"/>
          <w:lang w:eastAsia="zh-CN"/>
        </w:rPr>
        <w:t>подпрограмма  «</w:t>
      </w:r>
      <w:r w:rsidRPr="00196285">
        <w:rPr>
          <w:b/>
          <w:sz w:val="24"/>
          <w:szCs w:val="24"/>
        </w:rPr>
        <w:t>Создание условий для развития предпринимательства на территории МО «Володарский район»</w:t>
      </w:r>
    </w:p>
    <w:p w:rsidR="006D143B" w:rsidRPr="00196285" w:rsidRDefault="006D143B" w:rsidP="006D143B">
      <w:pPr>
        <w:adjustRightInd w:val="0"/>
        <w:jc w:val="center"/>
        <w:rPr>
          <w:rFonts w:eastAsia="SimSun"/>
          <w:b/>
          <w:sz w:val="24"/>
          <w:szCs w:val="24"/>
          <w:lang w:eastAsia="zh-CN"/>
        </w:rPr>
      </w:pPr>
    </w:p>
    <w:p w:rsidR="006D143B" w:rsidRPr="00196285" w:rsidRDefault="006D143B" w:rsidP="006D143B">
      <w:pPr>
        <w:pStyle w:val="181"/>
        <w:spacing w:after="0"/>
        <w:ind w:left="426" w:firstLine="283"/>
        <w:jc w:val="both"/>
        <w:rPr>
          <w:sz w:val="24"/>
          <w:szCs w:val="24"/>
        </w:rPr>
      </w:pPr>
      <w:r w:rsidRPr="00196285">
        <w:rPr>
          <w:sz w:val="24"/>
          <w:szCs w:val="24"/>
        </w:rPr>
        <w:t xml:space="preserve">Малое и среднее предпринимательство играет существенную роль в социально- экономическом развитии Володарского района. </w:t>
      </w:r>
    </w:p>
    <w:p w:rsidR="006D143B" w:rsidRPr="00196285" w:rsidRDefault="006D143B" w:rsidP="006D143B">
      <w:pPr>
        <w:pStyle w:val="181"/>
        <w:spacing w:after="0"/>
        <w:ind w:left="426" w:firstLine="283"/>
        <w:jc w:val="both"/>
        <w:rPr>
          <w:sz w:val="24"/>
          <w:szCs w:val="24"/>
        </w:rPr>
      </w:pPr>
      <w:r w:rsidRPr="00196285">
        <w:rPr>
          <w:sz w:val="24"/>
          <w:szCs w:val="24"/>
        </w:rPr>
        <w:t xml:space="preserve">Внимание органов  государственной  и муниципальной власти к  бизнесу обусловлено современными темпами развития экономики России, необходимостью наращивания экономического потенциала, перехода на инновационный путь развития экономики. </w:t>
      </w:r>
    </w:p>
    <w:p w:rsidR="006D143B" w:rsidRPr="00196285" w:rsidRDefault="006D143B" w:rsidP="006D143B">
      <w:pPr>
        <w:pStyle w:val="181"/>
        <w:spacing w:after="0"/>
        <w:ind w:left="426" w:firstLine="283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Малый и средний бизнес  способен решать как экономические, так и социальные задачи, в том числе способствовать формированию конкурентной среды, насыщению рынка товарами и услугами, обеспечению занятости, увеличению налоговых поступлений в бюджеты всех уровней. При этом основными наиболее отрицательно влияющими на развитие предпринимательства проблемами, которые приходится преодолевать представителям малого и среднего бизнеса в Володарском районе, являются:</w:t>
      </w:r>
    </w:p>
    <w:p w:rsidR="006D143B" w:rsidRPr="00196285" w:rsidRDefault="006D143B" w:rsidP="006D143B">
      <w:pPr>
        <w:ind w:left="426" w:firstLine="283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-несовершенство нормативной правовой базы, регулирующей вопросы развития малого и среднего бизнеса, и частое внесение изменений в действующие законодательные акты;</w:t>
      </w:r>
    </w:p>
    <w:p w:rsidR="006D143B" w:rsidRPr="00196285" w:rsidRDefault="006D143B" w:rsidP="006D143B">
      <w:pPr>
        <w:ind w:left="426" w:firstLine="283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-наличие административных барьеров при развитии малого и среднего предпринимательства и большого количества контрольно-надзорных органов;</w:t>
      </w:r>
    </w:p>
    <w:p w:rsidR="006D143B" w:rsidRPr="00196285" w:rsidRDefault="006D143B" w:rsidP="006D143B">
      <w:pPr>
        <w:ind w:left="426" w:firstLine="283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-недостаток у субъектов малого и среднего предпринимательства начального капитала и оборотных средств;</w:t>
      </w:r>
    </w:p>
    <w:p w:rsidR="006D143B" w:rsidRPr="00196285" w:rsidRDefault="006D143B" w:rsidP="006D143B">
      <w:pPr>
        <w:ind w:left="426" w:firstLine="283"/>
        <w:jc w:val="both"/>
        <w:rPr>
          <w:sz w:val="24"/>
          <w:szCs w:val="24"/>
        </w:rPr>
      </w:pPr>
      <w:r w:rsidRPr="00196285">
        <w:rPr>
          <w:sz w:val="24"/>
          <w:szCs w:val="24"/>
        </w:rPr>
        <w:t xml:space="preserve">-отсутствие действующих механизмов </w:t>
      </w:r>
      <w:proofErr w:type="spellStart"/>
      <w:r w:rsidRPr="00196285">
        <w:rPr>
          <w:sz w:val="24"/>
          <w:szCs w:val="24"/>
        </w:rPr>
        <w:t>микрофинансирования</w:t>
      </w:r>
      <w:proofErr w:type="spellEnd"/>
      <w:r w:rsidRPr="00196285">
        <w:rPr>
          <w:sz w:val="24"/>
          <w:szCs w:val="24"/>
        </w:rPr>
        <w:t xml:space="preserve"> малых предприятий;</w:t>
      </w:r>
    </w:p>
    <w:p w:rsidR="006D143B" w:rsidRPr="00196285" w:rsidRDefault="006D143B" w:rsidP="006D143B">
      <w:pPr>
        <w:ind w:left="426" w:firstLine="283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-слаборазвитые механизмы самофинансирования;</w:t>
      </w:r>
    </w:p>
    <w:p w:rsidR="006D143B" w:rsidRPr="00196285" w:rsidRDefault="006D143B" w:rsidP="006D143B">
      <w:pPr>
        <w:ind w:left="426" w:firstLine="283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-ограниченные возможности аренды земельных участков и производственных площадей для субъектов малого и среднего предпринимательства;</w:t>
      </w:r>
    </w:p>
    <w:p w:rsidR="006D143B" w:rsidRPr="00196285" w:rsidRDefault="006D143B" w:rsidP="006D143B">
      <w:pPr>
        <w:ind w:left="426" w:firstLine="283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-неразвитость системы информационного обеспечения малого и среднего предпринимательства;</w:t>
      </w:r>
    </w:p>
    <w:p w:rsidR="006D143B" w:rsidRPr="00196285" w:rsidRDefault="006D143B" w:rsidP="006D143B">
      <w:pPr>
        <w:ind w:left="426" w:firstLine="283"/>
        <w:jc w:val="both"/>
        <w:rPr>
          <w:rFonts w:eastAsia="SimSun"/>
          <w:b/>
          <w:sz w:val="24"/>
          <w:szCs w:val="24"/>
          <w:lang w:eastAsia="zh-CN"/>
        </w:rPr>
      </w:pPr>
      <w:r w:rsidRPr="00196285">
        <w:rPr>
          <w:sz w:val="24"/>
          <w:szCs w:val="24"/>
        </w:rPr>
        <w:t>-отсутствие надежной социальной защищенности и безопасности предпринимателей.</w:t>
      </w:r>
    </w:p>
    <w:p w:rsidR="006D143B" w:rsidRPr="00196285" w:rsidRDefault="006D143B" w:rsidP="006D143B">
      <w:pPr>
        <w:tabs>
          <w:tab w:val="left" w:pos="10206"/>
        </w:tabs>
        <w:ind w:left="426" w:firstLine="283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Число малых предприятий в 2013 году составило 165 ед., темп к уровню 2012 года – 103,8%. В 2014 году данный показатель составит 169 ед.</w:t>
      </w:r>
    </w:p>
    <w:p w:rsidR="006D143B" w:rsidRPr="00196285" w:rsidRDefault="006D143B" w:rsidP="006D143B">
      <w:pPr>
        <w:tabs>
          <w:tab w:val="left" w:pos="10206"/>
        </w:tabs>
        <w:ind w:left="426" w:firstLine="283"/>
        <w:jc w:val="both"/>
        <w:rPr>
          <w:sz w:val="24"/>
          <w:szCs w:val="24"/>
        </w:rPr>
      </w:pPr>
      <w:r w:rsidRPr="00196285">
        <w:rPr>
          <w:sz w:val="24"/>
          <w:szCs w:val="24"/>
        </w:rPr>
        <w:t xml:space="preserve">Планируемое число малых предприятий к 2017 году составит 181 единиц. </w:t>
      </w:r>
    </w:p>
    <w:p w:rsidR="006D143B" w:rsidRPr="00196285" w:rsidRDefault="006D143B" w:rsidP="006D143B">
      <w:pPr>
        <w:ind w:left="426" w:firstLine="283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Среднесписочная численность работников (без внешних совместителей) малых предприятий в 2013 году составила 1,276 тыс. человек, в 2014 году – 1,281 тыс. человек. В прогнозе на 2015-2017 г.г. среднесписочная численность работников малых предприятий составит: в 2015 году- 1,286 тыс. чел, в 2016 году-1,290 тыс. чел., в 2017 году-1,293 тыс. человек.</w:t>
      </w:r>
    </w:p>
    <w:p w:rsidR="006D143B" w:rsidRPr="00196285" w:rsidRDefault="006D143B" w:rsidP="006D143B">
      <w:pPr>
        <w:ind w:left="426" w:firstLine="283"/>
        <w:contextualSpacing/>
        <w:jc w:val="both"/>
        <w:rPr>
          <w:sz w:val="24"/>
          <w:szCs w:val="24"/>
        </w:rPr>
      </w:pPr>
      <w:proofErr w:type="gramStart"/>
      <w:r w:rsidRPr="00196285">
        <w:rPr>
          <w:sz w:val="24"/>
          <w:szCs w:val="24"/>
        </w:rPr>
        <w:t>В целях реализации государственной политики в сфере развития предпринимательства и привлечения предпринимательского сообщества для решения социально-экономических задач района создан Координационный Совет по малому и среднему предпринимательству, первоочередными задачами которого является рассмотрение вопросов, касающихся развития малого и среднего предпринимательства в Володарском районе, внесение предложений по совершенствованию системы поддержки малого и среднего предпринимательства, регулирование взаимодействия органов местного самоуправления и субъектов малого и</w:t>
      </w:r>
      <w:proofErr w:type="gramEnd"/>
      <w:r w:rsidRPr="00196285">
        <w:rPr>
          <w:sz w:val="24"/>
          <w:szCs w:val="24"/>
        </w:rPr>
        <w:t xml:space="preserve"> среднего предпринимательства. </w:t>
      </w:r>
    </w:p>
    <w:p w:rsidR="006D143B" w:rsidRPr="00196285" w:rsidRDefault="006D143B" w:rsidP="006D143B">
      <w:pPr>
        <w:ind w:left="426" w:firstLine="283"/>
        <w:jc w:val="both"/>
        <w:rPr>
          <w:sz w:val="24"/>
          <w:szCs w:val="24"/>
        </w:rPr>
      </w:pPr>
      <w:r w:rsidRPr="00196285">
        <w:rPr>
          <w:sz w:val="24"/>
          <w:szCs w:val="24"/>
        </w:rPr>
        <w:t xml:space="preserve">Наиболее значимой проблемой, сдерживающей во все годы развитие малого бизнеса, является несовершенство налогообложения, законодательства и финансово-кредитных механизмов. </w:t>
      </w:r>
    </w:p>
    <w:p w:rsidR="006D143B" w:rsidRPr="00196285" w:rsidRDefault="006D143B" w:rsidP="006D143B">
      <w:pPr>
        <w:ind w:left="426" w:firstLine="283"/>
        <w:jc w:val="both"/>
        <w:rPr>
          <w:sz w:val="24"/>
          <w:szCs w:val="24"/>
        </w:rPr>
      </w:pPr>
      <w:r w:rsidRPr="00196285">
        <w:rPr>
          <w:sz w:val="24"/>
          <w:szCs w:val="24"/>
        </w:rPr>
        <w:t xml:space="preserve">На пути развития малого и среднего предпринимательства продолжают существовать административные барьеры, особенно при регистрации предприятий, лицензировании видов деятельности, сертификации продукции, выделении производственных и торговых помещений, земли, осуществлении контролирующими организациями контрольно-ревизионных функций. </w:t>
      </w:r>
    </w:p>
    <w:p w:rsidR="006D143B" w:rsidRPr="00196285" w:rsidRDefault="006D143B" w:rsidP="006D143B">
      <w:pPr>
        <w:ind w:left="426" w:firstLine="283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У малого и среднего предпринимательства слаба производственно-техническая и ресурсная база. Сдерживают развитие предпринимательской деятельности растущие цены на энергоресурсы и коммунальные услуги, отсутствие доступной деловой информации о состоянии рынка, ресурсах, государственных и муниципальных заказах, нормативн</w:t>
      </w:r>
      <w:proofErr w:type="gramStart"/>
      <w:r w:rsidRPr="00196285">
        <w:rPr>
          <w:sz w:val="24"/>
          <w:szCs w:val="24"/>
        </w:rPr>
        <w:t>о-</w:t>
      </w:r>
      <w:proofErr w:type="gramEnd"/>
      <w:r w:rsidRPr="00196285">
        <w:rPr>
          <w:sz w:val="24"/>
          <w:szCs w:val="24"/>
        </w:rPr>
        <w:t xml:space="preserve"> правовых актах. </w:t>
      </w:r>
    </w:p>
    <w:p w:rsidR="006D143B" w:rsidRPr="00196285" w:rsidRDefault="006D143B" w:rsidP="006D143B">
      <w:pPr>
        <w:ind w:left="426" w:firstLine="283"/>
        <w:jc w:val="both"/>
        <w:rPr>
          <w:sz w:val="24"/>
          <w:szCs w:val="24"/>
        </w:rPr>
      </w:pPr>
      <w:r w:rsidRPr="00196285">
        <w:rPr>
          <w:sz w:val="24"/>
          <w:szCs w:val="24"/>
        </w:rPr>
        <w:t xml:space="preserve">У предпринимателей недостает навыков ведения бизнеса, опыта управления, юридических, экономических знаний для более эффективного саморазвития бизнеса. Низкий уровень </w:t>
      </w:r>
      <w:r w:rsidRPr="00196285">
        <w:rPr>
          <w:sz w:val="24"/>
          <w:szCs w:val="24"/>
        </w:rPr>
        <w:lastRenderedPageBreak/>
        <w:t xml:space="preserve">самоорганизации малого бизнеса, слабая общественная активность большинства предпринимателей, их разобщенность - существенные проблемы, негативно сказывающиеся на развитии малого и среднего предпринимательства. Неустойчивое финансовое положение ряда малых предприятий связано с неспособностью некоторых из них адаптироваться к рыночным изменениям, перестроить внутренний менеджмент, наладить эффективные связи с потребителями продукции и услуг. </w:t>
      </w:r>
    </w:p>
    <w:p w:rsidR="006D143B" w:rsidRPr="00196285" w:rsidRDefault="006D143B" w:rsidP="006D143B">
      <w:pPr>
        <w:ind w:left="426" w:firstLine="283"/>
        <w:jc w:val="both"/>
        <w:rPr>
          <w:sz w:val="24"/>
          <w:szCs w:val="24"/>
        </w:rPr>
      </w:pPr>
    </w:p>
    <w:p w:rsidR="006D143B" w:rsidRPr="00196285" w:rsidRDefault="006D143B" w:rsidP="006D143B">
      <w:pPr>
        <w:ind w:left="426" w:firstLine="283"/>
        <w:jc w:val="center"/>
        <w:rPr>
          <w:b/>
          <w:sz w:val="24"/>
          <w:szCs w:val="24"/>
        </w:rPr>
      </w:pPr>
      <w:r w:rsidRPr="00196285">
        <w:rPr>
          <w:b/>
          <w:sz w:val="24"/>
          <w:szCs w:val="24"/>
        </w:rPr>
        <w:t>Раздел 3. Цели и задачи подпрограммы</w:t>
      </w:r>
    </w:p>
    <w:p w:rsidR="006D143B" w:rsidRPr="00196285" w:rsidRDefault="006D143B" w:rsidP="006D143B">
      <w:pPr>
        <w:ind w:left="426" w:firstLine="283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Реализация мероприятий по развитию малого и среднего предпринимательства в Володарском районе  предусматривает, что главной задачей  является создание условий для развития  малого и среднего предпринимательства, оказание содействия в получении государственной поддержки малыми и средними предпринимателями, оказание муниципальной  поддержки  в виде консультаций.</w:t>
      </w:r>
    </w:p>
    <w:p w:rsidR="006D143B" w:rsidRPr="00196285" w:rsidRDefault="006D143B" w:rsidP="006D143B">
      <w:pPr>
        <w:ind w:left="426" w:firstLine="283"/>
        <w:jc w:val="both"/>
        <w:rPr>
          <w:sz w:val="24"/>
          <w:szCs w:val="24"/>
        </w:rPr>
      </w:pPr>
      <w:r w:rsidRPr="00196285">
        <w:rPr>
          <w:sz w:val="24"/>
          <w:szCs w:val="24"/>
        </w:rPr>
        <w:t xml:space="preserve"> Программа рассчитана на реализацию следующих мероприятий: </w:t>
      </w:r>
    </w:p>
    <w:p w:rsidR="006D143B" w:rsidRPr="00196285" w:rsidRDefault="006D143B" w:rsidP="006D143B">
      <w:pPr>
        <w:ind w:left="426" w:firstLine="283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-содействие в получении государственной поддержки;</w:t>
      </w:r>
    </w:p>
    <w:p w:rsidR="006D143B" w:rsidRPr="00196285" w:rsidRDefault="006D143B" w:rsidP="006D143B">
      <w:pPr>
        <w:ind w:left="426" w:firstLine="283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-оказание информационной, консультационной  поддержки субъектам малого и среднего предпринимательства.</w:t>
      </w:r>
    </w:p>
    <w:p w:rsidR="006D143B" w:rsidRPr="00196285" w:rsidRDefault="006D143B" w:rsidP="006D143B">
      <w:pPr>
        <w:pStyle w:val="maintxt"/>
        <w:spacing w:before="0" w:after="0"/>
        <w:ind w:left="426" w:firstLine="283"/>
        <w:rPr>
          <w:rFonts w:ascii="Times New Roman" w:hAnsi="Times New Roman"/>
          <w:color w:val="auto"/>
          <w:sz w:val="24"/>
          <w:szCs w:val="24"/>
        </w:rPr>
      </w:pPr>
      <w:r w:rsidRPr="00196285">
        <w:rPr>
          <w:rFonts w:ascii="Times New Roman" w:hAnsi="Times New Roman"/>
          <w:color w:val="auto"/>
          <w:sz w:val="24"/>
          <w:szCs w:val="24"/>
        </w:rPr>
        <w:t xml:space="preserve">-содействие в продвижении экспортно-ориентированного производственного потенциала малого и среднего предпринимательства района на российский и международный  рынки  путем оказания  содействия в государственной поддержке экспортно-ориентированным производственным предприятиям (повышение значимости экспортно-ориентированного бизнеса); </w:t>
      </w:r>
    </w:p>
    <w:p w:rsidR="006D143B" w:rsidRPr="00196285" w:rsidRDefault="006D143B" w:rsidP="006D143B">
      <w:pPr>
        <w:ind w:left="426" w:firstLine="283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- оказание помощи в разработке бизнес-планов;</w:t>
      </w:r>
    </w:p>
    <w:p w:rsidR="006D143B" w:rsidRPr="00196285" w:rsidRDefault="006D143B" w:rsidP="006D143B">
      <w:pPr>
        <w:ind w:left="426" w:firstLine="283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Реализация указанных мероприятий позволит повысить уровень развития малого и среднего  предпринимательства в районе.</w:t>
      </w:r>
    </w:p>
    <w:p w:rsidR="006D143B" w:rsidRPr="00196285" w:rsidRDefault="006D143B" w:rsidP="006D143B">
      <w:pPr>
        <w:ind w:left="426" w:firstLine="283"/>
        <w:jc w:val="both"/>
        <w:rPr>
          <w:sz w:val="24"/>
          <w:szCs w:val="24"/>
        </w:rPr>
      </w:pPr>
      <w:r w:rsidRPr="00196285">
        <w:rPr>
          <w:sz w:val="24"/>
          <w:szCs w:val="24"/>
        </w:rPr>
        <w:t xml:space="preserve">Основными целями Программы являются создание комфортных условий для ведения предпринимательской деятельности и развитие свободных конкурентных рынков. </w:t>
      </w:r>
    </w:p>
    <w:p w:rsidR="006D143B" w:rsidRPr="00196285" w:rsidRDefault="006D143B" w:rsidP="006D143B">
      <w:pPr>
        <w:ind w:left="426" w:firstLine="283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Развитие малого и среднего предпринимательства способствует ускорению социально-экономического развития района, обеспечению приемлемого уровня и качества жизни населения, снижению показателей бедности и безработицы, формированию среднего класса в обществе.</w:t>
      </w:r>
    </w:p>
    <w:p w:rsidR="006D143B" w:rsidRPr="00196285" w:rsidRDefault="006D143B" w:rsidP="006D143B">
      <w:pPr>
        <w:ind w:left="426" w:firstLine="283"/>
        <w:jc w:val="both"/>
        <w:rPr>
          <w:sz w:val="24"/>
          <w:szCs w:val="24"/>
        </w:rPr>
      </w:pPr>
      <w:bookmarkStart w:id="1" w:name="sub_1001"/>
      <w:r w:rsidRPr="00196285">
        <w:rPr>
          <w:sz w:val="24"/>
          <w:szCs w:val="24"/>
        </w:rPr>
        <w:t>Для достижения целей Программы должны решаться следующие задачи:</w:t>
      </w:r>
    </w:p>
    <w:p w:rsidR="006D143B" w:rsidRPr="00196285" w:rsidRDefault="006D143B" w:rsidP="006D143B">
      <w:pPr>
        <w:ind w:left="426" w:firstLine="283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-обеспечение благоприятных условий устойчивого роста малого и среднего предпринимательства  Володарского района;</w:t>
      </w:r>
    </w:p>
    <w:p w:rsidR="006D143B" w:rsidRPr="00196285" w:rsidRDefault="006D143B" w:rsidP="006D143B">
      <w:pPr>
        <w:ind w:left="426" w:firstLine="283"/>
        <w:jc w:val="both"/>
        <w:rPr>
          <w:sz w:val="24"/>
          <w:szCs w:val="24"/>
        </w:rPr>
      </w:pPr>
      <w:bookmarkStart w:id="2" w:name="sub_1002"/>
      <w:bookmarkEnd w:id="1"/>
      <w:r w:rsidRPr="00196285">
        <w:rPr>
          <w:sz w:val="24"/>
          <w:szCs w:val="24"/>
        </w:rPr>
        <w:t>-создание условий для повышения конкурентоспособности субъектов малого и среднего предпринимательства  Володарского района</w:t>
      </w:r>
      <w:bookmarkStart w:id="3" w:name="sub_1005"/>
      <w:bookmarkEnd w:id="2"/>
      <w:r w:rsidRPr="00196285">
        <w:rPr>
          <w:sz w:val="24"/>
          <w:szCs w:val="24"/>
        </w:rPr>
        <w:t xml:space="preserve">; </w:t>
      </w:r>
    </w:p>
    <w:p w:rsidR="006D143B" w:rsidRPr="00196285" w:rsidRDefault="006D143B" w:rsidP="006D143B">
      <w:pPr>
        <w:ind w:left="426" w:firstLine="283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-подготовка предложений по устранению неоправданного экономического и административного давления на малый бизнес;</w:t>
      </w:r>
      <w:bookmarkStart w:id="4" w:name="sub_1006"/>
      <w:bookmarkEnd w:id="3"/>
    </w:p>
    <w:p w:rsidR="006D143B" w:rsidRPr="00196285" w:rsidRDefault="006D143B" w:rsidP="006D143B">
      <w:pPr>
        <w:ind w:left="426" w:firstLine="283"/>
        <w:jc w:val="both"/>
        <w:rPr>
          <w:sz w:val="24"/>
          <w:szCs w:val="24"/>
        </w:rPr>
      </w:pPr>
      <w:bookmarkStart w:id="5" w:name="sub_1008"/>
      <w:bookmarkEnd w:id="4"/>
      <w:r w:rsidRPr="00196285">
        <w:rPr>
          <w:sz w:val="24"/>
          <w:szCs w:val="24"/>
        </w:rPr>
        <w:t>-подготовка и повышение квалификации кадров для сферы малого и среднего предпринимательства путем участия в  различных  семинарах;</w:t>
      </w:r>
    </w:p>
    <w:p w:rsidR="006D143B" w:rsidRPr="00196285" w:rsidRDefault="006D143B" w:rsidP="006D143B">
      <w:pPr>
        <w:ind w:left="426" w:firstLine="283"/>
        <w:jc w:val="both"/>
        <w:rPr>
          <w:sz w:val="24"/>
          <w:szCs w:val="24"/>
        </w:rPr>
      </w:pPr>
      <w:bookmarkStart w:id="6" w:name="sub_1009"/>
      <w:bookmarkEnd w:id="5"/>
      <w:r w:rsidRPr="00196285">
        <w:rPr>
          <w:sz w:val="24"/>
          <w:szCs w:val="24"/>
        </w:rPr>
        <w:t>-укрепление социального статуса, повышение престижа и развитие этики предпринимательства.</w:t>
      </w:r>
    </w:p>
    <w:p w:rsidR="006D143B" w:rsidRPr="00196285" w:rsidRDefault="006D143B" w:rsidP="006D143B">
      <w:pPr>
        <w:ind w:left="426" w:firstLine="283"/>
        <w:jc w:val="both"/>
        <w:rPr>
          <w:sz w:val="24"/>
          <w:szCs w:val="24"/>
        </w:rPr>
      </w:pPr>
      <w:r w:rsidRPr="00196285">
        <w:rPr>
          <w:bCs/>
          <w:sz w:val="24"/>
          <w:szCs w:val="24"/>
        </w:rPr>
        <w:t>Ожидаемыми результатами</w:t>
      </w:r>
      <w:r w:rsidRPr="00196285">
        <w:rPr>
          <w:sz w:val="24"/>
          <w:szCs w:val="24"/>
        </w:rPr>
        <w:t>, характеризующими решение поставленных задач, станут:</w:t>
      </w:r>
    </w:p>
    <w:p w:rsidR="006D143B" w:rsidRPr="00196285" w:rsidRDefault="006D143B" w:rsidP="006D143B">
      <w:pPr>
        <w:ind w:left="426" w:firstLine="283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- увеличение количества субъектов малого и среднего предпринимательства;</w:t>
      </w:r>
    </w:p>
    <w:p w:rsidR="006D143B" w:rsidRPr="00196285" w:rsidRDefault="006D143B" w:rsidP="006D143B">
      <w:pPr>
        <w:ind w:left="426" w:firstLine="283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- обеспечение занятости населения</w:t>
      </w:r>
      <w:proofErr w:type="gramStart"/>
      <w:r w:rsidRPr="00196285">
        <w:rPr>
          <w:sz w:val="24"/>
          <w:szCs w:val="24"/>
        </w:rPr>
        <w:t xml:space="preserve"> ;</w:t>
      </w:r>
      <w:proofErr w:type="gramEnd"/>
    </w:p>
    <w:p w:rsidR="006D143B" w:rsidRPr="00196285" w:rsidRDefault="006D143B" w:rsidP="006D143B">
      <w:pPr>
        <w:ind w:left="426" w:firstLine="283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-увеличение доли производимых субъектами малого и среднего предпринимательства товаров (работ, услуг);</w:t>
      </w:r>
    </w:p>
    <w:p w:rsidR="006D143B" w:rsidRPr="00196285" w:rsidRDefault="006D143B" w:rsidP="006D143B">
      <w:pPr>
        <w:ind w:left="426" w:firstLine="283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-увеличение объемов инвестиций, направляемых субъектами малого и среднего предпринимательства в основной капитал;</w:t>
      </w:r>
    </w:p>
    <w:p w:rsidR="006D143B" w:rsidRPr="00196285" w:rsidRDefault="006D143B" w:rsidP="006D143B">
      <w:pPr>
        <w:ind w:left="426" w:firstLine="283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-увеличение налоговых поступлений в региональный  и местный бюджеты от субъектов малого и среднего предпринимательства;</w:t>
      </w:r>
    </w:p>
    <w:p w:rsidR="006D143B" w:rsidRPr="00196285" w:rsidRDefault="006D143B" w:rsidP="006D143B">
      <w:pPr>
        <w:ind w:left="426" w:firstLine="283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-увеличение средней заработной платы в субъектах малого и среднего предпринимательства.</w:t>
      </w:r>
    </w:p>
    <w:bookmarkEnd w:id="6"/>
    <w:p w:rsidR="006D143B" w:rsidRPr="00196285" w:rsidRDefault="006D143B" w:rsidP="006D143B">
      <w:pPr>
        <w:adjustRightInd w:val="0"/>
        <w:ind w:left="426" w:firstLine="283"/>
        <w:jc w:val="both"/>
        <w:rPr>
          <w:bCs/>
          <w:sz w:val="24"/>
          <w:szCs w:val="24"/>
        </w:rPr>
      </w:pPr>
      <w:r w:rsidRPr="00196285">
        <w:rPr>
          <w:bCs/>
          <w:sz w:val="24"/>
          <w:szCs w:val="24"/>
        </w:rPr>
        <w:t xml:space="preserve">На ближайшую перспективу определены следующие приоритетные для муниципального образования «Володарский район» направления деятельности, в которых необходимо стимулировать развитие малого и среднего предпринимательства и оказывать ему поддержку со стороны органов местного самоуправления: </w:t>
      </w:r>
    </w:p>
    <w:p w:rsidR="006D143B" w:rsidRPr="00196285" w:rsidRDefault="006D143B" w:rsidP="006D143B">
      <w:pPr>
        <w:adjustRightInd w:val="0"/>
        <w:ind w:left="426" w:firstLine="283"/>
        <w:jc w:val="both"/>
        <w:rPr>
          <w:sz w:val="24"/>
          <w:szCs w:val="24"/>
        </w:rPr>
      </w:pPr>
      <w:r w:rsidRPr="00196285">
        <w:rPr>
          <w:sz w:val="24"/>
          <w:szCs w:val="24"/>
        </w:rPr>
        <w:lastRenderedPageBreak/>
        <w:t>1) Оказание бытовых услуг населению (обувные, швейные, ремонтные мастерские  т.д.);</w:t>
      </w:r>
    </w:p>
    <w:p w:rsidR="006D143B" w:rsidRPr="00196285" w:rsidRDefault="006D143B" w:rsidP="006D143B">
      <w:pPr>
        <w:adjustRightInd w:val="0"/>
        <w:ind w:left="426" w:firstLine="283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2) Развитие сферы общественного питания;</w:t>
      </w:r>
    </w:p>
    <w:p w:rsidR="006D143B" w:rsidRPr="00196285" w:rsidRDefault="006D143B" w:rsidP="006D143B">
      <w:pPr>
        <w:adjustRightInd w:val="0"/>
        <w:ind w:left="426" w:firstLine="283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3) Развитие торговли в населенных пунктах  на территории Володарского района;</w:t>
      </w:r>
    </w:p>
    <w:p w:rsidR="006D143B" w:rsidRPr="00196285" w:rsidRDefault="006D143B" w:rsidP="006D143B">
      <w:pPr>
        <w:adjustRightInd w:val="0"/>
        <w:ind w:left="426" w:firstLine="283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4) Сельский туризм, включая развитие народных промыслов и др.;</w:t>
      </w:r>
    </w:p>
    <w:p w:rsidR="006D143B" w:rsidRPr="00196285" w:rsidRDefault="006D143B" w:rsidP="006D143B">
      <w:pPr>
        <w:adjustRightInd w:val="0"/>
        <w:ind w:left="426" w:firstLine="283"/>
        <w:jc w:val="both"/>
        <w:rPr>
          <w:sz w:val="24"/>
          <w:szCs w:val="24"/>
        </w:rPr>
      </w:pPr>
    </w:p>
    <w:p w:rsidR="006D143B" w:rsidRPr="00196285" w:rsidRDefault="006D143B" w:rsidP="006D143B">
      <w:pPr>
        <w:adjustRightInd w:val="0"/>
        <w:ind w:left="426" w:firstLine="283"/>
        <w:jc w:val="both"/>
        <w:rPr>
          <w:sz w:val="24"/>
          <w:szCs w:val="24"/>
        </w:rPr>
      </w:pPr>
    </w:p>
    <w:p w:rsidR="006D143B" w:rsidRPr="00196285" w:rsidRDefault="006D143B" w:rsidP="006D143B">
      <w:pPr>
        <w:adjustRightInd w:val="0"/>
        <w:ind w:left="426" w:firstLine="283"/>
        <w:jc w:val="both"/>
        <w:rPr>
          <w:sz w:val="24"/>
          <w:szCs w:val="24"/>
        </w:rPr>
      </w:pPr>
    </w:p>
    <w:p w:rsidR="006D143B" w:rsidRPr="00196285" w:rsidRDefault="006D143B" w:rsidP="006D143B">
      <w:pPr>
        <w:adjustRightInd w:val="0"/>
        <w:ind w:left="426" w:firstLine="283"/>
        <w:jc w:val="both"/>
        <w:rPr>
          <w:sz w:val="24"/>
          <w:szCs w:val="24"/>
        </w:rPr>
      </w:pPr>
    </w:p>
    <w:p w:rsidR="006D143B" w:rsidRPr="004A2D8D" w:rsidRDefault="006D143B" w:rsidP="006D143B">
      <w:pPr>
        <w:adjustRightInd w:val="0"/>
        <w:ind w:left="426" w:firstLine="283"/>
        <w:jc w:val="both"/>
        <w:rPr>
          <w:sz w:val="28"/>
          <w:szCs w:val="28"/>
        </w:rPr>
      </w:pPr>
    </w:p>
    <w:p w:rsidR="006D143B" w:rsidRPr="004A2D8D" w:rsidRDefault="004A2D8D" w:rsidP="006D143B">
      <w:pPr>
        <w:adjustRightInd w:val="0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A1A" w:rsidRPr="004A2D8D">
        <w:rPr>
          <w:sz w:val="28"/>
          <w:szCs w:val="28"/>
        </w:rPr>
        <w:t>Верно:</w:t>
      </w:r>
    </w:p>
    <w:p w:rsidR="006D143B" w:rsidRPr="00196285" w:rsidRDefault="006D143B" w:rsidP="006D143B">
      <w:pPr>
        <w:adjustRightInd w:val="0"/>
        <w:ind w:left="426" w:firstLine="283"/>
        <w:jc w:val="both"/>
        <w:rPr>
          <w:sz w:val="24"/>
          <w:szCs w:val="24"/>
        </w:rPr>
      </w:pPr>
    </w:p>
    <w:p w:rsidR="006D143B" w:rsidRPr="00196285" w:rsidRDefault="006D143B" w:rsidP="006D143B">
      <w:pPr>
        <w:adjustRightInd w:val="0"/>
        <w:ind w:left="426" w:firstLine="283"/>
        <w:jc w:val="both"/>
        <w:rPr>
          <w:sz w:val="24"/>
          <w:szCs w:val="24"/>
        </w:rPr>
      </w:pPr>
    </w:p>
    <w:p w:rsidR="006D143B" w:rsidRPr="00196285" w:rsidRDefault="006D143B" w:rsidP="006D143B">
      <w:pPr>
        <w:adjustRightInd w:val="0"/>
        <w:ind w:left="426" w:firstLine="283"/>
        <w:jc w:val="both"/>
        <w:rPr>
          <w:sz w:val="24"/>
          <w:szCs w:val="24"/>
        </w:rPr>
      </w:pPr>
    </w:p>
    <w:p w:rsidR="006D143B" w:rsidRPr="00196285" w:rsidRDefault="006D143B" w:rsidP="006D143B">
      <w:pPr>
        <w:adjustRightInd w:val="0"/>
        <w:ind w:left="426" w:firstLine="283"/>
        <w:jc w:val="both"/>
        <w:rPr>
          <w:sz w:val="24"/>
          <w:szCs w:val="24"/>
        </w:rPr>
      </w:pPr>
    </w:p>
    <w:p w:rsidR="006D143B" w:rsidRPr="00196285" w:rsidRDefault="006D143B" w:rsidP="006D143B">
      <w:pPr>
        <w:adjustRightInd w:val="0"/>
        <w:ind w:left="426" w:firstLine="283"/>
        <w:jc w:val="both"/>
        <w:rPr>
          <w:sz w:val="24"/>
          <w:szCs w:val="24"/>
        </w:rPr>
      </w:pPr>
    </w:p>
    <w:p w:rsidR="006D143B" w:rsidRPr="00196285" w:rsidRDefault="006D143B" w:rsidP="006D143B">
      <w:pPr>
        <w:adjustRightInd w:val="0"/>
        <w:ind w:left="426" w:firstLine="283"/>
        <w:jc w:val="both"/>
        <w:rPr>
          <w:sz w:val="24"/>
          <w:szCs w:val="24"/>
        </w:rPr>
      </w:pPr>
    </w:p>
    <w:p w:rsidR="006D143B" w:rsidRPr="00196285" w:rsidRDefault="006D143B" w:rsidP="006D143B">
      <w:pPr>
        <w:adjustRightInd w:val="0"/>
        <w:ind w:left="426" w:firstLine="283"/>
        <w:jc w:val="both"/>
        <w:rPr>
          <w:sz w:val="24"/>
          <w:szCs w:val="24"/>
        </w:rPr>
      </w:pPr>
    </w:p>
    <w:p w:rsidR="006D143B" w:rsidRPr="00196285" w:rsidRDefault="006D143B" w:rsidP="006D143B">
      <w:pPr>
        <w:adjustRightInd w:val="0"/>
        <w:ind w:left="426" w:firstLine="283"/>
        <w:jc w:val="both"/>
        <w:rPr>
          <w:sz w:val="24"/>
          <w:szCs w:val="24"/>
        </w:rPr>
      </w:pPr>
    </w:p>
    <w:p w:rsidR="006D143B" w:rsidRPr="00196285" w:rsidRDefault="006D143B" w:rsidP="006D143B">
      <w:pPr>
        <w:adjustRightInd w:val="0"/>
        <w:ind w:left="426" w:firstLine="283"/>
        <w:jc w:val="both"/>
        <w:rPr>
          <w:sz w:val="24"/>
          <w:szCs w:val="24"/>
        </w:rPr>
      </w:pPr>
    </w:p>
    <w:p w:rsidR="006D143B" w:rsidRPr="00196285" w:rsidRDefault="006D143B" w:rsidP="006D143B">
      <w:pPr>
        <w:adjustRightInd w:val="0"/>
        <w:ind w:left="426" w:firstLine="283"/>
        <w:jc w:val="both"/>
        <w:rPr>
          <w:sz w:val="24"/>
          <w:szCs w:val="24"/>
        </w:rPr>
      </w:pPr>
    </w:p>
    <w:p w:rsidR="006D143B" w:rsidRPr="00196285" w:rsidRDefault="006D143B" w:rsidP="006D143B">
      <w:pPr>
        <w:adjustRightInd w:val="0"/>
        <w:ind w:left="426" w:firstLine="283"/>
        <w:jc w:val="both"/>
        <w:rPr>
          <w:sz w:val="24"/>
          <w:szCs w:val="24"/>
        </w:rPr>
      </w:pPr>
    </w:p>
    <w:p w:rsidR="006D143B" w:rsidRPr="00196285" w:rsidRDefault="006D143B" w:rsidP="006D143B">
      <w:pPr>
        <w:adjustRightInd w:val="0"/>
        <w:ind w:left="426" w:firstLine="283"/>
        <w:jc w:val="both"/>
        <w:rPr>
          <w:sz w:val="24"/>
          <w:szCs w:val="24"/>
        </w:rPr>
      </w:pPr>
    </w:p>
    <w:p w:rsidR="006D143B" w:rsidRPr="00196285" w:rsidRDefault="006D143B" w:rsidP="006D143B">
      <w:pPr>
        <w:adjustRightInd w:val="0"/>
        <w:ind w:left="426" w:firstLine="283"/>
        <w:jc w:val="both"/>
        <w:rPr>
          <w:sz w:val="24"/>
          <w:szCs w:val="24"/>
        </w:rPr>
      </w:pPr>
    </w:p>
    <w:p w:rsidR="006D143B" w:rsidRPr="00196285" w:rsidRDefault="006D143B" w:rsidP="006D143B">
      <w:pPr>
        <w:adjustRightInd w:val="0"/>
        <w:ind w:left="426" w:firstLine="283"/>
        <w:jc w:val="both"/>
        <w:rPr>
          <w:sz w:val="24"/>
          <w:szCs w:val="24"/>
        </w:rPr>
      </w:pPr>
    </w:p>
    <w:p w:rsidR="006D143B" w:rsidRPr="00196285" w:rsidRDefault="006D143B" w:rsidP="006D143B">
      <w:pPr>
        <w:adjustRightInd w:val="0"/>
        <w:ind w:left="426" w:firstLine="283"/>
        <w:jc w:val="both"/>
        <w:rPr>
          <w:sz w:val="24"/>
          <w:szCs w:val="24"/>
        </w:rPr>
      </w:pPr>
    </w:p>
    <w:p w:rsidR="006D143B" w:rsidRPr="00196285" w:rsidRDefault="006D143B" w:rsidP="006D143B">
      <w:pPr>
        <w:adjustRightInd w:val="0"/>
        <w:ind w:left="426" w:firstLine="283"/>
        <w:jc w:val="both"/>
        <w:rPr>
          <w:sz w:val="24"/>
          <w:szCs w:val="24"/>
        </w:rPr>
      </w:pPr>
    </w:p>
    <w:p w:rsidR="006D143B" w:rsidRPr="00196285" w:rsidRDefault="006D143B" w:rsidP="006D143B">
      <w:pPr>
        <w:adjustRightInd w:val="0"/>
        <w:ind w:left="426" w:firstLine="283"/>
        <w:jc w:val="both"/>
        <w:rPr>
          <w:sz w:val="24"/>
          <w:szCs w:val="24"/>
        </w:rPr>
      </w:pPr>
    </w:p>
    <w:p w:rsidR="006D143B" w:rsidRPr="00196285" w:rsidRDefault="006D143B" w:rsidP="006D143B">
      <w:pPr>
        <w:adjustRightInd w:val="0"/>
        <w:ind w:left="426" w:firstLine="283"/>
        <w:jc w:val="both"/>
        <w:rPr>
          <w:sz w:val="24"/>
          <w:szCs w:val="24"/>
        </w:rPr>
      </w:pPr>
    </w:p>
    <w:p w:rsidR="006D143B" w:rsidRPr="00196285" w:rsidRDefault="006D143B" w:rsidP="006D143B">
      <w:pPr>
        <w:adjustRightInd w:val="0"/>
        <w:ind w:left="426" w:firstLine="283"/>
        <w:jc w:val="both"/>
        <w:rPr>
          <w:sz w:val="24"/>
          <w:szCs w:val="24"/>
        </w:rPr>
      </w:pPr>
    </w:p>
    <w:p w:rsidR="006D143B" w:rsidRPr="00196285" w:rsidRDefault="006D143B" w:rsidP="006D143B">
      <w:pPr>
        <w:adjustRightInd w:val="0"/>
        <w:ind w:left="426" w:firstLine="283"/>
        <w:jc w:val="both"/>
        <w:rPr>
          <w:sz w:val="24"/>
          <w:szCs w:val="24"/>
        </w:rPr>
      </w:pPr>
    </w:p>
    <w:p w:rsidR="006D143B" w:rsidRPr="00196285" w:rsidRDefault="006D143B" w:rsidP="006D143B">
      <w:pPr>
        <w:adjustRightInd w:val="0"/>
        <w:ind w:left="426" w:firstLine="283"/>
        <w:jc w:val="both"/>
        <w:rPr>
          <w:sz w:val="24"/>
          <w:szCs w:val="24"/>
        </w:rPr>
      </w:pPr>
    </w:p>
    <w:p w:rsidR="006D143B" w:rsidRPr="00196285" w:rsidRDefault="006D143B" w:rsidP="006D143B">
      <w:pPr>
        <w:adjustRightInd w:val="0"/>
        <w:ind w:left="426" w:firstLine="283"/>
        <w:jc w:val="both"/>
        <w:rPr>
          <w:sz w:val="24"/>
          <w:szCs w:val="24"/>
        </w:rPr>
      </w:pPr>
    </w:p>
    <w:p w:rsidR="006D143B" w:rsidRPr="00196285" w:rsidRDefault="006D143B" w:rsidP="006D143B">
      <w:pPr>
        <w:adjustRightInd w:val="0"/>
        <w:ind w:left="426" w:firstLine="283"/>
        <w:jc w:val="both"/>
        <w:rPr>
          <w:sz w:val="24"/>
          <w:szCs w:val="24"/>
        </w:rPr>
      </w:pPr>
    </w:p>
    <w:p w:rsidR="006D143B" w:rsidRPr="00196285" w:rsidRDefault="006D143B" w:rsidP="006D143B">
      <w:pPr>
        <w:adjustRightInd w:val="0"/>
        <w:ind w:left="426" w:firstLine="283"/>
        <w:jc w:val="both"/>
        <w:rPr>
          <w:sz w:val="24"/>
          <w:szCs w:val="24"/>
        </w:rPr>
      </w:pPr>
    </w:p>
    <w:p w:rsidR="006D143B" w:rsidRPr="00196285" w:rsidRDefault="006D143B" w:rsidP="006D143B">
      <w:pPr>
        <w:adjustRightInd w:val="0"/>
        <w:ind w:left="426" w:firstLine="283"/>
        <w:jc w:val="both"/>
        <w:rPr>
          <w:sz w:val="24"/>
          <w:szCs w:val="24"/>
        </w:rPr>
      </w:pPr>
    </w:p>
    <w:p w:rsidR="006D143B" w:rsidRPr="00196285" w:rsidRDefault="006D143B" w:rsidP="006D143B">
      <w:pPr>
        <w:adjustRightInd w:val="0"/>
        <w:ind w:left="426" w:firstLine="283"/>
        <w:jc w:val="both"/>
        <w:rPr>
          <w:sz w:val="24"/>
          <w:szCs w:val="24"/>
        </w:rPr>
      </w:pPr>
    </w:p>
    <w:p w:rsidR="006D143B" w:rsidRPr="00196285" w:rsidRDefault="006D143B" w:rsidP="006D143B">
      <w:pPr>
        <w:adjustRightInd w:val="0"/>
        <w:ind w:left="426" w:firstLine="283"/>
        <w:jc w:val="both"/>
        <w:rPr>
          <w:sz w:val="24"/>
          <w:szCs w:val="24"/>
        </w:rPr>
      </w:pPr>
    </w:p>
    <w:p w:rsidR="006D143B" w:rsidRPr="00196285" w:rsidRDefault="006D143B" w:rsidP="006D143B">
      <w:pPr>
        <w:adjustRightInd w:val="0"/>
        <w:ind w:left="426" w:firstLine="283"/>
        <w:jc w:val="both"/>
        <w:rPr>
          <w:sz w:val="24"/>
          <w:szCs w:val="24"/>
        </w:rPr>
      </w:pPr>
    </w:p>
    <w:p w:rsidR="006D143B" w:rsidRPr="00196285" w:rsidRDefault="006D143B" w:rsidP="006D143B">
      <w:pPr>
        <w:adjustRightInd w:val="0"/>
        <w:ind w:left="426" w:firstLine="283"/>
        <w:jc w:val="both"/>
        <w:rPr>
          <w:sz w:val="24"/>
          <w:szCs w:val="24"/>
        </w:rPr>
      </w:pPr>
    </w:p>
    <w:p w:rsidR="006D143B" w:rsidRPr="00196285" w:rsidRDefault="006D143B" w:rsidP="006D143B">
      <w:pPr>
        <w:adjustRightInd w:val="0"/>
        <w:ind w:left="426" w:firstLine="283"/>
        <w:jc w:val="both"/>
        <w:rPr>
          <w:sz w:val="24"/>
          <w:szCs w:val="24"/>
        </w:rPr>
      </w:pPr>
    </w:p>
    <w:p w:rsidR="006D143B" w:rsidRPr="00196285" w:rsidRDefault="006D143B" w:rsidP="006D143B">
      <w:pPr>
        <w:adjustRightInd w:val="0"/>
        <w:ind w:left="426" w:firstLine="283"/>
        <w:jc w:val="both"/>
        <w:rPr>
          <w:sz w:val="24"/>
          <w:szCs w:val="24"/>
        </w:rPr>
      </w:pPr>
    </w:p>
    <w:p w:rsidR="006D143B" w:rsidRPr="00196285" w:rsidRDefault="006D143B" w:rsidP="006D143B">
      <w:pPr>
        <w:adjustRightInd w:val="0"/>
        <w:ind w:left="426" w:firstLine="283"/>
        <w:jc w:val="both"/>
        <w:rPr>
          <w:sz w:val="24"/>
          <w:szCs w:val="24"/>
        </w:rPr>
      </w:pPr>
    </w:p>
    <w:p w:rsidR="006D143B" w:rsidRPr="00196285" w:rsidRDefault="006D143B" w:rsidP="006D143B">
      <w:pPr>
        <w:adjustRightInd w:val="0"/>
        <w:ind w:left="426" w:firstLine="283"/>
        <w:jc w:val="both"/>
        <w:rPr>
          <w:sz w:val="24"/>
          <w:szCs w:val="24"/>
        </w:rPr>
      </w:pPr>
    </w:p>
    <w:p w:rsidR="006D143B" w:rsidRPr="00196285" w:rsidRDefault="006D143B" w:rsidP="006D143B">
      <w:pPr>
        <w:adjustRightInd w:val="0"/>
        <w:ind w:left="426" w:firstLine="283"/>
        <w:jc w:val="both"/>
        <w:rPr>
          <w:sz w:val="24"/>
          <w:szCs w:val="24"/>
        </w:rPr>
      </w:pPr>
    </w:p>
    <w:p w:rsidR="006D143B" w:rsidRPr="00196285" w:rsidRDefault="006D143B" w:rsidP="006D14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6D143B" w:rsidRPr="00196285" w:rsidSect="00554A1A">
          <w:headerReference w:type="default" r:id="rId8"/>
          <w:pgSz w:w="12240" w:h="15840"/>
          <w:pgMar w:top="284" w:right="900" w:bottom="709" w:left="425" w:header="709" w:footer="709" w:gutter="0"/>
          <w:cols w:space="709"/>
          <w:noEndnote/>
          <w:titlePg/>
        </w:sectPr>
      </w:pPr>
    </w:p>
    <w:p w:rsidR="006D143B" w:rsidRPr="00196285" w:rsidRDefault="006D143B" w:rsidP="006D143B">
      <w:pPr>
        <w:adjustRightInd w:val="0"/>
        <w:ind w:left="426" w:firstLine="283"/>
        <w:jc w:val="center"/>
        <w:rPr>
          <w:sz w:val="24"/>
          <w:szCs w:val="24"/>
        </w:rPr>
      </w:pPr>
    </w:p>
    <w:p w:rsidR="006D143B" w:rsidRPr="00196285" w:rsidRDefault="006D143B" w:rsidP="006D143B">
      <w:pPr>
        <w:ind w:left="426" w:firstLine="283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Прогноз развития малого предпринимательства на территории Володарского района выглядит следующим образом:</w:t>
      </w:r>
    </w:p>
    <w:p w:rsidR="006D143B" w:rsidRPr="00196285" w:rsidRDefault="006D143B" w:rsidP="006D143B">
      <w:pPr>
        <w:ind w:firstLine="708"/>
        <w:jc w:val="both"/>
        <w:rPr>
          <w:sz w:val="24"/>
          <w:szCs w:val="24"/>
        </w:rPr>
      </w:pPr>
    </w:p>
    <w:tbl>
      <w:tblPr>
        <w:tblW w:w="10637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0"/>
        <w:gridCol w:w="1660"/>
        <w:gridCol w:w="1742"/>
        <w:gridCol w:w="1559"/>
        <w:gridCol w:w="1276"/>
      </w:tblGrid>
      <w:tr w:rsidR="006D143B" w:rsidRPr="00196285" w:rsidTr="00554A1A">
        <w:trPr>
          <w:trHeight w:val="255"/>
          <w:jc w:val="center"/>
        </w:trPr>
        <w:tc>
          <w:tcPr>
            <w:tcW w:w="4400" w:type="dxa"/>
            <w:vMerge w:val="restart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Основные показатели</w:t>
            </w:r>
          </w:p>
        </w:tc>
        <w:tc>
          <w:tcPr>
            <w:tcW w:w="1660" w:type="dxa"/>
            <w:vMerge w:val="restart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577" w:type="dxa"/>
            <w:gridSpan w:val="3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Года</w:t>
            </w:r>
          </w:p>
        </w:tc>
      </w:tr>
      <w:tr w:rsidR="006D143B" w:rsidRPr="00196285" w:rsidTr="00554A1A">
        <w:trPr>
          <w:trHeight w:val="255"/>
          <w:jc w:val="center"/>
        </w:trPr>
        <w:tc>
          <w:tcPr>
            <w:tcW w:w="4400" w:type="dxa"/>
            <w:vMerge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2017</w:t>
            </w:r>
          </w:p>
        </w:tc>
      </w:tr>
      <w:tr w:rsidR="006D143B" w:rsidRPr="00196285" w:rsidTr="00554A1A">
        <w:trPr>
          <w:trHeight w:val="315"/>
          <w:jc w:val="center"/>
        </w:trPr>
        <w:tc>
          <w:tcPr>
            <w:tcW w:w="440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МАЛОЕ ПРЕДПРИНИМАТЕЛЬСТВО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 </w:t>
            </w:r>
          </w:p>
        </w:tc>
        <w:tc>
          <w:tcPr>
            <w:tcW w:w="1742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 </w:t>
            </w:r>
          </w:p>
        </w:tc>
      </w:tr>
      <w:tr w:rsidR="006D143B" w:rsidRPr="00196285" w:rsidTr="00554A1A">
        <w:trPr>
          <w:trHeight w:val="315"/>
          <w:jc w:val="center"/>
        </w:trPr>
        <w:tc>
          <w:tcPr>
            <w:tcW w:w="440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Число малых предприятий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единиц</w:t>
            </w:r>
          </w:p>
        </w:tc>
        <w:tc>
          <w:tcPr>
            <w:tcW w:w="1742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174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177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181</w:t>
            </w:r>
          </w:p>
        </w:tc>
      </w:tr>
      <w:tr w:rsidR="006D143B" w:rsidRPr="00196285" w:rsidTr="00554A1A">
        <w:trPr>
          <w:trHeight w:val="315"/>
          <w:jc w:val="center"/>
        </w:trPr>
        <w:tc>
          <w:tcPr>
            <w:tcW w:w="440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Списочная численность работников малых предприятий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тыс</w:t>
            </w:r>
            <w:proofErr w:type="gramStart"/>
            <w:r w:rsidRPr="00196285">
              <w:rPr>
                <w:sz w:val="24"/>
                <w:szCs w:val="24"/>
              </w:rPr>
              <w:t>.ч</w:t>
            </w:r>
            <w:proofErr w:type="gramEnd"/>
            <w:r w:rsidRPr="00196285">
              <w:rPr>
                <w:sz w:val="24"/>
                <w:szCs w:val="24"/>
              </w:rPr>
              <w:t>ел.</w:t>
            </w:r>
          </w:p>
        </w:tc>
        <w:tc>
          <w:tcPr>
            <w:tcW w:w="1742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1,286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1,290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1,293</w:t>
            </w:r>
          </w:p>
        </w:tc>
      </w:tr>
      <w:tr w:rsidR="006D143B" w:rsidRPr="00196285" w:rsidTr="00554A1A">
        <w:trPr>
          <w:trHeight w:val="315"/>
          <w:jc w:val="center"/>
        </w:trPr>
        <w:tc>
          <w:tcPr>
            <w:tcW w:w="440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 </w:t>
            </w:r>
          </w:p>
        </w:tc>
        <w:tc>
          <w:tcPr>
            <w:tcW w:w="1742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 </w:t>
            </w:r>
          </w:p>
        </w:tc>
      </w:tr>
      <w:tr w:rsidR="006D143B" w:rsidRPr="00196285" w:rsidTr="00554A1A">
        <w:trPr>
          <w:trHeight w:val="315"/>
          <w:jc w:val="center"/>
        </w:trPr>
        <w:tc>
          <w:tcPr>
            <w:tcW w:w="440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тыс</w:t>
            </w:r>
            <w:proofErr w:type="gramStart"/>
            <w:r w:rsidRPr="00196285">
              <w:rPr>
                <w:sz w:val="24"/>
                <w:szCs w:val="24"/>
              </w:rPr>
              <w:t>.ч</w:t>
            </w:r>
            <w:proofErr w:type="gramEnd"/>
            <w:r w:rsidRPr="00196285">
              <w:rPr>
                <w:sz w:val="24"/>
                <w:szCs w:val="24"/>
              </w:rPr>
              <w:t>ел.</w:t>
            </w:r>
          </w:p>
        </w:tc>
        <w:tc>
          <w:tcPr>
            <w:tcW w:w="1742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 </w:t>
            </w:r>
          </w:p>
        </w:tc>
      </w:tr>
      <w:tr w:rsidR="006D143B" w:rsidRPr="00196285" w:rsidTr="00554A1A">
        <w:trPr>
          <w:trHeight w:val="315"/>
          <w:jc w:val="center"/>
        </w:trPr>
        <w:tc>
          <w:tcPr>
            <w:tcW w:w="440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тыс</w:t>
            </w:r>
            <w:proofErr w:type="gramStart"/>
            <w:r w:rsidRPr="00196285">
              <w:rPr>
                <w:sz w:val="24"/>
                <w:szCs w:val="24"/>
              </w:rPr>
              <w:t>.ч</w:t>
            </w:r>
            <w:proofErr w:type="gramEnd"/>
            <w:r w:rsidRPr="00196285">
              <w:rPr>
                <w:sz w:val="24"/>
                <w:szCs w:val="24"/>
              </w:rPr>
              <w:t>ел.</w:t>
            </w:r>
          </w:p>
        </w:tc>
        <w:tc>
          <w:tcPr>
            <w:tcW w:w="1742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0,083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0,086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0,090</w:t>
            </w:r>
          </w:p>
        </w:tc>
      </w:tr>
      <w:tr w:rsidR="006D143B" w:rsidRPr="00196285" w:rsidTr="00554A1A">
        <w:trPr>
          <w:trHeight w:val="315"/>
          <w:jc w:val="center"/>
        </w:trPr>
        <w:tc>
          <w:tcPr>
            <w:tcW w:w="440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тыс</w:t>
            </w:r>
            <w:proofErr w:type="gramStart"/>
            <w:r w:rsidRPr="00196285">
              <w:rPr>
                <w:sz w:val="24"/>
                <w:szCs w:val="24"/>
              </w:rPr>
              <w:t>.ч</w:t>
            </w:r>
            <w:proofErr w:type="gramEnd"/>
            <w:r w:rsidRPr="00196285">
              <w:rPr>
                <w:sz w:val="24"/>
                <w:szCs w:val="24"/>
              </w:rPr>
              <w:t>ел.</w:t>
            </w:r>
          </w:p>
        </w:tc>
        <w:tc>
          <w:tcPr>
            <w:tcW w:w="1742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0,013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0,013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0,014</w:t>
            </w:r>
          </w:p>
        </w:tc>
      </w:tr>
      <w:tr w:rsidR="006D143B" w:rsidRPr="00196285" w:rsidTr="00554A1A">
        <w:trPr>
          <w:trHeight w:val="315"/>
          <w:jc w:val="center"/>
        </w:trPr>
        <w:tc>
          <w:tcPr>
            <w:tcW w:w="440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тыс</w:t>
            </w:r>
            <w:proofErr w:type="gramStart"/>
            <w:r w:rsidRPr="00196285">
              <w:rPr>
                <w:sz w:val="24"/>
                <w:szCs w:val="24"/>
              </w:rPr>
              <w:t>.ч</w:t>
            </w:r>
            <w:proofErr w:type="gramEnd"/>
            <w:r w:rsidRPr="00196285">
              <w:rPr>
                <w:sz w:val="24"/>
                <w:szCs w:val="24"/>
              </w:rPr>
              <w:t>ел.</w:t>
            </w:r>
          </w:p>
        </w:tc>
        <w:tc>
          <w:tcPr>
            <w:tcW w:w="1742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0,048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0,048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0,051</w:t>
            </w:r>
          </w:p>
        </w:tc>
      </w:tr>
      <w:tr w:rsidR="006D143B" w:rsidRPr="00196285" w:rsidTr="00554A1A">
        <w:trPr>
          <w:trHeight w:val="585"/>
          <w:jc w:val="center"/>
        </w:trPr>
        <w:tc>
          <w:tcPr>
            <w:tcW w:w="440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тыс</w:t>
            </w:r>
            <w:proofErr w:type="gramStart"/>
            <w:r w:rsidRPr="00196285">
              <w:rPr>
                <w:sz w:val="24"/>
                <w:szCs w:val="24"/>
              </w:rPr>
              <w:t>.ч</w:t>
            </w:r>
            <w:proofErr w:type="gramEnd"/>
            <w:r w:rsidRPr="00196285">
              <w:rPr>
                <w:sz w:val="24"/>
                <w:szCs w:val="24"/>
              </w:rPr>
              <w:t>ел.</w:t>
            </w:r>
          </w:p>
        </w:tc>
        <w:tc>
          <w:tcPr>
            <w:tcW w:w="1742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0,259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0,267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0,267</w:t>
            </w:r>
          </w:p>
        </w:tc>
      </w:tr>
      <w:tr w:rsidR="006D143B" w:rsidRPr="00196285" w:rsidTr="00554A1A">
        <w:trPr>
          <w:trHeight w:val="315"/>
          <w:jc w:val="center"/>
        </w:trPr>
        <w:tc>
          <w:tcPr>
            <w:tcW w:w="440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тыс</w:t>
            </w:r>
            <w:proofErr w:type="gramStart"/>
            <w:r w:rsidRPr="00196285">
              <w:rPr>
                <w:sz w:val="24"/>
                <w:szCs w:val="24"/>
              </w:rPr>
              <w:t>.ч</w:t>
            </w:r>
            <w:proofErr w:type="gramEnd"/>
            <w:r w:rsidRPr="00196285">
              <w:rPr>
                <w:sz w:val="24"/>
                <w:szCs w:val="24"/>
              </w:rPr>
              <w:t>ел.</w:t>
            </w:r>
          </w:p>
        </w:tc>
        <w:tc>
          <w:tcPr>
            <w:tcW w:w="1742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0,029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0,030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0,031</w:t>
            </w:r>
          </w:p>
        </w:tc>
      </w:tr>
      <w:tr w:rsidR="006D143B" w:rsidRPr="00196285" w:rsidTr="00554A1A">
        <w:trPr>
          <w:trHeight w:val="315"/>
          <w:jc w:val="center"/>
        </w:trPr>
        <w:tc>
          <w:tcPr>
            <w:tcW w:w="440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Прочие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тыс</w:t>
            </w:r>
            <w:proofErr w:type="gramStart"/>
            <w:r w:rsidRPr="00196285">
              <w:rPr>
                <w:sz w:val="24"/>
                <w:szCs w:val="24"/>
              </w:rPr>
              <w:t>.ч</w:t>
            </w:r>
            <w:proofErr w:type="gramEnd"/>
            <w:r w:rsidRPr="00196285">
              <w:rPr>
                <w:sz w:val="24"/>
                <w:szCs w:val="24"/>
              </w:rPr>
              <w:t>ел.</w:t>
            </w:r>
          </w:p>
        </w:tc>
        <w:tc>
          <w:tcPr>
            <w:tcW w:w="1742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0,928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0,957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0,988</w:t>
            </w:r>
          </w:p>
        </w:tc>
      </w:tr>
      <w:tr w:rsidR="006D143B" w:rsidRPr="00196285" w:rsidTr="00554A1A">
        <w:trPr>
          <w:trHeight w:val="315"/>
          <w:jc w:val="center"/>
        </w:trPr>
        <w:tc>
          <w:tcPr>
            <w:tcW w:w="440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Численность работников малых предприятий на условиях вторичной занятости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тыс</w:t>
            </w:r>
            <w:proofErr w:type="gramStart"/>
            <w:r w:rsidRPr="00196285">
              <w:rPr>
                <w:sz w:val="24"/>
                <w:szCs w:val="24"/>
              </w:rPr>
              <w:t>.ч</w:t>
            </w:r>
            <w:proofErr w:type="gramEnd"/>
            <w:r w:rsidRPr="00196285">
              <w:rPr>
                <w:sz w:val="24"/>
                <w:szCs w:val="24"/>
              </w:rPr>
              <w:t>ел.</w:t>
            </w:r>
          </w:p>
        </w:tc>
        <w:tc>
          <w:tcPr>
            <w:tcW w:w="1742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0,058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0,059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0,061</w:t>
            </w:r>
          </w:p>
        </w:tc>
      </w:tr>
      <w:tr w:rsidR="006D143B" w:rsidRPr="00196285" w:rsidTr="00554A1A">
        <w:trPr>
          <w:trHeight w:val="315"/>
          <w:jc w:val="center"/>
        </w:trPr>
        <w:tc>
          <w:tcPr>
            <w:tcW w:w="440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Оборот малых предприятий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 xml:space="preserve">млн. руб. </w:t>
            </w:r>
          </w:p>
        </w:tc>
        <w:tc>
          <w:tcPr>
            <w:tcW w:w="1742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826,97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837,73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854,48</w:t>
            </w:r>
          </w:p>
        </w:tc>
      </w:tr>
      <w:tr w:rsidR="006D143B" w:rsidRPr="00196285" w:rsidTr="00554A1A">
        <w:trPr>
          <w:trHeight w:val="395"/>
          <w:jc w:val="center"/>
        </w:trPr>
        <w:tc>
          <w:tcPr>
            <w:tcW w:w="440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Индекс производства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742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101,00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101,30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102,00</w:t>
            </w:r>
          </w:p>
        </w:tc>
      </w:tr>
      <w:tr w:rsidR="006D143B" w:rsidRPr="00196285" w:rsidTr="00554A1A">
        <w:trPr>
          <w:trHeight w:val="315"/>
          <w:jc w:val="center"/>
        </w:trPr>
        <w:tc>
          <w:tcPr>
            <w:tcW w:w="440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Индекс-дефлятор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%</w:t>
            </w:r>
          </w:p>
        </w:tc>
        <w:tc>
          <w:tcPr>
            <w:tcW w:w="1742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105,30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104,40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103,50</w:t>
            </w:r>
          </w:p>
        </w:tc>
      </w:tr>
      <w:tr w:rsidR="006D143B" w:rsidRPr="00196285" w:rsidTr="00554A1A">
        <w:trPr>
          <w:trHeight w:val="315"/>
          <w:jc w:val="center"/>
        </w:trPr>
        <w:tc>
          <w:tcPr>
            <w:tcW w:w="440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 </w:t>
            </w:r>
          </w:p>
        </w:tc>
        <w:tc>
          <w:tcPr>
            <w:tcW w:w="1742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 </w:t>
            </w:r>
          </w:p>
        </w:tc>
      </w:tr>
      <w:tr w:rsidR="006D143B" w:rsidRPr="00196285" w:rsidTr="00554A1A">
        <w:trPr>
          <w:trHeight w:val="315"/>
          <w:jc w:val="center"/>
        </w:trPr>
        <w:tc>
          <w:tcPr>
            <w:tcW w:w="440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Оборот малых предприятий - РАЗДЕЛ C: Добыча полезных ископаемых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 xml:space="preserve">млн. руб. </w:t>
            </w:r>
          </w:p>
        </w:tc>
        <w:tc>
          <w:tcPr>
            <w:tcW w:w="1742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 </w:t>
            </w:r>
          </w:p>
        </w:tc>
      </w:tr>
      <w:tr w:rsidR="006D143B" w:rsidRPr="00196285" w:rsidTr="00554A1A">
        <w:trPr>
          <w:trHeight w:val="765"/>
          <w:jc w:val="center"/>
        </w:trPr>
        <w:tc>
          <w:tcPr>
            <w:tcW w:w="440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Индекс производства - РАЗДЕЛ C: Добыча полезных ископаемых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742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 </w:t>
            </w:r>
          </w:p>
        </w:tc>
      </w:tr>
      <w:tr w:rsidR="006D143B" w:rsidRPr="00196285" w:rsidTr="00554A1A">
        <w:trPr>
          <w:trHeight w:val="315"/>
          <w:jc w:val="center"/>
        </w:trPr>
        <w:tc>
          <w:tcPr>
            <w:tcW w:w="440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Индекс-дефлятор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%</w:t>
            </w:r>
          </w:p>
        </w:tc>
        <w:tc>
          <w:tcPr>
            <w:tcW w:w="1742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 </w:t>
            </w:r>
          </w:p>
        </w:tc>
      </w:tr>
      <w:tr w:rsidR="006D143B" w:rsidRPr="00196285" w:rsidTr="00554A1A">
        <w:trPr>
          <w:trHeight w:val="315"/>
          <w:jc w:val="center"/>
        </w:trPr>
        <w:tc>
          <w:tcPr>
            <w:tcW w:w="440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Оборот малых предприятий - РАЗДЕЛ D: Обрабатывающие производства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 xml:space="preserve">млн. руб. </w:t>
            </w:r>
          </w:p>
        </w:tc>
        <w:tc>
          <w:tcPr>
            <w:tcW w:w="1742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74,44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77,12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80,28</w:t>
            </w:r>
          </w:p>
        </w:tc>
      </w:tr>
      <w:tr w:rsidR="006D143B" w:rsidRPr="00196285" w:rsidTr="00554A1A">
        <w:trPr>
          <w:trHeight w:val="765"/>
          <w:jc w:val="center"/>
        </w:trPr>
        <w:tc>
          <w:tcPr>
            <w:tcW w:w="440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Индекс производства - РАЗДЕЛ D: Обрабатывающие производства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742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102,50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103,60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104,10</w:t>
            </w:r>
          </w:p>
        </w:tc>
      </w:tr>
      <w:tr w:rsidR="006D143B" w:rsidRPr="00196285" w:rsidTr="00554A1A">
        <w:trPr>
          <w:trHeight w:val="315"/>
          <w:jc w:val="center"/>
        </w:trPr>
        <w:tc>
          <w:tcPr>
            <w:tcW w:w="440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Индекс-дефлятор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%</w:t>
            </w:r>
          </w:p>
        </w:tc>
        <w:tc>
          <w:tcPr>
            <w:tcW w:w="1742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106,20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104,30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103,50</w:t>
            </w:r>
          </w:p>
        </w:tc>
      </w:tr>
      <w:tr w:rsidR="006D143B" w:rsidRPr="00196285" w:rsidTr="00554A1A">
        <w:trPr>
          <w:trHeight w:val="510"/>
          <w:jc w:val="center"/>
        </w:trPr>
        <w:tc>
          <w:tcPr>
            <w:tcW w:w="440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Оборот малых предприятий - РАЗДЕЛ E: Производство и распределение электроэнергии, газа и воды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 xml:space="preserve">млн. руб. </w:t>
            </w:r>
          </w:p>
        </w:tc>
        <w:tc>
          <w:tcPr>
            <w:tcW w:w="1742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8,87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8,99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9,17</w:t>
            </w:r>
          </w:p>
        </w:tc>
      </w:tr>
      <w:tr w:rsidR="006D143B" w:rsidRPr="00196285" w:rsidTr="00554A1A">
        <w:trPr>
          <w:trHeight w:val="765"/>
          <w:jc w:val="center"/>
        </w:trPr>
        <w:tc>
          <w:tcPr>
            <w:tcW w:w="440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lastRenderedPageBreak/>
              <w:t>Индекс производства - РАЗДЕЛ E: Производство и распределение электроэнергии, газа и воды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742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101,10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101,40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102,00</w:t>
            </w:r>
          </w:p>
        </w:tc>
      </w:tr>
      <w:tr w:rsidR="006D143B" w:rsidRPr="00196285" w:rsidTr="00554A1A">
        <w:trPr>
          <w:trHeight w:val="315"/>
          <w:jc w:val="center"/>
        </w:trPr>
        <w:tc>
          <w:tcPr>
            <w:tcW w:w="440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Индекс-дефлятор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%</w:t>
            </w:r>
          </w:p>
        </w:tc>
        <w:tc>
          <w:tcPr>
            <w:tcW w:w="1742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107,30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107,70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105,40</w:t>
            </w:r>
          </w:p>
        </w:tc>
      </w:tr>
      <w:tr w:rsidR="006D143B" w:rsidRPr="00196285" w:rsidTr="00554A1A">
        <w:trPr>
          <w:trHeight w:val="315"/>
          <w:jc w:val="center"/>
        </w:trPr>
        <w:tc>
          <w:tcPr>
            <w:tcW w:w="440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Оборот малых предприятий - РАЗДЕЛ F: Строительство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 xml:space="preserve">млн. руб. </w:t>
            </w:r>
          </w:p>
        </w:tc>
        <w:tc>
          <w:tcPr>
            <w:tcW w:w="1742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75,99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77,13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78,14</w:t>
            </w:r>
          </w:p>
        </w:tc>
      </w:tr>
      <w:tr w:rsidR="006D143B" w:rsidRPr="00196285" w:rsidTr="00554A1A">
        <w:trPr>
          <w:trHeight w:val="765"/>
          <w:jc w:val="center"/>
        </w:trPr>
        <w:tc>
          <w:tcPr>
            <w:tcW w:w="440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Индекс производства - РАЗДЕЛ F: Строительство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742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101,20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101,50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101,30</w:t>
            </w:r>
          </w:p>
        </w:tc>
      </w:tr>
      <w:tr w:rsidR="006D143B" w:rsidRPr="00196285" w:rsidTr="00554A1A">
        <w:trPr>
          <w:trHeight w:val="315"/>
          <w:jc w:val="center"/>
        </w:trPr>
        <w:tc>
          <w:tcPr>
            <w:tcW w:w="440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Индекс-дефлятор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%</w:t>
            </w:r>
          </w:p>
        </w:tc>
        <w:tc>
          <w:tcPr>
            <w:tcW w:w="1742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103,90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103,90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103,70</w:t>
            </w:r>
          </w:p>
        </w:tc>
      </w:tr>
      <w:tr w:rsidR="006D143B" w:rsidRPr="00196285" w:rsidTr="00554A1A">
        <w:trPr>
          <w:trHeight w:val="765"/>
          <w:jc w:val="center"/>
        </w:trPr>
        <w:tc>
          <w:tcPr>
            <w:tcW w:w="440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Оборот малых предприятий - 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 xml:space="preserve">млн. руб. </w:t>
            </w:r>
          </w:p>
        </w:tc>
        <w:tc>
          <w:tcPr>
            <w:tcW w:w="1742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255,70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262,10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270,22</w:t>
            </w:r>
          </w:p>
        </w:tc>
      </w:tr>
      <w:tr w:rsidR="006D143B" w:rsidRPr="00196285" w:rsidTr="00554A1A">
        <w:trPr>
          <w:trHeight w:val="765"/>
          <w:jc w:val="center"/>
        </w:trPr>
        <w:tc>
          <w:tcPr>
            <w:tcW w:w="440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Индекс производства - 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742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103,40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102,50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103,10</w:t>
            </w:r>
          </w:p>
        </w:tc>
      </w:tr>
      <w:tr w:rsidR="006D143B" w:rsidRPr="00196285" w:rsidTr="00554A1A">
        <w:trPr>
          <w:trHeight w:val="315"/>
          <w:jc w:val="center"/>
        </w:trPr>
        <w:tc>
          <w:tcPr>
            <w:tcW w:w="440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Индекс-дефлятор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%</w:t>
            </w:r>
          </w:p>
        </w:tc>
        <w:tc>
          <w:tcPr>
            <w:tcW w:w="1742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104,80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104,30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104,00</w:t>
            </w:r>
          </w:p>
        </w:tc>
      </w:tr>
      <w:tr w:rsidR="006D143B" w:rsidRPr="00196285" w:rsidTr="00554A1A">
        <w:trPr>
          <w:trHeight w:val="315"/>
          <w:jc w:val="center"/>
        </w:trPr>
        <w:tc>
          <w:tcPr>
            <w:tcW w:w="440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млн</w:t>
            </w:r>
            <w:proofErr w:type="gramStart"/>
            <w:r w:rsidRPr="00196285">
              <w:rPr>
                <w:sz w:val="24"/>
                <w:szCs w:val="24"/>
              </w:rPr>
              <w:t>.р</w:t>
            </w:r>
            <w:proofErr w:type="gramEnd"/>
            <w:r w:rsidRPr="00196285">
              <w:rPr>
                <w:sz w:val="24"/>
                <w:szCs w:val="24"/>
              </w:rPr>
              <w:t>уб.</w:t>
            </w:r>
          </w:p>
        </w:tc>
        <w:tc>
          <w:tcPr>
            <w:tcW w:w="1742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16,29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18,73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21,54</w:t>
            </w:r>
          </w:p>
        </w:tc>
      </w:tr>
    </w:tbl>
    <w:p w:rsidR="006D143B" w:rsidRPr="00196285" w:rsidRDefault="006D143B" w:rsidP="006D143B">
      <w:pPr>
        <w:ind w:firstLine="708"/>
        <w:jc w:val="both"/>
        <w:rPr>
          <w:sz w:val="24"/>
          <w:szCs w:val="24"/>
        </w:rPr>
      </w:pPr>
    </w:p>
    <w:p w:rsidR="006D143B" w:rsidRPr="00196285" w:rsidRDefault="006D143B" w:rsidP="006D143B">
      <w:pPr>
        <w:ind w:firstLine="708"/>
        <w:jc w:val="both"/>
        <w:rPr>
          <w:sz w:val="24"/>
          <w:szCs w:val="24"/>
        </w:rPr>
      </w:pPr>
    </w:p>
    <w:p w:rsidR="006D143B" w:rsidRPr="00196285" w:rsidRDefault="006D143B" w:rsidP="006D143B">
      <w:pPr>
        <w:ind w:firstLine="708"/>
        <w:jc w:val="both"/>
        <w:rPr>
          <w:sz w:val="24"/>
          <w:szCs w:val="24"/>
        </w:rPr>
      </w:pPr>
    </w:p>
    <w:p w:rsidR="006D143B" w:rsidRPr="00196285" w:rsidRDefault="006D143B" w:rsidP="006D143B">
      <w:pPr>
        <w:ind w:firstLine="708"/>
        <w:jc w:val="both"/>
        <w:rPr>
          <w:sz w:val="24"/>
          <w:szCs w:val="24"/>
        </w:rPr>
      </w:pPr>
    </w:p>
    <w:p w:rsidR="006D143B" w:rsidRPr="004A2D8D" w:rsidRDefault="00554A1A" w:rsidP="006D143B">
      <w:pPr>
        <w:ind w:firstLine="567"/>
        <w:rPr>
          <w:sz w:val="28"/>
          <w:szCs w:val="28"/>
        </w:rPr>
        <w:sectPr w:rsidR="006D143B" w:rsidRPr="004A2D8D" w:rsidSect="006D143B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  <w:r w:rsidRPr="004A2D8D">
        <w:rPr>
          <w:sz w:val="28"/>
          <w:szCs w:val="28"/>
        </w:rPr>
        <w:t>Верно:</w:t>
      </w:r>
    </w:p>
    <w:p w:rsidR="006D143B" w:rsidRPr="00196285" w:rsidRDefault="006D143B" w:rsidP="006D143B">
      <w:pPr>
        <w:jc w:val="both"/>
        <w:rPr>
          <w:sz w:val="24"/>
          <w:szCs w:val="24"/>
        </w:rPr>
      </w:pPr>
    </w:p>
    <w:p w:rsidR="00554A1A" w:rsidRPr="00FE1EAC" w:rsidRDefault="00554A1A" w:rsidP="00554A1A">
      <w:pPr>
        <w:ind w:firstLine="76"/>
        <w:jc w:val="right"/>
        <w:rPr>
          <w:sz w:val="28"/>
          <w:szCs w:val="28"/>
        </w:rPr>
      </w:pPr>
      <w:r w:rsidRPr="00FE1EAC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  <w:r w:rsidRPr="00FE1EAC">
        <w:rPr>
          <w:sz w:val="28"/>
          <w:szCs w:val="28"/>
        </w:rPr>
        <w:t xml:space="preserve"> </w:t>
      </w:r>
    </w:p>
    <w:p w:rsidR="00554A1A" w:rsidRPr="00FE1EAC" w:rsidRDefault="00554A1A" w:rsidP="00554A1A">
      <w:pPr>
        <w:ind w:firstLine="76"/>
        <w:jc w:val="right"/>
        <w:rPr>
          <w:sz w:val="28"/>
          <w:szCs w:val="28"/>
        </w:rPr>
      </w:pPr>
      <w:r w:rsidRPr="00FE1EAC">
        <w:rPr>
          <w:sz w:val="28"/>
          <w:szCs w:val="28"/>
        </w:rPr>
        <w:t>к постановлению администрации</w:t>
      </w:r>
    </w:p>
    <w:p w:rsidR="00554A1A" w:rsidRPr="00FE1EAC" w:rsidRDefault="00554A1A" w:rsidP="00554A1A">
      <w:pPr>
        <w:ind w:firstLine="76"/>
        <w:jc w:val="right"/>
        <w:rPr>
          <w:sz w:val="28"/>
          <w:szCs w:val="28"/>
        </w:rPr>
      </w:pPr>
      <w:r w:rsidRPr="00FE1EAC">
        <w:rPr>
          <w:sz w:val="28"/>
          <w:szCs w:val="28"/>
        </w:rPr>
        <w:t>МО « Володарский район»</w:t>
      </w:r>
    </w:p>
    <w:p w:rsidR="00554A1A" w:rsidRPr="00FE1EAC" w:rsidRDefault="00554A1A" w:rsidP="00554A1A">
      <w:pPr>
        <w:jc w:val="right"/>
        <w:rPr>
          <w:sz w:val="28"/>
          <w:szCs w:val="28"/>
        </w:rPr>
      </w:pPr>
      <w:r w:rsidRPr="00FE1EAC">
        <w:rPr>
          <w:sz w:val="28"/>
          <w:szCs w:val="28"/>
        </w:rPr>
        <w:t xml:space="preserve">от </w:t>
      </w:r>
      <w:r w:rsidRPr="00FE1EAC">
        <w:rPr>
          <w:sz w:val="28"/>
          <w:szCs w:val="28"/>
          <w:u w:val="single"/>
        </w:rPr>
        <w:t>10.12.2014 г.</w:t>
      </w:r>
      <w:r w:rsidRPr="00FE1EAC">
        <w:rPr>
          <w:sz w:val="28"/>
          <w:szCs w:val="28"/>
        </w:rPr>
        <w:t xml:space="preserve"> № </w:t>
      </w:r>
      <w:r w:rsidRPr="00FE1EAC">
        <w:rPr>
          <w:sz w:val="28"/>
          <w:szCs w:val="28"/>
          <w:u w:val="single"/>
        </w:rPr>
        <w:t>2182</w:t>
      </w:r>
    </w:p>
    <w:p w:rsidR="00554A1A" w:rsidRPr="00196285" w:rsidRDefault="00554A1A" w:rsidP="00554A1A">
      <w:pPr>
        <w:jc w:val="center"/>
        <w:rPr>
          <w:sz w:val="24"/>
          <w:szCs w:val="24"/>
        </w:rPr>
      </w:pPr>
    </w:p>
    <w:p w:rsidR="006D143B" w:rsidRPr="00196285" w:rsidRDefault="006D143B" w:rsidP="006D143B">
      <w:pPr>
        <w:jc w:val="right"/>
        <w:rPr>
          <w:sz w:val="24"/>
          <w:szCs w:val="24"/>
        </w:rPr>
      </w:pPr>
    </w:p>
    <w:p w:rsidR="006D143B" w:rsidRPr="00196285" w:rsidRDefault="006D143B" w:rsidP="006D143B">
      <w:pPr>
        <w:ind w:firstLine="708"/>
        <w:jc w:val="both"/>
        <w:rPr>
          <w:sz w:val="24"/>
          <w:szCs w:val="24"/>
        </w:rPr>
      </w:pPr>
    </w:p>
    <w:p w:rsidR="006D143B" w:rsidRPr="00196285" w:rsidRDefault="006D143B" w:rsidP="006D143B">
      <w:pPr>
        <w:widowControl w:val="0"/>
        <w:adjustRightInd w:val="0"/>
        <w:jc w:val="center"/>
        <w:rPr>
          <w:b/>
          <w:sz w:val="24"/>
          <w:szCs w:val="24"/>
        </w:rPr>
      </w:pPr>
      <w:r w:rsidRPr="00196285">
        <w:rPr>
          <w:b/>
          <w:sz w:val="24"/>
          <w:szCs w:val="24"/>
        </w:rPr>
        <w:t>1.2.ПАСПОРТ ПОДПРОГРАММЫ</w:t>
      </w:r>
    </w:p>
    <w:p w:rsidR="006D143B" w:rsidRPr="00196285" w:rsidRDefault="006D143B" w:rsidP="006D143B">
      <w:pPr>
        <w:widowControl w:val="0"/>
        <w:adjustRightInd w:val="0"/>
        <w:jc w:val="center"/>
        <w:rPr>
          <w:sz w:val="24"/>
          <w:szCs w:val="24"/>
        </w:rPr>
      </w:pPr>
      <w:r w:rsidRPr="00196285">
        <w:rPr>
          <w:b/>
          <w:sz w:val="24"/>
          <w:szCs w:val="24"/>
        </w:rPr>
        <w:t>«Создание благоприятных условий для привлечения инвестиций»</w:t>
      </w:r>
    </w:p>
    <w:tbl>
      <w:tblPr>
        <w:tblW w:w="1474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31"/>
        <w:gridCol w:w="1785"/>
        <w:gridCol w:w="1904"/>
        <w:gridCol w:w="1428"/>
        <w:gridCol w:w="1986"/>
        <w:gridCol w:w="1800"/>
        <w:gridCol w:w="2208"/>
      </w:tblGrid>
      <w:tr w:rsidR="006D143B" w:rsidRPr="00196285" w:rsidTr="00554A1A">
        <w:tc>
          <w:tcPr>
            <w:tcW w:w="3631" w:type="dxa"/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111" w:type="dxa"/>
            <w:gridSpan w:val="6"/>
            <w:vAlign w:val="center"/>
          </w:tcPr>
          <w:p w:rsidR="006D143B" w:rsidRPr="00196285" w:rsidRDefault="006D143B" w:rsidP="00554A1A">
            <w:pPr>
              <w:widowControl w:val="0"/>
              <w:adjustRightInd w:val="0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Создание благоприятных условий для привлечения инвестиций</w:t>
            </w:r>
          </w:p>
        </w:tc>
      </w:tr>
      <w:tr w:rsidR="006D143B" w:rsidRPr="00196285" w:rsidTr="00554A1A">
        <w:tc>
          <w:tcPr>
            <w:tcW w:w="3631" w:type="dxa"/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111" w:type="dxa"/>
            <w:gridSpan w:val="6"/>
            <w:vAlign w:val="center"/>
          </w:tcPr>
          <w:p w:rsidR="006D143B" w:rsidRPr="00196285" w:rsidRDefault="006D143B" w:rsidP="00554A1A">
            <w:pPr>
              <w:jc w:val="both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 xml:space="preserve">-создание комфортных условий для ведения предпринимательской деятельности, </w:t>
            </w:r>
          </w:p>
          <w:p w:rsidR="006D143B" w:rsidRPr="00196285" w:rsidRDefault="006D143B" w:rsidP="00554A1A">
            <w:pPr>
              <w:jc w:val="both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-повышение инвестиционной привлекательности района</w:t>
            </w:r>
          </w:p>
          <w:p w:rsidR="006D143B" w:rsidRPr="00196285" w:rsidRDefault="006D143B" w:rsidP="00554A1A">
            <w:pPr>
              <w:pStyle w:val="a7"/>
              <w:spacing w:after="0"/>
              <w:ind w:left="-101"/>
              <w:rPr>
                <w:sz w:val="24"/>
                <w:szCs w:val="24"/>
              </w:rPr>
            </w:pPr>
          </w:p>
        </w:tc>
      </w:tr>
      <w:tr w:rsidR="006D143B" w:rsidRPr="00196285" w:rsidTr="00554A1A">
        <w:tc>
          <w:tcPr>
            <w:tcW w:w="3631" w:type="dxa"/>
            <w:vAlign w:val="center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 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1111" w:type="dxa"/>
            <w:gridSpan w:val="6"/>
            <w:vAlign w:val="center"/>
          </w:tcPr>
          <w:p w:rsidR="006D143B" w:rsidRPr="00196285" w:rsidRDefault="006D143B" w:rsidP="00554A1A">
            <w:pPr>
              <w:jc w:val="both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6D143B" w:rsidRPr="00196285" w:rsidTr="00554A1A">
        <w:tc>
          <w:tcPr>
            <w:tcW w:w="3631" w:type="dxa"/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11111" w:type="dxa"/>
            <w:gridSpan w:val="6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</w:p>
        </w:tc>
      </w:tr>
      <w:tr w:rsidR="006D143B" w:rsidRPr="00196285" w:rsidTr="00554A1A">
        <w:trPr>
          <w:trHeight w:val="1783"/>
        </w:trPr>
        <w:tc>
          <w:tcPr>
            <w:tcW w:w="3631" w:type="dxa"/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1111" w:type="dxa"/>
            <w:gridSpan w:val="6"/>
            <w:vAlign w:val="center"/>
          </w:tcPr>
          <w:p w:rsidR="006D143B" w:rsidRPr="00196285" w:rsidRDefault="006D143B" w:rsidP="00554A1A">
            <w:pPr>
              <w:jc w:val="both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 xml:space="preserve">-обеспечение благоприятных условий устойчивого роста для привлечения инвестиций </w:t>
            </w:r>
            <w:proofErr w:type="gramStart"/>
            <w:r w:rsidRPr="00196285">
              <w:rPr>
                <w:sz w:val="24"/>
                <w:szCs w:val="24"/>
              </w:rPr>
              <w:t>в</w:t>
            </w:r>
            <w:proofErr w:type="gramEnd"/>
            <w:r w:rsidRPr="00196285">
              <w:rPr>
                <w:sz w:val="24"/>
                <w:szCs w:val="24"/>
              </w:rPr>
              <w:t xml:space="preserve"> </w:t>
            </w:r>
            <w:proofErr w:type="gramStart"/>
            <w:r w:rsidRPr="00196285">
              <w:rPr>
                <w:sz w:val="24"/>
                <w:szCs w:val="24"/>
              </w:rPr>
              <w:t>Володарский</w:t>
            </w:r>
            <w:proofErr w:type="gramEnd"/>
            <w:r w:rsidRPr="00196285">
              <w:rPr>
                <w:sz w:val="24"/>
                <w:szCs w:val="24"/>
              </w:rPr>
              <w:t xml:space="preserve"> район;</w:t>
            </w:r>
          </w:p>
          <w:p w:rsidR="006D143B" w:rsidRPr="00196285" w:rsidRDefault="006D143B" w:rsidP="00554A1A">
            <w:pPr>
              <w:jc w:val="both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-подготовка предложений по устранению неоправданного экономического и административного давления на малый бизнес;</w:t>
            </w:r>
          </w:p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c>
          <w:tcPr>
            <w:tcW w:w="3631" w:type="dxa"/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1111" w:type="dxa"/>
            <w:gridSpan w:val="6"/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2015-2017 гг.</w:t>
            </w:r>
          </w:p>
        </w:tc>
      </w:tr>
      <w:tr w:rsidR="006D143B" w:rsidRPr="00196285" w:rsidTr="00554A1A">
        <w:tc>
          <w:tcPr>
            <w:tcW w:w="3631" w:type="dxa"/>
            <w:vMerge w:val="restart"/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по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>годам реализации и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главным      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>бюджетных средств,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годам:</w:t>
            </w:r>
          </w:p>
        </w:tc>
        <w:tc>
          <w:tcPr>
            <w:tcW w:w="1785" w:type="dxa"/>
            <w:vMerge w:val="restart"/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распорядитель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6D143B" w:rsidRPr="00196285" w:rsidTr="00554A1A">
        <w:tc>
          <w:tcPr>
            <w:tcW w:w="3631" w:type="dxa"/>
            <w:vMerge/>
            <w:vAlign w:val="center"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vAlign w:val="center"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08" w:type="dxa"/>
            <w:tcBorders>
              <w:left w:val="single" w:sz="4" w:space="0" w:color="auto"/>
            </w:tcBorders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D143B" w:rsidRPr="00196285" w:rsidTr="00554A1A">
        <w:tc>
          <w:tcPr>
            <w:tcW w:w="3631" w:type="dxa"/>
            <w:vMerge/>
            <w:vAlign w:val="center"/>
          </w:tcPr>
          <w:p w:rsidR="006D143B" w:rsidRPr="00196285" w:rsidRDefault="006D143B" w:rsidP="00554A1A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8" w:type="dxa"/>
            <w:tcBorders>
              <w:left w:val="single" w:sz="4" w:space="0" w:color="auto"/>
            </w:tcBorders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D143B" w:rsidRPr="00196285" w:rsidTr="00554A1A">
        <w:tc>
          <w:tcPr>
            <w:tcW w:w="3631" w:type="dxa"/>
            <w:vMerge/>
            <w:vAlign w:val="center"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Финансово-экономическое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администрации МО «Володарский район»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 районного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8" w:type="dxa"/>
            <w:tcBorders>
              <w:left w:val="single" w:sz="4" w:space="0" w:color="auto"/>
            </w:tcBorders>
            <w:vAlign w:val="center"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6D143B" w:rsidRDefault="006D143B" w:rsidP="006D143B">
      <w:pPr>
        <w:ind w:firstLine="567"/>
      </w:pPr>
    </w:p>
    <w:p w:rsidR="00554A1A" w:rsidRDefault="00554A1A" w:rsidP="006D143B">
      <w:pPr>
        <w:ind w:firstLine="567"/>
      </w:pPr>
    </w:p>
    <w:p w:rsidR="00554A1A" w:rsidRDefault="00554A1A" w:rsidP="006D143B">
      <w:pPr>
        <w:ind w:firstLine="567"/>
      </w:pPr>
    </w:p>
    <w:p w:rsidR="00554A1A" w:rsidRPr="004A2D8D" w:rsidRDefault="00554A1A" w:rsidP="006D143B">
      <w:pPr>
        <w:ind w:firstLine="567"/>
        <w:rPr>
          <w:sz w:val="28"/>
          <w:szCs w:val="28"/>
        </w:rPr>
        <w:sectPr w:rsidR="00554A1A" w:rsidRPr="004A2D8D" w:rsidSect="006D143B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  <w:r w:rsidRPr="004A2D8D">
        <w:rPr>
          <w:sz w:val="28"/>
          <w:szCs w:val="28"/>
        </w:rPr>
        <w:tab/>
      </w:r>
      <w:r w:rsidR="004A2D8D">
        <w:rPr>
          <w:sz w:val="28"/>
          <w:szCs w:val="28"/>
        </w:rPr>
        <w:tab/>
      </w:r>
    </w:p>
    <w:p w:rsidR="006D143B" w:rsidRPr="00196285" w:rsidRDefault="006D143B" w:rsidP="006D143B">
      <w:pPr>
        <w:adjustRightInd w:val="0"/>
        <w:jc w:val="center"/>
        <w:rPr>
          <w:rFonts w:eastAsia="SimSun"/>
          <w:b/>
          <w:sz w:val="24"/>
          <w:szCs w:val="24"/>
          <w:lang w:eastAsia="zh-CN"/>
        </w:rPr>
      </w:pPr>
      <w:r w:rsidRPr="00196285">
        <w:rPr>
          <w:rFonts w:eastAsia="SimSun"/>
          <w:b/>
          <w:sz w:val="24"/>
          <w:szCs w:val="24"/>
          <w:lang w:eastAsia="zh-CN"/>
        </w:rPr>
        <w:lastRenderedPageBreak/>
        <w:t xml:space="preserve">Раздел 1. Характеристика и анализ </w:t>
      </w:r>
      <w:r w:rsidR="00554A1A">
        <w:rPr>
          <w:rFonts w:eastAsia="SimSun"/>
          <w:b/>
          <w:sz w:val="24"/>
          <w:szCs w:val="24"/>
          <w:lang w:eastAsia="zh-CN"/>
        </w:rPr>
        <w:t>т</w:t>
      </w:r>
      <w:r w:rsidRPr="00196285">
        <w:rPr>
          <w:rFonts w:eastAsia="SimSun"/>
          <w:b/>
          <w:sz w:val="24"/>
          <w:szCs w:val="24"/>
          <w:lang w:eastAsia="zh-CN"/>
        </w:rPr>
        <w:t>екущего состояния инвестиционной деятельности в муниципальном образовании «Володарский район»</w:t>
      </w:r>
    </w:p>
    <w:p w:rsidR="006D143B" w:rsidRPr="00196285" w:rsidRDefault="006D143B" w:rsidP="006D143B">
      <w:pPr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</w:p>
    <w:p w:rsidR="006D143B" w:rsidRPr="00196285" w:rsidRDefault="006D143B" w:rsidP="006D143B">
      <w:pPr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196285">
        <w:rPr>
          <w:rFonts w:eastAsia="SimSun"/>
          <w:sz w:val="24"/>
          <w:szCs w:val="24"/>
          <w:lang w:eastAsia="zh-CN"/>
        </w:rPr>
        <w:t xml:space="preserve">Важнейшим направлением деятельности администрации муниципального образования «Володарский район» является стимулирование процесса привлечения инвестиций, создание благоприятного инвестиционного климата в районе. </w:t>
      </w:r>
    </w:p>
    <w:p w:rsidR="006D143B" w:rsidRPr="00196285" w:rsidRDefault="006D143B" w:rsidP="006D143B">
      <w:pPr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196285">
        <w:rPr>
          <w:rFonts w:eastAsia="SimSun"/>
          <w:sz w:val="24"/>
          <w:szCs w:val="24"/>
          <w:lang w:eastAsia="zh-CN"/>
        </w:rPr>
        <w:t xml:space="preserve"> </w:t>
      </w:r>
      <w:proofErr w:type="gramStart"/>
      <w:r w:rsidRPr="00196285">
        <w:rPr>
          <w:rFonts w:eastAsia="SimSun"/>
          <w:sz w:val="24"/>
          <w:szCs w:val="24"/>
          <w:lang w:eastAsia="zh-CN"/>
        </w:rPr>
        <w:t xml:space="preserve">Сегодня необходимо оказывать поддержку инвесторам, в том числе субъектам малого и среднего  бизнеса, создавая благоприятные условия для реализации проектов и предложений, способствующих повышению экономического потенциала района, развитию его инфраструктуры и  инвестиционной привлекательности, что будет способствовать привлечению инвесторов для реализации планируемых приоритетных инвестиционных проектов, созданию дополнительных рабочих мест, увеличению поступлений доходов в бюджет района. </w:t>
      </w:r>
      <w:proofErr w:type="gramEnd"/>
    </w:p>
    <w:p w:rsidR="006D143B" w:rsidRPr="00196285" w:rsidRDefault="006D143B" w:rsidP="006D143B">
      <w:pPr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196285">
        <w:rPr>
          <w:rFonts w:eastAsia="SimSun"/>
          <w:sz w:val="24"/>
          <w:szCs w:val="24"/>
          <w:lang w:eastAsia="zh-CN"/>
        </w:rPr>
        <w:t>В инвестиционной политике района приоритетными направлениями в работе являются развитие существующих обрабатывающих производств и сельскохозяйственных предприятий, создание комфортной среды обитания, повышение качества социальной инфраструктуры  муниципального образования, развитие  туризма.</w:t>
      </w:r>
    </w:p>
    <w:p w:rsidR="006D143B" w:rsidRPr="00196285" w:rsidRDefault="006D143B" w:rsidP="006D143B">
      <w:pPr>
        <w:tabs>
          <w:tab w:val="left" w:pos="9355"/>
          <w:tab w:val="left" w:pos="10206"/>
        </w:tabs>
        <w:ind w:firstLine="709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Общий объем инвестиций в основной капитал в 2013 году составил 48,988 млн. рублей, темп к уровню 2012 года – 30,80 %. В 2014 году данное положение планируется поправить до 58,86 млн. рублей, что составляет 115,2 % к прошлому году, за счет развития собственного производства некоторых крупных предприятий нашего района.</w:t>
      </w:r>
    </w:p>
    <w:p w:rsidR="006D143B" w:rsidRPr="00196285" w:rsidRDefault="006D143B" w:rsidP="006D143B">
      <w:pPr>
        <w:tabs>
          <w:tab w:val="left" w:pos="9355"/>
          <w:tab w:val="left" w:pos="10206"/>
        </w:tabs>
        <w:ind w:firstLine="709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На плановый период 2015-2017 г.г. этот показатель составит соответственно: 2015- 68,36  млн. рублей, 2016 – 75,22 млн. рублей, 2017- 81,91 млн</w:t>
      </w:r>
      <w:proofErr w:type="gramStart"/>
      <w:r w:rsidRPr="00196285">
        <w:rPr>
          <w:sz w:val="24"/>
          <w:szCs w:val="24"/>
        </w:rPr>
        <w:t>.р</w:t>
      </w:r>
      <w:proofErr w:type="gramEnd"/>
      <w:r w:rsidRPr="00196285">
        <w:rPr>
          <w:sz w:val="24"/>
          <w:szCs w:val="24"/>
        </w:rPr>
        <w:t>ублей.</w:t>
      </w:r>
    </w:p>
    <w:p w:rsidR="006D143B" w:rsidRPr="00196285" w:rsidRDefault="006D143B" w:rsidP="006D143B">
      <w:pPr>
        <w:ind w:firstLine="709"/>
        <w:jc w:val="both"/>
        <w:rPr>
          <w:sz w:val="24"/>
          <w:szCs w:val="24"/>
        </w:rPr>
      </w:pPr>
      <w:r w:rsidRPr="00196285">
        <w:rPr>
          <w:sz w:val="24"/>
          <w:szCs w:val="24"/>
        </w:rPr>
        <w:t xml:space="preserve">Такой рост показателя в 2015-2017 г.г. будет обеспечен за счет реализации новых инвестиционных проектов, таких как организация комплекса по разведению КРС и переработке мяса в с. Тумак, ориентировочная стоимость проекта - 20 млн. рублей, создание производства по переработке камыша и производству альтернативного топлива в </w:t>
      </w:r>
      <w:proofErr w:type="spellStart"/>
      <w:r w:rsidRPr="00196285">
        <w:rPr>
          <w:sz w:val="24"/>
          <w:szCs w:val="24"/>
        </w:rPr>
        <w:t>с</w:t>
      </w:r>
      <w:proofErr w:type="gramStart"/>
      <w:r w:rsidRPr="00196285">
        <w:rPr>
          <w:sz w:val="24"/>
          <w:szCs w:val="24"/>
        </w:rPr>
        <w:t>.М</w:t>
      </w:r>
      <w:proofErr w:type="gramEnd"/>
      <w:r w:rsidRPr="00196285">
        <w:rPr>
          <w:sz w:val="24"/>
          <w:szCs w:val="24"/>
        </w:rPr>
        <w:t>арфино</w:t>
      </w:r>
      <w:proofErr w:type="spellEnd"/>
      <w:r w:rsidRPr="00196285">
        <w:rPr>
          <w:sz w:val="24"/>
          <w:szCs w:val="24"/>
        </w:rPr>
        <w:t xml:space="preserve"> и с.Тишково, ориентировочная стоимость проекта примерно 50 млн. рублей, разведение рыб осетровых пород </w:t>
      </w:r>
      <w:proofErr w:type="gramStart"/>
      <w:r w:rsidRPr="00196285">
        <w:rPr>
          <w:sz w:val="24"/>
          <w:szCs w:val="24"/>
        </w:rPr>
        <w:t>в</w:t>
      </w:r>
      <w:proofErr w:type="gramEnd"/>
      <w:r w:rsidRPr="00196285">
        <w:rPr>
          <w:sz w:val="24"/>
          <w:szCs w:val="24"/>
        </w:rPr>
        <w:t xml:space="preserve"> </w:t>
      </w:r>
      <w:proofErr w:type="gramStart"/>
      <w:r w:rsidRPr="00196285">
        <w:rPr>
          <w:sz w:val="24"/>
          <w:szCs w:val="24"/>
        </w:rPr>
        <w:t>с</w:t>
      </w:r>
      <w:proofErr w:type="gramEnd"/>
      <w:r w:rsidRPr="00196285">
        <w:rPr>
          <w:sz w:val="24"/>
          <w:szCs w:val="24"/>
        </w:rPr>
        <w:t xml:space="preserve">. Новинка, эксплуатация межмуниципальных объектов утилизации (захоронения) твердых бытовых отходов,  за счет комплексного освоение территории острова </w:t>
      </w:r>
      <w:proofErr w:type="spellStart"/>
      <w:r w:rsidRPr="00196285">
        <w:rPr>
          <w:sz w:val="24"/>
          <w:szCs w:val="24"/>
        </w:rPr>
        <w:t>Садковка</w:t>
      </w:r>
      <w:proofErr w:type="spellEnd"/>
      <w:r w:rsidRPr="00196285">
        <w:rPr>
          <w:sz w:val="24"/>
          <w:szCs w:val="24"/>
        </w:rPr>
        <w:t xml:space="preserve">, </w:t>
      </w:r>
      <w:proofErr w:type="spellStart"/>
      <w:r w:rsidRPr="00196285">
        <w:rPr>
          <w:sz w:val="24"/>
          <w:szCs w:val="24"/>
        </w:rPr>
        <w:t>мкр</w:t>
      </w:r>
      <w:proofErr w:type="spellEnd"/>
      <w:r w:rsidRPr="00196285">
        <w:rPr>
          <w:sz w:val="24"/>
          <w:szCs w:val="24"/>
        </w:rPr>
        <w:t xml:space="preserve">. с. </w:t>
      </w:r>
      <w:proofErr w:type="spellStart"/>
      <w:r w:rsidRPr="00196285">
        <w:rPr>
          <w:sz w:val="24"/>
          <w:szCs w:val="24"/>
        </w:rPr>
        <w:t>Султановка</w:t>
      </w:r>
      <w:proofErr w:type="spellEnd"/>
      <w:r w:rsidRPr="00196285">
        <w:rPr>
          <w:sz w:val="24"/>
          <w:szCs w:val="24"/>
        </w:rPr>
        <w:t>, а именно: строительство жилых микрорайонов, обеспечение их инфраструктурой, а также в результате реализации мероприятий ряда целевых программ, действующих на территории Володарского района.</w:t>
      </w:r>
    </w:p>
    <w:p w:rsidR="006D143B" w:rsidRPr="00196285" w:rsidRDefault="006D143B" w:rsidP="006D143B">
      <w:pPr>
        <w:ind w:firstLine="709"/>
        <w:jc w:val="both"/>
        <w:rPr>
          <w:sz w:val="24"/>
          <w:szCs w:val="24"/>
        </w:rPr>
      </w:pPr>
      <w:r w:rsidRPr="00196285">
        <w:rPr>
          <w:sz w:val="24"/>
          <w:szCs w:val="24"/>
        </w:rPr>
        <w:t xml:space="preserve">Безусловно, рост инвестиций происходит благодаря удобному географическому положению района, развитой системе межрегиональных связей, наличию свободных площадей производственных предприятий,  также к реализации инвестиционной политики на территории района будут активно привлекаться финансово-кредитные, консалтинговые и другие организации. </w:t>
      </w:r>
    </w:p>
    <w:p w:rsidR="006D143B" w:rsidRPr="00196285" w:rsidRDefault="006D143B" w:rsidP="006D143B">
      <w:pPr>
        <w:ind w:firstLine="709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Кроме того, в 2015-2017 г.г. ожидается, что на рост объема инвестиций повлияет реализация таких программ как:</w:t>
      </w:r>
    </w:p>
    <w:p w:rsidR="006D143B" w:rsidRPr="00196285" w:rsidRDefault="006D143B" w:rsidP="006D143B">
      <w:pPr>
        <w:ind w:firstLine="709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1. «Развитие дорожного хозяйства в Володарском районе Астраханской области»;</w:t>
      </w:r>
    </w:p>
    <w:p w:rsidR="006D143B" w:rsidRPr="00196285" w:rsidRDefault="006D143B" w:rsidP="006D143B">
      <w:pPr>
        <w:ind w:firstLine="709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2.«Переселение граждан из аварийного жилищного фонда».</w:t>
      </w:r>
    </w:p>
    <w:p w:rsidR="006D143B" w:rsidRPr="00196285" w:rsidRDefault="006D143B" w:rsidP="006D143B">
      <w:pPr>
        <w:ind w:firstLine="709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На 2015-2017 годы планируется продолжить реализация следующих инвестиционных проектов:</w:t>
      </w:r>
    </w:p>
    <w:p w:rsidR="006D143B" w:rsidRPr="00196285" w:rsidRDefault="006D143B" w:rsidP="006D143B">
      <w:pPr>
        <w:ind w:firstLine="709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-Развитие прудового хозяйства разведения осетровых пород на базе ООО «Актау», примерная  стоимость проекта составляет 20 млн. рублей, которые планируется освоить за 2014-2018 годы.</w:t>
      </w:r>
    </w:p>
    <w:p w:rsidR="006D143B" w:rsidRPr="00196285" w:rsidRDefault="006D143B" w:rsidP="006D143B">
      <w:pPr>
        <w:ind w:firstLine="709"/>
        <w:jc w:val="both"/>
        <w:rPr>
          <w:sz w:val="24"/>
          <w:szCs w:val="24"/>
        </w:rPr>
      </w:pPr>
      <w:r w:rsidRPr="00196285">
        <w:rPr>
          <w:sz w:val="24"/>
          <w:szCs w:val="24"/>
        </w:rPr>
        <w:t xml:space="preserve">-Выращивание осетровых пород в КФХ </w:t>
      </w:r>
      <w:proofErr w:type="spellStart"/>
      <w:r w:rsidRPr="00196285">
        <w:rPr>
          <w:sz w:val="24"/>
          <w:szCs w:val="24"/>
        </w:rPr>
        <w:t>Батаев</w:t>
      </w:r>
      <w:proofErr w:type="spellEnd"/>
      <w:r w:rsidRPr="00196285">
        <w:rPr>
          <w:sz w:val="24"/>
          <w:szCs w:val="24"/>
        </w:rPr>
        <w:t>, примерная  стоимость проекта составляет 40 млн. рублей, которые планируется освоить за 2014-2017 годы.</w:t>
      </w:r>
    </w:p>
    <w:p w:rsidR="006D143B" w:rsidRPr="00196285" w:rsidRDefault="006D143B" w:rsidP="006D143B">
      <w:pPr>
        <w:ind w:firstLine="709"/>
        <w:jc w:val="both"/>
        <w:rPr>
          <w:sz w:val="24"/>
          <w:szCs w:val="24"/>
        </w:rPr>
      </w:pPr>
      <w:r w:rsidRPr="00196285">
        <w:rPr>
          <w:sz w:val="24"/>
          <w:szCs w:val="24"/>
        </w:rPr>
        <w:t xml:space="preserve">- Развитие тепличного хозяйства на базе ООО «Русский </w:t>
      </w:r>
      <w:proofErr w:type="spellStart"/>
      <w:r w:rsidRPr="00196285">
        <w:rPr>
          <w:sz w:val="24"/>
          <w:szCs w:val="24"/>
        </w:rPr>
        <w:t>стиль-Просет</w:t>
      </w:r>
      <w:proofErr w:type="spellEnd"/>
      <w:r w:rsidRPr="00196285">
        <w:rPr>
          <w:sz w:val="24"/>
          <w:szCs w:val="24"/>
        </w:rPr>
        <w:t xml:space="preserve"> Дельта» с привлечением иностранной рабочей силы и открытием новых рабочих мест, стоимость проекта – 30 млн. рублей, период реализации проекта 2014-2018 годы.</w:t>
      </w:r>
    </w:p>
    <w:p w:rsidR="006D143B" w:rsidRPr="00196285" w:rsidRDefault="006D143B" w:rsidP="006D143B">
      <w:pPr>
        <w:adjustRightInd w:val="0"/>
        <w:ind w:firstLine="540"/>
        <w:jc w:val="both"/>
        <w:rPr>
          <w:sz w:val="24"/>
          <w:szCs w:val="24"/>
        </w:rPr>
      </w:pPr>
      <w:r w:rsidRPr="00196285">
        <w:rPr>
          <w:sz w:val="24"/>
          <w:szCs w:val="24"/>
        </w:rPr>
        <w:lastRenderedPageBreak/>
        <w:t>Динамика инвестиций на 2015 – 2017 годы муниципального образования «Володарский район» будет выглядеть следующим образом:</w:t>
      </w:r>
    </w:p>
    <w:p w:rsidR="006D143B" w:rsidRPr="00196285" w:rsidRDefault="006D143B" w:rsidP="006D143B">
      <w:pPr>
        <w:tabs>
          <w:tab w:val="left" w:pos="945"/>
        </w:tabs>
        <w:rPr>
          <w:sz w:val="24"/>
          <w:szCs w:val="24"/>
        </w:rPr>
      </w:pPr>
      <w:r w:rsidRPr="00196285">
        <w:rPr>
          <w:sz w:val="24"/>
          <w:szCs w:val="24"/>
        </w:rPr>
        <w:tab/>
      </w:r>
    </w:p>
    <w:tbl>
      <w:tblPr>
        <w:tblW w:w="9227" w:type="dxa"/>
        <w:jc w:val="center"/>
        <w:tblInd w:w="103" w:type="dxa"/>
        <w:tblLook w:val="04A0"/>
      </w:tblPr>
      <w:tblGrid>
        <w:gridCol w:w="2068"/>
        <w:gridCol w:w="2409"/>
        <w:gridCol w:w="1624"/>
        <w:gridCol w:w="1701"/>
        <w:gridCol w:w="1425"/>
      </w:tblGrid>
      <w:tr w:rsidR="006D143B" w:rsidRPr="00196285" w:rsidTr="00554A1A">
        <w:trPr>
          <w:trHeight w:val="315"/>
          <w:jc w:val="center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ИНВЕСТИЦИИ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Единица измерения 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Года</w:t>
            </w:r>
          </w:p>
        </w:tc>
      </w:tr>
      <w:tr w:rsidR="006D143B" w:rsidRPr="00196285" w:rsidTr="00554A1A">
        <w:trPr>
          <w:trHeight w:val="315"/>
          <w:jc w:val="center"/>
        </w:trPr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 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2016 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2017 </w:t>
            </w:r>
          </w:p>
        </w:tc>
      </w:tr>
      <w:tr w:rsidR="006D143B" w:rsidRPr="00196285" w:rsidTr="00554A1A">
        <w:trPr>
          <w:trHeight w:val="315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млн</w:t>
            </w:r>
            <w:proofErr w:type="gramStart"/>
            <w:r w:rsidRPr="00196285">
              <w:rPr>
                <w:sz w:val="24"/>
                <w:szCs w:val="24"/>
              </w:rPr>
              <w:t>.р</w:t>
            </w:r>
            <w:proofErr w:type="gramEnd"/>
            <w:r w:rsidRPr="00196285">
              <w:rPr>
                <w:sz w:val="24"/>
                <w:szCs w:val="24"/>
              </w:rPr>
              <w:t>уб.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68,36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75,22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81,91</w:t>
            </w:r>
          </w:p>
        </w:tc>
      </w:tr>
      <w:tr w:rsidR="006D143B" w:rsidRPr="00196285" w:rsidTr="00554A1A">
        <w:trPr>
          <w:trHeight w:val="765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ind w:firstLineChars="200" w:firstLine="480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темп роста в сопоставимых ценах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proofErr w:type="gramStart"/>
            <w:r w:rsidRPr="00196285">
              <w:rPr>
                <w:sz w:val="24"/>
                <w:szCs w:val="24"/>
              </w:rPr>
              <w:t>в</w:t>
            </w:r>
            <w:proofErr w:type="gramEnd"/>
            <w:r w:rsidRPr="00196285">
              <w:rPr>
                <w:sz w:val="24"/>
                <w:szCs w:val="24"/>
              </w:rPr>
              <w:t xml:space="preserve"> % </w:t>
            </w:r>
            <w:proofErr w:type="gramStart"/>
            <w:r w:rsidRPr="00196285">
              <w:rPr>
                <w:sz w:val="24"/>
                <w:szCs w:val="24"/>
              </w:rPr>
              <w:t>к</w:t>
            </w:r>
            <w:proofErr w:type="gramEnd"/>
            <w:r w:rsidRPr="00196285">
              <w:rPr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104,50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104,00</w:t>
            </w:r>
          </w:p>
        </w:tc>
      </w:tr>
      <w:tr w:rsidR="006D143B" w:rsidRPr="00196285" w:rsidTr="00554A1A">
        <w:trPr>
          <w:trHeight w:val="315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ind w:firstLineChars="200" w:firstLine="480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индекс-дефлятор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105,10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105,30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104,70</w:t>
            </w:r>
          </w:p>
        </w:tc>
      </w:tr>
      <w:tr w:rsidR="006D143B" w:rsidRPr="00196285" w:rsidTr="00554A1A">
        <w:trPr>
          <w:trHeight w:val="315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Объем работ, выполненных по виду деятельности "строительство"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млн</w:t>
            </w:r>
            <w:proofErr w:type="gramStart"/>
            <w:r w:rsidRPr="00196285">
              <w:rPr>
                <w:sz w:val="24"/>
                <w:szCs w:val="24"/>
              </w:rPr>
              <w:t>.р</w:t>
            </w:r>
            <w:proofErr w:type="gramEnd"/>
            <w:r w:rsidRPr="00196285">
              <w:rPr>
                <w:sz w:val="24"/>
                <w:szCs w:val="24"/>
              </w:rPr>
              <w:t>уб.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220,59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233,09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246,55</w:t>
            </w:r>
          </w:p>
        </w:tc>
      </w:tr>
      <w:tr w:rsidR="006D143B" w:rsidRPr="00196285" w:rsidTr="00554A1A">
        <w:trPr>
          <w:trHeight w:val="765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ind w:firstLineChars="200" w:firstLine="480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темп роста в сопоставимых ценах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proofErr w:type="gramStart"/>
            <w:r w:rsidRPr="00196285">
              <w:rPr>
                <w:sz w:val="24"/>
                <w:szCs w:val="24"/>
              </w:rPr>
              <w:t>в</w:t>
            </w:r>
            <w:proofErr w:type="gramEnd"/>
            <w:r w:rsidRPr="00196285">
              <w:rPr>
                <w:sz w:val="24"/>
                <w:szCs w:val="24"/>
              </w:rPr>
              <w:t xml:space="preserve"> % </w:t>
            </w:r>
            <w:proofErr w:type="gramStart"/>
            <w:r w:rsidRPr="00196285">
              <w:rPr>
                <w:sz w:val="24"/>
                <w:szCs w:val="24"/>
              </w:rPr>
              <w:t>к</w:t>
            </w:r>
            <w:proofErr w:type="gramEnd"/>
            <w:r w:rsidRPr="00196285">
              <w:rPr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101,70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102,00</w:t>
            </w:r>
          </w:p>
        </w:tc>
      </w:tr>
      <w:tr w:rsidR="006D143B" w:rsidRPr="00196285" w:rsidTr="00554A1A">
        <w:trPr>
          <w:trHeight w:val="315"/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ind w:firstLineChars="200" w:firstLine="480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индекс-дефлятор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43B" w:rsidRPr="00196285" w:rsidRDefault="006D143B" w:rsidP="00554A1A">
            <w:pPr>
              <w:jc w:val="center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103,90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103,90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43B" w:rsidRPr="00196285" w:rsidRDefault="006D143B" w:rsidP="00554A1A">
            <w:pPr>
              <w:jc w:val="right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103,70</w:t>
            </w:r>
          </w:p>
        </w:tc>
      </w:tr>
    </w:tbl>
    <w:p w:rsidR="006D143B" w:rsidRPr="00196285" w:rsidRDefault="006D143B" w:rsidP="006D143B">
      <w:pPr>
        <w:ind w:firstLine="709"/>
        <w:jc w:val="both"/>
        <w:rPr>
          <w:sz w:val="24"/>
          <w:szCs w:val="24"/>
        </w:rPr>
      </w:pPr>
    </w:p>
    <w:p w:rsidR="006D143B" w:rsidRPr="00196285" w:rsidRDefault="006D143B" w:rsidP="006D143B">
      <w:pPr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196285">
        <w:rPr>
          <w:rFonts w:eastAsia="SimSun"/>
          <w:sz w:val="24"/>
          <w:szCs w:val="24"/>
          <w:lang w:eastAsia="zh-CN"/>
        </w:rPr>
        <w:t>В целях эффективного развития экономики муниципального образования, привлечения инвестиций и продвижения продукции предприятий, расположенных на территории муниципального образования «Володарский район», администрация муниципального образования «Володарский район»  разработала инвестиционный портал района.</w:t>
      </w:r>
    </w:p>
    <w:p w:rsidR="006D143B" w:rsidRPr="00196285" w:rsidRDefault="006D143B" w:rsidP="006D143B">
      <w:pPr>
        <w:ind w:firstLine="708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Данный портал муниципального образования «Володарский район» содержит  следующие разделы:-  «О Володарском районе»;  «Инвестиционные предложения»</w:t>
      </w:r>
      <w:proofErr w:type="gramStart"/>
      <w:r w:rsidRPr="00196285">
        <w:rPr>
          <w:sz w:val="24"/>
          <w:szCs w:val="24"/>
        </w:rPr>
        <w:t>;«</w:t>
      </w:r>
      <w:proofErr w:type="gramEnd"/>
      <w:r w:rsidRPr="00196285">
        <w:rPr>
          <w:sz w:val="24"/>
          <w:szCs w:val="24"/>
        </w:rPr>
        <w:t>В помощь инвестору»;«В помощь предпринимателю».Данные разделы содержат всю информацию, необходимую любому инвестору.</w:t>
      </w:r>
    </w:p>
    <w:p w:rsidR="006D143B" w:rsidRPr="00196285" w:rsidRDefault="006D143B" w:rsidP="006D143B">
      <w:pPr>
        <w:ind w:firstLine="708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На территории Володарского района существует  муниципальная   поддержка   инвестиционной   деятельности  субъектам, осуществляющие инвестиционные проекты. Целями и задачами Положения об инвестиционной муниципальной поддержке  являются:</w:t>
      </w:r>
    </w:p>
    <w:p w:rsidR="006D143B" w:rsidRPr="00196285" w:rsidRDefault="006D143B" w:rsidP="006D143B">
      <w:pPr>
        <w:jc w:val="both"/>
        <w:rPr>
          <w:sz w:val="24"/>
          <w:szCs w:val="24"/>
        </w:rPr>
      </w:pPr>
      <w:r w:rsidRPr="00196285">
        <w:rPr>
          <w:sz w:val="24"/>
          <w:szCs w:val="24"/>
        </w:rPr>
        <w:t xml:space="preserve"> - повышение  инвестиционной  активности на территории  муниципального  района;</w:t>
      </w:r>
    </w:p>
    <w:p w:rsidR="006D143B" w:rsidRPr="00196285" w:rsidRDefault="006D143B" w:rsidP="006D143B">
      <w:pPr>
        <w:jc w:val="both"/>
        <w:rPr>
          <w:sz w:val="24"/>
          <w:szCs w:val="24"/>
        </w:rPr>
      </w:pPr>
      <w:r w:rsidRPr="00196285">
        <w:rPr>
          <w:sz w:val="24"/>
          <w:szCs w:val="24"/>
        </w:rPr>
        <w:t xml:space="preserve"> -  создание благоприятных условий для обеспечения защиты прав, интересов и имущества участников  инвестиционной   деятельности;</w:t>
      </w:r>
    </w:p>
    <w:p w:rsidR="006D143B" w:rsidRPr="00196285" w:rsidRDefault="006D143B" w:rsidP="006D143B">
      <w:pPr>
        <w:jc w:val="both"/>
        <w:rPr>
          <w:sz w:val="24"/>
          <w:szCs w:val="24"/>
        </w:rPr>
      </w:pPr>
      <w:r w:rsidRPr="00196285">
        <w:rPr>
          <w:sz w:val="24"/>
          <w:szCs w:val="24"/>
        </w:rPr>
        <w:t>- увеличение налогооблагаемой базы и формирование новых источников налоговых платежей;</w:t>
      </w:r>
    </w:p>
    <w:p w:rsidR="006D143B" w:rsidRPr="00196285" w:rsidRDefault="006D143B" w:rsidP="006D143B">
      <w:pPr>
        <w:jc w:val="both"/>
        <w:rPr>
          <w:sz w:val="24"/>
          <w:szCs w:val="24"/>
        </w:rPr>
      </w:pPr>
      <w:r w:rsidRPr="00196285">
        <w:rPr>
          <w:sz w:val="24"/>
          <w:szCs w:val="24"/>
        </w:rPr>
        <w:t>- сохранение и образование новых рабочих мест на территории муниципального района;</w:t>
      </w:r>
    </w:p>
    <w:p w:rsidR="006D143B" w:rsidRPr="00196285" w:rsidRDefault="006D143B" w:rsidP="006D143B">
      <w:pPr>
        <w:jc w:val="both"/>
        <w:rPr>
          <w:sz w:val="24"/>
          <w:szCs w:val="24"/>
        </w:rPr>
      </w:pPr>
      <w:r w:rsidRPr="00196285">
        <w:rPr>
          <w:sz w:val="24"/>
          <w:szCs w:val="24"/>
        </w:rPr>
        <w:t xml:space="preserve"> - снижение рисков при инвестировании в реальный сектор экономики на территории муниципального района;</w:t>
      </w:r>
    </w:p>
    <w:p w:rsidR="006D143B" w:rsidRPr="00196285" w:rsidRDefault="006D143B" w:rsidP="006D143B">
      <w:pPr>
        <w:jc w:val="both"/>
        <w:rPr>
          <w:sz w:val="24"/>
          <w:szCs w:val="24"/>
        </w:rPr>
      </w:pPr>
      <w:r w:rsidRPr="00196285">
        <w:rPr>
          <w:sz w:val="24"/>
          <w:szCs w:val="24"/>
        </w:rPr>
        <w:t xml:space="preserve"> - поддержание благоприятной экологической обстановки;</w:t>
      </w:r>
    </w:p>
    <w:p w:rsidR="006D143B" w:rsidRPr="00196285" w:rsidRDefault="006D143B" w:rsidP="006D143B">
      <w:pPr>
        <w:jc w:val="both"/>
        <w:rPr>
          <w:sz w:val="24"/>
          <w:szCs w:val="24"/>
        </w:rPr>
      </w:pPr>
      <w:r w:rsidRPr="00196285">
        <w:rPr>
          <w:sz w:val="24"/>
          <w:szCs w:val="24"/>
        </w:rPr>
        <w:t>- совершенствование  муниципальной  нормативной правовой базы  инвестиционной   деятельности.</w:t>
      </w:r>
    </w:p>
    <w:p w:rsidR="006D143B" w:rsidRPr="00196285" w:rsidRDefault="006D143B" w:rsidP="006D143B">
      <w:pPr>
        <w:ind w:firstLine="709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Действует комиссия по инвестиционной деятельности на территории МО «Володарский район» при Главе МО «Володарский район». За 2014 год комиссией было проведено 7 заседаний по рассмотрению вопроса о реализации инвестиционных проектов, планируемых к реализации на территории МО «Володарский район» с участием инициаторов проектов.</w:t>
      </w:r>
    </w:p>
    <w:p w:rsidR="006D143B" w:rsidRPr="00196285" w:rsidRDefault="006D143B" w:rsidP="006D143B">
      <w:pPr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196285">
        <w:rPr>
          <w:rFonts w:eastAsia="SimSun"/>
          <w:sz w:val="24"/>
          <w:szCs w:val="24"/>
          <w:lang w:eastAsia="zh-CN"/>
        </w:rPr>
        <w:lastRenderedPageBreak/>
        <w:t xml:space="preserve">Настоящая подпрограмма представляет собой комплексный план действий по проведению последовательной и эффективной инвестиционной политики в Володарском районе, что будет способствовать увеличению объемов инвестиций в основной капитал, экономическому росту, повышению социальной стабильности. </w:t>
      </w:r>
    </w:p>
    <w:p w:rsidR="006D143B" w:rsidRPr="00196285" w:rsidRDefault="006D143B" w:rsidP="006D143B">
      <w:pPr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196285">
        <w:rPr>
          <w:rFonts w:eastAsia="SimSun"/>
          <w:sz w:val="24"/>
          <w:szCs w:val="24"/>
          <w:lang w:eastAsia="zh-CN"/>
        </w:rPr>
        <w:t>Формирование подпрограммы осуществляется с учетом сложившейся ситуации в экономике Володарского района.</w:t>
      </w:r>
    </w:p>
    <w:p w:rsidR="006D143B" w:rsidRPr="00196285" w:rsidRDefault="006D143B" w:rsidP="006D143B">
      <w:pPr>
        <w:adjustRightInd w:val="0"/>
        <w:jc w:val="both"/>
        <w:rPr>
          <w:rFonts w:eastAsia="SimSun"/>
          <w:sz w:val="24"/>
          <w:szCs w:val="24"/>
          <w:lang w:eastAsia="zh-CN"/>
        </w:rPr>
      </w:pPr>
    </w:p>
    <w:p w:rsidR="006D143B" w:rsidRPr="00196285" w:rsidRDefault="006D143B" w:rsidP="006D143B">
      <w:pPr>
        <w:adjustRightInd w:val="0"/>
        <w:jc w:val="center"/>
        <w:rPr>
          <w:rFonts w:eastAsia="SimSun"/>
          <w:b/>
          <w:sz w:val="24"/>
          <w:szCs w:val="24"/>
          <w:lang w:eastAsia="zh-CN"/>
        </w:rPr>
      </w:pPr>
      <w:r w:rsidRPr="00196285">
        <w:rPr>
          <w:rFonts w:eastAsia="SimSun"/>
          <w:b/>
          <w:sz w:val="24"/>
          <w:szCs w:val="24"/>
          <w:lang w:eastAsia="zh-CN"/>
        </w:rPr>
        <w:t xml:space="preserve">Раздел 2. Цели и задачи подпрограммы муниципальной программы, целевые показатели реализации подпрограммы муниципальной программы   </w:t>
      </w:r>
    </w:p>
    <w:p w:rsidR="006D143B" w:rsidRPr="00196285" w:rsidRDefault="006D143B" w:rsidP="006D143B">
      <w:pPr>
        <w:adjustRightInd w:val="0"/>
        <w:jc w:val="center"/>
        <w:rPr>
          <w:rFonts w:eastAsia="SimSun"/>
          <w:b/>
          <w:sz w:val="24"/>
          <w:szCs w:val="24"/>
          <w:lang w:eastAsia="zh-CN"/>
        </w:rPr>
      </w:pPr>
    </w:p>
    <w:p w:rsidR="006D143B" w:rsidRPr="00196285" w:rsidRDefault="006D143B" w:rsidP="006D143B">
      <w:pPr>
        <w:adjustRightInd w:val="0"/>
        <w:ind w:firstLine="540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Главной целью подпрограммы является формирование оптимальных условий для инвесторов и благоприятного инвестиционного климата, стимулирование привлечения инвестиций в экономику Володарского района в объемах и темпами, достаточными для обеспечения устойчивого экономического роста.</w:t>
      </w:r>
    </w:p>
    <w:p w:rsidR="006D143B" w:rsidRPr="00196285" w:rsidRDefault="006D143B" w:rsidP="006D143B">
      <w:pPr>
        <w:adjustRightInd w:val="0"/>
        <w:ind w:firstLine="567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Реализация подпрограммы направлена на решение следующих задач:</w:t>
      </w:r>
    </w:p>
    <w:p w:rsidR="006D143B" w:rsidRPr="00196285" w:rsidRDefault="006D143B" w:rsidP="006D143B">
      <w:pPr>
        <w:adjustRightInd w:val="0"/>
        <w:ind w:firstLine="540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1) улучшение инвестиционного климата, повышение инвестиционной активности на территории Володарского района;</w:t>
      </w:r>
    </w:p>
    <w:p w:rsidR="006D143B" w:rsidRPr="00196285" w:rsidRDefault="006D143B" w:rsidP="006D143B">
      <w:pPr>
        <w:adjustRightInd w:val="0"/>
        <w:ind w:firstLine="540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2) создание специализированной инфраструктуры, обеспечивающей инвестиционный процесс;</w:t>
      </w:r>
    </w:p>
    <w:p w:rsidR="006D143B" w:rsidRPr="00196285" w:rsidRDefault="006D143B" w:rsidP="006D143B">
      <w:pPr>
        <w:adjustRightInd w:val="0"/>
        <w:ind w:firstLine="540"/>
        <w:jc w:val="both"/>
        <w:rPr>
          <w:sz w:val="24"/>
          <w:szCs w:val="24"/>
        </w:rPr>
      </w:pPr>
      <w:r w:rsidRPr="00196285">
        <w:rPr>
          <w:sz w:val="24"/>
          <w:szCs w:val="24"/>
        </w:rPr>
        <w:t>3) создание информационной инфраструктуры инвестиционной деятельности, формирование и продвижение имиджа (бренда) Володарского района как района, благоприятного для осуществления инвестиционной деятельности;</w:t>
      </w:r>
    </w:p>
    <w:p w:rsidR="006D143B" w:rsidRPr="00196285" w:rsidRDefault="006D143B" w:rsidP="006D143B">
      <w:pPr>
        <w:adjustRightInd w:val="0"/>
        <w:ind w:firstLine="540"/>
        <w:jc w:val="both"/>
        <w:rPr>
          <w:sz w:val="24"/>
          <w:szCs w:val="24"/>
        </w:rPr>
      </w:pPr>
      <w:r w:rsidRPr="00196285">
        <w:rPr>
          <w:sz w:val="24"/>
          <w:szCs w:val="24"/>
        </w:rPr>
        <w:t xml:space="preserve">4) развитие и повышение </w:t>
      </w:r>
      <w:proofErr w:type="gramStart"/>
      <w:r w:rsidRPr="00196285">
        <w:rPr>
          <w:sz w:val="24"/>
          <w:szCs w:val="24"/>
        </w:rPr>
        <w:t>эффективности системы мер муниципальной поддержки субъектов инвестиционной деятельности</w:t>
      </w:r>
      <w:proofErr w:type="gramEnd"/>
      <w:r w:rsidRPr="00196285">
        <w:rPr>
          <w:sz w:val="24"/>
          <w:szCs w:val="24"/>
        </w:rPr>
        <w:t>.</w:t>
      </w:r>
    </w:p>
    <w:p w:rsidR="006D143B" w:rsidRDefault="006D143B" w:rsidP="006D143B">
      <w:pPr>
        <w:tabs>
          <w:tab w:val="left" w:pos="945"/>
        </w:tabs>
        <w:rPr>
          <w:sz w:val="24"/>
          <w:szCs w:val="24"/>
        </w:rPr>
      </w:pPr>
    </w:p>
    <w:p w:rsidR="00554A1A" w:rsidRDefault="00554A1A" w:rsidP="006D143B">
      <w:pPr>
        <w:tabs>
          <w:tab w:val="left" w:pos="945"/>
        </w:tabs>
        <w:rPr>
          <w:sz w:val="24"/>
          <w:szCs w:val="24"/>
        </w:rPr>
      </w:pPr>
    </w:p>
    <w:p w:rsidR="00554A1A" w:rsidRPr="004A2D8D" w:rsidRDefault="00554A1A" w:rsidP="006D143B">
      <w:pPr>
        <w:tabs>
          <w:tab w:val="left" w:pos="945"/>
        </w:tabs>
        <w:rPr>
          <w:sz w:val="28"/>
          <w:szCs w:val="28"/>
        </w:rPr>
      </w:pPr>
    </w:p>
    <w:p w:rsidR="00554A1A" w:rsidRPr="004A2D8D" w:rsidRDefault="00554A1A" w:rsidP="006D143B">
      <w:pPr>
        <w:tabs>
          <w:tab w:val="left" w:pos="945"/>
        </w:tabs>
        <w:rPr>
          <w:sz w:val="28"/>
          <w:szCs w:val="28"/>
        </w:rPr>
      </w:pPr>
      <w:r w:rsidRPr="004A2D8D">
        <w:rPr>
          <w:sz w:val="28"/>
          <w:szCs w:val="28"/>
        </w:rPr>
        <w:tab/>
        <w:t>Верно:</w:t>
      </w:r>
    </w:p>
    <w:p w:rsidR="006D143B" w:rsidRPr="00196285" w:rsidRDefault="006D143B" w:rsidP="006D143B">
      <w:pPr>
        <w:rPr>
          <w:sz w:val="24"/>
          <w:szCs w:val="24"/>
        </w:rPr>
      </w:pPr>
    </w:p>
    <w:p w:rsidR="006D143B" w:rsidRPr="00196285" w:rsidRDefault="006D143B" w:rsidP="006D143B">
      <w:pPr>
        <w:rPr>
          <w:sz w:val="24"/>
          <w:szCs w:val="24"/>
        </w:rPr>
        <w:sectPr w:rsidR="006D143B" w:rsidRPr="00196285" w:rsidSect="00554A1A">
          <w:pgSz w:w="11906" w:h="16838"/>
          <w:pgMar w:top="567" w:right="1133" w:bottom="1134" w:left="851" w:header="720" w:footer="720" w:gutter="0"/>
          <w:cols w:space="720"/>
        </w:sectPr>
      </w:pPr>
    </w:p>
    <w:p w:rsidR="00554A1A" w:rsidRDefault="00554A1A" w:rsidP="006D14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554A1A" w:rsidSect="006D143B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6D143B" w:rsidRPr="00196285" w:rsidRDefault="006D143B" w:rsidP="006D14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4A1A" w:rsidRPr="00FE1EAC" w:rsidRDefault="00554A1A" w:rsidP="00554A1A">
      <w:pPr>
        <w:ind w:firstLine="76"/>
        <w:jc w:val="right"/>
        <w:rPr>
          <w:sz w:val="28"/>
          <w:szCs w:val="28"/>
        </w:rPr>
      </w:pPr>
      <w:r w:rsidRPr="00FE1EAC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FE1EAC">
        <w:rPr>
          <w:sz w:val="28"/>
          <w:szCs w:val="28"/>
        </w:rPr>
        <w:t xml:space="preserve"> </w:t>
      </w:r>
    </w:p>
    <w:p w:rsidR="00554A1A" w:rsidRPr="00FE1EAC" w:rsidRDefault="00554A1A" w:rsidP="00554A1A">
      <w:pPr>
        <w:ind w:firstLine="76"/>
        <w:jc w:val="right"/>
        <w:rPr>
          <w:sz w:val="28"/>
          <w:szCs w:val="28"/>
        </w:rPr>
      </w:pPr>
      <w:r w:rsidRPr="00FE1EAC">
        <w:rPr>
          <w:sz w:val="28"/>
          <w:szCs w:val="28"/>
        </w:rPr>
        <w:t>к постановлению администрации</w:t>
      </w:r>
    </w:p>
    <w:p w:rsidR="00554A1A" w:rsidRPr="00FE1EAC" w:rsidRDefault="00554A1A" w:rsidP="00554A1A">
      <w:pPr>
        <w:ind w:firstLine="76"/>
        <w:jc w:val="right"/>
        <w:rPr>
          <w:sz w:val="28"/>
          <w:szCs w:val="28"/>
        </w:rPr>
      </w:pPr>
      <w:r w:rsidRPr="00FE1EAC">
        <w:rPr>
          <w:sz w:val="28"/>
          <w:szCs w:val="28"/>
        </w:rPr>
        <w:t>МО « Володарский район»</w:t>
      </w:r>
    </w:p>
    <w:p w:rsidR="00554A1A" w:rsidRPr="00FE1EAC" w:rsidRDefault="00554A1A" w:rsidP="00554A1A">
      <w:pPr>
        <w:jc w:val="right"/>
        <w:rPr>
          <w:sz w:val="28"/>
          <w:szCs w:val="28"/>
        </w:rPr>
      </w:pPr>
      <w:r w:rsidRPr="00FE1EAC">
        <w:rPr>
          <w:sz w:val="28"/>
          <w:szCs w:val="28"/>
        </w:rPr>
        <w:t xml:space="preserve">от </w:t>
      </w:r>
      <w:r w:rsidRPr="00FE1EAC">
        <w:rPr>
          <w:sz w:val="28"/>
          <w:szCs w:val="28"/>
          <w:u w:val="single"/>
        </w:rPr>
        <w:t>10.12.2014 г.</w:t>
      </w:r>
      <w:r w:rsidRPr="00FE1EAC">
        <w:rPr>
          <w:sz w:val="28"/>
          <w:szCs w:val="28"/>
        </w:rPr>
        <w:t xml:space="preserve"> № </w:t>
      </w:r>
      <w:r w:rsidRPr="00FE1EAC">
        <w:rPr>
          <w:sz w:val="28"/>
          <w:szCs w:val="28"/>
          <w:u w:val="single"/>
        </w:rPr>
        <w:t>2182</w:t>
      </w:r>
    </w:p>
    <w:p w:rsidR="00554A1A" w:rsidRPr="00196285" w:rsidRDefault="00554A1A" w:rsidP="00554A1A">
      <w:pPr>
        <w:jc w:val="center"/>
        <w:rPr>
          <w:sz w:val="24"/>
          <w:szCs w:val="24"/>
        </w:rPr>
      </w:pPr>
    </w:p>
    <w:p w:rsidR="006D143B" w:rsidRPr="00196285" w:rsidRDefault="006D143B" w:rsidP="006D143B">
      <w:pPr>
        <w:jc w:val="right"/>
        <w:rPr>
          <w:sz w:val="24"/>
          <w:szCs w:val="24"/>
        </w:rPr>
      </w:pPr>
    </w:p>
    <w:p w:rsidR="006D143B" w:rsidRPr="00196285" w:rsidRDefault="006D143B" w:rsidP="006D14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143B" w:rsidRPr="00196285" w:rsidRDefault="006D143B" w:rsidP="006D14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143B" w:rsidRPr="00196285" w:rsidRDefault="006D143B" w:rsidP="006D143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6285">
        <w:rPr>
          <w:rFonts w:ascii="Times New Roman" w:hAnsi="Times New Roman" w:cs="Times New Roman"/>
          <w:sz w:val="24"/>
          <w:szCs w:val="24"/>
        </w:rPr>
        <w:t xml:space="preserve">ПЕРЕЧЕНЬ МЕРОПРИЯТИЙ МУНИЦИПАЛЬНОЙ ПРОГРАММЫ </w:t>
      </w:r>
      <w:r w:rsidRPr="00196285">
        <w:rPr>
          <w:rFonts w:ascii="Times New Roman" w:hAnsi="Times New Roman" w:cs="Times New Roman"/>
          <w:sz w:val="24"/>
          <w:szCs w:val="24"/>
          <w:u w:val="single"/>
        </w:rPr>
        <w:t>«СОЗДАНИЕ УСЛОВИЙ ДЛЯ УСТОЙЧИВОГО ЭКОНОМИЧЕСКОГО РАЗВИТИЯ МО «ВОЛОДАРСКИЙ РАЙОН»</w:t>
      </w:r>
    </w:p>
    <w:p w:rsidR="006D143B" w:rsidRPr="00196285" w:rsidRDefault="006D143B" w:rsidP="006D14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6285">
        <w:rPr>
          <w:rFonts w:ascii="Times New Roman" w:hAnsi="Times New Roman" w:cs="Times New Roman"/>
          <w:sz w:val="24"/>
          <w:szCs w:val="24"/>
        </w:rPr>
        <w:t>(наименование программы (подпрограммы)</w:t>
      </w:r>
      <w:proofErr w:type="gramEnd"/>
    </w:p>
    <w:p w:rsidR="006D143B" w:rsidRPr="00196285" w:rsidRDefault="006D143B" w:rsidP="006D143B">
      <w:pPr>
        <w:widowControl w:val="0"/>
        <w:adjustRightInd w:val="0"/>
        <w:jc w:val="both"/>
        <w:rPr>
          <w:sz w:val="24"/>
          <w:szCs w:val="24"/>
        </w:rPr>
      </w:pPr>
    </w:p>
    <w:tbl>
      <w:tblPr>
        <w:tblW w:w="14754" w:type="dxa"/>
        <w:jc w:val="center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993"/>
        <w:gridCol w:w="1701"/>
        <w:gridCol w:w="1712"/>
        <w:gridCol w:w="1118"/>
        <w:gridCol w:w="1134"/>
        <w:gridCol w:w="867"/>
        <w:gridCol w:w="697"/>
        <w:gridCol w:w="709"/>
        <w:gridCol w:w="854"/>
        <w:gridCol w:w="1851"/>
        <w:gridCol w:w="3118"/>
      </w:tblGrid>
      <w:tr w:rsidR="006D143B" w:rsidRPr="00196285" w:rsidTr="00554A1A">
        <w:trPr>
          <w:trHeight w:val="320"/>
          <w:jc w:val="center"/>
        </w:trPr>
        <w:tc>
          <w:tcPr>
            <w:tcW w:w="993" w:type="dxa"/>
            <w:vMerge w:val="restart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2" w:type="dxa"/>
            <w:vMerge w:val="restart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118" w:type="dxa"/>
            <w:vMerge w:val="restart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Срок  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в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текущем   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финансовом году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867" w:type="dxa"/>
            <w:vMerge w:val="restart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руб.) </w:t>
            </w:r>
          </w:p>
        </w:tc>
        <w:tc>
          <w:tcPr>
            <w:tcW w:w="2260" w:type="dxa"/>
            <w:gridSpan w:val="3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(тыс. руб.)         </w:t>
            </w:r>
          </w:p>
        </w:tc>
        <w:tc>
          <w:tcPr>
            <w:tcW w:w="1851" w:type="dxa"/>
            <w:vMerge w:val="restart"/>
            <w:hideMark/>
          </w:tcPr>
          <w:p w:rsidR="006D143B" w:rsidRPr="00196285" w:rsidRDefault="006D143B" w:rsidP="00554A1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vMerge w:val="restart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D143B" w:rsidRPr="00196285" w:rsidTr="00554A1A">
        <w:trPr>
          <w:trHeight w:val="1280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4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5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647"/>
          <w:jc w:val="center"/>
        </w:trPr>
        <w:tc>
          <w:tcPr>
            <w:tcW w:w="993" w:type="dxa"/>
            <w:hideMark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hideMark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  <w:hideMark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hideMark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hideMark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hideMark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  <w:hideMark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hideMark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488"/>
            <w:bookmarkEnd w:id="7"/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D143B" w:rsidRPr="00196285" w:rsidTr="00554A1A">
        <w:trPr>
          <w:trHeight w:val="647"/>
          <w:jc w:val="center"/>
        </w:trPr>
        <w:tc>
          <w:tcPr>
            <w:tcW w:w="993" w:type="dxa"/>
            <w:hideMark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hideMark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hideMark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hideMark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hideMark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hideMark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6D143B" w:rsidRPr="00196285" w:rsidRDefault="006D143B" w:rsidP="0055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jc w:val="center"/>
        </w:trPr>
        <w:tc>
          <w:tcPr>
            <w:tcW w:w="993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1" w:type="dxa"/>
            <w:gridSpan w:val="10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«Создание условий для развития предпринимательства на территории Володарского района на 2015-2017 годы»</w:t>
            </w:r>
          </w:p>
        </w:tc>
      </w:tr>
      <w:tr w:rsidR="006D143B" w:rsidRPr="00196285" w:rsidTr="00554A1A">
        <w:trPr>
          <w:trHeight w:val="1964"/>
          <w:jc w:val="center"/>
        </w:trPr>
        <w:tc>
          <w:tcPr>
            <w:tcW w:w="993" w:type="dxa"/>
            <w:vMerge w:val="restart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</w:t>
            </w:r>
          </w:p>
        </w:tc>
        <w:tc>
          <w:tcPr>
            <w:tcW w:w="1701" w:type="dxa"/>
            <w:vMerge w:val="restart"/>
            <w:hideMark/>
          </w:tcPr>
          <w:p w:rsidR="006D143B" w:rsidRPr="00196285" w:rsidRDefault="006D143B" w:rsidP="00554A1A">
            <w:pPr>
              <w:pStyle w:val="ConsPlusNonformat"/>
              <w:keepNext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эффективных механизмов удовлетворения финансово-кредитных потребностей малого и среднего предпринимательства</w:t>
            </w: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D143B" w:rsidRPr="00196285" w:rsidRDefault="006D143B" w:rsidP="00554A1A">
            <w:pPr>
              <w:pStyle w:val="ConsPlusNonformat"/>
              <w:keepNext/>
              <w:widowControl/>
              <w:suppressAutoHyphens/>
              <w:contextualSpacing/>
              <w:rPr>
                <w:rStyle w:val="FontStyle15"/>
                <w:bCs/>
                <w:sz w:val="24"/>
                <w:szCs w:val="24"/>
              </w:rPr>
            </w:pPr>
            <w:r w:rsidRPr="00196285">
              <w:rPr>
                <w:rStyle w:val="FontStyle15"/>
                <w:sz w:val="24"/>
                <w:szCs w:val="24"/>
              </w:rPr>
              <w:t xml:space="preserve">1. Поднятие престижа предпринимательской деятельности     на территории </w:t>
            </w:r>
            <w:r w:rsidRPr="00196285">
              <w:rPr>
                <w:rStyle w:val="FontStyle15"/>
                <w:bCs/>
                <w:sz w:val="24"/>
                <w:szCs w:val="24"/>
              </w:rPr>
              <w:t>МО «Володарский район».</w:t>
            </w:r>
          </w:p>
          <w:p w:rsidR="006D143B" w:rsidRPr="00196285" w:rsidRDefault="006D143B" w:rsidP="00554A1A">
            <w:pPr>
              <w:pStyle w:val="ConsPlusNonformat"/>
              <w:keepNext/>
              <w:widowControl/>
              <w:suppressAutoHyphens/>
              <w:contextualSpacing/>
              <w:rPr>
                <w:rStyle w:val="FontStyle15"/>
                <w:bCs/>
                <w:sz w:val="24"/>
                <w:szCs w:val="24"/>
              </w:rPr>
            </w:pPr>
          </w:p>
          <w:p w:rsidR="006D143B" w:rsidRPr="00196285" w:rsidRDefault="006D143B" w:rsidP="00554A1A">
            <w:pPr>
              <w:pStyle w:val="ConsPlusNonformat"/>
              <w:keepNext/>
              <w:widowControl/>
              <w:suppressAutoHyphens/>
              <w:contextualSpacing/>
              <w:rPr>
                <w:rStyle w:val="FontStyle15"/>
                <w:bCs/>
                <w:sz w:val="24"/>
                <w:szCs w:val="24"/>
              </w:rPr>
            </w:pPr>
          </w:p>
          <w:p w:rsidR="006D143B" w:rsidRPr="00196285" w:rsidRDefault="006D143B" w:rsidP="00554A1A">
            <w:pPr>
              <w:pStyle w:val="ConsPlusNonformat"/>
              <w:keepNext/>
              <w:widowControl/>
              <w:suppressAutoHyphens/>
              <w:contextualSpacing/>
              <w:rPr>
                <w:rStyle w:val="FontStyle15"/>
                <w:bCs/>
                <w:sz w:val="24"/>
                <w:szCs w:val="24"/>
              </w:rPr>
            </w:pPr>
          </w:p>
          <w:p w:rsidR="006D143B" w:rsidRPr="00196285" w:rsidRDefault="006D143B" w:rsidP="00554A1A">
            <w:pPr>
              <w:pStyle w:val="ConsPlusNonformat"/>
              <w:keepNext/>
              <w:widowControl/>
              <w:suppressAutoHyphens/>
              <w:contextualSpacing/>
              <w:rPr>
                <w:rStyle w:val="FontStyle15"/>
                <w:bCs/>
                <w:sz w:val="24"/>
                <w:szCs w:val="24"/>
              </w:rPr>
            </w:pPr>
          </w:p>
          <w:p w:rsidR="006D143B" w:rsidRPr="00196285" w:rsidRDefault="006D143B" w:rsidP="00554A1A">
            <w:pPr>
              <w:pStyle w:val="ConsPlusNonformat"/>
              <w:keepNext/>
              <w:widowControl/>
              <w:suppressAutoHyphens/>
              <w:contextualSpacing/>
              <w:rPr>
                <w:rStyle w:val="FontStyle15"/>
                <w:bCs/>
                <w:sz w:val="24"/>
                <w:szCs w:val="24"/>
              </w:rPr>
            </w:pPr>
          </w:p>
          <w:p w:rsidR="006D143B" w:rsidRPr="00196285" w:rsidRDefault="006D143B" w:rsidP="00554A1A">
            <w:pPr>
              <w:pStyle w:val="ConsPlusNonformat"/>
              <w:keepNext/>
              <w:widowControl/>
              <w:suppressAutoHyphens/>
              <w:contextualSpacing/>
              <w:rPr>
                <w:rStyle w:val="FontStyle15"/>
                <w:bCs/>
                <w:sz w:val="24"/>
                <w:szCs w:val="24"/>
              </w:rPr>
            </w:pPr>
          </w:p>
          <w:p w:rsidR="006D143B" w:rsidRPr="00196285" w:rsidRDefault="006D143B" w:rsidP="00554A1A">
            <w:pPr>
              <w:pStyle w:val="ConsPlusNonformat"/>
              <w:keepNext/>
              <w:widowControl/>
              <w:suppressAutoHyphens/>
              <w:contextualSpacing/>
              <w:rPr>
                <w:rStyle w:val="FontStyle15"/>
                <w:bCs/>
                <w:sz w:val="24"/>
                <w:szCs w:val="24"/>
              </w:rPr>
            </w:pPr>
          </w:p>
          <w:p w:rsidR="006D143B" w:rsidRPr="00196285" w:rsidRDefault="006D143B" w:rsidP="00554A1A">
            <w:pPr>
              <w:pStyle w:val="ConsPlusNonformat"/>
              <w:keepNext/>
              <w:widowControl/>
              <w:suppressAutoHyphens/>
              <w:contextualSpacing/>
              <w:rPr>
                <w:rStyle w:val="FontStyle15"/>
                <w:sz w:val="24"/>
                <w:szCs w:val="24"/>
              </w:rPr>
            </w:pPr>
            <w:r w:rsidRPr="00196285">
              <w:rPr>
                <w:rStyle w:val="FontStyle15"/>
                <w:bCs/>
                <w:sz w:val="24"/>
                <w:szCs w:val="24"/>
              </w:rPr>
              <w:t>2.</w:t>
            </w:r>
            <w:r w:rsidRPr="00196285">
              <w:rPr>
                <w:rStyle w:val="FontStyle15"/>
                <w:sz w:val="24"/>
                <w:szCs w:val="24"/>
              </w:rPr>
              <w:t xml:space="preserve"> Развитие малого и среднего предпринимательства на территории района, сокращение издержек субъектами малого и среднего предпринимательства, доступность к получению имущественной поддержки</w:t>
            </w:r>
          </w:p>
          <w:p w:rsidR="006D143B" w:rsidRPr="00196285" w:rsidRDefault="006D143B" w:rsidP="00554A1A">
            <w:pPr>
              <w:pStyle w:val="ConsPlusNonformat"/>
              <w:keepNext/>
              <w:widowControl/>
              <w:suppressAutoHyphens/>
              <w:contextualSpacing/>
              <w:rPr>
                <w:rStyle w:val="FontStyle15"/>
                <w:sz w:val="24"/>
                <w:szCs w:val="24"/>
              </w:rPr>
            </w:pPr>
          </w:p>
          <w:p w:rsidR="006D143B" w:rsidRPr="00196285" w:rsidRDefault="006D143B" w:rsidP="00554A1A">
            <w:pPr>
              <w:pStyle w:val="ConsPlusNonformat"/>
              <w:keepNext/>
              <w:widowControl/>
              <w:suppressAutoHyphens/>
              <w:contextualSpacing/>
              <w:rPr>
                <w:rStyle w:val="FontStyle15"/>
                <w:sz w:val="24"/>
                <w:szCs w:val="24"/>
              </w:rPr>
            </w:pPr>
          </w:p>
          <w:p w:rsidR="006D143B" w:rsidRPr="00196285" w:rsidRDefault="006D143B" w:rsidP="00554A1A">
            <w:pPr>
              <w:pStyle w:val="ConsPlusNonformat"/>
              <w:keepNext/>
              <w:widowControl/>
              <w:suppressAutoHyphens/>
              <w:contextualSpacing/>
              <w:rPr>
                <w:rStyle w:val="FontStyle15"/>
                <w:sz w:val="24"/>
                <w:szCs w:val="24"/>
              </w:rPr>
            </w:pPr>
            <w:r w:rsidRPr="00196285">
              <w:rPr>
                <w:rStyle w:val="FontStyle15"/>
                <w:sz w:val="24"/>
                <w:szCs w:val="24"/>
              </w:rPr>
              <w:t>3. Обеспечение информированности субъектов малого и среднего предпринимательства, содействие созданию новых бизнесов, повышение налогооблагаемой базы.</w:t>
            </w:r>
          </w:p>
          <w:p w:rsidR="006D143B" w:rsidRPr="00196285" w:rsidRDefault="006D143B" w:rsidP="00554A1A">
            <w:pPr>
              <w:pStyle w:val="ConsPlusNonformat"/>
              <w:keepNext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591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Merge w:val="restart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муниципального заказа ФЭУ администрации МО «Володарский район»</w:t>
            </w: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557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поселений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800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>Астраханской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322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447"/>
          <w:jc w:val="center"/>
        </w:trPr>
        <w:tc>
          <w:tcPr>
            <w:tcW w:w="993" w:type="dxa"/>
            <w:vMerge w:val="restart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  <w:vMerge w:val="restart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информационно-консультативных семинаров по вопросам предпринимательства, вопросам реализации налогового законодательства и законодательства,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регулирующего социально-трудовые отношения.</w:t>
            </w: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      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Merge w:val="restart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муниципального заказа ФЭУ администрации МО «Володарский район»</w:t>
            </w: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489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497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поселений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866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564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497"/>
          <w:jc w:val="center"/>
        </w:trPr>
        <w:tc>
          <w:tcPr>
            <w:tcW w:w="993" w:type="dxa"/>
            <w:vMerge w:val="restart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701" w:type="dxa"/>
            <w:vMerge w:val="restart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субъектам  малого   предпринимательства  при подготовке документов на получение субсидирования части затрат, связанных с приобретением основных средств или пополнения оборотных средств, затрат, произведенных субъектами  малого   предпринимательства  на оплату консультационных услуг, переобучение и повышение квалификации и другим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 субсидирования.</w:t>
            </w: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      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Merge w:val="restart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муниципального заказа ФЭУ администрации МО «Володарский район»</w:t>
            </w: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628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551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поселений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640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480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900"/>
          <w:jc w:val="center"/>
        </w:trPr>
        <w:tc>
          <w:tcPr>
            <w:tcW w:w="993" w:type="dxa"/>
            <w:vMerge w:val="restart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1701" w:type="dxa"/>
            <w:vMerge w:val="restart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Формирование комплекса мероприятий по укреплению позиций, созданию новых производств (увеличению объема, расширению ассортимента выпускаемой продукции и предоставляемых услуг)  малого   предпринимательства  Володарского района</w:t>
            </w: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Merge w:val="restart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муниципального заказа ФЭУ администрации МО «Володарский район»</w:t>
            </w: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897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897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897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514"/>
          <w:jc w:val="center"/>
        </w:trPr>
        <w:tc>
          <w:tcPr>
            <w:tcW w:w="993" w:type="dxa"/>
            <w:vMerge w:val="restart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1.4</w:t>
            </w:r>
          </w:p>
        </w:tc>
        <w:tc>
          <w:tcPr>
            <w:tcW w:w="1701" w:type="dxa"/>
            <w:vMerge w:val="restart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безработным гражданам,  уволенным в запас, пенсионерам и другим незащищенным слоям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консультативной помощи при организации предпринимательской деятельности.</w:t>
            </w: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      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Merge w:val="restart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муниципального заказа ФЭУ администрации МО «Володарский район»</w:t>
            </w: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512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512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512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512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270"/>
          <w:jc w:val="center"/>
        </w:trPr>
        <w:tc>
          <w:tcPr>
            <w:tcW w:w="993" w:type="dxa"/>
            <w:vMerge w:val="restart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1.5</w:t>
            </w:r>
          </w:p>
        </w:tc>
        <w:tc>
          <w:tcPr>
            <w:tcW w:w="1701" w:type="dxa"/>
            <w:vMerge w:val="restart"/>
            <w:hideMark/>
          </w:tcPr>
          <w:p w:rsidR="006D143B" w:rsidRPr="00196285" w:rsidRDefault="006D143B" w:rsidP="00554A1A">
            <w:pPr>
              <w:pStyle w:val="af"/>
              <w:snapToGrid w:val="0"/>
              <w:jc w:val="both"/>
            </w:pPr>
            <w:r w:rsidRPr="00196285">
              <w:t>Методическое и информационное обеспечение малого и среднего бизнеса</w:t>
            </w: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2015-2017-годы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51" w:type="dxa"/>
            <w:vMerge w:val="restart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муниципального заказа ФЭУ администрации МО «Володарский район»</w:t>
            </w: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962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269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269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269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420"/>
          <w:jc w:val="center"/>
        </w:trPr>
        <w:tc>
          <w:tcPr>
            <w:tcW w:w="993" w:type="dxa"/>
            <w:vMerge w:val="restart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1.6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Формирование положительного имиджа малого и среднего предпринимательства</w:t>
            </w: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1" w:type="dxa"/>
            <w:vMerge w:val="restart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муниципального заказа ФЭУ администрации МО «Володарский район»</w:t>
            </w: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420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420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420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Астраханской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lastRenderedPageBreak/>
              <w:t xml:space="preserve">2015-2017 </w:t>
            </w:r>
            <w:r w:rsidRPr="00196285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420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342"/>
          <w:jc w:val="center"/>
        </w:trPr>
        <w:tc>
          <w:tcPr>
            <w:tcW w:w="993" w:type="dxa"/>
            <w:vMerge w:val="restart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1.7</w:t>
            </w:r>
          </w:p>
        </w:tc>
        <w:tc>
          <w:tcPr>
            <w:tcW w:w="1701" w:type="dxa"/>
            <w:vMerge w:val="restart"/>
            <w:hideMark/>
          </w:tcPr>
          <w:p w:rsidR="006D143B" w:rsidRPr="00196285" w:rsidRDefault="006D143B" w:rsidP="00554A1A">
            <w:pPr>
              <w:jc w:val="both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Оказание информации поддержки</w:t>
            </w: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Merge w:val="restart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340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340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340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340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558"/>
          <w:jc w:val="center"/>
        </w:trPr>
        <w:tc>
          <w:tcPr>
            <w:tcW w:w="993" w:type="dxa"/>
            <w:vMerge w:val="restart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1.8</w:t>
            </w:r>
          </w:p>
        </w:tc>
        <w:tc>
          <w:tcPr>
            <w:tcW w:w="1701" w:type="dxa"/>
            <w:vMerge w:val="restart"/>
            <w:hideMark/>
          </w:tcPr>
          <w:p w:rsidR="006D143B" w:rsidRPr="00196285" w:rsidRDefault="006D143B" w:rsidP="00554A1A">
            <w:pPr>
              <w:jc w:val="both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Разработка бизнес – планов для начинающих предпринимателей</w:t>
            </w: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18" w:type="dxa"/>
            <w:vMerge w:val="restart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  <w:vMerge w:val="restart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vMerge w:val="restart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vMerge w:val="restart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vMerge w:val="restart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Merge w:val="restart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557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</w:t>
            </w:r>
          </w:p>
        </w:tc>
        <w:tc>
          <w:tcPr>
            <w:tcW w:w="1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557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557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1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557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487"/>
          <w:jc w:val="center"/>
        </w:trPr>
        <w:tc>
          <w:tcPr>
            <w:tcW w:w="993" w:type="dxa"/>
            <w:vMerge w:val="restart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6D143B" w:rsidRPr="00196285" w:rsidRDefault="006D143B" w:rsidP="00554A1A">
            <w:pPr>
              <w:pStyle w:val="Style4"/>
              <w:spacing w:line="326" w:lineRule="exact"/>
              <w:ind w:left="5"/>
              <w:rPr>
                <w:rStyle w:val="FontStyle15"/>
              </w:rPr>
            </w:pPr>
            <w:r w:rsidRPr="00196285">
              <w:rPr>
                <w:rStyle w:val="FontStyle15"/>
              </w:rPr>
              <w:t>Организация обучения начинающих</w:t>
            </w:r>
          </w:p>
          <w:p w:rsidR="006D143B" w:rsidRPr="00196285" w:rsidRDefault="006D143B" w:rsidP="00554A1A">
            <w:pPr>
              <w:pStyle w:val="Style4"/>
              <w:spacing w:line="326" w:lineRule="exact"/>
              <w:ind w:left="5" w:firstLine="5"/>
              <w:rPr>
                <w:rStyle w:val="FontStyle15"/>
              </w:rPr>
            </w:pPr>
            <w:r w:rsidRPr="00196285">
              <w:rPr>
                <w:rStyle w:val="FontStyle15"/>
              </w:rPr>
              <w:t>предпринимателей основам</w:t>
            </w:r>
          </w:p>
          <w:p w:rsidR="006D143B" w:rsidRPr="00196285" w:rsidRDefault="006D143B" w:rsidP="00554A1A">
            <w:pPr>
              <w:pStyle w:val="Style4"/>
              <w:spacing w:line="326" w:lineRule="exact"/>
              <w:ind w:left="5" w:firstLine="5"/>
              <w:rPr>
                <w:rStyle w:val="FontStyle15"/>
              </w:rPr>
            </w:pPr>
            <w:r w:rsidRPr="00196285">
              <w:rPr>
                <w:rStyle w:val="FontStyle15"/>
              </w:rPr>
              <w:t>предпринимательской</w:t>
            </w:r>
          </w:p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rStyle w:val="FontStyle15"/>
                <w:sz w:val="24"/>
                <w:szCs w:val="24"/>
              </w:rPr>
              <w:t>деятельности</w:t>
            </w: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18" w:type="dxa"/>
            <w:vMerge w:val="restart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  <w:vMerge w:val="restart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vMerge w:val="restart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vMerge w:val="restart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vMerge w:val="restart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Merge w:val="restart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муниципального заказа ФЭУ администрации МО «Володарский район»</w:t>
            </w: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486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</w:t>
            </w:r>
          </w:p>
        </w:tc>
        <w:tc>
          <w:tcPr>
            <w:tcW w:w="1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486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486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1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486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630"/>
          <w:jc w:val="center"/>
        </w:trPr>
        <w:tc>
          <w:tcPr>
            <w:tcW w:w="993" w:type="dxa"/>
            <w:vMerge w:val="restart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1.10</w:t>
            </w:r>
          </w:p>
        </w:tc>
        <w:tc>
          <w:tcPr>
            <w:tcW w:w="1701" w:type="dxa"/>
            <w:vMerge w:val="restart"/>
            <w:hideMark/>
          </w:tcPr>
          <w:p w:rsidR="006D143B" w:rsidRPr="00196285" w:rsidRDefault="006D143B" w:rsidP="00554A1A">
            <w:pPr>
              <w:pStyle w:val="Style4"/>
              <w:spacing w:line="326" w:lineRule="exact"/>
              <w:ind w:firstLine="5"/>
              <w:rPr>
                <w:rStyle w:val="FontStyle14"/>
                <w:b w:val="0"/>
              </w:rPr>
            </w:pPr>
            <w:r w:rsidRPr="00196285">
              <w:rPr>
                <w:rStyle w:val="FontStyle14"/>
              </w:rPr>
              <w:t>Содействие повышению престижа</w:t>
            </w:r>
          </w:p>
          <w:p w:rsidR="006D143B" w:rsidRPr="00196285" w:rsidRDefault="006D143B" w:rsidP="00554A1A">
            <w:pPr>
              <w:jc w:val="both"/>
              <w:rPr>
                <w:b/>
                <w:sz w:val="24"/>
                <w:szCs w:val="24"/>
              </w:rPr>
            </w:pPr>
            <w:r w:rsidRPr="00196285">
              <w:rPr>
                <w:rStyle w:val="FontStyle14"/>
                <w:sz w:val="24"/>
                <w:szCs w:val="24"/>
              </w:rPr>
              <w:t>предпринимательской деятельности   и развитию</w:t>
            </w: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18" w:type="dxa"/>
            <w:vMerge w:val="restart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  <w:vMerge w:val="restart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vMerge w:val="restart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vMerge w:val="restart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vMerge w:val="restart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Merge w:val="restart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муниципального заказа ФЭУ администрации МО «Володарский район»</w:t>
            </w: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628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</w:t>
            </w:r>
          </w:p>
        </w:tc>
        <w:tc>
          <w:tcPr>
            <w:tcW w:w="1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628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628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1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628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628"/>
          <w:jc w:val="center"/>
        </w:trPr>
        <w:tc>
          <w:tcPr>
            <w:tcW w:w="993" w:type="dxa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1.11</w:t>
            </w:r>
          </w:p>
        </w:tc>
        <w:tc>
          <w:tcPr>
            <w:tcW w:w="1701" w:type="dxa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Проведение ежегодного праздника «День российского предпринимательства</w:t>
            </w:r>
            <w:proofErr w:type="gramStart"/>
            <w:r w:rsidRPr="00196285">
              <w:rPr>
                <w:sz w:val="24"/>
                <w:szCs w:val="24"/>
              </w:rPr>
              <w:t>»н</w:t>
            </w:r>
            <w:proofErr w:type="gramEnd"/>
            <w:r w:rsidRPr="00196285">
              <w:rPr>
                <w:sz w:val="24"/>
                <w:szCs w:val="24"/>
              </w:rPr>
              <w:t xml:space="preserve">а территории </w:t>
            </w:r>
            <w:r w:rsidRPr="00196285">
              <w:rPr>
                <w:sz w:val="24"/>
                <w:szCs w:val="24"/>
              </w:rPr>
              <w:lastRenderedPageBreak/>
              <w:t>МО «Володарский район»</w:t>
            </w: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630"/>
          <w:jc w:val="center"/>
        </w:trPr>
        <w:tc>
          <w:tcPr>
            <w:tcW w:w="993" w:type="dxa"/>
            <w:vMerge w:val="restart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1701" w:type="dxa"/>
            <w:vMerge w:val="restart"/>
            <w:hideMark/>
          </w:tcPr>
          <w:p w:rsidR="006D143B" w:rsidRPr="00196285" w:rsidRDefault="006D143B" w:rsidP="00554A1A">
            <w:pPr>
              <w:jc w:val="both"/>
              <w:rPr>
                <w:b/>
                <w:sz w:val="24"/>
                <w:szCs w:val="24"/>
              </w:rPr>
            </w:pPr>
            <w:r w:rsidRPr="00196285">
              <w:rPr>
                <w:rStyle w:val="FontStyle14"/>
                <w:sz w:val="24"/>
                <w:szCs w:val="24"/>
              </w:rPr>
              <w:t>Содействие созданию и развитию инфраструктуры поддержки субъектов предпринимательства</w:t>
            </w: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18" w:type="dxa"/>
            <w:vMerge w:val="restart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  <w:vMerge w:val="restart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vMerge w:val="restart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vMerge w:val="restart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vMerge w:val="restart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Merge w:val="restart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муниципального заказа ФЭУ администрации МО «Володарский район»</w:t>
            </w: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628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</w:t>
            </w:r>
          </w:p>
        </w:tc>
        <w:tc>
          <w:tcPr>
            <w:tcW w:w="1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628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628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1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628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612"/>
          <w:jc w:val="center"/>
        </w:trPr>
        <w:tc>
          <w:tcPr>
            <w:tcW w:w="993" w:type="dxa"/>
            <w:vMerge w:val="restart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1.13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Подготовка и участие в проведении районных конкурсов среди субъектов малого и среднего предпринимательства</w:t>
            </w: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Merge w:val="restart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муниципального заказа ФЭУ администрации МО «Володарский район»</w:t>
            </w:r>
          </w:p>
        </w:tc>
        <w:tc>
          <w:tcPr>
            <w:tcW w:w="3118" w:type="dxa"/>
            <w:vMerge w:val="restart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612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612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612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612"/>
          <w:jc w:val="center"/>
        </w:trPr>
        <w:tc>
          <w:tcPr>
            <w:tcW w:w="993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612"/>
          <w:jc w:val="center"/>
        </w:trPr>
        <w:tc>
          <w:tcPr>
            <w:tcW w:w="993" w:type="dxa"/>
            <w:vAlign w:val="center"/>
            <w:hideMark/>
          </w:tcPr>
          <w:p w:rsidR="006D143B" w:rsidRPr="00196285" w:rsidRDefault="006D143B" w:rsidP="00554A1A">
            <w:pPr>
              <w:rPr>
                <w:b/>
                <w:sz w:val="24"/>
                <w:szCs w:val="24"/>
              </w:rPr>
            </w:pPr>
            <w:r w:rsidRPr="00196285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19628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761" w:type="dxa"/>
            <w:gridSpan w:val="10"/>
            <w:vAlign w:val="center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«Создание благоприятных условий для привлечений инвестиций в МО «Володарский район»</w:t>
            </w:r>
          </w:p>
        </w:tc>
      </w:tr>
      <w:tr w:rsidR="006D143B" w:rsidRPr="00196285" w:rsidTr="00554A1A">
        <w:trPr>
          <w:trHeight w:val="612"/>
          <w:jc w:val="center"/>
        </w:trPr>
        <w:tc>
          <w:tcPr>
            <w:tcW w:w="993" w:type="dxa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6D143B" w:rsidRPr="00196285" w:rsidRDefault="006D143B" w:rsidP="00554A1A">
            <w:pPr>
              <w:rPr>
                <w:b/>
                <w:sz w:val="24"/>
                <w:szCs w:val="24"/>
              </w:rPr>
            </w:pPr>
            <w:r w:rsidRPr="00196285">
              <w:rPr>
                <w:b/>
                <w:sz w:val="24"/>
                <w:szCs w:val="24"/>
              </w:rPr>
              <w:t>Задача 1  Создание информационной инфраструктуры инвестиционной деятельности, формирование и продвижение имиджа (бренда) Володарского района, как района, благоприятного для осуществления инвестиционной деятельности</w:t>
            </w: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612"/>
          <w:jc w:val="center"/>
        </w:trPr>
        <w:tc>
          <w:tcPr>
            <w:tcW w:w="993" w:type="dxa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2.1</w:t>
            </w:r>
          </w:p>
        </w:tc>
        <w:tc>
          <w:tcPr>
            <w:tcW w:w="1701" w:type="dxa"/>
            <w:vAlign w:val="center"/>
            <w:hideMark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Обслуживание инвестиционного портала муниципального образования «Володарский район»</w:t>
            </w:r>
          </w:p>
        </w:tc>
        <w:tc>
          <w:tcPr>
            <w:tcW w:w="1712" w:type="dxa"/>
            <w:hideMark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1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муниципального заказа ФЭУ администрации МО «Володарский район»</w:t>
            </w:r>
          </w:p>
        </w:tc>
        <w:tc>
          <w:tcPr>
            <w:tcW w:w="3118" w:type="dxa"/>
          </w:tcPr>
          <w:p w:rsidR="006D143B" w:rsidRPr="00196285" w:rsidRDefault="006D143B" w:rsidP="00554A1A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1) улучшение инвестиционного климата, повышение инвестиционной активности на территории Володарского района;</w:t>
            </w:r>
          </w:p>
          <w:p w:rsidR="006D143B" w:rsidRPr="00196285" w:rsidRDefault="006D143B" w:rsidP="00554A1A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 xml:space="preserve">2) создание специализированной инфраструктуры, обеспечивающей </w:t>
            </w:r>
            <w:r w:rsidRPr="00196285">
              <w:rPr>
                <w:sz w:val="24"/>
                <w:szCs w:val="24"/>
              </w:rPr>
              <w:lastRenderedPageBreak/>
              <w:t>инвестиционный процесс;</w:t>
            </w:r>
          </w:p>
          <w:p w:rsidR="006D143B" w:rsidRPr="00196285" w:rsidRDefault="006D143B" w:rsidP="00554A1A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>3) создание информационной инфраструктуры инвестиционной деятельности, формирование и продвижение имиджа (бренда) Володарского района как района, благоприятного для осуществления инвестиционной деятельности;</w:t>
            </w:r>
          </w:p>
          <w:p w:rsidR="006D143B" w:rsidRPr="00196285" w:rsidRDefault="006D143B" w:rsidP="00554A1A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96285">
              <w:rPr>
                <w:sz w:val="24"/>
                <w:szCs w:val="24"/>
              </w:rPr>
              <w:t xml:space="preserve">4) развитие и повышение </w:t>
            </w:r>
            <w:proofErr w:type="gramStart"/>
            <w:r w:rsidRPr="00196285">
              <w:rPr>
                <w:sz w:val="24"/>
                <w:szCs w:val="24"/>
              </w:rPr>
              <w:t>эффективности системы мер муниципальной поддержки субъектов инвестиционной деятельности</w:t>
            </w:r>
            <w:proofErr w:type="gramEnd"/>
            <w:r w:rsidRPr="00196285">
              <w:rPr>
                <w:sz w:val="24"/>
                <w:szCs w:val="24"/>
              </w:rPr>
              <w:t>.</w:t>
            </w:r>
          </w:p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612"/>
          <w:jc w:val="center"/>
        </w:trPr>
        <w:tc>
          <w:tcPr>
            <w:tcW w:w="993" w:type="dxa"/>
            <w:vAlign w:val="center"/>
          </w:tcPr>
          <w:p w:rsidR="006D143B" w:rsidRPr="00196285" w:rsidRDefault="006D143B" w:rsidP="00554A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143B" w:rsidRPr="00196285" w:rsidRDefault="006D143B" w:rsidP="00554A1A">
            <w:pPr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    </w:t>
            </w:r>
            <w:r w:rsidRPr="0019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1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B" w:rsidRPr="00196285" w:rsidTr="00554A1A">
        <w:trPr>
          <w:trHeight w:val="612"/>
          <w:jc w:val="center"/>
        </w:trPr>
        <w:tc>
          <w:tcPr>
            <w:tcW w:w="4406" w:type="dxa"/>
            <w:gridSpan w:val="3"/>
            <w:vAlign w:val="center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МЦП</w:t>
            </w:r>
          </w:p>
        </w:tc>
        <w:tc>
          <w:tcPr>
            <w:tcW w:w="1118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b/>
                <w:sz w:val="24"/>
                <w:szCs w:val="24"/>
              </w:rPr>
              <w:t>2015-2017 годы</w:t>
            </w:r>
          </w:p>
        </w:tc>
        <w:tc>
          <w:tcPr>
            <w:tcW w:w="113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697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4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851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143B" w:rsidRPr="00196285" w:rsidRDefault="006D143B" w:rsidP="00554A1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143B" w:rsidRDefault="006D143B" w:rsidP="00554A1A">
      <w:pPr>
        <w:jc w:val="both"/>
        <w:rPr>
          <w:sz w:val="24"/>
          <w:szCs w:val="24"/>
        </w:rPr>
      </w:pPr>
    </w:p>
    <w:p w:rsidR="00554A1A" w:rsidRDefault="00554A1A" w:rsidP="00554A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4A1A" w:rsidRPr="00BD1614" w:rsidRDefault="00554A1A" w:rsidP="00554A1A">
      <w:pPr>
        <w:jc w:val="both"/>
        <w:rPr>
          <w:sz w:val="28"/>
          <w:szCs w:val="28"/>
        </w:rPr>
      </w:pPr>
    </w:p>
    <w:p w:rsidR="00554A1A" w:rsidRPr="00BD1614" w:rsidRDefault="00554A1A" w:rsidP="00554A1A">
      <w:pPr>
        <w:jc w:val="both"/>
        <w:rPr>
          <w:sz w:val="28"/>
          <w:szCs w:val="28"/>
        </w:rPr>
      </w:pPr>
      <w:r w:rsidRPr="00BD1614">
        <w:rPr>
          <w:sz w:val="28"/>
          <w:szCs w:val="28"/>
        </w:rPr>
        <w:tab/>
        <w:t>Верно:</w:t>
      </w:r>
    </w:p>
    <w:sectPr w:rsidR="00554A1A" w:rsidRPr="00BD1614" w:rsidSect="00554A1A">
      <w:pgSz w:w="16838" w:h="11906" w:orient="landscape"/>
      <w:pgMar w:top="1134" w:right="1134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5B3" w:rsidRDefault="00D525B3" w:rsidP="00554A1A">
      <w:r>
        <w:separator/>
      </w:r>
    </w:p>
  </w:endnote>
  <w:endnote w:type="continuationSeparator" w:id="0">
    <w:p w:rsidR="00D525B3" w:rsidRDefault="00D525B3" w:rsidP="00554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5B3" w:rsidRDefault="00D525B3" w:rsidP="00554A1A">
      <w:r>
        <w:separator/>
      </w:r>
    </w:p>
  </w:footnote>
  <w:footnote w:type="continuationSeparator" w:id="0">
    <w:p w:rsidR="00D525B3" w:rsidRDefault="00D525B3" w:rsidP="00554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1A" w:rsidRDefault="0046213F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54A1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404B">
      <w:rPr>
        <w:rStyle w:val="a6"/>
        <w:noProof/>
      </w:rPr>
      <w:t>9</w:t>
    </w:r>
    <w:r>
      <w:rPr>
        <w:rStyle w:val="a6"/>
      </w:rPr>
      <w:fldChar w:fldCharType="end"/>
    </w:r>
  </w:p>
  <w:p w:rsidR="00554A1A" w:rsidRDefault="00554A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1A" w:rsidRDefault="00554A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178"/>
    <w:multiLevelType w:val="hybridMultilevel"/>
    <w:tmpl w:val="9CC6DD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5130EF"/>
    <w:multiLevelType w:val="multilevel"/>
    <w:tmpl w:val="F02EB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06D5A5D"/>
    <w:multiLevelType w:val="hybridMultilevel"/>
    <w:tmpl w:val="D7BA86FE"/>
    <w:lvl w:ilvl="0" w:tplc="1A60311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26729D9"/>
    <w:multiLevelType w:val="hybridMultilevel"/>
    <w:tmpl w:val="4CFE3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6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2F4D4BE4"/>
    <w:multiLevelType w:val="hybridMultilevel"/>
    <w:tmpl w:val="75E8E63A"/>
    <w:lvl w:ilvl="0" w:tplc="041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A1B6C6F"/>
    <w:multiLevelType w:val="hybridMultilevel"/>
    <w:tmpl w:val="57A6F696"/>
    <w:lvl w:ilvl="0" w:tplc="36CC76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97453"/>
    <w:multiLevelType w:val="hybridMultilevel"/>
    <w:tmpl w:val="A7F4BA08"/>
    <w:lvl w:ilvl="0" w:tplc="8A926EE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0068A"/>
    <w:multiLevelType w:val="hybridMultilevel"/>
    <w:tmpl w:val="F342AA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2">
    <w:nsid w:val="5C5B6A8D"/>
    <w:multiLevelType w:val="hybridMultilevel"/>
    <w:tmpl w:val="1DB4F5FA"/>
    <w:lvl w:ilvl="0" w:tplc="8C901C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4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15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6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6"/>
  </w:num>
  <w:num w:numId="5">
    <w:abstractNumId w:val="13"/>
  </w:num>
  <w:num w:numId="6">
    <w:abstractNumId w:val="15"/>
  </w:num>
  <w:num w:numId="7">
    <w:abstractNumId w:val="4"/>
  </w:num>
  <w:num w:numId="8">
    <w:abstractNumId w:val="5"/>
  </w:num>
  <w:num w:numId="9">
    <w:abstractNumId w:val="16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3"/>
  </w:num>
  <w:num w:numId="15">
    <w:abstractNumId w:val="0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43B"/>
    <w:rsid w:val="00016A7D"/>
    <w:rsid w:val="0003011F"/>
    <w:rsid w:val="0005118A"/>
    <w:rsid w:val="00095DEC"/>
    <w:rsid w:val="000A09D1"/>
    <w:rsid w:val="000A7875"/>
    <w:rsid w:val="000F4080"/>
    <w:rsid w:val="00121E74"/>
    <w:rsid w:val="00142236"/>
    <w:rsid w:val="00150281"/>
    <w:rsid w:val="001542D7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6213F"/>
    <w:rsid w:val="004725F7"/>
    <w:rsid w:val="004A285A"/>
    <w:rsid w:val="004A2D8D"/>
    <w:rsid w:val="004C3E27"/>
    <w:rsid w:val="004E559E"/>
    <w:rsid w:val="004F5618"/>
    <w:rsid w:val="00532B66"/>
    <w:rsid w:val="00541BC9"/>
    <w:rsid w:val="00554A1A"/>
    <w:rsid w:val="00566C6F"/>
    <w:rsid w:val="005B623E"/>
    <w:rsid w:val="005E28F0"/>
    <w:rsid w:val="00603D8B"/>
    <w:rsid w:val="00617D38"/>
    <w:rsid w:val="006C43C7"/>
    <w:rsid w:val="006D143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1404B"/>
    <w:rsid w:val="00A45827"/>
    <w:rsid w:val="00A65074"/>
    <w:rsid w:val="00A6771C"/>
    <w:rsid w:val="00A700FC"/>
    <w:rsid w:val="00AB0867"/>
    <w:rsid w:val="00AC2DB7"/>
    <w:rsid w:val="00AD2405"/>
    <w:rsid w:val="00AE305C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D1614"/>
    <w:rsid w:val="00C64B4E"/>
    <w:rsid w:val="00C668E5"/>
    <w:rsid w:val="00C73515"/>
    <w:rsid w:val="00C8399E"/>
    <w:rsid w:val="00CB0ADA"/>
    <w:rsid w:val="00D03796"/>
    <w:rsid w:val="00D11886"/>
    <w:rsid w:val="00D279E0"/>
    <w:rsid w:val="00D525B3"/>
    <w:rsid w:val="00D56A5F"/>
    <w:rsid w:val="00D667EC"/>
    <w:rsid w:val="00D81F26"/>
    <w:rsid w:val="00D905DC"/>
    <w:rsid w:val="00DA07A9"/>
    <w:rsid w:val="00DA124B"/>
    <w:rsid w:val="00DA76A3"/>
    <w:rsid w:val="00DC1B0E"/>
    <w:rsid w:val="00E059C7"/>
    <w:rsid w:val="00E247DA"/>
    <w:rsid w:val="00E6647A"/>
    <w:rsid w:val="00E82CA5"/>
    <w:rsid w:val="00EE4AE8"/>
    <w:rsid w:val="00F07BC1"/>
    <w:rsid w:val="00F62B36"/>
    <w:rsid w:val="00FA685F"/>
    <w:rsid w:val="00FE1EAC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6D143B"/>
    <w:pPr>
      <w:keepNext/>
      <w:widowControl w:val="0"/>
      <w:autoSpaceDE w:val="0"/>
      <w:autoSpaceDN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6D143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D143B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6D143B"/>
    <w:pPr>
      <w:keepNext/>
      <w:autoSpaceDE w:val="0"/>
      <w:autoSpaceDN w:val="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6D143B"/>
    <w:pPr>
      <w:keepNext/>
      <w:autoSpaceDE w:val="0"/>
      <w:autoSpaceDN w:val="0"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D143B"/>
    <w:rPr>
      <w:b/>
      <w:bCs/>
    </w:rPr>
  </w:style>
  <w:style w:type="paragraph" w:customStyle="1" w:styleId="ConsNonformat">
    <w:name w:val="ConsNonformat"/>
    <w:rsid w:val="006D14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6D143B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5">
    <w:name w:val="Верхний колонтитул Знак"/>
    <w:basedOn w:val="a0"/>
    <w:link w:val="a4"/>
    <w:rsid w:val="006D143B"/>
  </w:style>
  <w:style w:type="character" w:styleId="a6">
    <w:name w:val="page number"/>
    <w:rsid w:val="006D143B"/>
    <w:rPr>
      <w:rFonts w:cs="Times New Roman"/>
    </w:rPr>
  </w:style>
  <w:style w:type="paragraph" w:customStyle="1" w:styleId="ConsPlusTitle">
    <w:name w:val="ConsPlusTitle"/>
    <w:rsid w:val="006D143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D143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ody Text Indent"/>
    <w:basedOn w:val="a"/>
    <w:link w:val="a8"/>
    <w:rsid w:val="006D143B"/>
    <w:pPr>
      <w:autoSpaceDE w:val="0"/>
      <w:autoSpaceDN w:val="0"/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D143B"/>
  </w:style>
  <w:style w:type="paragraph" w:customStyle="1" w:styleId="s1">
    <w:name w:val="s_1"/>
    <w:basedOn w:val="a"/>
    <w:rsid w:val="006D143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D14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81">
    <w:name w:val="Обычный (веб)181"/>
    <w:basedOn w:val="a"/>
    <w:rsid w:val="006D143B"/>
    <w:pPr>
      <w:suppressAutoHyphens/>
      <w:spacing w:after="280"/>
    </w:pPr>
    <w:rPr>
      <w:sz w:val="26"/>
      <w:szCs w:val="26"/>
      <w:lang w:eastAsia="ar-SA"/>
    </w:rPr>
  </w:style>
  <w:style w:type="paragraph" w:customStyle="1" w:styleId="maintxt">
    <w:name w:val="maintxt"/>
    <w:basedOn w:val="a"/>
    <w:rsid w:val="006D143B"/>
    <w:pPr>
      <w:suppressAutoHyphens/>
      <w:spacing w:before="280" w:after="280"/>
      <w:jc w:val="both"/>
    </w:pPr>
    <w:rPr>
      <w:rFonts w:ascii="Verdana" w:hAnsi="Verdana"/>
      <w:color w:val="000000"/>
      <w:sz w:val="15"/>
      <w:szCs w:val="15"/>
      <w:lang w:eastAsia="ar-SA"/>
    </w:rPr>
  </w:style>
  <w:style w:type="character" w:customStyle="1" w:styleId="10">
    <w:name w:val="Заголовок 1 Знак"/>
    <w:basedOn w:val="a0"/>
    <w:link w:val="1"/>
    <w:rsid w:val="006D143B"/>
    <w:rPr>
      <w:b/>
      <w:bCs/>
      <w:sz w:val="40"/>
      <w:szCs w:val="40"/>
    </w:rPr>
  </w:style>
  <w:style w:type="character" w:customStyle="1" w:styleId="30">
    <w:name w:val="Заголовок 3 Знак"/>
    <w:basedOn w:val="a0"/>
    <w:link w:val="3"/>
    <w:rsid w:val="006D143B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6D143B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6D143B"/>
    <w:rPr>
      <w:sz w:val="28"/>
      <w:szCs w:val="28"/>
    </w:rPr>
  </w:style>
  <w:style w:type="paragraph" w:customStyle="1" w:styleId="11">
    <w:name w:val="заголовок 1"/>
    <w:basedOn w:val="a"/>
    <w:next w:val="a"/>
    <w:rsid w:val="006D143B"/>
    <w:pPr>
      <w:keepNext/>
      <w:widowControl w:val="0"/>
      <w:autoSpaceDE w:val="0"/>
      <w:autoSpaceDN w:val="0"/>
      <w:ind w:left="602"/>
      <w:outlineLvl w:val="0"/>
    </w:pPr>
    <w:rPr>
      <w:sz w:val="24"/>
      <w:szCs w:val="24"/>
    </w:rPr>
  </w:style>
  <w:style w:type="character" w:customStyle="1" w:styleId="a9">
    <w:name w:val="Основной шрифт"/>
    <w:rsid w:val="006D143B"/>
  </w:style>
  <w:style w:type="paragraph" w:styleId="aa">
    <w:name w:val="Body Text"/>
    <w:basedOn w:val="a"/>
    <w:link w:val="ab"/>
    <w:rsid w:val="006D143B"/>
    <w:pPr>
      <w:widowControl w:val="0"/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6D143B"/>
    <w:rPr>
      <w:sz w:val="28"/>
      <w:szCs w:val="28"/>
    </w:rPr>
  </w:style>
  <w:style w:type="paragraph" w:styleId="21">
    <w:name w:val="Body Text 2"/>
    <w:basedOn w:val="a"/>
    <w:link w:val="22"/>
    <w:rsid w:val="006D143B"/>
    <w:pPr>
      <w:widowControl w:val="0"/>
      <w:autoSpaceDE w:val="0"/>
      <w:autoSpaceDN w:val="0"/>
      <w:spacing w:line="360" w:lineRule="auto"/>
      <w:jc w:val="both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rsid w:val="006D143B"/>
    <w:rPr>
      <w:b/>
      <w:bCs/>
      <w:sz w:val="32"/>
      <w:szCs w:val="32"/>
    </w:rPr>
  </w:style>
  <w:style w:type="paragraph" w:customStyle="1" w:styleId="ac">
    <w:name w:val="подпись к объекту"/>
    <w:basedOn w:val="a"/>
    <w:next w:val="a"/>
    <w:rsid w:val="006D143B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23">
    <w:name w:val="Body Text Indent 2"/>
    <w:basedOn w:val="a"/>
    <w:link w:val="24"/>
    <w:rsid w:val="006D143B"/>
    <w:pPr>
      <w:autoSpaceDE w:val="0"/>
      <w:autoSpaceDN w:val="0"/>
      <w:spacing w:line="360" w:lineRule="exact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6D143B"/>
    <w:rPr>
      <w:sz w:val="28"/>
      <w:szCs w:val="28"/>
    </w:rPr>
  </w:style>
  <w:style w:type="paragraph" w:styleId="ad">
    <w:name w:val="Balloon Text"/>
    <w:basedOn w:val="a"/>
    <w:link w:val="ae"/>
    <w:rsid w:val="006D143B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D143B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6D143B"/>
    <w:pPr>
      <w:widowControl w:val="0"/>
      <w:suppressLineNumbers/>
      <w:suppressAutoHyphens/>
    </w:pPr>
    <w:rPr>
      <w:kern w:val="1"/>
      <w:sz w:val="24"/>
      <w:szCs w:val="24"/>
    </w:rPr>
  </w:style>
  <w:style w:type="paragraph" w:customStyle="1" w:styleId="ConsPlusNormal">
    <w:name w:val="ConsPlusNormal"/>
    <w:rsid w:val="006D143B"/>
    <w:pPr>
      <w:widowControl w:val="0"/>
      <w:suppressAutoHyphens/>
      <w:autoSpaceDE w:val="0"/>
      <w:ind w:firstLine="720"/>
    </w:pPr>
    <w:rPr>
      <w:rFonts w:ascii="Arial" w:hAnsi="Arial" w:cs="Arial"/>
      <w:caps/>
      <w:kern w:val="1"/>
      <w:lang w:eastAsia="ar-SA"/>
    </w:rPr>
  </w:style>
  <w:style w:type="paragraph" w:customStyle="1" w:styleId="Normal1">
    <w:name w:val="Normal1"/>
    <w:rsid w:val="006D143B"/>
    <w:pPr>
      <w:spacing w:before="100" w:after="100"/>
    </w:pPr>
    <w:rPr>
      <w:sz w:val="24"/>
      <w:szCs w:val="24"/>
    </w:rPr>
  </w:style>
  <w:style w:type="character" w:styleId="af0">
    <w:name w:val="Hyperlink"/>
    <w:uiPriority w:val="99"/>
    <w:unhideWhenUsed/>
    <w:rsid w:val="006D143B"/>
    <w:rPr>
      <w:color w:val="0000FF"/>
      <w:u w:val="single"/>
    </w:rPr>
  </w:style>
  <w:style w:type="character" w:customStyle="1" w:styleId="FontStyle15">
    <w:name w:val="Font Style15"/>
    <w:rsid w:val="006D143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6D143B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FontStyle14">
    <w:name w:val="Font Style14"/>
    <w:rsid w:val="006D143B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Normal (Web)"/>
    <w:basedOn w:val="a"/>
    <w:rsid w:val="006D143B"/>
    <w:pPr>
      <w:spacing w:before="100" w:beforeAutospacing="1" w:after="240"/>
    </w:pPr>
    <w:rPr>
      <w:sz w:val="24"/>
      <w:szCs w:val="24"/>
    </w:rPr>
  </w:style>
  <w:style w:type="paragraph" w:customStyle="1" w:styleId="Default">
    <w:name w:val="Default"/>
    <w:rsid w:val="006D14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6D143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footer"/>
    <w:basedOn w:val="a"/>
    <w:link w:val="af3"/>
    <w:unhideWhenUsed/>
    <w:rsid w:val="006D143B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f3">
    <w:name w:val="Нижний колонтитул Знак"/>
    <w:basedOn w:val="a0"/>
    <w:link w:val="af2"/>
    <w:rsid w:val="006D1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6358</Words>
  <Characters>36242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2015-05-07T12:40:00Z</cp:lastPrinted>
  <dcterms:created xsi:type="dcterms:W3CDTF">2015-05-07T12:40:00Z</dcterms:created>
  <dcterms:modified xsi:type="dcterms:W3CDTF">2015-06-22T05:58:00Z</dcterms:modified>
</cp:coreProperties>
</file>