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C024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C0241" w:rsidRPr="006C0241">
              <w:rPr>
                <w:sz w:val="32"/>
                <w:szCs w:val="32"/>
                <w:u w:val="single"/>
              </w:rPr>
              <w:t>01.03.2017г.</w:t>
            </w:r>
          </w:p>
        </w:tc>
        <w:tc>
          <w:tcPr>
            <w:tcW w:w="4927" w:type="dxa"/>
          </w:tcPr>
          <w:p w:rsidR="0005118A" w:rsidRPr="006C0241" w:rsidRDefault="0005118A" w:rsidP="006C024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C0241">
              <w:rPr>
                <w:sz w:val="32"/>
                <w:szCs w:val="32"/>
              </w:rPr>
              <w:t xml:space="preserve"> </w:t>
            </w:r>
            <w:r w:rsidR="006C0241" w:rsidRPr="006C0241">
              <w:rPr>
                <w:sz w:val="32"/>
                <w:szCs w:val="32"/>
                <w:u w:val="single"/>
              </w:rPr>
              <w:t>144</w:t>
            </w:r>
          </w:p>
        </w:tc>
      </w:tr>
    </w:tbl>
    <w:p w:rsidR="00274400" w:rsidRDefault="00274400">
      <w:pPr>
        <w:jc w:val="center"/>
      </w:pPr>
    </w:p>
    <w:p w:rsidR="006C0241" w:rsidRPr="006C0241" w:rsidRDefault="006C0241" w:rsidP="006C0241">
      <w:pPr>
        <w:ind w:firstLine="851"/>
        <w:rPr>
          <w:sz w:val="28"/>
        </w:rPr>
      </w:pPr>
      <w:r w:rsidRPr="006C0241">
        <w:rPr>
          <w:sz w:val="28"/>
        </w:rPr>
        <w:t>Об утверждении общих требований</w:t>
      </w:r>
    </w:p>
    <w:p w:rsidR="006C0241" w:rsidRPr="006C0241" w:rsidRDefault="006C0241" w:rsidP="006C0241">
      <w:pPr>
        <w:ind w:firstLine="851"/>
        <w:rPr>
          <w:sz w:val="28"/>
        </w:rPr>
      </w:pPr>
      <w:r w:rsidRPr="006C0241">
        <w:rPr>
          <w:sz w:val="28"/>
        </w:rPr>
        <w:t>к определению нормативных затрат на оказание</w:t>
      </w:r>
    </w:p>
    <w:p w:rsidR="006C0241" w:rsidRDefault="006C0241" w:rsidP="006C0241">
      <w:pPr>
        <w:ind w:firstLine="851"/>
        <w:rPr>
          <w:sz w:val="28"/>
        </w:rPr>
      </w:pPr>
      <w:r w:rsidRPr="006C0241">
        <w:rPr>
          <w:sz w:val="28"/>
        </w:rPr>
        <w:t>муниципальных услуг в сфере</w:t>
      </w:r>
      <w:r>
        <w:rPr>
          <w:sz w:val="28"/>
        </w:rPr>
        <w:t xml:space="preserve"> образования, </w:t>
      </w:r>
    </w:p>
    <w:p w:rsidR="006C0241" w:rsidRDefault="006C0241" w:rsidP="006C0241">
      <w:pPr>
        <w:ind w:firstLine="851"/>
        <w:rPr>
          <w:sz w:val="28"/>
        </w:rPr>
      </w:pPr>
      <w:r>
        <w:rPr>
          <w:sz w:val="28"/>
        </w:rPr>
        <w:t xml:space="preserve">культуры и </w:t>
      </w:r>
      <w:r w:rsidRPr="006C0241">
        <w:rPr>
          <w:sz w:val="28"/>
        </w:rPr>
        <w:t>кинематографии,</w:t>
      </w:r>
      <w:r>
        <w:rPr>
          <w:sz w:val="28"/>
        </w:rPr>
        <w:t xml:space="preserve"> </w:t>
      </w:r>
      <w:r w:rsidRPr="006C0241">
        <w:rPr>
          <w:sz w:val="28"/>
        </w:rPr>
        <w:t xml:space="preserve">физической культуры </w:t>
      </w:r>
    </w:p>
    <w:p w:rsidR="006C0241" w:rsidRDefault="006C0241" w:rsidP="006C0241">
      <w:pPr>
        <w:ind w:firstLine="851"/>
        <w:rPr>
          <w:sz w:val="28"/>
        </w:rPr>
      </w:pPr>
      <w:r w:rsidRPr="006C0241">
        <w:rPr>
          <w:sz w:val="28"/>
        </w:rPr>
        <w:t>и спорта,</w:t>
      </w:r>
      <w:r>
        <w:rPr>
          <w:sz w:val="28"/>
        </w:rPr>
        <w:t xml:space="preserve"> </w:t>
      </w:r>
      <w:r w:rsidRPr="006C0241">
        <w:rPr>
          <w:sz w:val="28"/>
        </w:rPr>
        <w:t xml:space="preserve">применяемых при расчете объема </w:t>
      </w:r>
    </w:p>
    <w:p w:rsidR="006C0241" w:rsidRDefault="006C0241" w:rsidP="006C0241">
      <w:pPr>
        <w:ind w:firstLine="851"/>
        <w:rPr>
          <w:sz w:val="28"/>
        </w:rPr>
      </w:pPr>
      <w:r w:rsidRPr="006C0241">
        <w:rPr>
          <w:sz w:val="28"/>
        </w:rPr>
        <w:t>субсидии на финансовое</w:t>
      </w:r>
      <w:r>
        <w:rPr>
          <w:sz w:val="28"/>
        </w:rPr>
        <w:t xml:space="preserve"> </w:t>
      </w:r>
      <w:r w:rsidRPr="006C0241">
        <w:rPr>
          <w:sz w:val="28"/>
        </w:rPr>
        <w:t xml:space="preserve">обеспечение выполнения </w:t>
      </w:r>
    </w:p>
    <w:p w:rsidR="006C0241" w:rsidRPr="006C0241" w:rsidRDefault="006C0241" w:rsidP="006C0241">
      <w:pPr>
        <w:ind w:firstLine="851"/>
        <w:rPr>
          <w:sz w:val="28"/>
        </w:rPr>
      </w:pPr>
      <w:r w:rsidRPr="006C0241">
        <w:rPr>
          <w:sz w:val="28"/>
        </w:rPr>
        <w:t>муниципального</w:t>
      </w:r>
      <w:r>
        <w:rPr>
          <w:sz w:val="28"/>
        </w:rPr>
        <w:t xml:space="preserve"> </w:t>
      </w:r>
      <w:r w:rsidRPr="006C0241">
        <w:rPr>
          <w:sz w:val="28"/>
        </w:rPr>
        <w:t>задания на оказание муниципальных</w:t>
      </w:r>
    </w:p>
    <w:p w:rsidR="006C0241" w:rsidRPr="006C0241" w:rsidRDefault="006C0241" w:rsidP="006C0241">
      <w:pPr>
        <w:ind w:firstLine="851"/>
        <w:rPr>
          <w:sz w:val="28"/>
        </w:rPr>
      </w:pPr>
      <w:r w:rsidRPr="006C0241">
        <w:rPr>
          <w:sz w:val="28"/>
        </w:rPr>
        <w:t>услуг (выполнение работ) муниципальным учреждением</w:t>
      </w:r>
    </w:p>
    <w:p w:rsidR="006C0241" w:rsidRPr="006C0241" w:rsidRDefault="006C0241" w:rsidP="006C0241">
      <w:pPr>
        <w:ind w:firstLine="851"/>
        <w:jc w:val="both"/>
        <w:rPr>
          <w:sz w:val="28"/>
        </w:rPr>
      </w:pPr>
    </w:p>
    <w:p w:rsidR="006C0241" w:rsidRPr="006C0241" w:rsidRDefault="006C0241" w:rsidP="006C0241">
      <w:pPr>
        <w:ind w:firstLine="851"/>
        <w:jc w:val="both"/>
        <w:rPr>
          <w:sz w:val="28"/>
        </w:rPr>
      </w:pPr>
      <w:r w:rsidRPr="006C0241">
        <w:rPr>
          <w:sz w:val="28"/>
        </w:rPr>
        <w:t>В соответствии с абзацем вторым пункта 4 статьи 69.2 Бюджетного кодекса Российской Федерации</w:t>
      </w:r>
      <w:r>
        <w:rPr>
          <w:sz w:val="28"/>
        </w:rPr>
        <w:t>, администрация МО "Володарский район"</w:t>
      </w:r>
      <w:r w:rsidRPr="006C0241">
        <w:rPr>
          <w:sz w:val="28"/>
        </w:rPr>
        <w:t xml:space="preserve"> </w:t>
      </w: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Pr="006C0241" w:rsidRDefault="006C0241" w:rsidP="006C0241">
      <w:pPr>
        <w:jc w:val="both"/>
        <w:rPr>
          <w:sz w:val="28"/>
        </w:rPr>
      </w:pPr>
      <w:r w:rsidRPr="006C0241">
        <w:rPr>
          <w:sz w:val="28"/>
        </w:rPr>
        <w:t>ПОСТАНОВЛЯ</w:t>
      </w:r>
      <w:r>
        <w:rPr>
          <w:sz w:val="28"/>
        </w:rPr>
        <w:t>ЕТ</w:t>
      </w:r>
      <w:r w:rsidRPr="006C0241">
        <w:rPr>
          <w:sz w:val="28"/>
        </w:rPr>
        <w:t>:</w:t>
      </w: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Pr="006C0241" w:rsidRDefault="006C0241" w:rsidP="006C0241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6C0241">
        <w:rPr>
          <w:sz w:val="28"/>
        </w:rPr>
        <w:t>Утвердить прилагаемые Общие требования к определению нормативных затрат на оказание муниципальных услуг в сфере образования (Приложение №1), культуры и кинематографии (Приложение №2), физической культуры и спорта (Приложение №3),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 (далее - Общие требования, муниципальное задание).</w:t>
      </w:r>
    </w:p>
    <w:p w:rsidR="006C0241" w:rsidRPr="006C0241" w:rsidRDefault="006C0241" w:rsidP="006C0241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6C0241">
        <w:rPr>
          <w:sz w:val="28"/>
        </w:rPr>
        <w:t>Нормативные затраты на оказание муниципальной услуги в сфере образования, культуры и кинематографии, физической культуры и спорта, определяемые с соблюдением Общих требований, применяются при расчете объема субсидии на финансовое обеспечение выполнения муниципального задания, начиная с муниципальных заданий на 201</w:t>
      </w:r>
      <w:r>
        <w:rPr>
          <w:sz w:val="28"/>
        </w:rPr>
        <w:t>7</w:t>
      </w:r>
      <w:r w:rsidRPr="006C0241">
        <w:rPr>
          <w:sz w:val="28"/>
        </w:rPr>
        <w:t xml:space="preserve"> год и на плановый период 201</w:t>
      </w:r>
      <w:r>
        <w:rPr>
          <w:sz w:val="28"/>
        </w:rPr>
        <w:t>8</w:t>
      </w:r>
      <w:r w:rsidRPr="006C0241">
        <w:rPr>
          <w:sz w:val="28"/>
        </w:rPr>
        <w:t xml:space="preserve"> и 201</w:t>
      </w:r>
      <w:r>
        <w:rPr>
          <w:sz w:val="28"/>
        </w:rPr>
        <w:t>9</w:t>
      </w:r>
      <w:r w:rsidRPr="006C0241">
        <w:rPr>
          <w:sz w:val="28"/>
        </w:rPr>
        <w:t xml:space="preserve"> годов.</w:t>
      </w:r>
    </w:p>
    <w:p w:rsidR="006C0241" w:rsidRPr="006C0241" w:rsidRDefault="006C0241" w:rsidP="006C0241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6C0241">
        <w:rPr>
          <w:sz w:val="28"/>
        </w:rPr>
        <w:t>Главному редактору МАУ «Редакция газеты «Заря Каспия» (</w:t>
      </w:r>
      <w:proofErr w:type="spellStart"/>
      <w:r w:rsidRPr="006C0241">
        <w:rPr>
          <w:sz w:val="28"/>
        </w:rPr>
        <w:t>Шарова</w:t>
      </w:r>
      <w:proofErr w:type="spellEnd"/>
      <w:r w:rsidRPr="006C0241">
        <w:rPr>
          <w:sz w:val="28"/>
        </w:rPr>
        <w:t>) опубликовать настоящее постановление в районной газете «Заря Каспия».</w:t>
      </w:r>
    </w:p>
    <w:p w:rsidR="006C0241" w:rsidRPr="006C0241" w:rsidRDefault="006C0241" w:rsidP="006C0241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6C0241">
        <w:rPr>
          <w:sz w:val="28"/>
        </w:rPr>
        <w:t xml:space="preserve">Сектору информационных технологий </w:t>
      </w:r>
      <w:r>
        <w:rPr>
          <w:sz w:val="28"/>
        </w:rPr>
        <w:t xml:space="preserve">организационного отдела </w:t>
      </w:r>
      <w:r w:rsidRPr="006C0241">
        <w:rPr>
          <w:sz w:val="28"/>
        </w:rPr>
        <w:t>администрации МО «Володарский район» (</w:t>
      </w:r>
      <w:proofErr w:type="spellStart"/>
      <w:r w:rsidRPr="006C0241">
        <w:rPr>
          <w:sz w:val="28"/>
        </w:rPr>
        <w:t>Лукманов</w:t>
      </w:r>
      <w:proofErr w:type="spellEnd"/>
      <w:r w:rsidRPr="006C0241">
        <w:rPr>
          <w:sz w:val="28"/>
        </w:rPr>
        <w:t xml:space="preserve">) разместить настоящее постановление на официальном сайте МО «Володарский район». </w:t>
      </w:r>
    </w:p>
    <w:p w:rsidR="006C0241" w:rsidRPr="006C0241" w:rsidRDefault="006C0241" w:rsidP="006C0241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5.</w:t>
      </w:r>
      <w:r w:rsidRPr="006C0241">
        <w:rPr>
          <w:sz w:val="28"/>
        </w:rPr>
        <w:t>Постановление № 2475 от 29.12.2012г. «Об утверждении порядка о</w:t>
      </w:r>
      <w:r>
        <w:rPr>
          <w:sz w:val="28"/>
        </w:rPr>
        <w:t>пределения расчетно-нормативных</w:t>
      </w:r>
      <w:r w:rsidRPr="006C0241">
        <w:rPr>
          <w:sz w:val="28"/>
        </w:rPr>
        <w:t xml:space="preserve"> затрат на оказание муниципальных услуг бюджетных и автономных учреждений Володарского района»</w:t>
      </w:r>
      <w:r>
        <w:rPr>
          <w:sz w:val="28"/>
        </w:rPr>
        <w:t xml:space="preserve"> признать утратившим силу.</w:t>
      </w:r>
    </w:p>
    <w:p w:rsidR="006C0241" w:rsidRPr="006C0241" w:rsidRDefault="006C0241" w:rsidP="006C0241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6C0241">
        <w:rPr>
          <w:sz w:val="28"/>
        </w:rPr>
        <w:t>Настоящее постановление вступает в силу со дня его официального опубликования и применяется к расчетам бюджета на 2017 год и плановый период 2018, 2019 годов.</w:t>
      </w:r>
    </w:p>
    <w:p w:rsidR="006C0241" w:rsidRPr="006C0241" w:rsidRDefault="006C0241" w:rsidP="006C0241">
      <w:pPr>
        <w:ind w:firstLine="851"/>
        <w:jc w:val="both"/>
        <w:rPr>
          <w:sz w:val="28"/>
        </w:rPr>
      </w:pPr>
      <w:r w:rsidRPr="006C0241">
        <w:rPr>
          <w:sz w:val="28"/>
        </w:rPr>
        <w:t>7.Контроль за исполнением настоящего постановления во</w:t>
      </w:r>
      <w:r>
        <w:rPr>
          <w:sz w:val="28"/>
        </w:rPr>
        <w:t xml:space="preserve">зложить на первого заместителя </w:t>
      </w:r>
      <w:r w:rsidRPr="006C0241">
        <w:rPr>
          <w:sz w:val="28"/>
        </w:rPr>
        <w:t xml:space="preserve">главы </w:t>
      </w:r>
      <w:r>
        <w:rPr>
          <w:sz w:val="28"/>
        </w:rPr>
        <w:t xml:space="preserve">- начальника финансово-экономического управления </w:t>
      </w:r>
      <w:r w:rsidRPr="006C0241">
        <w:rPr>
          <w:sz w:val="28"/>
        </w:rPr>
        <w:t>администрации МО «Володарский район» О.В Бояркину.</w:t>
      </w:r>
    </w:p>
    <w:p w:rsidR="00B82EB4" w:rsidRDefault="00B82EB4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  <w:szCs w:val="28"/>
        </w:rPr>
      </w:pPr>
    </w:p>
    <w:p w:rsidR="006C0241" w:rsidRDefault="006C0241" w:rsidP="006C02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Default="006C0241" w:rsidP="006C0241">
      <w:pPr>
        <w:ind w:firstLine="851"/>
        <w:jc w:val="both"/>
        <w:rPr>
          <w:sz w:val="28"/>
        </w:rPr>
      </w:pPr>
    </w:p>
    <w:p w:rsidR="006C0241" w:rsidRPr="006F20FD" w:rsidRDefault="006C0241" w:rsidP="006C0241">
      <w:pPr>
        <w:ind w:firstLine="851"/>
        <w:jc w:val="right"/>
        <w:rPr>
          <w:sz w:val="24"/>
          <w:szCs w:val="26"/>
        </w:rPr>
      </w:pPr>
      <w:r w:rsidRPr="006F20FD">
        <w:rPr>
          <w:sz w:val="24"/>
          <w:szCs w:val="26"/>
        </w:rPr>
        <w:lastRenderedPageBreak/>
        <w:t>Приложение №1</w:t>
      </w:r>
    </w:p>
    <w:p w:rsidR="006C0241" w:rsidRPr="006F20FD" w:rsidRDefault="006C0241" w:rsidP="006C0241">
      <w:pPr>
        <w:ind w:firstLine="851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к постановлению администрации</w:t>
      </w:r>
    </w:p>
    <w:p w:rsidR="006C0241" w:rsidRPr="006F20FD" w:rsidRDefault="006C0241" w:rsidP="006C0241">
      <w:pPr>
        <w:ind w:firstLine="851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МО "Володарский район"</w:t>
      </w:r>
    </w:p>
    <w:p w:rsidR="006C0241" w:rsidRPr="006F20FD" w:rsidRDefault="006C0241" w:rsidP="006C0241">
      <w:pPr>
        <w:jc w:val="right"/>
        <w:rPr>
          <w:sz w:val="24"/>
          <w:szCs w:val="26"/>
          <w:u w:val="single"/>
        </w:rPr>
      </w:pPr>
      <w:r w:rsidRPr="006F20FD">
        <w:rPr>
          <w:sz w:val="24"/>
          <w:szCs w:val="26"/>
        </w:rPr>
        <w:t xml:space="preserve">от </w:t>
      </w:r>
      <w:r w:rsidRPr="006F20FD">
        <w:rPr>
          <w:sz w:val="24"/>
          <w:szCs w:val="26"/>
          <w:u w:val="single"/>
        </w:rPr>
        <w:t>01.03.2017 г</w:t>
      </w:r>
      <w:r w:rsidRPr="006F20FD">
        <w:rPr>
          <w:sz w:val="24"/>
          <w:szCs w:val="26"/>
        </w:rPr>
        <w:t xml:space="preserve">. № </w:t>
      </w:r>
      <w:r w:rsidRPr="006F20FD">
        <w:rPr>
          <w:sz w:val="24"/>
          <w:szCs w:val="26"/>
          <w:u w:val="single"/>
        </w:rPr>
        <w:t>144</w:t>
      </w:r>
    </w:p>
    <w:p w:rsidR="006C0241" w:rsidRPr="006F20FD" w:rsidRDefault="006C0241" w:rsidP="006C0241">
      <w:pPr>
        <w:ind w:firstLine="851"/>
        <w:jc w:val="center"/>
        <w:rPr>
          <w:sz w:val="24"/>
          <w:szCs w:val="26"/>
        </w:rPr>
      </w:pPr>
    </w:p>
    <w:p w:rsidR="006C0241" w:rsidRPr="00CA1F32" w:rsidRDefault="006C0241" w:rsidP="006C0241">
      <w:pPr>
        <w:ind w:firstLine="851"/>
        <w:jc w:val="center"/>
      </w:pPr>
      <w:r w:rsidRPr="00CA1F32">
        <w:t>Общие требования к определению нормативных затрат на оказание муниципальных услуг в сфере образования,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</w:t>
      </w:r>
    </w:p>
    <w:p w:rsidR="006C0241" w:rsidRPr="00CA1F32" w:rsidRDefault="006C0241" w:rsidP="006C0241">
      <w:pPr>
        <w:ind w:firstLine="851"/>
        <w:jc w:val="center"/>
      </w:pPr>
    </w:p>
    <w:p w:rsidR="006C0241" w:rsidRPr="00CA1F32" w:rsidRDefault="006C0241" w:rsidP="006C0241">
      <w:pPr>
        <w:ind w:firstLine="851"/>
        <w:jc w:val="center"/>
      </w:pPr>
      <w:r w:rsidRPr="00CA1F32">
        <w:t>I. Общие положения</w:t>
      </w:r>
    </w:p>
    <w:p w:rsidR="006C0241" w:rsidRPr="00CA1F32" w:rsidRDefault="006C0241" w:rsidP="006C0241">
      <w:pPr>
        <w:ind w:firstLine="851"/>
        <w:jc w:val="both"/>
      </w:pPr>
      <w:r w:rsidRPr="00CA1F32">
        <w:t>1.Настоящие Общие требования разработаны в соответствии с положениями абзаца второго пункта 4 статьи 69.2 Бюджетного кодекса Российской Федерации и устанавливают правила определения нормативных затрат на оказание муниципальной услуги в сфере образования,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(далее - нормативные затраты, муниципальное задание).</w:t>
      </w:r>
    </w:p>
    <w:p w:rsidR="006C0241" w:rsidRPr="00CA1F32" w:rsidRDefault="006C0241" w:rsidP="006C0241">
      <w:pPr>
        <w:ind w:firstLine="851"/>
        <w:jc w:val="both"/>
      </w:pPr>
      <w:r w:rsidRPr="00CA1F32">
        <w:t>2.Нормативные затраты на оказание муниципальной услуги в сфере образования определяются исходя из содержащейся в базовом (отраслевом) перечне муниципальных услуг и работ, утвержденным Постановление администрации МО «Вол</w:t>
      </w:r>
      <w:r w:rsidR="00912392" w:rsidRPr="00CA1F32">
        <w:t>одарский район»________________</w:t>
      </w:r>
      <w:r w:rsidRPr="00CA1F32">
        <w:t>(далее - базовой (отр</w:t>
      </w:r>
      <w:r w:rsidR="00912392" w:rsidRPr="00CA1F32">
        <w:t xml:space="preserve">аслевой) перечень), информации о </w:t>
      </w:r>
      <w:r w:rsidRPr="00CA1F32">
        <w:t>едини</w:t>
      </w:r>
      <w:r w:rsidR="00912392" w:rsidRPr="00CA1F32">
        <w:t xml:space="preserve">це показателя, характеризующего объем муниципальной услуги в </w:t>
      </w:r>
      <w:r w:rsidRPr="00CA1F32">
        <w:t>сфере образования, и показателей, отражающих содержание и (или) условия (формы) оказания муниципальной услуги в сфере образования (далее - п</w:t>
      </w:r>
      <w:r w:rsidR="00912392" w:rsidRPr="00CA1F32">
        <w:t>оказатели отраслевой специфики).</w:t>
      </w:r>
    </w:p>
    <w:p w:rsidR="006C0241" w:rsidRPr="00CA1F32" w:rsidRDefault="006C0241" w:rsidP="006C0241">
      <w:pPr>
        <w:ind w:firstLine="851"/>
        <w:jc w:val="both"/>
      </w:pPr>
      <w:r w:rsidRPr="00CA1F32">
        <w:t>Нормативные затраты на оказание муниципальной услуги в сфере образования, рассчитанные с соблюдением настоящих Общих требований, не могут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6C0241" w:rsidRPr="00CA1F32" w:rsidRDefault="00912392" w:rsidP="006C0241">
      <w:pPr>
        <w:ind w:firstLine="851"/>
        <w:jc w:val="both"/>
      </w:pPr>
      <w:r w:rsidRPr="00CA1F32">
        <w:t>3.</w:t>
      </w:r>
      <w:r w:rsidR="006C0241" w:rsidRPr="00CA1F32">
        <w:t>Базовый норматив затрат на оказание муниципальной услуги в сфере образования состоит из базового норматива затрат, непосредственно связанных с оказанием муниципальной услуги в сфере образования, и базового норматива затрат на общехозяйственные нужды на оказание муниципальной услуги в сфере образования.</w:t>
      </w:r>
    </w:p>
    <w:p w:rsidR="006C0241" w:rsidRPr="00CA1F32" w:rsidRDefault="00912392" w:rsidP="006C0241">
      <w:pPr>
        <w:ind w:firstLine="851"/>
        <w:jc w:val="both"/>
      </w:pPr>
      <w:r w:rsidRPr="00CA1F32">
        <w:t>4.</w:t>
      </w:r>
      <w:r w:rsidR="006C0241" w:rsidRPr="00CA1F32">
        <w:t>В базовый норматив затрат, непосредственно связанных с оказанием муниципальной услуги в сфере образования, включаются: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затраты на оплату труда с начислениями на выплаты по оплате труда работников, непосредственно связанных с оказанием муниципальной услуги в сфере образования,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в сфере образования с учетом срока полезного использования (в том числе затраты на арендные платежи);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иные затраты, непосредственно связанные с оказанием муниципальной услуги в сфере образования.</w:t>
      </w:r>
    </w:p>
    <w:p w:rsidR="006C0241" w:rsidRPr="00CA1F32" w:rsidRDefault="00912392" w:rsidP="006C0241">
      <w:pPr>
        <w:ind w:firstLine="851"/>
        <w:jc w:val="both"/>
      </w:pPr>
      <w:r w:rsidRPr="00CA1F32">
        <w:t>5.</w:t>
      </w:r>
      <w:r w:rsidR="006C0241" w:rsidRPr="00CA1F32">
        <w:t>В базовый норматив затрат на общехозяйственные нужды на оказание муниципальной услуги в сфере образования включаются: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затраты на коммунальные услуги;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затраты на содержание объектов недвижимого имущества, необходимого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затраты на приобретение услуг связи;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затраты на приобретение транспортных услуг;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в сфере образования;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затраты на прочие общехозяйственные нужды.</w:t>
      </w:r>
    </w:p>
    <w:p w:rsidR="006C0241" w:rsidRPr="00CA1F32" w:rsidRDefault="00912392" w:rsidP="006C0241">
      <w:pPr>
        <w:ind w:firstLine="851"/>
        <w:jc w:val="both"/>
      </w:pPr>
      <w:r w:rsidRPr="00CA1F32">
        <w:t>6.</w:t>
      </w:r>
      <w:r w:rsidR="006C0241" w:rsidRPr="00CA1F32">
        <w:t>Корректирующие коэффициенты к базовому нормативу затрат на оказание муниципальной услуги в сфере образования, применяемые при расчете нормативных затрат на оказание муниципальной услуги в сфере образования, состоят из: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 xml:space="preserve"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</w:t>
      </w:r>
      <w:r w:rsidR="006C0241" w:rsidRPr="00CA1F32">
        <w:lastRenderedPageBreak/>
        <w:t>территориальный корректирующий коэффициент на коммунальные услуги и на содержание недвижимого имущества;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отраслевого корректирующего коэффициента к базовому нормативу затрат, отражающего отраслевую специфику муниципальной услуги в сфере образования.</w:t>
      </w:r>
    </w:p>
    <w:p w:rsidR="006C0241" w:rsidRPr="00CA1F32" w:rsidRDefault="00912392" w:rsidP="006C0241">
      <w:pPr>
        <w:ind w:firstLine="851"/>
        <w:jc w:val="both"/>
      </w:pPr>
      <w:r w:rsidRPr="00CA1F32">
        <w:t>7.</w:t>
      </w:r>
      <w:r w:rsidR="006C0241" w:rsidRPr="00CA1F32">
        <w:t>При определении базового норматива затрат рассчитываются затраты, необходимые для оказания муниципальной услуги в сфере образования, с соблюдением показателей качества оказания муниципальной услуги в сфере образования, а также показателей отраслевой специфики, отраслевой корректирующий коэффициент при которых принимает значение равное "1".</w:t>
      </w:r>
    </w:p>
    <w:p w:rsidR="006C0241" w:rsidRPr="00CA1F32" w:rsidRDefault="00912392" w:rsidP="006C0241">
      <w:pPr>
        <w:ind w:firstLine="851"/>
        <w:jc w:val="both"/>
      </w:pPr>
      <w:r w:rsidRPr="00CA1F32">
        <w:t>8.</w:t>
      </w:r>
      <w:r w:rsidR="006C0241" w:rsidRPr="00CA1F32">
        <w:t xml:space="preserve">При определении базового норматива затрат на оказание муниципальной услуги в сфере образования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образования) (далее - нормы, выраженные в натуральных показателях), установленные нормативными правовыми (муниципальными правовыми) актами, в том числе </w:t>
      </w:r>
      <w:proofErr w:type="spellStart"/>
      <w:r w:rsidR="006C0241" w:rsidRPr="00CA1F32">
        <w:t>ГОСТами</w:t>
      </w:r>
      <w:proofErr w:type="spellEnd"/>
      <w:r w:rsidR="006C0241" w:rsidRPr="00CA1F32">
        <w:t xml:space="preserve">, </w:t>
      </w:r>
      <w:proofErr w:type="spellStart"/>
      <w:r w:rsidR="006C0241" w:rsidRPr="00CA1F32">
        <w:t>СНиПами</w:t>
      </w:r>
      <w:proofErr w:type="spellEnd"/>
      <w:r w:rsidR="006C0241" w:rsidRPr="00CA1F32">
        <w:t xml:space="preserve">, </w:t>
      </w:r>
      <w:proofErr w:type="spellStart"/>
      <w:r w:rsidR="006C0241" w:rsidRPr="00CA1F32">
        <w:t>СанПиНами</w:t>
      </w:r>
      <w:proofErr w:type="spellEnd"/>
      <w:r w:rsidR="006C0241" w:rsidRPr="00CA1F32">
        <w:t>, стандартами, порядками и регламентами (паспортами) оказания муниципальной услуги в сфере образования (далее - стандарт оказания услуги).</w:t>
      </w:r>
    </w:p>
    <w:p w:rsidR="006C0241" w:rsidRPr="00CA1F32" w:rsidRDefault="006C0241" w:rsidP="006C0241">
      <w:pPr>
        <w:ind w:firstLine="851"/>
        <w:jc w:val="both"/>
      </w:pPr>
      <w:r w:rsidRPr="00CA1F32">
        <w:t>При отсутствии норм, выраженных в натуральных показателях, установленных стандартом оказания услуги, в отношении муниципальной услуги в сфере образования,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сфере образования при выполнении требований к качеству оказания муниципальной услуги в сфере образования, отраженных в базовом (отраслевом) перечне (далее - метод наиболее эффективного учреждения).</w:t>
      </w:r>
    </w:p>
    <w:p w:rsidR="006C0241" w:rsidRPr="00CA1F32" w:rsidRDefault="00912392" w:rsidP="006C0241">
      <w:pPr>
        <w:ind w:firstLine="851"/>
        <w:jc w:val="both"/>
      </w:pPr>
      <w:r w:rsidRPr="00CA1F32">
        <w:t>9.</w:t>
      </w:r>
      <w:r w:rsidR="006C0241" w:rsidRPr="00CA1F32">
        <w:t>Значения базового норматива затрат на оказание муниципальной услуги в сфере образования и корректирующих коэффициентов к базовому нормативу затрат на оказание муниципальной услуги в сфере образования утверждаются в соответствии с порядками, принятыми на основании пункта 4 статьи 69.2 Бюджетного кодекса Российской Федерации, с учетом положений пунктов 10, 11 настоящих Общих требований.</w:t>
      </w:r>
    </w:p>
    <w:p w:rsidR="006C0241" w:rsidRPr="00CA1F32" w:rsidRDefault="00912392" w:rsidP="006C0241">
      <w:pPr>
        <w:ind w:firstLine="851"/>
        <w:jc w:val="both"/>
      </w:pPr>
      <w:r w:rsidRPr="00CA1F32">
        <w:t>10.</w:t>
      </w:r>
      <w:r w:rsidR="006C0241" w:rsidRPr="00CA1F32">
        <w:t>Значение базового норматива затрат на оказание муниципальной услуги в сфере образования с указанием ее наименования и уникального номера реестровой записи из базового (отраслевого) перечня, утверждается общей суммой, в том числе в разрезе: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суммы затрат на оплату труда с начислениями на выплаты по оплате труда работников, непосредственно связанных с оказанием муниципальной услуги в сфере образования;</w:t>
      </w:r>
    </w:p>
    <w:p w:rsidR="006C0241" w:rsidRPr="00CA1F32" w:rsidRDefault="00912392" w:rsidP="006C0241">
      <w:pPr>
        <w:ind w:firstLine="851"/>
        <w:jc w:val="both"/>
      </w:pPr>
      <w:r w:rsidRPr="00CA1F32">
        <w:t>-</w:t>
      </w:r>
      <w:r w:rsidR="006C0241" w:rsidRPr="00CA1F32">
        <w:t>суммы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6C0241" w:rsidRPr="00CA1F32" w:rsidRDefault="006C0241" w:rsidP="006C0241">
      <w:pPr>
        <w:ind w:firstLine="851"/>
        <w:jc w:val="both"/>
      </w:pPr>
      <w:r w:rsidRPr="00CA1F32">
        <w:t>При утверждении значения базового норматива затрат на оказание муниципальной услуги в сфере образования, оказываемой муниципальным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 в сфере образования, по форме согласно приложению N 1 к настоящим Общим требованиям.</w:t>
      </w:r>
    </w:p>
    <w:p w:rsidR="006C0241" w:rsidRPr="00CA1F32" w:rsidRDefault="006C0241" w:rsidP="006C0241">
      <w:pPr>
        <w:ind w:firstLine="851"/>
        <w:jc w:val="both"/>
      </w:pPr>
      <w:r w:rsidRPr="00CA1F32">
        <w:t>При утверждении значения базового норматива затрат на оказание муниципальной услуги в сфере образования,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сфере образования.</w:t>
      </w:r>
    </w:p>
    <w:p w:rsidR="00912392" w:rsidRPr="00CA1F32" w:rsidRDefault="00912392" w:rsidP="006C0241">
      <w:pPr>
        <w:ind w:firstLine="851"/>
        <w:jc w:val="both"/>
      </w:pPr>
    </w:p>
    <w:p w:rsidR="00912392" w:rsidRPr="00CA1F32" w:rsidRDefault="00912392" w:rsidP="00912392">
      <w:pPr>
        <w:ind w:firstLine="851"/>
        <w:jc w:val="center"/>
      </w:pPr>
      <w:r w:rsidRPr="00CA1F32">
        <w:t>II. Порядок расчета нормативных затрат на оказание муниципальной услуги в сфере образования, применяемых при расчете объема финансового обеспечения выполнения муниципального задания</w:t>
      </w:r>
    </w:p>
    <w:p w:rsidR="00912392" w:rsidRPr="00CA1F32" w:rsidRDefault="00912392" w:rsidP="00912392">
      <w:pPr>
        <w:ind w:firstLine="851"/>
        <w:jc w:val="both"/>
      </w:pPr>
      <w:r w:rsidRPr="00CA1F32">
        <w:t>1. Нормативные затраты на оказание i-ой муниципальной услуги в сфере образования (</w:t>
      </w:r>
      <w:r w:rsidRPr="00CA1F32">
        <w:rPr>
          <w:noProof/>
          <w:position w:val="-12"/>
        </w:rPr>
        <w:drawing>
          <wp:inline distT="0" distB="0" distL="0" distR="0">
            <wp:extent cx="219075" cy="247650"/>
            <wp:effectExtent l="1905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) (далее - </w:t>
      </w:r>
      <w:proofErr w:type="spellStart"/>
      <w:r w:rsidRPr="00CA1F32">
        <w:t>i-ая</w:t>
      </w:r>
      <w:proofErr w:type="spellEnd"/>
      <w:r w:rsidRPr="00CA1F32">
        <w:t xml:space="preserve"> муниципальная услуга) рассчитываются по следующей формуле: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jc w:val="center"/>
      </w:pPr>
      <w:r w:rsidRPr="00CA1F32">
        <w:rPr>
          <w:noProof/>
          <w:position w:val="-14"/>
        </w:rPr>
        <w:drawing>
          <wp:inline distT="0" distB="0" distL="0" distR="0">
            <wp:extent cx="1704975" cy="276225"/>
            <wp:effectExtent l="1905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базовый норматив затрат на оказание i-ой государственной услуги;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4"/>
        </w:rPr>
        <w:drawing>
          <wp:inline distT="0" distB="0" distL="0" distR="0">
            <wp:extent cx="323850" cy="27622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отраслевой корректирующий коэффициент;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4"/>
        </w:rPr>
        <w:drawing>
          <wp:inline distT="0" distB="0" distL="0" distR="0">
            <wp:extent cx="323850" cy="2762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территориальный корректирующий коэффициент.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Базовый норматив затрат на оказание i-ой муниципальной услуги (</w:t>
      </w:r>
      <w:r w:rsidRPr="00CA1F32">
        <w:rPr>
          <w:noProof/>
          <w:position w:val="-12"/>
        </w:rPr>
        <w:drawing>
          <wp:inline distT="0" distB="0" distL="0" distR="0">
            <wp:extent cx="333375" cy="247650"/>
            <wp:effectExtent l="1905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) рассчитывается по следующей формуле: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Default="00912392" w:rsidP="00CA1F32">
      <w:pPr>
        <w:widowControl w:val="0"/>
        <w:autoSpaceDE w:val="0"/>
        <w:autoSpaceDN w:val="0"/>
        <w:adjustRightInd w:val="0"/>
        <w:contextualSpacing/>
        <w:jc w:val="center"/>
      </w:pPr>
      <w:r w:rsidRPr="00CA1F32">
        <w:rPr>
          <w:noProof/>
          <w:position w:val="-12"/>
        </w:rPr>
        <w:drawing>
          <wp:inline distT="0" distB="0" distL="0" distR="0">
            <wp:extent cx="1466850" cy="27622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CA1F32" w:rsidRPr="00CA1F32" w:rsidRDefault="00CA1F32" w:rsidP="00CA1F32">
      <w:pPr>
        <w:widowControl w:val="0"/>
        <w:autoSpaceDE w:val="0"/>
        <w:autoSpaceDN w:val="0"/>
        <w:adjustRightInd w:val="0"/>
        <w:contextualSpacing/>
        <w:jc w:val="center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lastRenderedPageBreak/>
        <w:drawing>
          <wp:inline distT="0" distB="0" distL="0" distR="0">
            <wp:extent cx="514350" cy="276225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базовый норматив затрат, непосредственно связанных с оказанием i-ой муниципальной услуги;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базовый норматив затрат на общехозяйственные нужды на оказание i-ой муниципальной услуги.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2. Базовый норматив затрат, непосредственно связанных с оказанием i-ой муниципальной услуги, рассчитывается по следующей формуле: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Default="00912392" w:rsidP="00CA1F32">
      <w:pPr>
        <w:widowControl w:val="0"/>
        <w:autoSpaceDE w:val="0"/>
        <w:autoSpaceDN w:val="0"/>
        <w:adjustRightInd w:val="0"/>
        <w:contextualSpacing/>
        <w:jc w:val="center"/>
      </w:pPr>
      <w:r w:rsidRPr="00CA1F32">
        <w:rPr>
          <w:noProof/>
          <w:position w:val="-12"/>
        </w:rPr>
        <w:drawing>
          <wp:inline distT="0" distB="0" distL="0" distR="0">
            <wp:extent cx="1990725" cy="276225"/>
            <wp:effectExtent l="1905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CA1F32" w:rsidRPr="00CA1F32" w:rsidRDefault="00CA1F3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71475" cy="27622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33375" cy="276225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409575" cy="27622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иные затраты, непосредственно связанные с оказанием i-ой муниципальной услуги.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3. Затраты на оплату труда с начислениями на выплаты по оплате труда работников, непосредственно связанных с оказанием i-ой муниципальной услуги (</w:t>
      </w:r>
      <w:r w:rsidRPr="00CA1F32">
        <w:rPr>
          <w:noProof/>
          <w:position w:val="-12"/>
        </w:rPr>
        <w:drawing>
          <wp:inline distT="0" distB="0" distL="0" distR="0">
            <wp:extent cx="371475" cy="276225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), рассчитываются исходя из проекта штатного расписания на очередной финансовый год.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CA1F32">
      <w:pPr>
        <w:widowControl w:val="0"/>
        <w:autoSpaceDE w:val="0"/>
        <w:autoSpaceDN w:val="0"/>
        <w:adjustRightInd w:val="0"/>
        <w:contextualSpacing/>
        <w:jc w:val="center"/>
      </w:pPr>
      <w:r w:rsidRPr="00CA1F32">
        <w:t>(</w:t>
      </w:r>
      <w:r w:rsidRPr="00CA1F32">
        <w:rPr>
          <w:noProof/>
          <w:position w:val="-12"/>
        </w:rPr>
        <w:drawing>
          <wp:inline distT="0" distB="0" distL="0" distR="0">
            <wp:extent cx="363855" cy="27559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)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4</w:t>
      </w:r>
      <w:r w:rsidR="00CA1F32">
        <w:t>.</w:t>
      </w:r>
      <w:r w:rsidRPr="00CA1F32">
        <w:t xml:space="preserve">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w:anchor="Par110" w:history="1">
        <w:r w:rsidRPr="00CA1F32">
          <w:rPr>
            <w:color w:val="000000" w:themeColor="text1"/>
          </w:rPr>
          <w:t>пункту 8</w:t>
        </w:r>
      </w:hyperlink>
      <w:r w:rsidRPr="00CA1F32">
        <w:t xml:space="preserve"> настоящих Общих требований, рассчитываются по следующей формуле: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CA1F32">
      <w:pPr>
        <w:widowControl w:val="0"/>
        <w:autoSpaceDE w:val="0"/>
        <w:autoSpaceDN w:val="0"/>
        <w:adjustRightInd w:val="0"/>
        <w:contextualSpacing/>
        <w:jc w:val="center"/>
      </w:pPr>
      <w:r w:rsidRPr="00CA1F32">
        <w:rPr>
          <w:noProof/>
          <w:position w:val="-30"/>
        </w:rPr>
        <w:drawing>
          <wp:inline distT="0" distB="0" distL="0" distR="0">
            <wp:extent cx="1543050" cy="51435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285750" cy="27622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муниципальной услуги;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295275" cy="276225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 в соответствующем финансовом году;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285750" cy="27622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срок полезного использования k-ого вида материального запаса/особо ценного движимого имущества.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услуги, определяется в соответствии с положениями </w:t>
      </w:r>
      <w:hyperlink w:anchor="Par290" w:history="1">
        <w:r w:rsidRPr="00CA1F32">
          <w:rPr>
            <w:color w:val="000000" w:themeColor="text1"/>
          </w:rPr>
          <w:t>пункта</w:t>
        </w:r>
        <w:r w:rsidRPr="00CA1F32">
          <w:rPr>
            <w:color w:val="0000FF"/>
          </w:rPr>
          <w:t xml:space="preserve"> </w:t>
        </w:r>
      </w:hyperlink>
      <w:r w:rsidRPr="00CA1F32">
        <w:t>13 настоящих Общих требований.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5. Иные затраты, непосредственно связанные с оказанием i-ой муниципальной услуги, в соответствии со значениями натуральных норм, определенных согласно </w:t>
      </w:r>
      <w:hyperlink w:anchor="Par110" w:history="1">
        <w:r w:rsidRPr="00CA1F32">
          <w:rPr>
            <w:color w:val="000000" w:themeColor="text1"/>
          </w:rPr>
          <w:t>пункту 8</w:t>
        </w:r>
      </w:hyperlink>
      <w:r w:rsidRPr="00CA1F32">
        <w:t xml:space="preserve"> настоящих Общих требований, рассчитываются по следующей формуле: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CA1F32">
      <w:pPr>
        <w:widowControl w:val="0"/>
        <w:autoSpaceDE w:val="0"/>
        <w:autoSpaceDN w:val="0"/>
        <w:adjustRightInd w:val="0"/>
        <w:contextualSpacing/>
        <w:jc w:val="center"/>
      </w:pPr>
      <w:r w:rsidRPr="00CA1F32">
        <w:rPr>
          <w:noProof/>
          <w:position w:val="-30"/>
        </w:rPr>
        <w:drawing>
          <wp:inline distT="0" distB="0" distL="0" distR="0">
            <wp:extent cx="1657350" cy="5143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33375" cy="276225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значение натуральной нормы l-ого вида, непосредственно используемой в процессе оказания i-ой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i-ой муниципальной услуги, и затратах на </w:t>
      </w:r>
      <w:r w:rsidRPr="00CA1F32">
        <w:lastRenderedPageBreak/>
        <w:t>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i-ой муниципальной услуги);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стоимость l-ой иной натуральной нормы, непосредственно используемой в процессе оказания i-ой муниципальной услуги в соответствующем финансовом году;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срок полезного использования l-ой иной натуральной нормы, непосредственно используемой в процессе оказания i-ой муниципальной услуги.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Стоимость l-ой иной натуральной нормы, непосредственно используемой в процессе оказания i-ой муниципальной услуги, определяется в соответствии с положениями </w:t>
      </w:r>
      <w:hyperlink w:anchor="Par290" w:history="1">
        <w:r w:rsidRPr="00CA1F32">
          <w:rPr>
            <w:color w:val="000000" w:themeColor="text1"/>
          </w:rPr>
          <w:t>пункта</w:t>
        </w:r>
        <w:r w:rsidRPr="00CA1F32">
          <w:rPr>
            <w:color w:val="0000FF"/>
          </w:rPr>
          <w:t xml:space="preserve"> </w:t>
        </w:r>
      </w:hyperlink>
      <w:r w:rsidRPr="00CA1F32">
        <w:t>13 настоящих Общих требований.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6. Базовый норматив затрат на общехозяйственные нужды на оказание i-ой муниципальной услуги (</w:t>
      </w:r>
      <w:r w:rsidRPr="00CA1F32"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) рассчитывается по следующей формуле:</w:t>
      </w:r>
    </w:p>
    <w:p w:rsidR="00912392" w:rsidRPr="00CA1F32" w:rsidRDefault="00912392" w:rsidP="00CA1F32">
      <w:pPr>
        <w:widowControl w:val="0"/>
        <w:autoSpaceDE w:val="0"/>
        <w:autoSpaceDN w:val="0"/>
        <w:adjustRightInd w:val="0"/>
        <w:contextualSpacing/>
        <w:jc w:val="center"/>
      </w:pPr>
    </w:p>
    <w:p w:rsidR="00912392" w:rsidRPr="00CA1F32" w:rsidRDefault="00912392" w:rsidP="00CA1F32">
      <w:pPr>
        <w:widowControl w:val="0"/>
        <w:autoSpaceDE w:val="0"/>
        <w:autoSpaceDN w:val="0"/>
        <w:adjustRightInd w:val="0"/>
        <w:contextualSpacing/>
        <w:jc w:val="center"/>
      </w:pPr>
      <w:r w:rsidRPr="00CA1F32">
        <w:rPr>
          <w:noProof/>
          <w:position w:val="-12"/>
        </w:rPr>
        <w:drawing>
          <wp:inline distT="0" distB="0" distL="0" distR="0">
            <wp:extent cx="3876675" cy="276225"/>
            <wp:effectExtent l="1905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33375" cy="276225"/>
            <wp:effectExtent l="1905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затраты на коммунальные услуги для i-ой муниципальной услуги;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523875" cy="2762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33375" cy="276225"/>
            <wp:effectExtent l="1905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затраты на приобретение услуг связи для i-ой муниципальной услуги;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33375" cy="276225"/>
            <wp:effectExtent l="1905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затраты на приобретение транспортных услуг для i-ой муниципальной услуги;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409575" cy="276225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затраты на прочие общехозяйственные нужды на оказание i-ой муниципальной услуги.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Стоимость (цена, тариф) работ/услуг, учитываемых при определении базового норматива затрат на общехозяйственные нужды на оказание i-ой муниципальной услуги (</w:t>
      </w:r>
      <w:r w:rsidRPr="00CA1F32"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), определяется в соответствии с положениями </w:t>
      </w:r>
      <w:hyperlink w:anchor="Par290" w:history="1">
        <w:r w:rsidRPr="00CA1F32">
          <w:rPr>
            <w:color w:val="000000" w:themeColor="text1"/>
          </w:rPr>
          <w:t xml:space="preserve">пункта </w:t>
        </w:r>
      </w:hyperlink>
      <w:r w:rsidRPr="00CA1F32">
        <w:t>13 настоящих Общих требований.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7. Затраты на коммунальные услуги для i-ой муниципальной услуги рассчитываются по следующей формуле: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CA1F32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CA1F32">
        <w:rPr>
          <w:noProof/>
          <w:position w:val="-16"/>
        </w:rPr>
        <w:drawing>
          <wp:inline distT="0" distB="0" distL="0" distR="0">
            <wp:extent cx="1552575" cy="285750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285750" cy="2762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(расхода) коммунальной услуги);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295275" cy="276225"/>
            <wp:effectExtent l="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CA1F32">
          <w:rPr>
            <w:color w:val="000000" w:themeColor="text1"/>
          </w:rPr>
          <w:t>пункта</w:t>
        </w:r>
        <w:r w:rsidRPr="00CA1F32">
          <w:rPr>
            <w:color w:val="0000FF"/>
          </w:rPr>
          <w:t xml:space="preserve"> </w:t>
        </w:r>
      </w:hyperlink>
      <w:r w:rsidRPr="00CA1F32">
        <w:t>13 настоящих Общих требований.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согласно </w:t>
      </w:r>
      <w:hyperlink w:anchor="Par110" w:history="1">
        <w:r w:rsidRPr="00CA1F32">
          <w:rPr>
            <w:color w:val="000000" w:themeColor="text1"/>
          </w:rPr>
          <w:t>пункту 8</w:t>
        </w:r>
      </w:hyperlink>
      <w:r w:rsidRPr="00CA1F32">
        <w:rPr>
          <w:color w:val="000000" w:themeColor="text1"/>
        </w:rPr>
        <w:t xml:space="preserve"> </w:t>
      </w:r>
      <w:r w:rsidRPr="00CA1F32">
        <w:t>настоящих Общих требований, в том числе: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газа и иного вида топлива;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электроэнергии;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- </w:t>
      </w:r>
      <w:proofErr w:type="spellStart"/>
      <w:r w:rsidRPr="00CA1F32">
        <w:t>теплоэнергии</w:t>
      </w:r>
      <w:proofErr w:type="spellEnd"/>
      <w:r w:rsidRPr="00CA1F32">
        <w:t xml:space="preserve"> на отопление зданий, помещений и сооружений;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горячей воды;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lastRenderedPageBreak/>
        <w:t>- холодного водоснабжения;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водоотведения;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других видов коммунальных услуг.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В случае заключения </w:t>
      </w:r>
      <w:proofErr w:type="spellStart"/>
      <w:r w:rsidRPr="00CA1F32">
        <w:t>энергосервисного</w:t>
      </w:r>
      <w:proofErr w:type="spellEnd"/>
      <w:r w:rsidRPr="00CA1F32"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CA1F32">
        <w:t>энергосервисного</w:t>
      </w:r>
      <w:proofErr w:type="spellEnd"/>
      <w:r w:rsidRPr="00CA1F32"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Нормативные затраты на оплату исполнения </w:t>
      </w:r>
      <w:proofErr w:type="spellStart"/>
      <w:r w:rsidRPr="00CA1F32">
        <w:t>энергосервисного</w:t>
      </w:r>
      <w:proofErr w:type="spellEnd"/>
      <w:r w:rsidRPr="00CA1F32"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CA1F32">
        <w:t>энергосервисного</w:t>
      </w:r>
      <w:proofErr w:type="spellEnd"/>
      <w:r w:rsidRPr="00CA1F32">
        <w:t xml:space="preserve"> договора (контракта).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8.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CA1F32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CA1F32">
        <w:rPr>
          <w:noProof/>
          <w:position w:val="-16"/>
        </w:rPr>
        <w:drawing>
          <wp:inline distT="0" distB="0" distL="0" distR="0">
            <wp:extent cx="1762125" cy="285750"/>
            <wp:effectExtent l="1905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71475" cy="27622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381000" cy="27622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CA1F32">
          <w:rPr>
            <w:color w:val="000000" w:themeColor="text1"/>
          </w:rPr>
          <w:t>пункта</w:t>
        </w:r>
        <w:r w:rsidRPr="00CA1F32">
          <w:rPr>
            <w:color w:val="0000FF"/>
          </w:rPr>
          <w:t xml:space="preserve"> </w:t>
        </w:r>
      </w:hyperlink>
      <w:r w:rsidRPr="00CA1F32">
        <w:t>13 настоящих Общих требований.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ar110" w:history="1">
        <w:r w:rsidRPr="00CA1F32">
          <w:rPr>
            <w:color w:val="000000" w:themeColor="text1"/>
          </w:rPr>
          <w:t>пункту 8</w:t>
        </w:r>
      </w:hyperlink>
      <w:r w:rsidRPr="00CA1F32">
        <w:t xml:space="preserve"> настоящих Общих требований, в том числе: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- на техническое обслуживание и </w:t>
      </w:r>
      <w:proofErr w:type="spellStart"/>
      <w:r w:rsidRPr="00CA1F32">
        <w:t>регламентно-профилактический</w:t>
      </w:r>
      <w:proofErr w:type="spellEnd"/>
      <w:r w:rsidRPr="00CA1F32">
        <w:t xml:space="preserve"> ремонт систем охранно-тревожной сигнализации;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на проведение текущего ремонта;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на содержание прилегающей территории;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на обслуживание и уборку помещения;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на вывоз твердых бытовых отходов;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- на техническое обслуживание и </w:t>
      </w:r>
      <w:proofErr w:type="spellStart"/>
      <w:r w:rsidRPr="00CA1F32">
        <w:t>регламентно-профилактический</w:t>
      </w:r>
      <w:proofErr w:type="spellEnd"/>
      <w:r w:rsidRPr="00CA1F32">
        <w:t xml:space="preserve"> ремонт здания;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и </w:t>
      </w:r>
      <w:proofErr w:type="spellStart"/>
      <w:r w:rsidRPr="00CA1F32">
        <w:t>регламентно-профилактический</w:t>
      </w:r>
      <w:proofErr w:type="spellEnd"/>
      <w:r w:rsidRPr="00CA1F32">
        <w:t xml:space="preserve"> ремонт электрооборудования (</w:t>
      </w:r>
      <w:proofErr w:type="spellStart"/>
      <w:r w:rsidRPr="00CA1F32">
        <w:t>электроподстанций</w:t>
      </w:r>
      <w:proofErr w:type="spellEnd"/>
      <w:r w:rsidRPr="00CA1F32">
        <w:t xml:space="preserve">, трансформаторных подстанций, </w:t>
      </w:r>
      <w:proofErr w:type="spellStart"/>
      <w:r w:rsidRPr="00CA1F32">
        <w:t>электрощитовых</w:t>
      </w:r>
      <w:proofErr w:type="spellEnd"/>
      <w:r w:rsidRPr="00CA1F32">
        <w:t>) административного здания (помещения);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на другие виды работ/услуг по содержанию объектов недвижимого имущества.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9.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CA1F32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CA1F32">
        <w:rPr>
          <w:noProof/>
          <w:position w:val="-16"/>
        </w:rPr>
        <w:drawing>
          <wp:inline distT="0" distB="0" distL="0" distR="0">
            <wp:extent cx="2152650" cy="28575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514350" cy="27622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514350" cy="27622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CA1F32">
          <w:rPr>
            <w:color w:val="000000" w:themeColor="text1"/>
          </w:rPr>
          <w:t xml:space="preserve">пункта </w:t>
        </w:r>
      </w:hyperlink>
      <w:r w:rsidRPr="00CA1F32">
        <w:t>13 настоящих Общих требований.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</w:t>
      </w:r>
      <w:r w:rsidRPr="00CA1F32">
        <w:lastRenderedPageBreak/>
        <w:t xml:space="preserve">натуральных норм, определенных согласно </w:t>
      </w:r>
      <w:hyperlink w:anchor="Par110" w:history="1">
        <w:r w:rsidRPr="00CA1F32">
          <w:rPr>
            <w:color w:val="000000" w:themeColor="text1"/>
          </w:rPr>
          <w:t>пункту 8</w:t>
        </w:r>
      </w:hyperlink>
      <w:r w:rsidRPr="00CA1F32">
        <w:rPr>
          <w:color w:val="000000" w:themeColor="text1"/>
        </w:rPr>
        <w:t xml:space="preserve"> н</w:t>
      </w:r>
      <w:r w:rsidRPr="00CA1F32">
        <w:t>астоящих Общих требований, в том числе:</w:t>
      </w:r>
    </w:p>
    <w:p w:rsidR="00912392" w:rsidRPr="00CA1F32" w:rsidRDefault="00CA1F3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>-</w:t>
      </w:r>
      <w:r w:rsidR="00912392" w:rsidRPr="00CA1F32">
        <w:t>на техническое обслуживание и ремонт транспортных средств;</w:t>
      </w:r>
    </w:p>
    <w:p w:rsidR="00912392" w:rsidRPr="00CA1F32" w:rsidRDefault="00CA1F3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>-</w:t>
      </w:r>
      <w:r w:rsidR="00912392" w:rsidRPr="00CA1F32">
        <w:t xml:space="preserve">на техническое обслуживание и </w:t>
      </w:r>
      <w:proofErr w:type="spellStart"/>
      <w:r w:rsidR="00912392" w:rsidRPr="00CA1F32">
        <w:t>регламентно-профилактический</w:t>
      </w:r>
      <w:proofErr w:type="spellEnd"/>
      <w:r w:rsidR="00912392" w:rsidRPr="00CA1F32">
        <w:t xml:space="preserve"> ремонт дизельных генераторных установок;</w:t>
      </w:r>
    </w:p>
    <w:p w:rsidR="00912392" w:rsidRPr="00CA1F32" w:rsidRDefault="00CA1F3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>-</w:t>
      </w:r>
      <w:r w:rsidR="00912392" w:rsidRPr="00CA1F32">
        <w:t xml:space="preserve">на техническое обслуживание и </w:t>
      </w:r>
      <w:proofErr w:type="spellStart"/>
      <w:r w:rsidR="00912392" w:rsidRPr="00CA1F32">
        <w:t>регламентно-профилактический</w:t>
      </w:r>
      <w:proofErr w:type="spellEnd"/>
      <w:r w:rsidR="00912392" w:rsidRPr="00CA1F32">
        <w:t xml:space="preserve"> ремонт системы газового пожаротушения и систем пожарной сигнализации;</w:t>
      </w:r>
    </w:p>
    <w:p w:rsidR="00912392" w:rsidRPr="00CA1F32" w:rsidRDefault="00CA1F3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>-</w:t>
      </w:r>
      <w:r w:rsidR="00912392" w:rsidRPr="00CA1F32">
        <w:t xml:space="preserve">на техническое обслуживание и </w:t>
      </w:r>
      <w:proofErr w:type="spellStart"/>
      <w:r w:rsidR="00912392" w:rsidRPr="00CA1F32">
        <w:t>регламентно-профилактический</w:t>
      </w:r>
      <w:proofErr w:type="spellEnd"/>
      <w:r w:rsidR="00912392" w:rsidRPr="00CA1F32">
        <w:t xml:space="preserve"> ремонт систем кондиционирования и вентиляции;</w:t>
      </w:r>
    </w:p>
    <w:p w:rsidR="00912392" w:rsidRPr="00CA1F32" w:rsidRDefault="00CA1F3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>-</w:t>
      </w:r>
      <w:r w:rsidR="00912392" w:rsidRPr="00CA1F32">
        <w:t xml:space="preserve">на техническое обслуживание и </w:t>
      </w:r>
      <w:proofErr w:type="spellStart"/>
      <w:r w:rsidR="00912392" w:rsidRPr="00CA1F32">
        <w:t>регламентно-профилактический</w:t>
      </w:r>
      <w:proofErr w:type="spellEnd"/>
      <w:r w:rsidR="00912392" w:rsidRPr="00CA1F32">
        <w:t xml:space="preserve"> ремонт систем контроля и управления доступом;</w:t>
      </w:r>
    </w:p>
    <w:p w:rsidR="00912392" w:rsidRPr="00CA1F32" w:rsidRDefault="00CA1F3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>-</w:t>
      </w:r>
      <w:r w:rsidR="00912392" w:rsidRPr="00CA1F32">
        <w:t xml:space="preserve">на техническое обслуживание и </w:t>
      </w:r>
      <w:proofErr w:type="spellStart"/>
      <w:r w:rsidR="00912392" w:rsidRPr="00CA1F32">
        <w:t>регламентно-профилактический</w:t>
      </w:r>
      <w:proofErr w:type="spellEnd"/>
      <w:r w:rsidR="00912392" w:rsidRPr="00CA1F32">
        <w:t xml:space="preserve"> ремонт систем автоматического диспетчерского управления;</w:t>
      </w:r>
    </w:p>
    <w:p w:rsidR="00912392" w:rsidRPr="00CA1F32" w:rsidRDefault="00CA1F3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>-</w:t>
      </w:r>
      <w:r w:rsidR="00912392" w:rsidRPr="00CA1F32">
        <w:t xml:space="preserve">на техническое обслуживание и </w:t>
      </w:r>
      <w:proofErr w:type="spellStart"/>
      <w:r w:rsidR="00912392" w:rsidRPr="00CA1F32">
        <w:t>регламентно-профилактический</w:t>
      </w:r>
      <w:proofErr w:type="spellEnd"/>
      <w:r w:rsidR="00912392" w:rsidRPr="00CA1F32">
        <w:t xml:space="preserve"> ремонт систем видеонаблюдения;</w:t>
      </w:r>
    </w:p>
    <w:p w:rsidR="00912392" w:rsidRPr="00CA1F32" w:rsidRDefault="00CA1F3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>-</w:t>
      </w:r>
      <w:r w:rsidR="00912392" w:rsidRPr="00CA1F32">
        <w:t>на другие виды работ/услуг по содержанию объектов особо ценного движимого имущества.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10. Затраты на приобретение услуг связи для i-ой муниципальной услуги рассчитываются по следующей формуле: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CA1F32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CA1F32">
        <w:rPr>
          <w:noProof/>
          <w:position w:val="-18"/>
        </w:rPr>
        <w:drawing>
          <wp:inline distT="0" distB="0" distL="0" distR="0">
            <wp:extent cx="1552575" cy="295275"/>
            <wp:effectExtent l="1905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4"/>
        </w:rPr>
        <w:drawing>
          <wp:inline distT="0" distB="0" distL="0" distR="0">
            <wp:extent cx="285750" cy="2857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значение натуральной нормы потребления p-ой услуги связи,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услуги связи);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4"/>
        </w:rPr>
        <w:drawing>
          <wp:inline distT="0" distB="0" distL="0" distR="0">
            <wp:extent cx="295275" cy="28575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CA1F32">
          <w:rPr>
            <w:color w:val="000000" w:themeColor="text1"/>
          </w:rPr>
          <w:t>пункта</w:t>
        </w:r>
        <w:r w:rsidRPr="00CA1F32">
          <w:rPr>
            <w:color w:val="0000FF"/>
          </w:rPr>
          <w:t xml:space="preserve"> </w:t>
        </w:r>
      </w:hyperlink>
      <w:r w:rsidRPr="00CA1F32">
        <w:t>13 настоящих Общих требований.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В составе затрат на приобретение услуг связи для i-ой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ar110" w:history="1">
        <w:r w:rsidRPr="00CA1F32">
          <w:rPr>
            <w:color w:val="000000" w:themeColor="text1"/>
          </w:rPr>
          <w:t>пункту 8</w:t>
        </w:r>
      </w:hyperlink>
      <w:r w:rsidRPr="00CA1F32">
        <w:rPr>
          <w:color w:val="000000" w:themeColor="text1"/>
        </w:rPr>
        <w:t xml:space="preserve"> </w:t>
      </w:r>
      <w:r w:rsidRPr="00CA1F32">
        <w:t>настоящих Общих требований, в том числе: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стационарной связи;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сотовой связи;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подключения к сети Интернет для стационарного компьютера;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иных услуг связи.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11. Затраты на приобретение транспортных услуг для i-ой муниципальной услуги рассчитываются по следующей формуле: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CA1F32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CA1F32">
        <w:rPr>
          <w:noProof/>
          <w:position w:val="-14"/>
        </w:rPr>
        <w:drawing>
          <wp:inline distT="0" distB="0" distL="0" distR="0">
            <wp:extent cx="1524000" cy="28575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285750" cy="2762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транспортной услуги);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2"/>
        </w:rPr>
        <w:drawing>
          <wp:inline distT="0" distB="0" distL="0" distR="0">
            <wp:extent cx="295275" cy="2762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государственной услуги, определяется в соответствии с положениями </w:t>
      </w:r>
      <w:hyperlink w:anchor="Par290" w:history="1">
        <w:r w:rsidRPr="00CA1F32">
          <w:rPr>
            <w:color w:val="000000" w:themeColor="text1"/>
          </w:rPr>
          <w:t>пункта</w:t>
        </w:r>
        <w:r w:rsidRPr="00CA1F32">
          <w:rPr>
            <w:color w:val="0000FF"/>
          </w:rPr>
          <w:t xml:space="preserve"> </w:t>
        </w:r>
      </w:hyperlink>
      <w:r w:rsidRPr="00CA1F32">
        <w:t>13 настоящих Общих требований.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В составе затрат на приобретение транспортных услуг для i-ой государственной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ar110" w:history="1">
        <w:r w:rsidRPr="00CA1F32">
          <w:rPr>
            <w:color w:val="000000" w:themeColor="text1"/>
          </w:rPr>
          <w:t>пункту 8</w:t>
        </w:r>
      </w:hyperlink>
      <w:r w:rsidRPr="00CA1F32">
        <w:rPr>
          <w:color w:val="000000" w:themeColor="text1"/>
        </w:rPr>
        <w:t xml:space="preserve"> на</w:t>
      </w:r>
      <w:r w:rsidRPr="00CA1F32">
        <w:t>стоящих Общих требований, в том числе: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доставки грузов;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найма транспортных средств;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- иных транспортных услуг.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 xml:space="preserve">12.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рассчитываются исходя из </w:t>
      </w:r>
      <w:r w:rsidRPr="00CA1F32">
        <w:lastRenderedPageBreak/>
        <w:t>штатного расписания либо заключенных договоров.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tbl>
      <w:tblPr>
        <w:tblW w:w="960" w:type="dxa"/>
        <w:tblInd w:w="3772" w:type="dxa"/>
        <w:tblLook w:val="04A0"/>
      </w:tblPr>
      <w:tblGrid>
        <w:gridCol w:w="960"/>
      </w:tblGrid>
      <w:tr w:rsidR="00912392" w:rsidRPr="00CA1F32" w:rsidTr="003767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92" w:rsidRPr="00CA1F32" w:rsidRDefault="00912392" w:rsidP="00912392">
            <w:pPr>
              <w:ind w:firstLine="851"/>
              <w:contextualSpacing/>
              <w:jc w:val="both"/>
              <w:rPr>
                <w:color w:val="000000"/>
              </w:rPr>
            </w:pPr>
            <w:r w:rsidRPr="00CA1F32">
              <w:rPr>
                <w:color w:val="000000"/>
              </w:rPr>
              <w:t xml:space="preserve">    </w:t>
            </w:r>
            <w:r w:rsidRPr="00CA1F32">
              <w:rPr>
                <w:i/>
                <w:iCs/>
                <w:color w:val="000000"/>
              </w:rPr>
              <w:t xml:space="preserve">   ОТ</w:t>
            </w:r>
            <w:r w:rsidRPr="00CA1F32">
              <w:rPr>
                <w:color w:val="000000"/>
              </w:rPr>
              <w:t>2</w:t>
            </w:r>
          </w:p>
        </w:tc>
      </w:tr>
      <w:tr w:rsidR="00912392" w:rsidRPr="00CA1F32" w:rsidTr="0037675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392" w:rsidRPr="00CA1F32" w:rsidRDefault="00912392" w:rsidP="00912392">
            <w:pPr>
              <w:ind w:firstLine="851"/>
              <w:contextualSpacing/>
              <w:jc w:val="both"/>
              <w:rPr>
                <w:i/>
                <w:iCs/>
                <w:color w:val="000000"/>
              </w:rPr>
            </w:pPr>
            <w:r w:rsidRPr="00CA1F32">
              <w:rPr>
                <w:i/>
                <w:iCs/>
                <w:color w:val="000000"/>
                <w:lang w:val="en-US"/>
              </w:rPr>
              <w:t xml:space="preserve"> </w:t>
            </w:r>
            <w:r w:rsidRPr="00CA1F32">
              <w:rPr>
                <w:i/>
                <w:iCs/>
                <w:color w:val="000000"/>
              </w:rPr>
              <w:t>N</w:t>
            </w:r>
            <w:r w:rsidRPr="00CA1F32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A1F32">
              <w:rPr>
                <w:i/>
                <w:iCs/>
                <w:color w:val="000000"/>
              </w:rPr>
              <w:t>iбаз</w:t>
            </w:r>
            <w:proofErr w:type="spellEnd"/>
          </w:p>
        </w:tc>
      </w:tr>
    </w:tbl>
    <w:p w:rsidR="00912392" w:rsidRPr="00376757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bookmarkStart w:id="0" w:name="Par290"/>
      <w:bookmarkEnd w:id="0"/>
      <w:r w:rsidRPr="00CA1F32">
        <w:t xml:space="preserve">13. 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МО «Володарский район», разрабатываемым согласно </w:t>
      </w:r>
      <w:hyperlink r:id="rId47" w:history="1">
        <w:r w:rsidRPr="00376757">
          <w:rPr>
            <w:color w:val="000000" w:themeColor="text1"/>
          </w:rPr>
          <w:t>статье 173</w:t>
        </w:r>
      </w:hyperlink>
      <w:r w:rsidRPr="00CA1F32">
        <w:t xml:space="preserve">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14. Отраслевой корректирующий коэффициент (</w:t>
      </w:r>
      <w:r w:rsidRPr="00CA1F32">
        <w:rPr>
          <w:noProof/>
          <w:position w:val="-14"/>
        </w:rPr>
        <w:drawing>
          <wp:inline distT="0" distB="0" distL="0" distR="0">
            <wp:extent cx="323850" cy="276225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) рассчитывается к базовому нормативу затрат на оказание i-ой муниципальной услуги, исходя из соответствующих показателей отраслевой специфики.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15. Территориальный корректирующий коэффициент устанавливается к базовому нормативу затрат на оказание i-ой муниципальной услуги, скорректированному на отраслевой коэффициент, и рассчитывается по формуле: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376757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CA1F32">
        <w:rPr>
          <w:noProof/>
          <w:position w:val="-30"/>
        </w:rPr>
        <w:drawing>
          <wp:inline distT="0" distB="0" distL="0" distR="0">
            <wp:extent cx="2400300" cy="51435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где: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4"/>
        </w:rPr>
        <w:drawing>
          <wp:inline distT="0" distB="0" distL="0" distR="0">
            <wp:extent cx="323850" cy="28575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территориальный корректирующий коэффициент на оплату труда с начислениями на выплаты по оплате труда;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rPr>
          <w:noProof/>
          <w:position w:val="-14"/>
        </w:rPr>
        <w:drawing>
          <wp:inline distT="0" distB="0" distL="0" distR="0">
            <wp:extent cx="333375" cy="28575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16. Территориальный корректирующий коэффициент на оплату труда с начислениями на выплаты по оплате труда (</w:t>
      </w:r>
      <w:r w:rsidRPr="00CA1F32">
        <w:rPr>
          <w:noProof/>
          <w:position w:val="-14"/>
        </w:rPr>
        <w:drawing>
          <wp:inline distT="0" distB="0" distL="0" distR="0">
            <wp:extent cx="323850" cy="2857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) рассчитывается как соотношение между среднемесячной начисленной заработной платой в целом по экономике по муниципальному образованию, на территории которого оказывается услуга, и среднемесячной начисленной заработной платой в целом по экономике по муниципальному образованию, данные по которому использовались для определения базового норматива затрат на оказание i-ой муниципальной услуги. </w:t>
      </w:r>
    </w:p>
    <w:p w:rsidR="00912392" w:rsidRPr="00CA1F32" w:rsidRDefault="00912392" w:rsidP="00912392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CA1F32">
        <w:t>17</w:t>
      </w:r>
      <w:r w:rsidR="00376757">
        <w:t>.</w:t>
      </w:r>
      <w:r w:rsidRPr="00CA1F32">
        <w:t>Территориальный корректирующий коэффициент на коммунальные услуги и на содержание недвижимого имущества (</w:t>
      </w:r>
      <w:r w:rsidRPr="00CA1F32">
        <w:rPr>
          <w:noProof/>
          <w:position w:val="-14"/>
        </w:rPr>
        <w:drawing>
          <wp:inline distT="0" distB="0" distL="0" distR="0">
            <wp:extent cx="333375" cy="2857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данные услуги, в муниципальном образовании, на территории которого оказывается услуга, и суммой затрат на коммунальные услуги (</w:t>
      </w:r>
      <w:r w:rsidRPr="00CA1F32">
        <w:rPr>
          <w:noProof/>
          <w:position w:val="-12"/>
        </w:rPr>
        <w:drawing>
          <wp:inline distT="0" distB="0" distL="0" distR="0">
            <wp:extent cx="333375" cy="276225"/>
            <wp:effectExtent l="1905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 xml:space="preserve">) и на содержание объектов недвижимого имущества, необходимого для выполнения муниципального задания (в том числе затраты на арендные платежи) </w:t>
      </w:r>
      <w:r w:rsidRPr="00CA1F32">
        <w:rPr>
          <w:noProof/>
          <w:position w:val="-12"/>
        </w:rPr>
        <w:drawing>
          <wp:inline distT="0" distB="0" distL="0" distR="0">
            <wp:extent cx="514350" cy="2667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F32">
        <w:t>, в муниципальном образовании, данные по которому использовались для определения базового норматива затрат на оказание i-ой муниципальной услуги.</w:t>
      </w:r>
    </w:p>
    <w:p w:rsidR="00912392" w:rsidRDefault="00912392" w:rsidP="00912392">
      <w:pPr>
        <w:ind w:firstLine="851"/>
        <w:contextualSpacing/>
        <w:jc w:val="both"/>
      </w:pPr>
    </w:p>
    <w:p w:rsidR="00376757" w:rsidRDefault="00376757" w:rsidP="00912392">
      <w:pPr>
        <w:ind w:firstLine="851"/>
        <w:contextualSpacing/>
        <w:jc w:val="both"/>
      </w:pPr>
    </w:p>
    <w:p w:rsidR="00376757" w:rsidRDefault="00376757" w:rsidP="00912392">
      <w:pPr>
        <w:ind w:firstLine="851"/>
        <w:contextualSpacing/>
        <w:jc w:val="both"/>
      </w:pPr>
    </w:p>
    <w:p w:rsidR="00376757" w:rsidRDefault="00376757" w:rsidP="00912392">
      <w:pPr>
        <w:ind w:firstLine="851"/>
        <w:contextualSpacing/>
        <w:jc w:val="both"/>
      </w:pPr>
    </w:p>
    <w:p w:rsidR="00376757" w:rsidRDefault="00376757" w:rsidP="00912392">
      <w:pPr>
        <w:ind w:firstLine="851"/>
        <w:contextualSpacing/>
        <w:jc w:val="both"/>
      </w:pPr>
    </w:p>
    <w:p w:rsidR="00376757" w:rsidRDefault="00376757" w:rsidP="00912392">
      <w:pPr>
        <w:ind w:firstLine="851"/>
        <w:contextualSpacing/>
        <w:jc w:val="both"/>
      </w:pPr>
    </w:p>
    <w:p w:rsidR="00376757" w:rsidRDefault="00376757" w:rsidP="00912392">
      <w:pPr>
        <w:ind w:firstLine="851"/>
        <w:contextualSpacing/>
        <w:jc w:val="both"/>
      </w:pPr>
    </w:p>
    <w:p w:rsidR="00376757" w:rsidRDefault="00376757" w:rsidP="00912392">
      <w:pPr>
        <w:ind w:firstLine="851"/>
        <w:contextualSpacing/>
        <w:jc w:val="both"/>
      </w:pPr>
    </w:p>
    <w:p w:rsidR="00376757" w:rsidRDefault="00376757" w:rsidP="00912392">
      <w:pPr>
        <w:ind w:firstLine="851"/>
        <w:contextualSpacing/>
        <w:jc w:val="both"/>
      </w:pPr>
    </w:p>
    <w:p w:rsidR="00376757" w:rsidRDefault="00376757" w:rsidP="00912392">
      <w:pPr>
        <w:ind w:firstLine="851"/>
        <w:contextualSpacing/>
        <w:jc w:val="both"/>
      </w:pPr>
    </w:p>
    <w:p w:rsidR="00376757" w:rsidRDefault="00376757" w:rsidP="00912392">
      <w:pPr>
        <w:ind w:firstLine="851"/>
        <w:contextualSpacing/>
        <w:jc w:val="both"/>
      </w:pP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</w:rPr>
      </w:pPr>
      <w:r w:rsidRPr="006F20FD">
        <w:rPr>
          <w:sz w:val="24"/>
          <w:szCs w:val="26"/>
        </w:rPr>
        <w:lastRenderedPageBreak/>
        <w:t>Приложение N 1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к Общим требованиям к определению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нормативных затрат на оказание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муниципальных услуг в сфере образования,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применяемых при расчете объема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финансового обеспечения выполнения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</w:rPr>
      </w:pPr>
      <w:r w:rsidRPr="006F20FD">
        <w:rPr>
          <w:sz w:val="24"/>
          <w:szCs w:val="26"/>
        </w:rPr>
        <w:t xml:space="preserve">муниципального задания на оказание 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муниципальных услуг (выполнение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работ) муниципальным учреждением,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утвержденным Постановлением администрации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МО «Володарский район»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  <w:u w:val="single"/>
        </w:rPr>
      </w:pPr>
      <w:r w:rsidRPr="006F20FD">
        <w:rPr>
          <w:sz w:val="24"/>
          <w:szCs w:val="26"/>
        </w:rPr>
        <w:t xml:space="preserve">от </w:t>
      </w:r>
      <w:r w:rsidRPr="006F20FD">
        <w:rPr>
          <w:sz w:val="24"/>
          <w:szCs w:val="26"/>
          <w:u w:val="single"/>
        </w:rPr>
        <w:t>01.03.2017г</w:t>
      </w:r>
      <w:r w:rsidRPr="006F20FD">
        <w:rPr>
          <w:sz w:val="24"/>
          <w:szCs w:val="26"/>
        </w:rPr>
        <w:t xml:space="preserve"> N </w:t>
      </w:r>
      <w:r w:rsidRPr="006F20FD">
        <w:rPr>
          <w:sz w:val="24"/>
          <w:szCs w:val="26"/>
          <w:u w:val="single"/>
        </w:rPr>
        <w:t>144</w:t>
      </w:r>
    </w:p>
    <w:p w:rsidR="00376757" w:rsidRPr="00376757" w:rsidRDefault="00376757" w:rsidP="00376757">
      <w:pPr>
        <w:ind w:firstLine="851"/>
        <w:contextualSpacing/>
        <w:jc w:val="center"/>
        <w:rPr>
          <w:sz w:val="26"/>
          <w:szCs w:val="26"/>
        </w:rPr>
      </w:pPr>
    </w:p>
    <w:p w:rsidR="00376757" w:rsidRDefault="00376757" w:rsidP="00376757">
      <w:pPr>
        <w:ind w:firstLine="851"/>
        <w:contextualSpacing/>
        <w:jc w:val="center"/>
      </w:pPr>
      <w:r>
        <w:t>Значения</w:t>
      </w:r>
    </w:p>
    <w:p w:rsidR="00376757" w:rsidRDefault="00376757" w:rsidP="00376757">
      <w:pPr>
        <w:ind w:firstLine="851"/>
        <w:contextualSpacing/>
        <w:jc w:val="center"/>
      </w:pPr>
      <w:r>
        <w:t>натуральных норм, необходимых для определения базовых нормативов затрат на оказание муниципальных услуг в сфере образования</w:t>
      </w:r>
    </w:p>
    <w:p w:rsidR="00376757" w:rsidRDefault="00376757" w:rsidP="00376757">
      <w:pPr>
        <w:ind w:firstLine="851"/>
        <w:contextualSpacing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6"/>
        <w:gridCol w:w="1386"/>
        <w:gridCol w:w="2380"/>
        <w:gridCol w:w="2225"/>
        <w:gridCol w:w="2024"/>
      </w:tblGrid>
      <w:tr w:rsidR="00376757" w:rsidRPr="0042637B" w:rsidTr="0037675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Наименование муниципальной услуги </w:t>
            </w:r>
            <w:hyperlink w:anchor="Par426" w:history="1">
              <w:r w:rsidRPr="00376757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Уникальный номер реестровой записи </w:t>
            </w:r>
            <w:hyperlink w:anchor="Par427" w:history="1">
              <w:r w:rsidRPr="00376757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Наименование натуральной нормы </w:t>
            </w:r>
            <w:hyperlink w:anchor="Par428" w:history="1">
              <w:r w:rsidRPr="00376757">
                <w:rPr>
                  <w:color w:val="000000" w:themeColor="text1"/>
                </w:rPr>
                <w:t>&lt;***&gt;</w:t>
              </w:r>
            </w:hyperlink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Значение натуральной нормы </w:t>
            </w:r>
            <w:hyperlink w:anchor="Par429" w:history="1">
              <w:r w:rsidRPr="00376757">
                <w:rPr>
                  <w:color w:val="000000" w:themeColor="text1"/>
                </w:rPr>
                <w:t>&lt;****&gt;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Примечание </w:t>
            </w:r>
            <w:hyperlink w:anchor="Par430" w:history="1">
              <w:r w:rsidRPr="00376757">
                <w:rPr>
                  <w:color w:val="000000" w:themeColor="text1"/>
                </w:rPr>
                <w:t>&lt;*****&gt;</w:t>
              </w:r>
            </w:hyperlink>
          </w:p>
        </w:tc>
      </w:tr>
      <w:tr w:rsidR="00376757" w:rsidRPr="0042637B" w:rsidTr="0037675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5</w:t>
            </w:r>
          </w:p>
        </w:tc>
      </w:tr>
      <w:tr w:rsidR="00376757" w:rsidRPr="0042637B" w:rsidTr="00376757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3"/>
            </w:pPr>
            <w:bookmarkStart w:id="1" w:name="Par350"/>
            <w:bookmarkEnd w:id="1"/>
            <w:r w:rsidRPr="0042637B">
              <w:t>1. Натуральные нормы, непосредственно связанные с оказанием муниципальной услуги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4"/>
            </w:pPr>
            <w:bookmarkStart w:id="2" w:name="Par351"/>
            <w:bookmarkEnd w:id="2"/>
            <w:r w:rsidRPr="0042637B">
              <w:t>1.1. Работники, непосредственно связанные с оказанием муниципальной услуги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4"/>
            </w:pPr>
            <w:bookmarkStart w:id="3" w:name="Par358"/>
            <w:bookmarkEnd w:id="3"/>
            <w:r w:rsidRPr="0042637B"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4"/>
            </w:pPr>
            <w:bookmarkStart w:id="4" w:name="Par365"/>
            <w:bookmarkEnd w:id="4"/>
            <w:r w:rsidRPr="0042637B"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3"/>
            </w:pPr>
            <w:bookmarkStart w:id="5" w:name="Par372"/>
            <w:bookmarkEnd w:id="5"/>
            <w:r w:rsidRPr="0042637B">
              <w:t>2. Натуральные нормы на общехозяйственные нужды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4"/>
            </w:pPr>
            <w:bookmarkStart w:id="6" w:name="Par373"/>
            <w:bookmarkEnd w:id="6"/>
            <w:r w:rsidRPr="0042637B">
              <w:t>2.1. Коммунальные услуги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4"/>
            </w:pPr>
            <w:bookmarkStart w:id="7" w:name="Par380"/>
            <w:bookmarkEnd w:id="7"/>
            <w:r w:rsidRPr="0042637B"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4"/>
            </w:pPr>
            <w:bookmarkStart w:id="8" w:name="Par387"/>
            <w:bookmarkEnd w:id="8"/>
            <w:r w:rsidRPr="0042637B"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4"/>
            </w:pPr>
            <w:bookmarkStart w:id="9" w:name="Par394"/>
            <w:bookmarkEnd w:id="9"/>
            <w:r w:rsidRPr="0042637B">
              <w:t>2.4. Услуги связи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4"/>
            </w:pPr>
            <w:bookmarkStart w:id="10" w:name="Par401"/>
            <w:bookmarkEnd w:id="10"/>
            <w:r w:rsidRPr="0042637B">
              <w:t>2.5. Транспортные услуги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4"/>
            </w:pPr>
            <w:bookmarkStart w:id="11" w:name="Par408"/>
            <w:bookmarkEnd w:id="11"/>
            <w:r w:rsidRPr="0042637B"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outlineLvl w:val="4"/>
            </w:pPr>
            <w:bookmarkStart w:id="12" w:name="Par415"/>
            <w:bookmarkEnd w:id="12"/>
            <w:r w:rsidRPr="0042637B">
              <w:t>2.7. Прочие общехозяйственные нужды</w:t>
            </w:r>
          </w:p>
        </w:tc>
      </w:tr>
      <w:tr w:rsidR="00376757" w:rsidRPr="0042637B" w:rsidTr="00376757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757" w:rsidRPr="0042637B" w:rsidTr="0037675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57" w:rsidRPr="0042637B" w:rsidRDefault="00376757" w:rsidP="003767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6757" w:rsidRDefault="00376757" w:rsidP="00376757">
      <w:pPr>
        <w:ind w:firstLine="851"/>
        <w:contextualSpacing/>
        <w:jc w:val="both"/>
      </w:pPr>
    </w:p>
    <w:p w:rsidR="00376757" w:rsidRDefault="00376757" w:rsidP="00376757">
      <w:pPr>
        <w:ind w:firstLine="851"/>
        <w:contextualSpacing/>
        <w:jc w:val="both"/>
      </w:pPr>
      <w:r>
        <w:t>&lt;*&gt; В графе 1 "Наименование муниципальной услуги" указывается наименование муниципальной услуги в сфере образования, для которой утверждается базовый норматив затрат.</w:t>
      </w:r>
    </w:p>
    <w:p w:rsidR="00376757" w:rsidRDefault="00376757" w:rsidP="00376757">
      <w:pPr>
        <w:ind w:firstLine="851"/>
        <w:contextualSpacing/>
        <w:jc w:val="both"/>
      </w:pPr>
      <w:r>
        <w:t>&lt;**&gt; В графе 2 "Уникальный номер реестровой записи" указывается уникальный номер реестровой записи муниципальной услуги в сфере образования, для которой рассчитывался базовый норматив затрат, в соответствии с базовым (отраслевым) перечнем муниципальных услуг и работ.</w:t>
      </w:r>
    </w:p>
    <w:p w:rsidR="00376757" w:rsidRDefault="00376757" w:rsidP="00376757">
      <w:pPr>
        <w:ind w:firstLine="851"/>
        <w:contextualSpacing/>
        <w:jc w:val="both"/>
      </w:pPr>
      <w:r>
        <w:t>&lt;***&gt; В графе 3 "Наименование натуральной нормы" указывается наименование натуральной нормы, используемой для оказания муниципальной услуги в сфере образования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образования).</w:t>
      </w:r>
    </w:p>
    <w:p w:rsidR="00376757" w:rsidRDefault="00376757" w:rsidP="00376757">
      <w:pPr>
        <w:ind w:firstLine="851"/>
        <w:contextualSpacing/>
        <w:jc w:val="both"/>
      </w:pPr>
      <w:r>
        <w:t>&lt;****&gt; В графе 4 "Значение натуральной нормы" указываются значения натуральных норм, установленных стандартами оказания услуги в сфере образования (в случае их отсутствия указываются значения натуральных норм, определенные для государственной услуги в сфере образования.</w:t>
      </w:r>
    </w:p>
    <w:p w:rsidR="00376757" w:rsidRDefault="00376757" w:rsidP="00376757">
      <w:pPr>
        <w:ind w:firstLine="851"/>
        <w:contextualSpacing/>
        <w:jc w:val="both"/>
      </w:pPr>
      <w:r>
        <w:t>&lt;*****&gt; В графе 5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образования, а при его отсутствии слова "Метод наиболее эффективного учреждения".</w:t>
      </w:r>
    </w:p>
    <w:p w:rsidR="00376757" w:rsidRDefault="00376757" w:rsidP="00376757">
      <w:pPr>
        <w:ind w:firstLine="851"/>
        <w:contextualSpacing/>
        <w:jc w:val="both"/>
      </w:pPr>
    </w:p>
    <w:p w:rsidR="00376757" w:rsidRDefault="00376757" w:rsidP="00376757">
      <w:pPr>
        <w:ind w:firstLine="851"/>
        <w:contextualSpacing/>
        <w:jc w:val="both"/>
      </w:pPr>
    </w:p>
    <w:p w:rsidR="00376757" w:rsidRDefault="00376757" w:rsidP="00376757">
      <w:pPr>
        <w:ind w:firstLine="851"/>
        <w:contextualSpacing/>
        <w:jc w:val="both"/>
      </w:pPr>
    </w:p>
    <w:p w:rsidR="00376757" w:rsidRDefault="00376757" w:rsidP="00376757">
      <w:pPr>
        <w:ind w:firstLine="851"/>
        <w:contextualSpacing/>
        <w:jc w:val="both"/>
      </w:pPr>
    </w:p>
    <w:p w:rsidR="00376757" w:rsidRDefault="00526D3A" w:rsidP="00376757">
      <w:pPr>
        <w:ind w:firstLine="851"/>
        <w:contextualSpacing/>
        <w:jc w:val="both"/>
      </w:pPr>
      <w:r>
        <w:t>Верно:</w:t>
      </w:r>
    </w:p>
    <w:p w:rsidR="00376757" w:rsidRDefault="00376757" w:rsidP="00376757">
      <w:pPr>
        <w:ind w:firstLine="851"/>
        <w:contextualSpacing/>
        <w:jc w:val="both"/>
      </w:pPr>
    </w:p>
    <w:p w:rsidR="00376757" w:rsidRDefault="00376757" w:rsidP="00376757">
      <w:pPr>
        <w:ind w:firstLine="851"/>
        <w:contextualSpacing/>
        <w:jc w:val="both"/>
      </w:pPr>
    </w:p>
    <w:p w:rsidR="00376757" w:rsidRDefault="00376757" w:rsidP="00376757">
      <w:pPr>
        <w:ind w:firstLine="851"/>
        <w:contextualSpacing/>
        <w:jc w:val="both"/>
      </w:pPr>
    </w:p>
    <w:p w:rsidR="00376757" w:rsidRDefault="00376757" w:rsidP="00376757">
      <w:pPr>
        <w:ind w:firstLine="851"/>
        <w:contextualSpacing/>
        <w:jc w:val="both"/>
      </w:pPr>
    </w:p>
    <w:p w:rsidR="00376757" w:rsidRDefault="00376757" w:rsidP="00376757">
      <w:pPr>
        <w:ind w:firstLine="851"/>
        <w:contextualSpacing/>
        <w:jc w:val="both"/>
      </w:pPr>
    </w:p>
    <w:p w:rsidR="00376757" w:rsidRDefault="00376757" w:rsidP="00376757">
      <w:pPr>
        <w:ind w:firstLine="851"/>
        <w:contextualSpacing/>
        <w:jc w:val="both"/>
      </w:pPr>
    </w:p>
    <w:p w:rsidR="00376757" w:rsidRDefault="00376757" w:rsidP="00376757">
      <w:pPr>
        <w:ind w:firstLine="851"/>
        <w:contextualSpacing/>
        <w:jc w:val="both"/>
      </w:pPr>
    </w:p>
    <w:p w:rsidR="006F20FD" w:rsidRDefault="006F20FD" w:rsidP="00376757">
      <w:pPr>
        <w:ind w:firstLine="851"/>
        <w:jc w:val="right"/>
        <w:rPr>
          <w:sz w:val="26"/>
          <w:szCs w:val="26"/>
        </w:rPr>
      </w:pPr>
    </w:p>
    <w:p w:rsidR="00376757" w:rsidRPr="006F20FD" w:rsidRDefault="00376757" w:rsidP="00376757">
      <w:pPr>
        <w:ind w:firstLine="851"/>
        <w:jc w:val="right"/>
        <w:rPr>
          <w:sz w:val="24"/>
          <w:szCs w:val="26"/>
        </w:rPr>
      </w:pPr>
      <w:r w:rsidRPr="006F20FD">
        <w:rPr>
          <w:sz w:val="24"/>
          <w:szCs w:val="26"/>
        </w:rPr>
        <w:lastRenderedPageBreak/>
        <w:t>Приложение №2</w:t>
      </w:r>
    </w:p>
    <w:p w:rsidR="00376757" w:rsidRPr="006F20FD" w:rsidRDefault="00376757" w:rsidP="00376757">
      <w:pPr>
        <w:ind w:firstLine="851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к постановлению администрации</w:t>
      </w:r>
    </w:p>
    <w:p w:rsidR="00376757" w:rsidRPr="006F20FD" w:rsidRDefault="00376757" w:rsidP="00376757">
      <w:pPr>
        <w:ind w:firstLine="851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МО "Володарский район"</w:t>
      </w:r>
    </w:p>
    <w:p w:rsidR="00376757" w:rsidRPr="006F20FD" w:rsidRDefault="00376757" w:rsidP="00376757">
      <w:pPr>
        <w:ind w:firstLine="851"/>
        <w:contextualSpacing/>
        <w:jc w:val="right"/>
        <w:rPr>
          <w:sz w:val="24"/>
          <w:szCs w:val="26"/>
          <w:u w:val="single"/>
        </w:rPr>
      </w:pPr>
      <w:r w:rsidRPr="006F20FD">
        <w:rPr>
          <w:sz w:val="24"/>
          <w:szCs w:val="26"/>
        </w:rPr>
        <w:t xml:space="preserve">от </w:t>
      </w:r>
      <w:r w:rsidRPr="006F20FD">
        <w:rPr>
          <w:sz w:val="24"/>
          <w:szCs w:val="26"/>
          <w:u w:val="single"/>
        </w:rPr>
        <w:t>01.03.2017 г</w:t>
      </w:r>
      <w:r w:rsidRPr="006F20FD">
        <w:rPr>
          <w:sz w:val="24"/>
          <w:szCs w:val="26"/>
        </w:rPr>
        <w:t xml:space="preserve">. № </w:t>
      </w:r>
      <w:r w:rsidRPr="006F20FD">
        <w:rPr>
          <w:sz w:val="24"/>
          <w:szCs w:val="26"/>
          <w:u w:val="single"/>
        </w:rPr>
        <w:t>144</w:t>
      </w:r>
    </w:p>
    <w:p w:rsidR="00376757" w:rsidRPr="006F20FD" w:rsidRDefault="00376757" w:rsidP="00376757">
      <w:pPr>
        <w:contextualSpacing/>
        <w:jc w:val="center"/>
        <w:rPr>
          <w:sz w:val="18"/>
        </w:rPr>
      </w:pPr>
    </w:p>
    <w:p w:rsidR="00376757" w:rsidRDefault="00376757" w:rsidP="00376757">
      <w:pPr>
        <w:contextualSpacing/>
        <w:jc w:val="center"/>
      </w:pPr>
      <w:r>
        <w:t>Общие требования к определению нормативных затрат на оказание муниципальных услуг в сфере культуры и кинематографии,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</w:t>
      </w:r>
    </w:p>
    <w:p w:rsidR="00376757" w:rsidRDefault="00376757" w:rsidP="00376757">
      <w:pPr>
        <w:contextualSpacing/>
        <w:jc w:val="center"/>
      </w:pPr>
    </w:p>
    <w:p w:rsidR="00376757" w:rsidRDefault="00376757" w:rsidP="00376757">
      <w:pPr>
        <w:contextualSpacing/>
        <w:jc w:val="center"/>
      </w:pPr>
      <w:r>
        <w:t>I. Общие положения</w:t>
      </w:r>
    </w:p>
    <w:p w:rsidR="00376757" w:rsidRDefault="00376757" w:rsidP="00376757">
      <w:pPr>
        <w:ind w:firstLine="851"/>
        <w:contextualSpacing/>
        <w:jc w:val="both"/>
      </w:pPr>
      <w:r>
        <w:t>1.Настоящие Общие требования разработаны в соответствии с положениями абзаца второго пункта 4 статьи 69.2 Бюджетного кодекса Российской Федерации и устанавливают правила определения нормативных затрат на оказание муниципальной услуги в сфере культуры и кинематографии,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(далее - нормативные затраты, муниципальное задание).</w:t>
      </w:r>
    </w:p>
    <w:p w:rsidR="00376757" w:rsidRDefault="00376757" w:rsidP="00376757">
      <w:pPr>
        <w:ind w:firstLine="851"/>
        <w:contextualSpacing/>
        <w:jc w:val="both"/>
      </w:pPr>
      <w:r>
        <w:t>2.Нормативные затраты на оказание муниципальной услуги в сфере культуры и кинематографии определяются исходя из содержащейся в базовом (отраслевом) перечне муниципальных услуг и работ, утвержденным Постановление администрации МО «Володарский район»________________ (далее - базовой (отраслевой) перечень), информации  о  единице показателя, характеризующего  объем  муниципальной  услуги  в  сфере культуры и кинематографии, и показателей, отражающих содержание и (или) условия (формы) оказания муниципальной услуги в сфере культуры и кинематографии (далее - показатели отраслевой специфики);</w:t>
      </w:r>
    </w:p>
    <w:p w:rsidR="00376757" w:rsidRDefault="00376757" w:rsidP="00376757">
      <w:pPr>
        <w:ind w:firstLine="851"/>
        <w:contextualSpacing/>
        <w:jc w:val="both"/>
      </w:pPr>
      <w:r>
        <w:t>Нормативные затраты на оказание муниципальной услуги в сфере культуры и кинематографии, рассчитанные с соблюдением настоящих Общих требований, не могут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376757" w:rsidRDefault="00376757" w:rsidP="00376757">
      <w:pPr>
        <w:ind w:firstLine="851"/>
        <w:contextualSpacing/>
        <w:jc w:val="both"/>
      </w:pPr>
      <w:r>
        <w:t>3.Базовый норматив затрат на оказание муниципальной услуги в сфере культуры и кинематографии состоит из базового норматива затрат, непосредственно связанных с оказанием муниципальной услуги в сфере культуры и кинематографии, и базового норматива затрат на общехозяйственные нужды на оказание муниципальной услуги в сфере культуры и кинематографии.</w:t>
      </w:r>
    </w:p>
    <w:p w:rsidR="00376757" w:rsidRDefault="00376757" w:rsidP="00376757">
      <w:pPr>
        <w:ind w:firstLine="851"/>
        <w:contextualSpacing/>
        <w:jc w:val="both"/>
      </w:pPr>
      <w:r>
        <w:t>4.В базовый норматив затрат, непосредственно связанных с оказанием муниципальной услуги в сфере культуры и кинематографии, включаются:</w:t>
      </w:r>
    </w:p>
    <w:p w:rsidR="00376757" w:rsidRDefault="00376757" w:rsidP="00376757">
      <w:pPr>
        <w:ind w:firstLine="851"/>
        <w:contextualSpacing/>
        <w:jc w:val="both"/>
      </w:pPr>
      <w:r>
        <w:t>-затраты на оплату труда с начислениями на выплаты по оплате труда работников, непосредственно связанных с оказанием муниципальной услуги в сфере культуры и кинематографии,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376757" w:rsidRDefault="00376757" w:rsidP="00376757">
      <w:pPr>
        <w:ind w:firstLine="851"/>
        <w:contextualSpacing/>
        <w:jc w:val="both"/>
      </w:pPr>
      <w:r>
        <w:t>-затраты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в сфере культуры и кинематографии с учетом срока полезного использования (в том числе затраты на арендные платежи);</w:t>
      </w:r>
    </w:p>
    <w:p w:rsidR="00376757" w:rsidRDefault="00376757" w:rsidP="00376757">
      <w:pPr>
        <w:ind w:firstLine="851"/>
        <w:contextualSpacing/>
        <w:jc w:val="both"/>
      </w:pPr>
      <w:r>
        <w:t>-иные затраты, непосредственно связанные с оказанием муниципальной услуги в сфере культуры и кинематографии.</w:t>
      </w:r>
    </w:p>
    <w:p w:rsidR="00376757" w:rsidRDefault="00376757" w:rsidP="00376757">
      <w:pPr>
        <w:ind w:firstLine="851"/>
        <w:contextualSpacing/>
        <w:jc w:val="both"/>
      </w:pPr>
      <w:r>
        <w:t>5.В базовый норматив затрат на общехозяйственные нужды на оказание муниципальной услуги в сфере культуры и кинематографии включаются:</w:t>
      </w:r>
    </w:p>
    <w:p w:rsidR="00376757" w:rsidRDefault="00376757" w:rsidP="00376757">
      <w:pPr>
        <w:ind w:firstLine="851"/>
        <w:contextualSpacing/>
        <w:jc w:val="both"/>
      </w:pPr>
      <w:r>
        <w:t>-затраты на коммунальные услуги;</w:t>
      </w:r>
    </w:p>
    <w:p w:rsidR="00376757" w:rsidRDefault="00376757" w:rsidP="00376757">
      <w:pPr>
        <w:ind w:firstLine="851"/>
        <w:contextualSpacing/>
        <w:jc w:val="both"/>
      </w:pPr>
      <w:r>
        <w:t>-затраты на содержание объектов недвижимого имущества, необходимого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376757" w:rsidRDefault="00376757" w:rsidP="00376757">
      <w:pPr>
        <w:ind w:firstLine="851"/>
        <w:contextualSpacing/>
        <w:jc w:val="both"/>
      </w:pPr>
      <w:r>
        <w:t>-затраты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376757" w:rsidRDefault="00376757" w:rsidP="00376757">
      <w:pPr>
        <w:ind w:firstLine="851"/>
        <w:contextualSpacing/>
        <w:jc w:val="both"/>
      </w:pPr>
      <w:r>
        <w:t>-затраты на приобретение услуг связи;</w:t>
      </w:r>
    </w:p>
    <w:p w:rsidR="00376757" w:rsidRDefault="00376757" w:rsidP="00376757">
      <w:pPr>
        <w:ind w:firstLine="851"/>
        <w:contextualSpacing/>
        <w:jc w:val="both"/>
      </w:pPr>
      <w:r>
        <w:t>-затраты на приобретение транспортных услуг;</w:t>
      </w:r>
    </w:p>
    <w:p w:rsidR="00376757" w:rsidRDefault="00376757" w:rsidP="00376757">
      <w:pPr>
        <w:ind w:firstLine="851"/>
        <w:contextualSpacing/>
        <w:jc w:val="both"/>
      </w:pPr>
      <w:r>
        <w:t>-затраты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в сфере культуры и кинематографии;</w:t>
      </w:r>
    </w:p>
    <w:p w:rsidR="00376757" w:rsidRDefault="00376757" w:rsidP="00376757">
      <w:pPr>
        <w:ind w:firstLine="851"/>
        <w:contextualSpacing/>
        <w:jc w:val="both"/>
      </w:pPr>
      <w:r>
        <w:t>-затраты на прочие общехозяйственные нужды.</w:t>
      </w:r>
    </w:p>
    <w:p w:rsidR="00376757" w:rsidRDefault="00376757" w:rsidP="00376757">
      <w:pPr>
        <w:ind w:firstLine="851"/>
        <w:contextualSpacing/>
        <w:jc w:val="both"/>
      </w:pPr>
      <w:r>
        <w:t>6.Корректирующие коэффициенты к базовому нормативу затрат на оказание муниципальной услуги в сфере культуры и кинематографии, применяемые при расчете нормативных затрат на оказание муниципальной услуги в сфере культуры и кинематографии, состоят из:</w:t>
      </w:r>
    </w:p>
    <w:p w:rsidR="00376757" w:rsidRDefault="00376757" w:rsidP="00376757">
      <w:pPr>
        <w:ind w:firstLine="851"/>
        <w:contextualSpacing/>
        <w:jc w:val="both"/>
      </w:pPr>
      <w:r>
        <w:lastRenderedPageBreak/>
        <w:t>-территориального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376757" w:rsidRDefault="00376757" w:rsidP="00376757">
      <w:pPr>
        <w:ind w:firstLine="851"/>
        <w:contextualSpacing/>
        <w:jc w:val="both"/>
      </w:pPr>
      <w:r>
        <w:t>-отраслевого корректирующего коэффициента к базовому нормативу затрат, отражающего отраслевую специфику муниципальной услуги в сфере культуры и кинематографии.</w:t>
      </w:r>
    </w:p>
    <w:p w:rsidR="00376757" w:rsidRDefault="00376757" w:rsidP="00376757">
      <w:pPr>
        <w:ind w:firstLine="851"/>
        <w:contextualSpacing/>
        <w:jc w:val="both"/>
      </w:pPr>
      <w:r>
        <w:t>7.При определении базового норматива затрат рассчитываются затраты, необходимые для оказания муниципальной услуги в сфере культуры и кинематографии, с соблюдением показателей качества оказания муниципальной услуги в сфере культуры и кинематографии,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376757" w:rsidRDefault="00376757" w:rsidP="00376757">
      <w:pPr>
        <w:ind w:firstLine="851"/>
        <w:contextualSpacing/>
        <w:jc w:val="both"/>
      </w:pPr>
      <w:r>
        <w:t xml:space="preserve">8.При определении базового норматива затрат на оказание муниципальной услуги в сфере культуры и кинематографии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культуры и кинематографии) (далее - нормы, выраженные в натуральных показателях), установленные нормативными правовыми (муниципальными правовыми) актами, в том числе </w:t>
      </w:r>
      <w:proofErr w:type="spellStart"/>
      <w:r>
        <w:t>ГОСТами</w:t>
      </w:r>
      <w:proofErr w:type="spellEnd"/>
      <w:r>
        <w:t xml:space="preserve">, </w:t>
      </w:r>
      <w:proofErr w:type="spellStart"/>
      <w:r>
        <w:t>СНиПами</w:t>
      </w:r>
      <w:proofErr w:type="spellEnd"/>
      <w:r>
        <w:t xml:space="preserve">, </w:t>
      </w:r>
      <w:proofErr w:type="spellStart"/>
      <w:r>
        <w:t>СанПиНами</w:t>
      </w:r>
      <w:proofErr w:type="spellEnd"/>
      <w:r>
        <w:t>, стандартами, порядками и регламентами (паспортами) оказания муниципальной услуги в сфере культуры и кинематографии (далее - стандарт оказания услуги).</w:t>
      </w:r>
    </w:p>
    <w:p w:rsidR="00376757" w:rsidRDefault="00376757" w:rsidP="00376757">
      <w:pPr>
        <w:ind w:firstLine="851"/>
        <w:contextualSpacing/>
        <w:jc w:val="both"/>
      </w:pPr>
      <w:r>
        <w:t>При отсутствии норм, выраженных в натуральных показателях, установленных стандартом оказания услуги, в отношении муниципальной услуги в сфере культуры и кинематографии,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сфере культуры и кинематографии при выполнении требований к качеству оказания муниципальной услуги в сфере культуры и кинематографии, отраженных в базовом (отраслевом) перечне (далее - метод наиболее эффективного учреждения).</w:t>
      </w:r>
    </w:p>
    <w:p w:rsidR="00376757" w:rsidRDefault="00376757" w:rsidP="00376757">
      <w:pPr>
        <w:ind w:firstLine="851"/>
        <w:contextualSpacing/>
        <w:jc w:val="both"/>
      </w:pPr>
      <w:r>
        <w:t>9.Значения базового норматива затрат на оказание муниципальной услуги в сфере культуры и кинематографии и корректирующих коэффициентов к базовому нормативу затрат на оказание муниципальной услуги в сфере культуры и кинематографии утверждаются в соответствии с порядками, принятыми на основании пункта 4 статьи 69.2 Бюджетного кодекса Российской Федерации, с учетом положений пунктов 10, 11 настоящих Общих требований.</w:t>
      </w:r>
    </w:p>
    <w:p w:rsidR="00376757" w:rsidRDefault="00376757" w:rsidP="00376757">
      <w:pPr>
        <w:ind w:firstLine="851"/>
        <w:contextualSpacing/>
        <w:jc w:val="both"/>
      </w:pPr>
      <w:r>
        <w:t>10.Значение базового норматива затрат на оказание муниципальной услуги в сфере культуры и кинематографии с указанием ее наименования и уникального номера реестровой записи из базового (отраслевого) перечня, утверждается общей суммой, в том числе в разрезе:</w:t>
      </w:r>
    </w:p>
    <w:p w:rsidR="00376757" w:rsidRDefault="00376757" w:rsidP="00376757">
      <w:pPr>
        <w:ind w:firstLine="851"/>
        <w:contextualSpacing/>
        <w:jc w:val="both"/>
      </w:pPr>
      <w:r>
        <w:t>-суммы затрат на оплату труда с начислениями на выплаты по оплате труда работников, непосредственно связанных с оказанием муниципальной услуги в сфере культуры и кинематографии;</w:t>
      </w:r>
    </w:p>
    <w:p w:rsidR="00376757" w:rsidRDefault="00376757" w:rsidP="00376757">
      <w:pPr>
        <w:ind w:firstLine="851"/>
        <w:contextualSpacing/>
        <w:jc w:val="both"/>
      </w:pPr>
      <w:r>
        <w:t>-суммы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376757" w:rsidRDefault="00376757" w:rsidP="00376757">
      <w:pPr>
        <w:ind w:firstLine="851"/>
        <w:contextualSpacing/>
        <w:jc w:val="both"/>
      </w:pPr>
      <w:r>
        <w:t>При утверждении значения базового норматива затрат на оказание муниципальной услуги в сфере культуры и кинематографии, оказываемой муниципальным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 в сфере культуры и кинематографии, по форме согласно приложению N 1 к настоящим Общим требованиям.</w:t>
      </w:r>
    </w:p>
    <w:p w:rsidR="00376757" w:rsidRDefault="00376757" w:rsidP="00376757">
      <w:pPr>
        <w:ind w:firstLine="851"/>
        <w:contextualSpacing/>
        <w:jc w:val="both"/>
      </w:pPr>
      <w:r>
        <w:t>При утверждении значения базового норматива затрат на оказание муниципальной услуги в сфере культуры и кинематографии,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сфере культуры и кинематографии.</w:t>
      </w:r>
    </w:p>
    <w:p w:rsidR="00376757" w:rsidRDefault="00376757" w:rsidP="00376757">
      <w:pPr>
        <w:ind w:firstLine="851"/>
        <w:contextualSpacing/>
        <w:jc w:val="both"/>
      </w:pPr>
    </w:p>
    <w:p w:rsidR="00376757" w:rsidRDefault="00376757" w:rsidP="00376757">
      <w:pPr>
        <w:contextualSpacing/>
        <w:jc w:val="center"/>
      </w:pPr>
      <w:r>
        <w:t>II. Порядок расчета нормативных затрат на оказание муниципальной услуги в сфере культуры и кинематографии, применяемых при расчете объема финансового обеспечения выполнения муниципального задания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1. Нормативные затраты на оказание i-ой муниципальной услуги в сфере культуры и кинематографии (</w:t>
      </w:r>
      <w:r w:rsidRPr="0042637B">
        <w:rPr>
          <w:noProof/>
          <w:position w:val="-12"/>
        </w:rPr>
        <w:drawing>
          <wp:inline distT="0" distB="0" distL="0" distR="0">
            <wp:extent cx="220345" cy="253365"/>
            <wp:effectExtent l="0" t="0" r="0" b="0"/>
            <wp:docPr id="51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) (далее - </w:t>
      </w:r>
      <w:proofErr w:type="spellStart"/>
      <w:r w:rsidRPr="0042637B">
        <w:t>i-ая</w:t>
      </w:r>
      <w:proofErr w:type="spellEnd"/>
      <w:r w:rsidRPr="0042637B">
        <w:t xml:space="preserve"> муниципальная услуга) рассчитываются по следующей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4"/>
        </w:rPr>
        <w:drawing>
          <wp:inline distT="0" distB="0" distL="0" distR="0">
            <wp:extent cx="1696720" cy="275590"/>
            <wp:effectExtent l="19050" t="0" r="0" b="0"/>
            <wp:docPr id="52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53365"/>
            <wp:effectExtent l="0" t="0" r="1270" b="0"/>
            <wp:docPr id="52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базовый норматив затрат на оказание i-ой муниципальной услуги;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drawing>
          <wp:inline distT="0" distB="0" distL="0" distR="0">
            <wp:extent cx="330200" cy="275590"/>
            <wp:effectExtent l="0" t="0" r="0" b="0"/>
            <wp:docPr id="52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отраслевой корректирующий коэффициент;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drawing>
          <wp:inline distT="0" distB="0" distL="0" distR="0">
            <wp:extent cx="330200" cy="275590"/>
            <wp:effectExtent l="0" t="0" r="0" b="0"/>
            <wp:docPr id="52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территориальный корректирующий коэффициент.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lastRenderedPageBreak/>
        <w:t>Базовый норматив затрат на оказание i-ой муниципальной услуги (</w:t>
      </w:r>
      <w:r w:rsidRPr="0042637B">
        <w:rPr>
          <w:noProof/>
          <w:position w:val="-12"/>
        </w:rPr>
        <w:drawing>
          <wp:inline distT="0" distB="0" distL="0" distR="0">
            <wp:extent cx="341630" cy="253365"/>
            <wp:effectExtent l="0" t="0" r="1270" b="0"/>
            <wp:docPr id="52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) рассчитывается по следующей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2"/>
        </w:rPr>
        <w:drawing>
          <wp:inline distT="0" distB="0" distL="0" distR="0">
            <wp:extent cx="1464945" cy="275590"/>
            <wp:effectExtent l="0" t="0" r="0" b="0"/>
            <wp:docPr id="52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506730" cy="275590"/>
            <wp:effectExtent l="0" t="0" r="0" b="0"/>
            <wp:docPr id="52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базовый норматив затрат, непосредственно связанных с оказанием i-ой муниципальной услуги;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74650" cy="275590"/>
            <wp:effectExtent l="0" t="0" r="0" b="0"/>
            <wp:docPr id="52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базовый норматив затрат на общехозяйственные нужды на оказание i-ой муниципальной услуги.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2. Базовый норматив затрат, непосредственно связанных с оказанием i-ой муниципальной услуги, рассчитывается по следующей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2"/>
        </w:rPr>
        <w:drawing>
          <wp:inline distT="0" distB="0" distL="0" distR="0">
            <wp:extent cx="1983105" cy="275590"/>
            <wp:effectExtent l="0" t="0" r="0" b="0"/>
            <wp:docPr id="52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0" t="0" r="0" b="0"/>
            <wp:docPr id="52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75590"/>
            <wp:effectExtent l="0" t="0" r="1270" b="0"/>
            <wp:docPr id="53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407670" cy="275590"/>
            <wp:effectExtent l="0" t="0" r="0" b="0"/>
            <wp:docPr id="53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иные затраты, непосредственно связанные с оказанием i-ой муниципальной услуги.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3. Затраты на оплату труда с начислениями на выплаты по оплате труда работников, непосредственно связанных с оказанием i-ой муниципальной услуги (</w:t>
      </w: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0" t="0" r="0" b="0"/>
            <wp:docPr id="53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), рассчитываются исходя из проекта штатного расписания на очередной финансовый год.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t>(</w:t>
      </w: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0" t="0" r="0" b="0"/>
            <wp:docPr id="53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)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4.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w:anchor="Par110" w:history="1">
        <w:r w:rsidRPr="00533FB4">
          <w:rPr>
            <w:color w:val="000000" w:themeColor="text1"/>
          </w:rPr>
          <w:t>пункту 8</w:t>
        </w:r>
      </w:hyperlink>
      <w:r w:rsidRPr="0042637B">
        <w:t xml:space="preserve"> настоящих Общих требований, рассчитываются по следующей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30"/>
        </w:rPr>
        <w:drawing>
          <wp:inline distT="0" distB="0" distL="0" distR="0">
            <wp:extent cx="1542415" cy="506730"/>
            <wp:effectExtent l="0" t="0" r="0" b="0"/>
            <wp:docPr id="53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86385" cy="275590"/>
            <wp:effectExtent l="0" t="0" r="0" b="0"/>
            <wp:docPr id="53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муниципальной услуги;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97180" cy="275590"/>
            <wp:effectExtent l="0" t="0" r="0" b="0"/>
            <wp:docPr id="53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 в соответствующем финансовом году;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86385" cy="275590"/>
            <wp:effectExtent l="0" t="0" r="0" b="0"/>
            <wp:docPr id="53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срок полезного использования k-ого вида материального запаса/особо ценного движимого имущества.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услуги, определяется в соответствии с положениями </w:t>
      </w:r>
      <w:hyperlink w:anchor="Par290" w:history="1">
        <w:r w:rsidRPr="00533FB4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5. Иные затраты, непосредственно связанные с оказанием i-ой муниципальной услуги, в соответствии со значениями натуральных норм, определенных согласно </w:t>
      </w:r>
      <w:hyperlink w:anchor="Par110" w:history="1">
        <w:r w:rsidRPr="00533FB4">
          <w:rPr>
            <w:color w:val="000000" w:themeColor="text1"/>
          </w:rPr>
          <w:t>пункту 8</w:t>
        </w:r>
      </w:hyperlink>
      <w:r w:rsidRPr="0042637B">
        <w:t xml:space="preserve"> настоящих Общих требований, рассчитываются по следующей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30"/>
        </w:rPr>
        <w:lastRenderedPageBreak/>
        <w:drawing>
          <wp:inline distT="0" distB="0" distL="0" distR="0">
            <wp:extent cx="1663700" cy="506730"/>
            <wp:effectExtent l="0" t="0" r="0" b="0"/>
            <wp:docPr id="53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75590"/>
            <wp:effectExtent l="19050" t="0" r="0" b="0"/>
            <wp:docPr id="53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l-ого вида, непосредственно используемой в процессе оказания i-ой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i-ой муниципальной услуги, и затратах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i-ой муниципальной услуги);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19050" t="0" r="0" b="0"/>
            <wp:docPr id="54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l-ой иной натуральной нормы, непосредственно используемой в процессе оказания i-ой муниципальной услуги в соответствующем финансовом году;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19050" t="0" r="0" b="0"/>
            <wp:docPr id="54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срок полезного использования l-ой иной натуральной нормы, непосредственно используемой в процессе оказания i-ой муниципальной услуги.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l-ой иной натуральной нормы, непосредственно используемой в процессе оказания i-ой муниципальной услуги, определяется в соответствии с положениями </w:t>
      </w:r>
      <w:hyperlink w:anchor="Par290" w:history="1">
        <w:r w:rsidRPr="00533FB4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6. Базовый норматив затрат на общехозяйственные нужды на оказание i-ой муниципальной услуги (</w:t>
      </w:r>
      <w:r w:rsidRPr="0042637B">
        <w:rPr>
          <w:noProof/>
          <w:position w:val="-12"/>
        </w:rPr>
        <w:drawing>
          <wp:inline distT="0" distB="0" distL="0" distR="0">
            <wp:extent cx="374650" cy="275590"/>
            <wp:effectExtent l="0" t="0" r="0" b="0"/>
            <wp:docPr id="54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) рассчитывается по следующей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2"/>
        </w:rPr>
        <w:drawing>
          <wp:inline distT="0" distB="0" distL="0" distR="0">
            <wp:extent cx="3877945" cy="275590"/>
            <wp:effectExtent l="0" t="0" r="0" b="0"/>
            <wp:docPr id="54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75590"/>
            <wp:effectExtent l="0" t="0" r="1270" b="0"/>
            <wp:docPr id="54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коммунальные услуги для i-ой муниципальной услуги;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96875" cy="275590"/>
            <wp:effectExtent l="0" t="0" r="0" b="0"/>
            <wp:docPr id="54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528955" cy="275590"/>
            <wp:effectExtent l="0" t="0" r="0" b="0"/>
            <wp:docPr id="54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75590"/>
            <wp:effectExtent l="0" t="0" r="1270" b="0"/>
            <wp:docPr id="54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приобретение услуг связи для i-ой муниципальной услуги;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75590"/>
            <wp:effectExtent l="0" t="0" r="1270" b="0"/>
            <wp:docPr id="54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приобретение транспортных услуг для i-ой муниципальной услуги;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74650" cy="275590"/>
            <wp:effectExtent l="0" t="0" r="0" b="0"/>
            <wp:docPr id="54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407670" cy="275590"/>
            <wp:effectExtent l="0" t="0" r="0" b="0"/>
            <wp:docPr id="55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прочие общехозяйственные нужды на оказание i-ой муниципальной услуги.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Стоимость (цена, тариф) работ/услуг, учитываемых при определении базового норматива затрат на общехозяйственные нужды на оказание i-ой муниципальной услуги (</w:t>
      </w:r>
      <w:r w:rsidRPr="0042637B">
        <w:rPr>
          <w:noProof/>
          <w:position w:val="-12"/>
        </w:rPr>
        <w:drawing>
          <wp:inline distT="0" distB="0" distL="0" distR="0">
            <wp:extent cx="374650" cy="275590"/>
            <wp:effectExtent l="0" t="0" r="0" b="0"/>
            <wp:docPr id="55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), определяется в соответствии с положениями </w:t>
      </w:r>
      <w:hyperlink w:anchor="Par290" w:history="1">
        <w:r w:rsidRPr="00533FB4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7. Затраты на коммунальные услуги для i-ой муниципальной услуги рассчитываются по следующей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6"/>
        </w:rPr>
        <w:drawing>
          <wp:inline distT="0" distB="0" distL="0" distR="0">
            <wp:extent cx="1553210" cy="286385"/>
            <wp:effectExtent l="0" t="0" r="8890" b="0"/>
            <wp:docPr id="55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86385" cy="275590"/>
            <wp:effectExtent l="0" t="0" r="0" b="0"/>
            <wp:docPr id="55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(расхода) коммунальной услуги);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97180" cy="275590"/>
            <wp:effectExtent l="0" t="0" r="0" b="0"/>
            <wp:docPr id="55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</w:t>
      </w:r>
      <w:r w:rsidRPr="0042637B">
        <w:lastRenderedPageBreak/>
        <w:t xml:space="preserve">положениями </w:t>
      </w:r>
      <w:hyperlink w:anchor="Par290" w:history="1">
        <w:r w:rsidRPr="00533FB4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согласно </w:t>
      </w:r>
      <w:hyperlink w:anchor="Par110" w:history="1">
        <w:r w:rsidRPr="00533FB4">
          <w:rPr>
            <w:color w:val="000000" w:themeColor="text1"/>
          </w:rPr>
          <w:t>пункту 8</w:t>
        </w:r>
      </w:hyperlink>
      <w:r w:rsidRPr="00533FB4">
        <w:rPr>
          <w:color w:val="000000" w:themeColor="text1"/>
        </w:rPr>
        <w:t xml:space="preserve"> </w:t>
      </w:r>
      <w:r w:rsidRPr="0042637B">
        <w:t>настоящих Общих требований, в том числе: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газа и иного вида топлива;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электроэнергии;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</w:t>
      </w:r>
      <w:proofErr w:type="spellStart"/>
      <w:r w:rsidRPr="0042637B">
        <w:t>теплоэнергии</w:t>
      </w:r>
      <w:proofErr w:type="spellEnd"/>
      <w:r w:rsidRPr="0042637B">
        <w:t xml:space="preserve"> на отопление зданий, помещений и сооружений;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горячей воды;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холодного водоснабжения;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водоотведения;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других видов коммунальных услуг.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В случае заключения </w:t>
      </w:r>
      <w:proofErr w:type="spellStart"/>
      <w:r w:rsidRPr="0042637B">
        <w:t>энергосервисного</w:t>
      </w:r>
      <w:proofErr w:type="spellEnd"/>
      <w:r w:rsidRPr="0042637B"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42637B">
        <w:t>энергосервисного</w:t>
      </w:r>
      <w:proofErr w:type="spellEnd"/>
      <w:r w:rsidRPr="0042637B"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Нормативные затраты на оплату исполнения </w:t>
      </w:r>
      <w:proofErr w:type="spellStart"/>
      <w:r w:rsidRPr="0042637B">
        <w:t>энергосервисного</w:t>
      </w:r>
      <w:proofErr w:type="spellEnd"/>
      <w:r w:rsidRPr="0042637B"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42637B">
        <w:t>энергосервисного</w:t>
      </w:r>
      <w:proofErr w:type="spellEnd"/>
      <w:r w:rsidRPr="0042637B">
        <w:t xml:space="preserve"> договора (контракта).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8.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6"/>
        </w:rPr>
        <w:drawing>
          <wp:inline distT="0" distB="0" distL="0" distR="0">
            <wp:extent cx="1762760" cy="286385"/>
            <wp:effectExtent l="0" t="0" r="8890" b="0"/>
            <wp:docPr id="555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0" t="0" r="0" b="0"/>
            <wp:docPr id="55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74650" cy="275590"/>
            <wp:effectExtent l="0" t="0" r="0" b="0"/>
            <wp:docPr id="55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533FB4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ar110" w:history="1">
        <w:r w:rsidRPr="00533FB4">
          <w:rPr>
            <w:color w:val="000000" w:themeColor="text1"/>
          </w:rPr>
          <w:t>пункту 8</w:t>
        </w:r>
      </w:hyperlink>
      <w:r w:rsidRPr="00533FB4">
        <w:rPr>
          <w:color w:val="000000" w:themeColor="text1"/>
        </w:rPr>
        <w:t xml:space="preserve"> </w:t>
      </w:r>
      <w:r w:rsidRPr="0042637B">
        <w:t>настоящих Общих требований, в том числе: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 охранно-тревожной сигнализации;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проведение текущего ремонта;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содержание прилегающей территории;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обслуживание и уборку помещения;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вывоз твердых бытовых отходов;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здания;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электрооборудования (</w:t>
      </w:r>
      <w:proofErr w:type="spellStart"/>
      <w:r w:rsidRPr="0042637B">
        <w:t>электроподстанций</w:t>
      </w:r>
      <w:proofErr w:type="spellEnd"/>
      <w:r w:rsidRPr="0042637B">
        <w:t xml:space="preserve">, трансформаторных подстанций, </w:t>
      </w:r>
      <w:proofErr w:type="spellStart"/>
      <w:r w:rsidRPr="0042637B">
        <w:t>электрощитовых</w:t>
      </w:r>
      <w:proofErr w:type="spellEnd"/>
      <w:r w:rsidRPr="0042637B">
        <w:t>) административного здания (помещения);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другие виды работ/услуг по содержанию объектов недвижимого имущества.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9.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6"/>
        </w:rPr>
        <w:drawing>
          <wp:inline distT="0" distB="0" distL="0" distR="0">
            <wp:extent cx="2159000" cy="286385"/>
            <wp:effectExtent l="19050" t="0" r="0" b="0"/>
            <wp:docPr id="55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506730" cy="275590"/>
            <wp:effectExtent l="0" t="0" r="0" b="0"/>
            <wp:docPr id="55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506730" cy="275590"/>
            <wp:effectExtent l="0" t="0" r="0" b="0"/>
            <wp:docPr id="560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</w:t>
      </w:r>
      <w:r w:rsidRPr="0042637B">
        <w:lastRenderedPageBreak/>
        <w:t>оказание i-ой муниципальной услуги в соответствующем финансовом году.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533FB4">
          <w:rPr>
            <w:color w:val="000000" w:themeColor="text1"/>
          </w:rPr>
          <w:t xml:space="preserve">пункта </w:t>
        </w:r>
      </w:hyperlink>
      <w:r w:rsidRPr="0042637B">
        <w:t>13 настоящих Общих требований.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ar110" w:history="1">
        <w:r w:rsidRPr="00533FB4">
          <w:rPr>
            <w:color w:val="000000" w:themeColor="text1"/>
          </w:rPr>
          <w:t>пункту 8</w:t>
        </w:r>
      </w:hyperlink>
      <w:r w:rsidRPr="00533FB4">
        <w:rPr>
          <w:color w:val="000000" w:themeColor="text1"/>
        </w:rPr>
        <w:t xml:space="preserve"> </w:t>
      </w:r>
      <w:r w:rsidRPr="0042637B">
        <w:t>настоящих Общих требований, в том числе: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техническое обслуживание и ремонт транспортных средств;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дизельных генераторных установок;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системы газового пожаротушения и систем пожарной сигнализации;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 кондиционирования и вентиляции;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 контроля и управления доступом;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 автоматического диспетчерского управления;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 видеонаблюдения;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другие виды работ/услуг по содержанию объектов особо ценного движимого имущества.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10. Затраты на приобретение услуг связи для i-ой муниципальной услуги рассчитываются по следующей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8"/>
        </w:rPr>
        <w:drawing>
          <wp:inline distT="0" distB="0" distL="0" distR="0">
            <wp:extent cx="1553210" cy="297180"/>
            <wp:effectExtent l="0" t="0" r="0" b="0"/>
            <wp:docPr id="56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drawing>
          <wp:inline distT="0" distB="0" distL="0" distR="0">
            <wp:extent cx="286385" cy="286385"/>
            <wp:effectExtent l="0" t="0" r="0" b="0"/>
            <wp:docPr id="56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потребления p-ой услуги связи,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услуги связи);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drawing>
          <wp:inline distT="0" distB="0" distL="0" distR="0">
            <wp:extent cx="297180" cy="286385"/>
            <wp:effectExtent l="0" t="0" r="0" b="0"/>
            <wp:docPr id="56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533FB4">
          <w:rPr>
            <w:color w:val="000000" w:themeColor="text1"/>
          </w:rPr>
          <w:t xml:space="preserve">пункта </w:t>
        </w:r>
      </w:hyperlink>
      <w:r w:rsidRPr="00533FB4">
        <w:rPr>
          <w:color w:val="000000" w:themeColor="text1"/>
        </w:rPr>
        <w:t>1</w:t>
      </w:r>
      <w:r w:rsidRPr="0042637B">
        <w:t>3 настоящих Общих требований.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В составе затрат на приобретение услуг связи для i-ой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ar110" w:history="1">
        <w:r w:rsidRPr="00533FB4">
          <w:rPr>
            <w:color w:val="000000" w:themeColor="text1"/>
          </w:rPr>
          <w:t>пункту 8</w:t>
        </w:r>
      </w:hyperlink>
      <w:r w:rsidRPr="00533FB4">
        <w:rPr>
          <w:color w:val="000000" w:themeColor="text1"/>
        </w:rPr>
        <w:t xml:space="preserve"> н</w:t>
      </w:r>
      <w:r w:rsidRPr="0042637B">
        <w:t>астоящих Общих требований, в том числе: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стационарной связи;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сотовой связи;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подключения к сети Интернет для стационарного компьютера;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иных услуг связи.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11. Затраты на приобретение транспортных услуг для i-ой муниципальной услуги рассчитываются по следующей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4"/>
        </w:rPr>
        <w:drawing>
          <wp:inline distT="0" distB="0" distL="0" distR="0">
            <wp:extent cx="1531620" cy="286385"/>
            <wp:effectExtent l="0" t="0" r="0" b="0"/>
            <wp:docPr id="56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86385" cy="275590"/>
            <wp:effectExtent l="0" t="0" r="0" b="0"/>
            <wp:docPr id="565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транспортной услуги);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97180" cy="275590"/>
            <wp:effectExtent l="0" t="0" r="0" b="0"/>
            <wp:docPr id="56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533FB4">
          <w:rPr>
            <w:color w:val="000000" w:themeColor="text1"/>
          </w:rPr>
          <w:t xml:space="preserve">пункта </w:t>
        </w:r>
      </w:hyperlink>
      <w:r w:rsidRPr="0042637B">
        <w:t>13 настоящих Общих требований.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lastRenderedPageBreak/>
        <w:t xml:space="preserve">В составе затрат на приобретение транспортных услуг для i-ой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ar110" w:history="1">
        <w:r w:rsidRPr="00533FB4">
          <w:rPr>
            <w:color w:val="000000" w:themeColor="text1"/>
          </w:rPr>
          <w:t>пункту 8</w:t>
        </w:r>
      </w:hyperlink>
      <w:r w:rsidRPr="0042637B">
        <w:t xml:space="preserve"> настоящих Общих требований, в том числе: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доставки грузов;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найма транспортных средств;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иных транспортных услуг.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12.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рассчитываются исходя из штатного расписания либо заключенных договоров.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W w:w="960" w:type="dxa"/>
        <w:tblInd w:w="3772" w:type="dxa"/>
        <w:tblLook w:val="04A0"/>
      </w:tblPr>
      <w:tblGrid>
        <w:gridCol w:w="960"/>
      </w:tblGrid>
      <w:tr w:rsidR="00533FB4" w:rsidRPr="0042637B" w:rsidTr="006F20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B4" w:rsidRPr="0042637B" w:rsidRDefault="00533FB4" w:rsidP="00533FB4">
            <w:pPr>
              <w:ind w:firstLine="851"/>
              <w:rPr>
                <w:rFonts w:ascii="Calibri" w:hAnsi="Calibri"/>
                <w:color w:val="000000"/>
              </w:rPr>
            </w:pPr>
            <w:r w:rsidRPr="0042637B">
              <w:rPr>
                <w:rFonts w:ascii="Calibri" w:hAnsi="Calibri"/>
                <w:color w:val="000000"/>
              </w:rPr>
              <w:t xml:space="preserve">    </w:t>
            </w:r>
            <w:r w:rsidRPr="0042637B">
              <w:rPr>
                <w:rFonts w:ascii="Calibri" w:hAnsi="Calibri"/>
                <w:i/>
                <w:iCs/>
                <w:color w:val="000000"/>
              </w:rPr>
              <w:t xml:space="preserve">   ОТ</w:t>
            </w:r>
            <w:r w:rsidRPr="0042637B">
              <w:rPr>
                <w:rFonts w:ascii="Calibri" w:hAnsi="Calibri"/>
                <w:color w:val="000000"/>
              </w:rPr>
              <w:t>2</w:t>
            </w:r>
          </w:p>
        </w:tc>
      </w:tr>
      <w:tr w:rsidR="00533FB4" w:rsidRPr="0042637B" w:rsidTr="006F20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FB4" w:rsidRPr="0042637B" w:rsidRDefault="00533FB4" w:rsidP="00533FB4">
            <w:pPr>
              <w:ind w:firstLine="851"/>
              <w:rPr>
                <w:rFonts w:ascii="Calibri" w:hAnsi="Calibri"/>
                <w:i/>
                <w:iCs/>
                <w:color w:val="000000"/>
              </w:rPr>
            </w:pPr>
            <w:r w:rsidRPr="0042637B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 </w:t>
            </w:r>
            <w:r w:rsidRPr="0042637B">
              <w:rPr>
                <w:rFonts w:ascii="Calibri" w:hAnsi="Calibri"/>
                <w:i/>
                <w:iCs/>
                <w:color w:val="000000"/>
              </w:rPr>
              <w:t>N</w:t>
            </w:r>
            <w:r w:rsidRPr="0042637B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42637B">
              <w:rPr>
                <w:rFonts w:ascii="Calibri" w:hAnsi="Calibri"/>
                <w:i/>
                <w:iCs/>
                <w:color w:val="000000"/>
              </w:rPr>
              <w:t>iбаз</w:t>
            </w:r>
            <w:proofErr w:type="spellEnd"/>
          </w:p>
        </w:tc>
      </w:tr>
    </w:tbl>
    <w:p w:rsidR="00533FB4" w:rsidRPr="00533FB4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13. 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МО «Володарский район», разрабатываемым согласно </w:t>
      </w:r>
      <w:hyperlink r:id="rId53" w:history="1">
        <w:r w:rsidRPr="00533FB4">
          <w:rPr>
            <w:color w:val="000000" w:themeColor="text1"/>
          </w:rPr>
          <w:t>статье 173</w:t>
        </w:r>
      </w:hyperlink>
      <w:r w:rsidRPr="0042637B">
        <w:t xml:space="preserve">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14. Отраслевой корректирующий коэффициент (</w:t>
      </w:r>
      <w:r w:rsidRPr="0042637B">
        <w:rPr>
          <w:noProof/>
          <w:position w:val="-14"/>
        </w:rPr>
        <w:drawing>
          <wp:inline distT="0" distB="0" distL="0" distR="0">
            <wp:extent cx="330200" cy="275590"/>
            <wp:effectExtent l="19050" t="0" r="0" b="0"/>
            <wp:docPr id="56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) рассчитывается к базовому нормативу затрат на оказание i-ой муниципальной услуги, исходя из соответствующих показателей отраслевой специфики.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15. Территориальный корректирующий коэффициент устанавливается к базовому нормативу затрат на оказание i-ой муниципальной услуги, скорректированному на отраслевой коэффициент, и рассчитывается по формуле: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30"/>
        </w:rPr>
        <w:drawing>
          <wp:inline distT="0" distB="0" distL="0" distR="0">
            <wp:extent cx="2390775" cy="506730"/>
            <wp:effectExtent l="0" t="0" r="0" b="0"/>
            <wp:docPr id="56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drawing>
          <wp:inline distT="0" distB="0" distL="0" distR="0">
            <wp:extent cx="330200" cy="286385"/>
            <wp:effectExtent l="0" t="0" r="0" b="0"/>
            <wp:docPr id="56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территориальный корректирующий коэффициент на оплату труда с начислениями на выплаты по оплате труда;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drawing>
          <wp:inline distT="0" distB="0" distL="0" distR="0">
            <wp:extent cx="341630" cy="286385"/>
            <wp:effectExtent l="0" t="0" r="0" b="0"/>
            <wp:docPr id="57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16. Территориальный корректирующий коэффициент на оплату труда с начислениями на выплаты по оплате труда (</w:t>
      </w:r>
      <w:r w:rsidRPr="0042637B">
        <w:rPr>
          <w:noProof/>
          <w:position w:val="-14"/>
        </w:rPr>
        <w:drawing>
          <wp:inline distT="0" distB="0" distL="0" distR="0">
            <wp:extent cx="330200" cy="286385"/>
            <wp:effectExtent l="0" t="0" r="0" b="0"/>
            <wp:docPr id="57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) рассчитывается как соотношение между среднемесячной начисленной заработной платой в целом по экономике по муниципальному образованию, на территории которого оказывается услуга, и среднемесячной начисленной заработной платой в целом по экономике по муниципальному образованию, данные по которому использовались для определения базового норматива затрат на оказание i-ой муниципальной услуги. </w:t>
      </w:r>
    </w:p>
    <w:p w:rsidR="00533FB4" w:rsidRPr="0042637B" w:rsidRDefault="00533FB4" w:rsidP="00533FB4">
      <w:pPr>
        <w:widowControl w:val="0"/>
        <w:autoSpaceDE w:val="0"/>
        <w:autoSpaceDN w:val="0"/>
        <w:adjustRightInd w:val="0"/>
        <w:ind w:firstLine="851"/>
        <w:jc w:val="both"/>
      </w:pPr>
      <w:r>
        <w:t>17.</w:t>
      </w:r>
      <w:r w:rsidRPr="0042637B">
        <w:t>Территориальный корректирующий коэффициент на коммунальные услуги и на содержание недвижимого имущества (</w:t>
      </w:r>
      <w:r w:rsidRPr="0042637B">
        <w:rPr>
          <w:noProof/>
          <w:position w:val="-14"/>
        </w:rPr>
        <w:drawing>
          <wp:inline distT="0" distB="0" distL="0" distR="0">
            <wp:extent cx="341630" cy="286385"/>
            <wp:effectExtent l="0" t="0" r="0" b="0"/>
            <wp:docPr id="57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данные услуги, в муниципальном образовании, на территории которого оказывается услуга, и суммой затрат на коммунальные услуги (</w:t>
      </w:r>
      <w:r w:rsidRPr="0042637B">
        <w:rPr>
          <w:noProof/>
          <w:position w:val="-12"/>
        </w:rPr>
        <w:drawing>
          <wp:inline distT="0" distB="0" distL="0" distR="0">
            <wp:extent cx="341630" cy="275590"/>
            <wp:effectExtent l="0" t="0" r="1270" b="0"/>
            <wp:docPr id="57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) и на содержание объектов недвижимого имущества, необходимого для выполнения муниципального задания (в том числе затраты на арендные платежи) </w:t>
      </w:r>
      <w:r w:rsidRPr="0042637B">
        <w:rPr>
          <w:noProof/>
          <w:position w:val="-12"/>
        </w:rPr>
        <w:drawing>
          <wp:inline distT="0" distB="0" distL="0" distR="0">
            <wp:extent cx="506730" cy="264160"/>
            <wp:effectExtent l="0" t="0" r="0" b="0"/>
            <wp:docPr id="57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в муниципальном образовании, данные по которому использовались для определения базового норматива затрат на оказание i-ой муниципальной услуги.</w:t>
      </w:r>
    </w:p>
    <w:p w:rsidR="00376757" w:rsidRDefault="00376757" w:rsidP="00533FB4">
      <w:pPr>
        <w:ind w:firstLine="851"/>
        <w:contextualSpacing/>
        <w:jc w:val="both"/>
      </w:pPr>
    </w:p>
    <w:p w:rsidR="00533FB4" w:rsidRDefault="00533FB4" w:rsidP="00533FB4">
      <w:pPr>
        <w:ind w:firstLine="851"/>
        <w:contextualSpacing/>
        <w:jc w:val="both"/>
      </w:pPr>
    </w:p>
    <w:p w:rsidR="00533FB4" w:rsidRDefault="00533FB4" w:rsidP="00533FB4">
      <w:pPr>
        <w:ind w:firstLine="851"/>
        <w:contextualSpacing/>
        <w:jc w:val="both"/>
      </w:pP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6"/>
        </w:rPr>
      </w:pPr>
      <w:r w:rsidRPr="006F20FD">
        <w:rPr>
          <w:sz w:val="24"/>
          <w:szCs w:val="26"/>
        </w:rPr>
        <w:lastRenderedPageBreak/>
        <w:t>Приложение N 1</w:t>
      </w: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к Общим требованиям к определению</w:t>
      </w: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нормативных затрат на оказание</w:t>
      </w: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муниципальных услуг в сфере культуры и кинематографии,</w:t>
      </w: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применяемых при расчете объема</w:t>
      </w: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финансового обеспечения выполнения</w:t>
      </w: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 xml:space="preserve"> муниципального</w:t>
      </w:r>
      <w:r w:rsidR="000A6740" w:rsidRPr="006F20FD">
        <w:rPr>
          <w:sz w:val="24"/>
          <w:szCs w:val="26"/>
        </w:rPr>
        <w:t xml:space="preserve"> </w:t>
      </w:r>
      <w:r w:rsidRPr="006F20FD">
        <w:rPr>
          <w:sz w:val="24"/>
          <w:szCs w:val="26"/>
        </w:rPr>
        <w:t xml:space="preserve">задания на оказание </w:t>
      </w: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муниципальных услуг (выполнение</w:t>
      </w: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работ) муниципальным учреждением,</w:t>
      </w: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утвержденным Постановлением администрации</w:t>
      </w: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МО «Володарский район»</w:t>
      </w:r>
    </w:p>
    <w:p w:rsidR="00533FB4" w:rsidRPr="006F20FD" w:rsidRDefault="00533FB4" w:rsidP="00533FB4">
      <w:pPr>
        <w:widowControl w:val="0"/>
        <w:autoSpaceDE w:val="0"/>
        <w:autoSpaceDN w:val="0"/>
        <w:adjustRightInd w:val="0"/>
        <w:jc w:val="right"/>
        <w:rPr>
          <w:sz w:val="18"/>
          <w:u w:val="single"/>
        </w:rPr>
      </w:pPr>
      <w:r w:rsidRPr="006F20FD">
        <w:rPr>
          <w:sz w:val="24"/>
          <w:szCs w:val="26"/>
        </w:rPr>
        <w:t xml:space="preserve">от </w:t>
      </w:r>
      <w:r w:rsidR="000A6740" w:rsidRPr="006F20FD">
        <w:rPr>
          <w:sz w:val="24"/>
          <w:szCs w:val="26"/>
          <w:u w:val="single"/>
        </w:rPr>
        <w:t>01.03.2017г.</w:t>
      </w:r>
      <w:r w:rsidR="000A6740" w:rsidRPr="006F20FD">
        <w:rPr>
          <w:sz w:val="24"/>
          <w:szCs w:val="26"/>
        </w:rPr>
        <w:t xml:space="preserve"> </w:t>
      </w:r>
      <w:r w:rsidRPr="006F20FD">
        <w:rPr>
          <w:sz w:val="24"/>
          <w:szCs w:val="26"/>
        </w:rPr>
        <w:t xml:space="preserve"> N </w:t>
      </w:r>
      <w:r w:rsidR="000A6740" w:rsidRPr="006F20FD">
        <w:rPr>
          <w:sz w:val="24"/>
          <w:szCs w:val="26"/>
          <w:u w:val="single"/>
        </w:rPr>
        <w:t>144</w:t>
      </w:r>
    </w:p>
    <w:p w:rsidR="00533FB4" w:rsidRPr="000A6740" w:rsidRDefault="00533FB4" w:rsidP="00533FB4">
      <w:pPr>
        <w:widowControl w:val="0"/>
        <w:autoSpaceDE w:val="0"/>
        <w:autoSpaceDN w:val="0"/>
        <w:adjustRightInd w:val="0"/>
        <w:jc w:val="both"/>
      </w:pPr>
    </w:p>
    <w:p w:rsidR="000A6740" w:rsidRDefault="000A6740" w:rsidP="000A6740">
      <w:pPr>
        <w:contextualSpacing/>
        <w:jc w:val="center"/>
      </w:pPr>
      <w:r>
        <w:t>Значения</w:t>
      </w:r>
    </w:p>
    <w:p w:rsidR="00533FB4" w:rsidRDefault="000A6740" w:rsidP="000A6740">
      <w:pPr>
        <w:contextualSpacing/>
        <w:jc w:val="center"/>
      </w:pPr>
      <w:r>
        <w:t>натуральных норм, необходимых для определения базовых нормативов затрат на оказание муниципальных услуг в сфере культуры и кинематографии</w:t>
      </w:r>
    </w:p>
    <w:p w:rsidR="000A6740" w:rsidRDefault="000A6740" w:rsidP="000A6740">
      <w:pPr>
        <w:contextualSpacing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6"/>
        <w:gridCol w:w="1386"/>
        <w:gridCol w:w="2380"/>
        <w:gridCol w:w="2225"/>
        <w:gridCol w:w="2024"/>
      </w:tblGrid>
      <w:tr w:rsidR="000A6740" w:rsidRPr="0042637B" w:rsidTr="006F20F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Наименование муниципальной услуги </w:t>
            </w:r>
            <w:hyperlink w:anchor="Par426" w:history="1">
              <w:r w:rsidRPr="000A6740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Уникальный номер реестровой записи </w:t>
            </w:r>
            <w:hyperlink w:anchor="Par427" w:history="1">
              <w:r w:rsidRPr="000A6740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Наименование натуральной нормы </w:t>
            </w:r>
            <w:hyperlink w:anchor="Par428" w:history="1">
              <w:r w:rsidRPr="000A6740">
                <w:rPr>
                  <w:color w:val="000000" w:themeColor="text1"/>
                </w:rPr>
                <w:t>&lt;***&gt;</w:t>
              </w:r>
            </w:hyperlink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Значение натуральной нормы </w:t>
            </w:r>
            <w:hyperlink w:anchor="Par429" w:history="1">
              <w:r w:rsidRPr="000A6740">
                <w:rPr>
                  <w:color w:val="000000" w:themeColor="text1"/>
                </w:rPr>
                <w:t>&lt;****&gt;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Примечание </w:t>
            </w:r>
            <w:hyperlink w:anchor="Par430" w:history="1">
              <w:r w:rsidRPr="000A6740">
                <w:rPr>
                  <w:color w:val="000000" w:themeColor="text1"/>
                </w:rPr>
                <w:t>&lt;*****&gt;</w:t>
              </w:r>
            </w:hyperlink>
          </w:p>
        </w:tc>
      </w:tr>
      <w:tr w:rsidR="000A6740" w:rsidRPr="0042637B" w:rsidTr="006F20F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5</w:t>
            </w:r>
          </w:p>
        </w:tc>
      </w:tr>
      <w:tr w:rsidR="000A6740" w:rsidRPr="0042637B" w:rsidTr="006F20FD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42637B">
              <w:t>1. Натуральные нормы, непосредственно связанные с оказанием муниципальной услуги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1.1. Работники, непосредственно связанные с оказанием муниципальной услуги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42637B">
              <w:t>2. Натуральные нормы на общехозяйственные нужды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2.1. Коммунальные услуги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2.4. Услуги связи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2.5. Транспортные услуги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2.7. Прочие общехозяйственные нужды</w:t>
            </w:r>
          </w:p>
        </w:tc>
      </w:tr>
      <w:tr w:rsidR="000A6740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740" w:rsidRPr="0042637B" w:rsidTr="006F20F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740" w:rsidRPr="0042637B" w:rsidRDefault="000A6740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A6740" w:rsidRDefault="000A6740" w:rsidP="000A6740">
      <w:pPr>
        <w:contextualSpacing/>
        <w:jc w:val="both"/>
      </w:pPr>
    </w:p>
    <w:p w:rsidR="000A6740" w:rsidRDefault="000A6740" w:rsidP="000A6740">
      <w:pPr>
        <w:ind w:firstLine="851"/>
        <w:contextualSpacing/>
        <w:jc w:val="both"/>
      </w:pPr>
      <w:r>
        <w:t>&lt;*&gt; В графе 1 "Наименование муниципальной услуги" указывается наименование муниципальной услуги в сфере культуры и кинематографии, для которой утверждается базовый норматив затрат.</w:t>
      </w:r>
    </w:p>
    <w:p w:rsidR="000A6740" w:rsidRDefault="000A6740" w:rsidP="000A6740">
      <w:pPr>
        <w:ind w:firstLine="851"/>
        <w:contextualSpacing/>
        <w:jc w:val="both"/>
      </w:pPr>
      <w:r>
        <w:t>&lt;**&gt; В графе 2 "Уникальный номер реестровой записи" указывается уникальный номер реестровой записи муниципальной услуги в сфере культуры и кинематографии, для которой рассчитывался базовый норматив затрат, в соответствии с базовым (отраслевым) перечнем муниципальных услуг и работ.</w:t>
      </w:r>
    </w:p>
    <w:p w:rsidR="000A6740" w:rsidRDefault="000A6740" w:rsidP="000A6740">
      <w:pPr>
        <w:ind w:firstLine="851"/>
        <w:contextualSpacing/>
        <w:jc w:val="both"/>
      </w:pPr>
      <w:r>
        <w:t>&lt;***&gt; В графе 3 "Наименование натуральной нормы" указывается наименование натуральной нормы, используемой для оказания муниципальной услуги в сфере культуры и кинематографии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культуры и кинематографии).</w:t>
      </w:r>
    </w:p>
    <w:p w:rsidR="000A6740" w:rsidRDefault="000A6740" w:rsidP="000A6740">
      <w:pPr>
        <w:ind w:firstLine="851"/>
        <w:contextualSpacing/>
        <w:jc w:val="both"/>
      </w:pPr>
      <w:r>
        <w:t>&lt;****&gt; В графе 4 "Значение натуральной нормы" указываются значения натуральных норм, установленных стандартами оказания услуги в сфере культуры и кинематографии (в случае их отсутствия указываются значения натуральных норм, определенные для муниципальной услуги в сфере культуры и кинематографии.</w:t>
      </w:r>
    </w:p>
    <w:p w:rsidR="000A6740" w:rsidRDefault="000A6740" w:rsidP="000A6740">
      <w:pPr>
        <w:ind w:firstLine="851"/>
        <w:contextualSpacing/>
        <w:jc w:val="both"/>
      </w:pPr>
      <w:r>
        <w:t>&lt;*****&gt; В графе 5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 и кинематографии, а при его отсутствии слова "Метод наиболее эффективного учреждения".</w:t>
      </w:r>
    </w:p>
    <w:p w:rsidR="000A6740" w:rsidRDefault="000A6740" w:rsidP="000A6740">
      <w:pPr>
        <w:ind w:firstLine="851"/>
        <w:contextualSpacing/>
        <w:jc w:val="both"/>
      </w:pPr>
    </w:p>
    <w:p w:rsidR="000A6740" w:rsidRDefault="000A6740" w:rsidP="000A6740">
      <w:pPr>
        <w:ind w:firstLine="851"/>
        <w:contextualSpacing/>
        <w:jc w:val="both"/>
      </w:pPr>
    </w:p>
    <w:p w:rsidR="000A6740" w:rsidRDefault="000A6740" w:rsidP="000A6740">
      <w:pPr>
        <w:ind w:firstLine="851"/>
        <w:contextualSpacing/>
        <w:jc w:val="both"/>
      </w:pPr>
    </w:p>
    <w:p w:rsidR="000A6740" w:rsidRDefault="000A6740" w:rsidP="000A6740">
      <w:pPr>
        <w:ind w:firstLine="851"/>
        <w:contextualSpacing/>
        <w:jc w:val="both"/>
      </w:pPr>
    </w:p>
    <w:p w:rsidR="000A6740" w:rsidRDefault="00526D3A" w:rsidP="000A6740">
      <w:pPr>
        <w:ind w:firstLine="851"/>
        <w:contextualSpacing/>
        <w:jc w:val="both"/>
      </w:pPr>
      <w:r>
        <w:t>Верно:</w:t>
      </w:r>
    </w:p>
    <w:p w:rsidR="000A6740" w:rsidRDefault="000A6740" w:rsidP="000A6740">
      <w:pPr>
        <w:ind w:firstLine="851"/>
        <w:contextualSpacing/>
        <w:jc w:val="both"/>
      </w:pPr>
    </w:p>
    <w:p w:rsidR="000A6740" w:rsidRDefault="000A6740" w:rsidP="000A6740">
      <w:pPr>
        <w:ind w:firstLine="851"/>
        <w:contextualSpacing/>
        <w:jc w:val="both"/>
      </w:pPr>
    </w:p>
    <w:p w:rsidR="000A6740" w:rsidRDefault="000A6740" w:rsidP="000A6740">
      <w:pPr>
        <w:ind w:firstLine="851"/>
        <w:contextualSpacing/>
        <w:jc w:val="both"/>
      </w:pPr>
    </w:p>
    <w:p w:rsidR="000A6740" w:rsidRDefault="000A6740" w:rsidP="000A6740">
      <w:pPr>
        <w:ind w:firstLine="851"/>
        <w:contextualSpacing/>
        <w:jc w:val="both"/>
      </w:pPr>
    </w:p>
    <w:p w:rsidR="000A6740" w:rsidRDefault="000A6740" w:rsidP="000A6740">
      <w:pPr>
        <w:ind w:firstLine="851"/>
        <w:contextualSpacing/>
        <w:jc w:val="both"/>
      </w:pPr>
    </w:p>
    <w:p w:rsidR="000A6740" w:rsidRDefault="000A6740" w:rsidP="000A6740">
      <w:pPr>
        <w:ind w:firstLine="851"/>
        <w:contextualSpacing/>
        <w:jc w:val="both"/>
      </w:pPr>
    </w:p>
    <w:p w:rsidR="006F20FD" w:rsidRDefault="006F20FD" w:rsidP="000A6740">
      <w:pPr>
        <w:ind w:firstLine="851"/>
        <w:jc w:val="right"/>
        <w:rPr>
          <w:sz w:val="26"/>
          <w:szCs w:val="26"/>
        </w:rPr>
      </w:pPr>
    </w:p>
    <w:p w:rsidR="000A6740" w:rsidRPr="006F20FD" w:rsidRDefault="000A6740" w:rsidP="000A6740">
      <w:pPr>
        <w:ind w:firstLine="851"/>
        <w:jc w:val="right"/>
        <w:rPr>
          <w:sz w:val="24"/>
          <w:szCs w:val="26"/>
        </w:rPr>
      </w:pPr>
      <w:r w:rsidRPr="006F20FD">
        <w:rPr>
          <w:sz w:val="24"/>
          <w:szCs w:val="26"/>
        </w:rPr>
        <w:lastRenderedPageBreak/>
        <w:t>Приложение №3</w:t>
      </w:r>
    </w:p>
    <w:p w:rsidR="000A6740" w:rsidRPr="006F20FD" w:rsidRDefault="000A6740" w:rsidP="000A6740">
      <w:pPr>
        <w:ind w:firstLine="851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к постановлению администрации</w:t>
      </w:r>
    </w:p>
    <w:p w:rsidR="000A6740" w:rsidRPr="006F20FD" w:rsidRDefault="000A6740" w:rsidP="000A6740">
      <w:pPr>
        <w:ind w:firstLine="851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МО "Володарский район"</w:t>
      </w:r>
    </w:p>
    <w:p w:rsidR="000A6740" w:rsidRPr="006F20FD" w:rsidRDefault="000A6740" w:rsidP="000A6740">
      <w:pPr>
        <w:ind w:firstLine="851"/>
        <w:contextualSpacing/>
        <w:jc w:val="right"/>
        <w:rPr>
          <w:sz w:val="24"/>
          <w:szCs w:val="26"/>
          <w:u w:val="single"/>
        </w:rPr>
      </w:pPr>
      <w:r w:rsidRPr="006F20FD">
        <w:rPr>
          <w:sz w:val="24"/>
          <w:szCs w:val="26"/>
        </w:rPr>
        <w:t xml:space="preserve">от </w:t>
      </w:r>
      <w:r w:rsidRPr="006F20FD">
        <w:rPr>
          <w:sz w:val="24"/>
          <w:szCs w:val="26"/>
          <w:u w:val="single"/>
        </w:rPr>
        <w:t>01.03.2017 г</w:t>
      </w:r>
      <w:r w:rsidRPr="006F20FD">
        <w:rPr>
          <w:sz w:val="24"/>
          <w:szCs w:val="26"/>
        </w:rPr>
        <w:t xml:space="preserve">. № </w:t>
      </w:r>
      <w:r w:rsidRPr="006F20FD">
        <w:rPr>
          <w:sz w:val="24"/>
          <w:szCs w:val="26"/>
          <w:u w:val="single"/>
        </w:rPr>
        <w:t>144</w:t>
      </w:r>
    </w:p>
    <w:p w:rsidR="000A6740" w:rsidRPr="006F20FD" w:rsidRDefault="000A6740" w:rsidP="000A6740">
      <w:pPr>
        <w:contextualSpacing/>
        <w:jc w:val="both"/>
        <w:rPr>
          <w:sz w:val="18"/>
        </w:rPr>
      </w:pPr>
    </w:p>
    <w:p w:rsidR="000A6740" w:rsidRDefault="000A6740" w:rsidP="000A6740">
      <w:pPr>
        <w:contextualSpacing/>
        <w:jc w:val="center"/>
      </w:pPr>
    </w:p>
    <w:p w:rsidR="000A6740" w:rsidRDefault="000A6740" w:rsidP="000A6740">
      <w:pPr>
        <w:contextualSpacing/>
        <w:jc w:val="center"/>
      </w:pPr>
      <w:r>
        <w:t>Общие требования к определению нормативных затрат на оказание муниципальных услуг в сфере физической культуры и спорта,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</w:t>
      </w:r>
    </w:p>
    <w:p w:rsidR="000A6740" w:rsidRDefault="000A6740" w:rsidP="000A6740">
      <w:pPr>
        <w:contextualSpacing/>
        <w:jc w:val="center"/>
      </w:pPr>
    </w:p>
    <w:p w:rsidR="000A6740" w:rsidRDefault="000A6740" w:rsidP="000A6740">
      <w:pPr>
        <w:contextualSpacing/>
        <w:jc w:val="center"/>
      </w:pPr>
      <w:r>
        <w:t>I. Общие положения</w:t>
      </w:r>
    </w:p>
    <w:p w:rsidR="000A6740" w:rsidRDefault="000A6740" w:rsidP="000A6740">
      <w:pPr>
        <w:ind w:firstLine="851"/>
        <w:contextualSpacing/>
        <w:jc w:val="both"/>
      </w:pPr>
      <w:r>
        <w:t>1.Настоящие Общие требования разработаны в соответствии с положениями абзаца второго пункта 4 статьи 69.2 Бюджетного кодекса Российской Федерации и устанавливают правила определения нормативных затрат на оказание муниципальной услуги в сфере физической культуры и спорта,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(далее - нормативные затраты, муниципальное задание).</w:t>
      </w:r>
    </w:p>
    <w:p w:rsidR="000A6740" w:rsidRDefault="000A6740" w:rsidP="000A6740">
      <w:pPr>
        <w:ind w:firstLine="851"/>
        <w:contextualSpacing/>
        <w:jc w:val="both"/>
      </w:pPr>
      <w:r>
        <w:t>2.Нормативные затраты на оказание муниципальной услуги в сфере физической культуры и спорта определяются исходя из содержащейся в базовом (отраслевом) перечне муниципальных услуг и работ, утвержденным Постановление администрации МО «Володарский район»________________ (далее - базовой (отраслевой) перечень), информации  о  единице показателя, характеризующего объем  муниципальной  услуги  в  сфере физической культуры и спорта, и показателей, отражающих содержание и (или) условия (формы) оказания муниципальной услуги в сфере физической культуры и спорта (далее - показатели отраслевой специфики);</w:t>
      </w:r>
    </w:p>
    <w:p w:rsidR="000A6740" w:rsidRDefault="000A6740" w:rsidP="000A6740">
      <w:pPr>
        <w:ind w:firstLine="851"/>
        <w:contextualSpacing/>
        <w:jc w:val="both"/>
      </w:pPr>
      <w:r>
        <w:t>Нормативные затраты на оказание муниципальной услуги в сфере физической культуры и спорта, рассчитанные с соблюдением настоящих Общих требований, не могут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0A6740" w:rsidRDefault="000A6740" w:rsidP="000A6740">
      <w:pPr>
        <w:ind w:firstLine="851"/>
        <w:contextualSpacing/>
        <w:jc w:val="both"/>
      </w:pPr>
      <w:r>
        <w:t>3.Базовый норматив затрат на оказание муниципальной услуги в сфере физической культуры и спорта состоит из базового норматива затрат, непосредственно связанных с оказанием муниципальной услуги в сфере физической культуры и спорта, и базового норматива затрат на общехозяйственные нужды на оказание муниципальной услуги в сфере физической культуры и спорта.</w:t>
      </w:r>
    </w:p>
    <w:p w:rsidR="000A6740" w:rsidRDefault="000A6740" w:rsidP="000A6740">
      <w:pPr>
        <w:ind w:firstLine="851"/>
        <w:contextualSpacing/>
        <w:jc w:val="both"/>
      </w:pPr>
      <w:r>
        <w:t>4.В базовый норматив затрат, непосредственно связанных с оказанием муниципальной услуги в сфере физической культуры и спорта, включаются:</w:t>
      </w:r>
    </w:p>
    <w:p w:rsidR="000A6740" w:rsidRDefault="000A6740" w:rsidP="000A6740">
      <w:pPr>
        <w:ind w:firstLine="851"/>
        <w:contextualSpacing/>
        <w:jc w:val="both"/>
      </w:pPr>
      <w:r>
        <w:t>-затраты на оплату труда с начислениями на выплаты по оплате труда работников, непосредственно связанных с оказанием муниципальной услуги в сфере физической культуры и спорта,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0A6740" w:rsidRDefault="000A6740" w:rsidP="000A6740">
      <w:pPr>
        <w:ind w:firstLine="851"/>
        <w:contextualSpacing/>
        <w:jc w:val="both"/>
      </w:pPr>
      <w:r>
        <w:t>-затраты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в сфере культуры и кинематографии с учетом срока полезного использования (в том числе затраты на арендные платежи);</w:t>
      </w:r>
    </w:p>
    <w:p w:rsidR="000A6740" w:rsidRDefault="000A6740" w:rsidP="000A6740">
      <w:pPr>
        <w:ind w:firstLine="851"/>
        <w:contextualSpacing/>
        <w:jc w:val="both"/>
      </w:pPr>
      <w:r>
        <w:t>-иные затраты, непосредственно связанные с оказанием муниципальной услуги в сфере физической культуры и спорта.</w:t>
      </w:r>
    </w:p>
    <w:p w:rsidR="000A6740" w:rsidRDefault="000A6740" w:rsidP="000A6740">
      <w:pPr>
        <w:ind w:firstLine="851"/>
        <w:contextualSpacing/>
        <w:jc w:val="both"/>
      </w:pPr>
      <w:r>
        <w:t>5.В базовый норматив затрат на общехозяйственные нужды на оказание муниципальной услуги в сфере физической культуры и спорта включаются:</w:t>
      </w:r>
    </w:p>
    <w:p w:rsidR="000A6740" w:rsidRDefault="000A6740" w:rsidP="000A6740">
      <w:pPr>
        <w:ind w:firstLine="851"/>
        <w:contextualSpacing/>
        <w:jc w:val="both"/>
      </w:pPr>
      <w:r>
        <w:t>-затраты на коммунальные услуги;</w:t>
      </w:r>
    </w:p>
    <w:p w:rsidR="000A6740" w:rsidRDefault="000A6740" w:rsidP="000A6740">
      <w:pPr>
        <w:ind w:firstLine="851"/>
        <w:contextualSpacing/>
        <w:jc w:val="both"/>
      </w:pPr>
      <w:r>
        <w:t>-затраты на содержание объектов недвижимого имущества, необходимого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0A6740" w:rsidRDefault="000A6740" w:rsidP="000A6740">
      <w:pPr>
        <w:ind w:firstLine="851"/>
        <w:contextualSpacing/>
        <w:jc w:val="both"/>
      </w:pPr>
      <w:r>
        <w:t>-затраты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0A6740" w:rsidRDefault="000A6740" w:rsidP="000A6740">
      <w:pPr>
        <w:ind w:firstLine="851"/>
        <w:contextualSpacing/>
        <w:jc w:val="both"/>
      </w:pPr>
      <w:r>
        <w:t>-затраты на приобретение услуг связи;</w:t>
      </w:r>
    </w:p>
    <w:p w:rsidR="000A6740" w:rsidRDefault="000A6740" w:rsidP="000A6740">
      <w:pPr>
        <w:ind w:firstLine="851"/>
        <w:contextualSpacing/>
        <w:jc w:val="both"/>
      </w:pPr>
      <w:r>
        <w:t>-затраты на приобретение транспортных услуг;</w:t>
      </w:r>
    </w:p>
    <w:p w:rsidR="000A6740" w:rsidRDefault="000A6740" w:rsidP="000A6740">
      <w:pPr>
        <w:ind w:firstLine="851"/>
        <w:contextualSpacing/>
        <w:jc w:val="both"/>
      </w:pPr>
      <w:r>
        <w:t>-затраты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в сфере физической культуры и спорта;</w:t>
      </w:r>
    </w:p>
    <w:p w:rsidR="000A6740" w:rsidRDefault="000A6740" w:rsidP="000A6740">
      <w:pPr>
        <w:ind w:firstLine="851"/>
        <w:contextualSpacing/>
        <w:jc w:val="both"/>
      </w:pPr>
      <w:r>
        <w:t>-затраты на прочие общехозяйственные нужды.</w:t>
      </w:r>
    </w:p>
    <w:p w:rsidR="000A6740" w:rsidRDefault="000A6740" w:rsidP="000A6740">
      <w:pPr>
        <w:ind w:firstLine="851"/>
        <w:contextualSpacing/>
        <w:jc w:val="both"/>
      </w:pPr>
      <w:r>
        <w:lastRenderedPageBreak/>
        <w:t>6.Корректирующие коэффициенты к базовому нормативу затрат на оказание муниципальной услуги в сфере физической культуры и спорта, применяемые при расчете нормативных затрат на оказание муниципальной услуги в сфере физической культуры и спорта, состоят из:</w:t>
      </w:r>
    </w:p>
    <w:p w:rsidR="000A6740" w:rsidRDefault="000A6740" w:rsidP="000A6740">
      <w:pPr>
        <w:ind w:firstLine="851"/>
        <w:contextualSpacing/>
        <w:jc w:val="both"/>
      </w:pPr>
      <w:r>
        <w:t>-территориального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0A6740" w:rsidRDefault="000A6740" w:rsidP="000A6740">
      <w:pPr>
        <w:ind w:firstLine="851"/>
        <w:contextualSpacing/>
        <w:jc w:val="both"/>
      </w:pPr>
      <w:r>
        <w:t>-отраслевого корректирующего коэффициента к базовому нормативу затрат, отражающего отраслевую специфику муниципальной услуги в сфере физической культуры и спорта.</w:t>
      </w:r>
    </w:p>
    <w:p w:rsidR="000A6740" w:rsidRDefault="000A6740" w:rsidP="000A6740">
      <w:pPr>
        <w:ind w:firstLine="851"/>
        <w:contextualSpacing/>
        <w:jc w:val="both"/>
      </w:pPr>
      <w:r>
        <w:t>7.При определении базового норматива затрат рассчитываются затраты, необходимые для оказания муниципальной услуги в сфере физической культуры и спорта, с соблюдением показателей качества оказания муниципальной услуги в сфере физической культуры и спорта, а также показателей отраслевой специфики, отраслевой корректирующий коэффициент при которых принимает значение равное "1".</w:t>
      </w:r>
    </w:p>
    <w:p w:rsidR="000A6740" w:rsidRDefault="000A6740" w:rsidP="000A6740">
      <w:pPr>
        <w:ind w:firstLine="851"/>
        <w:contextualSpacing/>
        <w:jc w:val="both"/>
      </w:pPr>
      <w:r>
        <w:t xml:space="preserve">8.При определении базового норматива затрат на оказание муниципальной услуги в сфере физической культуры и спорта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физической культуры и спорта) (далее - нормы, выраженные в натуральных показателях), установленные нормативными правовыми (муниципальными правовыми) актами, в том числе </w:t>
      </w:r>
      <w:proofErr w:type="spellStart"/>
      <w:r>
        <w:t>ГОСТами</w:t>
      </w:r>
      <w:proofErr w:type="spellEnd"/>
      <w:r>
        <w:t xml:space="preserve">, </w:t>
      </w:r>
      <w:proofErr w:type="spellStart"/>
      <w:r>
        <w:t>СНиПами</w:t>
      </w:r>
      <w:proofErr w:type="spellEnd"/>
      <w:r>
        <w:t xml:space="preserve">, </w:t>
      </w:r>
      <w:proofErr w:type="spellStart"/>
      <w:r>
        <w:t>СанПиНами</w:t>
      </w:r>
      <w:proofErr w:type="spellEnd"/>
      <w:r>
        <w:t>, стандартами, порядками и регламентами (паспортами) оказания муниципальной услуги в сфере физической культуры и спорта (далее - стандарт оказания услуги).</w:t>
      </w:r>
    </w:p>
    <w:p w:rsidR="000A6740" w:rsidRDefault="000A6740" w:rsidP="000A6740">
      <w:pPr>
        <w:ind w:firstLine="851"/>
        <w:contextualSpacing/>
        <w:jc w:val="both"/>
      </w:pPr>
      <w:r>
        <w:t>При отсутствии норм, выраженных в натуральных показателях, установленных стандартом оказания услуги, в отношении муниципальной услуги в сфере физической культуры и спорта,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сфере физической культуры и спорта при выполнении требований к качеству оказания муниципальной услуги в сфере физической культуры и спорта, отраженных в базовом (отраслевом) перечне (далее - метод наиболее эффективного учреждения).</w:t>
      </w:r>
    </w:p>
    <w:p w:rsidR="000A6740" w:rsidRDefault="000A6740" w:rsidP="000A6740">
      <w:pPr>
        <w:ind w:firstLine="851"/>
        <w:contextualSpacing/>
        <w:jc w:val="both"/>
      </w:pPr>
      <w:r>
        <w:t>9.Значения базового норматива затрат на оказание муниципальной услуги в сфере физической культуры и спорта и корректирующих коэффициентов к базовому нормативу затрат на оказание муниципальной услуги в сфере физической культуры и спорта утверждаются в соответствии с порядками, принятыми на основании пункта 4 статьи 69.2 Бюджетного кодекса Российской Федерации, с учетом положений пунктов 10, 11 настоящих Общих требований.</w:t>
      </w:r>
    </w:p>
    <w:p w:rsidR="000A6740" w:rsidRDefault="000A6740" w:rsidP="000A6740">
      <w:pPr>
        <w:ind w:firstLine="851"/>
        <w:contextualSpacing/>
        <w:jc w:val="both"/>
      </w:pPr>
      <w:r>
        <w:t>10.Значение базового норматива затрат на оказание муниципальной услуги в сфере физической культуры и спорта с указанием ее наименования и уникального номера реестровой записи из базового (отраслевого) перечня, утверждается общей суммой, в том числе в разрезе:</w:t>
      </w:r>
    </w:p>
    <w:p w:rsidR="000A6740" w:rsidRDefault="000A6740" w:rsidP="000A6740">
      <w:pPr>
        <w:ind w:firstLine="851"/>
        <w:contextualSpacing/>
        <w:jc w:val="both"/>
      </w:pPr>
      <w:r>
        <w:t>-суммы затрат на оплату труда с начислениями на выплаты по оплате труда работников, непосредственно связанных с оказанием муниципальной услуги в сфере физической культуры и спорта;</w:t>
      </w:r>
    </w:p>
    <w:p w:rsidR="000A6740" w:rsidRDefault="000A6740" w:rsidP="000A6740">
      <w:pPr>
        <w:ind w:firstLine="851"/>
        <w:contextualSpacing/>
        <w:jc w:val="both"/>
      </w:pPr>
      <w:r>
        <w:t>-суммы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0A6740" w:rsidRDefault="000A6740" w:rsidP="000A6740">
      <w:pPr>
        <w:ind w:firstLine="851"/>
        <w:contextualSpacing/>
        <w:jc w:val="both"/>
      </w:pPr>
      <w:r>
        <w:t>При утверждении значения базового норматива затрат на оказание муниципальной услуги в сфере физической культуры и спорта, оказываемой муниципальным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 в сфере физической культуры и спорта, по форме согласно приложению N 1 к настоящим Общим требованиям.</w:t>
      </w:r>
    </w:p>
    <w:p w:rsidR="000A6740" w:rsidRDefault="000A6740" w:rsidP="000A6740">
      <w:pPr>
        <w:ind w:firstLine="851"/>
        <w:contextualSpacing/>
        <w:jc w:val="both"/>
      </w:pPr>
      <w:r>
        <w:t>При утверждении значения базового норматива затрат на оказание муниципальной услуги в сфере физической культуры и спорта,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сфере физической культуры и спорта.</w:t>
      </w:r>
    </w:p>
    <w:p w:rsidR="000A6740" w:rsidRDefault="000A6740" w:rsidP="000A6740">
      <w:pPr>
        <w:ind w:firstLine="851"/>
        <w:contextualSpacing/>
        <w:jc w:val="both"/>
      </w:pPr>
    </w:p>
    <w:p w:rsidR="000A6740" w:rsidRDefault="000A6740" w:rsidP="000A6740">
      <w:pPr>
        <w:ind w:firstLine="851"/>
        <w:contextualSpacing/>
        <w:jc w:val="center"/>
      </w:pPr>
      <w:r>
        <w:t>II. Порядок расчета нормативных затрат на оказание муниципальной услуги в сфере физической культуры и спорта, применяемых при расчете объема финансового обеспечения выполнения муниципального задания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1. Нормативные затраты на оказание i-ой муниципальной услуги в сфере физической культуры и спорта (</w:t>
      </w:r>
      <w:r w:rsidRPr="0042637B">
        <w:rPr>
          <w:noProof/>
          <w:position w:val="-12"/>
        </w:rPr>
        <w:drawing>
          <wp:inline distT="0" distB="0" distL="0" distR="0">
            <wp:extent cx="220345" cy="253365"/>
            <wp:effectExtent l="0" t="0" r="0" b="0"/>
            <wp:docPr id="575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) (далее - </w:t>
      </w:r>
      <w:proofErr w:type="spellStart"/>
      <w:r w:rsidRPr="0042637B">
        <w:t>i-ая</w:t>
      </w:r>
      <w:proofErr w:type="spellEnd"/>
      <w:r w:rsidRPr="0042637B">
        <w:t xml:space="preserve"> муниципальная услуга) рассчитываются по следующей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4"/>
        </w:rPr>
        <w:drawing>
          <wp:inline distT="0" distB="0" distL="0" distR="0">
            <wp:extent cx="1696720" cy="275590"/>
            <wp:effectExtent l="19050" t="0" r="0" b="0"/>
            <wp:docPr id="576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53365"/>
            <wp:effectExtent l="0" t="0" r="1270" b="0"/>
            <wp:docPr id="577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базовый норматив затрат на оказание i-ой муниципальной услуги;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drawing>
          <wp:inline distT="0" distB="0" distL="0" distR="0">
            <wp:extent cx="330200" cy="275590"/>
            <wp:effectExtent l="0" t="0" r="0" b="0"/>
            <wp:docPr id="578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отраслевой корректирующий коэффициент;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lastRenderedPageBreak/>
        <w:drawing>
          <wp:inline distT="0" distB="0" distL="0" distR="0">
            <wp:extent cx="330200" cy="275590"/>
            <wp:effectExtent l="0" t="0" r="0" b="0"/>
            <wp:docPr id="579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территориальный корректирующий коэффициент.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Базовый норматив затрат на оказание i-ой муниципальной услуги (</w:t>
      </w:r>
      <w:r w:rsidRPr="0042637B">
        <w:rPr>
          <w:noProof/>
          <w:position w:val="-12"/>
        </w:rPr>
        <w:drawing>
          <wp:inline distT="0" distB="0" distL="0" distR="0">
            <wp:extent cx="341630" cy="253365"/>
            <wp:effectExtent l="0" t="0" r="1270" b="0"/>
            <wp:docPr id="580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) рассчитывается по следующей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2"/>
        </w:rPr>
        <w:drawing>
          <wp:inline distT="0" distB="0" distL="0" distR="0">
            <wp:extent cx="1464945" cy="275590"/>
            <wp:effectExtent l="0" t="0" r="0" b="0"/>
            <wp:docPr id="581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506730" cy="275590"/>
            <wp:effectExtent l="0" t="0" r="0" b="0"/>
            <wp:docPr id="58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базовый норматив затрат, непосредственно связанных с оказанием i-ой муниципальной услуги;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74650" cy="275590"/>
            <wp:effectExtent l="0" t="0" r="0" b="0"/>
            <wp:docPr id="58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базовый норматив затрат на общехозяйственные нужды на оказание i-ой муниципальной услуги.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2. Базовый норматив затрат, непосредственно связанных с оказанием i-ой муниципальной услуги, рассчитывается по следующей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2"/>
        </w:rPr>
        <w:drawing>
          <wp:inline distT="0" distB="0" distL="0" distR="0">
            <wp:extent cx="1983105" cy="275590"/>
            <wp:effectExtent l="0" t="0" r="0" b="0"/>
            <wp:docPr id="584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0" t="0" r="0" b="0"/>
            <wp:docPr id="585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75590"/>
            <wp:effectExtent l="0" t="0" r="1270" b="0"/>
            <wp:docPr id="58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407670" cy="275590"/>
            <wp:effectExtent l="0" t="0" r="0" b="0"/>
            <wp:docPr id="587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иные затраты, непосредственно связанные с оказанием i-ой муниципальной услуги.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3. Затраты на оплату труда с начислениями на выплаты по оплате труда работников, непосредственно связанных с оказанием i-ой муниципальной услуги (</w:t>
      </w: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0" t="0" r="0" b="0"/>
            <wp:docPr id="588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), рассчитываются исходя из проекта штатного расписания на очередной финансовый год.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t>(</w:t>
      </w: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0" t="0" r="0" b="0"/>
            <wp:docPr id="58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)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4.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w:anchor="Par110" w:history="1">
        <w:r w:rsidRPr="000A6740">
          <w:rPr>
            <w:color w:val="000000" w:themeColor="text1"/>
          </w:rPr>
          <w:t>пункту 8</w:t>
        </w:r>
      </w:hyperlink>
      <w:r w:rsidRPr="0042637B">
        <w:t xml:space="preserve"> настоящих Общих требований, рассчитываются по следующей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30"/>
        </w:rPr>
        <w:drawing>
          <wp:inline distT="0" distB="0" distL="0" distR="0">
            <wp:extent cx="1542415" cy="506730"/>
            <wp:effectExtent l="0" t="0" r="0" b="0"/>
            <wp:docPr id="59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86385" cy="275590"/>
            <wp:effectExtent l="0" t="0" r="0" b="0"/>
            <wp:docPr id="59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муниципальной услуги;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97180" cy="275590"/>
            <wp:effectExtent l="0" t="0" r="0" b="0"/>
            <wp:docPr id="59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 в соответствующем финансовом году;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86385" cy="275590"/>
            <wp:effectExtent l="0" t="0" r="0" b="0"/>
            <wp:docPr id="59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срок полезного использования k-ого вида материального запаса/особо ценного движимого имущества.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муниципальной услуги, определяется в соответствии с положениями </w:t>
      </w:r>
      <w:hyperlink w:anchor="Par290" w:history="1">
        <w:r w:rsidRPr="000A6740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5. Иные затраты, непосредственно связанные с оказанием i-ой муниципальной услуги, в соответствии со значениями натуральных норм, определенных согласно </w:t>
      </w:r>
      <w:hyperlink w:anchor="Par110" w:history="1">
        <w:r w:rsidRPr="000A6740">
          <w:rPr>
            <w:color w:val="000000" w:themeColor="text1"/>
          </w:rPr>
          <w:t>пункту 8</w:t>
        </w:r>
      </w:hyperlink>
      <w:r w:rsidRPr="0042637B">
        <w:t xml:space="preserve"> настоящих Общих требований, рассчитываются по следующей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30"/>
        </w:rPr>
        <w:lastRenderedPageBreak/>
        <w:drawing>
          <wp:inline distT="0" distB="0" distL="0" distR="0">
            <wp:extent cx="1663700" cy="506730"/>
            <wp:effectExtent l="0" t="0" r="0" b="0"/>
            <wp:docPr id="59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75590"/>
            <wp:effectExtent l="19050" t="0" r="0" b="0"/>
            <wp:docPr id="59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l-ого вида, непосредственно используемой в процессе оказания i-ой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i-ой муниципальной услуги, и затратах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i-ой муниципальной услуги);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19050" t="0" r="0" b="0"/>
            <wp:docPr id="59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l-ой иной натуральной нормы, непосредственно используемой в процессе оказания i-ой муниципальной услуги в соответствующем финансовом году;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19050" t="0" r="0" b="0"/>
            <wp:docPr id="59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срок полезного использования l-ой иной натуральной нормы, непосредственно используемой в процессе оказания i-ой муниципальной услуги.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l-ой иной натуральной нормы, непосредственно используемой в процессе оказания i-ой муниципальной услуги, определяется в соответствии с положениями </w:t>
      </w:r>
      <w:hyperlink w:anchor="Par290" w:history="1">
        <w:r w:rsidRPr="000A6740">
          <w:rPr>
            <w:color w:val="000000" w:themeColor="text1"/>
          </w:rPr>
          <w:t xml:space="preserve">пункта </w:t>
        </w:r>
      </w:hyperlink>
      <w:r w:rsidRPr="0042637B">
        <w:t>13 настоящих Общих требований.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6. Базовый норматив затрат на общехозяйственные нужды на оказание i-ой муниципальной услуги (</w:t>
      </w:r>
      <w:r w:rsidRPr="0042637B">
        <w:rPr>
          <w:noProof/>
          <w:position w:val="-12"/>
        </w:rPr>
        <w:drawing>
          <wp:inline distT="0" distB="0" distL="0" distR="0">
            <wp:extent cx="374650" cy="275590"/>
            <wp:effectExtent l="0" t="0" r="0" b="0"/>
            <wp:docPr id="59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) рассчитывается по следующей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2"/>
        </w:rPr>
        <w:drawing>
          <wp:inline distT="0" distB="0" distL="0" distR="0">
            <wp:extent cx="3877945" cy="275590"/>
            <wp:effectExtent l="0" t="0" r="0" b="0"/>
            <wp:docPr id="59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75590"/>
            <wp:effectExtent l="0" t="0" r="1270" b="0"/>
            <wp:docPr id="60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коммунальные услуги для i-ой муниципальной услуги;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96875" cy="275590"/>
            <wp:effectExtent l="0" t="0" r="0" b="0"/>
            <wp:docPr id="60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528955" cy="275590"/>
            <wp:effectExtent l="0" t="0" r="0" b="0"/>
            <wp:docPr id="60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75590"/>
            <wp:effectExtent l="0" t="0" r="1270" b="0"/>
            <wp:docPr id="60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приобретение услуг связи для i-ой муниципальной услуги;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41630" cy="275590"/>
            <wp:effectExtent l="0" t="0" r="1270" b="0"/>
            <wp:docPr id="60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приобретение транспортных услуг для i-ой муниципальной услуги;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74650" cy="275590"/>
            <wp:effectExtent l="0" t="0" r="0" b="0"/>
            <wp:docPr id="60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407670" cy="275590"/>
            <wp:effectExtent l="0" t="0" r="0" b="0"/>
            <wp:docPr id="60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затраты на прочие общехозяйственные нужды на оказание i-ой муниципальной услуги.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Стоимость (цена, тариф) работ/услуг, учитываемых при определении базового норматива затрат на общехозяйственные нужды на оказание i-ой муниципальной услуги (</w:t>
      </w:r>
      <w:r w:rsidRPr="0042637B">
        <w:rPr>
          <w:noProof/>
          <w:position w:val="-12"/>
        </w:rPr>
        <w:drawing>
          <wp:inline distT="0" distB="0" distL="0" distR="0">
            <wp:extent cx="374650" cy="275590"/>
            <wp:effectExtent l="0" t="0" r="0" b="0"/>
            <wp:docPr id="60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), определяется в соответствии с положениями </w:t>
      </w:r>
      <w:hyperlink w:anchor="Par290" w:history="1">
        <w:r w:rsidRPr="000A6740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7. Затраты на коммунальные услуги для i-ой муниципальной услуги рассчитываются по следующей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6"/>
        </w:rPr>
        <w:drawing>
          <wp:inline distT="0" distB="0" distL="0" distR="0">
            <wp:extent cx="1553210" cy="286385"/>
            <wp:effectExtent l="0" t="0" r="8890" b="0"/>
            <wp:docPr id="60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86385" cy="275590"/>
            <wp:effectExtent l="0" t="0" r="0" b="0"/>
            <wp:docPr id="60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(расхода) коммунальной услуги);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97180" cy="275590"/>
            <wp:effectExtent l="0" t="0" r="0" b="0"/>
            <wp:docPr id="61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</w:t>
      </w:r>
      <w:r w:rsidRPr="0042637B">
        <w:lastRenderedPageBreak/>
        <w:t xml:space="preserve">положениями </w:t>
      </w:r>
      <w:hyperlink w:anchor="Par290" w:history="1">
        <w:r w:rsidRPr="000A6740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согласно </w:t>
      </w:r>
      <w:hyperlink w:anchor="Par110" w:history="1">
        <w:r w:rsidRPr="000A6740">
          <w:rPr>
            <w:color w:val="000000" w:themeColor="text1"/>
          </w:rPr>
          <w:t>пункту 8</w:t>
        </w:r>
      </w:hyperlink>
      <w:r w:rsidRPr="0042637B">
        <w:t xml:space="preserve"> настоящих Общих требований, в том числе: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газа и иного вида топлива;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электроэнергии;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</w:t>
      </w:r>
      <w:proofErr w:type="spellStart"/>
      <w:r w:rsidRPr="0042637B">
        <w:t>теплоэнергии</w:t>
      </w:r>
      <w:proofErr w:type="spellEnd"/>
      <w:r w:rsidRPr="0042637B">
        <w:t xml:space="preserve"> на отопление зданий, помещений и сооружений;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горячей воды;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холодного водоснабжения;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водоотведения;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других видов коммунальных услуг.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В случае заключения </w:t>
      </w:r>
      <w:proofErr w:type="spellStart"/>
      <w:r w:rsidRPr="0042637B">
        <w:t>энергосервисного</w:t>
      </w:r>
      <w:proofErr w:type="spellEnd"/>
      <w:r w:rsidRPr="0042637B"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42637B">
        <w:t>энергосервисного</w:t>
      </w:r>
      <w:proofErr w:type="spellEnd"/>
      <w:r w:rsidRPr="0042637B"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Нормативные затраты на оплату исполнения </w:t>
      </w:r>
      <w:proofErr w:type="spellStart"/>
      <w:r w:rsidRPr="0042637B">
        <w:t>энергосервисного</w:t>
      </w:r>
      <w:proofErr w:type="spellEnd"/>
      <w:r w:rsidRPr="0042637B"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42637B">
        <w:t>энергосервисного</w:t>
      </w:r>
      <w:proofErr w:type="spellEnd"/>
      <w:r w:rsidRPr="0042637B">
        <w:t xml:space="preserve"> договора (контракта).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8.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6"/>
        </w:rPr>
        <w:drawing>
          <wp:inline distT="0" distB="0" distL="0" distR="0">
            <wp:extent cx="1762760" cy="286385"/>
            <wp:effectExtent l="0" t="0" r="8890" b="0"/>
            <wp:docPr id="61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63855" cy="275590"/>
            <wp:effectExtent l="0" t="0" r="0" b="0"/>
            <wp:docPr id="61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374650" cy="275590"/>
            <wp:effectExtent l="0" t="0" r="0" b="0"/>
            <wp:docPr id="61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0A6740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ar110" w:history="1">
        <w:r w:rsidRPr="000A6740">
          <w:rPr>
            <w:color w:val="000000" w:themeColor="text1"/>
          </w:rPr>
          <w:t>пункту 8</w:t>
        </w:r>
      </w:hyperlink>
      <w:r w:rsidRPr="0042637B">
        <w:t xml:space="preserve"> настоящих Общих требований, в том числе: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 охранно-тревожной сигнализации;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проведение текущего ремонта;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содержание прилегающей территории;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обслуживание и уборку помещения;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вывоз твердых бытовых отходов;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- 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здания;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электрооборудования (</w:t>
      </w:r>
      <w:proofErr w:type="spellStart"/>
      <w:r w:rsidRPr="0042637B">
        <w:t>электроподстанций</w:t>
      </w:r>
      <w:proofErr w:type="spellEnd"/>
      <w:r w:rsidRPr="0042637B">
        <w:t xml:space="preserve">, трансформаторных подстанций, </w:t>
      </w:r>
      <w:proofErr w:type="spellStart"/>
      <w:r w:rsidRPr="0042637B">
        <w:t>электрощитовых</w:t>
      </w:r>
      <w:proofErr w:type="spellEnd"/>
      <w:r w:rsidRPr="0042637B">
        <w:t>) административного здания (помещения);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 другие виды работ/услуг по содержанию объектов недвижимого имущества.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9.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6"/>
        </w:rPr>
        <w:drawing>
          <wp:inline distT="0" distB="0" distL="0" distR="0">
            <wp:extent cx="2159000" cy="286385"/>
            <wp:effectExtent l="19050" t="0" r="0" b="0"/>
            <wp:docPr id="61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506730" cy="275590"/>
            <wp:effectExtent l="0" t="0" r="0" b="0"/>
            <wp:docPr id="61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506730" cy="275590"/>
            <wp:effectExtent l="0" t="0" r="0" b="0"/>
            <wp:docPr id="61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</w:t>
      </w:r>
      <w:r w:rsidRPr="0042637B">
        <w:lastRenderedPageBreak/>
        <w:t>оказание i-ой муниципальной услуги в соответствующем финансовом году.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0A6740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ar110" w:history="1">
        <w:r w:rsidRPr="000A6740">
          <w:rPr>
            <w:color w:val="000000" w:themeColor="text1"/>
          </w:rPr>
          <w:t>пункту 8</w:t>
        </w:r>
      </w:hyperlink>
      <w:r w:rsidRPr="000A6740">
        <w:rPr>
          <w:color w:val="000000" w:themeColor="text1"/>
        </w:rPr>
        <w:t xml:space="preserve"> н</w:t>
      </w:r>
      <w:r w:rsidRPr="0042637B">
        <w:t>астоящих Общих требований, в том числе: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Pr="0042637B">
        <w:t>на техническое обслуживание и ремонт транспортных средств;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Pr="0042637B">
        <w:t xml:space="preserve">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дизельных генераторных установок;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Pr="0042637B">
        <w:t xml:space="preserve">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системы газового пожаротушения и систем пожарной сигнализации;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Pr="0042637B">
        <w:t xml:space="preserve">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 кондиционирования и вентиляции;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Pr="0042637B">
        <w:t xml:space="preserve">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 контроля и управления доступом;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Pr="0042637B">
        <w:t xml:space="preserve">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 автоматического диспетчерского управления;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Pr="0042637B">
        <w:t xml:space="preserve">на техническое обслуживание и </w:t>
      </w:r>
      <w:proofErr w:type="spellStart"/>
      <w:r w:rsidRPr="0042637B">
        <w:t>регламентно-профилактический</w:t>
      </w:r>
      <w:proofErr w:type="spellEnd"/>
      <w:r w:rsidRPr="0042637B">
        <w:t xml:space="preserve"> ремонт систем видеонаблюдения;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Pr="0042637B">
        <w:t>на другие виды работ/услуг по содержанию объектов особо ценного движимого имущества.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10.</w:t>
      </w:r>
      <w:r w:rsidRPr="0042637B">
        <w:t>Затраты на приобретение услуг связи для i-ой муниципальной услуги рассчитываются по следующей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8"/>
        </w:rPr>
        <w:drawing>
          <wp:inline distT="0" distB="0" distL="0" distR="0">
            <wp:extent cx="1553210" cy="297180"/>
            <wp:effectExtent l="0" t="0" r="0" b="0"/>
            <wp:docPr id="61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drawing>
          <wp:inline distT="0" distB="0" distL="0" distR="0">
            <wp:extent cx="286385" cy="286385"/>
            <wp:effectExtent l="0" t="0" r="0" b="0"/>
            <wp:docPr id="61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потребления p-ой услуги связи,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услуги связи);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drawing>
          <wp:inline distT="0" distB="0" distL="0" distR="0">
            <wp:extent cx="297180" cy="286385"/>
            <wp:effectExtent l="0" t="0" r="0" b="0"/>
            <wp:docPr id="61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0A6740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В составе затрат на приобретение услуг связи для i-ой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ar110" w:history="1">
        <w:r w:rsidRPr="000A6740">
          <w:rPr>
            <w:color w:val="000000" w:themeColor="text1"/>
          </w:rPr>
          <w:t>пункту 8</w:t>
        </w:r>
      </w:hyperlink>
      <w:r w:rsidRPr="000A6740">
        <w:rPr>
          <w:color w:val="000000" w:themeColor="text1"/>
        </w:rPr>
        <w:t xml:space="preserve"> </w:t>
      </w:r>
      <w:r w:rsidRPr="0042637B">
        <w:t>настоящих Общих требований, в том числе: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стационарной связи;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сотовой связи;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подключения к сети Интернет для стационарного компьютера;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иных услуг связи.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11. Затраты на приобретение транспортных услуг для i-ой муниципальной услуги рассчитываются по следующей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14"/>
        </w:rPr>
        <w:drawing>
          <wp:inline distT="0" distB="0" distL="0" distR="0">
            <wp:extent cx="1531620" cy="286385"/>
            <wp:effectExtent l="0" t="0" r="0" b="0"/>
            <wp:docPr id="62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86385" cy="275590"/>
            <wp:effectExtent l="0" t="0" r="0" b="0"/>
            <wp:docPr id="62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транспортной услуги);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2"/>
        </w:rPr>
        <w:drawing>
          <wp:inline distT="0" distB="0" distL="0" distR="0">
            <wp:extent cx="297180" cy="275590"/>
            <wp:effectExtent l="0" t="0" r="0" b="0"/>
            <wp:docPr id="62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hyperlink w:anchor="Par290" w:history="1">
        <w:r w:rsidRPr="000A6740">
          <w:rPr>
            <w:color w:val="000000" w:themeColor="text1"/>
          </w:rPr>
          <w:t>пункта</w:t>
        </w:r>
        <w:r w:rsidRPr="0042637B">
          <w:rPr>
            <w:color w:val="0000FF"/>
          </w:rPr>
          <w:t xml:space="preserve"> </w:t>
        </w:r>
      </w:hyperlink>
      <w:r w:rsidRPr="0042637B">
        <w:t>13 настоящих Общих требований.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lastRenderedPageBreak/>
        <w:t xml:space="preserve">В составе затрат на приобретение транспортных услуг для i-ой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ar110" w:history="1">
        <w:r w:rsidRPr="006F20FD">
          <w:rPr>
            <w:color w:val="000000" w:themeColor="text1"/>
          </w:rPr>
          <w:t>пункту 8</w:t>
        </w:r>
      </w:hyperlink>
      <w:r w:rsidRPr="0042637B">
        <w:t xml:space="preserve"> настоящих Общих требований, в том числе: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доставки грузов;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найма транспортных средств;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- иных транспортных услуг.</w:t>
      </w:r>
    </w:p>
    <w:p w:rsidR="000A6740" w:rsidRPr="0042637B" w:rsidRDefault="006F20FD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12.</w:t>
      </w:r>
      <w:r w:rsidR="000A6740" w:rsidRPr="0042637B">
        <w:t>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рассчитываются исходя из штатного расписания либо заключенных договоров.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W w:w="960" w:type="dxa"/>
        <w:tblInd w:w="3772" w:type="dxa"/>
        <w:tblLook w:val="04A0"/>
      </w:tblPr>
      <w:tblGrid>
        <w:gridCol w:w="960"/>
      </w:tblGrid>
      <w:tr w:rsidR="000A6740" w:rsidRPr="0042637B" w:rsidTr="006F20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0" w:rsidRPr="0042637B" w:rsidRDefault="000A6740" w:rsidP="000A6740">
            <w:pPr>
              <w:ind w:firstLine="851"/>
              <w:rPr>
                <w:rFonts w:ascii="Calibri" w:hAnsi="Calibri"/>
                <w:color w:val="000000"/>
              </w:rPr>
            </w:pPr>
            <w:r w:rsidRPr="0042637B">
              <w:rPr>
                <w:rFonts w:ascii="Calibri" w:hAnsi="Calibri"/>
                <w:color w:val="000000"/>
              </w:rPr>
              <w:t xml:space="preserve">    </w:t>
            </w:r>
            <w:r w:rsidRPr="0042637B">
              <w:rPr>
                <w:rFonts w:ascii="Calibri" w:hAnsi="Calibri"/>
                <w:i/>
                <w:iCs/>
                <w:color w:val="000000"/>
              </w:rPr>
              <w:t xml:space="preserve">   ОТ</w:t>
            </w:r>
            <w:r w:rsidRPr="0042637B">
              <w:rPr>
                <w:rFonts w:ascii="Calibri" w:hAnsi="Calibri"/>
                <w:color w:val="000000"/>
              </w:rPr>
              <w:t>2</w:t>
            </w:r>
          </w:p>
        </w:tc>
      </w:tr>
      <w:tr w:rsidR="000A6740" w:rsidRPr="0042637B" w:rsidTr="006F20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0" w:rsidRPr="0042637B" w:rsidRDefault="000A6740" w:rsidP="000A6740">
            <w:pPr>
              <w:ind w:firstLine="851"/>
              <w:rPr>
                <w:rFonts w:ascii="Calibri" w:hAnsi="Calibri"/>
                <w:i/>
                <w:iCs/>
                <w:color w:val="000000"/>
              </w:rPr>
            </w:pPr>
            <w:r w:rsidRPr="0042637B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 </w:t>
            </w:r>
            <w:r w:rsidRPr="0042637B">
              <w:rPr>
                <w:rFonts w:ascii="Calibri" w:hAnsi="Calibri"/>
                <w:i/>
                <w:iCs/>
                <w:color w:val="000000"/>
              </w:rPr>
              <w:t>N</w:t>
            </w:r>
            <w:r w:rsidRPr="0042637B"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42637B">
              <w:rPr>
                <w:rFonts w:ascii="Calibri" w:hAnsi="Calibri"/>
                <w:i/>
                <w:iCs/>
                <w:color w:val="000000"/>
              </w:rPr>
              <w:t>iбаз</w:t>
            </w:r>
            <w:proofErr w:type="spellEnd"/>
          </w:p>
        </w:tc>
      </w:tr>
    </w:tbl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  <w:rPr>
          <w:lang w:val="en-US"/>
        </w:rPr>
      </w:pPr>
    </w:p>
    <w:p w:rsidR="000A6740" w:rsidRPr="0042637B" w:rsidRDefault="006F20FD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13.</w:t>
      </w:r>
      <w:r w:rsidR="000A6740" w:rsidRPr="0042637B">
        <w:t xml:space="preserve">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МО «Володарский район», разрабатываемым согласно </w:t>
      </w:r>
      <w:hyperlink r:id="rId54" w:history="1">
        <w:r w:rsidR="000A6740" w:rsidRPr="006F20FD">
          <w:rPr>
            <w:color w:val="000000" w:themeColor="text1"/>
          </w:rPr>
          <w:t>статье 173</w:t>
        </w:r>
      </w:hyperlink>
      <w:r w:rsidR="000A6740" w:rsidRPr="0042637B">
        <w:t xml:space="preserve">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14. Отраслевой корректирующий коэффициент (</w:t>
      </w:r>
      <w:r w:rsidRPr="0042637B">
        <w:rPr>
          <w:noProof/>
          <w:position w:val="-14"/>
        </w:rPr>
        <w:drawing>
          <wp:inline distT="0" distB="0" distL="0" distR="0">
            <wp:extent cx="330200" cy="275590"/>
            <wp:effectExtent l="19050" t="0" r="0" b="0"/>
            <wp:docPr id="62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) рассчитывается к базовому нормативу затрат на оказание i-ой муниципальной услуги, исходя из соответствующих показателей отраслевой специфики.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t>15. Территориальный корректирующий коэффициент устанавливается к базовому нормативу затрат на оказание i-ой муниципальной услуги, скорректированному на отраслевой коэффициент, и рассчитывается по формуле: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center"/>
      </w:pPr>
      <w:r w:rsidRPr="0042637B">
        <w:rPr>
          <w:noProof/>
          <w:position w:val="-30"/>
        </w:rPr>
        <w:drawing>
          <wp:inline distT="0" distB="0" distL="0" distR="0">
            <wp:extent cx="2390775" cy="506730"/>
            <wp:effectExtent l="0" t="0" r="0" b="0"/>
            <wp:docPr id="62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>, где: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drawing>
          <wp:inline distT="0" distB="0" distL="0" distR="0">
            <wp:extent cx="330200" cy="286385"/>
            <wp:effectExtent l="0" t="0" r="0" b="0"/>
            <wp:docPr id="62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территориальный корректирующий коэффициент на оплату труда с начислениями на выплаты по оплате труда;</w:t>
      </w:r>
    </w:p>
    <w:p w:rsidR="000A6740" w:rsidRPr="0042637B" w:rsidRDefault="000A6740" w:rsidP="000A6740">
      <w:pPr>
        <w:widowControl w:val="0"/>
        <w:autoSpaceDE w:val="0"/>
        <w:autoSpaceDN w:val="0"/>
        <w:adjustRightInd w:val="0"/>
        <w:ind w:firstLine="851"/>
        <w:jc w:val="both"/>
      </w:pPr>
      <w:r w:rsidRPr="0042637B">
        <w:rPr>
          <w:noProof/>
          <w:position w:val="-14"/>
        </w:rPr>
        <w:drawing>
          <wp:inline distT="0" distB="0" distL="0" distR="0">
            <wp:extent cx="341630" cy="286385"/>
            <wp:effectExtent l="0" t="0" r="0" b="0"/>
            <wp:docPr id="62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7B"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0A6740" w:rsidRPr="0042637B" w:rsidRDefault="006F20FD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16.</w:t>
      </w:r>
      <w:r w:rsidR="000A6740" w:rsidRPr="0042637B">
        <w:t>Территориальный корректирующий коэффициент на оплату труда с начислениями на выплаты по оплате труда (</w:t>
      </w:r>
      <w:r w:rsidR="000A6740" w:rsidRPr="0042637B">
        <w:rPr>
          <w:noProof/>
          <w:position w:val="-14"/>
        </w:rPr>
        <w:drawing>
          <wp:inline distT="0" distB="0" distL="0" distR="0">
            <wp:extent cx="330200" cy="286385"/>
            <wp:effectExtent l="0" t="0" r="0" b="0"/>
            <wp:docPr id="62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740" w:rsidRPr="0042637B">
        <w:t xml:space="preserve">) рассчитывается как соотношение между среднемесячной начисленной заработной платой в целом по экономике по муниципальному образованию, на территории которого оказывается услуга, и среднемесячной начисленной заработной платой в целом по экономике по муниципальному образованию, данные по которому использовались для определения базового норматива затрат на оказание i-ой муниципальной услуги. </w:t>
      </w:r>
    </w:p>
    <w:p w:rsidR="000A6740" w:rsidRPr="0042637B" w:rsidRDefault="006F20FD" w:rsidP="000A6740">
      <w:pPr>
        <w:widowControl w:val="0"/>
        <w:autoSpaceDE w:val="0"/>
        <w:autoSpaceDN w:val="0"/>
        <w:adjustRightInd w:val="0"/>
        <w:ind w:firstLine="851"/>
        <w:jc w:val="both"/>
      </w:pPr>
      <w:r>
        <w:t>17.</w:t>
      </w:r>
      <w:r w:rsidR="000A6740" w:rsidRPr="0042637B">
        <w:t>Территориальный корректирующий коэффициент на коммунальные услуги и на содержание недвижимого имущества (</w:t>
      </w:r>
      <w:r w:rsidR="000A6740" w:rsidRPr="0042637B">
        <w:rPr>
          <w:noProof/>
          <w:position w:val="-14"/>
        </w:rPr>
        <w:drawing>
          <wp:inline distT="0" distB="0" distL="0" distR="0">
            <wp:extent cx="341630" cy="286385"/>
            <wp:effectExtent l="0" t="0" r="0" b="0"/>
            <wp:docPr id="62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740" w:rsidRPr="0042637B">
        <w:t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данные услуги, в муниципальном образовании, на территории которого оказывается услуга, и суммой затрат на коммунальные услуги (</w:t>
      </w:r>
      <w:r w:rsidR="000A6740" w:rsidRPr="0042637B">
        <w:rPr>
          <w:noProof/>
          <w:position w:val="-12"/>
        </w:rPr>
        <w:drawing>
          <wp:inline distT="0" distB="0" distL="0" distR="0">
            <wp:extent cx="341630" cy="275590"/>
            <wp:effectExtent l="0" t="0" r="1270" b="0"/>
            <wp:docPr id="62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740" w:rsidRPr="0042637B">
        <w:t xml:space="preserve">) и на содержание объектов недвижимого имущества, необходимого для выполнения муниципального задания (в том числе затраты на арендные платежи) </w:t>
      </w:r>
      <w:r w:rsidR="000A6740" w:rsidRPr="0042637B">
        <w:rPr>
          <w:noProof/>
          <w:position w:val="-12"/>
        </w:rPr>
        <w:drawing>
          <wp:inline distT="0" distB="0" distL="0" distR="0">
            <wp:extent cx="506730" cy="264160"/>
            <wp:effectExtent l="0" t="0" r="0" b="0"/>
            <wp:docPr id="63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740" w:rsidRPr="0042637B">
        <w:t>, в муниципальном образовании, данные по которому использовались для определения базового норматива затрат на оказание i-ой муниципальной услуги.</w:t>
      </w:r>
    </w:p>
    <w:p w:rsidR="000A6740" w:rsidRDefault="000A6740" w:rsidP="000A6740">
      <w:pPr>
        <w:ind w:firstLine="851"/>
        <w:contextualSpacing/>
        <w:jc w:val="both"/>
      </w:pPr>
    </w:p>
    <w:p w:rsidR="006F20FD" w:rsidRDefault="006F20FD" w:rsidP="000A6740">
      <w:pPr>
        <w:ind w:firstLine="851"/>
        <w:contextualSpacing/>
        <w:jc w:val="both"/>
      </w:pP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6"/>
        </w:rPr>
      </w:pPr>
      <w:r w:rsidRPr="006F20FD">
        <w:rPr>
          <w:sz w:val="24"/>
          <w:szCs w:val="26"/>
        </w:rPr>
        <w:lastRenderedPageBreak/>
        <w:t>Приложение N 1</w:t>
      </w: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к Общим требованиям к определению</w:t>
      </w: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нормативных затрат на оказание</w:t>
      </w: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муниципальных услуг в сфере физической культуры и спорта,</w:t>
      </w: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применяемых при расчете объема</w:t>
      </w: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финансового обеспечения выполнения</w:t>
      </w: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 xml:space="preserve">муниципального задания на оказание </w:t>
      </w: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муниципальных услуг (выполнение</w:t>
      </w: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работ) муниципальным учреждением,</w:t>
      </w: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утвержденным Постановлением администрации</w:t>
      </w: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rPr>
          <w:sz w:val="24"/>
          <w:szCs w:val="26"/>
        </w:rPr>
      </w:pPr>
      <w:r w:rsidRPr="006F20FD">
        <w:rPr>
          <w:sz w:val="24"/>
          <w:szCs w:val="26"/>
        </w:rPr>
        <w:t>МО «Володарский район»</w:t>
      </w:r>
    </w:p>
    <w:p w:rsidR="006F20FD" w:rsidRPr="006F20FD" w:rsidRDefault="006F20FD" w:rsidP="006F20FD">
      <w:pPr>
        <w:widowControl w:val="0"/>
        <w:autoSpaceDE w:val="0"/>
        <w:autoSpaceDN w:val="0"/>
        <w:adjustRightInd w:val="0"/>
        <w:jc w:val="right"/>
        <w:rPr>
          <w:sz w:val="18"/>
          <w:u w:val="single"/>
        </w:rPr>
      </w:pPr>
      <w:r w:rsidRPr="006F20FD">
        <w:rPr>
          <w:sz w:val="24"/>
          <w:szCs w:val="26"/>
        </w:rPr>
        <w:t xml:space="preserve">от </w:t>
      </w:r>
      <w:r w:rsidRPr="006F20FD">
        <w:rPr>
          <w:sz w:val="24"/>
          <w:szCs w:val="26"/>
          <w:u w:val="single"/>
        </w:rPr>
        <w:t>01.03.2017г.</w:t>
      </w:r>
      <w:r w:rsidRPr="006F20FD">
        <w:rPr>
          <w:sz w:val="24"/>
          <w:szCs w:val="26"/>
        </w:rPr>
        <w:t xml:space="preserve"> N </w:t>
      </w:r>
      <w:r w:rsidRPr="006F20FD">
        <w:rPr>
          <w:sz w:val="24"/>
          <w:szCs w:val="26"/>
          <w:u w:val="single"/>
        </w:rPr>
        <w:t>144</w:t>
      </w:r>
    </w:p>
    <w:p w:rsidR="006F20FD" w:rsidRPr="0042637B" w:rsidRDefault="006F20FD" w:rsidP="006F20FD">
      <w:pPr>
        <w:widowControl w:val="0"/>
        <w:autoSpaceDE w:val="0"/>
        <w:autoSpaceDN w:val="0"/>
        <w:adjustRightInd w:val="0"/>
        <w:jc w:val="both"/>
      </w:pPr>
    </w:p>
    <w:p w:rsidR="006F20FD" w:rsidRDefault="006F20FD" w:rsidP="006F20FD">
      <w:pPr>
        <w:contextualSpacing/>
        <w:jc w:val="center"/>
      </w:pPr>
      <w:r>
        <w:t>Значения</w:t>
      </w:r>
    </w:p>
    <w:p w:rsidR="006F20FD" w:rsidRDefault="006F20FD" w:rsidP="006F20FD">
      <w:pPr>
        <w:contextualSpacing/>
        <w:jc w:val="center"/>
      </w:pPr>
      <w:r>
        <w:t>натуральных норм, необходимых для определения базовых нормативов затрат на оказание муниципальных услуг в сфере физической культуры и спорта</w:t>
      </w:r>
    </w:p>
    <w:p w:rsidR="006F20FD" w:rsidRDefault="006F20FD" w:rsidP="006F20FD">
      <w:pPr>
        <w:contextualSpacing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6"/>
        <w:gridCol w:w="1386"/>
        <w:gridCol w:w="2380"/>
        <w:gridCol w:w="2225"/>
        <w:gridCol w:w="2024"/>
      </w:tblGrid>
      <w:tr w:rsidR="006F20FD" w:rsidRPr="0042637B" w:rsidTr="006F20F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Наименование муниципальной услуги </w:t>
            </w:r>
            <w:hyperlink w:anchor="Par426" w:history="1">
              <w:r w:rsidRPr="006F20FD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Уникальный номер реестровой записи </w:t>
            </w:r>
            <w:hyperlink w:anchor="Par427" w:history="1">
              <w:r w:rsidRPr="006F20FD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Наименование натуральной нормы </w:t>
            </w:r>
            <w:hyperlink w:anchor="Par428" w:history="1">
              <w:r w:rsidRPr="006F20FD">
                <w:rPr>
                  <w:color w:val="000000" w:themeColor="text1"/>
                </w:rPr>
                <w:t>&lt;***&gt;</w:t>
              </w:r>
            </w:hyperlink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Значение натуральной нормы </w:t>
            </w:r>
            <w:hyperlink w:anchor="Par429" w:history="1">
              <w:r w:rsidRPr="006F20FD">
                <w:rPr>
                  <w:color w:val="000000" w:themeColor="text1"/>
                </w:rPr>
                <w:t>&lt;****&gt;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 xml:space="preserve">Примечание </w:t>
            </w:r>
            <w:hyperlink w:anchor="Par430" w:history="1">
              <w:r w:rsidRPr="006F20FD">
                <w:rPr>
                  <w:color w:val="000000" w:themeColor="text1"/>
                </w:rPr>
                <w:t>&lt;*****&gt;</w:t>
              </w:r>
            </w:hyperlink>
          </w:p>
        </w:tc>
      </w:tr>
      <w:tr w:rsidR="006F20FD" w:rsidRPr="0042637B" w:rsidTr="006F20F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37B">
              <w:t>5</w:t>
            </w:r>
          </w:p>
        </w:tc>
      </w:tr>
      <w:tr w:rsidR="006F20FD" w:rsidRPr="0042637B" w:rsidTr="006F20FD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42637B">
              <w:t>1. Натуральные нормы, непосредственно связанные с оказанием муниципальной услуги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1.1. Работники, непосредственно связанные с оказанием муниципальной услуги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42637B">
              <w:t>2. Натуральные нормы на общехозяйственные нужды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2.1. Коммунальные услуги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2.4. Услуги связи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2.5. Транспортные услуги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42637B">
              <w:t>2.7. Прочие общехозяйственные нужды</w:t>
            </w:r>
          </w:p>
        </w:tc>
      </w:tr>
      <w:tr w:rsidR="006F20FD" w:rsidRPr="0042637B" w:rsidTr="006F20FD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20FD" w:rsidRPr="0042637B" w:rsidTr="006F20F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FD" w:rsidRPr="0042637B" w:rsidRDefault="006F20FD" w:rsidP="006F20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F20FD" w:rsidRDefault="006F20FD" w:rsidP="006F20FD">
      <w:pPr>
        <w:contextualSpacing/>
        <w:jc w:val="both"/>
      </w:pPr>
    </w:p>
    <w:p w:rsidR="006F20FD" w:rsidRDefault="006F20FD" w:rsidP="006F20FD">
      <w:pPr>
        <w:ind w:firstLine="851"/>
        <w:contextualSpacing/>
        <w:jc w:val="both"/>
      </w:pPr>
      <w:r>
        <w:t>&lt;*&gt; В графе 1 "Наименование муниципальной услуги" указывается наименование муниципальной услуги в сфере физической культуры и спорта, для которой утверждается базовый норматив затрат.</w:t>
      </w:r>
    </w:p>
    <w:p w:rsidR="006F20FD" w:rsidRDefault="006F20FD" w:rsidP="006F20FD">
      <w:pPr>
        <w:ind w:firstLine="851"/>
        <w:contextualSpacing/>
        <w:jc w:val="both"/>
      </w:pPr>
      <w:r>
        <w:t>&lt;**&gt; В графе 2 "Уникальный номер реестровой записи" указывается уникальный номер реестровой записи муниципальной услуги в сфере физической культуры и спорта, для которой рассчитывался базовый норматив затрат, в соответствии с базовым (отраслевым) перечнем муниципальных услуг и работ.</w:t>
      </w:r>
    </w:p>
    <w:p w:rsidR="006F20FD" w:rsidRDefault="006F20FD" w:rsidP="006F20FD">
      <w:pPr>
        <w:ind w:firstLine="851"/>
        <w:contextualSpacing/>
        <w:jc w:val="both"/>
      </w:pPr>
      <w:r>
        <w:t>&lt;***&gt; В графе 3 "Наименование натуральной нормы" указывается наименование натуральной нормы, используемой для оказания муниципальной услуги в сфере физической культуры и спорта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физической культуры и спорта).</w:t>
      </w:r>
    </w:p>
    <w:p w:rsidR="006F20FD" w:rsidRDefault="006F20FD" w:rsidP="006F20FD">
      <w:pPr>
        <w:ind w:firstLine="851"/>
        <w:contextualSpacing/>
        <w:jc w:val="both"/>
      </w:pPr>
      <w:r>
        <w:t>&lt;****&gt; В графе 4 "Значение натуральной нормы" указываются значения натуральных норм, установленных стандартами оказания услуги в сфере физической культуры и спорта (в случае их отсутствия указываются значения натуральных норм, определенные для муниципальной услуги в сфере физической культуры и спорта.</w:t>
      </w:r>
    </w:p>
    <w:p w:rsidR="006F20FD" w:rsidRDefault="006F20FD" w:rsidP="006F20FD">
      <w:pPr>
        <w:ind w:firstLine="851"/>
        <w:contextualSpacing/>
        <w:jc w:val="both"/>
      </w:pPr>
      <w:r>
        <w:t>&lt;*****&gt; В графе 5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физической культуры и спорта, а при его отсутствии слова "Метод наиболее эффективного учреждения".</w:t>
      </w:r>
    </w:p>
    <w:p w:rsidR="00526D3A" w:rsidRDefault="00526D3A" w:rsidP="006F20FD">
      <w:pPr>
        <w:ind w:firstLine="851"/>
        <w:contextualSpacing/>
        <w:jc w:val="both"/>
      </w:pPr>
    </w:p>
    <w:p w:rsidR="00526D3A" w:rsidRDefault="00526D3A" w:rsidP="006F20FD">
      <w:pPr>
        <w:ind w:firstLine="851"/>
        <w:contextualSpacing/>
        <w:jc w:val="both"/>
      </w:pPr>
    </w:p>
    <w:p w:rsidR="00526D3A" w:rsidRDefault="00526D3A" w:rsidP="006F20FD">
      <w:pPr>
        <w:ind w:firstLine="851"/>
        <w:contextualSpacing/>
        <w:jc w:val="both"/>
      </w:pPr>
    </w:p>
    <w:p w:rsidR="00526D3A" w:rsidRDefault="00526D3A" w:rsidP="006F20FD">
      <w:pPr>
        <w:ind w:firstLine="851"/>
        <w:contextualSpacing/>
        <w:jc w:val="both"/>
      </w:pPr>
    </w:p>
    <w:p w:rsidR="00526D3A" w:rsidRPr="000A6740" w:rsidRDefault="00526D3A" w:rsidP="006F20FD">
      <w:pPr>
        <w:ind w:firstLine="851"/>
        <w:contextualSpacing/>
        <w:jc w:val="both"/>
      </w:pPr>
      <w:r>
        <w:t>Верно:</w:t>
      </w:r>
    </w:p>
    <w:sectPr w:rsidR="00526D3A" w:rsidRPr="000A674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0241"/>
    <w:rsid w:val="00016A7D"/>
    <w:rsid w:val="0002419B"/>
    <w:rsid w:val="0003011F"/>
    <w:rsid w:val="0005118A"/>
    <w:rsid w:val="00070DA6"/>
    <w:rsid w:val="00095DEC"/>
    <w:rsid w:val="000A09D1"/>
    <w:rsid w:val="000A6740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6757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26D3A"/>
    <w:rsid w:val="00532B66"/>
    <w:rsid w:val="00533FB4"/>
    <w:rsid w:val="00541BC9"/>
    <w:rsid w:val="00566C6F"/>
    <w:rsid w:val="00567C0E"/>
    <w:rsid w:val="005B623E"/>
    <w:rsid w:val="005E28F0"/>
    <w:rsid w:val="00603D8B"/>
    <w:rsid w:val="00617D38"/>
    <w:rsid w:val="00692E8F"/>
    <w:rsid w:val="006C0241"/>
    <w:rsid w:val="006D2B15"/>
    <w:rsid w:val="006F20FD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2392"/>
    <w:rsid w:val="0091312D"/>
    <w:rsid w:val="0094002E"/>
    <w:rsid w:val="00943D82"/>
    <w:rsid w:val="009C6774"/>
    <w:rsid w:val="009D2114"/>
    <w:rsid w:val="00A22A7A"/>
    <w:rsid w:val="00A35B69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A1F32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12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hyperlink" Target="consultantplus://offline/ref=47FE5AFA6360E9BC753CC526D8A648B0549FA7BAD49B501A9640303E9A13039BBA3BC7EF886D54B4w24BH" TargetMode="External"/><Relationship Id="rId50" Type="http://schemas.openxmlformats.org/officeDocument/2006/relationships/image" Target="media/image46.wmf"/><Relationship Id="rId55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54" Type="http://schemas.openxmlformats.org/officeDocument/2006/relationships/hyperlink" Target="consultantplus://offline/ref=47FE5AFA6360E9BC753CC526D8A648B0549FA7BAD49B501A9640303E9A13039BBA3BC7EF886D54B4w24BH" TargetMode="Externa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hyperlink" Target="consultantplus://offline/ref=47FE5AFA6360E9BC753CC526D8A648B0549FA7BAD49B501A9640303E9A13039BBA3BC7EF886D54B4w24BH" TargetMode="Externa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4.wmf"/><Relationship Id="rId56" Type="http://schemas.openxmlformats.org/officeDocument/2006/relationships/theme" Target="theme/theme1.xml"/><Relationship Id="rId8" Type="http://schemas.openxmlformats.org/officeDocument/2006/relationships/image" Target="media/image5.wmf"/><Relationship Id="rId51" Type="http://schemas.openxmlformats.org/officeDocument/2006/relationships/image" Target="media/image47.wmf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72</TotalTime>
  <Pages>29</Pages>
  <Words>13263</Words>
  <Characters>75601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2017-03-01T09:13:00Z</cp:lastPrinted>
  <dcterms:created xsi:type="dcterms:W3CDTF">2017-03-01T07:56:00Z</dcterms:created>
  <dcterms:modified xsi:type="dcterms:W3CDTF">2017-04-12T06:00:00Z</dcterms:modified>
</cp:coreProperties>
</file>