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4014F" w:rsidRDefault="00DF5D8C" w:rsidP="0094014F">
            <w:pPr>
              <w:jc w:val="center"/>
              <w:rPr>
                <w:sz w:val="32"/>
                <w:szCs w:val="32"/>
                <w:u w:val="single"/>
              </w:rPr>
            </w:pPr>
            <w:r w:rsidRPr="0094014F">
              <w:rPr>
                <w:sz w:val="32"/>
                <w:szCs w:val="32"/>
                <w:u w:val="single"/>
              </w:rPr>
              <w:t xml:space="preserve">от </w:t>
            </w:r>
            <w:r w:rsidR="0094014F" w:rsidRPr="0094014F">
              <w:rPr>
                <w:sz w:val="32"/>
                <w:szCs w:val="32"/>
                <w:u w:val="single"/>
              </w:rPr>
              <w:t>10.07.2020 г.</w:t>
            </w:r>
          </w:p>
        </w:tc>
        <w:tc>
          <w:tcPr>
            <w:tcW w:w="4927" w:type="dxa"/>
          </w:tcPr>
          <w:p w:rsidR="0005118A" w:rsidRPr="0094014F" w:rsidRDefault="0005118A" w:rsidP="0094014F">
            <w:pPr>
              <w:jc w:val="center"/>
              <w:rPr>
                <w:sz w:val="32"/>
                <w:szCs w:val="32"/>
                <w:u w:val="single"/>
              </w:rPr>
            </w:pPr>
            <w:r w:rsidRPr="0094014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4014F">
              <w:rPr>
                <w:sz w:val="32"/>
                <w:szCs w:val="32"/>
                <w:u w:val="single"/>
              </w:rPr>
              <w:t xml:space="preserve"> </w:t>
            </w:r>
            <w:r w:rsidR="0094014F" w:rsidRPr="0094014F">
              <w:rPr>
                <w:sz w:val="32"/>
                <w:szCs w:val="32"/>
                <w:u w:val="single"/>
              </w:rPr>
              <w:t>564-р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  <w:r w:rsidRPr="0094014F">
        <w:rPr>
          <w:sz w:val="28"/>
          <w:szCs w:val="28"/>
        </w:rPr>
        <w:t xml:space="preserve">Об исполнении бюджета </w:t>
      </w:r>
    </w:p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  <w:r w:rsidRPr="0094014F">
        <w:rPr>
          <w:sz w:val="28"/>
          <w:szCs w:val="28"/>
        </w:rPr>
        <w:t xml:space="preserve">МО «Володарский район» </w:t>
      </w:r>
    </w:p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  <w:r w:rsidRPr="0094014F">
        <w:rPr>
          <w:sz w:val="28"/>
          <w:szCs w:val="28"/>
        </w:rPr>
        <w:t>за II  квартал 2020 года</w:t>
      </w:r>
    </w:p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  <w:r w:rsidRPr="0094014F">
        <w:rPr>
          <w:sz w:val="28"/>
          <w:szCs w:val="28"/>
        </w:rPr>
        <w:t>В соответствии со статьей 264.2 Бюджетного кодекса Российской Федерации, статьей 14 Положения о бюджетном  процессе в МО «Володарский район», утвержденным Решением Совета МО «Володарский район» № 75 от  26. 12.2013г.:</w:t>
      </w:r>
    </w:p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  <w:r w:rsidRPr="0094014F">
        <w:rPr>
          <w:sz w:val="28"/>
          <w:szCs w:val="28"/>
        </w:rPr>
        <w:t xml:space="preserve">1. Утвердить прилагаемый отчет об исполнении бюджета МО «Володарский район» Астраханской области за II квартал 2020 года по </w:t>
      </w:r>
      <w:r>
        <w:rPr>
          <w:sz w:val="28"/>
          <w:szCs w:val="28"/>
        </w:rPr>
        <w:t>доходам в сумме 425 925 423,39</w:t>
      </w:r>
      <w:r w:rsidRPr="0094014F">
        <w:rPr>
          <w:sz w:val="28"/>
          <w:szCs w:val="28"/>
        </w:rPr>
        <w:t xml:space="preserve"> рублей; по расходам в сумме 425 865 538,13 р</w:t>
      </w:r>
      <w:r>
        <w:rPr>
          <w:sz w:val="28"/>
          <w:szCs w:val="28"/>
        </w:rPr>
        <w:t xml:space="preserve">ублей;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 в объеме  </w:t>
      </w:r>
      <w:r w:rsidRPr="0094014F">
        <w:rPr>
          <w:sz w:val="28"/>
          <w:szCs w:val="28"/>
        </w:rPr>
        <w:t>59 885,26 рублей согласно приложению.</w:t>
      </w:r>
    </w:p>
    <w:p w:rsidR="0094014F" w:rsidRDefault="0094014F" w:rsidP="0094014F">
      <w:pPr>
        <w:ind w:firstLine="851"/>
        <w:jc w:val="both"/>
        <w:rPr>
          <w:sz w:val="28"/>
          <w:szCs w:val="28"/>
        </w:rPr>
      </w:pPr>
      <w:r w:rsidRPr="0094014F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94014F">
        <w:rPr>
          <w:sz w:val="28"/>
          <w:szCs w:val="28"/>
        </w:rPr>
        <w:t>Направить отчет об исполнении бюджета МО «Володарский район» Астраханской области за II квартал 2020 года в Совет МО «Володарский район» и КСП Совета МО «Володарский район».</w:t>
      </w:r>
    </w:p>
    <w:p w:rsidR="0094014F" w:rsidRDefault="0094014F" w:rsidP="009401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Б.Г. Миндиев</w:t>
      </w:r>
    </w:p>
    <w:p w:rsidR="0094014F" w:rsidRDefault="0094014F" w:rsidP="0094014F">
      <w:pPr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>
      <w:pPr>
        <w:tabs>
          <w:tab w:val="left" w:pos="2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14F" w:rsidRPr="0094014F" w:rsidRDefault="0094014F" w:rsidP="0094014F">
      <w:pPr>
        <w:ind w:firstLine="851"/>
        <w:jc w:val="both"/>
        <w:rPr>
          <w:sz w:val="28"/>
          <w:szCs w:val="28"/>
        </w:rPr>
      </w:pPr>
    </w:p>
    <w:p w:rsidR="0094014F" w:rsidRDefault="0094014F" w:rsidP="0094014F"/>
    <w:p w:rsidR="0094014F" w:rsidRDefault="0094014F" w:rsidP="000A5505"/>
    <w:p w:rsidR="000A5505" w:rsidRDefault="0094014F" w:rsidP="0094014F">
      <w:pPr>
        <w:tabs>
          <w:tab w:val="left" w:pos="1215"/>
        </w:tabs>
      </w:pPr>
      <w:r>
        <w:tab/>
      </w:r>
    </w:p>
    <w:p w:rsidR="0094014F" w:rsidRDefault="0094014F" w:rsidP="0094014F">
      <w:pPr>
        <w:tabs>
          <w:tab w:val="left" w:pos="1215"/>
        </w:tabs>
      </w:pPr>
    </w:p>
    <w:p w:rsidR="0094014F" w:rsidRDefault="0094014F" w:rsidP="0094014F">
      <w:pPr>
        <w:tabs>
          <w:tab w:val="left" w:pos="1215"/>
        </w:tabs>
      </w:pPr>
    </w:p>
    <w:p w:rsidR="0094014F" w:rsidRDefault="0094014F" w:rsidP="0094014F">
      <w:pPr>
        <w:tabs>
          <w:tab w:val="left" w:pos="1215"/>
        </w:tabs>
      </w:pPr>
    </w:p>
    <w:p w:rsidR="0094014F" w:rsidRPr="0094014F" w:rsidRDefault="0094014F" w:rsidP="0094014F">
      <w:pPr>
        <w:tabs>
          <w:tab w:val="left" w:pos="1215"/>
        </w:tabs>
        <w:jc w:val="right"/>
        <w:rPr>
          <w:sz w:val="26"/>
          <w:szCs w:val="26"/>
        </w:rPr>
      </w:pPr>
      <w:r w:rsidRPr="0094014F">
        <w:rPr>
          <w:sz w:val="26"/>
          <w:szCs w:val="26"/>
        </w:rPr>
        <w:lastRenderedPageBreak/>
        <w:t>Приложение №1</w:t>
      </w:r>
    </w:p>
    <w:p w:rsidR="0094014F" w:rsidRPr="0094014F" w:rsidRDefault="0094014F" w:rsidP="0094014F">
      <w:pPr>
        <w:tabs>
          <w:tab w:val="left" w:pos="1215"/>
        </w:tabs>
        <w:jc w:val="right"/>
        <w:rPr>
          <w:sz w:val="26"/>
          <w:szCs w:val="26"/>
        </w:rPr>
      </w:pPr>
      <w:r w:rsidRPr="0094014F">
        <w:rPr>
          <w:sz w:val="26"/>
          <w:szCs w:val="26"/>
        </w:rPr>
        <w:t>к распоряжению администрации</w:t>
      </w:r>
    </w:p>
    <w:p w:rsidR="0094014F" w:rsidRPr="0094014F" w:rsidRDefault="0094014F" w:rsidP="0094014F">
      <w:pPr>
        <w:tabs>
          <w:tab w:val="left" w:pos="1215"/>
        </w:tabs>
        <w:jc w:val="right"/>
        <w:rPr>
          <w:sz w:val="26"/>
          <w:szCs w:val="26"/>
        </w:rPr>
      </w:pPr>
      <w:r w:rsidRPr="0094014F">
        <w:rPr>
          <w:sz w:val="26"/>
          <w:szCs w:val="26"/>
        </w:rPr>
        <w:t>МО «Володарский район»</w:t>
      </w:r>
    </w:p>
    <w:p w:rsidR="0094014F" w:rsidRPr="0094014F" w:rsidRDefault="0094014F" w:rsidP="0094014F">
      <w:pPr>
        <w:tabs>
          <w:tab w:val="left" w:pos="1215"/>
        </w:tabs>
        <w:jc w:val="right"/>
        <w:rPr>
          <w:sz w:val="26"/>
          <w:szCs w:val="26"/>
        </w:rPr>
      </w:pPr>
      <w:r w:rsidRPr="0094014F">
        <w:rPr>
          <w:sz w:val="26"/>
          <w:szCs w:val="26"/>
        </w:rPr>
        <w:t xml:space="preserve">от </w:t>
      </w:r>
      <w:r w:rsidRPr="0094014F">
        <w:rPr>
          <w:sz w:val="26"/>
          <w:szCs w:val="26"/>
          <w:u w:val="single"/>
        </w:rPr>
        <w:t>10.07.2020</w:t>
      </w:r>
      <w:r w:rsidRPr="0094014F">
        <w:rPr>
          <w:sz w:val="26"/>
          <w:szCs w:val="26"/>
        </w:rPr>
        <w:t xml:space="preserve"> г. № </w:t>
      </w:r>
      <w:r w:rsidRPr="0094014F">
        <w:rPr>
          <w:sz w:val="26"/>
          <w:szCs w:val="26"/>
          <w:u w:val="single"/>
        </w:rPr>
        <w:t>564-р</w:t>
      </w:r>
    </w:p>
    <w:p w:rsidR="0094014F" w:rsidRPr="0094014F" w:rsidRDefault="0094014F" w:rsidP="0094014F">
      <w:pPr>
        <w:rPr>
          <w:sz w:val="26"/>
          <w:szCs w:val="26"/>
        </w:rPr>
      </w:pPr>
    </w:p>
    <w:p w:rsidR="0094014F" w:rsidRPr="0094014F" w:rsidRDefault="0094014F" w:rsidP="0094014F">
      <w:pPr>
        <w:rPr>
          <w:sz w:val="26"/>
          <w:szCs w:val="26"/>
        </w:rPr>
      </w:pPr>
    </w:p>
    <w:p w:rsidR="0094014F" w:rsidRDefault="0094014F" w:rsidP="0094014F">
      <w:pPr>
        <w:jc w:val="center"/>
        <w:rPr>
          <w:sz w:val="26"/>
          <w:szCs w:val="26"/>
        </w:rPr>
      </w:pPr>
      <w:r w:rsidRPr="0094014F">
        <w:rPr>
          <w:sz w:val="26"/>
          <w:szCs w:val="26"/>
        </w:rPr>
        <w:t>Доходы бюджета МО "Володарский район"</w:t>
      </w:r>
    </w:p>
    <w:p w:rsidR="0094014F" w:rsidRPr="0094014F" w:rsidRDefault="0094014F" w:rsidP="0094014F">
      <w:pPr>
        <w:jc w:val="center"/>
        <w:rPr>
          <w:sz w:val="26"/>
          <w:szCs w:val="26"/>
        </w:rPr>
      </w:pPr>
    </w:p>
    <w:tbl>
      <w:tblPr>
        <w:tblW w:w="10916" w:type="dxa"/>
        <w:jc w:val="center"/>
        <w:tblInd w:w="-885" w:type="dxa"/>
        <w:tblLayout w:type="fixed"/>
        <w:tblLook w:val="04A0"/>
      </w:tblPr>
      <w:tblGrid>
        <w:gridCol w:w="4679"/>
        <w:gridCol w:w="2268"/>
        <w:gridCol w:w="1417"/>
        <w:gridCol w:w="1418"/>
        <w:gridCol w:w="1134"/>
      </w:tblGrid>
      <w:tr w:rsidR="0094014F" w:rsidRPr="00F930C4" w:rsidTr="00F930C4">
        <w:trPr>
          <w:trHeight w:val="425"/>
          <w:jc w:val="center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 xml:space="preserve">Код дохода по 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="-108" w:right="-250"/>
              <w:jc w:val="center"/>
              <w:rPr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ind w:left="-108" w:right="-250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Факт за II квартал                   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tabs>
                <w:tab w:val="left" w:pos="884"/>
              </w:tabs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94014F" w:rsidRPr="00F930C4" w:rsidTr="00F930C4">
        <w:trPr>
          <w:trHeight w:val="425"/>
          <w:jc w:val="center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F930C4" w:rsidTr="00F930C4">
        <w:trPr>
          <w:trHeight w:val="184"/>
          <w:jc w:val="center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F930C4" w:rsidTr="00F930C4">
        <w:trPr>
          <w:trHeight w:val="28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4014F" w:rsidRPr="00F930C4" w:rsidTr="00F930C4">
        <w:trPr>
          <w:trHeight w:val="18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30C4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425 925 423,39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48%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3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442 035,00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F930C4" w:rsidTr="00F930C4">
        <w:trPr>
          <w:trHeight w:val="68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958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778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012 1 16 01080 01 0000 140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231 260,00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4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930C4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012 1 16 01140 01 0000 140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40 175,00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8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012 1 16 01150 01 0000 140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68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012 1 16 01170 01 0000 140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8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012 1 16 01180 01 0000 140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74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012 1 16 01190 01 0000 140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73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012 1 16 01200 01 0000 140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1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018 1 00 00000 00 0000 000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9,5%</w:t>
            </w:r>
          </w:p>
        </w:tc>
      </w:tr>
      <w:tr w:rsidR="0094014F" w:rsidRPr="00F930C4" w:rsidTr="00F930C4">
        <w:trPr>
          <w:trHeight w:val="27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018 1 16 00000 00 0000 000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9,5%</w:t>
            </w:r>
          </w:p>
        </w:tc>
      </w:tr>
      <w:tr w:rsidR="0094014F" w:rsidRPr="00F930C4" w:rsidTr="00F930C4">
        <w:trPr>
          <w:trHeight w:val="33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018 1 16 01000 01 0000 140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1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018 1 16 01070 01 0000 140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22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018 1 16 01081 01 0000 140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1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018 1 16 10000 00 0000 140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4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86 739,39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22,8%</w:t>
            </w:r>
          </w:p>
        </w:tc>
      </w:tr>
      <w:tr w:rsidR="0094014F" w:rsidRPr="00F930C4" w:rsidTr="00F930C4">
        <w:trPr>
          <w:trHeight w:val="48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58 574,34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23,4%</w:t>
            </w:r>
          </w:p>
        </w:tc>
      </w:tr>
      <w:tr w:rsidR="0094014F" w:rsidRPr="00F930C4" w:rsidTr="00F930C4">
        <w:trPr>
          <w:trHeight w:val="41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29 259,54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11,7%</w:t>
            </w:r>
          </w:p>
        </w:tc>
      </w:tr>
      <w:tr w:rsidR="0094014F" w:rsidRPr="00F930C4" w:rsidTr="00F930C4">
        <w:trPr>
          <w:trHeight w:val="20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25 065,65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4 249,15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5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28 165,05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21,7%</w:t>
            </w:r>
          </w:p>
        </w:tc>
      </w:tr>
      <w:tr w:rsidR="0094014F" w:rsidRPr="00F930C4" w:rsidTr="00F930C4">
        <w:trPr>
          <w:trHeight w:val="36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7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048 1 16 01070 01 0000 140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4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113" w:left="22" w:hangingChars="155" w:hanging="248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048 1 16 01080 01 0000 140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9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048 1 16 10000 00 0000 140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28 165,05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2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076 1 00 00000 00 0000 000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351 317,16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12,5%</w:t>
            </w:r>
          </w:p>
        </w:tc>
      </w:tr>
      <w:tr w:rsidR="0094014F" w:rsidRPr="00F930C4" w:rsidTr="00F930C4">
        <w:trPr>
          <w:trHeight w:val="140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076 1 16 07000 01 0000 140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2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076 1 16 10000 00 0000 140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351 317,16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5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076 1 16 11000 01 0000 140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3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081 1 00 00000 00 0000 000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3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081 1 16 01000 01 0000 140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9 209 277,12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41%</w:t>
            </w:r>
          </w:p>
        </w:tc>
      </w:tr>
      <w:tr w:rsidR="0094014F" w:rsidRPr="00F930C4" w:rsidTr="00F930C4">
        <w:trPr>
          <w:trHeight w:val="61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9 209 277,12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41%</w:t>
            </w:r>
          </w:p>
        </w:tc>
      </w:tr>
      <w:tr w:rsidR="0094014F" w:rsidRPr="00F930C4" w:rsidTr="00F930C4">
        <w:trPr>
          <w:trHeight w:val="2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9 209 277,12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41%</w:t>
            </w:r>
          </w:p>
        </w:tc>
      </w:tr>
      <w:tr w:rsidR="0094014F" w:rsidRPr="00F930C4" w:rsidTr="00F930C4">
        <w:trPr>
          <w:trHeight w:val="72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22 408 000,00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4 363 178,51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19,5%</w:t>
            </w:r>
          </w:p>
        </w:tc>
      </w:tr>
      <w:tr w:rsidR="0094014F" w:rsidRPr="00F930C4" w:rsidTr="00F930C4">
        <w:trPr>
          <w:trHeight w:val="97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30C4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28 547,37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0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5 685 973,93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-868 422,69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8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106 1 00 00000 00 0000 000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106 1 16 00000 00 0000 000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27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106 1 16 07000 01 0000 140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1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141 1 00 00000 00 0000 000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0,83%</w:t>
            </w:r>
          </w:p>
        </w:tc>
      </w:tr>
      <w:tr w:rsidR="0094014F" w:rsidRPr="00F930C4" w:rsidTr="00F930C4">
        <w:trPr>
          <w:trHeight w:val="27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141 1 16 01000 01 0000 140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44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141 1 16 01061 01 0000 140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5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141 1 16 10000 00 0000 140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58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141 1 16 10123 01 0000 140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161 1 16 00000 00 0000 000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12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161 1 16 07090 00 0000 140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4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161 1 16 07090 05 0000 140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8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177 1 00 00000 00 0000 000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3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177 1 16 00000 00 0000 000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3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202 850 000,00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83 760 510,48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41,3%</w:t>
            </w:r>
          </w:p>
        </w:tc>
      </w:tr>
      <w:tr w:rsidR="0094014F" w:rsidRPr="00F930C4" w:rsidTr="00F930C4">
        <w:trPr>
          <w:trHeight w:val="25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68 374 047,60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94014F" w:rsidRPr="00F930C4" w:rsidTr="00F930C4">
        <w:trPr>
          <w:trHeight w:val="20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68 374 047,60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94014F" w:rsidRPr="00F930C4" w:rsidTr="00F930C4">
        <w:trPr>
          <w:trHeight w:val="65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168 400 000,00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66 345 525,86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94014F" w:rsidRPr="00F930C4" w:rsidTr="00F930C4">
        <w:trPr>
          <w:trHeight w:val="125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337 401,53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16%</w:t>
            </w:r>
          </w:p>
        </w:tc>
      </w:tr>
      <w:tr w:rsidR="0094014F" w:rsidRPr="00F930C4" w:rsidTr="00F930C4">
        <w:trPr>
          <w:trHeight w:val="54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363 269,78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24%</w:t>
            </w:r>
          </w:p>
        </w:tc>
      </w:tr>
      <w:tr w:rsidR="0094014F" w:rsidRPr="00F930C4" w:rsidTr="00F930C4">
        <w:trPr>
          <w:trHeight w:val="99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1 327 850,43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66%</w:t>
            </w:r>
          </w:p>
        </w:tc>
      </w:tr>
      <w:tr w:rsidR="0094014F" w:rsidRPr="00F930C4" w:rsidTr="00F930C4">
        <w:trPr>
          <w:trHeight w:val="17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23 450 000,00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13 153 624,88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56%</w:t>
            </w:r>
          </w:p>
        </w:tc>
      </w:tr>
      <w:tr w:rsidR="0094014F" w:rsidRPr="00F930C4" w:rsidTr="00F930C4">
        <w:trPr>
          <w:trHeight w:val="21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4 934 929,27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63%</w:t>
            </w:r>
          </w:p>
        </w:tc>
      </w:tr>
      <w:tr w:rsidR="0094014F" w:rsidRPr="00F930C4" w:rsidTr="00F930C4">
        <w:trPr>
          <w:trHeight w:val="37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182 1 05 01010 01 0000 110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3 827 338,98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64%</w:t>
            </w:r>
          </w:p>
        </w:tc>
      </w:tr>
      <w:tr w:rsidR="0094014F" w:rsidRPr="00F930C4" w:rsidTr="00F930C4">
        <w:trPr>
          <w:trHeight w:val="50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182 1 05 01020 01 0000 110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1 086 774,54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90,6%</w:t>
            </w:r>
          </w:p>
        </w:tc>
      </w:tr>
      <w:tr w:rsidR="0094014F" w:rsidRPr="00F930C4" w:rsidTr="00F930C4">
        <w:trPr>
          <w:trHeight w:val="56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182 1 05 01021 01 0000 110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1 086 774,54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90,6%</w:t>
            </w:r>
          </w:p>
        </w:tc>
      </w:tr>
      <w:tr w:rsidR="0094014F" w:rsidRPr="00F930C4" w:rsidTr="00F930C4">
        <w:trPr>
          <w:trHeight w:val="42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182 1 05 01050 01 0000 110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20 815,75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3,5%</w:t>
            </w:r>
          </w:p>
        </w:tc>
      </w:tr>
      <w:tr w:rsidR="0094014F" w:rsidRPr="00F930C4" w:rsidTr="00F930C4">
        <w:trPr>
          <w:trHeight w:val="37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182 1 05 02000 02 0000 110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4 643 647,50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68%</w:t>
            </w:r>
          </w:p>
        </w:tc>
      </w:tr>
      <w:tr w:rsidR="0094014F" w:rsidRPr="00F930C4" w:rsidTr="00F930C4">
        <w:trPr>
          <w:trHeight w:val="28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3 563 904,11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41%</w:t>
            </w:r>
          </w:p>
        </w:tc>
      </w:tr>
      <w:tr w:rsidR="0094014F" w:rsidRPr="00F930C4" w:rsidTr="00F930C4">
        <w:trPr>
          <w:trHeight w:val="29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7,4%</w:t>
            </w:r>
          </w:p>
        </w:tc>
      </w:tr>
      <w:tr w:rsidR="0094014F" w:rsidRPr="00F930C4" w:rsidTr="00F930C4">
        <w:trPr>
          <w:trHeight w:val="25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2 214 845,14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42,6%</w:t>
            </w:r>
          </w:p>
        </w:tc>
      </w:tr>
      <w:tr w:rsidR="0094014F" w:rsidRPr="00F930C4" w:rsidTr="00F930C4">
        <w:trPr>
          <w:trHeight w:val="22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17 992,86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9%</w:t>
            </w:r>
          </w:p>
        </w:tc>
      </w:tr>
      <w:tr w:rsidR="0094014F" w:rsidRPr="00F930C4" w:rsidTr="00F930C4">
        <w:trPr>
          <w:trHeight w:val="40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2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182 1 16 05000 01 0000 140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6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182 1 16 10000 00 0000 140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17 992,86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2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188 1 00 00000 00 0000 000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167 498,00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11%</w:t>
            </w:r>
          </w:p>
        </w:tc>
      </w:tr>
      <w:tr w:rsidR="0094014F" w:rsidRPr="00F930C4" w:rsidTr="00F930C4">
        <w:trPr>
          <w:trHeight w:val="112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188 1 16 07000 01 0000 140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9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188 1 16 10000 00 0000 140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167 498,00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3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29 545 000,00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14 082 695,52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47,7%</w:t>
            </w:r>
          </w:p>
        </w:tc>
      </w:tr>
      <w:tr w:rsidR="0094014F" w:rsidRPr="00F930C4" w:rsidTr="00F930C4">
        <w:trPr>
          <w:trHeight w:val="28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23 817 000,00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10 220 409,33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42,9%</w:t>
            </w:r>
          </w:p>
        </w:tc>
      </w:tr>
      <w:tr w:rsidR="0094014F" w:rsidRPr="00F930C4" w:rsidTr="00F930C4">
        <w:trPr>
          <w:trHeight w:val="71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5 281 608,68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44%</w:t>
            </w:r>
          </w:p>
        </w:tc>
      </w:tr>
      <w:tr w:rsidR="0094014F" w:rsidRPr="00F930C4" w:rsidTr="00F930C4">
        <w:trPr>
          <w:trHeight w:val="81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30C4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8 217 000,00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4 108 789,32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50%</w:t>
            </w:r>
          </w:p>
        </w:tc>
      </w:tr>
      <w:tr w:rsidR="0094014F" w:rsidRPr="00F930C4" w:rsidTr="00F930C4">
        <w:trPr>
          <w:trHeight w:val="86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830 011,33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23%</w:t>
            </w:r>
          </w:p>
        </w:tc>
      </w:tr>
      <w:tr w:rsidR="0094014F" w:rsidRPr="00F930C4" w:rsidTr="00F930C4">
        <w:trPr>
          <w:trHeight w:val="31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1 092 638,89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34%</w:t>
            </w:r>
          </w:p>
        </w:tc>
      </w:tr>
      <w:tr w:rsidR="0094014F" w:rsidRPr="00F930C4" w:rsidTr="00F930C4">
        <w:trPr>
          <w:trHeight w:val="9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995 606,29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94014F" w:rsidRPr="00F930C4" w:rsidTr="00F930C4">
        <w:trPr>
          <w:trHeight w:val="18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97 032,60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3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2 386 000,00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2 653 497,64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111%</w:t>
            </w:r>
          </w:p>
        </w:tc>
      </w:tr>
      <w:tr w:rsidR="0094014F" w:rsidRPr="00F930C4" w:rsidTr="00F930C4">
        <w:trPr>
          <w:trHeight w:val="89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883 439,27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8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2 386 000,00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1 770 058,37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74%</w:t>
            </w:r>
          </w:p>
        </w:tc>
      </w:tr>
      <w:tr w:rsidR="0094014F" w:rsidRPr="00F930C4" w:rsidTr="00F930C4">
        <w:trPr>
          <w:trHeight w:val="28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2 386 000,00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21 214,96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0,9%</w:t>
            </w:r>
          </w:p>
        </w:tc>
      </w:tr>
      <w:tr w:rsidR="0094014F" w:rsidRPr="00F930C4" w:rsidTr="00F930C4">
        <w:trPr>
          <w:trHeight w:val="46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1 748 843,41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8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116 149,66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89%</w:t>
            </w:r>
          </w:p>
        </w:tc>
      </w:tr>
      <w:tr w:rsidR="0094014F" w:rsidRPr="00F930C4" w:rsidTr="00F930C4">
        <w:trPr>
          <w:trHeight w:val="24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626 487 790,00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317 650 837,79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51%</w:t>
            </w:r>
          </w:p>
        </w:tc>
      </w:tr>
      <w:tr w:rsidR="0094014F" w:rsidRPr="00F930C4" w:rsidTr="00F930C4">
        <w:trPr>
          <w:trHeight w:val="1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58 429 700,00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38 953 400,00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94014F" w:rsidRPr="00F930C4" w:rsidTr="00F930C4">
        <w:trPr>
          <w:trHeight w:val="39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97 039 000,00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2 665 596,18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3%</w:t>
            </w:r>
          </w:p>
        </w:tc>
      </w:tr>
      <w:tr w:rsidR="0094014F" w:rsidRPr="00F930C4" w:rsidTr="00F930C4">
        <w:trPr>
          <w:trHeight w:val="39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930C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4 967 800,00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1 923 096,18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38,7%</w:t>
            </w:r>
          </w:p>
        </w:tc>
      </w:tr>
      <w:tr w:rsidR="0094014F" w:rsidRPr="00F930C4" w:rsidTr="00F930C4">
        <w:trPr>
          <w:trHeight w:val="54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300 2 02 25097 00 0000 150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1 193 100,00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8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300 2 02 25255 00 0000 150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1 875 600,00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8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300 2 02 25467 00 0000 150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99%</w:t>
            </w:r>
          </w:p>
        </w:tc>
      </w:tr>
      <w:tr w:rsidR="0094014F" w:rsidRPr="00F930C4" w:rsidTr="00F930C4">
        <w:trPr>
          <w:trHeight w:val="39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300 2 02 25497 00 0000 150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597 900,00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7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300 2 02 25519 00 0000 150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1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18 458 000,00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9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F930C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300 2 02 27567 00 0000 150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54 967 200,00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08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14 379 400,00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5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465 225 640,00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274 373 072,63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59%</w:t>
            </w:r>
          </w:p>
        </w:tc>
      </w:tr>
      <w:tr w:rsidR="0094014F" w:rsidRPr="00F930C4" w:rsidTr="00F930C4">
        <w:trPr>
          <w:trHeight w:val="40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41 838 440,00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27 892 600,00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67%</w:t>
            </w:r>
          </w:p>
        </w:tc>
      </w:tr>
      <w:tr w:rsidR="0094014F" w:rsidRPr="00F930C4" w:rsidTr="00F930C4">
        <w:trPr>
          <w:trHeight w:val="80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300 2 02 30029 00 0000 150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6 347 400,00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1 334 328,86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21%</w:t>
            </w:r>
          </w:p>
        </w:tc>
      </w:tr>
      <w:tr w:rsidR="0094014F" w:rsidRPr="00F930C4" w:rsidTr="00F930C4">
        <w:trPr>
          <w:trHeight w:val="31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3 484 800,00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29,5%</w:t>
            </w:r>
          </w:p>
        </w:tc>
      </w:tr>
      <w:tr w:rsidR="0094014F" w:rsidRPr="00F930C4" w:rsidTr="00F930C4">
        <w:trPr>
          <w:trHeight w:val="666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F930C4">
              <w:rPr>
                <w:color w:val="000000"/>
                <w:sz w:val="16"/>
                <w:szCs w:val="16"/>
              </w:rPr>
              <w:t>подотраслям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300 2 02 35508 00 0000 150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2 948 611,20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77,7%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300 2 02 39999 00 0000 150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409 762 200,00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241 167 979,28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58,9%</w:t>
            </w:r>
          </w:p>
        </w:tc>
      </w:tr>
      <w:tr w:rsidR="0094014F" w:rsidRPr="00F930C4" w:rsidTr="00F930C4">
        <w:trPr>
          <w:trHeight w:val="251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5 793 450,00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1 301 521,30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22,5%</w:t>
            </w:r>
          </w:p>
        </w:tc>
      </w:tr>
      <w:tr w:rsidR="0094014F" w:rsidRPr="00F930C4" w:rsidTr="00F930C4">
        <w:trPr>
          <w:trHeight w:val="34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79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300 2 18 00000 00 0000 000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189 203,14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8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-31 955,46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00" w:firstLine="320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318 1 00 00000 00 0000 000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245,79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00" w:firstLine="320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321 1 00 00000 00 0000 000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113" w:left="-226" w:firstLineChars="86" w:firstLine="13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</w:t>
            </w:r>
          </w:p>
          <w:p w:rsidR="0094014F" w:rsidRPr="00F930C4" w:rsidRDefault="0094014F" w:rsidP="00F930C4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876 1 00 00000 00 0000 000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0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leftChars="-49" w:left="9" w:hangingChars="67" w:hanging="107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876 1 16 00000 00 0000 000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013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00" w:firstLine="320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876 1 16 01050 01 0000 140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0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00" w:firstLine="320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876 1 16 01190 01 0000 140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04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00" w:firstLine="320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876 1 16 01200 01 0000 140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885 1 00 00000 00 0000 000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77 017,14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F930C4" w:rsidRDefault="0094014F" w:rsidP="00F930C4">
            <w:pPr>
              <w:ind w:firstLineChars="21" w:firstLine="34"/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885 1 16 00000 00 0000 000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77 017,14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94014F" w:rsidRDefault="0094014F" w:rsidP="0094014F">
      <w:pPr>
        <w:jc w:val="center"/>
        <w:rPr>
          <w:b/>
          <w:bCs/>
          <w:color w:val="000000"/>
          <w:lang w:val="en-US"/>
        </w:rPr>
      </w:pPr>
    </w:p>
    <w:p w:rsidR="0094014F" w:rsidRPr="0094014F" w:rsidRDefault="0094014F" w:rsidP="0094014F">
      <w:pPr>
        <w:jc w:val="center"/>
        <w:rPr>
          <w:bCs/>
          <w:color w:val="000000"/>
        </w:rPr>
      </w:pPr>
      <w:r w:rsidRPr="0094014F">
        <w:rPr>
          <w:bCs/>
          <w:color w:val="000000"/>
        </w:rPr>
        <w:t>Расходы бюджета МО "Володарский район"</w:t>
      </w: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4679"/>
        <w:gridCol w:w="2268"/>
        <w:gridCol w:w="1417"/>
        <w:gridCol w:w="1418"/>
        <w:gridCol w:w="1134"/>
      </w:tblGrid>
      <w:tr w:rsidR="0094014F" w:rsidRPr="00F930C4" w:rsidTr="00F930C4">
        <w:trPr>
          <w:trHeight w:val="412"/>
          <w:jc w:val="center"/>
        </w:trPr>
        <w:tc>
          <w:tcPr>
            <w:tcW w:w="4679" w:type="dxa"/>
            <w:vMerge w:val="restart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30C4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F930C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30C4">
              <w:rPr>
                <w:bCs/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30C4">
              <w:rPr>
                <w:bCs/>
                <w:color w:val="000000"/>
                <w:sz w:val="16"/>
                <w:szCs w:val="16"/>
              </w:rPr>
              <w:t xml:space="preserve">Факт за </w:t>
            </w:r>
            <w:r w:rsidRPr="00F930C4">
              <w:rPr>
                <w:bCs/>
                <w:color w:val="000000"/>
                <w:sz w:val="16"/>
                <w:szCs w:val="16"/>
                <w:lang w:val="en-US"/>
              </w:rPr>
              <w:t>II</w:t>
            </w:r>
            <w:r w:rsidRPr="00F930C4">
              <w:rPr>
                <w:bCs/>
                <w:color w:val="000000"/>
                <w:sz w:val="16"/>
                <w:szCs w:val="16"/>
              </w:rPr>
              <w:t xml:space="preserve"> квартал  2020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930C4">
              <w:rPr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94014F" w:rsidRPr="00F930C4" w:rsidTr="00F930C4">
        <w:trPr>
          <w:trHeight w:val="412"/>
          <w:jc w:val="center"/>
        </w:trPr>
        <w:tc>
          <w:tcPr>
            <w:tcW w:w="4679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014F" w:rsidRPr="00F930C4" w:rsidTr="00F930C4">
        <w:trPr>
          <w:trHeight w:val="184"/>
          <w:jc w:val="center"/>
        </w:trPr>
        <w:tc>
          <w:tcPr>
            <w:tcW w:w="4679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014F" w:rsidRPr="00F930C4" w:rsidTr="00F930C4">
        <w:trPr>
          <w:trHeight w:val="261"/>
          <w:jc w:val="center"/>
        </w:trPr>
        <w:tc>
          <w:tcPr>
            <w:tcW w:w="4679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vAlign w:val="center"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930C4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929 025 313,36</w:t>
            </w:r>
          </w:p>
        </w:tc>
        <w:tc>
          <w:tcPr>
            <w:tcW w:w="1418" w:type="dxa"/>
            <w:vAlign w:val="center"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425 865 538,13</w:t>
            </w:r>
          </w:p>
        </w:tc>
        <w:tc>
          <w:tcPr>
            <w:tcW w:w="1134" w:type="dxa"/>
            <w:vAlign w:val="center"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45,8%</w:t>
            </w:r>
          </w:p>
        </w:tc>
      </w:tr>
      <w:tr w:rsidR="0094014F" w:rsidRPr="00F930C4" w:rsidTr="00F930C4">
        <w:trPr>
          <w:trHeight w:val="22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94014F" w:rsidRPr="00F930C4" w:rsidTr="00F930C4">
        <w:trPr>
          <w:trHeight w:val="69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Повышение эффективности деятельности представительного органа Володарского района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300 0103 12 2 00 12021 000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1 646 320,00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430 218,28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26%</w:t>
            </w:r>
          </w:p>
        </w:tc>
      </w:tr>
      <w:tr w:rsidR="0094014F" w:rsidRPr="00F930C4" w:rsidTr="00F930C4">
        <w:trPr>
          <w:trHeight w:val="68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300 0103 12 2 00 12021 100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401  018,28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43%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300 0103 12 2 00 12021 200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711 320,00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41%</w:t>
            </w:r>
          </w:p>
        </w:tc>
      </w:tr>
      <w:tr w:rsidR="0094014F" w:rsidRPr="00F930C4" w:rsidTr="00F930C4">
        <w:trPr>
          <w:trHeight w:val="51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Повышение эффективности деятельности представительного органа Володарского района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300 0103 12 2 00 12022 000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27%</w:t>
            </w:r>
          </w:p>
        </w:tc>
      </w:tr>
      <w:tr w:rsidR="0094014F" w:rsidRPr="00F930C4" w:rsidTr="00F930C4">
        <w:trPr>
          <w:trHeight w:val="69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300 0103 12 2 00 12022 100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27%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Обеспечение деятельности АМО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300 0106 12 1 00 12012 000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46 942,60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46 942,60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64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300 0106 12 1 00 12012 100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46 942,60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46 942,60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38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Содержание контрольно-счетных органов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300 0106 12 2 00 12023 000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496 890,00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169 217,77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34%</w:t>
            </w:r>
          </w:p>
        </w:tc>
      </w:tr>
      <w:tr w:rsidR="0094014F" w:rsidRPr="00F930C4" w:rsidTr="00F930C4">
        <w:trPr>
          <w:trHeight w:val="68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300 0106 12 2 00 12023 100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395 260,00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169 217,77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43%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300 0106 12 2 00 12023 200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101 630,00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50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Повышение эффективности деятельности в сфере управления финансами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300 0106 12 3 00 12031 000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11 117 818,00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5 002 999,62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45%</w:t>
            </w:r>
          </w:p>
        </w:tc>
      </w:tr>
      <w:tr w:rsidR="0094014F" w:rsidRPr="00F930C4" w:rsidTr="00F930C4">
        <w:trPr>
          <w:trHeight w:val="69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300 0106 12 3 00 12031 100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9 133 071,00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4 431 701,62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48,5%</w:t>
            </w:r>
          </w:p>
        </w:tc>
      </w:tr>
      <w:tr w:rsidR="0094014F" w:rsidRPr="00F930C4" w:rsidTr="00F930C4">
        <w:trPr>
          <w:trHeight w:val="26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300 0106 12 3 00 12031 200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1 984 747,00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571 298,00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28%</w:t>
            </w:r>
          </w:p>
        </w:tc>
      </w:tr>
      <w:tr w:rsidR="0094014F" w:rsidRPr="00F930C4" w:rsidTr="00F930C4">
        <w:trPr>
          <w:trHeight w:val="4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300 0113 03 5 00 03051 000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228 250,00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78%</w:t>
            </w:r>
          </w:p>
        </w:tc>
      </w:tr>
      <w:tr w:rsidR="0094014F" w:rsidRPr="00F930C4" w:rsidTr="00F930C4">
        <w:trPr>
          <w:trHeight w:val="37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300 0113 03 5 00 03051 600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228 250,00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178 250,00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78%</w:t>
            </w:r>
          </w:p>
        </w:tc>
      </w:tr>
      <w:tr w:rsidR="0094014F" w:rsidRPr="00F930C4" w:rsidTr="00F930C4">
        <w:trPr>
          <w:trHeight w:val="69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30C4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 в рамках муниципальной программы "Социальная поддержка старшего поколения, ветеранов и инвалидов, иных категорий граждан"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300 0113 04 0 00 04000 000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378 350,00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58%</w:t>
            </w:r>
          </w:p>
        </w:tc>
      </w:tr>
      <w:tr w:rsidR="0094014F" w:rsidRPr="00F930C4" w:rsidTr="00F930C4">
        <w:trPr>
          <w:trHeight w:val="28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300 0113 04 0 00 04000 600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378 350,00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58%</w:t>
            </w:r>
          </w:p>
        </w:tc>
      </w:tr>
      <w:tr w:rsidR="0094014F" w:rsidRPr="00F930C4" w:rsidTr="00F930C4">
        <w:trPr>
          <w:trHeight w:val="34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Резервные фонды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300 0113 12 3 00 12032 000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9,7%</w:t>
            </w:r>
          </w:p>
        </w:tc>
      </w:tr>
      <w:tr w:rsidR="0094014F" w:rsidRPr="00F930C4" w:rsidTr="00F930C4">
        <w:trPr>
          <w:trHeight w:val="12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300 0113 12 3 00 12032 300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9,7%</w:t>
            </w:r>
          </w:p>
        </w:tc>
      </w:tr>
      <w:tr w:rsidR="0094014F" w:rsidRPr="00F930C4" w:rsidTr="00F930C4">
        <w:trPr>
          <w:trHeight w:val="64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выполнение государственных полномочий по осуществлению первичного воинского учета на территориях, где отсутствуют военные комиссариаты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300 0203 81 6 00 51180 000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1 742 600,00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59%</w:t>
            </w:r>
          </w:p>
        </w:tc>
      </w:tr>
      <w:tr w:rsidR="0094014F" w:rsidRPr="00F930C4" w:rsidTr="00F930C4">
        <w:trPr>
          <w:trHeight w:val="9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300 0203 81 6 00 51180 500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1 742 600,00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1 029 553,29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59%</w:t>
            </w:r>
          </w:p>
        </w:tc>
      </w:tr>
      <w:tr w:rsidR="0094014F" w:rsidRPr="00F930C4" w:rsidTr="00F930C4">
        <w:trPr>
          <w:trHeight w:val="74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Предупреждение и ликвидация последствий чрезвычайных ситуаций, реализация мер пожарной безопасности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300 0309 07 1 00 07010 000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435 204,00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370 197,88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85%</w:t>
            </w:r>
          </w:p>
        </w:tc>
      </w:tr>
      <w:tr w:rsidR="0094014F" w:rsidRPr="00F930C4" w:rsidTr="00F930C4">
        <w:trPr>
          <w:trHeight w:val="27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300 0309 07 1 00 07010 200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20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300 0309 07 1 00 07010 500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345 993,88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84%</w:t>
            </w:r>
          </w:p>
        </w:tc>
      </w:tr>
      <w:tr w:rsidR="0094014F" w:rsidRPr="00F930C4" w:rsidTr="00F930C4">
        <w:trPr>
          <w:trHeight w:val="39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300 0309 07 1 00 07010 600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19 404,00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57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Комплексные меры противодействия злоупотреблению наркотиками и их незаконному обороту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300 0314 07 4 00 07040 000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300 0314 07 4 00 07040 200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4 315,00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4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300 0314 07 4 00 07040 600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55 685,00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9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Субвенция, предоставляемая органам местного самоуправления из бюджета Астраханской области для осуществления отдельных государственных полномочий в области санитарно-эпидемиологического благополучия населения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300 0405 80 6 00 63130 000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3 899 751,00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70 997,36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1,8%</w:t>
            </w:r>
          </w:p>
        </w:tc>
      </w:tr>
      <w:tr w:rsidR="0094014F" w:rsidRPr="00F930C4" w:rsidTr="00F930C4">
        <w:trPr>
          <w:trHeight w:val="7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300 0405 80 6 00 63130 100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296 302,13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70 997,36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24%</w:t>
            </w:r>
          </w:p>
        </w:tc>
      </w:tr>
      <w:tr w:rsidR="0094014F" w:rsidRPr="00F930C4" w:rsidTr="00F930C4">
        <w:trPr>
          <w:trHeight w:val="2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300 0405 80 6 00 63130 200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3 603 448,87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04 Q 00 62170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21 479 094,93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8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04 Q 00 62170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21 479 094,93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5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30C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 xml:space="preserve">  строительства и реконструкции объектов муниципальной собственности в рамках подпрограммы "Комплексное развитие сельских территорий Астраханской области" государственной программы "Развитие сельского хозяйства, пищевой  и рыбной промышленности Астраханской области"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300 0409 06 4 00 60290 000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5 017 979,80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300 0409 06 4 00 60290 400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5 017 979,80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06 4 00 R3720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55 522 504,00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9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06 4 00 R3720 400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55 522 504,00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6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"Развитие дорожного хозяйства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300 0409 09 0 00 09000 000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22 298 000,00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9 490 892,35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43%</w:t>
            </w:r>
          </w:p>
        </w:tc>
      </w:tr>
      <w:tr w:rsidR="0094014F" w:rsidRPr="00F930C4" w:rsidTr="00F930C4">
        <w:trPr>
          <w:trHeight w:val="7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300 0409 09 0 00 09000 100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1 850 254,00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1 362 112,20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73,6%</w:t>
            </w:r>
          </w:p>
        </w:tc>
      </w:tr>
      <w:tr w:rsidR="0094014F" w:rsidRPr="00F930C4" w:rsidTr="00F930C4">
        <w:trPr>
          <w:trHeight w:val="27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300 0409 09 0 00 09000 200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19 254 662,76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7 490 921,95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38,9%</w:t>
            </w:r>
          </w:p>
        </w:tc>
      </w:tr>
      <w:tr w:rsidR="0094014F" w:rsidRPr="00F930C4" w:rsidTr="00F930C4">
        <w:trPr>
          <w:trHeight w:val="34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300 0409 09 0 00 09000 400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1 042 299,24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487 074,20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46,7%</w:t>
            </w:r>
          </w:p>
        </w:tc>
      </w:tr>
      <w:tr w:rsidR="0094014F" w:rsidRPr="00F930C4" w:rsidTr="00F930C4">
        <w:trPr>
          <w:trHeight w:val="13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300 0409 09 0 00 09000 500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100 784,00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100 784,00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8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300 0409 09 0 00 09000 800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300 0412 12 4 00 12042 000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25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300 0412 12 4 00 12042 500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300 0502 07 2 00 60290 000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9 845 670,00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1 923 096,18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19,5%</w:t>
            </w:r>
          </w:p>
        </w:tc>
      </w:tr>
      <w:tr w:rsidR="0094014F" w:rsidRPr="00F930C4" w:rsidTr="00F930C4">
        <w:trPr>
          <w:trHeight w:val="25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300 0502 07 2 00 60290 400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9 845 670,00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1 923 096,18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19,5%</w:t>
            </w:r>
          </w:p>
        </w:tc>
      </w:tr>
      <w:tr w:rsidR="0094014F" w:rsidRPr="00F930C4" w:rsidTr="00F930C4">
        <w:trPr>
          <w:trHeight w:val="33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300 0502 08 0 00 08000 000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5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300 0502 08 0 00 08000 400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99 450,00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8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Благоустройство на территории Володарского района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300 0503 17 0 00 17000 000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298 484,00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83%</w:t>
            </w:r>
          </w:p>
        </w:tc>
      </w:tr>
      <w:tr w:rsidR="0094014F" w:rsidRPr="00F930C4" w:rsidTr="00F930C4">
        <w:trPr>
          <w:trHeight w:val="27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300 0503 17 0 00 17000 200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298 484,00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83%</w:t>
            </w:r>
          </w:p>
        </w:tc>
      </w:tr>
      <w:tr w:rsidR="0094014F" w:rsidRPr="00F930C4" w:rsidTr="00F930C4">
        <w:trPr>
          <w:trHeight w:val="104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Реализация мер</w:t>
            </w:r>
            <w:r w:rsidR="002913C5">
              <w:rPr>
                <w:color w:val="000000"/>
                <w:sz w:val="16"/>
                <w:szCs w:val="16"/>
              </w:rPr>
              <w:t>о</w:t>
            </w:r>
            <w:r w:rsidRPr="00F930C4">
              <w:rPr>
                <w:color w:val="000000"/>
                <w:sz w:val="16"/>
                <w:szCs w:val="16"/>
              </w:rPr>
              <w:t>приятий по благоустройству дворовых территорий в рамках основного мер</w:t>
            </w:r>
            <w:r w:rsidR="002913C5">
              <w:rPr>
                <w:color w:val="000000"/>
                <w:sz w:val="16"/>
                <w:szCs w:val="16"/>
              </w:rPr>
              <w:t>о</w:t>
            </w:r>
            <w:r w:rsidRPr="00F930C4">
              <w:rPr>
                <w:color w:val="000000"/>
                <w:sz w:val="16"/>
                <w:szCs w:val="16"/>
              </w:rPr>
              <w:t>приятия по реализации регионального проекта "Формирование комфортной городской среды" в рамках национального проекта "Жилье и городская среда" государственной программы "Формирование современной городской среды на территории Астраханской области"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0503 25 Z F2 65550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1 872 424,28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2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0503 25 Z F2 65550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1 872 424,28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300 0505 08 0 00 08000 000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5 876 930,49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428 035,11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7,3%</w:t>
            </w:r>
          </w:p>
        </w:tc>
      </w:tr>
      <w:tr w:rsidR="0094014F" w:rsidRPr="00F930C4" w:rsidTr="00F930C4">
        <w:trPr>
          <w:trHeight w:val="26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300 0505 08 0 00 08000 200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5 856 930,49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428 035,11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7,3%</w:t>
            </w:r>
          </w:p>
        </w:tc>
      </w:tr>
      <w:tr w:rsidR="0094014F" w:rsidRPr="00F930C4" w:rsidTr="00F930C4">
        <w:trPr>
          <w:trHeight w:val="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300 0505 08 0 00 08000 800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2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2913C5" w:rsidP="00F93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</w:t>
            </w:r>
            <w:r w:rsidR="0094014F" w:rsidRPr="00F930C4">
              <w:rPr>
                <w:color w:val="000000"/>
                <w:sz w:val="16"/>
                <w:szCs w:val="16"/>
              </w:rPr>
              <w:t>ние МКУ "Управление ЖКХ" в рамках  муниципальной программы "Содержание и развитие коммунальной инфраст</w:t>
            </w:r>
            <w:r>
              <w:rPr>
                <w:color w:val="000000"/>
                <w:sz w:val="16"/>
                <w:szCs w:val="16"/>
              </w:rPr>
              <w:t>р</w:t>
            </w:r>
            <w:r w:rsidR="0094014F" w:rsidRPr="00F930C4">
              <w:rPr>
                <w:color w:val="000000"/>
                <w:sz w:val="16"/>
                <w:szCs w:val="16"/>
              </w:rPr>
              <w:t>уктуры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300 0505 08 1 00 08010 000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22 385 644,00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10 621 346,84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47,5%</w:t>
            </w:r>
          </w:p>
        </w:tc>
      </w:tr>
      <w:tr w:rsidR="0094014F" w:rsidRPr="00F930C4" w:rsidTr="00F930C4">
        <w:trPr>
          <w:trHeight w:val="61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300 0505 08 1 00 08010 100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17 531 695,00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8 992 658,98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51,3%</w:t>
            </w:r>
          </w:p>
        </w:tc>
      </w:tr>
      <w:tr w:rsidR="0094014F" w:rsidRPr="00F930C4" w:rsidTr="00F930C4">
        <w:trPr>
          <w:trHeight w:val="33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300 0505 08 1 00 08010 200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4 529 949,00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1 544 969,86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34%</w:t>
            </w:r>
          </w:p>
        </w:tc>
      </w:tr>
      <w:tr w:rsidR="0094014F" w:rsidRPr="00F930C4" w:rsidTr="00F930C4">
        <w:trPr>
          <w:trHeight w:val="12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300 0505 08 1 00 08010 800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83 718,00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25,8%</w:t>
            </w:r>
          </w:p>
        </w:tc>
      </w:tr>
      <w:tr w:rsidR="0094014F" w:rsidRPr="00F930C4" w:rsidTr="00F930C4">
        <w:trPr>
          <w:trHeight w:val="35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"Подготовка к отопительному сезону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300 0505 10 0 00 10000 000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21 007 200,00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10 440 883,02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49,7%</w:t>
            </w:r>
          </w:p>
        </w:tc>
      </w:tr>
      <w:tr w:rsidR="0094014F" w:rsidRPr="00F930C4" w:rsidTr="00F930C4">
        <w:trPr>
          <w:trHeight w:val="27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300 0505 10 0 00 10000 200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18 811 830,92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9 605 706,54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51%</w:t>
            </w:r>
          </w:p>
        </w:tc>
      </w:tr>
      <w:tr w:rsidR="0094014F" w:rsidRPr="00F930C4" w:rsidTr="00F930C4">
        <w:trPr>
          <w:trHeight w:val="33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300 0505 10 0 00 10000 600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1 811 485,35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835 176,48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46%</w:t>
            </w:r>
          </w:p>
        </w:tc>
      </w:tr>
      <w:tr w:rsidR="0094014F" w:rsidRPr="00F930C4" w:rsidTr="00F930C4">
        <w:trPr>
          <w:trHeight w:val="12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300 0505 10 0 00 10000 800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383 883,73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4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</w:t>
            </w:r>
            <w:r w:rsidR="002913C5">
              <w:rPr>
                <w:color w:val="000000"/>
                <w:sz w:val="16"/>
                <w:szCs w:val="16"/>
              </w:rPr>
              <w:t>б</w:t>
            </w:r>
            <w:r w:rsidRPr="00F930C4">
              <w:rPr>
                <w:color w:val="000000"/>
                <w:sz w:val="16"/>
                <w:szCs w:val="16"/>
              </w:rPr>
              <w:t>сидия на выполнение муниципального задания в рамках подпрограммы "Развитие дошкольного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300 0701 01 1 00 01011 000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22 473 840,00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10 664 616,66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47,4%</w:t>
            </w:r>
          </w:p>
        </w:tc>
      </w:tr>
      <w:tr w:rsidR="0094014F" w:rsidRPr="00F930C4" w:rsidTr="00F930C4">
        <w:trPr>
          <w:trHeight w:val="38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300 0701 01 1 00 01011 600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22 473 840,00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10 664 616,66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47,4%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300 0701 02 3 00 60230 000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7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300 0701 02 3 00 60230 600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9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00 60140 000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52 738 300,00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24 624 693,73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46,7%</w:t>
            </w:r>
          </w:p>
        </w:tc>
      </w:tr>
      <w:tr w:rsidR="0094014F" w:rsidRPr="00F930C4" w:rsidTr="00F930C4">
        <w:trPr>
          <w:trHeight w:val="64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00 60140 100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9 754 812,00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4 190 122,50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43%</w:t>
            </w:r>
          </w:p>
        </w:tc>
      </w:tr>
      <w:tr w:rsidR="0094014F" w:rsidRPr="00F930C4" w:rsidTr="00F930C4">
        <w:trPr>
          <w:trHeight w:val="24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00 60140 200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91 584,00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91 584,00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29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00 60140 600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42 891 904,00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20 342 987,23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47,4%</w:t>
            </w:r>
          </w:p>
        </w:tc>
      </w:tr>
      <w:tr w:rsidR="0094014F" w:rsidRPr="00F930C4" w:rsidTr="00F930C4">
        <w:trPr>
          <w:trHeight w:val="65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00 60150 000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52 145 000,00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24 486 946,00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47%</w:t>
            </w:r>
          </w:p>
        </w:tc>
      </w:tr>
      <w:tr w:rsidR="0094014F" w:rsidRPr="00F930C4" w:rsidTr="00F930C4">
        <w:trPr>
          <w:trHeight w:val="39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00 60150 600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52 145 000,00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24 486 946,00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47%</w:t>
            </w:r>
          </w:p>
        </w:tc>
      </w:tr>
      <w:tr w:rsidR="0094014F" w:rsidRPr="00F930C4" w:rsidTr="00F930C4">
        <w:trPr>
          <w:trHeight w:val="68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2913C5" w:rsidP="00F93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</w:t>
            </w:r>
            <w:r w:rsidR="0094014F" w:rsidRPr="00F930C4">
              <w:rPr>
                <w:color w:val="000000"/>
                <w:sz w:val="16"/>
                <w:szCs w:val="16"/>
              </w:rPr>
              <w:t>сидия на выполнение муниципального задания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97 793 897,73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47 936 169,18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49%</w:t>
            </w:r>
          </w:p>
        </w:tc>
      </w:tr>
      <w:tr w:rsidR="0094014F" w:rsidRPr="00F930C4" w:rsidTr="00F930C4">
        <w:trPr>
          <w:trHeight w:val="70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300 0702 01 2 00 01021 100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14 945 267,18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7 791 202,52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52%</w:t>
            </w:r>
          </w:p>
        </w:tc>
      </w:tr>
      <w:tr w:rsidR="0094014F" w:rsidRPr="00F930C4" w:rsidTr="00F930C4">
        <w:trPr>
          <w:trHeight w:val="26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7 903 505,55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1 499 649,91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19%</w:t>
            </w:r>
          </w:p>
        </w:tc>
      </w:tr>
      <w:tr w:rsidR="0094014F" w:rsidRPr="00F930C4" w:rsidTr="00F930C4">
        <w:trPr>
          <w:trHeight w:val="33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74 917 760,00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38 633 184,75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51,6%</w:t>
            </w:r>
          </w:p>
        </w:tc>
      </w:tr>
      <w:tr w:rsidR="0094014F" w:rsidRPr="00F930C4" w:rsidTr="00F930C4">
        <w:trPr>
          <w:trHeight w:val="12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300 0702 01 2 00 01021 800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27 365,00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12 132,00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44,3%</w:t>
            </w:r>
          </w:p>
        </w:tc>
      </w:tr>
      <w:tr w:rsidR="0094014F" w:rsidRPr="00F930C4" w:rsidTr="00F930C4">
        <w:trPr>
          <w:trHeight w:val="5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F930C4" w:rsidP="00F93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</w:t>
            </w:r>
            <w:r w:rsidR="0094014F" w:rsidRPr="00F930C4">
              <w:rPr>
                <w:color w:val="000000"/>
                <w:sz w:val="16"/>
                <w:szCs w:val="16"/>
              </w:rPr>
              <w:t>сидия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613 240,00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382 920,00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62,4%</w:t>
            </w:r>
          </w:p>
        </w:tc>
      </w:tr>
      <w:tr w:rsidR="0094014F" w:rsidRPr="00F930C4" w:rsidTr="00F930C4">
        <w:trPr>
          <w:trHeight w:val="28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300 0702 01 2 00 01022 200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94 580,00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74,8%</w:t>
            </w:r>
          </w:p>
        </w:tc>
      </w:tr>
      <w:tr w:rsidR="0094014F" w:rsidRPr="00F930C4" w:rsidTr="00F930C4">
        <w:trPr>
          <w:trHeight w:val="37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300 0702 01 2 00 01022 600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518 660,00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312 220,00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60%</w:t>
            </w:r>
          </w:p>
        </w:tc>
      </w:tr>
      <w:tr w:rsidR="0094014F" w:rsidRPr="00F930C4" w:rsidTr="00F930C4">
        <w:trPr>
          <w:trHeight w:val="50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F930C4" w:rsidP="00F93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</w:t>
            </w:r>
            <w:r w:rsidR="0094014F" w:rsidRPr="00F930C4">
              <w:rPr>
                <w:color w:val="000000"/>
                <w:sz w:val="16"/>
                <w:szCs w:val="16"/>
              </w:rPr>
              <w:t>идия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300 0702 01 2 00 01023 000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5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300 0702 01 2 00 01023 200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1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300 0702 01 2 00 01023 600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7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</w:t>
            </w:r>
            <w:r w:rsidR="002913C5">
              <w:rPr>
                <w:color w:val="000000"/>
                <w:sz w:val="16"/>
                <w:szCs w:val="16"/>
              </w:rPr>
              <w:t>с</w:t>
            </w:r>
            <w:r w:rsidRPr="00F930C4">
              <w:rPr>
                <w:color w:val="000000"/>
                <w:sz w:val="16"/>
                <w:szCs w:val="16"/>
              </w:rPr>
              <w:t>ходы на питание за счет средств родитель</w:t>
            </w:r>
            <w:r w:rsidR="00F930C4">
              <w:rPr>
                <w:color w:val="000000"/>
                <w:sz w:val="16"/>
                <w:szCs w:val="16"/>
              </w:rPr>
              <w:t>с</w:t>
            </w:r>
            <w:r w:rsidRPr="00F930C4">
              <w:rPr>
                <w:color w:val="000000"/>
                <w:sz w:val="16"/>
                <w:szCs w:val="16"/>
              </w:rPr>
              <w:t>кой платы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300 0702 01 2 00 01026 000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3 212 080,00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862 072,10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26,8%</w:t>
            </w:r>
          </w:p>
        </w:tc>
      </w:tr>
      <w:tr w:rsidR="0094014F" w:rsidRPr="00F930C4" w:rsidTr="00F930C4">
        <w:trPr>
          <w:trHeight w:val="26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300 0702 01 2 00 01026 200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3 212 080,00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862 072,10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26,8%</w:t>
            </w:r>
          </w:p>
        </w:tc>
      </w:tr>
      <w:tr w:rsidR="0094014F" w:rsidRPr="00F930C4" w:rsidTr="00F930C4">
        <w:trPr>
          <w:trHeight w:val="89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из бюджета Астраханской области муниципальным образованиям Астраханской области на благоустройство зданий муниципальных общеобразовательных организаций в целях соблюдения  требований к воздушно-тепловому режиму, водоснабжению и канализации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1 00 R2550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1 894 512,19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9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1 00 R2550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1 894 512,19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300 0702 02 3 00 60230 000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1 099 950,00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1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300 0702 02 3 00 60230 200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9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300 0702 02 3 00 60230 600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989 950,00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71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из бюджета Астраханской области бюджетам муниципальных образований Астраханской области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Z E2 50970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1 205 170,08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9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 Z E2 50970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1 205 170,08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99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00 63140 000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316 628 300,00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189 743 725,76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60%</w:t>
            </w:r>
          </w:p>
        </w:tc>
      </w:tr>
      <w:tr w:rsidR="0094014F" w:rsidRPr="00F930C4" w:rsidTr="00F930C4">
        <w:trPr>
          <w:trHeight w:val="65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00 63140 100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56 709 467,00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32 940 006,82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58%</w:t>
            </w:r>
          </w:p>
        </w:tc>
      </w:tr>
      <w:tr w:rsidR="0094014F" w:rsidRPr="00F930C4" w:rsidTr="00F930C4">
        <w:trPr>
          <w:trHeight w:val="24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00 63140 200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563 594,00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250 874,80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44,5%</w:t>
            </w:r>
          </w:p>
        </w:tc>
      </w:tr>
      <w:tr w:rsidR="0094014F" w:rsidRPr="00F930C4" w:rsidTr="00F930C4">
        <w:trPr>
          <w:trHeight w:val="26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300 0702 02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00 63140 600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259 355 239,00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156 552 844,14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60,4%</w:t>
            </w:r>
          </w:p>
        </w:tc>
      </w:tr>
      <w:tr w:rsidR="0094014F" w:rsidRPr="00F930C4" w:rsidTr="00F930C4">
        <w:trPr>
          <w:trHeight w:val="48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Дополнительное образование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300 0703 01 3 00 01031 000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4 729 950,00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2 407 531,31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51%</w:t>
            </w:r>
          </w:p>
        </w:tc>
      </w:tr>
      <w:tr w:rsidR="0094014F" w:rsidRPr="00F930C4" w:rsidTr="00F930C4">
        <w:trPr>
          <w:trHeight w:val="6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300 0703 01 3 00 01031 100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3 819 230,00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2 051 354,73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53,7%</w:t>
            </w:r>
          </w:p>
        </w:tc>
      </w:tr>
      <w:tr w:rsidR="0094014F" w:rsidRPr="00F930C4" w:rsidTr="00F930C4">
        <w:trPr>
          <w:trHeight w:val="24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300 0703 01 3 00 01031 200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910 720,00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356 176,58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39%</w:t>
            </w:r>
          </w:p>
        </w:tc>
      </w:tr>
      <w:tr w:rsidR="0094014F" w:rsidRPr="00F930C4" w:rsidTr="00F930C4">
        <w:trPr>
          <w:trHeight w:val="6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Модернизация и укрепление материально-технической базы образовательных учреждений в рамках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300 0703 01 5 00 01051 000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2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300 0703 01 5 00 01051 200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2 868 600,00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6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369 300,00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2 499 300,00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обеспечение 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00 62140 000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607 400,00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272 947,07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45%</w:t>
            </w:r>
          </w:p>
        </w:tc>
      </w:tr>
      <w:tr w:rsidR="0094014F" w:rsidRPr="00F930C4" w:rsidTr="00F930C4">
        <w:trPr>
          <w:trHeight w:val="27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02 б 00 62140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607 400,00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272 947,07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45%</w:t>
            </w:r>
          </w:p>
        </w:tc>
      </w:tr>
      <w:tr w:rsidR="0094014F" w:rsidRPr="00F930C4" w:rsidTr="00F930C4">
        <w:trPr>
          <w:trHeight w:val="63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на выполнение муниципального задания в рамках подпрограммы "Дополнительное образование в сфере культуры" муниципальной программы "Развитие культуры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300 0703 03 3 00 03031 000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14 255 390,00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8 289 572,38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58%</w:t>
            </w:r>
          </w:p>
        </w:tc>
      </w:tr>
      <w:tr w:rsidR="0094014F" w:rsidRPr="00F930C4" w:rsidTr="00F930C4">
        <w:trPr>
          <w:trHeight w:val="36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300 0703 03 3 00 03031 600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14 255 390,00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8 289 572,38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58%</w:t>
            </w:r>
          </w:p>
        </w:tc>
      </w:tr>
      <w:tr w:rsidR="0094014F" w:rsidRPr="00F930C4" w:rsidTr="00F930C4">
        <w:trPr>
          <w:trHeight w:val="69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Оздоровление детей в летний период в рамках подпрограммы "Организация отдыха, оздоровления и занятости детей в каникулярное время"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300 0707 01 4 00 01041 000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7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300 0707 01 4 00 01041 200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200 812,50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5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300 0707 01 4 00 01041 600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949 187,50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8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Организация занятости детей в каникулярное время в рамках подпрограммы "Организация отдыха, оздоровления и занятости детей в каникулярное время"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300 0707 01 4 00 01042 000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56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300 0707 01 4 00 01042 100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51 402,97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9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300 0707 01 4 00 01042 600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198 597,03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3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Модернизация и укрепление материально-технической базы образовательных учреждений в рамках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300 0709 01 5 00 01051 000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7 570 350,00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433 523,70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5,7%</w:t>
            </w:r>
          </w:p>
        </w:tc>
      </w:tr>
      <w:tr w:rsidR="0094014F" w:rsidRPr="00F930C4" w:rsidTr="00F930C4">
        <w:trPr>
          <w:trHeight w:val="3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300 0709 01 5 00 01051 200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1 122 410,00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130 746,70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11,6%</w:t>
            </w:r>
          </w:p>
        </w:tc>
      </w:tr>
      <w:tr w:rsidR="0094014F" w:rsidRPr="00F930C4" w:rsidTr="00F930C4">
        <w:trPr>
          <w:trHeight w:val="28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300 0709 01 5 00 01051 600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6 447 940,00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302 777,00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4,7%</w:t>
            </w:r>
          </w:p>
        </w:tc>
      </w:tr>
      <w:tr w:rsidR="0094014F" w:rsidRPr="00F930C4" w:rsidTr="00F930C4">
        <w:trPr>
          <w:trHeight w:val="64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на выполнение муниципального задания в рамках подпрограммы "Библиотечное обслуживание населения" муниципальной программы "Развитие культуры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300 0801 03 1 00 03011 000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9 104 990,00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4 782 555,17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52,5%</w:t>
            </w:r>
          </w:p>
        </w:tc>
      </w:tr>
      <w:tr w:rsidR="0094014F" w:rsidRPr="00F930C4" w:rsidTr="00F930C4">
        <w:trPr>
          <w:trHeight w:val="35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300 0801 03 1 00 03011 600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9 104 990,00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4 782 555,17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52,5%</w:t>
            </w:r>
          </w:p>
        </w:tc>
      </w:tr>
      <w:tr w:rsidR="0094014F" w:rsidRPr="00F930C4" w:rsidTr="00F930C4">
        <w:trPr>
          <w:trHeight w:val="70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на выполнение муниципального задания в рамках подпрограммы "Организация досуга и предоставление услуг организаций культуры" муниципальной программы "Развитие культуры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300 0801 03 2 00 03021 000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12 052 070,00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5 484 086,88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45,5%</w:t>
            </w:r>
          </w:p>
        </w:tc>
      </w:tr>
      <w:tr w:rsidR="0094014F" w:rsidRPr="00F930C4" w:rsidTr="00F930C4">
        <w:trPr>
          <w:trHeight w:val="25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300 0801 03 2 00 03021 600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12 052 070,00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5 484 086,88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45,5%</w:t>
            </w:r>
          </w:p>
        </w:tc>
      </w:tr>
      <w:tr w:rsidR="0094014F" w:rsidRPr="00F930C4" w:rsidTr="00F930C4">
        <w:trPr>
          <w:trHeight w:val="61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на иные цели в рамках подпрограммы "Организация досуга и предоставление услуг организаций культуры" муниципальной программы "Развитие культуры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300 0801 03 2 00 03022 000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441 000,00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2,3%</w:t>
            </w:r>
          </w:p>
        </w:tc>
      </w:tr>
      <w:tr w:rsidR="0094014F" w:rsidRPr="00F930C4" w:rsidTr="00F930C4">
        <w:trPr>
          <w:trHeight w:val="35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300 0801 03 2 00 03022 600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441 000,00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2,3%</w:t>
            </w:r>
          </w:p>
        </w:tc>
      </w:tr>
      <w:tr w:rsidR="0094014F" w:rsidRPr="00F930C4" w:rsidTr="00F930C4">
        <w:trPr>
          <w:trHeight w:val="53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Модернизация и укрепление материально-технической базы образовательных учреждений культуры в рамках муниципальной программы "Развитие культуры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300 0801 03 4 00 03041 000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1 012 390,00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300 0801 03 4 00 03041 600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1 012 390,00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0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300 0801 03 5 00 03051 000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301 550,00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54,4%</w:t>
            </w:r>
          </w:p>
        </w:tc>
      </w:tr>
      <w:tr w:rsidR="0094014F" w:rsidRPr="00F930C4" w:rsidTr="00F930C4">
        <w:trPr>
          <w:trHeight w:val="31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300 0801 03 5 00 03051 200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10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300 0801 03 5 00 03051 500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75%</w:t>
            </w:r>
          </w:p>
        </w:tc>
      </w:tr>
      <w:tr w:rsidR="0094014F" w:rsidRPr="00F930C4" w:rsidTr="00F930C4">
        <w:trPr>
          <w:trHeight w:val="33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300 0801 03 5 00 03051 600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87 550,00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300 0801 09 4 00 61170 000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8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300 0801 09 4 00 61170 600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1 597 000,00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68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2913C5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</w:t>
            </w:r>
            <w:r w:rsidR="0094014F" w:rsidRPr="00F930C4">
              <w:rPr>
                <w:color w:val="000000"/>
                <w:sz w:val="16"/>
                <w:szCs w:val="16"/>
              </w:rPr>
              <w:t xml:space="preserve"> из бюджета Астраханской области муниципальным образованиям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 4 00 R4670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606 000,03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99%</w:t>
            </w:r>
          </w:p>
        </w:tc>
      </w:tr>
      <w:tr w:rsidR="0094014F" w:rsidRPr="00F930C4" w:rsidTr="00F930C4">
        <w:trPr>
          <w:trHeight w:val="27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 4 00 R4670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606 000,03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99%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 4 00 R5190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31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 4 00 R5190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4 540 500,00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4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300 0801 09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4 540 500,00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2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Пенсионное обеспечение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300 1001 12 3 00 12034 000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2 108 400,00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842 344,71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40%</w:t>
            </w:r>
          </w:p>
        </w:tc>
      </w:tr>
      <w:tr w:rsidR="0094014F" w:rsidRPr="00F930C4" w:rsidTr="00F930C4">
        <w:trPr>
          <w:trHeight w:val="13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300 1001 12 3 00 12034 300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2 108 400,00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842 344,71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40%</w:t>
            </w:r>
          </w:p>
        </w:tc>
      </w:tr>
      <w:tr w:rsidR="0094014F" w:rsidRPr="00F930C4" w:rsidTr="00F930C4">
        <w:trPr>
          <w:trHeight w:val="64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00 60241 000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6 347 400,00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1 334 328,86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21%</w:t>
            </w:r>
          </w:p>
        </w:tc>
      </w:tr>
      <w:tr w:rsidR="0094014F" w:rsidRPr="00F930C4" w:rsidTr="00F930C4">
        <w:trPr>
          <w:trHeight w:val="37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00 60241 200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758,44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6,8%</w:t>
            </w:r>
          </w:p>
        </w:tc>
      </w:tr>
      <w:tr w:rsidR="0094014F" w:rsidRPr="00F930C4" w:rsidTr="00F930C4">
        <w:trPr>
          <w:trHeight w:val="12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00 60241 300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548 436,00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111 300,45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20,3%</w:t>
            </w:r>
          </w:p>
        </w:tc>
      </w:tr>
      <w:tr w:rsidR="0094014F" w:rsidRPr="00F930C4" w:rsidTr="00F930C4">
        <w:trPr>
          <w:trHeight w:val="22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300 1004 02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00 60241 600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5 787 816,00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1 222 269,97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21%</w:t>
            </w:r>
          </w:p>
        </w:tc>
      </w:tr>
      <w:tr w:rsidR="0094014F" w:rsidRPr="00F930C4" w:rsidTr="00F930C4">
        <w:trPr>
          <w:trHeight w:val="5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на выполнение муниципального задания в рамках муниципальной программы "Сохран</w:t>
            </w:r>
            <w:r w:rsidR="002913C5">
              <w:rPr>
                <w:color w:val="000000"/>
                <w:sz w:val="16"/>
                <w:szCs w:val="16"/>
              </w:rPr>
              <w:t>ен</w:t>
            </w:r>
            <w:r w:rsidRPr="00F930C4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300 1101 02 3 00 02031 000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13 224 380,00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6 503 909,36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49%</w:t>
            </w:r>
          </w:p>
        </w:tc>
      </w:tr>
      <w:tr w:rsidR="0094014F" w:rsidRPr="00F930C4" w:rsidTr="00F930C4">
        <w:trPr>
          <w:trHeight w:val="28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300 1101 02 3 00 02031 600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13 224 380,00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6 503 909,36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49%</w:t>
            </w:r>
          </w:p>
        </w:tc>
      </w:tr>
      <w:tr w:rsidR="0094014F" w:rsidRPr="00F930C4" w:rsidTr="00F930C4">
        <w:trPr>
          <w:trHeight w:val="62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Организация и проведение спортивно-массовых и физкультурно-оздоровительных мероприятий в Володарском районе в рамках муниципальной программы "Сохран</w:t>
            </w:r>
            <w:r w:rsidR="002913C5">
              <w:rPr>
                <w:color w:val="000000"/>
                <w:sz w:val="16"/>
                <w:szCs w:val="16"/>
              </w:rPr>
              <w:t>ен</w:t>
            </w:r>
            <w:r w:rsidRPr="00F930C4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300 1101 02 4 00 02041 000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13,8%</w:t>
            </w:r>
          </w:p>
        </w:tc>
      </w:tr>
      <w:tr w:rsidR="0094014F" w:rsidRPr="00F930C4" w:rsidTr="00F930C4">
        <w:trPr>
          <w:trHeight w:val="36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300 1101 02 4 00 02041 600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13,8%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3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300 1101 02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00 60700 600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192 000,00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87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Повышение эффективности деятельности администрации МО "Володарский район" в сфере физической культуры и спорта в рамках муниципальной программы "Сохран</w:t>
            </w:r>
            <w:r w:rsidR="002913C5">
              <w:rPr>
                <w:color w:val="000000"/>
                <w:sz w:val="16"/>
                <w:szCs w:val="16"/>
              </w:rPr>
              <w:t>ен</w:t>
            </w:r>
            <w:r w:rsidRPr="00F930C4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300 1105 02 1 00 02011 000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4 695 780,00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2 166 706,73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46%</w:t>
            </w:r>
          </w:p>
        </w:tc>
      </w:tr>
      <w:tr w:rsidR="0094014F" w:rsidRPr="00F930C4" w:rsidTr="00F930C4">
        <w:trPr>
          <w:trHeight w:val="56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300 1105 02 1 00 02011 100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2 662 600,00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1 389 957,68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52%</w:t>
            </w:r>
          </w:p>
        </w:tc>
      </w:tr>
      <w:tr w:rsidR="0094014F" w:rsidRPr="00F930C4" w:rsidTr="00F930C4">
        <w:trPr>
          <w:trHeight w:val="27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300 1105 02 1 00 02011 200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2 023 380,00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776 738,65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38,4%</w:t>
            </w:r>
          </w:p>
        </w:tc>
      </w:tr>
      <w:tr w:rsidR="0094014F" w:rsidRPr="00F930C4" w:rsidTr="00F930C4">
        <w:trPr>
          <w:trHeight w:val="21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300 1105 02 1 00 02011 800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0,11%</w:t>
            </w:r>
          </w:p>
        </w:tc>
      </w:tr>
      <w:tr w:rsidR="0094014F" w:rsidRPr="00F930C4" w:rsidTr="00F930C4">
        <w:trPr>
          <w:trHeight w:val="68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Расширение сети спортивных сооружений и укрепление материально-технической базы в рамках мун</w:t>
            </w:r>
            <w:r w:rsidR="002913C5">
              <w:rPr>
                <w:color w:val="000000"/>
                <w:sz w:val="16"/>
                <w:szCs w:val="16"/>
              </w:rPr>
              <w:t>иц</w:t>
            </w:r>
            <w:r w:rsidRPr="00F930C4">
              <w:rPr>
                <w:color w:val="000000"/>
                <w:sz w:val="16"/>
                <w:szCs w:val="16"/>
              </w:rPr>
              <w:t>ипальной программы "Сохран</w:t>
            </w:r>
            <w:r w:rsidR="002913C5">
              <w:rPr>
                <w:color w:val="000000"/>
                <w:sz w:val="16"/>
                <w:szCs w:val="16"/>
              </w:rPr>
              <w:t>ен</w:t>
            </w:r>
            <w:r w:rsidRPr="00F930C4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300 1105 02 2 00 02022 000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2 519 000,00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750 110,80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29,8%</w:t>
            </w:r>
          </w:p>
        </w:tc>
      </w:tr>
      <w:tr w:rsidR="0094014F" w:rsidRPr="00F930C4" w:rsidTr="00F930C4">
        <w:trPr>
          <w:trHeight w:val="28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300 1105 02 2 00 02022 200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2 519 000,00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750 110,80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29,8%</w:t>
            </w:r>
          </w:p>
        </w:tc>
      </w:tr>
      <w:tr w:rsidR="0094014F" w:rsidRPr="00F930C4" w:rsidTr="00F930C4">
        <w:trPr>
          <w:trHeight w:val="64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Организация и проведение спортивно-массовых и физкультурно-оздоровительных мероприятий в Володарском районе в рамках муниципальной программы "Сохран</w:t>
            </w:r>
            <w:r w:rsidR="002913C5">
              <w:rPr>
                <w:color w:val="000000"/>
                <w:sz w:val="16"/>
                <w:szCs w:val="16"/>
              </w:rPr>
              <w:t>ен</w:t>
            </w:r>
            <w:r w:rsidRPr="00F930C4">
              <w:rPr>
                <w:color w:val="000000"/>
                <w:sz w:val="16"/>
                <w:szCs w:val="16"/>
              </w:rPr>
              <w:t>ие здоровья и формирования здорового образа жизни населения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300 1105 02 4 00 02042 000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191 920,00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38,4%</w:t>
            </w:r>
          </w:p>
        </w:tc>
      </w:tr>
      <w:tr w:rsidR="0094014F" w:rsidRPr="00F930C4" w:rsidTr="00F930C4">
        <w:trPr>
          <w:trHeight w:val="35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300 1105 02 4 00 02042 200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191 920,00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38,4%</w:t>
            </w:r>
          </w:p>
        </w:tc>
      </w:tr>
      <w:tr w:rsidR="0094014F" w:rsidRPr="00F930C4" w:rsidTr="00F930C4">
        <w:trPr>
          <w:trHeight w:val="27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"Развитие средств массовой информации в Володарском районе"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300 1201 14 0 00 14000 000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83,3%</w:t>
            </w:r>
          </w:p>
        </w:tc>
      </w:tr>
      <w:tr w:rsidR="0094014F" w:rsidRPr="00F930C4" w:rsidTr="00F930C4">
        <w:trPr>
          <w:trHeight w:val="34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300 1201 14 0 00 14000 600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83,3%</w:t>
            </w:r>
          </w:p>
        </w:tc>
      </w:tr>
      <w:tr w:rsidR="0094014F" w:rsidRPr="00F930C4" w:rsidTr="00F930C4">
        <w:trPr>
          <w:trHeight w:val="54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300 1301 12 3 00 12033 000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7 912,57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300 1301 12 3 00 12033 700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7 912,57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3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дотаций на выравнивание бюджетной обеспеченности бюджетам сельских поселений за счет средст</w:t>
            </w:r>
            <w:r w:rsidR="002913C5">
              <w:rPr>
                <w:color w:val="000000"/>
                <w:sz w:val="16"/>
                <w:szCs w:val="16"/>
              </w:rPr>
              <w:t>в</w:t>
            </w:r>
            <w:r w:rsidRPr="00F930C4">
              <w:rPr>
                <w:color w:val="000000"/>
                <w:sz w:val="16"/>
                <w:szCs w:val="16"/>
              </w:rPr>
              <w:t xml:space="preserve"> бюджета Астраханской области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300 1401 81 6 00 60110 000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27 892 600,00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66,7%</w:t>
            </w:r>
          </w:p>
        </w:tc>
      </w:tr>
      <w:tr w:rsidR="0094014F" w:rsidRPr="00F930C4" w:rsidTr="00F930C4">
        <w:trPr>
          <w:trHeight w:val="17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300 1401 81 6 00 60110 500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41 838 400,00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27 892 600,00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66,7%</w:t>
            </w:r>
          </w:p>
        </w:tc>
      </w:tr>
      <w:tr w:rsidR="0094014F" w:rsidRPr="00F930C4" w:rsidTr="00F930C4">
        <w:trPr>
          <w:trHeight w:val="27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Предоставление иных межбюджетных трансфертов сельским поселениям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300 1403 12 3 00 12035 000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148 855,00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18,6%</w:t>
            </w:r>
          </w:p>
        </w:tc>
      </w:tr>
      <w:tr w:rsidR="0094014F" w:rsidRPr="00F930C4" w:rsidTr="00F930C4">
        <w:trPr>
          <w:trHeight w:val="19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300 1403 12 3 00 12035 500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148 855,00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18,6%</w:t>
            </w:r>
          </w:p>
        </w:tc>
      </w:tr>
      <w:tr w:rsidR="0094014F" w:rsidRPr="00F930C4" w:rsidTr="00F930C4">
        <w:trPr>
          <w:trHeight w:val="42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Функционирование высшего должностного лица, содержание аппарата администрации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301 0102 12 1 00 12013 000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2 238 500,00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978 868,73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43,7%</w:t>
            </w:r>
          </w:p>
        </w:tc>
      </w:tr>
      <w:tr w:rsidR="0094014F" w:rsidRPr="00F930C4" w:rsidTr="00F930C4">
        <w:trPr>
          <w:trHeight w:val="74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301 0102 12 1 00 12013 100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2 238 500,00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978 868,73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43,7%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301 0105 99 8 00 51200 000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9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301 0105 99 8 00 51200 200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"Проведение выборов в 2020 году"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301 0107 15 0 00 15000 000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512 440,00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3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301 0107 15 0 00 15000 800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512 440,00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50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муниципальным образованиям Астраханской области из бюджета Астраханской области на осуществление деятельности комиссий по делам несовершеннолетних и защите их прав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00 60420 000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928 600,00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289 474,83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31%</w:t>
            </w:r>
          </w:p>
        </w:tc>
      </w:tr>
      <w:tr w:rsidR="0094014F" w:rsidRPr="00F930C4" w:rsidTr="00F930C4">
        <w:trPr>
          <w:trHeight w:val="55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00 60420 100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651 040,00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289 474,83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44,5%</w:t>
            </w:r>
          </w:p>
        </w:tc>
      </w:tr>
      <w:tr w:rsidR="0094014F" w:rsidRPr="00F930C4" w:rsidTr="00F930C4">
        <w:trPr>
          <w:trHeight w:val="27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301 0113 02</w:t>
            </w:r>
            <w:proofErr w:type="gramStart"/>
            <w:r w:rsidRPr="00F930C4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F930C4">
              <w:rPr>
                <w:color w:val="000000"/>
                <w:sz w:val="16"/>
                <w:szCs w:val="16"/>
              </w:rPr>
              <w:t xml:space="preserve"> 00 60420 200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277 560,00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4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Обеспечение деятельности АМО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1 003 057,40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262 975,93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26%</w:t>
            </w:r>
          </w:p>
        </w:tc>
      </w:tr>
      <w:tr w:rsidR="0094014F" w:rsidRPr="00F930C4" w:rsidTr="00F930C4">
        <w:trPr>
          <w:trHeight w:val="7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301 0113 12 1 00 12012 100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203 057,40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65 234,49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32%</w:t>
            </w:r>
          </w:p>
        </w:tc>
      </w:tr>
      <w:tr w:rsidR="0094014F" w:rsidRPr="00F930C4" w:rsidTr="00F930C4">
        <w:trPr>
          <w:trHeight w:val="2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301 0113 12 1 00 12012 200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197 741,44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24,7%</w:t>
            </w:r>
          </w:p>
        </w:tc>
      </w:tr>
      <w:tr w:rsidR="0094014F" w:rsidRPr="00F930C4" w:rsidTr="00F930C4">
        <w:trPr>
          <w:trHeight w:val="474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Функционирование высшего должностного лица, содержание аппарата администрации в рамках муниципальной программы "Муниципальное управление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301 0113 12 1 00 12013 000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39 498 283,38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15 867 874,75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46%</w:t>
            </w:r>
          </w:p>
        </w:tc>
      </w:tr>
      <w:tr w:rsidR="0094014F" w:rsidRPr="00F930C4" w:rsidTr="00F930C4">
        <w:trPr>
          <w:trHeight w:val="66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301 0113 12 1 00 12013 100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27 939 100,00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12 682 848,34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45,4%</w:t>
            </w:r>
          </w:p>
        </w:tc>
      </w:tr>
      <w:tr w:rsidR="0094014F" w:rsidRPr="00F930C4" w:rsidTr="00F930C4">
        <w:trPr>
          <w:trHeight w:val="25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301 0113 12 1 00 12013 200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10 782 330,00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2 618 436,64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24,3%</w:t>
            </w:r>
          </w:p>
        </w:tc>
      </w:tr>
      <w:tr w:rsidR="0094014F" w:rsidRPr="00F930C4" w:rsidTr="00F930C4">
        <w:trPr>
          <w:trHeight w:val="17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301 0113 12 1 00 12013 800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776 853,38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566 589,77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73%</w:t>
            </w:r>
          </w:p>
        </w:tc>
      </w:tr>
      <w:tr w:rsidR="0094014F" w:rsidRPr="00F930C4" w:rsidTr="00F930C4">
        <w:trPr>
          <w:trHeight w:val="54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301 0113 99 9 00 60120 000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281 900,00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128 493,74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45,6%</w:t>
            </w:r>
          </w:p>
        </w:tc>
      </w:tr>
      <w:tr w:rsidR="0094014F" w:rsidRPr="00F930C4" w:rsidTr="00F930C4">
        <w:trPr>
          <w:trHeight w:val="70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301 0113 99 9 00 60120 100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275 480,00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122 073,74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44,3%</w:t>
            </w:r>
          </w:p>
        </w:tc>
      </w:tr>
      <w:tr w:rsidR="0094014F" w:rsidRPr="00F930C4" w:rsidTr="00F930C4">
        <w:trPr>
          <w:trHeight w:val="26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301 0113 99 9 00 60120 200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6 420,00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62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Предупреждение и ликвидация последствий чрезвычайных ситуаций, реализация мер пожарной безопасности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301 0309 07 1 00 07010 000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677 796,00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20%</w:t>
            </w:r>
          </w:p>
        </w:tc>
      </w:tr>
      <w:tr w:rsidR="0094014F" w:rsidRPr="00F930C4" w:rsidTr="00F930C4">
        <w:trPr>
          <w:trHeight w:val="34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301 0309 07 1 00 07010 200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677 796,00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20%</w:t>
            </w:r>
          </w:p>
        </w:tc>
      </w:tr>
      <w:tr w:rsidR="0094014F" w:rsidRPr="00F930C4" w:rsidTr="00F930C4">
        <w:trPr>
          <w:trHeight w:val="41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Профилактика экстремизма и терроризма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301 0309 07 3 00 07030 000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7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301 0309 07 3 00 07030 200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7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Профилактика правонарушений и усиление борьбы с преступностью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301 0314 07 2 00 07020 000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4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301 0314 07 2 00 07020 200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6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Противодействие коррупции на территории МО "Володарский район"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301 0314 07 5 00 07050 000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5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301 0314 07 5 00 07050 200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"Развитие дорожного хозяйства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301 0409 09 0 00 09000 000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19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301 0409 09 0 00 09000 800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28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301 0412 05 1 00 05011 000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301 0412 05 1 00 05011 200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3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lastRenderedPageBreak/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301 0412 05 1 00 05022 000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7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301 0412 05 1 00 05022 200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4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301 0412 12 4 00 12042 000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20 918,52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0,89%</w:t>
            </w:r>
          </w:p>
        </w:tc>
      </w:tr>
      <w:tr w:rsidR="0094014F" w:rsidRPr="00F930C4" w:rsidTr="00F930C4">
        <w:trPr>
          <w:trHeight w:val="28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301 0412 12 4 00 12042 200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20 918,52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1,5%</w:t>
            </w:r>
          </w:p>
        </w:tc>
      </w:tr>
      <w:tr w:rsidR="0094014F" w:rsidRPr="00F930C4" w:rsidTr="00F930C4">
        <w:trPr>
          <w:trHeight w:val="32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301 0412 12 4 00 12042 400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985 000,00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6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"Содержание и развитие коммунальной инфраструктуры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301 0505 08 0 00 08000 000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1 071 460,84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1 017 689,05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95%</w:t>
            </w:r>
          </w:p>
        </w:tc>
      </w:tr>
      <w:tr w:rsidR="0094014F" w:rsidRPr="00F930C4" w:rsidTr="00F930C4">
        <w:trPr>
          <w:trHeight w:val="33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301 0505 08 0 00 08000 200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13 419,08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13 419,08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100%</w:t>
            </w:r>
          </w:p>
        </w:tc>
      </w:tr>
      <w:tr w:rsidR="0094014F" w:rsidRPr="00F930C4" w:rsidTr="00F930C4">
        <w:trPr>
          <w:trHeight w:val="13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301 0505 08 0 00 08000 800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1 058 041,76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1 004 269,97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95%</w:t>
            </w:r>
          </w:p>
        </w:tc>
      </w:tr>
      <w:tr w:rsidR="0094014F" w:rsidRPr="00F930C4" w:rsidTr="00F930C4">
        <w:trPr>
          <w:trHeight w:val="48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2913C5" w:rsidP="00F93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</w:t>
            </w:r>
            <w:r w:rsidR="0094014F" w:rsidRPr="00F930C4">
              <w:rPr>
                <w:color w:val="000000"/>
                <w:sz w:val="16"/>
                <w:szCs w:val="16"/>
              </w:rPr>
              <w:t>сидия на иные цели в рамках подпрограммы "Развитие общего образования" муниципальной программы "Развитие образования и воспитания на территории МО "Володарский район"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301 0702 01 2 00 01023 000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25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301 0702 01 2 00 01023 200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7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Муниципальная программа "Подготовка и проведение празднования 75-й годовщины Победы в Великой Отечественной войне 1941-1945 годов на 2020 год"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301 0801 03 5 00 03051 000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292 050,00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10,3%</w:t>
            </w:r>
          </w:p>
        </w:tc>
      </w:tr>
      <w:tr w:rsidR="0094014F" w:rsidRPr="00F930C4" w:rsidTr="00F930C4">
        <w:trPr>
          <w:trHeight w:val="36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301 0801 03 5 00 03051 200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292 050,00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10,3%</w:t>
            </w:r>
          </w:p>
        </w:tc>
      </w:tr>
      <w:tr w:rsidR="0094014F" w:rsidRPr="00F930C4" w:rsidTr="00F930C4">
        <w:trPr>
          <w:trHeight w:val="83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Субсидия из бюджета Астраханской области муниципальным образованиям Астраханской области в целях реализации мероприятий подпрограммы "Обеспечение жильем молодых семей в Астраханской области" государственной программы "Молодежь Астраханской области"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1003 14 2 00 R4970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1 076 000,51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11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301 1003 14 2 00 R4970 300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1 076 000,51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48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Комплексные меры противодействия злоупотреблению наркотиками и их незаконному обороту в рамках муниципальной программы "Безопасность на территории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302 0314 07 4 00 07040 000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38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302 0314 07 4 00 07040 200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4014F" w:rsidRPr="00F930C4" w:rsidTr="00F930C4">
        <w:trPr>
          <w:trHeight w:val="556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Развитие сельского хозяйства и расширение рынка сельскохозяйственной продукции в рамках муниципальной программы "Развитие агропромышленного комплекса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302 0405 06 1 00 06011 000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11,5%</w:t>
            </w:r>
          </w:p>
        </w:tc>
      </w:tr>
      <w:tr w:rsidR="0094014F" w:rsidRPr="00F930C4" w:rsidTr="00F930C4">
        <w:trPr>
          <w:trHeight w:val="269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302 0405 06 1 00 06011 200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11,5%</w:t>
            </w:r>
          </w:p>
        </w:tc>
      </w:tr>
      <w:tr w:rsidR="0094014F" w:rsidRPr="00F930C4" w:rsidTr="00F930C4">
        <w:trPr>
          <w:trHeight w:val="62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Развитие сельского хозяйства и расширение рынка сельскохозяйственной продукции в рамках муниципальной программы "Развитие агропромышленного комплекса Володарского района"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302 0405 06 2 00 06022 000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19 330,89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90%</w:t>
            </w:r>
          </w:p>
        </w:tc>
      </w:tr>
      <w:tr w:rsidR="0094014F" w:rsidRPr="00F930C4" w:rsidTr="00F930C4">
        <w:trPr>
          <w:trHeight w:val="652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302 0405 06 2 00 06022 100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19 330,89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90%</w:t>
            </w:r>
          </w:p>
        </w:tc>
      </w:tr>
      <w:tr w:rsidR="0094014F" w:rsidRPr="00F930C4" w:rsidTr="00F930C4">
        <w:trPr>
          <w:trHeight w:val="121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Субвенция, предоставляемая местным бюджетам для осуществления органами местного самоуправления управленческих функций при осуществлении отдельных государственных полномочий, а также для осуществления органами местного самоуправления организационных функций, необходимых для обеспечения оказания государственной поддержки в сфере развития сельского хозяйства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Г 00 60020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2 799 699,53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1 238 700,79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44%</w:t>
            </w:r>
          </w:p>
        </w:tc>
      </w:tr>
      <w:tr w:rsidR="0094014F" w:rsidRPr="00F930C4" w:rsidTr="00F930C4">
        <w:trPr>
          <w:trHeight w:val="708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Г 00 60020 100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2 473 800,00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1 112 711,12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45%</w:t>
            </w:r>
          </w:p>
        </w:tc>
      </w:tr>
      <w:tr w:rsidR="0094014F" w:rsidRPr="00F930C4" w:rsidTr="00F930C4">
        <w:trPr>
          <w:trHeight w:val="26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Г 00 60020 200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325 899,53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125 989,67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39%</w:t>
            </w:r>
          </w:p>
        </w:tc>
      </w:tr>
      <w:tr w:rsidR="0094014F" w:rsidRPr="00F930C4" w:rsidTr="00F930C4">
        <w:trPr>
          <w:trHeight w:val="300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Л 00 65080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438 300,00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71,2%</w:t>
            </w:r>
          </w:p>
        </w:tc>
      </w:tr>
      <w:tr w:rsidR="0094014F" w:rsidRPr="00F930C4" w:rsidTr="00F930C4">
        <w:trPr>
          <w:trHeight w:val="175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Л 00 65080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438 300,00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71,2%</w:t>
            </w:r>
          </w:p>
        </w:tc>
      </w:tr>
      <w:tr w:rsidR="0094014F" w:rsidRPr="00F930C4" w:rsidTr="00F930C4">
        <w:trPr>
          <w:trHeight w:val="1113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Поддержка сельскохозяйственного производства по отдельным отраслям растениеводства и животноводства агропромышленного комплекса в рамках ведомственной целевой программы "Развитие отраслей агропромышленного комплекса Астраханской области" государственной программы "Развитие сельского хозяйства, пищевой и рыбной промышленности Астраханской области"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Л 00 R5080 000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2 948 611,20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77,7%</w:t>
            </w:r>
          </w:p>
        </w:tc>
      </w:tr>
      <w:tr w:rsidR="0094014F" w:rsidRPr="00F930C4" w:rsidTr="00F930C4">
        <w:trPr>
          <w:trHeight w:val="137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302 0405 06 Л 00 R5080 800</w:t>
            </w:r>
          </w:p>
        </w:tc>
        <w:tc>
          <w:tcPr>
            <w:tcW w:w="1417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3 792 800,00</w:t>
            </w:r>
          </w:p>
        </w:tc>
        <w:tc>
          <w:tcPr>
            <w:tcW w:w="1418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2 948 611,20</w:t>
            </w:r>
          </w:p>
        </w:tc>
        <w:tc>
          <w:tcPr>
            <w:tcW w:w="1134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77,7%</w:t>
            </w:r>
          </w:p>
        </w:tc>
      </w:tr>
      <w:tr w:rsidR="0094014F" w:rsidRPr="00F930C4" w:rsidTr="00F930C4">
        <w:trPr>
          <w:trHeight w:val="211"/>
          <w:jc w:val="center"/>
        </w:trPr>
        <w:tc>
          <w:tcPr>
            <w:tcW w:w="4679" w:type="dxa"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930C4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F930C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30C4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color w:val="000000"/>
                <w:sz w:val="16"/>
                <w:szCs w:val="16"/>
              </w:rPr>
            </w:pPr>
            <w:r w:rsidRPr="00F930C4">
              <w:rPr>
                <w:color w:val="000000"/>
                <w:sz w:val="16"/>
                <w:szCs w:val="16"/>
              </w:rPr>
              <w:t>-10 611 914,19</w:t>
            </w:r>
          </w:p>
        </w:tc>
        <w:tc>
          <w:tcPr>
            <w:tcW w:w="1418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59 885,26</w:t>
            </w:r>
          </w:p>
        </w:tc>
        <w:tc>
          <w:tcPr>
            <w:tcW w:w="1134" w:type="dxa"/>
            <w:noWrap/>
            <w:vAlign w:val="center"/>
            <w:hideMark/>
          </w:tcPr>
          <w:p w:rsidR="0094014F" w:rsidRPr="00F930C4" w:rsidRDefault="0094014F" w:rsidP="00F93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F93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94014F" w:rsidRDefault="0094014F" w:rsidP="0094014F">
      <w:pPr>
        <w:tabs>
          <w:tab w:val="left" w:pos="6835"/>
        </w:tabs>
        <w:jc w:val="center"/>
        <w:rPr>
          <w:b/>
          <w:bCs/>
          <w:color w:val="000000"/>
          <w:sz w:val="15"/>
          <w:szCs w:val="15"/>
        </w:rPr>
      </w:pPr>
    </w:p>
    <w:p w:rsidR="0094014F" w:rsidRDefault="0094014F" w:rsidP="0094014F">
      <w:pPr>
        <w:tabs>
          <w:tab w:val="left" w:pos="8165"/>
        </w:tabs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lastRenderedPageBreak/>
        <w:tab/>
      </w:r>
    </w:p>
    <w:p w:rsidR="0094014F" w:rsidRPr="0094014F" w:rsidRDefault="0094014F" w:rsidP="0094014F">
      <w:pPr>
        <w:jc w:val="center"/>
        <w:rPr>
          <w:color w:val="000000"/>
          <w:sz w:val="24"/>
          <w:szCs w:val="24"/>
        </w:rPr>
      </w:pPr>
      <w:r w:rsidRPr="0094014F">
        <w:rPr>
          <w:color w:val="000000"/>
          <w:sz w:val="24"/>
          <w:szCs w:val="24"/>
        </w:rPr>
        <w:t>Источники  внутреннего финансирования бюджета МО "Володарский район"</w:t>
      </w:r>
    </w:p>
    <w:p w:rsidR="0094014F" w:rsidRPr="0094014F" w:rsidRDefault="0094014F" w:rsidP="0094014F">
      <w:pPr>
        <w:jc w:val="center"/>
        <w:rPr>
          <w:color w:val="000000"/>
          <w:sz w:val="24"/>
          <w:szCs w:val="24"/>
        </w:rPr>
      </w:pPr>
    </w:p>
    <w:tbl>
      <w:tblPr>
        <w:tblW w:w="10916" w:type="dxa"/>
        <w:jc w:val="center"/>
        <w:tblInd w:w="-885" w:type="dxa"/>
        <w:tblLayout w:type="fixed"/>
        <w:tblLook w:val="04A0"/>
      </w:tblPr>
      <w:tblGrid>
        <w:gridCol w:w="4679"/>
        <w:gridCol w:w="2268"/>
        <w:gridCol w:w="1417"/>
        <w:gridCol w:w="1418"/>
        <w:gridCol w:w="1134"/>
      </w:tblGrid>
      <w:tr w:rsidR="0094014F" w:rsidRPr="002913C5" w:rsidTr="002913C5">
        <w:trPr>
          <w:trHeight w:val="398"/>
          <w:jc w:val="center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Код  источника финансирования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План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Факт за II  квартал 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94014F" w:rsidRPr="002913C5" w:rsidTr="002913C5">
        <w:trPr>
          <w:trHeight w:val="372"/>
          <w:jc w:val="center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2913C5" w:rsidTr="002913C5">
        <w:trPr>
          <w:trHeight w:val="372"/>
          <w:jc w:val="center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2913C5" w:rsidTr="002913C5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913C5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10 611 914,19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-59 885,26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-0,56%</w:t>
            </w:r>
          </w:p>
        </w:tc>
      </w:tr>
      <w:tr w:rsidR="0094014F" w:rsidRPr="002913C5" w:rsidTr="002913C5">
        <w:trPr>
          <w:trHeight w:val="24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2913C5" w:rsidTr="002913C5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913C5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137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2913C5" w:rsidTr="002913C5">
        <w:trPr>
          <w:trHeight w:val="34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300 01 03 00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465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69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300 01 03 01 00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69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300 01 03 01 00 05 0000 810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28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913C5">
              <w:rPr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259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F" w:rsidRPr="002913C5" w:rsidTr="002913C5">
        <w:trPr>
          <w:trHeight w:val="282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15 361 914,19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-59 885,26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-0,39%</w:t>
            </w:r>
          </w:p>
        </w:tc>
      </w:tr>
      <w:tr w:rsidR="0094014F" w:rsidRPr="002913C5" w:rsidTr="002913C5">
        <w:trPr>
          <w:trHeight w:val="28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-428 299 480,92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48%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018 01 05 02 00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-887 410 790,00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-428 184 217,99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48%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318 01 05 02 00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-245,79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885 01 05 02 00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-77 017,14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282"/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428 239 595,66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428 239 595,66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47%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300 01 05 02 00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404 868 657,23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44,8%</w:t>
            </w:r>
          </w:p>
        </w:tc>
      </w:tr>
      <w:tr w:rsidR="0094014F" w:rsidRPr="002913C5" w:rsidTr="002913C5">
        <w:trPr>
          <w:trHeight w:val="46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300 01 05 02 01 05 0000 610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902 772 704,19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404 868 657,23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44,8%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301 01 05 02 00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18 843 295,55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014F" w:rsidRPr="002913C5" w:rsidTr="002913C5">
        <w:trPr>
          <w:trHeight w:val="3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 xml:space="preserve">302 01 05 02 00 </w:t>
            </w:r>
            <w:proofErr w:type="spellStart"/>
            <w:r w:rsidRPr="002913C5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2913C5">
              <w:rPr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4 527 642,88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4F" w:rsidRPr="002913C5" w:rsidRDefault="0094014F" w:rsidP="002913C5">
            <w:pPr>
              <w:jc w:val="center"/>
              <w:rPr>
                <w:color w:val="000000"/>
                <w:sz w:val="16"/>
                <w:szCs w:val="16"/>
              </w:rPr>
            </w:pPr>
            <w:r w:rsidRPr="002913C5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94014F" w:rsidRPr="00EC7538" w:rsidRDefault="0094014F" w:rsidP="0094014F">
      <w:pPr>
        <w:rPr>
          <w:color w:val="000000"/>
          <w:sz w:val="15"/>
          <w:szCs w:val="15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Default="0094014F" w:rsidP="0094014F">
      <w:pPr>
        <w:jc w:val="both"/>
        <w:rPr>
          <w:sz w:val="18"/>
          <w:szCs w:val="18"/>
        </w:rPr>
      </w:pPr>
    </w:p>
    <w:p w:rsidR="0094014F" w:rsidRPr="0094014F" w:rsidRDefault="0094014F" w:rsidP="002913C5">
      <w:pPr>
        <w:ind w:firstLine="851"/>
        <w:jc w:val="both"/>
        <w:rPr>
          <w:sz w:val="26"/>
          <w:szCs w:val="26"/>
        </w:rPr>
      </w:pPr>
      <w:r w:rsidRPr="0094014F">
        <w:rPr>
          <w:sz w:val="26"/>
          <w:szCs w:val="26"/>
        </w:rPr>
        <w:t>Верно:</w:t>
      </w:r>
    </w:p>
    <w:p w:rsidR="0094014F" w:rsidRPr="0094014F" w:rsidRDefault="0094014F" w:rsidP="0094014F">
      <w:pPr>
        <w:jc w:val="center"/>
        <w:rPr>
          <w:sz w:val="28"/>
          <w:szCs w:val="28"/>
        </w:rPr>
      </w:pPr>
    </w:p>
    <w:sectPr w:rsidR="0094014F" w:rsidRPr="0094014F" w:rsidSect="0094014F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014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B48F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230"/>
    <w:rsid w:val="00172DC5"/>
    <w:rsid w:val="00197BAE"/>
    <w:rsid w:val="001B796C"/>
    <w:rsid w:val="001D0BB6"/>
    <w:rsid w:val="001F715B"/>
    <w:rsid w:val="0020743C"/>
    <w:rsid w:val="00243D78"/>
    <w:rsid w:val="00263E36"/>
    <w:rsid w:val="00274400"/>
    <w:rsid w:val="0027609C"/>
    <w:rsid w:val="002913C5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4014F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30C4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40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9401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4014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4014F"/>
    <w:rPr>
      <w:color w:val="800080"/>
      <w:u w:val="single"/>
    </w:rPr>
  </w:style>
  <w:style w:type="paragraph" w:customStyle="1" w:styleId="xl193">
    <w:name w:val="xl193"/>
    <w:basedOn w:val="a"/>
    <w:rsid w:val="00940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40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40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40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4014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40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401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401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940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401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4014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4014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401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401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4014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40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4014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4014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4014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40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40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15</Pages>
  <Words>9412</Words>
  <Characters>53650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2020-08-14T04:59:00Z</cp:lastPrinted>
  <dcterms:created xsi:type="dcterms:W3CDTF">2020-11-11T11:41:00Z</dcterms:created>
  <dcterms:modified xsi:type="dcterms:W3CDTF">2020-11-11T11:41:00Z</dcterms:modified>
</cp:coreProperties>
</file>