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61" w:rsidRDefault="00334A61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232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23220">
              <w:rPr>
                <w:sz w:val="32"/>
                <w:szCs w:val="32"/>
                <w:u w:val="single"/>
              </w:rPr>
              <w:t>02.05.2023 г.</w:t>
            </w:r>
          </w:p>
        </w:tc>
        <w:tc>
          <w:tcPr>
            <w:tcW w:w="4927" w:type="dxa"/>
          </w:tcPr>
          <w:p w:rsidR="0005118A" w:rsidRPr="00B23220" w:rsidRDefault="0005118A" w:rsidP="00B232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23220">
              <w:rPr>
                <w:sz w:val="32"/>
                <w:szCs w:val="32"/>
              </w:rPr>
              <w:t xml:space="preserve"> </w:t>
            </w:r>
            <w:r w:rsidR="00B23220">
              <w:rPr>
                <w:sz w:val="32"/>
                <w:szCs w:val="32"/>
                <w:u w:val="single"/>
              </w:rPr>
              <w:t>394</w:t>
            </w:r>
          </w:p>
        </w:tc>
      </w:tr>
    </w:tbl>
    <w:p w:rsidR="00274400" w:rsidRDefault="00274400">
      <w:pPr>
        <w:jc w:val="center"/>
      </w:pP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№159 от 02.02.2021 г. "Об образовании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эвакуационной комиссии при главе 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"Володарский район" 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</w:p>
    <w:p w:rsidR="00B23220" w:rsidRDefault="00B23220" w:rsidP="00B23220">
      <w:pPr>
        <w:jc w:val="both"/>
        <w:rPr>
          <w:sz w:val="28"/>
          <w:szCs w:val="28"/>
        </w:rPr>
      </w:pP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и возникшей служебной необходимостью  администрация муниципального образования «Володарский район»</w:t>
      </w:r>
    </w:p>
    <w:p w:rsidR="00B23220" w:rsidRDefault="00B23220" w:rsidP="00B23220">
      <w:pPr>
        <w:jc w:val="both"/>
        <w:rPr>
          <w:sz w:val="28"/>
          <w:szCs w:val="28"/>
        </w:rPr>
      </w:pPr>
    </w:p>
    <w:p w:rsidR="00B23220" w:rsidRDefault="00B23220" w:rsidP="00B232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1.Вывести из состава эвакуационной комиссии при главе  администрации муниципального образования «Володарский район» Астраханской области: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-Королевского В.В. - и.о.главного редактора МАУ "Редакция газеты "Заря Каспия";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-Назарова Р.У.- главного инженера МКУ "Управление ЖКХ";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-Мухамбеталиева М.А. - руководителя  МКУ "Управление ЖКХ";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2.Ввести в состав эвакуационной комиссии при главе  администрации муниципального образования «Володарский район» Астраханской области: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-Мусралиеву Шолпан Халитовну - главного редактора МАУ Редакция газеты "Заря Каспия";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-Тулебаева Анарбека Хайсаевича -</w:t>
      </w:r>
      <w:r w:rsidRPr="009164F9">
        <w:t xml:space="preserve"> </w:t>
      </w:r>
      <w:r>
        <w:rPr>
          <w:sz w:val="28"/>
          <w:szCs w:val="28"/>
        </w:rPr>
        <w:t>и</w:t>
      </w:r>
      <w:r w:rsidRPr="009164F9">
        <w:rPr>
          <w:sz w:val="28"/>
          <w:szCs w:val="28"/>
        </w:rPr>
        <w:t>.о.директора УМП "Володарский"</w:t>
      </w:r>
      <w:r>
        <w:rPr>
          <w:sz w:val="28"/>
          <w:szCs w:val="28"/>
        </w:rPr>
        <w:t>;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-Терехова Владимира Ивановича - руководителя  МКУ "Управление ЖКХ".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считать неотъемлемой частью постановления от 02.02.2021 года № 159.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вступает в силу с момента подписания. 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исполнением настоящего постановления возложить на заместителя главы администрации муниципального образования «Володарский район» по социальной политике Курмангалиева Х.Б.</w:t>
      </w:r>
    </w:p>
    <w:p w:rsidR="00B23220" w:rsidRDefault="00B23220" w:rsidP="00B23220">
      <w:pPr>
        <w:ind w:firstLine="720"/>
        <w:jc w:val="both"/>
        <w:rPr>
          <w:sz w:val="28"/>
          <w:szCs w:val="28"/>
        </w:rPr>
      </w:pPr>
    </w:p>
    <w:p w:rsidR="00B23220" w:rsidRDefault="00B23220" w:rsidP="00B23220">
      <w:pPr>
        <w:ind w:firstLine="720"/>
        <w:jc w:val="both"/>
        <w:rPr>
          <w:sz w:val="28"/>
          <w:szCs w:val="28"/>
        </w:rPr>
      </w:pPr>
    </w:p>
    <w:p w:rsidR="00B23220" w:rsidRDefault="00B23220" w:rsidP="00B23220">
      <w:pPr>
        <w:ind w:firstLine="720"/>
        <w:jc w:val="both"/>
        <w:rPr>
          <w:sz w:val="28"/>
          <w:szCs w:val="28"/>
        </w:rPr>
      </w:pPr>
    </w:p>
    <w:p w:rsidR="00B23220" w:rsidRDefault="00B23220" w:rsidP="00B23220">
      <w:pPr>
        <w:ind w:firstLine="720"/>
        <w:jc w:val="both"/>
        <w:rPr>
          <w:sz w:val="28"/>
          <w:szCs w:val="28"/>
        </w:rPr>
      </w:pPr>
    </w:p>
    <w:p w:rsidR="00B23220" w:rsidRDefault="00B23220" w:rsidP="00B23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Х.Г.Исмуханов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34A6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3220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080BF-1DE9-4057-93D0-F19A9C68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232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2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2023-05-02T05:26:00Z</cp:lastPrinted>
  <dcterms:created xsi:type="dcterms:W3CDTF">2023-05-02T05:23:00Z</dcterms:created>
  <dcterms:modified xsi:type="dcterms:W3CDTF">2023-05-04T06:02:00Z</dcterms:modified>
</cp:coreProperties>
</file>