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C322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C322B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91312D" w:rsidRDefault="0005118A" w:rsidP="007C322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C322B">
              <w:rPr>
                <w:sz w:val="32"/>
                <w:szCs w:val="32"/>
              </w:rPr>
              <w:t xml:space="preserve"> </w:t>
            </w:r>
            <w:r w:rsidR="007C322B">
              <w:rPr>
                <w:sz w:val="32"/>
                <w:szCs w:val="32"/>
                <w:u w:val="single"/>
              </w:rPr>
              <w:t>1908</w:t>
            </w:r>
          </w:p>
        </w:tc>
      </w:tr>
    </w:tbl>
    <w:p w:rsidR="00274400" w:rsidRDefault="00274400">
      <w:pPr>
        <w:jc w:val="center"/>
      </w:pPr>
    </w:p>
    <w:p w:rsidR="007C322B" w:rsidRDefault="007C322B" w:rsidP="00E6647A">
      <w:pPr>
        <w:ind w:firstLine="567"/>
        <w:rPr>
          <w:sz w:val="28"/>
          <w:szCs w:val="28"/>
        </w:rPr>
      </w:pP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О муниципальной программе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«Создание условий для устойчивого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экономического развития 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Володарского района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на </w:t>
      </w:r>
      <w:r>
        <w:rPr>
          <w:sz w:val="28"/>
          <w:szCs w:val="28"/>
        </w:rPr>
        <w:t>2016 год</w:t>
      </w:r>
      <w:r w:rsidRPr="006D143B">
        <w:rPr>
          <w:sz w:val="28"/>
          <w:szCs w:val="28"/>
        </w:rPr>
        <w:t>»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Pr="006D143B" w:rsidRDefault="006C54B8" w:rsidP="006C54B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43B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179,179.3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143B">
        <w:rPr>
          <w:rFonts w:ascii="Times New Roman" w:hAnsi="Times New Roman" w:cs="Times New Roman"/>
          <w:b w:val="0"/>
          <w:sz w:val="28"/>
          <w:szCs w:val="28"/>
        </w:rPr>
        <w:t>дминистрация МО «Володарский район»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Pr="006D143B" w:rsidRDefault="006C54B8" w:rsidP="005E0CB1">
      <w:pPr>
        <w:jc w:val="both"/>
        <w:rPr>
          <w:sz w:val="28"/>
          <w:szCs w:val="28"/>
        </w:rPr>
      </w:pPr>
      <w:r w:rsidRPr="006D143B">
        <w:rPr>
          <w:sz w:val="28"/>
          <w:szCs w:val="28"/>
        </w:rPr>
        <w:t>ПОСТАНОВЛЯЕТ: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1.Утвердить муниципальную программу «Создание условий для устойчивого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 xml:space="preserve">экономического развития Володарского района на </w:t>
      </w:r>
      <w:r>
        <w:rPr>
          <w:sz w:val="28"/>
          <w:szCs w:val="28"/>
        </w:rPr>
        <w:t>2016 год</w:t>
      </w:r>
      <w:r w:rsidRPr="006D143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6D143B">
        <w:rPr>
          <w:sz w:val="28"/>
          <w:szCs w:val="28"/>
        </w:rPr>
        <w:t>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2.Финансово – экономическому управлению администрации МО «Володарский район» (</w:t>
      </w:r>
      <w:proofErr w:type="spellStart"/>
      <w:r w:rsidRPr="006D143B">
        <w:rPr>
          <w:sz w:val="28"/>
          <w:szCs w:val="28"/>
        </w:rPr>
        <w:t>Дюсембаева</w:t>
      </w:r>
      <w:proofErr w:type="spellEnd"/>
      <w:r w:rsidRPr="006D143B">
        <w:rPr>
          <w:sz w:val="28"/>
          <w:szCs w:val="28"/>
        </w:rPr>
        <w:t>):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2.1.Отделу экономического развития и муниципального заказа ФЭУ администрации МО «Володарский район» внести в реестр муниципальных программ  программу «Создание условий для устойчивого экономического развития Володарского района на </w:t>
      </w:r>
      <w:r>
        <w:rPr>
          <w:sz w:val="28"/>
          <w:szCs w:val="28"/>
        </w:rPr>
        <w:t>2016 год</w:t>
      </w:r>
      <w:r w:rsidRPr="006D143B">
        <w:rPr>
          <w:sz w:val="28"/>
          <w:szCs w:val="28"/>
        </w:rPr>
        <w:t>».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2.2.Отделу планирования бюджетных расходов ФЭУ администрации МО «Володарский район»  предусмотреть в районном бюджете на </w:t>
      </w:r>
      <w:r>
        <w:rPr>
          <w:sz w:val="28"/>
          <w:szCs w:val="28"/>
        </w:rPr>
        <w:t>2016</w:t>
      </w:r>
      <w:r w:rsidRPr="006D143B">
        <w:rPr>
          <w:sz w:val="28"/>
          <w:szCs w:val="28"/>
        </w:rPr>
        <w:t xml:space="preserve"> год денежные средства на финансирование мероприятий по обеспечению реализации данной программы.</w:t>
      </w:r>
    </w:p>
    <w:p w:rsidR="006C54B8" w:rsidRDefault="006C54B8" w:rsidP="006C54B8">
      <w:pPr>
        <w:ind w:firstLine="851"/>
        <w:jc w:val="both"/>
        <w:rPr>
          <w:color w:val="000000"/>
          <w:sz w:val="28"/>
          <w:szCs w:val="28"/>
        </w:rPr>
      </w:pPr>
      <w:r w:rsidRPr="006D143B">
        <w:rPr>
          <w:sz w:val="28"/>
          <w:szCs w:val="28"/>
        </w:rPr>
        <w:t>3.</w:t>
      </w:r>
      <w:r w:rsidRPr="00913A30">
        <w:rPr>
          <w:color w:val="000000"/>
          <w:sz w:val="28"/>
          <w:szCs w:val="28"/>
          <w:shd w:val="clear" w:color="auto" w:fill="FFFFFF"/>
        </w:rPr>
        <w:t>Разработчик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913A30">
        <w:rPr>
          <w:color w:val="000000"/>
          <w:sz w:val="28"/>
          <w:szCs w:val="28"/>
          <w:shd w:val="clear" w:color="auto" w:fill="FFFFFF"/>
        </w:rPr>
        <w:t xml:space="preserve"> Программы в целях текущего контроля за эффективным использованием бюджетных средств ведомства направлять в отдел экономического </w:t>
      </w:r>
      <w:r w:rsidRPr="00913A30">
        <w:rPr>
          <w:color w:val="000000"/>
          <w:sz w:val="28"/>
          <w:szCs w:val="28"/>
          <w:shd w:val="clear" w:color="auto" w:fill="FFFFFF"/>
        </w:rPr>
        <w:lastRenderedPageBreak/>
        <w:t>развития и муниципального заказа ФЭУ администрации МО «Володарский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D143B">
        <w:rPr>
          <w:sz w:val="28"/>
          <w:szCs w:val="28"/>
        </w:rPr>
        <w:t>Лукманов</w:t>
      </w:r>
      <w:proofErr w:type="spellEnd"/>
      <w:r w:rsidRPr="006D143B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6D14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143B">
        <w:rPr>
          <w:sz w:val="28"/>
          <w:szCs w:val="28"/>
        </w:rPr>
        <w:t>рограмму на официальном сайте администрации   МО «Володарский район».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5.Главному редактору МАУ «Редакция газеты Заря Каспия» </w:t>
      </w:r>
      <w:r>
        <w:rPr>
          <w:sz w:val="28"/>
          <w:szCs w:val="28"/>
        </w:rPr>
        <w:t>(</w:t>
      </w:r>
      <w:proofErr w:type="spellStart"/>
      <w:r w:rsidRPr="006D143B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6D143B">
        <w:rPr>
          <w:sz w:val="28"/>
          <w:szCs w:val="28"/>
        </w:rPr>
        <w:t xml:space="preserve"> опубликовать настоящее постановление в районной газете «Заря Каспия»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6. Постановление администрации МО «Володарский район» от </w:t>
      </w:r>
      <w:r>
        <w:rPr>
          <w:sz w:val="28"/>
          <w:szCs w:val="28"/>
        </w:rPr>
        <w:t>10</w:t>
      </w:r>
      <w:r w:rsidRPr="006D143B">
        <w:rPr>
          <w:sz w:val="28"/>
          <w:szCs w:val="28"/>
        </w:rPr>
        <w:t>.10.2014 года №</w:t>
      </w:r>
      <w:r w:rsidR="005E0CB1">
        <w:rPr>
          <w:sz w:val="28"/>
          <w:szCs w:val="28"/>
        </w:rPr>
        <w:t xml:space="preserve"> </w:t>
      </w:r>
      <w:r>
        <w:rPr>
          <w:sz w:val="28"/>
          <w:szCs w:val="28"/>
        </w:rPr>
        <w:t>2182</w:t>
      </w:r>
      <w:r w:rsidRPr="006D143B">
        <w:rPr>
          <w:sz w:val="28"/>
          <w:szCs w:val="28"/>
        </w:rPr>
        <w:t xml:space="preserve"> «О муниципальной целевой  программе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«Создание условий для устойчивого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экономического развития на территории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на 2015-2017 годы» считать утратившим силу с 1 января 201</w:t>
      </w:r>
      <w:r>
        <w:rPr>
          <w:sz w:val="28"/>
          <w:szCs w:val="28"/>
        </w:rPr>
        <w:t>6</w:t>
      </w:r>
      <w:r w:rsidRPr="006D143B">
        <w:rPr>
          <w:sz w:val="28"/>
          <w:szCs w:val="28"/>
        </w:rPr>
        <w:t xml:space="preserve"> года.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7. Настоящее постановление вступает в силу с 1 января 201</w:t>
      </w:r>
      <w:r>
        <w:rPr>
          <w:sz w:val="28"/>
          <w:szCs w:val="28"/>
        </w:rPr>
        <w:t>6</w:t>
      </w:r>
      <w:r w:rsidRPr="006D143B">
        <w:rPr>
          <w:sz w:val="28"/>
          <w:szCs w:val="28"/>
        </w:rPr>
        <w:t xml:space="preserve"> года.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8.Контроль за исполнение</w:t>
      </w:r>
      <w:r>
        <w:rPr>
          <w:sz w:val="28"/>
          <w:szCs w:val="28"/>
        </w:rPr>
        <w:t>м</w:t>
      </w:r>
      <w:r w:rsidRPr="006D143B">
        <w:rPr>
          <w:sz w:val="28"/>
          <w:szCs w:val="28"/>
        </w:rPr>
        <w:t xml:space="preserve"> настоящего постановления  возложить на первого заместителя главы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заместителя главы администрации МО «Володарский район» по финансовой политике и бюджетной дисциплине Бояркину</w:t>
      </w:r>
      <w:r w:rsidRPr="00FE1EAC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О.В.</w:t>
      </w:r>
    </w:p>
    <w:p w:rsidR="006C54B8" w:rsidRPr="006D143B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Default="006C54B8" w:rsidP="006C54B8">
      <w:pPr>
        <w:ind w:firstLine="851"/>
        <w:jc w:val="both"/>
        <w:rPr>
          <w:sz w:val="28"/>
          <w:szCs w:val="28"/>
        </w:rPr>
      </w:pPr>
    </w:p>
    <w:p w:rsidR="006C54B8" w:rsidRDefault="006C54B8" w:rsidP="006C54B8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Глава администрации</w:t>
      </w:r>
      <w:r w:rsidRPr="006D143B">
        <w:rPr>
          <w:sz w:val="28"/>
          <w:szCs w:val="28"/>
        </w:rPr>
        <w:tab/>
        <w:t xml:space="preserve">                    </w:t>
      </w:r>
      <w:r w:rsidRPr="006D143B">
        <w:rPr>
          <w:sz w:val="28"/>
          <w:szCs w:val="28"/>
        </w:rPr>
        <w:tab/>
      </w:r>
      <w:r w:rsidRPr="006D143B">
        <w:rPr>
          <w:sz w:val="28"/>
          <w:szCs w:val="28"/>
        </w:rPr>
        <w:tab/>
        <w:t xml:space="preserve">                           Б.Г. </w:t>
      </w:r>
      <w:proofErr w:type="spellStart"/>
      <w:r w:rsidRPr="006D143B">
        <w:rPr>
          <w:sz w:val="28"/>
          <w:szCs w:val="28"/>
        </w:rPr>
        <w:t>Миндиев</w:t>
      </w:r>
      <w:proofErr w:type="spellEnd"/>
    </w:p>
    <w:p w:rsidR="006C54B8" w:rsidRPr="00196285" w:rsidRDefault="006C54B8" w:rsidP="006C54B8">
      <w:pPr>
        <w:ind w:firstLine="567"/>
        <w:jc w:val="both"/>
        <w:rPr>
          <w:sz w:val="24"/>
          <w:szCs w:val="24"/>
        </w:rPr>
      </w:pPr>
    </w:p>
    <w:p w:rsidR="006C54B8" w:rsidRPr="00196285" w:rsidRDefault="006C54B8" w:rsidP="006C54B8">
      <w:pPr>
        <w:ind w:firstLine="76"/>
        <w:jc w:val="right"/>
        <w:rPr>
          <w:sz w:val="24"/>
          <w:szCs w:val="24"/>
        </w:rPr>
      </w:pPr>
    </w:p>
    <w:p w:rsidR="006C54B8" w:rsidRPr="00196285" w:rsidRDefault="006C54B8" w:rsidP="006C54B8">
      <w:pPr>
        <w:ind w:firstLine="76"/>
        <w:jc w:val="right"/>
        <w:rPr>
          <w:sz w:val="24"/>
          <w:szCs w:val="24"/>
        </w:rPr>
      </w:pPr>
    </w:p>
    <w:p w:rsidR="006C54B8" w:rsidRPr="00196285" w:rsidRDefault="006C54B8" w:rsidP="006C54B8">
      <w:pPr>
        <w:ind w:firstLine="76"/>
        <w:jc w:val="right"/>
        <w:rPr>
          <w:sz w:val="24"/>
          <w:szCs w:val="24"/>
        </w:rPr>
      </w:pPr>
    </w:p>
    <w:p w:rsidR="006C54B8" w:rsidRPr="00196285" w:rsidRDefault="006C54B8" w:rsidP="006C54B8">
      <w:pPr>
        <w:ind w:firstLine="76"/>
        <w:jc w:val="right"/>
        <w:rPr>
          <w:sz w:val="24"/>
          <w:szCs w:val="24"/>
        </w:rPr>
      </w:pPr>
    </w:p>
    <w:p w:rsidR="006C54B8" w:rsidRPr="00196285" w:rsidRDefault="006C54B8" w:rsidP="006C54B8">
      <w:pPr>
        <w:ind w:firstLine="76"/>
        <w:jc w:val="right"/>
        <w:rPr>
          <w:sz w:val="24"/>
          <w:szCs w:val="24"/>
        </w:rPr>
      </w:pPr>
    </w:p>
    <w:p w:rsidR="006C54B8" w:rsidRPr="00196285" w:rsidRDefault="006C54B8" w:rsidP="006C54B8">
      <w:pPr>
        <w:ind w:firstLine="76"/>
        <w:jc w:val="right"/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Pr="00196285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  <w:r w:rsidRPr="00196285">
        <w:rPr>
          <w:sz w:val="24"/>
          <w:szCs w:val="24"/>
        </w:rPr>
        <w:tab/>
      </w: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Default="006C54B8" w:rsidP="006C54B8">
      <w:pPr>
        <w:tabs>
          <w:tab w:val="left" w:pos="10440"/>
        </w:tabs>
        <w:rPr>
          <w:sz w:val="24"/>
          <w:szCs w:val="24"/>
        </w:rPr>
      </w:pPr>
    </w:p>
    <w:p w:rsidR="006C54B8" w:rsidRPr="00196285" w:rsidRDefault="006C54B8" w:rsidP="006C54B8">
      <w:pPr>
        <w:tabs>
          <w:tab w:val="left" w:pos="10440"/>
        </w:tabs>
        <w:rPr>
          <w:sz w:val="24"/>
          <w:szCs w:val="24"/>
        </w:rPr>
      </w:pPr>
      <w:r w:rsidRPr="00196285">
        <w:rPr>
          <w:sz w:val="24"/>
          <w:szCs w:val="24"/>
        </w:rPr>
        <w:tab/>
      </w:r>
    </w:p>
    <w:p w:rsidR="006C54B8" w:rsidRPr="005E0CB1" w:rsidRDefault="006C54B8" w:rsidP="006C54B8">
      <w:pPr>
        <w:ind w:firstLine="76"/>
        <w:jc w:val="right"/>
        <w:rPr>
          <w:sz w:val="28"/>
          <w:szCs w:val="28"/>
        </w:rPr>
      </w:pPr>
      <w:r w:rsidRPr="005E0CB1">
        <w:rPr>
          <w:sz w:val="28"/>
          <w:szCs w:val="28"/>
        </w:rPr>
        <w:lastRenderedPageBreak/>
        <w:t xml:space="preserve">Приложение №1 </w:t>
      </w:r>
    </w:p>
    <w:p w:rsidR="006C54B8" w:rsidRPr="005E0CB1" w:rsidRDefault="006C54B8" w:rsidP="006C54B8">
      <w:pPr>
        <w:ind w:firstLine="76"/>
        <w:jc w:val="right"/>
        <w:rPr>
          <w:sz w:val="28"/>
          <w:szCs w:val="28"/>
        </w:rPr>
      </w:pPr>
      <w:r w:rsidRPr="005E0CB1">
        <w:rPr>
          <w:sz w:val="28"/>
          <w:szCs w:val="28"/>
        </w:rPr>
        <w:t>к постановлению администрации</w:t>
      </w:r>
    </w:p>
    <w:p w:rsidR="006C54B8" w:rsidRPr="005E0CB1" w:rsidRDefault="006C54B8" w:rsidP="006C54B8">
      <w:pPr>
        <w:ind w:firstLine="76"/>
        <w:jc w:val="right"/>
        <w:rPr>
          <w:sz w:val="28"/>
          <w:szCs w:val="28"/>
        </w:rPr>
      </w:pPr>
      <w:r w:rsidRPr="005E0CB1">
        <w:rPr>
          <w:sz w:val="28"/>
          <w:szCs w:val="28"/>
        </w:rPr>
        <w:t>МО « Володарский район»</w:t>
      </w:r>
    </w:p>
    <w:p w:rsidR="006C54B8" w:rsidRPr="005E0CB1" w:rsidRDefault="006C54B8" w:rsidP="006C54B8">
      <w:pPr>
        <w:jc w:val="right"/>
        <w:rPr>
          <w:sz w:val="28"/>
          <w:szCs w:val="28"/>
        </w:rPr>
      </w:pPr>
      <w:r w:rsidRPr="005E0CB1">
        <w:rPr>
          <w:sz w:val="28"/>
          <w:szCs w:val="28"/>
        </w:rPr>
        <w:t>от</w:t>
      </w:r>
      <w:r w:rsidR="005E0CB1">
        <w:rPr>
          <w:sz w:val="28"/>
          <w:szCs w:val="28"/>
        </w:rPr>
        <w:t xml:space="preserve"> </w:t>
      </w:r>
      <w:r w:rsidR="005E0CB1">
        <w:rPr>
          <w:sz w:val="28"/>
          <w:szCs w:val="28"/>
          <w:u w:val="single"/>
        </w:rPr>
        <w:t>31.12.2015 г.</w:t>
      </w:r>
      <w:r w:rsidRPr="005E0CB1">
        <w:rPr>
          <w:sz w:val="28"/>
          <w:szCs w:val="28"/>
        </w:rPr>
        <w:t xml:space="preserve"> № </w:t>
      </w:r>
      <w:r w:rsidR="005E0CB1">
        <w:rPr>
          <w:sz w:val="28"/>
          <w:szCs w:val="28"/>
          <w:u w:val="single"/>
        </w:rPr>
        <w:t>1908</w:t>
      </w:r>
    </w:p>
    <w:p w:rsidR="006C54B8" w:rsidRPr="005E0CB1" w:rsidRDefault="006C54B8" w:rsidP="006C54B8">
      <w:pPr>
        <w:jc w:val="center"/>
        <w:rPr>
          <w:sz w:val="28"/>
          <w:szCs w:val="28"/>
        </w:rPr>
      </w:pPr>
    </w:p>
    <w:p w:rsidR="006C54B8" w:rsidRPr="002714FB" w:rsidRDefault="006C54B8" w:rsidP="006C54B8">
      <w:pPr>
        <w:jc w:val="both"/>
        <w:rPr>
          <w:sz w:val="26"/>
          <w:szCs w:val="26"/>
        </w:rPr>
      </w:pPr>
    </w:p>
    <w:p w:rsidR="006C54B8" w:rsidRPr="00F16561" w:rsidRDefault="006C54B8" w:rsidP="00F16561">
      <w:pPr>
        <w:jc w:val="center"/>
        <w:rPr>
          <w:sz w:val="28"/>
          <w:szCs w:val="28"/>
        </w:rPr>
      </w:pPr>
      <w:r w:rsidRPr="00F16561">
        <w:rPr>
          <w:sz w:val="28"/>
          <w:szCs w:val="28"/>
        </w:rPr>
        <w:t>Раздел 1. Паспорт муниципальной программы</w:t>
      </w:r>
    </w:p>
    <w:p w:rsidR="006C54B8" w:rsidRPr="00F16561" w:rsidRDefault="006C54B8" w:rsidP="00F16561">
      <w:pPr>
        <w:jc w:val="center"/>
        <w:rPr>
          <w:sz w:val="28"/>
          <w:szCs w:val="28"/>
        </w:rPr>
      </w:pPr>
      <w:r w:rsidRPr="00F16561">
        <w:rPr>
          <w:sz w:val="28"/>
          <w:szCs w:val="28"/>
        </w:rPr>
        <w:t>«Создание условий для устойчивого экономического развития Володарского района  на 2016 год»</w:t>
      </w:r>
    </w:p>
    <w:p w:rsidR="006C54B8" w:rsidRPr="007F4448" w:rsidRDefault="006C54B8" w:rsidP="006C54B8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8"/>
          <w:szCs w:val="26"/>
        </w:rPr>
      </w:pPr>
    </w:p>
    <w:tbl>
      <w:tblPr>
        <w:tblW w:w="10327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3359"/>
        <w:gridCol w:w="3849"/>
      </w:tblGrid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tabs>
                <w:tab w:val="left" w:pos="5600"/>
              </w:tabs>
              <w:spacing w:line="240" w:lineRule="exact"/>
              <w:jc w:val="center"/>
              <w:rPr>
                <w:bCs/>
                <w:spacing w:val="-1"/>
                <w:sz w:val="26"/>
                <w:szCs w:val="26"/>
              </w:rPr>
            </w:pPr>
            <w:r w:rsidRPr="002714FB">
              <w:rPr>
                <w:bCs/>
                <w:spacing w:val="-1"/>
                <w:sz w:val="26"/>
                <w:szCs w:val="26"/>
              </w:rPr>
              <w:t>«Создание условий для устойчивого экономического развития Володарского района  на 2016 год»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pStyle w:val="a7"/>
              <w:spacing w:after="0"/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обеспечение конкурентоспособности Володарского района в глобальной экономике;</w:t>
            </w:r>
          </w:p>
          <w:p w:rsidR="006C54B8" w:rsidRPr="002714FB" w:rsidRDefault="006C54B8" w:rsidP="00F16561">
            <w:pPr>
              <w:pStyle w:val="a7"/>
              <w:spacing w:after="0"/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создание новых рабочих мест;</w:t>
            </w:r>
          </w:p>
          <w:p w:rsidR="006C54B8" w:rsidRPr="002714FB" w:rsidRDefault="006C54B8" w:rsidP="00F16561">
            <w:pPr>
              <w:pStyle w:val="a7"/>
              <w:spacing w:after="0"/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увеличение налоговых поступлений в районный бюджет от субъектов малого и среднего бизнеса;</w:t>
            </w:r>
          </w:p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-создание комфортных условий для ведения предпринимательской деятельности.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привлечение инвестиций в Володарский район;</w:t>
            </w:r>
          </w:p>
          <w:p w:rsidR="006C54B8" w:rsidRPr="002714FB" w:rsidRDefault="006C54B8" w:rsidP="00F16561">
            <w:pPr>
              <w:pStyle w:val="a7"/>
              <w:tabs>
                <w:tab w:val="num" w:pos="1134"/>
              </w:tabs>
              <w:spacing w:after="0"/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совершенствование системы рекламно-информационного продвижения, направленной на формирование имиджа Володарского района как территории, благоприятной для  инвестирования;</w:t>
            </w:r>
          </w:p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-обеспечение благоприятных условий устойчивого роста малого и среднего предпринимательства в муниципальном образовании «Володарский  район»;</w:t>
            </w:r>
          </w:p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-создание условий для повышения   положительного имиджа субъектов малого и среднего бизнеса  в муниципальном образовании «Володарский  район»;</w:t>
            </w:r>
          </w:p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-подготовка предложений по устранению неоправданного экономического и административного давления на малый бизнес;</w:t>
            </w:r>
          </w:p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-организация подготовки и повышения квалификации кадров для сферы малого и среднего предпринимательства;</w:t>
            </w:r>
          </w:p>
          <w:p w:rsidR="006C54B8" w:rsidRPr="002714FB" w:rsidRDefault="006C54B8" w:rsidP="00F16561">
            <w:pPr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-укрепление социального статуса, повышение престижа и этики предпринимательства;</w:t>
            </w:r>
          </w:p>
          <w:p w:rsidR="006C54B8" w:rsidRPr="002714FB" w:rsidRDefault="006C54B8" w:rsidP="00F16561">
            <w:pPr>
              <w:pStyle w:val="ConsPlusCell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-информационная и методическая поддержка субъектов малого и среднего предпринимательства;</w:t>
            </w:r>
          </w:p>
          <w:p w:rsidR="006C54B8" w:rsidRDefault="006C54B8" w:rsidP="00F16561">
            <w:pPr>
              <w:adjustRightInd w:val="0"/>
              <w:spacing w:before="60"/>
              <w:ind w:left="40"/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-консультационная и организационная поддержка субъектов малого и среднего предпринимательства;</w:t>
            </w:r>
          </w:p>
          <w:p w:rsidR="00F16561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-пропаганда (популяризация) предпринимательской деятельности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заказчик    </w:t>
            </w:r>
            <w:r w:rsidRPr="002714F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Первый заместитель – заместитель главы администрации МО «Володарский район» по финансовой политике и бюджетной дисциплине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6C54B8" w:rsidRPr="002714FB" w:rsidTr="004331C8">
        <w:trPr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предпринимательства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МО «Володарский район»</w:t>
            </w:r>
          </w:p>
          <w:p w:rsidR="006C54B8" w:rsidRPr="002714FB" w:rsidRDefault="006C54B8" w:rsidP="00F16561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привлечения инвестиций в Володарский район.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программы, </w:t>
            </w: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7208" w:type="dxa"/>
            <w:gridSpan w:val="2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</w:tc>
      </w:tr>
      <w:tr w:rsidR="006C54B8" w:rsidRPr="002714FB" w:rsidTr="004331C8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6C54B8" w:rsidRPr="002714FB" w:rsidRDefault="006C54B8" w:rsidP="00F165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4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3359" w:type="dxa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49" w:type="dxa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54B8" w:rsidRPr="002714FB" w:rsidTr="004331C8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3359" w:type="dxa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49" w:type="dxa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54B8" w:rsidRPr="002714FB" w:rsidTr="004331C8">
        <w:trPr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3359" w:type="dxa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49" w:type="dxa"/>
            <w:vAlign w:val="center"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54B8" w:rsidRPr="002714FB" w:rsidTr="004331C8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7208" w:type="dxa"/>
            <w:gridSpan w:val="2"/>
            <w:vAlign w:val="center"/>
          </w:tcPr>
          <w:p w:rsidR="006C54B8" w:rsidRPr="002714FB" w:rsidRDefault="006C54B8" w:rsidP="00F16561">
            <w:pPr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повышение инвестиционной привлекательности Володарского района;</w:t>
            </w:r>
          </w:p>
          <w:p w:rsidR="006C54B8" w:rsidRPr="002714FB" w:rsidRDefault="006C54B8" w:rsidP="00F16561">
            <w:pPr>
              <w:jc w:val="center"/>
              <w:rPr>
                <w:sz w:val="26"/>
                <w:szCs w:val="26"/>
              </w:rPr>
            </w:pPr>
            <w:r w:rsidRPr="002714FB">
              <w:rPr>
                <w:sz w:val="26"/>
                <w:szCs w:val="26"/>
              </w:rPr>
              <w:t>- создание новых рабочих мест;</w:t>
            </w:r>
          </w:p>
          <w:p w:rsidR="006C54B8" w:rsidRPr="002714FB" w:rsidRDefault="006C54B8" w:rsidP="00F165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-обеспечение стабильной занятости в секторе малого и среднего бизнеса;</w:t>
            </w:r>
          </w:p>
          <w:p w:rsidR="006C54B8" w:rsidRPr="002714FB" w:rsidRDefault="006C54B8" w:rsidP="00F16561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-увеличение налоговых и неналоговых поступлений от субъектов малого и среднего предпринимательства в бюджет Володарского района;</w:t>
            </w:r>
          </w:p>
          <w:p w:rsidR="006C54B8" w:rsidRPr="002714FB" w:rsidRDefault="006C54B8" w:rsidP="00F165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4FB">
              <w:rPr>
                <w:rFonts w:ascii="Times New Roman" w:hAnsi="Times New Roman" w:cs="Times New Roman"/>
                <w:sz w:val="26"/>
                <w:szCs w:val="26"/>
              </w:rPr>
              <w:t>-развитие инфраструктуры Володарского района и улучшение качества предоставляемых услуг</w:t>
            </w:r>
          </w:p>
        </w:tc>
      </w:tr>
    </w:tbl>
    <w:p w:rsidR="006C54B8" w:rsidRPr="002714FB" w:rsidRDefault="006C54B8" w:rsidP="006C54B8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6"/>
          <w:szCs w:val="26"/>
        </w:rPr>
      </w:pPr>
    </w:p>
    <w:p w:rsidR="006C54B8" w:rsidRPr="002714FB" w:rsidRDefault="006C54B8" w:rsidP="006C54B8">
      <w:pPr>
        <w:tabs>
          <w:tab w:val="left" w:pos="5600"/>
        </w:tabs>
        <w:spacing w:line="100" w:lineRule="atLeast"/>
        <w:ind w:firstLine="540"/>
        <w:jc w:val="center"/>
        <w:rPr>
          <w:b/>
          <w:sz w:val="26"/>
          <w:szCs w:val="26"/>
        </w:rPr>
      </w:pPr>
    </w:p>
    <w:p w:rsidR="006C54B8" w:rsidRPr="002714FB" w:rsidRDefault="006C54B8" w:rsidP="006C54B8">
      <w:pPr>
        <w:shd w:val="clear" w:color="auto" w:fill="FFFFFF"/>
        <w:ind w:right="10"/>
        <w:jc w:val="center"/>
        <w:rPr>
          <w:sz w:val="26"/>
          <w:szCs w:val="26"/>
        </w:rPr>
      </w:pPr>
    </w:p>
    <w:p w:rsidR="006C54B8" w:rsidRPr="002714FB" w:rsidRDefault="006C54B8" w:rsidP="006C54B8">
      <w:pPr>
        <w:shd w:val="clear" w:color="auto" w:fill="FFFFFF"/>
        <w:ind w:right="10"/>
        <w:jc w:val="center"/>
        <w:rPr>
          <w:sz w:val="26"/>
          <w:szCs w:val="26"/>
        </w:rPr>
      </w:pPr>
    </w:p>
    <w:p w:rsidR="006C54B8" w:rsidRPr="002714FB" w:rsidRDefault="006C54B8" w:rsidP="006C54B8">
      <w:pPr>
        <w:shd w:val="clear" w:color="auto" w:fill="FFFFFF"/>
        <w:ind w:right="10"/>
        <w:jc w:val="center"/>
        <w:rPr>
          <w:sz w:val="26"/>
          <w:szCs w:val="26"/>
        </w:rPr>
      </w:pPr>
    </w:p>
    <w:p w:rsidR="006C54B8" w:rsidRPr="002714FB" w:rsidRDefault="006C54B8" w:rsidP="006C54B8">
      <w:pPr>
        <w:shd w:val="clear" w:color="auto" w:fill="FFFFFF"/>
        <w:ind w:right="10"/>
        <w:jc w:val="center"/>
        <w:rPr>
          <w:sz w:val="26"/>
          <w:szCs w:val="26"/>
        </w:rPr>
      </w:pPr>
    </w:p>
    <w:p w:rsidR="006C54B8" w:rsidRPr="002714FB" w:rsidRDefault="006C54B8" w:rsidP="006C54B8">
      <w:pPr>
        <w:shd w:val="clear" w:color="auto" w:fill="FFFFFF"/>
        <w:ind w:right="10"/>
        <w:jc w:val="center"/>
        <w:rPr>
          <w:sz w:val="26"/>
          <w:szCs w:val="26"/>
        </w:rPr>
      </w:pPr>
    </w:p>
    <w:p w:rsidR="006C54B8" w:rsidRPr="002714FB" w:rsidRDefault="006C54B8" w:rsidP="006C54B8">
      <w:pPr>
        <w:shd w:val="clear" w:color="auto" w:fill="FFFFFF"/>
        <w:ind w:right="10"/>
        <w:jc w:val="center"/>
        <w:rPr>
          <w:sz w:val="26"/>
          <w:szCs w:val="26"/>
        </w:rPr>
        <w:sectPr w:rsidR="006C54B8" w:rsidRPr="002714FB" w:rsidSect="005E0CB1">
          <w:pgSz w:w="12240" w:h="15840"/>
          <w:pgMar w:top="1383" w:right="758" w:bottom="1418" w:left="1418" w:header="709" w:footer="709" w:gutter="0"/>
          <w:cols w:space="709"/>
          <w:noEndnote/>
          <w:titlePg/>
        </w:sectPr>
      </w:pPr>
    </w:p>
    <w:p w:rsidR="006C54B8" w:rsidRPr="00F16561" w:rsidRDefault="006C54B8" w:rsidP="00F16561">
      <w:pPr>
        <w:jc w:val="center"/>
        <w:rPr>
          <w:sz w:val="28"/>
          <w:szCs w:val="28"/>
        </w:rPr>
      </w:pPr>
      <w:r w:rsidRPr="00F16561">
        <w:rPr>
          <w:rFonts w:eastAsia="SimSun"/>
          <w:sz w:val="28"/>
          <w:szCs w:val="28"/>
        </w:rPr>
        <w:lastRenderedPageBreak/>
        <w:t>Раздел 2. Общая характеристика муниципальной программы «</w:t>
      </w:r>
      <w:r w:rsidRPr="00F16561">
        <w:rPr>
          <w:sz w:val="28"/>
          <w:szCs w:val="28"/>
        </w:rPr>
        <w:t>Создание условий для устойчивого экономического развития Володарского района  на 2016 год»</w:t>
      </w:r>
    </w:p>
    <w:p w:rsidR="006C54B8" w:rsidRPr="00F16561" w:rsidRDefault="006C54B8" w:rsidP="00F16561">
      <w:pPr>
        <w:jc w:val="center"/>
        <w:rPr>
          <w:sz w:val="28"/>
          <w:szCs w:val="28"/>
        </w:rPr>
      </w:pPr>
    </w:p>
    <w:p w:rsidR="006C54B8" w:rsidRPr="00F16561" w:rsidRDefault="006C54B8" w:rsidP="00F16561">
      <w:pPr>
        <w:widowControl w:val="0"/>
        <w:adjustRightInd w:val="0"/>
        <w:ind w:firstLine="748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Муниципальная программа </w:t>
      </w:r>
      <w:r w:rsidRPr="00F16561">
        <w:rPr>
          <w:rFonts w:eastAsia="SimSun"/>
          <w:sz w:val="28"/>
          <w:szCs w:val="28"/>
          <w:lang w:eastAsia="zh-CN"/>
        </w:rPr>
        <w:t>«</w:t>
      </w:r>
      <w:r w:rsidRPr="00F16561">
        <w:rPr>
          <w:bCs/>
          <w:spacing w:val="-1"/>
          <w:sz w:val="28"/>
          <w:szCs w:val="28"/>
        </w:rPr>
        <w:t>Создание условий для устойчивого экономического развития Володарского района  на 2016 год»</w:t>
      </w:r>
      <w:r w:rsidRPr="00F16561">
        <w:rPr>
          <w:sz w:val="28"/>
          <w:szCs w:val="28"/>
        </w:rPr>
        <w:t xml:space="preserve"> направлена на создание благоприятных условий для устойчивого социально-экономического развития Володарского района.</w:t>
      </w:r>
    </w:p>
    <w:p w:rsidR="006C54B8" w:rsidRPr="00F16561" w:rsidRDefault="006C54B8" w:rsidP="00F165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Приоритеты политики в сфере реализации муниципальной программы сформированы на основе положений федеральных, региональных и местных документов стратегического планирования.</w:t>
      </w:r>
    </w:p>
    <w:p w:rsidR="006C54B8" w:rsidRPr="00F16561" w:rsidRDefault="006C54B8" w:rsidP="00F165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Муниципальная программа состоит из двух подпрограмм:</w:t>
      </w:r>
    </w:p>
    <w:p w:rsidR="006C54B8" w:rsidRPr="00F16561" w:rsidRDefault="006C54B8" w:rsidP="00F1656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1.  Создание условий для развития предпринимательства на территории МО «Володарский район»</w:t>
      </w:r>
    </w:p>
    <w:p w:rsidR="006C54B8" w:rsidRPr="00F16561" w:rsidRDefault="006C54B8" w:rsidP="00F165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2. Создание благоприятных условий для привлечения инвестиций в Володарский район.</w:t>
      </w:r>
    </w:p>
    <w:p w:rsidR="006C54B8" w:rsidRPr="00F16561" w:rsidRDefault="006C54B8" w:rsidP="00F16561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C54B8" w:rsidRPr="00F16561" w:rsidRDefault="006C54B8" w:rsidP="00F16561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Достижение заявленных целей и решение поставленных задач подпрограмм будет осуществляться в рамках реализации основных мероприятий: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сопровождение инвестиционных проектов по принципу «единого окна»;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развитие государственно-частного партнерства в Володарском районе;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повышение инвестиционной привлекательности Володарского района;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мониторинг социально-экономического развития Володарского района;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прогнозирование социально-экономического развития Володарского района;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информационная, консультационная поддержка субъектов малого и среднего предпринимательства Володарского района, развитие инфраструктуры поддержки малого и среднего предпринимательства Володарского района;</w:t>
      </w:r>
    </w:p>
    <w:p w:rsidR="006C54B8" w:rsidRPr="00F16561" w:rsidRDefault="006C54B8" w:rsidP="00F165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развитие потребительского рынка Володарского района.</w:t>
      </w:r>
    </w:p>
    <w:p w:rsidR="006C54B8" w:rsidRPr="00F16561" w:rsidRDefault="006C54B8" w:rsidP="00F1656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54B8" w:rsidRPr="00F16561" w:rsidRDefault="006C54B8" w:rsidP="00F1656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F16561">
        <w:rPr>
          <w:b/>
          <w:sz w:val="28"/>
          <w:szCs w:val="28"/>
        </w:rPr>
        <w:t>Малое и среднее предпринимательство</w:t>
      </w:r>
    </w:p>
    <w:p w:rsidR="006C54B8" w:rsidRPr="00F16561" w:rsidRDefault="006C54B8" w:rsidP="00F16561">
      <w:pPr>
        <w:pStyle w:val="181"/>
        <w:spacing w:after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Малое и среднее предпринимательство играет существенную роль в социально- экономическом развитии Володарского района. </w:t>
      </w:r>
    </w:p>
    <w:p w:rsidR="006C54B8" w:rsidRPr="00F16561" w:rsidRDefault="006C54B8" w:rsidP="00F16561">
      <w:pPr>
        <w:pStyle w:val="181"/>
        <w:spacing w:after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Внимание органов  государственной  и муниципальной власти к  бизнесу обусловлено современными темпами развития экономики России, </w:t>
      </w:r>
      <w:r w:rsidRPr="00F16561">
        <w:rPr>
          <w:sz w:val="28"/>
          <w:szCs w:val="28"/>
        </w:rPr>
        <w:lastRenderedPageBreak/>
        <w:t xml:space="preserve">необходимостью наращивания экономического потенциала, перехода на инновационный путь развития экономики. </w:t>
      </w:r>
    </w:p>
    <w:p w:rsidR="006C54B8" w:rsidRPr="00F16561" w:rsidRDefault="006C54B8" w:rsidP="00F16561">
      <w:pPr>
        <w:pStyle w:val="181"/>
        <w:spacing w:after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Малый и средний бизнес  способен решать как экономические, так и социальные задачи, в том числе способствовать формированию конкурентной среды, насыщению рынка товарами и услугами, обеспечению занятости, увеличению налоговых поступлений в бюджеты всех уровней. </w:t>
      </w:r>
    </w:p>
    <w:p w:rsidR="006C54B8" w:rsidRPr="00F16561" w:rsidRDefault="006C54B8" w:rsidP="00F16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Малое и среднее предпринимательство в связи с отсутствием серьезных финансовых резервов является наиболее не 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6C54B8" w:rsidRPr="00F16561" w:rsidRDefault="006C54B8" w:rsidP="00F16561">
      <w:pPr>
        <w:pStyle w:val="181"/>
        <w:spacing w:after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 в Володарском районе, являются: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-несовершенство нормативной правовой базы, регулирующей вопросы развития малого и среднего бизнеса, и частое внесение изменений в действующие законодательные акты;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-недостаток у субъектов малого и среднего предпринимательства начального капитала и оборотных средств;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-отсутствие действующих механизмов </w:t>
      </w:r>
      <w:proofErr w:type="spellStart"/>
      <w:r w:rsidRPr="00F16561">
        <w:rPr>
          <w:sz w:val="28"/>
          <w:szCs w:val="28"/>
        </w:rPr>
        <w:t>микрофинансирования</w:t>
      </w:r>
      <w:proofErr w:type="spellEnd"/>
      <w:r w:rsidRPr="00F16561">
        <w:rPr>
          <w:sz w:val="28"/>
          <w:szCs w:val="28"/>
        </w:rPr>
        <w:t xml:space="preserve"> малых предприятий;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-слаборазвитые механизмы самофинансирования;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-неразвитость системы информационного обеспечения малого и среднего предпринимательства;</w:t>
      </w:r>
    </w:p>
    <w:p w:rsidR="006C54B8" w:rsidRPr="00F16561" w:rsidRDefault="006C54B8" w:rsidP="00F16561">
      <w:pPr>
        <w:ind w:firstLine="851"/>
        <w:jc w:val="both"/>
        <w:rPr>
          <w:rFonts w:eastAsia="SimSun"/>
          <w:b/>
          <w:sz w:val="28"/>
          <w:szCs w:val="28"/>
          <w:lang w:eastAsia="zh-CN"/>
        </w:rPr>
      </w:pPr>
      <w:r w:rsidRPr="00F16561">
        <w:rPr>
          <w:sz w:val="28"/>
          <w:szCs w:val="28"/>
        </w:rPr>
        <w:t>-отсутствие надежной социальной защищенности и безопасности предпринимателей.</w:t>
      </w:r>
    </w:p>
    <w:p w:rsidR="006C54B8" w:rsidRPr="00F16561" w:rsidRDefault="006C54B8" w:rsidP="00F16561">
      <w:pPr>
        <w:ind w:firstLine="851"/>
        <w:contextualSpacing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социально-экономических задач района создан Координационный Совет по малому и среднему предпринимательству, первоочередными задачами которого является рассмотрение вопросов, касающихся развития малого и среднего предпринимательства в Володарском районе, внесение предложений по совершенствованию системы поддержки малого и среднего предпринимательства, регулирование взаимодействия органов местного самоуправления и субъектов малого и среднего предпринимательства. 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На пути развития малого и среднего предпринимательства продолжают существовать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lastRenderedPageBreak/>
        <w:t xml:space="preserve">У малого и среднего предпринимательства слаба производственно-техническая и ресурсная база. Сдерживают развитие предпринимательской деятельности растущие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нормативно- правовых актах. 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перестроить внутренний менеджмент, наладить эффективные связи с потребителями продукции и услуг. </w:t>
      </w:r>
    </w:p>
    <w:p w:rsidR="006C54B8" w:rsidRPr="00F16561" w:rsidRDefault="006C54B8" w:rsidP="00F16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«экономическую неустойчивость».</w:t>
      </w:r>
    </w:p>
    <w:p w:rsidR="006C54B8" w:rsidRPr="00F16561" w:rsidRDefault="006C54B8" w:rsidP="00F16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Все это позволяет охарактеризовать малый и средний бизнес как особую категорию предприятий. К обособленной категории предпринимательства можно отнести начинающих предпринимателей, предпринимателей, испытывающих по объективным причинам временные финансовые трудности, и развивающийся инновационный, творческий и нетрадиционный бизнес (предприятия, использующие труд инвалидов, женское предпринимательство, молодежный бизнес, ремесленники и т.д.).</w:t>
      </w:r>
    </w:p>
    <w:p w:rsidR="006C54B8" w:rsidRPr="00F16561" w:rsidRDefault="006C54B8" w:rsidP="00F16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Несмотря на выше перечисленные барьеры, в развитии малого и среднего предпринимательства наблюдается положительная динамика.</w:t>
      </w:r>
    </w:p>
    <w:p w:rsidR="006C54B8" w:rsidRPr="00F16561" w:rsidRDefault="006C54B8" w:rsidP="00F16561">
      <w:pPr>
        <w:tabs>
          <w:tab w:val="left" w:pos="10206"/>
        </w:tabs>
        <w:ind w:right="284"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Число малых предприятий в 2014 году составило  27, в 2015 году - 32;  число </w:t>
      </w:r>
      <w:proofErr w:type="spellStart"/>
      <w:r w:rsidRPr="00F16561">
        <w:rPr>
          <w:sz w:val="28"/>
          <w:szCs w:val="28"/>
        </w:rPr>
        <w:t>микропредприятий</w:t>
      </w:r>
      <w:proofErr w:type="spellEnd"/>
      <w:r w:rsidRPr="00F16561">
        <w:rPr>
          <w:sz w:val="28"/>
          <w:szCs w:val="28"/>
        </w:rPr>
        <w:t xml:space="preserve"> в 2014 году составило  137, в 2015 году - 143. </w:t>
      </w:r>
    </w:p>
    <w:p w:rsidR="006C54B8" w:rsidRPr="00F16561" w:rsidRDefault="006C54B8" w:rsidP="00F16561">
      <w:pPr>
        <w:tabs>
          <w:tab w:val="left" w:pos="10206"/>
        </w:tabs>
        <w:ind w:right="284" w:firstLine="851"/>
        <w:jc w:val="both"/>
        <w:rPr>
          <w:rStyle w:val="aa"/>
          <w:b w:val="0"/>
          <w:sz w:val="28"/>
          <w:szCs w:val="28"/>
        </w:rPr>
      </w:pPr>
      <w:r w:rsidRPr="00F16561">
        <w:rPr>
          <w:sz w:val="28"/>
          <w:szCs w:val="28"/>
        </w:rPr>
        <w:t xml:space="preserve">По данным налоговых органов на территории Володарского района в 2014 году осуществляли деятельность 680 индивидуальных предпринимателей, в 2015 году осуществляют деятельность 707 индивидуальных предпринимателей. </w:t>
      </w:r>
    </w:p>
    <w:p w:rsidR="006C54B8" w:rsidRPr="00F16561" w:rsidRDefault="006C54B8" w:rsidP="00F16561">
      <w:pPr>
        <w:ind w:right="284" w:firstLine="851"/>
        <w:contextualSpacing/>
        <w:jc w:val="both"/>
        <w:rPr>
          <w:sz w:val="28"/>
          <w:szCs w:val="28"/>
        </w:rPr>
      </w:pPr>
      <w:r w:rsidRPr="00F16561">
        <w:rPr>
          <w:sz w:val="28"/>
          <w:szCs w:val="28"/>
        </w:rPr>
        <w:t>Таким образом, на территории Володарского района в 2014 году осуществляли деятельность 844 субъекта малого и среднего предпринимательства, в 2015 году – 882 субъекта.</w:t>
      </w:r>
    </w:p>
    <w:p w:rsidR="006C54B8" w:rsidRPr="00F16561" w:rsidRDefault="006C54B8" w:rsidP="00F16561">
      <w:pPr>
        <w:tabs>
          <w:tab w:val="left" w:pos="10206"/>
        </w:tabs>
        <w:ind w:right="284"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Планируемое число субъектов малого предпринимательства в 2016 году составит 915 единиц.</w:t>
      </w:r>
    </w:p>
    <w:p w:rsidR="006C54B8" w:rsidRPr="00F16561" w:rsidRDefault="006C54B8" w:rsidP="00F16561">
      <w:pPr>
        <w:ind w:firstLine="851"/>
        <w:jc w:val="both"/>
        <w:rPr>
          <w:bCs/>
          <w:color w:val="000000"/>
          <w:sz w:val="28"/>
          <w:szCs w:val="28"/>
        </w:rPr>
      </w:pPr>
      <w:r w:rsidRPr="00F16561">
        <w:rPr>
          <w:sz w:val="28"/>
          <w:szCs w:val="28"/>
        </w:rPr>
        <w:t xml:space="preserve">Реализация подпрограммы </w:t>
      </w:r>
      <w:r w:rsidRPr="00F16561">
        <w:rPr>
          <w:bCs/>
          <w:color w:val="000000"/>
          <w:sz w:val="28"/>
          <w:szCs w:val="28"/>
        </w:rPr>
        <w:t xml:space="preserve">"Создание условий для развития предпринимательства на территории МО «Володарский район" поможет решить многие проблемы, возникающие на пути развития малого и среднего </w:t>
      </w:r>
      <w:r w:rsidRPr="00F16561">
        <w:rPr>
          <w:bCs/>
          <w:color w:val="000000"/>
          <w:sz w:val="28"/>
          <w:szCs w:val="28"/>
        </w:rPr>
        <w:lastRenderedPageBreak/>
        <w:t xml:space="preserve">бизнеса. Печатная информационная продукция в помощь начинающим и действующим предпринимателям, а также консультационная поддержка бизнеса со стороны администрации МО «Володарский район»   позволит им определить свою роль и место в обществе, правильно понять нормы законодательства. </w:t>
      </w:r>
    </w:p>
    <w:p w:rsidR="006C54B8" w:rsidRPr="00F16561" w:rsidRDefault="006C54B8" w:rsidP="00F16561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6C54B8" w:rsidRPr="00F16561" w:rsidRDefault="006C54B8" w:rsidP="00F1656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F16561">
        <w:rPr>
          <w:b/>
          <w:sz w:val="28"/>
          <w:szCs w:val="28"/>
        </w:rPr>
        <w:t>Инвестиционная деятельность</w:t>
      </w:r>
    </w:p>
    <w:p w:rsidR="006C54B8" w:rsidRPr="00F16561" w:rsidRDefault="006C54B8" w:rsidP="00F16561">
      <w:pPr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F16561">
        <w:rPr>
          <w:rFonts w:eastAsia="SimSun"/>
          <w:sz w:val="28"/>
          <w:szCs w:val="28"/>
          <w:lang w:eastAsia="zh-CN"/>
        </w:rPr>
        <w:t xml:space="preserve">Важнейшим направлением деятельности администрации муниципального образования «Володарский район» является стимулирование процесса привлечения инвестиций, создание благоприятного инвестиционного климата в районе. </w:t>
      </w:r>
    </w:p>
    <w:p w:rsidR="006C54B8" w:rsidRPr="00F16561" w:rsidRDefault="006C54B8" w:rsidP="00F16561">
      <w:pPr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F16561">
        <w:rPr>
          <w:rFonts w:eastAsia="SimSun"/>
          <w:sz w:val="28"/>
          <w:szCs w:val="28"/>
          <w:lang w:eastAsia="zh-CN"/>
        </w:rPr>
        <w:t xml:space="preserve"> Сегодня необходимо оказывать поддержку инвесторам, в том числе субъектам малого и среднего  бизнеса, создавая благоприятные условия для реализации проектов и предложений, способствующих повышению экономического потенциала района, развитию его инфраструктуры и  инвестиционной привлекательности, что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 </w:t>
      </w:r>
    </w:p>
    <w:p w:rsidR="006C54B8" w:rsidRPr="00F16561" w:rsidRDefault="006C54B8" w:rsidP="00F16561">
      <w:pPr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F16561">
        <w:rPr>
          <w:rFonts w:eastAsia="SimSun"/>
          <w:sz w:val="28"/>
          <w:szCs w:val="28"/>
          <w:lang w:eastAsia="zh-CN"/>
        </w:rPr>
        <w:t>В инвестиционной политике района приоритетными направлениями в работе являются развитие существующих обрабатывающих производств и сельскохозяйственных предприятий, создание комфортной среды обитания, повышение качества социальной инфраструктуры  муниципального образования, развитие туризма.</w:t>
      </w:r>
    </w:p>
    <w:p w:rsidR="006C54B8" w:rsidRPr="00F16561" w:rsidRDefault="006C54B8" w:rsidP="00F16561">
      <w:pPr>
        <w:tabs>
          <w:tab w:val="left" w:pos="9355"/>
          <w:tab w:val="left" w:pos="10206"/>
        </w:tabs>
        <w:ind w:right="-1"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Объем инвестиций в основной капитал в расчете на 1 жителя в 2014 году составил 238,80  рублей, к концу 2015 года данный показатель будет доведен до 321,55 рублей. В 2016 году планируется увеличить этот показатель до 335,29 рублей.</w:t>
      </w:r>
    </w:p>
    <w:p w:rsidR="006C54B8" w:rsidRPr="00F16561" w:rsidRDefault="006C54B8" w:rsidP="00F16561">
      <w:pPr>
        <w:tabs>
          <w:tab w:val="left" w:pos="9355"/>
          <w:tab w:val="left" w:pos="10206"/>
        </w:tabs>
        <w:ind w:right="-1"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Общий объем инвестиций в основной капитал на плановый период 2016 г. составит 61,82  млн. рублей.</w:t>
      </w:r>
    </w:p>
    <w:p w:rsidR="006C54B8" w:rsidRPr="00F16561" w:rsidRDefault="006C54B8" w:rsidP="00F16561">
      <w:pPr>
        <w:tabs>
          <w:tab w:val="left" w:pos="9355"/>
          <w:tab w:val="left" w:pos="10206"/>
        </w:tabs>
        <w:ind w:right="-1"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Объем инвестиций в основной капитал за счет бюджетных средств на плановый период 2016 г. составит 13,831 млн. рублей.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Рост показателя «инвестиции в основной капитал» в 2016 году будет обеспечен за счет реализации новых инвестиционных проектов, таких как строительство солнечной электростанции в Володарском районе, строительство и эксплуатация межмуниципальных объектов утилизации (захоронения) твердых бытовых отходов на территории Володарского района, строительство очистных сооружений, газоснабжение, водоснабжение и строительство водовода в поселениях района.</w:t>
      </w:r>
    </w:p>
    <w:p w:rsidR="006C54B8" w:rsidRPr="00F16561" w:rsidRDefault="006C54B8" w:rsidP="00F16561">
      <w:pPr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F16561">
        <w:rPr>
          <w:sz w:val="28"/>
          <w:szCs w:val="28"/>
        </w:rPr>
        <w:t>Рост инвестиций обусловлен удобным географическим положением района, развитой системой межрегиональных связей, наличием свободных площадей производственных предприятий,  также к реализации инвестиционной политики на территории района будут активно привлекаться финансово-кредитные, консалтинговые и другие организации.</w:t>
      </w:r>
    </w:p>
    <w:p w:rsidR="006C54B8" w:rsidRPr="00F16561" w:rsidRDefault="006C54B8" w:rsidP="00F16561">
      <w:pPr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F16561">
        <w:rPr>
          <w:rFonts w:eastAsia="SimSun"/>
          <w:sz w:val="28"/>
          <w:szCs w:val="28"/>
          <w:lang w:eastAsia="zh-CN"/>
        </w:rPr>
        <w:lastRenderedPageBreak/>
        <w:t>Однако есть ряд проблем, которые препятствуют реализации и актуализации многих инвестиционных проектов: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-отсутствие у муниципального образования возможности </w:t>
      </w:r>
      <w:proofErr w:type="spellStart"/>
      <w:r w:rsidRPr="00F16561">
        <w:rPr>
          <w:sz w:val="28"/>
          <w:szCs w:val="28"/>
        </w:rPr>
        <w:t>софинансирования</w:t>
      </w:r>
      <w:proofErr w:type="spellEnd"/>
      <w:r w:rsidRPr="00F16561">
        <w:rPr>
          <w:sz w:val="28"/>
          <w:szCs w:val="28"/>
        </w:rPr>
        <w:t xml:space="preserve"> инвестиционных проектов.</w:t>
      </w:r>
    </w:p>
    <w:p w:rsidR="006C54B8" w:rsidRPr="00F16561" w:rsidRDefault="006C54B8" w:rsidP="00F16561">
      <w:pPr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F16561">
        <w:rPr>
          <w:rFonts w:eastAsia="SimSun"/>
          <w:sz w:val="28"/>
          <w:szCs w:val="28"/>
          <w:lang w:eastAsia="zh-CN"/>
        </w:rPr>
        <w:t xml:space="preserve">В целях эффективного развития экономики, привлечения инвестиций в муниципальное образование «Володарский район», и </w:t>
      </w:r>
      <w:r w:rsidRPr="00F16561">
        <w:rPr>
          <w:sz w:val="28"/>
          <w:szCs w:val="28"/>
        </w:rPr>
        <w:t xml:space="preserve">с целью внедрения Стандарта на территории района, </w:t>
      </w:r>
      <w:r w:rsidRPr="00F16561">
        <w:rPr>
          <w:rFonts w:eastAsia="SimSun"/>
          <w:sz w:val="28"/>
          <w:szCs w:val="28"/>
          <w:lang w:eastAsia="zh-CN"/>
        </w:rPr>
        <w:t>администрацией муниципального образования «Володарский район»  действует  инвестиционный портал Володарского района (invest-volod30.ru).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Данный портал муниципального образования «Володарский район» содержит  следующие разделы:</w:t>
      </w:r>
    </w:p>
    <w:p w:rsidR="006C54B8" w:rsidRPr="00F16561" w:rsidRDefault="006C54B8" w:rsidP="00F16561">
      <w:pPr>
        <w:pStyle w:val="a9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 xml:space="preserve"> «О Володарском районе»;  </w:t>
      </w:r>
    </w:p>
    <w:p w:rsidR="006C54B8" w:rsidRPr="00F16561" w:rsidRDefault="006C54B8" w:rsidP="00F16561">
      <w:pPr>
        <w:pStyle w:val="a9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«Инвестиционные предложения»;</w:t>
      </w:r>
    </w:p>
    <w:p w:rsidR="006C54B8" w:rsidRPr="00F16561" w:rsidRDefault="006C54B8" w:rsidP="00F16561">
      <w:pPr>
        <w:pStyle w:val="a9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«В помощь инвестору»;</w:t>
      </w:r>
    </w:p>
    <w:p w:rsidR="006C54B8" w:rsidRPr="00F16561" w:rsidRDefault="006C54B8" w:rsidP="00F16561">
      <w:pPr>
        <w:pStyle w:val="a9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«В помощь предпринимателю».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Здесь любой инвестор и предприниматель может рассмотреть банк инвестиционных предложений, предлагаемых потенциальным инвесторам для реализации инвестиционных проектов на территории района, а также ознакомиться с нормативно-правовой базой,  ориентированной на создание благоприятного инвестиционного климата в муниципальном образовании «Володарский район».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Действует комиссия по инвестиционной деятельности на территории МО «Володарский район» при Главе МО «Володарский район». За 2015 год комиссией было проведено 4 заседания по рассмотрению вопроса о реализации инвестиционных проектов, планируемых к реализации на территории МО «Володарский район» с участием инициаторов проектов.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На территории Володарского района существует  муниципальная   поддержка   инвестиционной   деятельности  субъектам, осуществляющим инвестиционные проекты. Целями и задачами Положения об инвестиционной муниципальной поддержке  являются: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 - повышение  инвестиционной  активности на территории  муниципального  района;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 xml:space="preserve"> - создание благоприятных условий для обеспечения защиты прав, интересов и имущества участников  инвестиционной   деятельности;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 увеличение налогооблагаемой базы и формирование новых источников налоговых платежей;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 сохранение и образование новых рабочих мест на территории муниципального района;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 снижение рисков при инвестировании в реальный сектор экономики на территории муниципального района;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lastRenderedPageBreak/>
        <w:t>- поддержание благоприятной экологической обстановки;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- совершенствование  муниципальной  нормативной правовой базы  инвестиционной деятельности.</w:t>
      </w:r>
    </w:p>
    <w:p w:rsidR="006C54B8" w:rsidRPr="00F16561" w:rsidRDefault="006C54B8" w:rsidP="00F16561">
      <w:pPr>
        <w:ind w:firstLine="851"/>
        <w:jc w:val="both"/>
        <w:rPr>
          <w:sz w:val="28"/>
          <w:szCs w:val="28"/>
        </w:rPr>
      </w:pPr>
      <w:r w:rsidRPr="00F16561">
        <w:rPr>
          <w:sz w:val="28"/>
          <w:szCs w:val="28"/>
        </w:rPr>
        <w:t>Основными направлениями инвестиционной политики МО «Володарский район» являются: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формирование благоприятного инвестиционного климата на территории МО «Володарский район»;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совершенствование нормативно-правовой базы, регулирующей инвестиционную деятельность;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формирование условий для мобилизации внутренних и увеличения притока внешних инвестиционных ресурсов и новых технологий в экономику МО «Володарский район»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расширение источников инвестирования;</w:t>
      </w:r>
    </w:p>
    <w:p w:rsidR="006C54B8" w:rsidRPr="00F16561" w:rsidRDefault="006C54B8" w:rsidP="00F16561">
      <w:pPr>
        <w:pStyle w:val="a9"/>
        <w:numPr>
          <w:ilvl w:val="0"/>
          <w:numId w:val="4"/>
        </w:num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реализация мероприятий по информационному освещению возможностей МО «Володарский район» и предложений по развитию ресурсно-сырьевой и туристической сферы;</w:t>
      </w:r>
    </w:p>
    <w:p w:rsidR="006C54B8" w:rsidRPr="00F16561" w:rsidRDefault="006C54B8" w:rsidP="00F16561">
      <w:pPr>
        <w:pStyle w:val="a9"/>
        <w:numPr>
          <w:ilvl w:val="0"/>
          <w:numId w:val="4"/>
        </w:num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выравнивание стартовых условий для инвестиционных процессов в муниципальных образованиях поселений МО «Володарский район»  с различным уровнем развития информации;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формирование и распространение информации об инвестиционных возможностях отдельных территорий мо «Володарский район»;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повышение эффективности использования мер государственной и муниципальной поддержки инвестиционной деятельности;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поддержка эффективных инвестиционных проектов по производству конкурентоспособной продукции;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использование механизмов применения комплексно-кластерного подхода на основе: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развития государственно-частного партнерства;</w:t>
      </w:r>
    </w:p>
    <w:p w:rsidR="006C54B8" w:rsidRPr="00F16561" w:rsidRDefault="006C54B8" w:rsidP="00F16561">
      <w:pPr>
        <w:pStyle w:val="a9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МО «Володарский район» с исполнительными органами государственной власти Астраханской области, деятельность которых направлена на развитие инновационной экономики и эффективной </w:t>
      </w:r>
      <w:proofErr w:type="spellStart"/>
      <w:r w:rsidRPr="00F16561">
        <w:rPr>
          <w:rFonts w:ascii="Times New Roman" w:hAnsi="Times New Roman" w:cs="Times New Roman"/>
          <w:sz w:val="28"/>
          <w:szCs w:val="28"/>
        </w:rPr>
        <w:t>инфраструктурно-деловой</w:t>
      </w:r>
      <w:proofErr w:type="spellEnd"/>
      <w:r w:rsidRPr="00F16561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6C54B8" w:rsidRPr="00F16561" w:rsidRDefault="006C54B8" w:rsidP="00F16561">
      <w:pPr>
        <w:pStyle w:val="ConsPlusNormal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caps w:val="0"/>
          <w:sz w:val="28"/>
          <w:szCs w:val="28"/>
        </w:rPr>
        <w:t>использование информационной и кадровой поддержки инвестиционной деятельности;</w:t>
      </w:r>
    </w:p>
    <w:p w:rsidR="006C54B8" w:rsidRPr="00F16561" w:rsidRDefault="006C54B8" w:rsidP="00F16561">
      <w:pPr>
        <w:pStyle w:val="a9"/>
        <w:numPr>
          <w:ilvl w:val="0"/>
          <w:numId w:val="4"/>
        </w:numPr>
        <w:adjustRightInd w:val="0"/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6561">
        <w:rPr>
          <w:rFonts w:ascii="Times New Roman" w:hAnsi="Times New Roman" w:cs="Times New Roman"/>
          <w:sz w:val="28"/>
          <w:szCs w:val="28"/>
        </w:rPr>
        <w:t>развитие финансовой инфраструктуры, способствующей росту кредитования бизнеса в ужесточившихся кредитных условиях.</w:t>
      </w:r>
    </w:p>
    <w:p w:rsidR="006C54B8" w:rsidRPr="00F16561" w:rsidRDefault="006C54B8" w:rsidP="00F16561">
      <w:pPr>
        <w:pStyle w:val="a9"/>
        <w:adjustRightInd w:val="0"/>
        <w:spacing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65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Настоящая подпрограмма представляет собой комплексный план действий по проведению последовательной и эффективной инвестиционной политики в Володарском районе, что будет способствовать увеличению объемов инвестиций в основной капитал, экономическому росту, повышению социальной стабильности. </w:t>
      </w:r>
    </w:p>
    <w:p w:rsidR="006C54B8" w:rsidRPr="00F16561" w:rsidRDefault="006C54B8" w:rsidP="00F16561">
      <w:pPr>
        <w:pStyle w:val="a9"/>
        <w:adjustRightInd w:val="0"/>
        <w:spacing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656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Формирование подпрограммы осуществляется с учетом сложившейся ситуации в экономике Володарского района.</w:t>
      </w:r>
    </w:p>
    <w:p w:rsidR="006C54B8" w:rsidRPr="00F16561" w:rsidRDefault="006C54B8" w:rsidP="00F16561">
      <w:pPr>
        <w:pStyle w:val="a9"/>
        <w:adjustRightInd w:val="0"/>
        <w:spacing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54B8" w:rsidRPr="00F16561" w:rsidRDefault="006C54B8" w:rsidP="00F16561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F16561">
        <w:rPr>
          <w:b/>
          <w:sz w:val="28"/>
          <w:szCs w:val="28"/>
        </w:rPr>
        <w:t>Оценка преимуществ и рисков</w:t>
      </w:r>
    </w:p>
    <w:p w:rsidR="006C54B8" w:rsidRPr="00F16561" w:rsidRDefault="006C54B8" w:rsidP="00F165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6561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C54B8" w:rsidRPr="00F16561" w:rsidRDefault="006C54B8" w:rsidP="00F165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6561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tbl>
      <w:tblPr>
        <w:tblpPr w:leftFromText="180" w:rightFromText="180" w:vertAnchor="text" w:horzAnchor="margin" w:tblpY="506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5"/>
        <w:gridCol w:w="4894"/>
      </w:tblGrid>
      <w:tr w:rsidR="006C54B8" w:rsidRPr="00DF5FA7" w:rsidTr="006C54B8">
        <w:trPr>
          <w:cantSplit/>
          <w:trHeight w:val="2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Возможные риски</w:t>
            </w:r>
          </w:p>
          <w:p w:rsidR="006C54B8" w:rsidRPr="00DF5FA7" w:rsidRDefault="006C54B8" w:rsidP="006C54B8">
            <w:pPr>
              <w:pStyle w:val="ConsPlusCell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Способы минимизации</w:t>
            </w:r>
          </w:p>
        </w:tc>
      </w:tr>
      <w:tr w:rsidR="006C54B8" w:rsidRPr="00DF5FA7" w:rsidTr="006C54B8">
        <w:trPr>
          <w:cantSplit/>
          <w:trHeight w:val="96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федерального законодательства в части  вопросов государственной поддержки и развития малого и среднего предпринимательства и предметов ведения органов государственной власти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области и органов местного самоуправления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Мониторинг планируемых  изменений и минимизация  последствий в период подготовки проектов нормативных правовых документов</w:t>
            </w:r>
          </w:p>
        </w:tc>
      </w:tr>
      <w:tr w:rsidR="006C54B8" w:rsidRPr="00DF5FA7" w:rsidTr="006C54B8">
        <w:trPr>
          <w:cantSplit/>
          <w:trHeight w:val="60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едостаточность 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получаемой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информации (от органов  Росстата,  по результатам проводимых  мониторингов, исследований и др.)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Разработка методик и  изучение  опыта других территорий, в том числе зарубежных, по оценке  развития субъектов малого и среднего предпринимательства  в  условиях   неопределенности информации</w:t>
            </w:r>
          </w:p>
        </w:tc>
      </w:tr>
      <w:tr w:rsidR="006C54B8" w:rsidRPr="00DF5FA7" w:rsidTr="006C54B8">
        <w:trPr>
          <w:cantSplit/>
          <w:trHeight w:val="60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Дефицит бюджетных средств при планировании финансовых ресурсов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для обеспечения реализации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приоритетов для первоочередного финансирования. Оценка эффективности     бюджетных вложений  </w:t>
            </w:r>
          </w:p>
        </w:tc>
      </w:tr>
      <w:tr w:rsidR="006C54B8" w:rsidRPr="00DF5FA7" w:rsidTr="006C54B8">
        <w:trPr>
          <w:cantSplit/>
          <w:trHeight w:val="60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Утеря  актуальности  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анализ эффективности    проводимых мероприятий  Программы. Перераспределение   средств    внутри разделов Программы. </w:t>
            </w:r>
          </w:p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консультации с субъектами МСП и организациями, образующими инфраструктуры поддержки субъектов МСП </w:t>
            </w:r>
          </w:p>
        </w:tc>
      </w:tr>
      <w:tr w:rsidR="006C54B8" w:rsidRPr="00DF5FA7" w:rsidTr="006C54B8">
        <w:trPr>
          <w:cantSplit/>
          <w:trHeight w:val="8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Недоверие  субъектов малого и среднего предпринимательства  к  полезности  и доступности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DF5FA7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>Постоянное  информирование субъектов малого и среднего предпринимательства 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FA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осуществляемых     мероприятиях     с использованием разнообразных  каналов коммуникаций   передачи   информации. Пропаганда успешных   проектов, особенно основанных на принципах государственно-частного партнёрства </w:t>
            </w:r>
          </w:p>
        </w:tc>
      </w:tr>
      <w:tr w:rsidR="006C54B8" w:rsidRPr="00982B4A" w:rsidTr="006C54B8">
        <w:trPr>
          <w:cantSplit/>
          <w:trHeight w:val="8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982B4A" w:rsidRDefault="006C54B8" w:rsidP="006C54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82B4A">
              <w:rPr>
                <w:sz w:val="26"/>
                <w:szCs w:val="26"/>
              </w:rPr>
              <w:t>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      </w:r>
          </w:p>
          <w:p w:rsidR="006C54B8" w:rsidRPr="00982B4A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982B4A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2B4A">
              <w:rPr>
                <w:rFonts w:ascii="Times New Roman" w:hAnsi="Times New Roman" w:cs="Times New Roman"/>
                <w:sz w:val="26"/>
                <w:szCs w:val="26"/>
              </w:rPr>
              <w:t>Обеспечение постоянного и оперативного мониторинга реализации программы, а также за счет корректировки программы на основе анализа данных мониторинга</w:t>
            </w:r>
          </w:p>
        </w:tc>
      </w:tr>
      <w:tr w:rsidR="006C54B8" w:rsidRPr="00982B4A" w:rsidTr="006C54B8">
        <w:trPr>
          <w:cantSplit/>
          <w:trHeight w:val="8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982B4A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2B4A">
              <w:rPr>
                <w:rFonts w:ascii="Times New Roman" w:hAnsi="Times New Roman" w:cs="Times New Roman"/>
                <w:sz w:val="26"/>
                <w:szCs w:val="26"/>
              </w:rPr>
              <w:t>Непринятие или несвоевременное принятие необходимых нормативных актов, влияющих на мероприятия программы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B8" w:rsidRPr="00982B4A" w:rsidRDefault="006C54B8" w:rsidP="006C54B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2B4A">
              <w:rPr>
                <w:rFonts w:ascii="Times New Roman" w:hAnsi="Times New Roman" w:cs="Times New Roman"/>
                <w:sz w:val="26"/>
                <w:szCs w:val="26"/>
              </w:rPr>
              <w:t>Обеспечение мониторинга реализации Программы и оперативного внесения необходимых изменений</w:t>
            </w:r>
          </w:p>
        </w:tc>
      </w:tr>
    </w:tbl>
    <w:p w:rsidR="006C54B8" w:rsidRPr="00DB0B06" w:rsidRDefault="006C54B8" w:rsidP="006C54B8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C54B8" w:rsidRPr="002714FB" w:rsidRDefault="006C54B8" w:rsidP="006C54B8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</w:pPr>
    </w:p>
    <w:p w:rsidR="006C54B8" w:rsidRDefault="006C54B8" w:rsidP="006C54B8">
      <w:pPr>
        <w:tabs>
          <w:tab w:val="left" w:pos="5600"/>
        </w:tabs>
        <w:spacing w:line="240" w:lineRule="exact"/>
        <w:jc w:val="center"/>
        <w:rPr>
          <w:rFonts w:eastAsia="SimSun"/>
          <w:b/>
          <w:sz w:val="26"/>
          <w:szCs w:val="26"/>
          <w:lang w:eastAsia="zh-CN"/>
        </w:rPr>
        <w:sectPr w:rsidR="006C54B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C54B8" w:rsidRPr="00F16561" w:rsidRDefault="006C54B8" w:rsidP="00F16561">
      <w:pPr>
        <w:jc w:val="center"/>
        <w:rPr>
          <w:b/>
          <w:sz w:val="28"/>
          <w:szCs w:val="28"/>
        </w:rPr>
      </w:pPr>
      <w:r w:rsidRPr="00F16561">
        <w:rPr>
          <w:b/>
          <w:sz w:val="28"/>
          <w:szCs w:val="28"/>
        </w:rPr>
        <w:lastRenderedPageBreak/>
        <w:t>Раздел 3. Подпрограммы муниципальной программы</w:t>
      </w:r>
    </w:p>
    <w:p w:rsidR="006C54B8" w:rsidRPr="00F16561" w:rsidRDefault="006C54B8" w:rsidP="00F16561">
      <w:pPr>
        <w:jc w:val="center"/>
        <w:rPr>
          <w:b/>
          <w:sz w:val="28"/>
          <w:szCs w:val="28"/>
        </w:rPr>
      </w:pPr>
      <w:r w:rsidRPr="00F16561">
        <w:rPr>
          <w:rFonts w:eastAsia="SimSun"/>
          <w:b/>
          <w:sz w:val="28"/>
          <w:szCs w:val="28"/>
        </w:rPr>
        <w:t xml:space="preserve">Раздел 3.1. Подпрограмма </w:t>
      </w:r>
      <w:r w:rsidRPr="00F16561">
        <w:rPr>
          <w:b/>
          <w:sz w:val="28"/>
          <w:szCs w:val="28"/>
        </w:rPr>
        <w:t>"Создание условий для развития предпринимательства</w:t>
      </w:r>
    </w:p>
    <w:p w:rsidR="006C54B8" w:rsidRPr="00F16561" w:rsidRDefault="006C54B8" w:rsidP="00F16561">
      <w:pPr>
        <w:jc w:val="center"/>
        <w:rPr>
          <w:rFonts w:eastAsia="SimSun"/>
          <w:b/>
          <w:sz w:val="28"/>
          <w:szCs w:val="28"/>
        </w:rPr>
      </w:pPr>
      <w:r w:rsidRPr="00F16561">
        <w:rPr>
          <w:b/>
          <w:sz w:val="28"/>
          <w:szCs w:val="28"/>
        </w:rPr>
        <w:t>на территории МО «Володарский район"</w:t>
      </w:r>
    </w:p>
    <w:p w:rsidR="006C54B8" w:rsidRPr="00F16561" w:rsidRDefault="006C54B8" w:rsidP="00F16561">
      <w:pPr>
        <w:jc w:val="center"/>
        <w:rPr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241"/>
        <w:gridCol w:w="2268"/>
        <w:gridCol w:w="1985"/>
        <w:gridCol w:w="1134"/>
        <w:gridCol w:w="1134"/>
        <w:gridCol w:w="1984"/>
        <w:gridCol w:w="2694"/>
      </w:tblGrid>
      <w:tr w:rsidR="006C54B8" w:rsidRPr="00F16561" w:rsidTr="000D1EF4">
        <w:trPr>
          <w:trHeight w:val="870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F16561" w:rsidRDefault="006C54B8" w:rsidP="00F16561">
            <w:pPr>
              <w:jc w:val="center"/>
              <w:rPr>
                <w:b/>
                <w:sz w:val="28"/>
                <w:szCs w:val="28"/>
              </w:rPr>
            </w:pPr>
            <w:r w:rsidRPr="00F16561">
              <w:rPr>
                <w:b/>
                <w:sz w:val="28"/>
                <w:szCs w:val="28"/>
              </w:rPr>
              <w:t xml:space="preserve">Паспорт подпрограммы "Создание условий для развития предпринимательства на территории </w:t>
            </w:r>
          </w:p>
          <w:p w:rsidR="006C54B8" w:rsidRPr="00F16561" w:rsidRDefault="006C54B8" w:rsidP="00F16561">
            <w:pPr>
              <w:jc w:val="center"/>
              <w:rPr>
                <w:b/>
                <w:sz w:val="28"/>
                <w:szCs w:val="28"/>
              </w:rPr>
            </w:pPr>
            <w:r w:rsidRPr="00F16561">
              <w:rPr>
                <w:b/>
                <w:sz w:val="28"/>
                <w:szCs w:val="28"/>
              </w:rPr>
              <w:t>МО «Володарский район"</w:t>
            </w:r>
          </w:p>
        </w:tc>
      </w:tr>
      <w:tr w:rsidR="006C54B8" w:rsidRPr="00387839" w:rsidTr="000D1EF4">
        <w:trPr>
          <w:trHeight w:val="780"/>
        </w:trPr>
        <w:tc>
          <w:tcPr>
            <w:tcW w:w="6252" w:type="dxa"/>
            <w:gridSpan w:val="3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Создание условий для развития предпринимательства на территории МО «Володарский район»</w:t>
            </w:r>
          </w:p>
        </w:tc>
      </w:tr>
      <w:tr w:rsidR="006C54B8" w:rsidRPr="00387839" w:rsidTr="000D1EF4">
        <w:trPr>
          <w:trHeight w:val="630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Создание комфортных условий для ведения предпринимательской деятельности</w:t>
            </w:r>
          </w:p>
        </w:tc>
      </w:tr>
      <w:tr w:rsidR="006C54B8" w:rsidRPr="00387839" w:rsidTr="000D1EF4">
        <w:trPr>
          <w:trHeight w:val="300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6C54B8" w:rsidRPr="00387839" w:rsidTr="000D1EF4">
        <w:trPr>
          <w:trHeight w:val="3735"/>
        </w:trPr>
        <w:tc>
          <w:tcPr>
            <w:tcW w:w="6252" w:type="dxa"/>
            <w:gridSpan w:val="3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1. Обеспечение благоприятных условий устойчивого роста малого и среднего предпринимательства в муниципальном образовании «Володарский  район»;</w:t>
            </w:r>
            <w:r w:rsidRPr="00387839">
              <w:rPr>
                <w:color w:val="000000"/>
                <w:sz w:val="26"/>
                <w:szCs w:val="26"/>
              </w:rPr>
              <w:br/>
              <w:t>2. создание условий для повышения   положительного имиджа субъектов малого и среднего бизнеса  в муниципальном образовании «Володарский  район»;</w:t>
            </w:r>
            <w:r w:rsidRPr="00387839">
              <w:rPr>
                <w:color w:val="000000"/>
                <w:sz w:val="26"/>
                <w:szCs w:val="26"/>
              </w:rPr>
              <w:br/>
              <w:t>3. подготовка предложений по устранению неоправданного экономического и административного давления на малый бизнес;</w:t>
            </w:r>
            <w:r w:rsidRPr="00387839">
              <w:rPr>
                <w:color w:val="000000"/>
                <w:sz w:val="26"/>
                <w:szCs w:val="26"/>
              </w:rPr>
              <w:br/>
              <w:t>4. организация подготовки и повышения квалификации кадров для сферы малого и среднего предпринимательства;</w:t>
            </w:r>
            <w:r w:rsidRPr="00387839">
              <w:rPr>
                <w:color w:val="000000"/>
                <w:sz w:val="26"/>
                <w:szCs w:val="26"/>
              </w:rPr>
              <w:br/>
              <w:t>5. укрепление социального статуса, повышение престижа и этики предпринимательства;</w:t>
            </w:r>
            <w:r w:rsidRPr="00387839">
              <w:rPr>
                <w:color w:val="000000"/>
                <w:sz w:val="26"/>
                <w:szCs w:val="26"/>
              </w:rPr>
              <w:br/>
              <w:t>6. информационная и методическая поддержка субъектов малого и среднего предпринимательства</w:t>
            </w:r>
          </w:p>
        </w:tc>
      </w:tr>
      <w:tr w:rsidR="006C54B8" w:rsidRPr="00387839" w:rsidTr="000D1EF4">
        <w:trPr>
          <w:trHeight w:val="315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6C54B8" w:rsidRPr="00387839" w:rsidTr="000D1EF4">
        <w:trPr>
          <w:trHeight w:val="8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Источники финансирования подпрограммы по годам реализации и главным распорядителем бюджетных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средств, 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Расходы (тыс.рублей)</w:t>
            </w:r>
          </w:p>
        </w:tc>
      </w:tr>
      <w:tr w:rsidR="00F16561" w:rsidRPr="00387839" w:rsidTr="000D1EF4">
        <w:trPr>
          <w:trHeight w:val="1711"/>
        </w:trPr>
        <w:tc>
          <w:tcPr>
            <w:tcW w:w="3984" w:type="dxa"/>
            <w:gridSpan w:val="2"/>
            <w:vMerge w:val="restart"/>
            <w:shd w:val="clear" w:color="auto" w:fill="auto"/>
            <w:vAlign w:val="center"/>
            <w:hideMark/>
          </w:tcPr>
          <w:p w:rsidR="00F16561" w:rsidRPr="00387839" w:rsidRDefault="00F16561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16561" w:rsidRPr="00387839" w:rsidRDefault="00F16561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16561" w:rsidRPr="00387839" w:rsidRDefault="00F16561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16561" w:rsidRPr="00387839" w:rsidRDefault="00F16561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16561" w:rsidRPr="00387839" w:rsidRDefault="00F16561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1815"/>
        </w:trPr>
        <w:tc>
          <w:tcPr>
            <w:tcW w:w="3984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6C54B8" w:rsidRPr="00387839" w:rsidTr="000D1EF4">
        <w:trPr>
          <w:trHeight w:val="720"/>
        </w:trPr>
        <w:tc>
          <w:tcPr>
            <w:tcW w:w="3984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Создание условий для развития предпринимательства на территории МО «Володарский район»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0D1EF4">
        <w:trPr>
          <w:trHeight w:val="1095"/>
        </w:trPr>
        <w:tc>
          <w:tcPr>
            <w:tcW w:w="3984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0D1EF4">
        <w:trPr>
          <w:trHeight w:val="330"/>
        </w:trPr>
        <w:tc>
          <w:tcPr>
            <w:tcW w:w="3984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0D1EF4">
        <w:trPr>
          <w:trHeight w:val="330"/>
        </w:trPr>
        <w:tc>
          <w:tcPr>
            <w:tcW w:w="3984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0D1EF4">
        <w:trPr>
          <w:trHeight w:val="840"/>
        </w:trPr>
        <w:tc>
          <w:tcPr>
            <w:tcW w:w="15183" w:type="dxa"/>
            <w:gridSpan w:val="8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7839">
              <w:rPr>
                <w:b/>
                <w:bCs/>
                <w:color w:val="000000"/>
                <w:sz w:val="26"/>
                <w:szCs w:val="26"/>
              </w:rPr>
              <w:t>Перечень мероприятий подпрограммы "Создание условий для развития предпринимательства на территории МО "Володарский район"</w:t>
            </w:r>
          </w:p>
        </w:tc>
      </w:tr>
      <w:tr w:rsidR="006C54B8" w:rsidRPr="00387839" w:rsidTr="000D1EF4">
        <w:trPr>
          <w:trHeight w:val="330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387839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Объем 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 xml:space="preserve">Планируемые результаты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реализации мероприятия</w:t>
            </w:r>
          </w:p>
        </w:tc>
      </w:tr>
      <w:tr w:rsidR="006C54B8" w:rsidRPr="00387839" w:rsidTr="000D1EF4">
        <w:trPr>
          <w:trHeight w:val="1275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Проведение информационно-консультативных семинаров по вопросам предпринимательства, вопросам реализации налогового законодательства и законодательства, регулирующего социально-трудовые отношения</w:t>
            </w:r>
          </w:p>
          <w:p w:rsidR="000D1EF4" w:rsidRPr="00387839" w:rsidRDefault="000D1EF4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F16561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1. Поднятие престижа предприн</w:t>
            </w:r>
            <w:r w:rsidR="000D1EF4">
              <w:rPr>
                <w:color w:val="000000"/>
                <w:sz w:val="26"/>
                <w:szCs w:val="26"/>
              </w:rPr>
              <w:t>и</w:t>
            </w:r>
            <w:r w:rsidRPr="00387839">
              <w:rPr>
                <w:color w:val="000000"/>
                <w:sz w:val="26"/>
                <w:szCs w:val="26"/>
              </w:rPr>
              <w:t>мательской деятельности в Володарском районе.                                                2. Развитие малого и среднего предпринимательства на территории Володарского района, сокращение издержек субъектами малого и среднего предпринимательства, доступность к получению имущественной поддержки.                                   3. Обеспечение информированности субъектов малого и среднего предпринимательств</w:t>
            </w:r>
            <w:r w:rsidR="00F16561">
              <w:rPr>
                <w:color w:val="000000"/>
                <w:sz w:val="26"/>
                <w:szCs w:val="26"/>
              </w:rPr>
              <w:t>а</w:t>
            </w:r>
            <w:r w:rsidRPr="00387839">
              <w:rPr>
                <w:color w:val="000000"/>
                <w:sz w:val="26"/>
                <w:szCs w:val="26"/>
              </w:rPr>
              <w:t xml:space="preserve">, содействие созданию новых бизнесов, повышение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налогооблагаемой базы.                                                                           4. Удовлетворение финансово-кредитных потребностей малого и среднего предпринимательства.                                                                                                                                                             5.Создание и развитие инфраструктуры поддержки субъектов предпринимательства</w:t>
            </w: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Оказание поддержки субъектам  малого   предпринимательства  при подготовке документов на получение субсидирования части затрат, связанных с приобретением основных средств или пополнения оборотных средств, затрат, произведенных субъектами  малого  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предпринимательства  на оплату консультационных услуг, переобучение и повышение квалификации и другим видам субсидирования.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1206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1715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Формирование комплекса мероприятий по укреплению позиций, созданию новых производств (увеличению объема, расширению ассортимента выпускаемой продукции и предоставляемых услуг)  малого   предпринимательства  Володарского района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Оказание безработным гражданам,  уволенным в запас, пенсионерам и другим незащищенным слоям населения консультативной помощи при организации предпринимательской деятельности</w:t>
            </w:r>
          </w:p>
          <w:p w:rsidR="000D1EF4" w:rsidRPr="00387839" w:rsidRDefault="000D1EF4" w:rsidP="006C54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  <w:p w:rsidR="00F16561" w:rsidRPr="00387839" w:rsidRDefault="00F16561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Методическое и информационное обеспечение малого и среднего бизнеса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Оказание информационной поддержки представителям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Отдел экономического развития и муниципального заказа ФЭУ администрации МО "Володарский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Оказание помощи при разработке бизнес – планов для начинающих предпринимателей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Организация обучения начинающих</w:t>
            </w:r>
            <w:r w:rsidRPr="00387839">
              <w:rPr>
                <w:color w:val="000000"/>
                <w:sz w:val="26"/>
                <w:szCs w:val="26"/>
              </w:rPr>
              <w:br/>
              <w:t>предпринимателей основам</w:t>
            </w:r>
            <w:r w:rsidRPr="00387839">
              <w:rPr>
                <w:color w:val="000000"/>
                <w:sz w:val="26"/>
                <w:szCs w:val="26"/>
              </w:rPr>
              <w:br/>
              <w:t>предпринимательской</w:t>
            </w:r>
            <w:r w:rsidRPr="00387839">
              <w:rPr>
                <w:color w:val="000000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533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Проведение ежегодного праздника «День российского предпринимательства»на территории МО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«Володарский район»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Отдел экономического развития и муниципального заказа ФЭУ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Подготовка и участие в проведении районных конкурсов среди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0D1EF4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16561" w:rsidRDefault="00F16561" w:rsidP="006C54B8">
      <w:pPr>
        <w:pStyle w:val="181"/>
        <w:spacing w:after="0"/>
        <w:ind w:firstLine="851"/>
        <w:jc w:val="both"/>
      </w:pPr>
    </w:p>
    <w:p w:rsidR="006C54B8" w:rsidRDefault="006C54B8" w:rsidP="006C54B8">
      <w:pPr>
        <w:pStyle w:val="181"/>
        <w:spacing w:after="0"/>
        <w:ind w:firstLine="851"/>
        <w:jc w:val="both"/>
        <w:sectPr w:rsidR="006C54B8" w:rsidSect="006C54B8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6C54B8" w:rsidRPr="00B44968" w:rsidRDefault="006C54B8" w:rsidP="006C54B8">
      <w:pPr>
        <w:tabs>
          <w:tab w:val="left" w:pos="5600"/>
        </w:tabs>
        <w:jc w:val="center"/>
        <w:rPr>
          <w:rFonts w:eastAsia="SimSun"/>
          <w:b/>
          <w:sz w:val="28"/>
          <w:szCs w:val="28"/>
          <w:lang w:eastAsia="zh-CN"/>
        </w:rPr>
      </w:pPr>
      <w:r w:rsidRPr="00B44968">
        <w:rPr>
          <w:rFonts w:eastAsia="SimSun"/>
          <w:b/>
          <w:sz w:val="28"/>
          <w:szCs w:val="28"/>
          <w:lang w:eastAsia="zh-CN"/>
        </w:rPr>
        <w:lastRenderedPageBreak/>
        <w:t xml:space="preserve">Раздел </w:t>
      </w:r>
      <w:r>
        <w:rPr>
          <w:rFonts w:eastAsia="SimSun"/>
          <w:b/>
          <w:sz w:val="28"/>
          <w:szCs w:val="28"/>
          <w:lang w:eastAsia="zh-CN"/>
        </w:rPr>
        <w:t>3</w:t>
      </w:r>
      <w:r w:rsidRPr="00B44968">
        <w:rPr>
          <w:rFonts w:eastAsia="SimSun"/>
          <w:b/>
          <w:sz w:val="28"/>
          <w:szCs w:val="28"/>
          <w:lang w:eastAsia="zh-CN"/>
        </w:rPr>
        <w:t xml:space="preserve">.2. Подпрограмма </w:t>
      </w:r>
      <w:r w:rsidRPr="00B44968">
        <w:rPr>
          <w:b/>
          <w:bCs/>
          <w:color w:val="000000"/>
          <w:sz w:val="28"/>
          <w:szCs w:val="28"/>
        </w:rPr>
        <w:t>"Создание благоприятных условий для привлечения инвестиций в Володарский район"</w:t>
      </w:r>
    </w:p>
    <w:p w:rsidR="006C54B8" w:rsidRDefault="006C54B8" w:rsidP="006C54B8">
      <w:pPr>
        <w:ind w:firstLine="851"/>
        <w:rPr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100"/>
        <w:gridCol w:w="2409"/>
        <w:gridCol w:w="1984"/>
        <w:gridCol w:w="1134"/>
        <w:gridCol w:w="1134"/>
        <w:gridCol w:w="1985"/>
        <w:gridCol w:w="2552"/>
      </w:tblGrid>
      <w:tr w:rsidR="006C54B8" w:rsidRPr="00387839" w:rsidTr="00EF514F">
        <w:trPr>
          <w:trHeight w:val="799"/>
        </w:trPr>
        <w:tc>
          <w:tcPr>
            <w:tcW w:w="15041" w:type="dxa"/>
            <w:gridSpan w:val="8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7839">
              <w:rPr>
                <w:b/>
                <w:bCs/>
                <w:color w:val="000000"/>
                <w:sz w:val="26"/>
                <w:szCs w:val="26"/>
              </w:rPr>
              <w:t>Паспорт подпрограммы "Создание благоприятных условий для привлечения инвестиций в Володарский район"</w:t>
            </w:r>
          </w:p>
        </w:tc>
      </w:tr>
      <w:tr w:rsidR="006C54B8" w:rsidRPr="00387839" w:rsidTr="00EF514F">
        <w:trPr>
          <w:trHeight w:val="799"/>
        </w:trPr>
        <w:tc>
          <w:tcPr>
            <w:tcW w:w="6252" w:type="dxa"/>
            <w:gridSpan w:val="3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789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Создание благоприятных условий для привлечения инвестиций в Володарский район</w:t>
            </w:r>
          </w:p>
        </w:tc>
      </w:tr>
      <w:tr w:rsidR="006C54B8" w:rsidRPr="00387839" w:rsidTr="00EF514F">
        <w:trPr>
          <w:trHeight w:val="799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1. Создание комфортных условий для ведения предпринимательской деятельности</w:t>
            </w:r>
            <w:r w:rsidRPr="00387839">
              <w:rPr>
                <w:color w:val="000000"/>
                <w:sz w:val="26"/>
                <w:szCs w:val="26"/>
              </w:rPr>
              <w:br/>
              <w:t>2. Повышение инвестиционной привлекательности района</w:t>
            </w:r>
          </w:p>
        </w:tc>
      </w:tr>
      <w:tr w:rsidR="006C54B8" w:rsidRPr="00387839" w:rsidTr="00EF514F">
        <w:trPr>
          <w:trHeight w:val="799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8789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6C54B8" w:rsidRPr="00387839" w:rsidTr="00EF514F">
        <w:trPr>
          <w:trHeight w:val="1800"/>
        </w:trPr>
        <w:tc>
          <w:tcPr>
            <w:tcW w:w="6252" w:type="dxa"/>
            <w:gridSpan w:val="3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1. Обеспечение благоприятных условий устойчивого роста для привлечения инвестиций в Володарский район;</w:t>
            </w:r>
            <w:r w:rsidRPr="00387839">
              <w:rPr>
                <w:color w:val="000000"/>
                <w:sz w:val="26"/>
                <w:szCs w:val="26"/>
              </w:rPr>
              <w:br/>
              <w:t>2. подготовка предложений по устранению неоправданного экономического и административного давления на малый бизнес;</w:t>
            </w:r>
          </w:p>
        </w:tc>
      </w:tr>
      <w:tr w:rsidR="006C54B8" w:rsidRPr="00387839" w:rsidTr="00EF514F">
        <w:trPr>
          <w:trHeight w:val="799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8789" w:type="dxa"/>
            <w:gridSpan w:val="5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6C54B8" w:rsidRPr="00387839" w:rsidTr="00EF514F">
        <w:trPr>
          <w:trHeight w:val="799"/>
        </w:trPr>
        <w:tc>
          <w:tcPr>
            <w:tcW w:w="3843" w:type="dxa"/>
            <w:gridSpan w:val="2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Расходы (тыс.рублей)</w:t>
            </w:r>
          </w:p>
        </w:tc>
      </w:tr>
      <w:tr w:rsidR="006C54B8" w:rsidRPr="00387839" w:rsidTr="00EF514F">
        <w:trPr>
          <w:trHeight w:val="799"/>
        </w:trPr>
        <w:tc>
          <w:tcPr>
            <w:tcW w:w="3843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6C54B8" w:rsidRPr="00387839" w:rsidTr="00EF514F">
        <w:trPr>
          <w:trHeight w:val="799"/>
        </w:trPr>
        <w:tc>
          <w:tcPr>
            <w:tcW w:w="3843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 xml:space="preserve">Создание благоприятных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условий для привлечения инвестиций в Володарский район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 xml:space="preserve">Финансово-экономическое </w:t>
            </w:r>
            <w:r w:rsidRPr="00387839">
              <w:rPr>
                <w:color w:val="000000"/>
                <w:sz w:val="26"/>
                <w:szCs w:val="26"/>
              </w:rPr>
              <w:lastRenderedPageBreak/>
              <w:t>управление администрации МО "Володарский район"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EF514F">
        <w:trPr>
          <w:trHeight w:val="735"/>
        </w:trPr>
        <w:tc>
          <w:tcPr>
            <w:tcW w:w="3843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EF514F">
        <w:trPr>
          <w:trHeight w:val="570"/>
        </w:trPr>
        <w:tc>
          <w:tcPr>
            <w:tcW w:w="3843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EF514F">
        <w:trPr>
          <w:trHeight w:val="570"/>
        </w:trPr>
        <w:tc>
          <w:tcPr>
            <w:tcW w:w="3843" w:type="dxa"/>
            <w:gridSpan w:val="2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C54B8" w:rsidRPr="00387839" w:rsidTr="00EF514F">
        <w:trPr>
          <w:trHeight w:val="600"/>
        </w:trPr>
        <w:tc>
          <w:tcPr>
            <w:tcW w:w="15041" w:type="dxa"/>
            <w:gridSpan w:val="8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Перечень мероприятий подпрограммы "Создание благоприятных условий для привлечения инвестиций в Володарский район"</w:t>
            </w:r>
          </w:p>
        </w:tc>
      </w:tr>
      <w:tr w:rsidR="006C54B8" w:rsidRPr="00387839" w:rsidTr="00EF514F">
        <w:trPr>
          <w:trHeight w:val="799"/>
        </w:trPr>
        <w:tc>
          <w:tcPr>
            <w:tcW w:w="743" w:type="dxa"/>
            <w:vMerge w:val="restart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387839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Объем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6C54B8" w:rsidRPr="00387839" w:rsidTr="00EF514F">
        <w:trPr>
          <w:trHeight w:val="799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EF514F">
        <w:trPr>
          <w:trHeight w:val="1245"/>
        </w:trPr>
        <w:tc>
          <w:tcPr>
            <w:tcW w:w="743" w:type="dxa"/>
            <w:vMerge w:val="restart"/>
            <w:shd w:val="clear" w:color="auto" w:fill="auto"/>
            <w:noWrap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Публикация информации на инвестиционном портале муниципального образования «Володарский район», в полной мере раскрывающей инвестиционный потенциал Володарского района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1) Улучшение инвестиционного климата, повышение инвестиционной активности на территории Володарского района;</w:t>
            </w:r>
            <w:r w:rsidRPr="00387839">
              <w:rPr>
                <w:color w:val="000000"/>
                <w:sz w:val="26"/>
                <w:szCs w:val="26"/>
              </w:rPr>
              <w:br/>
              <w:t>2) создание специализированной инфраструктуры, обеспечивающей инвестиционный процесс.</w:t>
            </w:r>
          </w:p>
        </w:tc>
      </w:tr>
      <w:tr w:rsidR="006C54B8" w:rsidRPr="00387839" w:rsidTr="00EF514F">
        <w:trPr>
          <w:trHeight w:val="1050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EF514F">
        <w:trPr>
          <w:trHeight w:val="1050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  <w:tr w:rsidR="006C54B8" w:rsidRPr="00387839" w:rsidTr="00EF514F">
        <w:trPr>
          <w:trHeight w:val="1005"/>
        </w:trPr>
        <w:tc>
          <w:tcPr>
            <w:tcW w:w="743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984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54B8" w:rsidRPr="00387839" w:rsidRDefault="006C54B8" w:rsidP="006C54B8">
            <w:pPr>
              <w:jc w:val="center"/>
              <w:rPr>
                <w:color w:val="000000"/>
                <w:sz w:val="26"/>
                <w:szCs w:val="26"/>
              </w:rPr>
            </w:pPr>
            <w:r w:rsidRPr="003878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C54B8" w:rsidRPr="00387839" w:rsidRDefault="006C54B8" w:rsidP="006C54B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F514F" w:rsidRDefault="00EF514F" w:rsidP="006C54B8">
      <w:pPr>
        <w:tabs>
          <w:tab w:val="left" w:pos="3015"/>
        </w:tabs>
        <w:rPr>
          <w:rFonts w:eastAsia="SimSun"/>
          <w:sz w:val="26"/>
          <w:szCs w:val="26"/>
          <w:lang w:eastAsia="zh-CN"/>
        </w:rPr>
      </w:pPr>
    </w:p>
    <w:p w:rsidR="006C54B8" w:rsidRDefault="00EF514F" w:rsidP="00EF514F">
      <w:pPr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ab/>
      </w:r>
      <w:r w:rsidR="006C54B8">
        <w:rPr>
          <w:rFonts w:eastAsia="SimSun"/>
          <w:sz w:val="26"/>
          <w:szCs w:val="26"/>
          <w:lang w:eastAsia="zh-CN"/>
        </w:rPr>
        <w:t>Верно:</w:t>
      </w:r>
    </w:p>
    <w:p w:rsidR="00EF514F" w:rsidRPr="00B27066" w:rsidRDefault="00EF514F" w:rsidP="00EF514F">
      <w:pPr>
        <w:rPr>
          <w:rFonts w:eastAsia="SimSun"/>
          <w:sz w:val="26"/>
          <w:szCs w:val="26"/>
          <w:lang w:eastAsia="zh-CN"/>
        </w:rPr>
        <w:sectPr w:rsidR="00EF514F" w:rsidRPr="00B27066" w:rsidSect="006C54B8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6C54B8" w:rsidRPr="00B27066" w:rsidRDefault="006C54B8" w:rsidP="006C54B8">
      <w:pPr>
        <w:adjustRightInd w:val="0"/>
        <w:jc w:val="both"/>
        <w:rPr>
          <w:rFonts w:eastAsia="SimSun"/>
          <w:sz w:val="26"/>
          <w:szCs w:val="26"/>
          <w:lang w:eastAsia="zh-CN"/>
        </w:rPr>
      </w:pPr>
    </w:p>
    <w:p w:rsidR="00B82EB4" w:rsidRPr="007C322B" w:rsidRDefault="00B82EB4" w:rsidP="006C54B8">
      <w:pPr>
        <w:ind w:firstLine="567"/>
        <w:rPr>
          <w:sz w:val="28"/>
          <w:szCs w:val="28"/>
        </w:rPr>
      </w:pPr>
    </w:p>
    <w:sectPr w:rsidR="00B82EB4" w:rsidRPr="007C322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A2" w:rsidRDefault="00E36BA2" w:rsidP="005E0CB1">
      <w:r>
        <w:separator/>
      </w:r>
    </w:p>
  </w:endnote>
  <w:endnote w:type="continuationSeparator" w:id="0">
    <w:p w:rsidR="00E36BA2" w:rsidRDefault="00E36BA2" w:rsidP="005E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A2" w:rsidRDefault="00E36BA2" w:rsidP="005E0CB1">
      <w:r>
        <w:separator/>
      </w:r>
    </w:p>
  </w:footnote>
  <w:footnote w:type="continuationSeparator" w:id="0">
    <w:p w:rsidR="00E36BA2" w:rsidRDefault="00E36BA2" w:rsidP="005E0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74D"/>
    <w:multiLevelType w:val="hybridMultilevel"/>
    <w:tmpl w:val="89D2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890"/>
    <w:multiLevelType w:val="hybridMultilevel"/>
    <w:tmpl w:val="43C6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1B6C6F"/>
    <w:multiLevelType w:val="hybridMultilevel"/>
    <w:tmpl w:val="57A6F696"/>
    <w:lvl w:ilvl="0" w:tplc="36CC76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650C"/>
    <w:multiLevelType w:val="hybridMultilevel"/>
    <w:tmpl w:val="7FC29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2B"/>
    <w:rsid w:val="00016A7D"/>
    <w:rsid w:val="0003011F"/>
    <w:rsid w:val="0005118A"/>
    <w:rsid w:val="00095DEC"/>
    <w:rsid w:val="000A09D1"/>
    <w:rsid w:val="000A7875"/>
    <w:rsid w:val="000D1EF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31C8"/>
    <w:rsid w:val="0044377B"/>
    <w:rsid w:val="004A285A"/>
    <w:rsid w:val="004C3E27"/>
    <w:rsid w:val="004E559E"/>
    <w:rsid w:val="004F5618"/>
    <w:rsid w:val="005230C3"/>
    <w:rsid w:val="00532B66"/>
    <w:rsid w:val="00541BC9"/>
    <w:rsid w:val="00566C6F"/>
    <w:rsid w:val="005B623E"/>
    <w:rsid w:val="005E0CB1"/>
    <w:rsid w:val="005E28F0"/>
    <w:rsid w:val="00603D8B"/>
    <w:rsid w:val="00617D38"/>
    <w:rsid w:val="006C54B8"/>
    <w:rsid w:val="006D2B15"/>
    <w:rsid w:val="0076099E"/>
    <w:rsid w:val="00761C82"/>
    <w:rsid w:val="00762E45"/>
    <w:rsid w:val="007C322B"/>
    <w:rsid w:val="007D6E3A"/>
    <w:rsid w:val="007E3C4E"/>
    <w:rsid w:val="007F193B"/>
    <w:rsid w:val="00883286"/>
    <w:rsid w:val="008B75DD"/>
    <w:rsid w:val="008C1D7E"/>
    <w:rsid w:val="009008EA"/>
    <w:rsid w:val="0091312D"/>
    <w:rsid w:val="0098068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7E12"/>
    <w:rsid w:val="00C023E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6BA2"/>
    <w:rsid w:val="00E6647A"/>
    <w:rsid w:val="00E82CA5"/>
    <w:rsid w:val="00EE4AE8"/>
    <w:rsid w:val="00EF514F"/>
    <w:rsid w:val="00F07BC1"/>
    <w:rsid w:val="00F16561"/>
    <w:rsid w:val="00F602F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C5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6C54B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6C54B8"/>
  </w:style>
  <w:style w:type="character" w:styleId="a6">
    <w:name w:val="page number"/>
    <w:rsid w:val="006C54B8"/>
    <w:rPr>
      <w:rFonts w:cs="Times New Roman"/>
    </w:rPr>
  </w:style>
  <w:style w:type="paragraph" w:customStyle="1" w:styleId="ConsPlusTitle">
    <w:name w:val="ConsPlusTitle"/>
    <w:rsid w:val="006C54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C54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link w:val="a8"/>
    <w:rsid w:val="006C54B8"/>
    <w:pPr>
      <w:autoSpaceDE w:val="0"/>
      <w:autoSpaceDN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54B8"/>
  </w:style>
  <w:style w:type="paragraph" w:customStyle="1" w:styleId="s1">
    <w:name w:val="s_1"/>
    <w:basedOn w:val="a"/>
    <w:rsid w:val="006C54B8"/>
    <w:pPr>
      <w:spacing w:before="100" w:beforeAutospacing="1" w:after="100" w:afterAutospacing="1"/>
    </w:pPr>
    <w:rPr>
      <w:sz w:val="24"/>
      <w:szCs w:val="24"/>
    </w:rPr>
  </w:style>
  <w:style w:type="paragraph" w:customStyle="1" w:styleId="181">
    <w:name w:val="Обычный (веб)181"/>
    <w:basedOn w:val="a"/>
    <w:rsid w:val="006C54B8"/>
    <w:pPr>
      <w:suppressAutoHyphens/>
      <w:spacing w:after="280"/>
    </w:pPr>
    <w:rPr>
      <w:sz w:val="26"/>
      <w:szCs w:val="26"/>
      <w:lang w:eastAsia="ar-SA"/>
    </w:rPr>
  </w:style>
  <w:style w:type="paragraph" w:customStyle="1" w:styleId="ConsPlusNormal">
    <w:name w:val="ConsPlusNormal"/>
    <w:rsid w:val="006C54B8"/>
    <w:pPr>
      <w:widowControl w:val="0"/>
      <w:suppressAutoHyphens/>
      <w:autoSpaceDE w:val="0"/>
      <w:ind w:firstLine="720"/>
    </w:pPr>
    <w:rPr>
      <w:rFonts w:ascii="Arial" w:hAnsi="Arial" w:cs="Arial"/>
      <w:caps/>
      <w:kern w:val="1"/>
      <w:lang w:eastAsia="ar-SA"/>
    </w:rPr>
  </w:style>
  <w:style w:type="paragraph" w:styleId="a9">
    <w:name w:val="List Paragraph"/>
    <w:basedOn w:val="a"/>
    <w:uiPriority w:val="34"/>
    <w:qFormat/>
    <w:rsid w:val="006C5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C54B8"/>
    <w:rPr>
      <w:b/>
      <w:bCs/>
    </w:rPr>
  </w:style>
  <w:style w:type="paragraph" w:styleId="ab">
    <w:name w:val="footer"/>
    <w:basedOn w:val="a"/>
    <w:link w:val="ac"/>
    <w:rsid w:val="005E0C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0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22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2016-04-05T07:37:00Z</dcterms:created>
  <dcterms:modified xsi:type="dcterms:W3CDTF">2016-04-05T07:37:00Z</dcterms:modified>
</cp:coreProperties>
</file>