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46F8F" w:rsidRDefault="00DF5D8C" w:rsidP="00246F8F">
            <w:pPr>
              <w:jc w:val="center"/>
              <w:rPr>
                <w:sz w:val="32"/>
                <w:szCs w:val="32"/>
                <w:u w:val="single"/>
              </w:rPr>
            </w:pPr>
            <w:r w:rsidRPr="00246F8F">
              <w:rPr>
                <w:sz w:val="32"/>
                <w:szCs w:val="32"/>
                <w:u w:val="single"/>
              </w:rPr>
              <w:t xml:space="preserve">от </w:t>
            </w:r>
            <w:r w:rsidR="00246F8F" w:rsidRPr="00246F8F">
              <w:rPr>
                <w:sz w:val="32"/>
                <w:szCs w:val="32"/>
                <w:u w:val="single"/>
              </w:rPr>
              <w:t>15.03.2018 г.</w:t>
            </w:r>
          </w:p>
        </w:tc>
        <w:tc>
          <w:tcPr>
            <w:tcW w:w="4927" w:type="dxa"/>
          </w:tcPr>
          <w:p w:rsidR="0005118A" w:rsidRPr="00246F8F" w:rsidRDefault="0005118A" w:rsidP="00246F8F">
            <w:pPr>
              <w:jc w:val="center"/>
              <w:rPr>
                <w:sz w:val="32"/>
                <w:szCs w:val="32"/>
                <w:u w:val="single"/>
              </w:rPr>
            </w:pPr>
            <w:r w:rsidRPr="00246F8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46F8F">
              <w:rPr>
                <w:sz w:val="32"/>
                <w:szCs w:val="32"/>
                <w:u w:val="single"/>
              </w:rPr>
              <w:t xml:space="preserve"> </w:t>
            </w:r>
            <w:r w:rsidR="00246F8F" w:rsidRPr="00246F8F">
              <w:rPr>
                <w:sz w:val="32"/>
                <w:szCs w:val="32"/>
                <w:u w:val="single"/>
              </w:rPr>
              <w:t>274-р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246F8F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6F8F">
        <w:rPr>
          <w:sz w:val="28"/>
          <w:szCs w:val="28"/>
        </w:rPr>
        <w:t xml:space="preserve"> создании территориальной 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рабочей группы </w:t>
      </w:r>
    </w:p>
    <w:p w:rsidR="000A5505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«Путина-2018»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программы мероприятий операции «Путина-2018» на территории Астраханской области, утвержденной Губернатором Астраханской области: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1.Создать межведомственную рабочую группу «Путина-2018» из числа руководителей следующих структурных подразделений: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Б.Г. – глава администрации МО «Володарский район», председатель рабочей группы;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 –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</w:t>
      </w:r>
      <w:r w:rsidR="005011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МО «Володарский район», заместитель председателя рабочей группы;</w:t>
      </w:r>
    </w:p>
    <w:p w:rsidR="00246F8F" w:rsidRDefault="00246F8F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-Камкин М.С. – оперуполномоченный </w:t>
      </w:r>
      <w:r w:rsidR="00B60A65">
        <w:rPr>
          <w:sz w:val="28"/>
          <w:szCs w:val="28"/>
        </w:rPr>
        <w:t xml:space="preserve">УФСБ России по Астраханской области в </w:t>
      </w:r>
      <w:r w:rsidR="00BC02E4">
        <w:rPr>
          <w:sz w:val="28"/>
          <w:szCs w:val="28"/>
        </w:rPr>
        <w:t>Красноярском и Володарском районе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-Воробьев А.Н.- и.о. начальника ОМВД России по Володарскому району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-Книга А.Н. – начальник отделения в пос. Володарский отдела в с.Икряное ПУФСБ России по Республике Калмыкия и Астраханской области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-Бардин П.И. – заместитель начальника отделения в пос. Володарский отдела в с.Икряное ПУФСБ России по Республике Калмыкия и Астраханской области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-Бычков С.С. – начальник ГИМС МЧС России по Володарскому району Астраханской области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Исенбаев</w:t>
      </w:r>
      <w:proofErr w:type="spellEnd"/>
      <w:r>
        <w:rPr>
          <w:sz w:val="28"/>
          <w:szCs w:val="28"/>
        </w:rPr>
        <w:t xml:space="preserve"> Ж.З. – начальник ГБУ АО «Володарская районная ветеринарная станция»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-Афанасьев Н.В. – заместитель начальника Астраханского межрайонного отдела ФГБУ 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Картенов</w:t>
      </w:r>
      <w:proofErr w:type="spellEnd"/>
      <w:r>
        <w:rPr>
          <w:sz w:val="28"/>
          <w:szCs w:val="28"/>
        </w:rPr>
        <w:t xml:space="preserve"> Р.Т. – государственный инспектор государственного контроля, надзора, охраны ВБР и среды обитания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каспийского отдела ВКТУ (по согласованию).</w:t>
      </w:r>
    </w:p>
    <w:p w:rsidR="00BC02E4" w:rsidRDefault="00BC02E4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2.Рабочей группе (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С.И.) разработать дислокацию сил и средств, задействованных в проведении операции «Путина-2018».</w:t>
      </w:r>
    </w:p>
    <w:p w:rsidR="00BC02E4" w:rsidRDefault="0050115D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распоряжение в районной газете «Заря Каспия».</w:t>
      </w:r>
    </w:p>
    <w:p w:rsidR="0050115D" w:rsidRDefault="0050115D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50115D" w:rsidRDefault="0050115D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 момента его официального опубликования.</w:t>
      </w:r>
    </w:p>
    <w:p w:rsidR="0050115D" w:rsidRDefault="0050115D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50115D" w:rsidRDefault="0050115D" w:rsidP="0050115D">
      <w:pPr>
        <w:ind w:firstLine="851"/>
        <w:jc w:val="both"/>
        <w:rPr>
          <w:sz w:val="28"/>
          <w:szCs w:val="28"/>
        </w:rPr>
      </w:pPr>
    </w:p>
    <w:p w:rsidR="0050115D" w:rsidRDefault="0050115D" w:rsidP="0050115D">
      <w:pPr>
        <w:ind w:firstLine="851"/>
        <w:jc w:val="both"/>
        <w:rPr>
          <w:sz w:val="28"/>
          <w:szCs w:val="28"/>
        </w:rPr>
      </w:pPr>
    </w:p>
    <w:p w:rsidR="0050115D" w:rsidRDefault="0050115D" w:rsidP="0050115D">
      <w:pPr>
        <w:ind w:firstLine="851"/>
        <w:jc w:val="both"/>
        <w:rPr>
          <w:sz w:val="28"/>
          <w:szCs w:val="28"/>
        </w:rPr>
      </w:pPr>
    </w:p>
    <w:p w:rsidR="0050115D" w:rsidRPr="00246F8F" w:rsidRDefault="0050115D" w:rsidP="00501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0115D" w:rsidRPr="00246F8F" w:rsidSect="0050115D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F8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46F8F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115D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131A4"/>
    <w:rsid w:val="00737C06"/>
    <w:rsid w:val="0076099E"/>
    <w:rsid w:val="007A09E8"/>
    <w:rsid w:val="007D4D9D"/>
    <w:rsid w:val="007D6E3A"/>
    <w:rsid w:val="007E3C4E"/>
    <w:rsid w:val="007F193B"/>
    <w:rsid w:val="00877D9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E6DED"/>
    <w:rsid w:val="00B0522D"/>
    <w:rsid w:val="00B114CE"/>
    <w:rsid w:val="00B12D8D"/>
    <w:rsid w:val="00B14993"/>
    <w:rsid w:val="00B34C77"/>
    <w:rsid w:val="00B52591"/>
    <w:rsid w:val="00B60A65"/>
    <w:rsid w:val="00B64CD3"/>
    <w:rsid w:val="00B81552"/>
    <w:rsid w:val="00B82EB4"/>
    <w:rsid w:val="00B925E3"/>
    <w:rsid w:val="00BC02E4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2018-03-15T07:11:00Z</cp:lastPrinted>
  <dcterms:created xsi:type="dcterms:W3CDTF">2018-03-15T07:11:00Z</dcterms:created>
  <dcterms:modified xsi:type="dcterms:W3CDTF">2018-03-30T11:48:00Z</dcterms:modified>
</cp:coreProperties>
</file>