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21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21F2" w:rsidRPr="009321F2">
              <w:rPr>
                <w:sz w:val="32"/>
                <w:szCs w:val="32"/>
                <w:u w:val="single"/>
              </w:rPr>
              <w:t>06.02.</w:t>
            </w:r>
            <w:r w:rsidR="00B82EB4" w:rsidRPr="009321F2">
              <w:rPr>
                <w:sz w:val="32"/>
                <w:szCs w:val="32"/>
                <w:u w:val="single"/>
              </w:rPr>
              <w:t>201</w:t>
            </w:r>
            <w:r w:rsidR="009321F2" w:rsidRPr="009321F2">
              <w:rPr>
                <w:sz w:val="32"/>
                <w:szCs w:val="32"/>
                <w:u w:val="single"/>
              </w:rPr>
              <w:t>7</w:t>
            </w:r>
            <w:r w:rsidR="00B82EB4" w:rsidRPr="009321F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321F2" w:rsidRDefault="0005118A" w:rsidP="009321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21F2">
              <w:rPr>
                <w:sz w:val="32"/>
                <w:szCs w:val="32"/>
              </w:rPr>
              <w:t xml:space="preserve"> </w:t>
            </w:r>
            <w:r w:rsidR="009321F2" w:rsidRPr="009321F2">
              <w:rPr>
                <w:sz w:val="32"/>
                <w:szCs w:val="32"/>
                <w:u w:val="single"/>
              </w:rPr>
              <w:t>43</w:t>
            </w:r>
          </w:p>
        </w:tc>
      </w:tr>
    </w:tbl>
    <w:p w:rsidR="00274400" w:rsidRPr="009321F2" w:rsidRDefault="00274400" w:rsidP="009321F2">
      <w:pPr>
        <w:jc w:val="both"/>
        <w:rPr>
          <w:sz w:val="28"/>
        </w:rPr>
      </w:pPr>
    </w:p>
    <w:p w:rsid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 xml:space="preserve">О внесении изменений в постановление </w:t>
      </w:r>
    </w:p>
    <w:p w:rsid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 xml:space="preserve">администрации МО «Володарский район» </w:t>
      </w:r>
    </w:p>
    <w:p w:rsid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>от 10.04.2007 г. №</w:t>
      </w:r>
      <w:r>
        <w:rPr>
          <w:sz w:val="28"/>
        </w:rPr>
        <w:t xml:space="preserve"> </w:t>
      </w:r>
      <w:r w:rsidRPr="009321F2">
        <w:rPr>
          <w:sz w:val="28"/>
        </w:rPr>
        <w:t xml:space="preserve">185 «О районной </w:t>
      </w:r>
    </w:p>
    <w:p w:rsid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 xml:space="preserve">межведомственной комиссии по противодействию </w:t>
      </w:r>
    </w:p>
    <w:p w:rsid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 xml:space="preserve">злоупотреблению наркотическими средствами </w:t>
      </w:r>
    </w:p>
    <w:p w:rsidR="009321F2" w:rsidRPr="009321F2" w:rsidRDefault="009321F2" w:rsidP="009321F2">
      <w:pPr>
        <w:ind w:firstLine="851"/>
        <w:rPr>
          <w:sz w:val="28"/>
        </w:rPr>
      </w:pPr>
      <w:r w:rsidRPr="009321F2">
        <w:rPr>
          <w:sz w:val="28"/>
        </w:rPr>
        <w:t>и их незаконному обороту»</w:t>
      </w:r>
    </w:p>
    <w:p w:rsidR="009321F2" w:rsidRDefault="009321F2" w:rsidP="009321F2">
      <w:pPr>
        <w:ind w:firstLine="851"/>
        <w:rPr>
          <w:sz w:val="28"/>
        </w:rPr>
      </w:pPr>
    </w:p>
    <w:p w:rsidR="009321F2" w:rsidRPr="009321F2" w:rsidRDefault="009321F2" w:rsidP="009321F2">
      <w:pPr>
        <w:ind w:firstLine="851"/>
        <w:jc w:val="both"/>
        <w:rPr>
          <w:sz w:val="28"/>
        </w:rPr>
      </w:pPr>
      <w:r>
        <w:rPr>
          <w:sz w:val="28"/>
        </w:rPr>
        <w:t>В целях</w:t>
      </w:r>
      <w:r w:rsidRPr="009321F2">
        <w:rPr>
          <w:sz w:val="28"/>
        </w:rPr>
        <w:t xml:space="preserve">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 в сфере оборота наркотических средств, психотропных веществ и их </w:t>
      </w:r>
      <w:proofErr w:type="spellStart"/>
      <w:r w:rsidRPr="009321F2">
        <w:rPr>
          <w:sz w:val="28"/>
        </w:rPr>
        <w:t>прекурсоров</w:t>
      </w:r>
      <w:proofErr w:type="spellEnd"/>
      <w:r w:rsidRPr="009321F2">
        <w:rPr>
          <w:sz w:val="28"/>
        </w:rPr>
        <w:t>, в области противодействия их незаконному обороту и в связи с произошедшими кадровыми изменениями, администрация МО «Володарский район»</w:t>
      </w:r>
    </w:p>
    <w:p w:rsidR="009321F2" w:rsidRDefault="009321F2" w:rsidP="009321F2">
      <w:pPr>
        <w:ind w:firstLine="851"/>
        <w:jc w:val="both"/>
        <w:rPr>
          <w:sz w:val="28"/>
        </w:rPr>
      </w:pPr>
    </w:p>
    <w:p w:rsidR="009321F2" w:rsidRPr="009321F2" w:rsidRDefault="009321F2" w:rsidP="009321F2">
      <w:pPr>
        <w:jc w:val="both"/>
        <w:rPr>
          <w:sz w:val="28"/>
        </w:rPr>
      </w:pPr>
      <w:r w:rsidRPr="009321F2">
        <w:rPr>
          <w:sz w:val="28"/>
        </w:rPr>
        <w:t>ПОСТАНОВЛЯЕТ:</w:t>
      </w:r>
    </w:p>
    <w:p w:rsidR="009321F2" w:rsidRDefault="009321F2" w:rsidP="009321F2">
      <w:pPr>
        <w:ind w:firstLine="851"/>
        <w:jc w:val="both"/>
        <w:rPr>
          <w:sz w:val="28"/>
        </w:rPr>
      </w:pPr>
    </w:p>
    <w:p w:rsidR="009321F2" w:rsidRPr="009321F2" w:rsidRDefault="009321F2" w:rsidP="009321F2">
      <w:pPr>
        <w:ind w:firstLine="851"/>
        <w:jc w:val="both"/>
        <w:rPr>
          <w:sz w:val="28"/>
        </w:rPr>
      </w:pPr>
      <w:r>
        <w:rPr>
          <w:sz w:val="28"/>
        </w:rPr>
        <w:t>1.В</w:t>
      </w:r>
      <w:r w:rsidRPr="009321F2">
        <w:rPr>
          <w:sz w:val="28"/>
        </w:rPr>
        <w:t xml:space="preserve"> постановление главы администрации МО «Володарский район» № 185 от 10.04.2007 года «О районной межведомственной комиссии по противодействию злоупотреблению наркотическими средствами и их незаконному обороту»</w:t>
      </w:r>
      <w:r>
        <w:rPr>
          <w:sz w:val="28"/>
        </w:rPr>
        <w:t xml:space="preserve"> внести следующие изменения:</w:t>
      </w:r>
    </w:p>
    <w:p w:rsidR="009321F2" w:rsidRPr="009321F2" w:rsidRDefault="009321F2" w:rsidP="009321F2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9321F2">
        <w:rPr>
          <w:sz w:val="28"/>
        </w:rPr>
        <w:t>.Вывести из состава межведомственной комиссии:</w:t>
      </w:r>
    </w:p>
    <w:p w:rsidR="009321F2" w:rsidRPr="009321F2" w:rsidRDefault="009321F2" w:rsidP="009321F2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9321F2">
        <w:rPr>
          <w:sz w:val="28"/>
        </w:rPr>
        <w:t>Абаринова</w:t>
      </w:r>
      <w:proofErr w:type="spellEnd"/>
      <w:r w:rsidRPr="009321F2">
        <w:rPr>
          <w:sz w:val="28"/>
        </w:rPr>
        <w:t xml:space="preserve"> А.Б., </w:t>
      </w:r>
      <w:proofErr w:type="spellStart"/>
      <w:r w:rsidRPr="009321F2">
        <w:rPr>
          <w:sz w:val="28"/>
        </w:rPr>
        <w:t>Мустафаева</w:t>
      </w:r>
      <w:proofErr w:type="spellEnd"/>
      <w:r w:rsidRPr="009321F2">
        <w:rPr>
          <w:sz w:val="28"/>
        </w:rPr>
        <w:t xml:space="preserve"> Э.Х., Анохина С.Н., Кудинова В.М., Карпову</w:t>
      </w:r>
      <w:r>
        <w:rPr>
          <w:sz w:val="28"/>
        </w:rPr>
        <w:t xml:space="preserve"> Э.Д.</w:t>
      </w:r>
    </w:p>
    <w:p w:rsidR="009321F2" w:rsidRPr="009321F2" w:rsidRDefault="009321F2" w:rsidP="009321F2">
      <w:pPr>
        <w:ind w:firstLine="851"/>
        <w:jc w:val="both"/>
        <w:rPr>
          <w:sz w:val="28"/>
        </w:rPr>
      </w:pPr>
      <w:r w:rsidRPr="009321F2">
        <w:rPr>
          <w:sz w:val="28"/>
        </w:rPr>
        <w:t>1.2.Ввести в состав районной межведомственной комиссии по противодействию злоупотреблению наркотическими средствами и их незаконному обороту:</w:t>
      </w:r>
    </w:p>
    <w:p w:rsidR="009321F2" w:rsidRPr="009321F2" w:rsidRDefault="009B379E" w:rsidP="009321F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9321F2" w:rsidRPr="009321F2">
        <w:rPr>
          <w:sz w:val="28"/>
        </w:rPr>
        <w:t>Книга Андрей Николаевича- начальника отделения в п. Володарский Пограничного управления ФСБ России по Астраханской области и республике Калмыкия, капитана (по согласованию);</w:t>
      </w:r>
    </w:p>
    <w:p w:rsidR="009B379E" w:rsidRDefault="009B379E" w:rsidP="009321F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9321F2" w:rsidRPr="009321F2">
        <w:rPr>
          <w:sz w:val="28"/>
        </w:rPr>
        <w:t>Камкина Михаила Сергеевича - оперуполномоченного отделения в Красноярском районе УФСБ России по Астраханской области, лейтенанта (по согласованию).</w:t>
      </w:r>
    </w:p>
    <w:p w:rsidR="009321F2" w:rsidRPr="009321F2" w:rsidRDefault="009B379E" w:rsidP="009321F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</w:t>
      </w:r>
      <w:r w:rsidR="009321F2" w:rsidRPr="009321F2">
        <w:rPr>
          <w:sz w:val="28"/>
        </w:rPr>
        <w:t>Данное постановление "считать неотъемлемой частью постановления главы администрации МО «Володарский район» №</w:t>
      </w:r>
      <w:r>
        <w:rPr>
          <w:sz w:val="28"/>
        </w:rPr>
        <w:t xml:space="preserve"> </w:t>
      </w:r>
      <w:r w:rsidR="009321F2" w:rsidRPr="009321F2">
        <w:rPr>
          <w:sz w:val="28"/>
        </w:rPr>
        <w:t>185 от 10.04.2007 года «О районной межведомственной комиссии по противодействию злоупотреблению наркотическими средствами и их незаконному обороту».</w:t>
      </w:r>
    </w:p>
    <w:p w:rsidR="009321F2" w:rsidRPr="009321F2" w:rsidRDefault="009B379E" w:rsidP="009321F2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9321F2" w:rsidRPr="009321F2">
        <w:rPr>
          <w:sz w:val="28"/>
        </w:rPr>
        <w:t xml:space="preserve">Сектору информационных технологий организационного отдела </w:t>
      </w:r>
      <w:r w:rsidR="00CA504F">
        <w:rPr>
          <w:sz w:val="28"/>
        </w:rPr>
        <w:t>администрации МО "Володарский район"(</w:t>
      </w:r>
      <w:proofErr w:type="spellStart"/>
      <w:r w:rsidR="00CA504F">
        <w:rPr>
          <w:sz w:val="28"/>
        </w:rPr>
        <w:t>Лукманов</w:t>
      </w:r>
      <w:proofErr w:type="spellEnd"/>
      <w:r w:rsidR="009321F2" w:rsidRPr="009321F2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9321F2" w:rsidRPr="009321F2" w:rsidRDefault="00CA504F" w:rsidP="009321F2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9321F2" w:rsidRPr="009321F2">
        <w:rPr>
          <w:sz w:val="28"/>
        </w:rPr>
        <w:t>Главному редактору МАУ «Редакция г</w:t>
      </w:r>
      <w:r>
        <w:rPr>
          <w:sz w:val="28"/>
        </w:rPr>
        <w:t>азеты «Заря Каспия» (</w:t>
      </w:r>
      <w:proofErr w:type="spellStart"/>
      <w:r>
        <w:rPr>
          <w:sz w:val="28"/>
        </w:rPr>
        <w:t>Шарова</w:t>
      </w:r>
      <w:proofErr w:type="spellEnd"/>
      <w:r w:rsidR="009321F2" w:rsidRPr="009321F2">
        <w:rPr>
          <w:sz w:val="28"/>
        </w:rPr>
        <w:t>) опубликовать настоящее постановление</w:t>
      </w:r>
      <w:r>
        <w:rPr>
          <w:sz w:val="28"/>
        </w:rPr>
        <w:t xml:space="preserve"> в районной газете</w:t>
      </w:r>
      <w:r w:rsidR="009321F2" w:rsidRPr="009321F2">
        <w:rPr>
          <w:sz w:val="28"/>
        </w:rPr>
        <w:t>.</w:t>
      </w:r>
    </w:p>
    <w:p w:rsidR="009321F2" w:rsidRPr="009321F2" w:rsidRDefault="00CA504F" w:rsidP="009321F2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9321F2" w:rsidRPr="009321F2">
        <w:rPr>
          <w:sz w:val="28"/>
        </w:rPr>
        <w:t>Настоящее постановление вступает в силу со дня его опубликования.</w:t>
      </w:r>
    </w:p>
    <w:p w:rsidR="00B82EB4" w:rsidRDefault="00CA504F" w:rsidP="009321F2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9321F2" w:rsidRPr="009321F2">
        <w:rPr>
          <w:sz w:val="28"/>
        </w:rPr>
        <w:t xml:space="preserve">Контроль за исполнением настоящего постановления возложить на заместителя главы МО «Володарский район» по оперативной работе </w:t>
      </w:r>
      <w:r w:rsidRPr="009321F2">
        <w:rPr>
          <w:sz w:val="28"/>
        </w:rPr>
        <w:t>С.И.</w:t>
      </w:r>
      <w:r>
        <w:rPr>
          <w:sz w:val="28"/>
        </w:rPr>
        <w:t xml:space="preserve"> </w:t>
      </w:r>
      <w:proofErr w:type="spellStart"/>
      <w:r w:rsidR="009321F2" w:rsidRPr="009321F2">
        <w:rPr>
          <w:sz w:val="28"/>
        </w:rPr>
        <w:t>Магзанова</w:t>
      </w:r>
      <w:proofErr w:type="spellEnd"/>
      <w:r>
        <w:rPr>
          <w:sz w:val="28"/>
        </w:rPr>
        <w:t>.</w:t>
      </w:r>
    </w:p>
    <w:p w:rsidR="00CA504F" w:rsidRDefault="00CA504F" w:rsidP="009321F2">
      <w:pPr>
        <w:ind w:firstLine="851"/>
        <w:jc w:val="both"/>
        <w:rPr>
          <w:sz w:val="28"/>
        </w:rPr>
      </w:pPr>
    </w:p>
    <w:p w:rsidR="00CA504F" w:rsidRDefault="00CA504F" w:rsidP="009321F2">
      <w:pPr>
        <w:ind w:firstLine="851"/>
        <w:jc w:val="both"/>
        <w:rPr>
          <w:sz w:val="28"/>
        </w:rPr>
      </w:pPr>
    </w:p>
    <w:p w:rsidR="00CA504F" w:rsidRDefault="00CA504F" w:rsidP="009321F2">
      <w:pPr>
        <w:ind w:firstLine="851"/>
        <w:jc w:val="both"/>
        <w:rPr>
          <w:sz w:val="28"/>
        </w:rPr>
      </w:pPr>
    </w:p>
    <w:p w:rsidR="00CA504F" w:rsidRDefault="00CA504F" w:rsidP="009321F2">
      <w:pPr>
        <w:ind w:firstLine="851"/>
        <w:jc w:val="both"/>
        <w:rPr>
          <w:sz w:val="28"/>
        </w:rPr>
      </w:pPr>
    </w:p>
    <w:p w:rsidR="00CA504F" w:rsidRDefault="00CA504F" w:rsidP="00CA504F">
      <w:pPr>
        <w:ind w:firstLine="851"/>
        <w:jc w:val="both"/>
        <w:rPr>
          <w:sz w:val="28"/>
          <w:szCs w:val="28"/>
        </w:rPr>
      </w:pPr>
    </w:p>
    <w:p w:rsidR="00CA504F" w:rsidRPr="00A022A3" w:rsidRDefault="00CA504F" w:rsidP="00CA50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CA504F" w:rsidRPr="009321F2" w:rsidRDefault="00CA504F" w:rsidP="009321F2">
      <w:pPr>
        <w:ind w:firstLine="851"/>
        <w:jc w:val="both"/>
        <w:rPr>
          <w:sz w:val="28"/>
        </w:rPr>
      </w:pPr>
    </w:p>
    <w:sectPr w:rsidR="00CA504F" w:rsidRPr="009321F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21F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2DB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67F3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21F2"/>
    <w:rsid w:val="0094002E"/>
    <w:rsid w:val="009B379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6E06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A504F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2017-02-06T11:45:00Z</cp:lastPrinted>
  <dcterms:created xsi:type="dcterms:W3CDTF">2017-02-06T11:09:00Z</dcterms:created>
  <dcterms:modified xsi:type="dcterms:W3CDTF">2017-02-28T06:24:00Z</dcterms:modified>
</cp:coreProperties>
</file>