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2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06FD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06FD6">
              <w:rPr>
                <w:sz w:val="32"/>
                <w:szCs w:val="32"/>
                <w:u w:val="single"/>
              </w:rPr>
              <w:t>09.01.2023 г.</w:t>
            </w:r>
          </w:p>
        </w:tc>
        <w:tc>
          <w:tcPr>
            <w:tcW w:w="4927" w:type="dxa"/>
          </w:tcPr>
          <w:p w:rsidR="0005118A" w:rsidRPr="00206FD6" w:rsidRDefault="0005118A" w:rsidP="00206FD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06FD6">
              <w:rPr>
                <w:sz w:val="32"/>
                <w:szCs w:val="32"/>
              </w:rPr>
              <w:t xml:space="preserve"> </w:t>
            </w:r>
            <w:r w:rsidR="00206FD6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206FD6" w:rsidRPr="00DA5347" w:rsidRDefault="00206FD6" w:rsidP="00206FD6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</w:t>
      </w:r>
    </w:p>
    <w:p w:rsidR="00206FD6" w:rsidRPr="00DA5347" w:rsidRDefault="00206FD6" w:rsidP="00206FD6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 xml:space="preserve">муниципальных программ                               </w:t>
      </w:r>
    </w:p>
    <w:p w:rsidR="00206FD6" w:rsidRPr="00DA5347" w:rsidRDefault="00206FD6" w:rsidP="00206FD6">
      <w:pPr>
        <w:jc w:val="both"/>
        <w:rPr>
          <w:sz w:val="28"/>
          <w:szCs w:val="28"/>
        </w:rPr>
      </w:pPr>
      <w:r w:rsidRPr="00DA53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2023-2025</w:t>
      </w:r>
      <w:r w:rsidRPr="00DA534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206FD6" w:rsidRPr="00DA5347" w:rsidRDefault="00206FD6" w:rsidP="00206FD6">
      <w:pPr>
        <w:jc w:val="both"/>
        <w:rPr>
          <w:sz w:val="28"/>
          <w:szCs w:val="28"/>
        </w:rPr>
      </w:pPr>
    </w:p>
    <w:p w:rsidR="00206FD6" w:rsidRDefault="00206FD6" w:rsidP="00206FD6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>В целях программно-целевого метода планирования бюдже</w:t>
      </w:r>
      <w:r>
        <w:rPr>
          <w:sz w:val="28"/>
          <w:szCs w:val="28"/>
        </w:rPr>
        <w:t>та МО «Володарский район» на 2023-2025</w:t>
      </w:r>
      <w:r w:rsidRPr="00DA534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A5347"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тствии с Бюджетным кодексом РФ и постановлением администрации МО «Володарский район» № 444 от 13.04.2020 г.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район», администрация МО «Володарский район»</w:t>
      </w:r>
    </w:p>
    <w:p w:rsidR="00206FD6" w:rsidRDefault="00206FD6" w:rsidP="00206FD6">
      <w:pPr>
        <w:jc w:val="both"/>
        <w:rPr>
          <w:sz w:val="28"/>
          <w:szCs w:val="28"/>
        </w:rPr>
      </w:pPr>
    </w:p>
    <w:p w:rsidR="00206FD6" w:rsidRDefault="00206FD6" w:rsidP="00206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206FD6" w:rsidRDefault="00206FD6" w:rsidP="00206FD6">
      <w:pPr>
        <w:jc w:val="both"/>
        <w:rPr>
          <w:sz w:val="28"/>
          <w:szCs w:val="28"/>
        </w:rPr>
      </w:pPr>
    </w:p>
    <w:p w:rsidR="00206FD6" w:rsidRPr="00CF36DF" w:rsidRDefault="00206FD6" w:rsidP="00206FD6">
      <w:pPr>
        <w:ind w:firstLine="720"/>
        <w:jc w:val="both"/>
        <w:rPr>
          <w:sz w:val="28"/>
          <w:szCs w:val="28"/>
        </w:rPr>
      </w:pPr>
      <w:r w:rsidRPr="00CF36DF">
        <w:rPr>
          <w:sz w:val="28"/>
          <w:szCs w:val="28"/>
        </w:rPr>
        <w:t>1.Утвердить перечень муниципальных программ</w:t>
      </w:r>
      <w:r>
        <w:rPr>
          <w:sz w:val="28"/>
          <w:szCs w:val="28"/>
        </w:rPr>
        <w:t xml:space="preserve">, планируемых к реализации </w:t>
      </w:r>
      <w:r w:rsidRPr="00CF36DF">
        <w:rPr>
          <w:sz w:val="28"/>
          <w:szCs w:val="28"/>
        </w:rPr>
        <w:t>на 20</w:t>
      </w:r>
      <w:r>
        <w:rPr>
          <w:sz w:val="28"/>
          <w:szCs w:val="28"/>
        </w:rPr>
        <w:t>23-2025</w:t>
      </w:r>
      <w:r w:rsidRPr="00CF36D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F36DF">
        <w:rPr>
          <w:sz w:val="28"/>
          <w:szCs w:val="28"/>
        </w:rPr>
        <w:t xml:space="preserve"> (Приложение №1).</w:t>
      </w:r>
    </w:p>
    <w:p w:rsidR="00206FD6" w:rsidRPr="00CF36DF" w:rsidRDefault="00206FD6" w:rsidP="00206FD6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F36DF">
        <w:rPr>
          <w:rFonts w:ascii="Times New Roman" w:hAnsi="Times New Roman"/>
          <w:sz w:val="28"/>
          <w:szCs w:val="28"/>
        </w:rPr>
        <w:t>2.Разработчикам программ:</w:t>
      </w:r>
    </w:p>
    <w:p w:rsidR="00206FD6" w:rsidRPr="00CF36DF" w:rsidRDefault="00206FD6" w:rsidP="00206F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36DF">
        <w:rPr>
          <w:sz w:val="28"/>
          <w:szCs w:val="28"/>
        </w:rPr>
        <w:t xml:space="preserve">2.1.В течение года проводить работу по своевременному и полному освоению средств, выделенных на финансирование </w:t>
      </w:r>
      <w:r>
        <w:rPr>
          <w:sz w:val="28"/>
          <w:szCs w:val="28"/>
        </w:rPr>
        <w:t>муниципальных</w:t>
      </w:r>
      <w:r w:rsidRPr="00CF36DF">
        <w:rPr>
          <w:sz w:val="28"/>
          <w:szCs w:val="28"/>
        </w:rPr>
        <w:t xml:space="preserve"> программ.</w:t>
      </w:r>
    </w:p>
    <w:p w:rsidR="00206FD6" w:rsidRPr="00CF36DF" w:rsidRDefault="00206FD6" w:rsidP="00206FD6">
      <w:pPr>
        <w:jc w:val="both"/>
        <w:rPr>
          <w:sz w:val="28"/>
          <w:szCs w:val="28"/>
        </w:rPr>
      </w:pPr>
      <w:r w:rsidRPr="00CF36D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F36DF">
        <w:rPr>
          <w:sz w:val="28"/>
          <w:szCs w:val="28"/>
        </w:rPr>
        <w:t xml:space="preserve">2.2.В целях текущего контроля за эффективным использованием бюджетных средств ведомства предоставлять в </w:t>
      </w:r>
      <w:r>
        <w:rPr>
          <w:sz w:val="28"/>
          <w:szCs w:val="28"/>
        </w:rPr>
        <w:t>отдел экономического развития и инвестиционной политики ФЭУ администрации МО «Володарский район»</w:t>
      </w:r>
      <w:r w:rsidRPr="00CF36DF">
        <w:rPr>
          <w:sz w:val="28"/>
          <w:szCs w:val="28"/>
        </w:rPr>
        <w:t xml:space="preserve"> информацию о ходе реализации программных мероприятий, а также о финансировании и освоении бюджетных средств, выделяемых на реализацию Программ</w:t>
      </w:r>
      <w:r>
        <w:rPr>
          <w:sz w:val="28"/>
          <w:szCs w:val="28"/>
        </w:rPr>
        <w:t>, в соответствии с постановлением администрации МО «Володарский район» № 444 от 13.04.2020 г</w:t>
      </w:r>
      <w:r w:rsidRPr="00CF36DF">
        <w:rPr>
          <w:sz w:val="28"/>
          <w:szCs w:val="28"/>
        </w:rPr>
        <w:t>.</w:t>
      </w:r>
    </w:p>
    <w:p w:rsidR="00206FD6" w:rsidRPr="00DA5347" w:rsidRDefault="00206FD6" w:rsidP="00206FD6">
      <w:pPr>
        <w:ind w:firstLine="720"/>
        <w:jc w:val="both"/>
        <w:rPr>
          <w:sz w:val="28"/>
          <w:szCs w:val="28"/>
        </w:rPr>
      </w:pPr>
      <w:r w:rsidRPr="00CF36DF">
        <w:rPr>
          <w:sz w:val="28"/>
          <w:szCs w:val="28"/>
        </w:rPr>
        <w:t>3.</w:t>
      </w:r>
      <w:r>
        <w:rPr>
          <w:sz w:val="28"/>
          <w:szCs w:val="28"/>
        </w:rPr>
        <w:t>О</w:t>
      </w:r>
      <w:r w:rsidRPr="00DA5347">
        <w:rPr>
          <w:sz w:val="28"/>
          <w:szCs w:val="28"/>
        </w:rPr>
        <w:t>рганизационно</w:t>
      </w:r>
      <w:r>
        <w:rPr>
          <w:sz w:val="28"/>
          <w:szCs w:val="28"/>
        </w:rPr>
        <w:t>му</w:t>
      </w:r>
      <w:r w:rsidRPr="00DA5347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DA5347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страции МО «Володарский район» (Левченко)</w:t>
      </w:r>
      <w:r w:rsidRPr="00DA5347">
        <w:rPr>
          <w:sz w:val="28"/>
          <w:szCs w:val="28"/>
        </w:rPr>
        <w:t xml:space="preserve"> довести до всех руководителей структурных подразделений администрации МО «Володарский район» настоящее </w:t>
      </w:r>
      <w:r>
        <w:rPr>
          <w:sz w:val="28"/>
          <w:szCs w:val="28"/>
        </w:rPr>
        <w:t>постановление</w:t>
      </w:r>
      <w:r w:rsidRPr="00DA5347">
        <w:rPr>
          <w:sz w:val="28"/>
          <w:szCs w:val="28"/>
        </w:rPr>
        <w:t>.</w:t>
      </w:r>
    </w:p>
    <w:p w:rsidR="00206FD6" w:rsidRPr="00DA5347" w:rsidRDefault="00206FD6" w:rsidP="00206FD6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>4.С</w:t>
      </w:r>
      <w:r>
        <w:rPr>
          <w:sz w:val="28"/>
          <w:szCs w:val="28"/>
        </w:rPr>
        <w:t>ектору информацион</w:t>
      </w:r>
      <w:r w:rsidRPr="00DA5347">
        <w:rPr>
          <w:sz w:val="28"/>
          <w:szCs w:val="28"/>
        </w:rPr>
        <w:t>ных технологий организационного отдела администрации М</w:t>
      </w:r>
      <w:r>
        <w:rPr>
          <w:sz w:val="28"/>
          <w:szCs w:val="28"/>
        </w:rPr>
        <w:t>О «Володарский район» (Поддубнов</w:t>
      </w:r>
      <w:r w:rsidRPr="00DA5347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</w:t>
      </w:r>
      <w:r w:rsidRPr="00DA5347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DA534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МО</w:t>
      </w:r>
      <w:r w:rsidRPr="00DA5347">
        <w:rPr>
          <w:sz w:val="28"/>
          <w:szCs w:val="28"/>
        </w:rPr>
        <w:t xml:space="preserve"> «Володарский район».</w:t>
      </w:r>
    </w:p>
    <w:p w:rsidR="00206FD6" w:rsidRDefault="00206FD6" w:rsidP="00206FD6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.И.о. г</w:t>
      </w:r>
      <w:r w:rsidRPr="00DA5347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DA5347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DA5347">
        <w:rPr>
          <w:sz w:val="28"/>
          <w:szCs w:val="28"/>
        </w:rPr>
        <w:t xml:space="preserve"> МАУ «Редакция газеты» Заря Каспия» (</w:t>
      </w:r>
      <w:r>
        <w:rPr>
          <w:sz w:val="28"/>
          <w:szCs w:val="28"/>
        </w:rPr>
        <w:t>Королевский</w:t>
      </w:r>
      <w:r w:rsidRPr="00DA5347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постановление</w:t>
      </w:r>
      <w:r w:rsidRPr="00DA5347">
        <w:rPr>
          <w:sz w:val="28"/>
          <w:szCs w:val="28"/>
        </w:rPr>
        <w:t xml:space="preserve"> в районной газете.</w:t>
      </w:r>
    </w:p>
    <w:p w:rsidR="00206FD6" w:rsidRPr="00DA5347" w:rsidRDefault="00206FD6" w:rsidP="00206F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206FD6" w:rsidRDefault="00206FD6" w:rsidP="00206F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5347">
        <w:rPr>
          <w:sz w:val="28"/>
          <w:szCs w:val="28"/>
        </w:rPr>
        <w:t xml:space="preserve">.Контроль за </w:t>
      </w:r>
      <w:r>
        <w:rPr>
          <w:sz w:val="28"/>
          <w:szCs w:val="28"/>
        </w:rPr>
        <w:t>ис</w:t>
      </w:r>
      <w:r w:rsidRPr="00DA5347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 возложить на</w:t>
      </w:r>
      <w:r w:rsidRPr="008E4225">
        <w:rPr>
          <w:sz w:val="28"/>
          <w:szCs w:val="28"/>
        </w:rPr>
        <w:t xml:space="preserve"> первого заместителя главы администрации МО «Володарский район» Курьянова </w:t>
      </w:r>
      <w:r>
        <w:rPr>
          <w:sz w:val="28"/>
          <w:szCs w:val="28"/>
        </w:rPr>
        <w:t>Д.В</w:t>
      </w:r>
      <w:r w:rsidRPr="008E4225">
        <w:rPr>
          <w:sz w:val="28"/>
          <w:szCs w:val="28"/>
        </w:rPr>
        <w:t>.</w:t>
      </w:r>
    </w:p>
    <w:p w:rsidR="00206FD6" w:rsidRDefault="00206FD6" w:rsidP="00206FD6">
      <w:pPr>
        <w:ind w:firstLine="720"/>
        <w:jc w:val="both"/>
        <w:rPr>
          <w:sz w:val="28"/>
          <w:szCs w:val="28"/>
        </w:rPr>
      </w:pPr>
    </w:p>
    <w:p w:rsidR="00206FD6" w:rsidRDefault="00206FD6" w:rsidP="00206FD6">
      <w:pPr>
        <w:ind w:firstLine="720"/>
        <w:jc w:val="both"/>
        <w:rPr>
          <w:sz w:val="28"/>
          <w:szCs w:val="28"/>
        </w:rPr>
      </w:pPr>
    </w:p>
    <w:p w:rsidR="00206FD6" w:rsidRDefault="00206FD6" w:rsidP="00206FD6">
      <w:pPr>
        <w:ind w:firstLine="720"/>
        <w:jc w:val="both"/>
        <w:rPr>
          <w:sz w:val="28"/>
          <w:szCs w:val="28"/>
        </w:rPr>
      </w:pPr>
    </w:p>
    <w:p w:rsidR="00206FD6" w:rsidRDefault="00206FD6" w:rsidP="00206FD6">
      <w:pPr>
        <w:ind w:firstLine="720"/>
        <w:jc w:val="both"/>
        <w:rPr>
          <w:sz w:val="28"/>
          <w:szCs w:val="28"/>
        </w:rPr>
      </w:pPr>
    </w:p>
    <w:p w:rsidR="00206FD6" w:rsidRDefault="00206FD6" w:rsidP="00206FD6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DA534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  <w:t>Х.Г. Исмуханов</w:t>
      </w:r>
    </w:p>
    <w:p w:rsidR="00206FD6" w:rsidRDefault="00206FD6" w:rsidP="00206FD6">
      <w:pPr>
        <w:ind w:firstLine="720"/>
        <w:jc w:val="both"/>
        <w:rPr>
          <w:sz w:val="28"/>
          <w:szCs w:val="28"/>
        </w:rPr>
      </w:pPr>
    </w:p>
    <w:p w:rsidR="00206FD6" w:rsidRPr="001224E6" w:rsidRDefault="00206FD6" w:rsidP="00206FD6">
      <w:pPr>
        <w:ind w:firstLine="720"/>
        <w:jc w:val="both"/>
        <w:rPr>
          <w:sz w:val="32"/>
          <w:szCs w:val="28"/>
        </w:rPr>
      </w:pPr>
    </w:p>
    <w:p w:rsidR="00206FD6" w:rsidRPr="001224E6" w:rsidRDefault="00206FD6" w:rsidP="00206FD6">
      <w:pPr>
        <w:jc w:val="both"/>
        <w:rPr>
          <w:sz w:val="28"/>
          <w:szCs w:val="24"/>
        </w:rPr>
      </w:pPr>
    </w:p>
    <w:p w:rsidR="00206FD6" w:rsidRPr="001224E6" w:rsidRDefault="00206FD6" w:rsidP="00206FD6">
      <w:pPr>
        <w:jc w:val="both"/>
        <w:rPr>
          <w:sz w:val="28"/>
          <w:szCs w:val="24"/>
        </w:rPr>
      </w:pPr>
    </w:p>
    <w:p w:rsidR="00206FD6" w:rsidRPr="001224E6" w:rsidRDefault="00206FD6" w:rsidP="00206FD6">
      <w:pPr>
        <w:jc w:val="both"/>
        <w:rPr>
          <w:sz w:val="28"/>
          <w:szCs w:val="24"/>
        </w:rPr>
      </w:pPr>
    </w:p>
    <w:p w:rsidR="00206FD6" w:rsidRPr="001224E6" w:rsidRDefault="00206FD6" w:rsidP="00206FD6">
      <w:pPr>
        <w:jc w:val="both"/>
        <w:rPr>
          <w:sz w:val="28"/>
          <w:szCs w:val="24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</w:pPr>
    </w:p>
    <w:p w:rsidR="00206FD6" w:rsidRDefault="00206FD6" w:rsidP="00206FD6">
      <w:pPr>
        <w:jc w:val="right"/>
        <w:rPr>
          <w:sz w:val="28"/>
          <w:szCs w:val="28"/>
        </w:rPr>
        <w:sectPr w:rsidR="00206FD6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206FD6" w:rsidRDefault="00206FD6" w:rsidP="00206FD6">
      <w:pPr>
        <w:jc w:val="right"/>
        <w:rPr>
          <w:sz w:val="28"/>
          <w:szCs w:val="28"/>
        </w:rPr>
      </w:pPr>
      <w:r w:rsidRPr="00CF36D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CF36DF">
        <w:rPr>
          <w:sz w:val="28"/>
          <w:szCs w:val="28"/>
        </w:rPr>
        <w:t xml:space="preserve"> </w:t>
      </w:r>
    </w:p>
    <w:p w:rsidR="00206FD6" w:rsidRDefault="00206FD6" w:rsidP="00206FD6">
      <w:pPr>
        <w:jc w:val="right"/>
        <w:rPr>
          <w:sz w:val="28"/>
          <w:szCs w:val="28"/>
        </w:rPr>
      </w:pPr>
      <w:r w:rsidRPr="00CF36D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CF36DF">
        <w:rPr>
          <w:sz w:val="28"/>
          <w:szCs w:val="28"/>
        </w:rPr>
        <w:t xml:space="preserve">дминистрации </w:t>
      </w:r>
    </w:p>
    <w:p w:rsidR="00206FD6" w:rsidRPr="00CF36DF" w:rsidRDefault="00206FD6" w:rsidP="00206FD6">
      <w:pPr>
        <w:jc w:val="right"/>
        <w:rPr>
          <w:sz w:val="28"/>
          <w:szCs w:val="28"/>
        </w:rPr>
      </w:pPr>
      <w:r w:rsidRPr="00CF36DF">
        <w:rPr>
          <w:sz w:val="28"/>
          <w:szCs w:val="28"/>
        </w:rPr>
        <w:t>МО «Володарский район»</w:t>
      </w:r>
    </w:p>
    <w:p w:rsidR="00206FD6" w:rsidRPr="00206FD6" w:rsidRDefault="00206FD6" w:rsidP="00206FD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F36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09.01.2023 г.</w:t>
      </w:r>
      <w:r>
        <w:rPr>
          <w:sz w:val="28"/>
          <w:szCs w:val="28"/>
        </w:rPr>
        <w:t xml:space="preserve"> № </w:t>
      </w:r>
      <w:r w:rsidRPr="00206FD6">
        <w:rPr>
          <w:sz w:val="28"/>
          <w:szCs w:val="28"/>
          <w:u w:val="single"/>
        </w:rPr>
        <w:t>1</w:t>
      </w:r>
    </w:p>
    <w:p w:rsidR="00206FD6" w:rsidRPr="000B491C" w:rsidRDefault="00206FD6" w:rsidP="00206FD6">
      <w:pPr>
        <w:jc w:val="center"/>
        <w:rPr>
          <w:b/>
          <w:sz w:val="24"/>
          <w:szCs w:val="24"/>
        </w:rPr>
      </w:pPr>
      <w:r w:rsidRPr="000B491C">
        <w:rPr>
          <w:b/>
          <w:sz w:val="24"/>
          <w:szCs w:val="24"/>
        </w:rPr>
        <w:t>ПЕРЕЧЕНЬ</w:t>
      </w:r>
    </w:p>
    <w:p w:rsidR="00206FD6" w:rsidRPr="000B491C" w:rsidRDefault="00206FD6" w:rsidP="00206FD6">
      <w:pPr>
        <w:jc w:val="center"/>
        <w:rPr>
          <w:b/>
          <w:sz w:val="24"/>
          <w:szCs w:val="24"/>
        </w:rPr>
      </w:pPr>
      <w:r w:rsidRPr="000B491C">
        <w:rPr>
          <w:b/>
          <w:sz w:val="24"/>
          <w:szCs w:val="24"/>
        </w:rPr>
        <w:t>муниципальных программ, подлежащих разработке на 20</w:t>
      </w:r>
      <w:r>
        <w:rPr>
          <w:b/>
          <w:sz w:val="24"/>
          <w:szCs w:val="24"/>
        </w:rPr>
        <w:t>23 год и плановый период 2024-2025 годов</w:t>
      </w:r>
    </w:p>
    <w:p w:rsidR="00206FD6" w:rsidRPr="000B491C" w:rsidRDefault="00206FD6" w:rsidP="00206FD6">
      <w:pPr>
        <w:rPr>
          <w:sz w:val="24"/>
          <w:szCs w:val="24"/>
        </w:rPr>
      </w:pPr>
    </w:p>
    <w:tbl>
      <w:tblPr>
        <w:tblW w:w="14082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66"/>
        <w:gridCol w:w="3716"/>
        <w:gridCol w:w="5825"/>
      </w:tblGrid>
      <w:tr w:rsidR="00206FD6" w:rsidRPr="00CD2AE9" w:rsidTr="00957322">
        <w:trPr>
          <w:jc w:val="center"/>
        </w:trPr>
        <w:tc>
          <w:tcPr>
            <w:tcW w:w="67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66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b/>
                <w:color w:val="000000"/>
                <w:sz w:val="22"/>
                <w:szCs w:val="22"/>
                <w:lang w:eastAsia="en-US"/>
              </w:rPr>
              <w:t>Муниципальные программы и их подпрограммы</w:t>
            </w:r>
          </w:p>
        </w:tc>
        <w:tc>
          <w:tcPr>
            <w:tcW w:w="3716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b/>
                <w:color w:val="000000"/>
                <w:sz w:val="22"/>
                <w:szCs w:val="22"/>
                <w:lang w:eastAsia="en-US"/>
              </w:rPr>
              <w:t>Координатор, ответственный исполнитель,</w:t>
            </w:r>
          </w:p>
        </w:tc>
        <w:tc>
          <w:tcPr>
            <w:tcW w:w="582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b/>
                <w:color w:val="000000"/>
                <w:sz w:val="22"/>
                <w:szCs w:val="22"/>
                <w:lang w:eastAsia="en-US"/>
              </w:rPr>
              <w:t>Предполагаемые соисполнители</w:t>
            </w:r>
          </w:p>
        </w:tc>
      </w:tr>
      <w:tr w:rsidR="00206FD6" w:rsidRPr="004B2ED7" w:rsidTr="00957322">
        <w:trPr>
          <w:jc w:val="center"/>
        </w:trPr>
        <w:tc>
          <w:tcPr>
            <w:tcW w:w="675" w:type="dxa"/>
          </w:tcPr>
          <w:p w:rsidR="00206FD6" w:rsidRPr="004B2ED7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2ED7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66" w:type="dxa"/>
          </w:tcPr>
          <w:p w:rsidR="00206FD6" w:rsidRPr="00582C46" w:rsidRDefault="00206FD6" w:rsidP="00957322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Развитие образования и воспитания в Володарском районе на 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3716" w:type="dxa"/>
          </w:tcPr>
          <w:p w:rsidR="00206FD6" w:rsidRPr="004B2ED7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 о</w:t>
            </w:r>
            <w:r w:rsidRPr="00582C46">
              <w:rPr>
                <w:b/>
                <w:color w:val="000000"/>
                <w:sz w:val="22"/>
                <w:szCs w:val="22"/>
                <w:lang w:eastAsia="en-US"/>
              </w:rPr>
              <w:t>тдел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582C46">
              <w:rPr>
                <w:b/>
                <w:color w:val="000000"/>
                <w:sz w:val="22"/>
                <w:szCs w:val="22"/>
                <w:lang w:eastAsia="en-US"/>
              </w:rPr>
              <w:t xml:space="preserve"> образования администрации МО «Володарский район»</w:t>
            </w:r>
          </w:p>
        </w:tc>
        <w:tc>
          <w:tcPr>
            <w:tcW w:w="5825" w:type="dxa"/>
          </w:tcPr>
          <w:p w:rsidR="00206FD6" w:rsidRPr="004B2ED7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06FD6" w:rsidRPr="00CD2AE9" w:rsidTr="00957322">
        <w:trPr>
          <w:jc w:val="center"/>
        </w:trPr>
        <w:tc>
          <w:tcPr>
            <w:tcW w:w="67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66" w:type="dxa"/>
          </w:tcPr>
          <w:p w:rsidR="00206FD6" w:rsidRPr="00582C46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Развитие дошкольного образования</w:t>
            </w:r>
            <w:r>
              <w:rPr>
                <w:sz w:val="22"/>
                <w:szCs w:val="22"/>
                <w:lang w:eastAsia="en-US"/>
              </w:rPr>
              <w:t xml:space="preserve"> на 2023-2025 гг.</w:t>
            </w:r>
          </w:p>
        </w:tc>
        <w:tc>
          <w:tcPr>
            <w:tcW w:w="3716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206FD6" w:rsidRPr="00CD2AE9" w:rsidTr="00957322">
        <w:trPr>
          <w:jc w:val="center"/>
        </w:trPr>
        <w:tc>
          <w:tcPr>
            <w:tcW w:w="67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66" w:type="dxa"/>
          </w:tcPr>
          <w:p w:rsidR="00206FD6" w:rsidRPr="00582C46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Развитие общего образования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6A0ADF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A0ADF">
              <w:rPr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3716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206FD6" w:rsidRPr="00CD2AE9" w:rsidTr="00957322">
        <w:trPr>
          <w:jc w:val="center"/>
        </w:trPr>
        <w:tc>
          <w:tcPr>
            <w:tcW w:w="67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866" w:type="dxa"/>
          </w:tcPr>
          <w:p w:rsidR="00206FD6" w:rsidRPr="00582C46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Дополнительное образование и воспитание детей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6A0ADF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A0ADF">
              <w:rPr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3716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района, </w:t>
            </w:r>
            <w:r w:rsidRPr="000D4305">
              <w:rPr>
                <w:color w:val="000000"/>
                <w:sz w:val="22"/>
                <w:szCs w:val="22"/>
                <w:lang w:eastAsia="en-US"/>
              </w:rPr>
              <w:t>Управление культуры, молодёжи и спорта администрации МО "Володарский район"</w:t>
            </w:r>
          </w:p>
        </w:tc>
      </w:tr>
      <w:tr w:rsidR="00206FD6" w:rsidRPr="00CD2AE9" w:rsidTr="00957322">
        <w:trPr>
          <w:jc w:val="center"/>
        </w:trPr>
        <w:tc>
          <w:tcPr>
            <w:tcW w:w="67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66" w:type="dxa"/>
          </w:tcPr>
          <w:p w:rsidR="00206FD6" w:rsidRPr="00582C46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Организация отдыха, оздоровления и занятости детей в каникулярное время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6A0ADF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 xml:space="preserve">5 </w:t>
            </w:r>
            <w:r w:rsidRPr="006A0ADF">
              <w:rPr>
                <w:sz w:val="22"/>
                <w:szCs w:val="22"/>
                <w:lang w:eastAsia="en-US"/>
              </w:rPr>
              <w:t>гг.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16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района, </w:t>
            </w:r>
            <w:r w:rsidRPr="000D4305">
              <w:rPr>
                <w:color w:val="000000"/>
                <w:sz w:val="22"/>
                <w:szCs w:val="22"/>
                <w:lang w:eastAsia="en-US"/>
              </w:rPr>
              <w:t>Управление культуры,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D4305">
              <w:rPr>
                <w:color w:val="000000"/>
                <w:sz w:val="22"/>
                <w:szCs w:val="22"/>
                <w:lang w:eastAsia="en-US"/>
              </w:rPr>
              <w:t>молодежи и спорта администрации МО "Володарский район"</w:t>
            </w:r>
          </w:p>
        </w:tc>
      </w:tr>
      <w:tr w:rsidR="00206FD6" w:rsidRPr="00CD2AE9" w:rsidTr="00957322">
        <w:trPr>
          <w:jc w:val="center"/>
        </w:trPr>
        <w:tc>
          <w:tcPr>
            <w:tcW w:w="67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66" w:type="dxa"/>
          </w:tcPr>
          <w:p w:rsidR="00206FD6" w:rsidRPr="00582C46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Модернизация и укрепление материально- технической базы образовательных учреждений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6A0ADF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A0ADF">
              <w:rPr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3716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206FD6" w:rsidRPr="004B2ED7" w:rsidTr="00957322">
        <w:trPr>
          <w:jc w:val="center"/>
        </w:trPr>
        <w:tc>
          <w:tcPr>
            <w:tcW w:w="675" w:type="dxa"/>
          </w:tcPr>
          <w:p w:rsidR="00206FD6" w:rsidRPr="004B2ED7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</w:tcPr>
          <w:p w:rsidR="00206FD6" w:rsidRPr="003439A0" w:rsidRDefault="00206FD6" w:rsidP="00957322">
            <w:pPr>
              <w:spacing w:before="40" w:after="40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Развитие культуры</w:t>
            </w:r>
            <w:r>
              <w:rPr>
                <w:b/>
                <w:sz w:val="22"/>
                <w:szCs w:val="22"/>
                <w:lang w:eastAsia="en-US"/>
              </w:rPr>
              <w:t>, молодежи и спорта на территории МО «Володарский район»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на 20</w:t>
            </w:r>
            <w:r>
              <w:rPr>
                <w:b/>
                <w:sz w:val="22"/>
                <w:szCs w:val="22"/>
                <w:lang w:eastAsia="en-US"/>
              </w:rPr>
              <w:t>23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 xml:space="preserve">5 </w:t>
            </w:r>
            <w:r w:rsidRPr="00582C46">
              <w:rPr>
                <w:b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3716" w:type="dxa"/>
          </w:tcPr>
          <w:p w:rsidR="00206FD6" w:rsidRPr="004B2ED7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 управления</w:t>
            </w:r>
            <w:r w:rsidRPr="00E172A5">
              <w:rPr>
                <w:b/>
                <w:color w:val="000000"/>
                <w:sz w:val="22"/>
                <w:szCs w:val="22"/>
                <w:lang w:eastAsia="en-US"/>
              </w:rPr>
              <w:t xml:space="preserve"> культуры, молодежи и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спорта</w:t>
            </w:r>
            <w:r w:rsidRPr="00E172A5">
              <w:rPr>
                <w:b/>
                <w:color w:val="000000"/>
                <w:sz w:val="22"/>
                <w:szCs w:val="22"/>
                <w:lang w:eastAsia="en-US"/>
              </w:rPr>
              <w:t xml:space="preserve"> администрации МО «Володарский район»</w:t>
            </w:r>
          </w:p>
        </w:tc>
        <w:tc>
          <w:tcPr>
            <w:tcW w:w="5825" w:type="dxa"/>
          </w:tcPr>
          <w:p w:rsidR="00206FD6" w:rsidRPr="004B2ED7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06FD6" w:rsidRPr="00CD2AE9" w:rsidTr="00957322">
        <w:trPr>
          <w:jc w:val="center"/>
        </w:trPr>
        <w:tc>
          <w:tcPr>
            <w:tcW w:w="67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206FD6" w:rsidRPr="008170D3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Библиотечное обслуживание населения на территории МО «Володарский район» на 202</w:t>
            </w:r>
            <w:r>
              <w:rPr>
                <w:sz w:val="22"/>
                <w:szCs w:val="22"/>
                <w:lang w:eastAsia="en-US"/>
              </w:rPr>
              <w:t>3-2025</w:t>
            </w:r>
            <w:r w:rsidRPr="008170D3">
              <w:rPr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3716" w:type="dxa"/>
          </w:tcPr>
          <w:p w:rsidR="00206FD6" w:rsidRPr="006A0ADF" w:rsidRDefault="00206FD6" w:rsidP="00957322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</w:t>
            </w:r>
          </w:p>
        </w:tc>
        <w:tc>
          <w:tcPr>
            <w:tcW w:w="582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Управление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культуры, молодежи и </w:t>
            </w:r>
            <w:r>
              <w:rPr>
                <w:color w:val="000000"/>
                <w:sz w:val="22"/>
                <w:szCs w:val="22"/>
                <w:lang w:eastAsia="en-US"/>
              </w:rPr>
              <w:t>спорта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 администрации МО «Володарский район»</w:t>
            </w:r>
          </w:p>
        </w:tc>
      </w:tr>
      <w:tr w:rsidR="00206FD6" w:rsidRPr="00CD2AE9" w:rsidTr="00957322">
        <w:trPr>
          <w:jc w:val="center"/>
        </w:trPr>
        <w:tc>
          <w:tcPr>
            <w:tcW w:w="67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866" w:type="dxa"/>
          </w:tcPr>
          <w:p w:rsidR="00206FD6" w:rsidRPr="008170D3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МО «Володарский район» 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170D3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8170D3">
              <w:rPr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3716" w:type="dxa"/>
          </w:tcPr>
          <w:p w:rsidR="00206FD6" w:rsidRPr="006A0ADF" w:rsidRDefault="00206FD6" w:rsidP="00957322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МБУК «Районный центр культуры»</w:t>
            </w:r>
          </w:p>
        </w:tc>
        <w:tc>
          <w:tcPr>
            <w:tcW w:w="582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Управление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культуры, молодежи и </w:t>
            </w:r>
            <w:r>
              <w:rPr>
                <w:color w:val="000000"/>
                <w:sz w:val="22"/>
                <w:szCs w:val="22"/>
                <w:lang w:eastAsia="en-US"/>
              </w:rPr>
              <w:t>спорта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 администрации МО «Володарский район»</w:t>
            </w:r>
          </w:p>
        </w:tc>
      </w:tr>
      <w:tr w:rsidR="00206FD6" w:rsidRPr="00CD2AE9" w:rsidTr="00957322">
        <w:trPr>
          <w:trHeight w:val="108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206FD6" w:rsidRPr="008170D3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Расширение сети и укрепление материально-технической базы учреждений культуры и спорта на территории МО «Володарский район» 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170D3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8170D3">
              <w:rPr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206FD6" w:rsidRPr="006A0ADF" w:rsidRDefault="00206FD6" w:rsidP="00957322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Управление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культуры, молодежи и </w:t>
            </w:r>
            <w:r>
              <w:rPr>
                <w:color w:val="000000"/>
                <w:sz w:val="22"/>
                <w:szCs w:val="22"/>
                <w:lang w:eastAsia="en-US"/>
              </w:rPr>
              <w:t>спорта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администрации МО «Володарский район»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система», МБУК «Районный центр культуры», МБУДОД «Детская школа искусств»,</w:t>
            </w:r>
            <w:r w:rsidRPr="008170D3">
              <w:rPr>
                <w:color w:val="000000"/>
                <w:sz w:val="22"/>
                <w:szCs w:val="22"/>
                <w:lang w:eastAsia="en-US"/>
              </w:rPr>
              <w:t xml:space="preserve"> Органы местного самоуправления, муниципальные учреждения Володарского района</w:t>
            </w:r>
          </w:p>
        </w:tc>
      </w:tr>
      <w:tr w:rsidR="00206FD6" w:rsidRPr="00CD2AE9" w:rsidTr="00957322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206FD6" w:rsidRPr="008170D3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Дополнительное образование и воспитание детей  в сфере культуры и искусства на территории МО «Володарский район» 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170D3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8170D3">
              <w:rPr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206FD6" w:rsidRPr="006A0ADF" w:rsidRDefault="00206FD6" w:rsidP="00957322">
            <w:pPr>
              <w:jc w:val="center"/>
              <w:rPr>
                <w:sz w:val="22"/>
              </w:rPr>
            </w:pPr>
            <w:r w:rsidRPr="00690E9B">
              <w:rPr>
                <w:color w:val="000000"/>
                <w:lang w:eastAsia="en-US"/>
              </w:rPr>
              <w:t>МБОУ ДО</w:t>
            </w:r>
            <w:r>
              <w:rPr>
                <w:color w:val="000000"/>
                <w:lang w:eastAsia="en-US"/>
              </w:rPr>
              <w:t xml:space="preserve"> «Ш</w:t>
            </w:r>
            <w:r w:rsidRPr="00690E9B">
              <w:rPr>
                <w:color w:val="000000"/>
                <w:lang w:eastAsia="en-US"/>
              </w:rPr>
              <w:t>кола искусств»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90E9B">
              <w:rPr>
                <w:color w:val="000000"/>
                <w:lang w:eastAsia="en-US"/>
              </w:rPr>
              <w:t>МБОУ ДО «</w:t>
            </w:r>
            <w:r>
              <w:rPr>
                <w:color w:val="000000"/>
                <w:lang w:eastAsia="en-US"/>
              </w:rPr>
              <w:t>Ш</w:t>
            </w:r>
            <w:r w:rsidRPr="00690E9B">
              <w:rPr>
                <w:color w:val="000000"/>
                <w:lang w:eastAsia="en-US"/>
              </w:rPr>
              <w:t>кола искусств»</w:t>
            </w:r>
          </w:p>
        </w:tc>
      </w:tr>
      <w:tr w:rsidR="00206FD6" w:rsidRPr="004B2ED7" w:rsidTr="00957322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206FD6" w:rsidRPr="004B2ED7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206FD6" w:rsidRPr="008170D3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Создание условий для развития физической культуры и спорта</w:t>
            </w:r>
          </w:p>
          <w:p w:rsidR="00206FD6" w:rsidRPr="008170D3" w:rsidRDefault="00206FD6" w:rsidP="00957322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Расширение сети спортивных сооружений и укрепление материально-технической базы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206FD6" w:rsidRPr="008170D3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170D3">
              <w:rPr>
                <w:color w:val="000000"/>
                <w:sz w:val="22"/>
                <w:szCs w:val="22"/>
                <w:lang w:eastAsia="en-US"/>
              </w:rPr>
              <w:t>Управление культуры, молодежи и спорта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206FD6" w:rsidRPr="004B2ED7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8170D3">
              <w:rPr>
                <w:color w:val="000000"/>
                <w:lang w:eastAsia="en-US"/>
              </w:rPr>
              <w:t xml:space="preserve">МБУ ДО  «ДЮСШ пос. Володарский» ,  МБУ «СФ-О центр «Олимп»  </w:t>
            </w:r>
          </w:p>
        </w:tc>
      </w:tr>
      <w:tr w:rsidR="00206FD6" w:rsidRPr="00CD2AE9" w:rsidTr="00957322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206FD6" w:rsidRPr="008170D3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170D3">
              <w:rPr>
                <w:color w:val="000000"/>
                <w:sz w:val="22"/>
                <w:szCs w:val="22"/>
                <w:lang w:eastAsia="en-US"/>
              </w:rPr>
              <w:t>Управление культуры, молодежи и спорта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170D3">
              <w:rPr>
                <w:color w:val="000000"/>
                <w:sz w:val="22"/>
                <w:szCs w:val="22"/>
                <w:lang w:eastAsia="en-US"/>
              </w:rPr>
              <w:t>Управление культуры, молодежи и спорта администрации МО «Володарский район»</w:t>
            </w:r>
          </w:p>
        </w:tc>
      </w:tr>
      <w:tr w:rsidR="00206FD6" w:rsidRPr="00CD2AE9" w:rsidTr="00957322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206FD6" w:rsidRPr="008170D3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Организация и проведение спортивно-массовых и физкультурно-оздоровительных мероприятий в Володарском районе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206FD6" w:rsidRPr="00CD2AE9" w:rsidRDefault="00206FD6" w:rsidP="00957322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Управление культуры, молодежи и спорта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170D3">
              <w:rPr>
                <w:color w:val="000000"/>
                <w:lang w:eastAsia="en-US"/>
              </w:rPr>
              <w:t xml:space="preserve">Муниципальные общеобразовательные  учреждения Володарского района, </w:t>
            </w:r>
            <w:r>
              <w:rPr>
                <w:color w:val="000000"/>
                <w:lang w:eastAsia="en-US"/>
              </w:rPr>
              <w:t>управление</w:t>
            </w:r>
            <w:r w:rsidRPr="008170D3">
              <w:rPr>
                <w:color w:val="000000"/>
                <w:lang w:eastAsia="en-US"/>
              </w:rPr>
              <w:t xml:space="preserve"> культуры, молодежи и </w:t>
            </w:r>
            <w:r>
              <w:rPr>
                <w:color w:val="000000"/>
                <w:lang w:eastAsia="en-US"/>
              </w:rPr>
              <w:t>спорта</w:t>
            </w:r>
            <w:r w:rsidRPr="008170D3">
              <w:rPr>
                <w:color w:val="000000"/>
                <w:lang w:eastAsia="en-US"/>
              </w:rPr>
              <w:t xml:space="preserve">  администрации МО «Володарский район», МБУ ДО  «ДЮСШ пос. Володарский»</w:t>
            </w:r>
          </w:p>
        </w:tc>
      </w:tr>
      <w:tr w:rsidR="00206FD6" w:rsidRPr="00CD2AE9" w:rsidTr="00957322">
        <w:trPr>
          <w:trHeight w:val="885"/>
          <w:jc w:val="center"/>
        </w:trPr>
        <w:tc>
          <w:tcPr>
            <w:tcW w:w="675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</w:tcPr>
          <w:p w:rsidR="00206FD6" w:rsidRDefault="00206FD6" w:rsidP="00957322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7D668C">
              <w:rPr>
                <w:b/>
                <w:sz w:val="22"/>
                <w:szCs w:val="22"/>
                <w:lang w:eastAsia="en-US"/>
              </w:rPr>
              <w:t>Содержание единой дежурно-диспетчерской службы МО «Володарский район» на 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7D668C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7D668C">
              <w:rPr>
                <w:b/>
                <w:sz w:val="22"/>
                <w:szCs w:val="22"/>
                <w:lang w:eastAsia="en-US"/>
              </w:rPr>
              <w:t xml:space="preserve"> годы</w:t>
            </w:r>
          </w:p>
          <w:p w:rsidR="00206FD6" w:rsidRPr="00582C46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 w:rsidRPr="007D668C">
              <w:rPr>
                <w:b/>
                <w:bCs/>
                <w:color w:val="000000"/>
                <w:sz w:val="22"/>
                <w:szCs w:val="22"/>
                <w:lang w:eastAsia="en-US"/>
              </w:rPr>
              <w:t>Единая дежурная диспетчерская служба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МО «Володарский район»</w:t>
            </w:r>
          </w:p>
        </w:tc>
        <w:tc>
          <w:tcPr>
            <w:tcW w:w="5825" w:type="dxa"/>
          </w:tcPr>
          <w:p w:rsidR="00206FD6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06FD6" w:rsidRPr="007D668C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668C">
              <w:rPr>
                <w:color w:val="000000"/>
                <w:sz w:val="22"/>
                <w:szCs w:val="22"/>
                <w:lang w:eastAsia="en-US"/>
              </w:rPr>
              <w:t>Володарского района</w:t>
            </w:r>
          </w:p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668C">
              <w:rPr>
                <w:bCs/>
                <w:color w:val="000000"/>
                <w:sz w:val="22"/>
                <w:szCs w:val="22"/>
                <w:lang w:eastAsia="en-US"/>
              </w:rPr>
              <w:t>Единая дежурная диспетчерская служба</w:t>
            </w:r>
          </w:p>
        </w:tc>
      </w:tr>
      <w:tr w:rsidR="00206FD6" w:rsidRPr="00CD2AE9" w:rsidTr="00957322">
        <w:trPr>
          <w:trHeight w:val="350"/>
          <w:jc w:val="center"/>
        </w:trPr>
        <w:tc>
          <w:tcPr>
            <w:tcW w:w="675" w:type="dxa"/>
          </w:tcPr>
          <w:p w:rsidR="00206FD6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866" w:type="dxa"/>
          </w:tcPr>
          <w:p w:rsidR="00206FD6" w:rsidRPr="003439A0" w:rsidRDefault="00206FD6" w:rsidP="00957322">
            <w:pPr>
              <w:spacing w:before="40" w:after="40"/>
              <w:rPr>
                <w:color w:val="FF0000"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Развитие агропромышленного комплекса Володарского  района  на 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582C46">
              <w:rPr>
                <w:b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3716" w:type="dxa"/>
          </w:tcPr>
          <w:p w:rsidR="00206FD6" w:rsidRPr="00690E9B" w:rsidRDefault="00206FD6" w:rsidP="00957322">
            <w:pPr>
              <w:spacing w:before="40" w:after="40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</w:t>
            </w:r>
            <w:r w:rsidRPr="004B2ED7">
              <w:rPr>
                <w:b/>
                <w:color w:val="000000"/>
                <w:sz w:val="22"/>
                <w:szCs w:val="22"/>
                <w:lang w:eastAsia="en-US"/>
              </w:rPr>
              <w:t xml:space="preserve"> управления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206FD6" w:rsidRPr="00690E9B" w:rsidRDefault="00206FD6" w:rsidP="00957322">
            <w:pPr>
              <w:spacing w:before="40" w:after="40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206FD6" w:rsidRPr="00CD2AE9" w:rsidTr="00957322">
        <w:trPr>
          <w:trHeight w:val="350"/>
          <w:jc w:val="center"/>
        </w:trPr>
        <w:tc>
          <w:tcPr>
            <w:tcW w:w="675" w:type="dxa"/>
          </w:tcPr>
          <w:p w:rsidR="00206FD6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206FD6" w:rsidRPr="003439A0" w:rsidRDefault="00206FD6" w:rsidP="00957322">
            <w:pPr>
              <w:spacing w:before="40" w:after="40"/>
              <w:rPr>
                <w:color w:val="FF0000"/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</w:rPr>
              <w:t>Комплексное развитие сельских территорий МО «Володарский район»</w:t>
            </w:r>
          </w:p>
        </w:tc>
        <w:tc>
          <w:tcPr>
            <w:tcW w:w="3716" w:type="dxa"/>
          </w:tcPr>
          <w:p w:rsidR="00206FD6" w:rsidRPr="00690E9B" w:rsidRDefault="00206FD6" w:rsidP="00957322">
            <w:pPr>
              <w:spacing w:before="40" w:after="40"/>
              <w:jc w:val="center"/>
              <w:rPr>
                <w:color w:val="000000"/>
                <w:lang w:eastAsia="en-US"/>
              </w:rPr>
            </w:pPr>
            <w:r w:rsidRPr="00CA5102">
              <w:rPr>
                <w:color w:val="000000"/>
                <w:sz w:val="22"/>
                <w:szCs w:val="22"/>
                <w:lang w:eastAsia="en-US"/>
              </w:rPr>
              <w:t>МКУ ЖКХ администрации МО «Володарский район»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206FD6" w:rsidRPr="00690E9B" w:rsidRDefault="00206FD6" w:rsidP="00957322">
            <w:pPr>
              <w:spacing w:before="40" w:after="40"/>
              <w:jc w:val="center"/>
              <w:rPr>
                <w:color w:val="000000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206FD6" w:rsidRPr="004B2ED7" w:rsidTr="00957322">
        <w:trPr>
          <w:jc w:val="center"/>
        </w:trPr>
        <w:tc>
          <w:tcPr>
            <w:tcW w:w="675" w:type="dxa"/>
          </w:tcPr>
          <w:p w:rsidR="00206FD6" w:rsidRPr="004B2ED7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</w:tcPr>
          <w:p w:rsidR="00206FD6" w:rsidRPr="00582C46" w:rsidRDefault="00206FD6" w:rsidP="00957322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3716" w:type="dxa"/>
          </w:tcPr>
          <w:p w:rsidR="00206FD6" w:rsidRPr="004B2ED7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206FD6" w:rsidRPr="004B2ED7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206FD6" w:rsidRPr="00CD2AE9" w:rsidTr="00957322">
        <w:trPr>
          <w:jc w:val="center"/>
        </w:trPr>
        <w:tc>
          <w:tcPr>
            <w:tcW w:w="675" w:type="dxa"/>
          </w:tcPr>
          <w:p w:rsidR="00206FD6" w:rsidRPr="000F06F8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</w:tcPr>
          <w:p w:rsidR="00206FD6" w:rsidRPr="00582C46" w:rsidRDefault="00206FD6" w:rsidP="00957322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</w:rPr>
              <w:t>Повышение эффективности деятельности администрации МО "Володарский район" в сфере "Сельское хозяйство и рыболовство</w:t>
            </w:r>
          </w:p>
        </w:tc>
        <w:tc>
          <w:tcPr>
            <w:tcW w:w="3716" w:type="dxa"/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206FD6" w:rsidRPr="004B2ED7" w:rsidTr="00957322">
        <w:trPr>
          <w:trHeight w:val="855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206FD6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206FD6" w:rsidRPr="00582C46" w:rsidRDefault="00206FD6" w:rsidP="00957322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Содержание и развитие коммунальной инфраструктуры Володарского района на 202</w:t>
            </w:r>
            <w:r>
              <w:rPr>
                <w:b/>
                <w:sz w:val="22"/>
                <w:szCs w:val="22"/>
                <w:lang w:eastAsia="en-US"/>
              </w:rPr>
              <w:t xml:space="preserve">3-2025 </w:t>
            </w:r>
            <w:r w:rsidRPr="00582C46">
              <w:rPr>
                <w:b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206FD6" w:rsidRPr="00740A0A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206FD6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206FD6" w:rsidRPr="00740A0A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206FD6" w:rsidRPr="00CD2AE9" w:rsidTr="00957322">
        <w:trPr>
          <w:jc w:val="center"/>
        </w:trPr>
        <w:tc>
          <w:tcPr>
            <w:tcW w:w="675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  <w:r w:rsidRPr="00740A0A"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66" w:type="dxa"/>
          </w:tcPr>
          <w:p w:rsidR="00206FD6" w:rsidRPr="00582C46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b/>
                <w:bCs/>
                <w:sz w:val="22"/>
                <w:szCs w:val="22"/>
                <w:lang w:eastAsia="en-US"/>
              </w:rPr>
              <w:t xml:space="preserve">Развитие дорожного хозяйства Володарского района Астраханской области </w:t>
            </w:r>
            <w:r>
              <w:rPr>
                <w:b/>
                <w:sz w:val="22"/>
                <w:szCs w:val="22"/>
                <w:lang w:eastAsia="en-US"/>
              </w:rPr>
              <w:t>на 2023 - 2025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3716" w:type="dxa"/>
          </w:tcPr>
          <w:p w:rsidR="00206FD6" w:rsidRPr="00CE2170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206FD6" w:rsidRPr="00CD2AE9" w:rsidTr="00957322">
        <w:trPr>
          <w:trHeight w:val="800"/>
          <w:jc w:val="center"/>
        </w:trPr>
        <w:tc>
          <w:tcPr>
            <w:tcW w:w="675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  <w:r w:rsidRPr="00740A0A"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66" w:type="dxa"/>
          </w:tcPr>
          <w:p w:rsidR="00206FD6" w:rsidRPr="00582C46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Подготовка к отопительному сезону в Володарском районе</w:t>
            </w:r>
            <w:r>
              <w:rPr>
                <w:b/>
                <w:sz w:val="22"/>
                <w:szCs w:val="22"/>
                <w:lang w:eastAsia="en-US"/>
              </w:rPr>
              <w:t xml:space="preserve"> на 2023 -2025 </w:t>
            </w:r>
            <w:r w:rsidRPr="00582C46">
              <w:rPr>
                <w:b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3716" w:type="dxa"/>
          </w:tcPr>
          <w:p w:rsidR="00206FD6" w:rsidRPr="00CE2170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206FD6" w:rsidRPr="00CD2AE9" w:rsidTr="00957322">
        <w:trPr>
          <w:trHeight w:val="320"/>
          <w:jc w:val="center"/>
        </w:trPr>
        <w:tc>
          <w:tcPr>
            <w:tcW w:w="675" w:type="dxa"/>
          </w:tcPr>
          <w:p w:rsidR="00206FD6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66" w:type="dxa"/>
          </w:tcPr>
          <w:p w:rsidR="00206FD6" w:rsidRDefault="00206FD6" w:rsidP="00957322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Муниципальное управление на территори</w:t>
            </w:r>
            <w:r>
              <w:rPr>
                <w:b/>
                <w:sz w:val="22"/>
                <w:szCs w:val="22"/>
                <w:lang w:eastAsia="en-US"/>
              </w:rPr>
              <w:t xml:space="preserve">и МО «Володарский район» на 2023 -2025 </w:t>
            </w:r>
            <w:r w:rsidRPr="00582C46">
              <w:rPr>
                <w:b/>
                <w:sz w:val="22"/>
                <w:szCs w:val="22"/>
                <w:lang w:eastAsia="en-US"/>
              </w:rPr>
              <w:t>гг.</w:t>
            </w:r>
          </w:p>
          <w:p w:rsidR="00206FD6" w:rsidRDefault="00206FD6" w:rsidP="00957322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</w:p>
          <w:p w:rsidR="00206FD6" w:rsidRPr="00582C46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 организационного отдела администрации МО «Володарский район»</w:t>
            </w:r>
            <w:r w:rsidRPr="00740A0A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25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102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206FD6" w:rsidRPr="00CD2AE9" w:rsidTr="00957322">
        <w:trPr>
          <w:trHeight w:val="303"/>
          <w:jc w:val="center"/>
        </w:trPr>
        <w:tc>
          <w:tcPr>
            <w:tcW w:w="675" w:type="dxa"/>
          </w:tcPr>
          <w:p w:rsidR="00206FD6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206FD6" w:rsidRPr="00582C46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муниципального управления</w:t>
            </w:r>
          </w:p>
        </w:tc>
        <w:tc>
          <w:tcPr>
            <w:tcW w:w="3716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дминистраци</w:t>
            </w:r>
            <w:r>
              <w:rPr>
                <w:color w:val="000000"/>
                <w:sz w:val="22"/>
                <w:szCs w:val="22"/>
                <w:lang w:eastAsia="en-US"/>
              </w:rPr>
              <w:t>я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</w:t>
            </w:r>
          </w:p>
        </w:tc>
        <w:tc>
          <w:tcPr>
            <w:tcW w:w="5825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труктурные подразделения администрации МО «Володарский район»</w:t>
            </w:r>
          </w:p>
        </w:tc>
      </w:tr>
      <w:tr w:rsidR="00206FD6" w:rsidRPr="004B2ED7" w:rsidTr="00957322">
        <w:trPr>
          <w:trHeight w:val="1401"/>
          <w:jc w:val="center"/>
        </w:trPr>
        <w:tc>
          <w:tcPr>
            <w:tcW w:w="675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866" w:type="dxa"/>
          </w:tcPr>
          <w:p w:rsidR="00206FD6" w:rsidRPr="00582C46" w:rsidRDefault="00206FD6" w:rsidP="00957322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3716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Совет МО «Володарский район»</w:t>
            </w:r>
          </w:p>
        </w:tc>
        <w:tc>
          <w:tcPr>
            <w:tcW w:w="5825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18A9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206FD6" w:rsidRPr="004B2ED7" w:rsidTr="00957322">
        <w:trPr>
          <w:trHeight w:val="1298"/>
          <w:jc w:val="center"/>
        </w:trPr>
        <w:tc>
          <w:tcPr>
            <w:tcW w:w="675" w:type="dxa"/>
          </w:tcPr>
          <w:p w:rsidR="00206FD6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3866" w:type="dxa"/>
          </w:tcPr>
          <w:p w:rsidR="00206FD6" w:rsidRPr="00582C46" w:rsidRDefault="00206FD6" w:rsidP="00957322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управления муниципальными финансами</w:t>
            </w:r>
          </w:p>
        </w:tc>
        <w:tc>
          <w:tcPr>
            <w:tcW w:w="3716" w:type="dxa"/>
          </w:tcPr>
          <w:p w:rsidR="00206FD6" w:rsidRPr="00CE2170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</w:tcPr>
          <w:p w:rsidR="00206FD6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18A9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</w:tr>
      <w:tr w:rsidR="00206FD6" w:rsidRPr="004B2ED7" w:rsidTr="00957322">
        <w:trPr>
          <w:trHeight w:val="1292"/>
          <w:jc w:val="center"/>
        </w:trPr>
        <w:tc>
          <w:tcPr>
            <w:tcW w:w="675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3866" w:type="dxa"/>
          </w:tcPr>
          <w:p w:rsidR="00206FD6" w:rsidRPr="00582C46" w:rsidRDefault="00206FD6" w:rsidP="00957322">
            <w:pPr>
              <w:spacing w:before="40" w:after="40"/>
              <w:rPr>
                <w:b/>
                <w:bCs/>
                <w:sz w:val="22"/>
                <w:szCs w:val="22"/>
                <w:lang w:eastAsia="en-US"/>
              </w:rPr>
            </w:pPr>
            <w:r w:rsidRPr="00E45405">
              <w:rPr>
                <w:sz w:val="22"/>
                <w:szCs w:val="22"/>
                <w:lang w:eastAsia="en-US"/>
              </w:rPr>
              <w:t>Повышение эффективности деятельности</w:t>
            </w:r>
            <w:r>
              <w:rPr>
                <w:sz w:val="22"/>
                <w:szCs w:val="22"/>
                <w:lang w:eastAsia="en-US"/>
              </w:rPr>
              <w:t xml:space="preserve"> контрольно-счетного органа Володарского района</w:t>
            </w:r>
          </w:p>
        </w:tc>
        <w:tc>
          <w:tcPr>
            <w:tcW w:w="3716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Контрольно-счетная палата МО «Володарский район»</w:t>
            </w:r>
          </w:p>
        </w:tc>
        <w:tc>
          <w:tcPr>
            <w:tcW w:w="5825" w:type="dxa"/>
          </w:tcPr>
          <w:p w:rsidR="00206FD6" w:rsidRPr="00740A0A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Контрольно-счетная палата МО «Володарский район»</w:t>
            </w:r>
          </w:p>
        </w:tc>
      </w:tr>
      <w:tr w:rsidR="00206FD6" w:rsidRPr="00CD2AE9" w:rsidTr="009573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206FD6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</w:t>
            </w:r>
          </w:p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206FD6" w:rsidRPr="00582C46" w:rsidRDefault="00206FD6" w:rsidP="00957322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Свой дом для молодой семьи» на 202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 xml:space="preserve">5 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годы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206FD6" w:rsidRDefault="00206FD6" w:rsidP="0095732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Заместитель главы </w:t>
            </w:r>
            <w:r w:rsidRPr="004B2ED7">
              <w:rPr>
                <w:b/>
                <w:color w:val="000000"/>
                <w:sz w:val="22"/>
                <w:szCs w:val="22"/>
                <w:lang w:eastAsia="en-US"/>
              </w:rPr>
              <w:t>администрации МО «Володарский район» по социальной политике</w:t>
            </w:r>
          </w:p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206FD6" w:rsidRPr="00CD2AE9" w:rsidRDefault="00206FD6" w:rsidP="009573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102">
              <w:rPr>
                <w:color w:val="000000"/>
                <w:sz w:val="22"/>
                <w:szCs w:val="22"/>
                <w:lang w:eastAsia="en-US"/>
              </w:rPr>
              <w:t>Управление культуры, молодежи и спорта администрации МО «Володарский район»</w:t>
            </w:r>
          </w:p>
        </w:tc>
      </w:tr>
    </w:tbl>
    <w:p w:rsidR="00206FD6" w:rsidRDefault="00206FD6" w:rsidP="00206FD6">
      <w:pPr>
        <w:rPr>
          <w:sz w:val="28"/>
          <w:szCs w:val="28"/>
        </w:rPr>
      </w:pPr>
    </w:p>
    <w:p w:rsidR="00206FD6" w:rsidRDefault="00206FD6" w:rsidP="00206FD6">
      <w:pPr>
        <w:rPr>
          <w:sz w:val="28"/>
          <w:szCs w:val="28"/>
        </w:rPr>
      </w:pPr>
    </w:p>
    <w:p w:rsidR="00206FD6" w:rsidRDefault="00206FD6" w:rsidP="00206FD6">
      <w:pPr>
        <w:rPr>
          <w:sz w:val="28"/>
          <w:szCs w:val="28"/>
        </w:rPr>
      </w:pPr>
    </w:p>
    <w:p w:rsidR="00206FD6" w:rsidRDefault="00206FD6" w:rsidP="00206FD6">
      <w:pPr>
        <w:rPr>
          <w:sz w:val="28"/>
          <w:szCs w:val="28"/>
        </w:rPr>
      </w:pPr>
    </w:p>
    <w:p w:rsidR="00206FD6" w:rsidRDefault="00206FD6" w:rsidP="00206FD6">
      <w:pPr>
        <w:ind w:firstLine="720"/>
      </w:pPr>
      <w:r w:rsidRPr="003F279A"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206FD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D6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6FD6"/>
    <w:rsid w:val="0020743C"/>
    <w:rsid w:val="00237597"/>
    <w:rsid w:val="00274400"/>
    <w:rsid w:val="002C4B63"/>
    <w:rsid w:val="002F71FF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A42802-3FDF-4F32-8A23-D4BEFA04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F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2000-11-08T07:15:00Z</cp:lastPrinted>
  <dcterms:created xsi:type="dcterms:W3CDTF">2023-01-10T06:30:00Z</dcterms:created>
  <dcterms:modified xsi:type="dcterms:W3CDTF">2023-01-11T10:47:00Z</dcterms:modified>
</cp:coreProperties>
</file>