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8714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8714D">
              <w:rPr>
                <w:sz w:val="32"/>
                <w:szCs w:val="32"/>
                <w:u w:val="single"/>
              </w:rPr>
              <w:t>27.03.2023 г.</w:t>
            </w:r>
          </w:p>
        </w:tc>
        <w:tc>
          <w:tcPr>
            <w:tcW w:w="4927" w:type="dxa"/>
          </w:tcPr>
          <w:p w:rsidR="0005118A" w:rsidRPr="002F5DD7" w:rsidRDefault="0005118A" w:rsidP="0018714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8714D">
              <w:rPr>
                <w:sz w:val="32"/>
                <w:szCs w:val="32"/>
                <w:u w:val="single"/>
              </w:rPr>
              <w:t>246</w:t>
            </w:r>
          </w:p>
        </w:tc>
      </w:tr>
    </w:tbl>
    <w:p w:rsid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 xml:space="preserve">О внесении изменений в постановление </w:t>
      </w:r>
    </w:p>
    <w:p w:rsid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 xml:space="preserve">администрации муниципального образования </w:t>
      </w:r>
    </w:p>
    <w:p w:rsid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 xml:space="preserve">«Володарский район» от 24.11.2022 № 1564 </w:t>
      </w:r>
    </w:p>
    <w:p w:rsid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 xml:space="preserve">«Об утверждении положения о комиссии </w:t>
      </w:r>
    </w:p>
    <w:p w:rsid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 xml:space="preserve">по жилищным вопросам при администрации 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муниципального образования «Володарский район»»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В связи с кадровыми изменениями, администрация муниципального образования «Володарский район»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Pr="0018714D" w:rsidRDefault="0018714D" w:rsidP="0018714D">
      <w:pPr>
        <w:jc w:val="both"/>
        <w:rPr>
          <w:sz w:val="28"/>
          <w:szCs w:val="28"/>
        </w:rPr>
      </w:pPr>
      <w:r w:rsidRPr="0018714D">
        <w:rPr>
          <w:sz w:val="28"/>
          <w:szCs w:val="28"/>
        </w:rPr>
        <w:t>ПОСТАНОВЛЯЕТ: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1.Внести в постановление администрации муниципального образования «Володарский район» от 24.11.2022 № 1564 «Об утверждении положения о комиссии по жилищным вопросам при администрации муниципального образования «Володарский район»» (далее - постановление) следующие изменения: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1.1. Вывести из состава комиссии по жилищным вопросам при администрации муниципального образования «Володарский район» (далее - комиссия), утвержденного постановлением: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-</w:t>
      </w:r>
      <w:r w:rsidRPr="0018714D">
        <w:rPr>
          <w:sz w:val="28"/>
          <w:szCs w:val="28"/>
        </w:rPr>
        <w:tab/>
        <w:t>Загузова А.М.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1.2. Ввести в состав Комиссии: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- Шакушеву Э.К. - и.о.начальника отдела архитектуры, имущественных  отношений и жилищной политики администрации муниципального образования "Володарский район" - заместитель председателя комиссии;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-</w:t>
      </w:r>
      <w:r w:rsidRPr="0018714D">
        <w:rPr>
          <w:sz w:val="28"/>
          <w:szCs w:val="28"/>
        </w:rPr>
        <w:tab/>
        <w:t>Керееву М.К. – старшего инспектора</w:t>
      </w:r>
      <w:r w:rsidR="00443FF3">
        <w:rPr>
          <w:sz w:val="28"/>
          <w:szCs w:val="28"/>
        </w:rPr>
        <w:t xml:space="preserve"> отдела</w:t>
      </w:r>
      <w:r w:rsidRPr="0018714D">
        <w:rPr>
          <w:sz w:val="28"/>
          <w:szCs w:val="28"/>
        </w:rPr>
        <w:t xml:space="preserve"> архитектуры и имущественных отношении, жилищной политики администрации муниципального образования «Володарский район», секретарь комиссии.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2.Сектору информационных технологий организационного отдела администрации муниципального образования «Володарский район» (Поддубн</w:t>
      </w:r>
      <w:r>
        <w:rPr>
          <w:sz w:val="28"/>
          <w:szCs w:val="28"/>
        </w:rPr>
        <w:t>ов</w:t>
      </w:r>
      <w:r w:rsidRPr="0018714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8714D">
        <w:rPr>
          <w:sz w:val="28"/>
          <w:szCs w:val="28"/>
        </w:rPr>
        <w:t xml:space="preserve"> «Володарский район».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И.о. г</w:t>
      </w:r>
      <w:r w:rsidRPr="0018714D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18714D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18714D">
        <w:rPr>
          <w:sz w:val="28"/>
          <w:szCs w:val="28"/>
        </w:rPr>
        <w:t xml:space="preserve"> МАУ «Редакция газеты «Заря Каспия» (Королевск</w:t>
      </w:r>
      <w:r>
        <w:rPr>
          <w:sz w:val="28"/>
          <w:szCs w:val="28"/>
        </w:rPr>
        <w:t>ий</w:t>
      </w:r>
      <w:r w:rsidRPr="0018714D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18714D">
        <w:rPr>
          <w:sz w:val="28"/>
          <w:szCs w:val="28"/>
        </w:rPr>
        <w:t>.</w:t>
      </w:r>
    </w:p>
    <w:p w:rsidR="00443FF3" w:rsidRDefault="0018714D" w:rsidP="00443FF3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4.Постановление вступает в силу со дня его подписания</w:t>
      </w:r>
      <w:r w:rsidR="00443FF3">
        <w:rPr>
          <w:sz w:val="28"/>
          <w:szCs w:val="28"/>
        </w:rPr>
        <w:t xml:space="preserve">, является неотъемлемой частью постановления </w:t>
      </w:r>
      <w:r w:rsidR="00443FF3" w:rsidRPr="0018714D">
        <w:rPr>
          <w:sz w:val="28"/>
          <w:szCs w:val="28"/>
        </w:rPr>
        <w:t>№ 1564 от 24.11.2022</w:t>
      </w:r>
      <w:r w:rsidR="00443FF3">
        <w:rPr>
          <w:sz w:val="28"/>
          <w:szCs w:val="28"/>
        </w:rPr>
        <w:t xml:space="preserve"> г.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Default="0018714D" w:rsidP="0018714D">
      <w:pPr>
        <w:ind w:firstLine="851"/>
        <w:jc w:val="both"/>
        <w:rPr>
          <w:sz w:val="28"/>
          <w:szCs w:val="28"/>
        </w:rPr>
      </w:pP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18714D">
        <w:rPr>
          <w:sz w:val="28"/>
          <w:szCs w:val="28"/>
        </w:rPr>
        <w:t xml:space="preserve">заместителя главы 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  <w:r w:rsidRPr="0018714D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 w:rsidRPr="001871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Pr="0018714D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18714D">
        <w:rPr>
          <w:sz w:val="28"/>
          <w:szCs w:val="28"/>
        </w:rPr>
        <w:t>Джумамухамбетова</w:t>
      </w:r>
    </w:p>
    <w:p w:rsidR="0018714D" w:rsidRPr="0018714D" w:rsidRDefault="0018714D" w:rsidP="0018714D">
      <w:pPr>
        <w:ind w:firstLine="851"/>
        <w:jc w:val="both"/>
        <w:rPr>
          <w:sz w:val="28"/>
          <w:szCs w:val="28"/>
        </w:rPr>
      </w:pPr>
    </w:p>
    <w:p w:rsidR="00BF46F2" w:rsidRDefault="00BF46F2" w:rsidP="00BF46F2">
      <w:pPr>
        <w:ind w:firstLine="851"/>
        <w:jc w:val="both"/>
        <w:rPr>
          <w:sz w:val="28"/>
          <w:szCs w:val="28"/>
        </w:rPr>
      </w:pPr>
    </w:p>
    <w:sectPr w:rsidR="00BF46F2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74" w:rsidRDefault="00C33874" w:rsidP="000E7C77">
      <w:r>
        <w:separator/>
      </w:r>
    </w:p>
  </w:endnote>
  <w:endnote w:type="continuationSeparator" w:id="0">
    <w:p w:rsidR="00C33874" w:rsidRDefault="00C33874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74" w:rsidRDefault="00C33874" w:rsidP="000E7C77">
      <w:r>
        <w:separator/>
      </w:r>
    </w:p>
  </w:footnote>
  <w:footnote w:type="continuationSeparator" w:id="0">
    <w:p w:rsidR="00C33874" w:rsidRDefault="00C33874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8714D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43FF3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9E094E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387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2023-03-28T08:52:00Z</cp:lastPrinted>
  <dcterms:created xsi:type="dcterms:W3CDTF">2023-03-28T08:55:00Z</dcterms:created>
  <dcterms:modified xsi:type="dcterms:W3CDTF">2023-04-04T05:13:00Z</dcterms:modified>
</cp:coreProperties>
</file>