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B601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B6015">
              <w:rPr>
                <w:sz w:val="32"/>
                <w:szCs w:val="32"/>
                <w:u w:val="single"/>
              </w:rPr>
              <w:t>30.10.2014 г.</w:t>
            </w:r>
          </w:p>
        </w:tc>
        <w:tc>
          <w:tcPr>
            <w:tcW w:w="4927" w:type="dxa"/>
          </w:tcPr>
          <w:p w:rsidR="0005118A" w:rsidRPr="002B6015" w:rsidRDefault="0005118A" w:rsidP="002B601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B6015">
              <w:rPr>
                <w:sz w:val="32"/>
                <w:szCs w:val="32"/>
              </w:rPr>
              <w:t xml:space="preserve"> </w:t>
            </w:r>
            <w:r w:rsidR="002B6015">
              <w:rPr>
                <w:sz w:val="32"/>
                <w:szCs w:val="32"/>
                <w:u w:val="single"/>
              </w:rPr>
              <w:t>1962</w:t>
            </w:r>
          </w:p>
        </w:tc>
      </w:tr>
    </w:tbl>
    <w:p w:rsidR="00274400" w:rsidRDefault="00274400">
      <w:pPr>
        <w:jc w:val="center"/>
      </w:pPr>
    </w:p>
    <w:p w:rsidR="002B6015" w:rsidRDefault="002B6015" w:rsidP="002B6015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</w:p>
    <w:p w:rsidR="002B6015" w:rsidRPr="002B6015" w:rsidRDefault="002B6015" w:rsidP="002B6015">
      <w:pPr>
        <w:pStyle w:val="headertexttopleveltextcenter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2B6015">
        <w:rPr>
          <w:sz w:val="26"/>
          <w:szCs w:val="26"/>
        </w:rPr>
        <w:t xml:space="preserve">О плане мероприятий по подготовке </w:t>
      </w:r>
    </w:p>
    <w:p w:rsidR="002B6015" w:rsidRPr="002B6015" w:rsidRDefault="002B6015" w:rsidP="002B6015">
      <w:pPr>
        <w:pStyle w:val="headertexttopleveltextcentertext"/>
        <w:spacing w:before="0" w:beforeAutospacing="0" w:after="0" w:afterAutospacing="0"/>
        <w:jc w:val="both"/>
        <w:rPr>
          <w:sz w:val="26"/>
          <w:szCs w:val="26"/>
        </w:rPr>
      </w:pPr>
      <w:r w:rsidRPr="002B6015">
        <w:rPr>
          <w:sz w:val="26"/>
          <w:szCs w:val="26"/>
        </w:rPr>
        <w:tab/>
        <w:t xml:space="preserve">и проведению празднования </w:t>
      </w:r>
    </w:p>
    <w:p w:rsidR="002B6015" w:rsidRPr="002B6015" w:rsidRDefault="002B6015" w:rsidP="002B6015">
      <w:pPr>
        <w:pStyle w:val="headertexttopleveltextcentertext"/>
        <w:spacing w:before="0" w:beforeAutospacing="0" w:after="0" w:afterAutospacing="0"/>
        <w:jc w:val="both"/>
        <w:rPr>
          <w:sz w:val="26"/>
          <w:szCs w:val="26"/>
        </w:rPr>
      </w:pPr>
      <w:r w:rsidRPr="002B6015">
        <w:rPr>
          <w:sz w:val="26"/>
          <w:szCs w:val="26"/>
        </w:rPr>
        <w:tab/>
        <w:t xml:space="preserve">70-летия Победы </w:t>
      </w:r>
      <w:proofErr w:type="gramStart"/>
      <w:r w:rsidRPr="002B6015">
        <w:rPr>
          <w:sz w:val="26"/>
          <w:szCs w:val="26"/>
        </w:rPr>
        <w:t>в</w:t>
      </w:r>
      <w:proofErr w:type="gramEnd"/>
      <w:r w:rsidRPr="002B6015">
        <w:rPr>
          <w:sz w:val="26"/>
          <w:szCs w:val="26"/>
        </w:rPr>
        <w:t xml:space="preserve"> Великой </w:t>
      </w:r>
    </w:p>
    <w:p w:rsidR="002B6015" w:rsidRPr="002B6015" w:rsidRDefault="002B6015" w:rsidP="002B6015">
      <w:pPr>
        <w:pStyle w:val="headertexttopleveltextcentertext"/>
        <w:spacing w:before="0" w:beforeAutospacing="0" w:after="0" w:afterAutospacing="0"/>
        <w:jc w:val="both"/>
        <w:rPr>
          <w:sz w:val="26"/>
          <w:szCs w:val="26"/>
        </w:rPr>
      </w:pPr>
      <w:r w:rsidRPr="002B6015">
        <w:rPr>
          <w:sz w:val="26"/>
          <w:szCs w:val="26"/>
        </w:rPr>
        <w:tab/>
        <w:t>Отечественной войне 1941-1945 годов</w:t>
      </w:r>
    </w:p>
    <w:p w:rsidR="002B6015" w:rsidRPr="002B6015" w:rsidRDefault="002B6015" w:rsidP="002B6015">
      <w:pPr>
        <w:ind w:firstLine="720"/>
        <w:jc w:val="both"/>
        <w:rPr>
          <w:color w:val="000000"/>
          <w:sz w:val="26"/>
          <w:szCs w:val="26"/>
        </w:rPr>
      </w:pPr>
    </w:p>
    <w:p w:rsidR="002B6015" w:rsidRPr="002B6015" w:rsidRDefault="002B6015" w:rsidP="002B6015">
      <w:pPr>
        <w:jc w:val="both"/>
        <w:rPr>
          <w:color w:val="000000"/>
          <w:sz w:val="26"/>
          <w:szCs w:val="26"/>
        </w:rPr>
      </w:pPr>
      <w:r w:rsidRPr="002B6015">
        <w:rPr>
          <w:color w:val="000000"/>
          <w:sz w:val="26"/>
          <w:szCs w:val="26"/>
        </w:rPr>
        <w:tab/>
      </w:r>
      <w:r w:rsidRPr="002B6015">
        <w:rPr>
          <w:sz w:val="26"/>
          <w:szCs w:val="26"/>
        </w:rPr>
        <w:t>В целях подготовки к празднованию 70-летия Победы в Великой Отечественной войне 1941-1945 годов</w:t>
      </w:r>
      <w:r w:rsidRPr="002B6015">
        <w:rPr>
          <w:color w:val="000000"/>
          <w:sz w:val="26"/>
          <w:szCs w:val="26"/>
        </w:rPr>
        <w:t>:</w:t>
      </w:r>
    </w:p>
    <w:p w:rsidR="002B6015" w:rsidRPr="002B6015" w:rsidRDefault="002B6015" w:rsidP="002B6015">
      <w:pPr>
        <w:pStyle w:val="formattexttoplevel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690"/>
        <w:jc w:val="both"/>
        <w:rPr>
          <w:sz w:val="26"/>
          <w:szCs w:val="26"/>
        </w:rPr>
      </w:pPr>
      <w:r w:rsidRPr="002B6015">
        <w:rPr>
          <w:sz w:val="26"/>
          <w:szCs w:val="26"/>
        </w:rPr>
        <w:t>Утвердить состав организационного комитета по подготовке и проведению мероприятий, посвященных 70-летию Победы в Великой Отечественной войне 1941-1945 годов (Приложение №1).</w:t>
      </w:r>
    </w:p>
    <w:p w:rsidR="002B6015" w:rsidRPr="002B6015" w:rsidRDefault="002B6015" w:rsidP="002B6015">
      <w:pPr>
        <w:pStyle w:val="formattexttopleveltext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690"/>
        <w:jc w:val="both"/>
        <w:rPr>
          <w:sz w:val="26"/>
          <w:szCs w:val="26"/>
        </w:rPr>
      </w:pPr>
      <w:r w:rsidRPr="002B6015">
        <w:rPr>
          <w:sz w:val="26"/>
          <w:szCs w:val="26"/>
        </w:rPr>
        <w:t xml:space="preserve">Утвердить прилагаемый план мероприятий по подготовке и проведению празднования 70-летия Победы в Великой Отечественной войне 1941-1945 годов (Приложение №2).  </w:t>
      </w:r>
    </w:p>
    <w:p w:rsidR="002B6015" w:rsidRPr="002B6015" w:rsidRDefault="002B6015" w:rsidP="002B6015">
      <w:pPr>
        <w:pStyle w:val="formattexttopleveltex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2B6015">
        <w:rPr>
          <w:color w:val="000000"/>
          <w:sz w:val="26"/>
          <w:szCs w:val="26"/>
        </w:rPr>
        <w:t>Рекомендовать муниципальным образованиям Володарского района принять участие в подготовке и проведении празднования 70-й годовщины Победы в Великой Отечественной войне 1941-1945 годов, разработать планы  мероприятий по подготовке и проведению празднования 70-й годовщины Победы в Великой Отечественной войне 1941-1945 годов.</w:t>
      </w:r>
    </w:p>
    <w:p w:rsidR="002B6015" w:rsidRPr="002B6015" w:rsidRDefault="002B6015" w:rsidP="002B6015">
      <w:pPr>
        <w:numPr>
          <w:ilvl w:val="0"/>
          <w:numId w:val="1"/>
        </w:numPr>
        <w:tabs>
          <w:tab w:val="left" w:pos="1134"/>
          <w:tab w:val="left" w:pos="1843"/>
        </w:tabs>
        <w:ind w:left="0" w:firstLine="690"/>
        <w:jc w:val="both"/>
        <w:rPr>
          <w:sz w:val="26"/>
          <w:szCs w:val="26"/>
        </w:rPr>
      </w:pPr>
      <w:r w:rsidRPr="002B6015">
        <w:rPr>
          <w:sz w:val="26"/>
          <w:szCs w:val="26"/>
        </w:rPr>
        <w:t>Начальнику организационного отдела администрации МО «Володарский район» Кузнецовой Я.Ф. довести настоящее постановление до всех ответственных по выполнению плана мероприятий по подготовке и проведению празднования 70-летия Победы в ВОВ 1941-1945 годов.</w:t>
      </w:r>
    </w:p>
    <w:p w:rsidR="002B6015" w:rsidRPr="002B6015" w:rsidRDefault="002B6015" w:rsidP="002B6015">
      <w:pPr>
        <w:pStyle w:val="formattexttopleveltex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2B6015">
        <w:rPr>
          <w:color w:val="000000"/>
          <w:sz w:val="26"/>
          <w:szCs w:val="26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2B6015">
        <w:rPr>
          <w:color w:val="000000"/>
          <w:sz w:val="26"/>
          <w:szCs w:val="26"/>
        </w:rPr>
        <w:t>Лукманов</w:t>
      </w:r>
      <w:proofErr w:type="spellEnd"/>
      <w:r w:rsidRPr="002B6015">
        <w:rPr>
          <w:color w:val="000000"/>
          <w:sz w:val="26"/>
          <w:szCs w:val="26"/>
        </w:rPr>
        <w:t xml:space="preserve">) </w:t>
      </w:r>
      <w:proofErr w:type="gramStart"/>
      <w:r w:rsidRPr="002B6015">
        <w:rPr>
          <w:color w:val="000000"/>
          <w:sz w:val="26"/>
          <w:szCs w:val="26"/>
        </w:rPr>
        <w:t>разместить</w:t>
      </w:r>
      <w:proofErr w:type="gramEnd"/>
      <w:r w:rsidRPr="002B6015">
        <w:rPr>
          <w:color w:val="000000"/>
          <w:sz w:val="26"/>
          <w:szCs w:val="26"/>
        </w:rPr>
        <w:t xml:space="preserve"> настоящее постановление на официальном сайте администрации МО «Володарский район».</w:t>
      </w:r>
    </w:p>
    <w:p w:rsidR="002B6015" w:rsidRPr="002B6015" w:rsidRDefault="002B6015" w:rsidP="002B6015">
      <w:pPr>
        <w:ind w:firstLine="720"/>
        <w:jc w:val="both"/>
        <w:rPr>
          <w:color w:val="000000"/>
          <w:sz w:val="26"/>
          <w:szCs w:val="26"/>
        </w:rPr>
      </w:pPr>
      <w:r w:rsidRPr="002B6015">
        <w:rPr>
          <w:color w:val="000000"/>
          <w:sz w:val="26"/>
          <w:szCs w:val="26"/>
        </w:rPr>
        <w:t>4. Главному редактору МАУ «Редакция газеты Заря Каспия» Шаровой Е.А. опубликовать настоящее постановление в районной газете «Заря Каспия».</w:t>
      </w:r>
    </w:p>
    <w:p w:rsidR="002B6015" w:rsidRPr="002B6015" w:rsidRDefault="002B6015" w:rsidP="002B6015">
      <w:pPr>
        <w:ind w:firstLine="720"/>
        <w:jc w:val="both"/>
        <w:rPr>
          <w:color w:val="000000"/>
          <w:sz w:val="26"/>
          <w:szCs w:val="26"/>
        </w:rPr>
      </w:pPr>
      <w:r w:rsidRPr="002B6015">
        <w:rPr>
          <w:color w:val="000000"/>
          <w:sz w:val="26"/>
          <w:szCs w:val="26"/>
        </w:rPr>
        <w:t>5</w:t>
      </w:r>
      <w:r w:rsidRPr="002B6015">
        <w:rPr>
          <w:sz w:val="26"/>
          <w:szCs w:val="26"/>
        </w:rPr>
        <w:t>.Настоящее постановление вступает в силу со дня его опубликования.</w:t>
      </w:r>
    </w:p>
    <w:p w:rsidR="002B6015" w:rsidRPr="002B6015" w:rsidRDefault="002B6015" w:rsidP="002B6015">
      <w:pPr>
        <w:jc w:val="both"/>
        <w:rPr>
          <w:color w:val="000000"/>
          <w:sz w:val="26"/>
          <w:szCs w:val="26"/>
        </w:rPr>
      </w:pPr>
      <w:r w:rsidRPr="002B6015">
        <w:rPr>
          <w:color w:val="000000"/>
          <w:sz w:val="26"/>
          <w:szCs w:val="26"/>
        </w:rPr>
        <w:t xml:space="preserve">          6.</w:t>
      </w:r>
      <w:proofErr w:type="gramStart"/>
      <w:r w:rsidRPr="002B6015">
        <w:rPr>
          <w:color w:val="000000"/>
          <w:sz w:val="26"/>
          <w:szCs w:val="26"/>
        </w:rPr>
        <w:t>Контроль за</w:t>
      </w:r>
      <w:proofErr w:type="gramEnd"/>
      <w:r w:rsidRPr="002B6015">
        <w:rPr>
          <w:color w:val="000000"/>
          <w:sz w:val="26"/>
          <w:szCs w:val="26"/>
        </w:rPr>
        <w:t xml:space="preserve"> исполнением настоящего постановления  возложить на заместителя главы администрации МО «Володарский район» по социальной политике Холину Н.В. </w:t>
      </w:r>
    </w:p>
    <w:p w:rsidR="002B6015" w:rsidRPr="002B6015" w:rsidRDefault="002B6015" w:rsidP="002B6015">
      <w:pPr>
        <w:jc w:val="both"/>
        <w:rPr>
          <w:color w:val="000000"/>
          <w:sz w:val="26"/>
          <w:szCs w:val="26"/>
        </w:rPr>
      </w:pPr>
    </w:p>
    <w:p w:rsidR="002B6015" w:rsidRDefault="002B6015" w:rsidP="002B6015">
      <w:pPr>
        <w:ind w:firstLine="720"/>
        <w:jc w:val="both"/>
        <w:rPr>
          <w:color w:val="000000"/>
          <w:sz w:val="26"/>
          <w:szCs w:val="26"/>
        </w:rPr>
      </w:pPr>
    </w:p>
    <w:p w:rsidR="002B6015" w:rsidRPr="002B6015" w:rsidRDefault="002B6015" w:rsidP="002B6015">
      <w:pPr>
        <w:ind w:firstLine="720"/>
        <w:jc w:val="both"/>
        <w:rPr>
          <w:color w:val="000000"/>
          <w:sz w:val="26"/>
          <w:szCs w:val="26"/>
        </w:rPr>
      </w:pPr>
      <w:r w:rsidRPr="002B6015">
        <w:rPr>
          <w:color w:val="000000"/>
          <w:sz w:val="26"/>
          <w:szCs w:val="26"/>
        </w:rPr>
        <w:t>Глава администрации</w:t>
      </w:r>
      <w:r w:rsidRPr="002B6015">
        <w:rPr>
          <w:color w:val="000000"/>
          <w:sz w:val="26"/>
          <w:szCs w:val="26"/>
        </w:rPr>
        <w:tab/>
      </w:r>
      <w:r w:rsidRPr="002B6015">
        <w:rPr>
          <w:color w:val="000000"/>
          <w:sz w:val="26"/>
          <w:szCs w:val="26"/>
        </w:rPr>
        <w:tab/>
      </w:r>
      <w:r w:rsidRPr="002B6015">
        <w:rPr>
          <w:color w:val="000000"/>
          <w:sz w:val="26"/>
          <w:szCs w:val="26"/>
        </w:rPr>
        <w:tab/>
      </w:r>
      <w:r w:rsidRPr="002B6015">
        <w:rPr>
          <w:color w:val="000000"/>
          <w:sz w:val="26"/>
          <w:szCs w:val="26"/>
        </w:rPr>
        <w:tab/>
      </w:r>
      <w:r w:rsidRPr="002B6015">
        <w:rPr>
          <w:color w:val="000000"/>
          <w:sz w:val="26"/>
          <w:szCs w:val="26"/>
        </w:rPr>
        <w:tab/>
      </w:r>
      <w:r w:rsidRPr="002B6015">
        <w:rPr>
          <w:color w:val="000000"/>
          <w:sz w:val="26"/>
          <w:szCs w:val="26"/>
        </w:rPr>
        <w:tab/>
        <w:t xml:space="preserve">Б.Г. </w:t>
      </w:r>
      <w:proofErr w:type="spellStart"/>
      <w:r w:rsidRPr="002B6015">
        <w:rPr>
          <w:color w:val="000000"/>
          <w:sz w:val="26"/>
          <w:szCs w:val="26"/>
        </w:rPr>
        <w:t>Миндиев</w:t>
      </w:r>
      <w:proofErr w:type="spellEnd"/>
      <w:r w:rsidRPr="002B6015">
        <w:rPr>
          <w:color w:val="000000"/>
          <w:sz w:val="26"/>
          <w:szCs w:val="26"/>
        </w:rPr>
        <w:t xml:space="preserve">                      </w:t>
      </w:r>
    </w:p>
    <w:p w:rsidR="002B6015" w:rsidRDefault="002B6015" w:rsidP="002B6015">
      <w:pPr>
        <w:ind w:firstLine="720"/>
        <w:jc w:val="right"/>
        <w:rPr>
          <w:color w:val="000000"/>
          <w:sz w:val="28"/>
          <w:szCs w:val="28"/>
        </w:rPr>
      </w:pPr>
    </w:p>
    <w:p w:rsidR="002B6015" w:rsidRPr="002B6015" w:rsidRDefault="002B6015" w:rsidP="002B6015">
      <w:pPr>
        <w:ind w:firstLine="720"/>
        <w:jc w:val="right"/>
        <w:rPr>
          <w:color w:val="000000"/>
          <w:sz w:val="26"/>
          <w:szCs w:val="26"/>
        </w:rPr>
      </w:pPr>
      <w:r w:rsidRPr="002B6015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 xml:space="preserve">№ </w:t>
      </w:r>
      <w:r w:rsidRPr="002B6015">
        <w:rPr>
          <w:color w:val="000000"/>
          <w:sz w:val="26"/>
          <w:szCs w:val="26"/>
        </w:rPr>
        <w:t>1</w:t>
      </w:r>
    </w:p>
    <w:p w:rsidR="002B6015" w:rsidRPr="002B6015" w:rsidRDefault="002B6015" w:rsidP="002B6015">
      <w:pPr>
        <w:ind w:firstLine="720"/>
        <w:jc w:val="right"/>
        <w:rPr>
          <w:color w:val="000000"/>
          <w:sz w:val="26"/>
          <w:szCs w:val="26"/>
        </w:rPr>
      </w:pPr>
      <w:r w:rsidRPr="002B6015">
        <w:rPr>
          <w:color w:val="000000"/>
          <w:sz w:val="26"/>
          <w:szCs w:val="26"/>
        </w:rPr>
        <w:t xml:space="preserve">к постановлению администрации </w:t>
      </w:r>
    </w:p>
    <w:p w:rsidR="002B6015" w:rsidRPr="002B6015" w:rsidRDefault="002B6015" w:rsidP="002B6015">
      <w:pPr>
        <w:ind w:firstLine="720"/>
        <w:jc w:val="right"/>
        <w:rPr>
          <w:color w:val="000000"/>
          <w:sz w:val="26"/>
          <w:szCs w:val="26"/>
        </w:rPr>
      </w:pPr>
      <w:r w:rsidRPr="002B6015">
        <w:rPr>
          <w:color w:val="000000"/>
          <w:sz w:val="26"/>
          <w:szCs w:val="26"/>
        </w:rPr>
        <w:t>МО «Володарский</w:t>
      </w:r>
      <w:r w:rsidRPr="002B6015">
        <w:rPr>
          <w:color w:val="000000"/>
          <w:sz w:val="26"/>
          <w:szCs w:val="26"/>
        </w:rPr>
        <w:tab/>
        <w:t>район»</w:t>
      </w:r>
    </w:p>
    <w:p w:rsidR="002B6015" w:rsidRPr="002B6015" w:rsidRDefault="002B6015" w:rsidP="002B6015">
      <w:pPr>
        <w:ind w:firstLine="720"/>
        <w:jc w:val="right"/>
        <w:rPr>
          <w:color w:val="000000"/>
          <w:sz w:val="26"/>
          <w:szCs w:val="26"/>
        </w:rPr>
      </w:pPr>
      <w:r w:rsidRPr="002B6015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  <w:u w:val="single"/>
        </w:rPr>
        <w:t>30.10.2014 г.</w:t>
      </w:r>
      <w:r w:rsidRPr="002B6015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  <w:u w:val="single"/>
        </w:rPr>
        <w:t>1962</w:t>
      </w:r>
    </w:p>
    <w:p w:rsidR="002B6015" w:rsidRPr="002B6015" w:rsidRDefault="002B6015" w:rsidP="002B6015">
      <w:pPr>
        <w:ind w:firstLine="720"/>
        <w:jc w:val="center"/>
        <w:rPr>
          <w:color w:val="000000"/>
          <w:sz w:val="26"/>
          <w:szCs w:val="26"/>
        </w:rPr>
      </w:pPr>
      <w:r w:rsidRPr="002B6015">
        <w:rPr>
          <w:color w:val="000000"/>
          <w:sz w:val="26"/>
          <w:szCs w:val="26"/>
        </w:rPr>
        <w:t>Состав</w:t>
      </w:r>
    </w:p>
    <w:p w:rsidR="002B6015" w:rsidRPr="002B6015" w:rsidRDefault="002B6015" w:rsidP="002B6015">
      <w:pPr>
        <w:ind w:firstLine="720"/>
        <w:jc w:val="center"/>
        <w:rPr>
          <w:color w:val="000000"/>
          <w:sz w:val="26"/>
          <w:szCs w:val="26"/>
        </w:rPr>
      </w:pPr>
      <w:r w:rsidRPr="002B6015">
        <w:rPr>
          <w:color w:val="000000"/>
          <w:sz w:val="26"/>
          <w:szCs w:val="26"/>
        </w:rPr>
        <w:t xml:space="preserve">организационного комитета по подготовке и проведению мероприятий, посвящённых празднованию 70-летия Победы в Великой Отечественной войне </w:t>
      </w:r>
      <w:r>
        <w:rPr>
          <w:color w:val="000000"/>
          <w:sz w:val="26"/>
          <w:szCs w:val="26"/>
        </w:rPr>
        <w:t xml:space="preserve">                  </w:t>
      </w:r>
      <w:r w:rsidRPr="002B6015">
        <w:rPr>
          <w:color w:val="000000"/>
          <w:sz w:val="26"/>
          <w:szCs w:val="26"/>
        </w:rPr>
        <w:t>1941-1945 годов</w:t>
      </w:r>
    </w:p>
    <w:p w:rsidR="002B6015" w:rsidRPr="002B6015" w:rsidRDefault="002B6015" w:rsidP="002B6015">
      <w:pPr>
        <w:ind w:firstLine="720"/>
        <w:jc w:val="both"/>
        <w:rPr>
          <w:color w:val="000000"/>
          <w:sz w:val="26"/>
          <w:szCs w:val="26"/>
        </w:rPr>
      </w:pP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B6015">
        <w:rPr>
          <w:sz w:val="26"/>
          <w:szCs w:val="26"/>
        </w:rPr>
        <w:t>Холина Н.В. - заместитель главы администрации МО «Володарский район» по социальной политике, председатель оргкомитета;</w:t>
      </w: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B6015">
        <w:rPr>
          <w:sz w:val="26"/>
          <w:szCs w:val="26"/>
        </w:rPr>
        <w:t>Хасанова К.Ш.- заместитель начальника отдела культуры, молодежной политики, семьи и детства администрации МО «Володарский район», заместитель председателя ор</w:t>
      </w:r>
      <w:r>
        <w:rPr>
          <w:sz w:val="26"/>
          <w:szCs w:val="26"/>
        </w:rPr>
        <w:t>г</w:t>
      </w:r>
      <w:r w:rsidRPr="002B6015">
        <w:rPr>
          <w:sz w:val="26"/>
          <w:szCs w:val="26"/>
        </w:rPr>
        <w:t>комитета;</w:t>
      </w: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B6015">
        <w:rPr>
          <w:sz w:val="26"/>
          <w:szCs w:val="26"/>
        </w:rPr>
        <w:t xml:space="preserve">Лепехина А.А. </w:t>
      </w:r>
      <w:r>
        <w:rPr>
          <w:sz w:val="26"/>
          <w:szCs w:val="26"/>
        </w:rPr>
        <w:t>-</w:t>
      </w:r>
      <w:r w:rsidRPr="002B6015">
        <w:rPr>
          <w:sz w:val="26"/>
          <w:szCs w:val="26"/>
        </w:rPr>
        <w:t xml:space="preserve"> директор МБУК «Централизованная библиотечная система», секретарь оргкомитета.</w:t>
      </w: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B6015">
        <w:rPr>
          <w:sz w:val="26"/>
          <w:szCs w:val="26"/>
        </w:rPr>
        <w:t>Члены оргкомитета:</w:t>
      </w: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spellStart"/>
      <w:r w:rsidRPr="002B6015">
        <w:rPr>
          <w:sz w:val="26"/>
          <w:szCs w:val="26"/>
        </w:rPr>
        <w:t>Дюсембаева</w:t>
      </w:r>
      <w:proofErr w:type="spellEnd"/>
      <w:r w:rsidRPr="002B6015">
        <w:rPr>
          <w:sz w:val="26"/>
          <w:szCs w:val="26"/>
        </w:rPr>
        <w:t xml:space="preserve"> А.К. – начальник финансово-экономического управления администрации МО «Володарский район»;</w:t>
      </w: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spellStart"/>
      <w:r w:rsidRPr="002B6015">
        <w:rPr>
          <w:sz w:val="26"/>
          <w:szCs w:val="26"/>
        </w:rPr>
        <w:t>Латунова</w:t>
      </w:r>
      <w:proofErr w:type="spellEnd"/>
      <w:r w:rsidRPr="002B6015">
        <w:rPr>
          <w:sz w:val="26"/>
          <w:szCs w:val="26"/>
        </w:rPr>
        <w:t xml:space="preserve"> С.Н. – начальник отдела образования администрации МО «Володарский район».</w:t>
      </w: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B6015">
        <w:rPr>
          <w:sz w:val="26"/>
          <w:szCs w:val="26"/>
        </w:rPr>
        <w:t xml:space="preserve">Кузнецова Я.Ф. – начальник организационного отдела администрации </w:t>
      </w:r>
      <w:r>
        <w:rPr>
          <w:sz w:val="26"/>
          <w:szCs w:val="26"/>
        </w:rPr>
        <w:t>М</w:t>
      </w:r>
      <w:r w:rsidRPr="002B6015">
        <w:rPr>
          <w:sz w:val="26"/>
          <w:szCs w:val="26"/>
        </w:rPr>
        <w:t>О «Володарский район»;</w:t>
      </w: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spellStart"/>
      <w:r w:rsidRPr="002B6015">
        <w:rPr>
          <w:sz w:val="26"/>
          <w:szCs w:val="26"/>
        </w:rPr>
        <w:t>Калимбетов</w:t>
      </w:r>
      <w:proofErr w:type="spellEnd"/>
      <w:r w:rsidRPr="002B6015">
        <w:rPr>
          <w:sz w:val="26"/>
          <w:szCs w:val="26"/>
        </w:rPr>
        <w:t xml:space="preserve"> М.Х. – председатель </w:t>
      </w:r>
      <w:r>
        <w:rPr>
          <w:sz w:val="26"/>
          <w:szCs w:val="26"/>
        </w:rPr>
        <w:t>к</w:t>
      </w:r>
      <w:r w:rsidRPr="002B6015">
        <w:rPr>
          <w:sz w:val="26"/>
          <w:szCs w:val="26"/>
        </w:rPr>
        <w:t>омитета по физической культуре и спорту администрации МО «Володарский район»;</w:t>
      </w: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spellStart"/>
      <w:r w:rsidRPr="002B6015">
        <w:rPr>
          <w:sz w:val="26"/>
          <w:szCs w:val="26"/>
        </w:rPr>
        <w:t>Телеушев</w:t>
      </w:r>
      <w:proofErr w:type="spellEnd"/>
      <w:r w:rsidRPr="002B6015">
        <w:rPr>
          <w:sz w:val="26"/>
          <w:szCs w:val="26"/>
        </w:rPr>
        <w:t xml:space="preserve"> Д.С. - директор МБУ «Районный центр культуры»; </w:t>
      </w: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spellStart"/>
      <w:r w:rsidRPr="002B6015">
        <w:rPr>
          <w:sz w:val="26"/>
          <w:szCs w:val="26"/>
        </w:rPr>
        <w:t>Шарова</w:t>
      </w:r>
      <w:proofErr w:type="spellEnd"/>
      <w:r w:rsidRPr="002B6015">
        <w:rPr>
          <w:sz w:val="26"/>
          <w:szCs w:val="26"/>
        </w:rPr>
        <w:t xml:space="preserve"> Е.А. </w:t>
      </w:r>
      <w:r>
        <w:rPr>
          <w:sz w:val="26"/>
          <w:szCs w:val="26"/>
        </w:rPr>
        <w:t>-</w:t>
      </w:r>
      <w:r w:rsidRPr="002B6015">
        <w:rPr>
          <w:sz w:val="26"/>
          <w:szCs w:val="26"/>
        </w:rPr>
        <w:t xml:space="preserve"> главный редактор МАУ </w:t>
      </w:r>
      <w:r>
        <w:rPr>
          <w:sz w:val="26"/>
          <w:szCs w:val="26"/>
        </w:rPr>
        <w:t xml:space="preserve">"Редакция газеты </w:t>
      </w:r>
      <w:r w:rsidRPr="002B6015">
        <w:rPr>
          <w:sz w:val="26"/>
          <w:szCs w:val="26"/>
        </w:rPr>
        <w:t>«Заря Каспия»;</w:t>
      </w: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B6015">
        <w:rPr>
          <w:sz w:val="26"/>
          <w:szCs w:val="26"/>
        </w:rPr>
        <w:t xml:space="preserve">Ткачева В.В.- председатель </w:t>
      </w:r>
      <w:r>
        <w:rPr>
          <w:sz w:val="26"/>
          <w:szCs w:val="26"/>
        </w:rPr>
        <w:t>р</w:t>
      </w:r>
      <w:r w:rsidRPr="002B6015">
        <w:rPr>
          <w:sz w:val="26"/>
          <w:szCs w:val="26"/>
        </w:rPr>
        <w:t xml:space="preserve">айонного Совета ветеранов войны, ветеранов труда, вооруженных Сил и правоохранительных органов; </w:t>
      </w: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B6015">
        <w:rPr>
          <w:sz w:val="26"/>
          <w:szCs w:val="26"/>
        </w:rPr>
        <w:t xml:space="preserve">Фомин Ю.Г. – глава администрации «Поселок Володарский» (по согласованию);  </w:t>
      </w: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spellStart"/>
      <w:r w:rsidRPr="002B6015">
        <w:rPr>
          <w:sz w:val="26"/>
          <w:szCs w:val="26"/>
        </w:rPr>
        <w:t>Ливинсон</w:t>
      </w:r>
      <w:proofErr w:type="spellEnd"/>
      <w:r w:rsidRPr="002B6015">
        <w:rPr>
          <w:sz w:val="26"/>
          <w:szCs w:val="26"/>
        </w:rPr>
        <w:t xml:space="preserve"> И.А. – главный врач ГБУЗ АО «Володарская районная больница» (по согласованию);</w:t>
      </w: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B6015">
        <w:rPr>
          <w:sz w:val="26"/>
          <w:szCs w:val="26"/>
        </w:rPr>
        <w:t>Рябова Л.Я. – директор ГКУ АО «Центр социальной поддержки населения Володарского района» (по согласованию);</w:t>
      </w: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B6015">
        <w:rPr>
          <w:sz w:val="26"/>
          <w:szCs w:val="26"/>
        </w:rPr>
        <w:t>Гафуров М.И. – начальник отдела военного комиссариата Астраханской области по Красноярскому и Володарскому районам (по согласованию);</w:t>
      </w:r>
    </w:p>
    <w:p w:rsidR="002B6015" w:rsidRPr="002B6015" w:rsidRDefault="002B6015" w:rsidP="002B6015">
      <w:pPr>
        <w:jc w:val="both"/>
        <w:rPr>
          <w:sz w:val="26"/>
          <w:szCs w:val="26"/>
        </w:rPr>
      </w:pPr>
      <w:r w:rsidRPr="002B6015">
        <w:rPr>
          <w:sz w:val="26"/>
          <w:szCs w:val="26"/>
        </w:rPr>
        <w:t xml:space="preserve">         </w:t>
      </w:r>
      <w:proofErr w:type="spellStart"/>
      <w:r w:rsidRPr="002B6015">
        <w:rPr>
          <w:sz w:val="26"/>
          <w:szCs w:val="26"/>
        </w:rPr>
        <w:t>Джамалидинов</w:t>
      </w:r>
      <w:proofErr w:type="spellEnd"/>
      <w:r w:rsidRPr="002B6015">
        <w:rPr>
          <w:sz w:val="26"/>
          <w:szCs w:val="26"/>
        </w:rPr>
        <w:t xml:space="preserve"> А.Г. – начальник Володарского филиала ААШ ДОСААФ России</w:t>
      </w:r>
      <w:r w:rsidR="00666090">
        <w:rPr>
          <w:sz w:val="26"/>
          <w:szCs w:val="26"/>
        </w:rPr>
        <w:t xml:space="preserve"> (по согласованию)</w:t>
      </w:r>
      <w:r w:rsidRPr="002B6015">
        <w:rPr>
          <w:sz w:val="26"/>
          <w:szCs w:val="26"/>
        </w:rPr>
        <w:t>.</w:t>
      </w: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B6015">
        <w:rPr>
          <w:sz w:val="26"/>
          <w:szCs w:val="26"/>
        </w:rPr>
        <w:t xml:space="preserve"> </w:t>
      </w: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B6015">
        <w:rPr>
          <w:sz w:val="26"/>
          <w:szCs w:val="26"/>
        </w:rPr>
        <w:t>Верно:</w:t>
      </w:r>
    </w:p>
    <w:p w:rsidR="002B6015" w:rsidRPr="002B6015" w:rsidRDefault="002B6015" w:rsidP="002B6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2B6015" w:rsidRPr="002B6015" w:rsidRDefault="002B6015" w:rsidP="002B6015">
      <w:pPr>
        <w:ind w:firstLine="720"/>
        <w:jc w:val="both"/>
        <w:rPr>
          <w:color w:val="000000"/>
          <w:sz w:val="26"/>
          <w:szCs w:val="26"/>
        </w:rPr>
      </w:pPr>
    </w:p>
    <w:p w:rsidR="00666090" w:rsidRDefault="00666090" w:rsidP="00E6647A">
      <w:pPr>
        <w:ind w:firstLine="567"/>
        <w:rPr>
          <w:sz w:val="26"/>
          <w:szCs w:val="26"/>
        </w:rPr>
        <w:sectPr w:rsidR="00666090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666090" w:rsidRPr="002B6015" w:rsidRDefault="00666090" w:rsidP="00666090">
      <w:pPr>
        <w:ind w:firstLine="720"/>
        <w:jc w:val="right"/>
        <w:rPr>
          <w:color w:val="000000"/>
          <w:sz w:val="26"/>
          <w:szCs w:val="26"/>
        </w:rPr>
      </w:pPr>
      <w:r w:rsidRPr="002B6015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>№ 2</w:t>
      </w:r>
    </w:p>
    <w:p w:rsidR="00666090" w:rsidRPr="002B6015" w:rsidRDefault="00666090" w:rsidP="00666090">
      <w:pPr>
        <w:ind w:firstLine="720"/>
        <w:jc w:val="right"/>
        <w:rPr>
          <w:color w:val="000000"/>
          <w:sz w:val="26"/>
          <w:szCs w:val="26"/>
        </w:rPr>
      </w:pPr>
      <w:r w:rsidRPr="002B6015">
        <w:rPr>
          <w:color w:val="000000"/>
          <w:sz w:val="26"/>
          <w:szCs w:val="26"/>
        </w:rPr>
        <w:t xml:space="preserve">к постановлению администрации </w:t>
      </w:r>
    </w:p>
    <w:p w:rsidR="00666090" w:rsidRPr="002B6015" w:rsidRDefault="00666090" w:rsidP="00666090">
      <w:pPr>
        <w:ind w:firstLine="720"/>
        <w:jc w:val="right"/>
        <w:rPr>
          <w:color w:val="000000"/>
          <w:sz w:val="26"/>
          <w:szCs w:val="26"/>
        </w:rPr>
      </w:pPr>
      <w:r w:rsidRPr="002B6015">
        <w:rPr>
          <w:color w:val="000000"/>
          <w:sz w:val="26"/>
          <w:szCs w:val="26"/>
        </w:rPr>
        <w:t>МО «Володарский</w:t>
      </w:r>
      <w:r w:rsidRPr="002B6015">
        <w:rPr>
          <w:color w:val="000000"/>
          <w:sz w:val="26"/>
          <w:szCs w:val="26"/>
        </w:rPr>
        <w:tab/>
        <w:t>район»</w:t>
      </w:r>
    </w:p>
    <w:p w:rsidR="00666090" w:rsidRPr="002B6015" w:rsidRDefault="00666090" w:rsidP="00666090">
      <w:pPr>
        <w:ind w:firstLine="720"/>
        <w:jc w:val="right"/>
        <w:rPr>
          <w:color w:val="000000"/>
          <w:sz w:val="26"/>
          <w:szCs w:val="26"/>
        </w:rPr>
      </w:pPr>
      <w:r w:rsidRPr="002B6015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  <w:u w:val="single"/>
        </w:rPr>
        <w:t>30.10.2014 г.</w:t>
      </w:r>
      <w:r w:rsidRPr="002B6015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  <w:u w:val="single"/>
        </w:rPr>
        <w:t>1962</w:t>
      </w:r>
    </w:p>
    <w:p w:rsidR="00666090" w:rsidRDefault="00666090" w:rsidP="00666090">
      <w:pPr>
        <w:jc w:val="center"/>
        <w:rPr>
          <w:sz w:val="28"/>
          <w:szCs w:val="28"/>
        </w:rPr>
      </w:pPr>
    </w:p>
    <w:p w:rsidR="00666090" w:rsidRPr="00EA0EAF" w:rsidRDefault="00666090" w:rsidP="00666090">
      <w:pPr>
        <w:jc w:val="center"/>
        <w:rPr>
          <w:sz w:val="28"/>
          <w:szCs w:val="28"/>
        </w:rPr>
      </w:pPr>
      <w:r w:rsidRPr="00EA0EAF">
        <w:rPr>
          <w:sz w:val="28"/>
          <w:szCs w:val="28"/>
        </w:rPr>
        <w:t>ПЛАН</w:t>
      </w:r>
    </w:p>
    <w:p w:rsidR="00666090" w:rsidRDefault="00666090" w:rsidP="0066609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A0EAF">
        <w:rPr>
          <w:sz w:val="28"/>
          <w:szCs w:val="28"/>
        </w:rPr>
        <w:t xml:space="preserve">ероприятий по подготовке и проведению празднования </w:t>
      </w:r>
      <w:r>
        <w:rPr>
          <w:sz w:val="28"/>
          <w:szCs w:val="28"/>
        </w:rPr>
        <w:t xml:space="preserve">70-летия </w:t>
      </w:r>
      <w:r w:rsidRPr="00EA0EAF">
        <w:rPr>
          <w:sz w:val="28"/>
          <w:szCs w:val="28"/>
        </w:rPr>
        <w:t>Победы в Великой Отечественной войне 1941-1945 годов</w:t>
      </w:r>
    </w:p>
    <w:p w:rsidR="00666090" w:rsidRPr="00EA0EAF" w:rsidRDefault="00666090" w:rsidP="00666090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229"/>
        <w:gridCol w:w="1985"/>
        <w:gridCol w:w="5179"/>
      </w:tblGrid>
      <w:tr w:rsidR="00666090" w:rsidRPr="001B743E" w:rsidTr="00192CA5">
        <w:tc>
          <w:tcPr>
            <w:tcW w:w="851" w:type="dxa"/>
          </w:tcPr>
          <w:p w:rsidR="00666090" w:rsidRPr="001B743E" w:rsidRDefault="00666090" w:rsidP="00192CA5">
            <w:pPr>
              <w:jc w:val="center"/>
              <w:rPr>
                <w:sz w:val="24"/>
                <w:szCs w:val="24"/>
              </w:rPr>
            </w:pPr>
            <w:r w:rsidRPr="001B743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229" w:type="dxa"/>
          </w:tcPr>
          <w:p w:rsidR="00666090" w:rsidRPr="001B743E" w:rsidRDefault="00666090" w:rsidP="00192CA5">
            <w:pPr>
              <w:jc w:val="center"/>
              <w:rPr>
                <w:sz w:val="24"/>
                <w:szCs w:val="24"/>
              </w:rPr>
            </w:pPr>
            <w:r w:rsidRPr="001B743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66090" w:rsidRPr="001B743E" w:rsidRDefault="00666090" w:rsidP="00192CA5">
            <w:pPr>
              <w:jc w:val="center"/>
              <w:rPr>
                <w:sz w:val="24"/>
                <w:szCs w:val="24"/>
              </w:rPr>
            </w:pPr>
            <w:r w:rsidRPr="001B743E">
              <w:rPr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5179" w:type="dxa"/>
          </w:tcPr>
          <w:p w:rsidR="00666090" w:rsidRPr="001B743E" w:rsidRDefault="00666090" w:rsidP="00192CA5">
            <w:pPr>
              <w:jc w:val="center"/>
              <w:rPr>
                <w:sz w:val="24"/>
                <w:szCs w:val="24"/>
              </w:rPr>
            </w:pPr>
            <w:r w:rsidRPr="001B743E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666090" w:rsidRPr="001B743E" w:rsidTr="00192CA5">
        <w:tc>
          <w:tcPr>
            <w:tcW w:w="15244" w:type="dxa"/>
            <w:gridSpan w:val="4"/>
          </w:tcPr>
          <w:p w:rsidR="00666090" w:rsidRPr="001B743E" w:rsidRDefault="00666090" w:rsidP="0066609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43E"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B3027B" w:rsidRDefault="00666090" w:rsidP="00666090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 xml:space="preserve">Организационно-консультативное совещание с главами муниципальных образований района, представителями общественности, районных отделений политических партий, духовенства по вопросам подготовки к празднованию 70-летия Победы 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январь-апрель </w:t>
            </w:r>
          </w:p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B3027B" w:rsidRDefault="00666090" w:rsidP="00666090">
            <w:pPr>
              <w:tabs>
                <w:tab w:val="left" w:pos="284"/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председателей ветеранских организации </w:t>
            </w:r>
            <w:r w:rsidRPr="00B3027B">
              <w:rPr>
                <w:sz w:val="24"/>
                <w:szCs w:val="24"/>
              </w:rPr>
              <w:t xml:space="preserve">по вопросам подготовки к празднованию 70-летия Победы 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5179" w:type="dxa"/>
          </w:tcPr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ветеранов 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 xml:space="preserve">Поздравление ветеранов, участников, инвалидов, тружеников, вдов погибших (умерших) участников Великой Отечественной войны </w:t>
            </w:r>
          </w:p>
        </w:tc>
        <w:tc>
          <w:tcPr>
            <w:tcW w:w="1985" w:type="dxa"/>
          </w:tcPr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</w:t>
            </w:r>
            <w:r w:rsidRPr="00B3027B">
              <w:rPr>
                <w:sz w:val="24"/>
                <w:szCs w:val="24"/>
              </w:rPr>
              <w:t>ай</w:t>
            </w:r>
          </w:p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2015 год</w:t>
            </w:r>
          </w:p>
        </w:tc>
        <w:tc>
          <w:tcPr>
            <w:tcW w:w="517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Администрация МО «Володарский район», администрации муниципальных образовании района</w:t>
            </w:r>
          </w:p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ветеранов </w:t>
            </w:r>
          </w:p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ГКУСОН «КЦСОН Володарский район»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условий жизни участников ВОВ, вдов участников ВОВ, тружеников тыла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«Володарский район»</w:t>
            </w:r>
          </w:p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ГКУ АО «Центр социальной поддержки населения Володарского района»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медико-социальной помощи на дому ветеранам ВОВ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17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Центр социальной поддержки населения Володарский район</w:t>
            </w:r>
          </w:p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«Володарская районная больница»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В дни празднования 70-летия Победы подготовить и провести:</w:t>
            </w:r>
          </w:p>
          <w:p w:rsidR="00666090" w:rsidRPr="00B3027B" w:rsidRDefault="00666090" w:rsidP="00192CA5">
            <w:pPr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 xml:space="preserve">- возложение венков к памятникам, обелискам и захоронениям </w:t>
            </w:r>
            <w:r w:rsidRPr="00B3027B">
              <w:rPr>
                <w:sz w:val="24"/>
                <w:szCs w:val="24"/>
              </w:rPr>
              <w:lastRenderedPageBreak/>
              <w:t>защитников Отечества;</w:t>
            </w:r>
          </w:p>
          <w:p w:rsidR="00666090" w:rsidRPr="00B3027B" w:rsidRDefault="00666090" w:rsidP="00192CA5">
            <w:pPr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 xml:space="preserve">- торжественное прохождение военнослужащих и ветеранов войны. </w:t>
            </w:r>
          </w:p>
        </w:tc>
        <w:tc>
          <w:tcPr>
            <w:tcW w:w="1985" w:type="dxa"/>
          </w:tcPr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lastRenderedPageBreak/>
              <w:t>Май</w:t>
            </w: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2015 год</w:t>
            </w:r>
          </w:p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666090" w:rsidRPr="00B3027B" w:rsidRDefault="00666090" w:rsidP="00666090">
            <w:pPr>
              <w:jc w:val="both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lastRenderedPageBreak/>
              <w:t>Администрация муниципального образования «Володарский район»</w:t>
            </w:r>
            <w:r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3027B">
              <w:rPr>
                <w:sz w:val="24"/>
                <w:szCs w:val="24"/>
              </w:rPr>
              <w:t xml:space="preserve">униципальные </w:t>
            </w:r>
            <w:r w:rsidRPr="00B3027B">
              <w:rPr>
                <w:sz w:val="24"/>
                <w:szCs w:val="24"/>
              </w:rPr>
              <w:lastRenderedPageBreak/>
              <w:t>образования района</w:t>
            </w:r>
            <w:r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B3027B">
              <w:rPr>
                <w:sz w:val="24"/>
                <w:szCs w:val="24"/>
              </w:rPr>
              <w:t>оенный комиссариат Астраханской области по Красноярскому и Володарскому районов</w:t>
            </w:r>
            <w:r>
              <w:rPr>
                <w:sz w:val="24"/>
                <w:szCs w:val="24"/>
              </w:rPr>
              <w:t>,</w:t>
            </w:r>
            <w:r w:rsidRPr="00B3027B">
              <w:rPr>
                <w:sz w:val="24"/>
                <w:szCs w:val="24"/>
              </w:rPr>
              <w:t xml:space="preserve"> Совет ветеранов войны 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 w:rsidRPr="00122AD1">
              <w:rPr>
                <w:sz w:val="24"/>
                <w:szCs w:val="24"/>
              </w:rPr>
              <w:t>Проведение Дня памяти и скорби: возложение венков и цветов к памятникам погибшим воинам-землякам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517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«Володарский район»,</w:t>
            </w:r>
          </w:p>
          <w:p w:rsidR="00666090" w:rsidRDefault="00666090" w:rsidP="006660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муниципальных образований района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и участие бессмертного полка в праздничном шествии 9 мая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Май</w:t>
            </w:r>
          </w:p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2014-2015г.г.</w:t>
            </w:r>
          </w:p>
        </w:tc>
        <w:tc>
          <w:tcPr>
            <w:tcW w:w="517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МО «Володарский район»,</w:t>
            </w:r>
          </w:p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образовательные учреждения района </w:t>
            </w:r>
          </w:p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 xml:space="preserve">Организация торгового обслуживания праздничных мероприятий </w:t>
            </w:r>
          </w:p>
        </w:tc>
        <w:tc>
          <w:tcPr>
            <w:tcW w:w="1985" w:type="dxa"/>
          </w:tcPr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9 мая</w:t>
            </w:r>
          </w:p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2015 год</w:t>
            </w:r>
          </w:p>
        </w:tc>
        <w:tc>
          <w:tcPr>
            <w:tcW w:w="5179" w:type="dxa"/>
          </w:tcPr>
          <w:p w:rsidR="00666090" w:rsidRPr="00B3027B" w:rsidRDefault="00666090" w:rsidP="00192CA5">
            <w:pPr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материальной помощи на улучшение социально-экономических условий жизни ветеранов ВОВ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</w:p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5179" w:type="dxa"/>
          </w:tcPr>
          <w:p w:rsidR="00666090" w:rsidRPr="00B3027B" w:rsidRDefault="00666090" w:rsidP="00192CA5">
            <w:pPr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ГКУ АО «Центр социальной поддержки населения Володарского района»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диспансерных и профилактических осмотров инвалидов, участников ВОВ, вдов умерших инвалидов и участников ВОВ, лиц проработавших в тылу в период 22 июня 1941 года по 9 мая 1945 из числа прикрепленного населения 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5179" w:type="dxa"/>
          </w:tcPr>
          <w:p w:rsidR="00666090" w:rsidRPr="00B3027B" w:rsidRDefault="00666090" w:rsidP="0019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«Володарская районная больница»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выездных бригад специалистов для осмотра на дому лиц с ограниченной подвижностью.</w:t>
            </w:r>
          </w:p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акции «Доброе сердце» для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ветеранов  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666090" w:rsidRDefault="00666090" w:rsidP="0019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 АО «Володарская районная больница»</w:t>
            </w:r>
          </w:p>
          <w:p w:rsidR="00666090" w:rsidRDefault="00666090" w:rsidP="0019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ГКУСОН АО КЦСОН Володарский район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Оказание инвалидам, ветеранам, вдовам, нуждающихся в постороннем уходе и медицинском обслуживании помощь на койках сестринского ухода ВРБ </w:t>
            </w:r>
            <w:proofErr w:type="gramEnd"/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179" w:type="dxa"/>
          </w:tcPr>
          <w:p w:rsidR="00666090" w:rsidRDefault="00666090" w:rsidP="0019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«Володарская районная больница»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 для ветеранов в Музей боевой Славы, в рамках проекта «Социальный туризм»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5179" w:type="dxa"/>
          </w:tcPr>
          <w:p w:rsidR="00666090" w:rsidRPr="00B3027B" w:rsidRDefault="00666090" w:rsidP="0019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ГКУСОН АО КЦСОН Володарский район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 xml:space="preserve">Материалы и статьи о ветеранах, военных династиях, передовых офицерах и героях  района в средствах массовой информации 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 xml:space="preserve">В течении </w:t>
            </w:r>
          </w:p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2014-2015 </w:t>
            </w:r>
            <w:r w:rsidRPr="00B3027B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5179" w:type="dxa"/>
          </w:tcPr>
          <w:p w:rsidR="00666090" w:rsidRPr="00B3027B" w:rsidRDefault="00666090" w:rsidP="00192CA5">
            <w:pPr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 xml:space="preserve">МАУ </w:t>
            </w:r>
            <w:r>
              <w:rPr>
                <w:sz w:val="24"/>
                <w:szCs w:val="24"/>
              </w:rPr>
              <w:t xml:space="preserve">"Редакция газеты </w:t>
            </w:r>
            <w:r w:rsidRPr="00B3027B">
              <w:rPr>
                <w:sz w:val="24"/>
                <w:szCs w:val="24"/>
              </w:rPr>
              <w:t>«Заря Каспия»</w:t>
            </w:r>
          </w:p>
        </w:tc>
      </w:tr>
      <w:tr w:rsidR="00666090" w:rsidRPr="00B3027B" w:rsidTr="00192CA5">
        <w:tc>
          <w:tcPr>
            <w:tcW w:w="15244" w:type="dxa"/>
            <w:gridSpan w:val="4"/>
          </w:tcPr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  <w:lang w:val="en-US"/>
              </w:rPr>
              <w:t>II</w:t>
            </w:r>
            <w:r w:rsidRPr="00B3027B">
              <w:rPr>
                <w:sz w:val="24"/>
                <w:szCs w:val="24"/>
              </w:rPr>
              <w:t>. Памятно-мемориальные мероприятия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Проведение работ по благоустройству памятников, обелисков, мемориальных досок, увековечивающих память погибших в годы ВОВ</w:t>
            </w:r>
          </w:p>
        </w:tc>
        <w:tc>
          <w:tcPr>
            <w:tcW w:w="1985" w:type="dxa"/>
          </w:tcPr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Апрель, май</w:t>
            </w:r>
          </w:p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2015 год</w:t>
            </w:r>
          </w:p>
        </w:tc>
        <w:tc>
          <w:tcPr>
            <w:tcW w:w="517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3027B">
              <w:rPr>
                <w:sz w:val="24"/>
                <w:szCs w:val="24"/>
              </w:rPr>
              <w:t>тдел культуры, молодежной политики, семьи и детства администрации МО «Володарский район»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у</w:t>
            </w:r>
            <w:r w:rsidRPr="00B3027B">
              <w:rPr>
                <w:sz w:val="24"/>
                <w:szCs w:val="24"/>
              </w:rPr>
              <w:t>ниципальны</w:t>
            </w:r>
            <w:r>
              <w:rPr>
                <w:sz w:val="24"/>
                <w:szCs w:val="24"/>
              </w:rPr>
              <w:t>е</w:t>
            </w:r>
            <w:r w:rsidRPr="00B3027B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B3027B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666090" w:rsidRPr="00B3027B" w:rsidRDefault="00666090" w:rsidP="00666090">
            <w:pPr>
              <w:jc w:val="both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Совет ветеранов войны,</w:t>
            </w:r>
            <w:r>
              <w:rPr>
                <w:sz w:val="24"/>
                <w:szCs w:val="24"/>
              </w:rPr>
              <w:t xml:space="preserve"> в</w:t>
            </w:r>
            <w:r w:rsidRPr="00B3027B">
              <w:rPr>
                <w:sz w:val="24"/>
                <w:szCs w:val="24"/>
              </w:rPr>
              <w:t xml:space="preserve">оенный комиссариат Астраханской области по Красноярскому и Володарскому районов 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229" w:type="dxa"/>
          </w:tcPr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Увековечивание памяти героев Советского Союза и полных кавалеров ордена Славы. Присвоение их имен школам Володарского района  </w:t>
            </w:r>
          </w:p>
        </w:tc>
        <w:tc>
          <w:tcPr>
            <w:tcW w:w="1985" w:type="dxa"/>
          </w:tcPr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2014-2015гг.</w:t>
            </w:r>
          </w:p>
        </w:tc>
        <w:tc>
          <w:tcPr>
            <w:tcW w:w="5179" w:type="dxa"/>
          </w:tcPr>
          <w:p w:rsidR="00666090" w:rsidRDefault="00666090" w:rsidP="006660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МО «Володарский район», образовательные образования района 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учета ветеранов войны, тружеников тыла. Ветеранов воинской службы, боевых действий правоохранительных органов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г.г.</w:t>
            </w:r>
          </w:p>
        </w:tc>
        <w:tc>
          <w:tcPr>
            <w:tcW w:w="5179" w:type="dxa"/>
          </w:tcPr>
          <w:p w:rsidR="00666090" w:rsidRPr="00B3027B" w:rsidRDefault="00666090" w:rsidP="006660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ветеранов, муниципальные образования района, </w:t>
            </w:r>
            <w:r w:rsidRPr="00B3027B">
              <w:rPr>
                <w:sz w:val="24"/>
                <w:szCs w:val="24"/>
              </w:rPr>
              <w:t>ГКУ АО «Центр социальной поддержки населения Володарского района»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666090" w:rsidRPr="00122AD1" w:rsidRDefault="00666090" w:rsidP="00192CA5">
            <w:pPr>
              <w:jc w:val="both"/>
              <w:rPr>
                <w:sz w:val="24"/>
                <w:szCs w:val="24"/>
              </w:rPr>
            </w:pPr>
            <w:r w:rsidRPr="005A3C68">
              <w:rPr>
                <w:sz w:val="24"/>
                <w:szCs w:val="24"/>
              </w:rPr>
              <w:t xml:space="preserve">Сбор материалов на </w:t>
            </w:r>
            <w:r>
              <w:rPr>
                <w:sz w:val="24"/>
                <w:szCs w:val="24"/>
              </w:rPr>
              <w:t xml:space="preserve">погибших, умерших </w:t>
            </w:r>
            <w:r w:rsidRPr="005A3C68">
              <w:rPr>
                <w:sz w:val="24"/>
                <w:szCs w:val="24"/>
              </w:rPr>
              <w:t>участников ВОВ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2014-2015г.г.</w:t>
            </w:r>
          </w:p>
        </w:tc>
        <w:tc>
          <w:tcPr>
            <w:tcW w:w="5179" w:type="dxa"/>
          </w:tcPr>
          <w:p w:rsidR="00666090" w:rsidRDefault="00666090" w:rsidP="006660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МО «Володарский район», отдел культуры, молодежной политики, семьи и детства администрации МО «Володарский район», образовательные учреждения района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666090" w:rsidRPr="00F65BB5" w:rsidRDefault="00666090" w:rsidP="00192CA5">
            <w:pPr>
              <w:jc w:val="both"/>
              <w:rPr>
                <w:sz w:val="24"/>
                <w:szCs w:val="24"/>
              </w:rPr>
            </w:pPr>
            <w:r w:rsidRPr="00F65BB5">
              <w:rPr>
                <w:color w:val="000000"/>
                <w:sz w:val="24"/>
                <w:szCs w:val="24"/>
              </w:rPr>
              <w:t xml:space="preserve">Оформление информационных стендов по </w:t>
            </w:r>
            <w:proofErr w:type="spellStart"/>
            <w:r w:rsidRPr="00F65BB5">
              <w:rPr>
                <w:color w:val="000000"/>
                <w:sz w:val="24"/>
                <w:szCs w:val="24"/>
              </w:rPr>
              <w:t>военно</w:t>
            </w:r>
            <w:proofErr w:type="spellEnd"/>
            <w:r w:rsidRPr="00F65BB5">
              <w:rPr>
                <w:color w:val="000000"/>
                <w:sz w:val="24"/>
                <w:szCs w:val="24"/>
              </w:rPr>
              <w:t xml:space="preserve"> – патриотическому воспитанию, уголков Памяти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5179" w:type="dxa"/>
          </w:tcPr>
          <w:p w:rsidR="00666090" w:rsidRDefault="00666090" w:rsidP="00666090">
            <w:pPr>
              <w:ind w:left="-57" w:right="-57"/>
              <w:jc w:val="both"/>
              <w:rPr>
                <w:sz w:val="24"/>
                <w:szCs w:val="24"/>
              </w:rPr>
            </w:pPr>
            <w:r w:rsidRPr="00F65BB5">
              <w:rPr>
                <w:sz w:val="24"/>
                <w:szCs w:val="24"/>
              </w:rPr>
              <w:t>Отдел образования администрации МО «Володарский район»</w:t>
            </w:r>
            <w:r>
              <w:rPr>
                <w:sz w:val="24"/>
                <w:szCs w:val="24"/>
              </w:rPr>
              <w:t>, о</w:t>
            </w:r>
            <w:r w:rsidRPr="00F65BB5">
              <w:rPr>
                <w:sz w:val="24"/>
                <w:szCs w:val="24"/>
              </w:rPr>
              <w:t>бразовательные учреждения района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666090" w:rsidRPr="00085F22" w:rsidRDefault="00666090" w:rsidP="00192CA5">
            <w:pPr>
              <w:jc w:val="both"/>
              <w:rPr>
                <w:color w:val="000000"/>
                <w:sz w:val="24"/>
                <w:szCs w:val="24"/>
              </w:rPr>
            </w:pPr>
            <w:r w:rsidRPr="00085F22">
              <w:rPr>
                <w:color w:val="000000"/>
                <w:sz w:val="24"/>
                <w:szCs w:val="24"/>
              </w:rPr>
              <w:t>Участие в раскопках на полях сражения ВОВ</w:t>
            </w:r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Халх</w:t>
            </w:r>
            <w:r w:rsidRPr="00085F22">
              <w:rPr>
                <w:color w:val="000000"/>
                <w:sz w:val="24"/>
                <w:szCs w:val="24"/>
              </w:rPr>
              <w:t>ута</w:t>
            </w:r>
            <w:proofErr w:type="spellEnd"/>
            <w:r w:rsidRPr="00085F22">
              <w:rPr>
                <w:color w:val="000000"/>
                <w:sz w:val="24"/>
                <w:szCs w:val="24"/>
              </w:rPr>
              <w:t xml:space="preserve"> (Республика Калмыкия)</w:t>
            </w:r>
          </w:p>
        </w:tc>
        <w:tc>
          <w:tcPr>
            <w:tcW w:w="1985" w:type="dxa"/>
          </w:tcPr>
          <w:p w:rsidR="00666090" w:rsidRPr="00085F22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  <w:r w:rsidRPr="00085F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9" w:type="dxa"/>
          </w:tcPr>
          <w:p w:rsidR="00666090" w:rsidRPr="00085F22" w:rsidRDefault="00666090" w:rsidP="00666090">
            <w:pPr>
              <w:ind w:left="-57" w:right="-57"/>
              <w:jc w:val="both"/>
              <w:rPr>
                <w:sz w:val="24"/>
                <w:szCs w:val="24"/>
              </w:rPr>
            </w:pPr>
            <w:r w:rsidRPr="00085F22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  <w:r>
              <w:rPr>
                <w:sz w:val="24"/>
                <w:szCs w:val="24"/>
              </w:rPr>
              <w:t>, образовательные учреждения района</w:t>
            </w:r>
          </w:p>
        </w:tc>
      </w:tr>
      <w:tr w:rsidR="00666090" w:rsidRPr="00B3027B" w:rsidTr="00192CA5">
        <w:tc>
          <w:tcPr>
            <w:tcW w:w="15244" w:type="dxa"/>
            <w:gridSpan w:val="4"/>
          </w:tcPr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  <w:lang w:val="en-US"/>
              </w:rPr>
              <w:t>III</w:t>
            </w:r>
            <w:r w:rsidRPr="00B3027B">
              <w:rPr>
                <w:sz w:val="24"/>
                <w:szCs w:val="24"/>
              </w:rPr>
              <w:t>. Информационно-пропагандистские и массовые мероприятия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B3027B" w:rsidRDefault="00666090" w:rsidP="006660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Pr="00B3027B">
              <w:rPr>
                <w:sz w:val="24"/>
                <w:szCs w:val="24"/>
              </w:rPr>
              <w:t xml:space="preserve"> торжественных мероприятий и вечеров, посвященных 70-летию Победы </w:t>
            </w:r>
          </w:p>
        </w:tc>
        <w:tc>
          <w:tcPr>
            <w:tcW w:w="1985" w:type="dxa"/>
          </w:tcPr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Апрель, май</w:t>
            </w:r>
          </w:p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2015 год</w:t>
            </w:r>
          </w:p>
        </w:tc>
        <w:tc>
          <w:tcPr>
            <w:tcW w:w="5179" w:type="dxa"/>
          </w:tcPr>
          <w:p w:rsidR="00666090" w:rsidRPr="00B3027B" w:rsidRDefault="00666090" w:rsidP="00666090">
            <w:pPr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Администрация МО «Володарский район»</w:t>
            </w:r>
            <w:proofErr w:type="gramStart"/>
            <w:r w:rsidRPr="00B302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м</w:t>
            </w:r>
            <w:r w:rsidRPr="00B3027B">
              <w:rPr>
                <w:sz w:val="24"/>
                <w:szCs w:val="24"/>
              </w:rPr>
              <w:t>униципальные образования района</w:t>
            </w:r>
            <w:r>
              <w:rPr>
                <w:sz w:val="24"/>
                <w:szCs w:val="24"/>
              </w:rPr>
              <w:t xml:space="preserve">, </w:t>
            </w:r>
            <w:r w:rsidRPr="00B3027B">
              <w:rPr>
                <w:sz w:val="24"/>
                <w:szCs w:val="24"/>
              </w:rPr>
              <w:t xml:space="preserve">Совет ветеранов войны 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ветеранов ВОВ с допризывной молодежью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179" w:type="dxa"/>
          </w:tcPr>
          <w:p w:rsidR="00666090" w:rsidRPr="00B3027B" w:rsidRDefault="00666090" w:rsidP="0066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«Володарский район», Совет ветеранов, Володарский филиал ААШ ДОСААФ России, в</w:t>
            </w:r>
            <w:r w:rsidRPr="00B3027B">
              <w:rPr>
                <w:sz w:val="24"/>
                <w:szCs w:val="24"/>
              </w:rPr>
              <w:t>оенный комиссариат Астраханской области по Красноярскому и Володарскому районов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ветеранами ВОВ в дни воинской Славы и памятные дни: день героев России, день защитника Отечества, день Победы, день памяти и скорби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5179" w:type="dxa"/>
          </w:tcPr>
          <w:p w:rsidR="00666090" w:rsidRDefault="00666090" w:rsidP="0066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МО «Володарский район», Совет ветеранов, </w:t>
            </w:r>
            <w:r w:rsidRPr="00B3027B">
              <w:rPr>
                <w:sz w:val="24"/>
                <w:szCs w:val="24"/>
              </w:rPr>
              <w:t>ГКУ АО «Центр социальной поддержки населения Володарского района»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ветеранами ВОВ в образовательных учреждениях района с мероприятиями «Никто не забыт, ничто не забыто»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2014-2015г.г.</w:t>
            </w:r>
          </w:p>
        </w:tc>
        <w:tc>
          <w:tcPr>
            <w:tcW w:w="5179" w:type="dxa"/>
          </w:tcPr>
          <w:p w:rsidR="00666090" w:rsidRDefault="00666090" w:rsidP="0066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МО «Володарский район», Совет ветеранов, образовательные учреждения района</w:t>
            </w:r>
          </w:p>
          <w:p w:rsidR="00666090" w:rsidRDefault="00666090" w:rsidP="00666090">
            <w:pPr>
              <w:rPr>
                <w:sz w:val="24"/>
                <w:szCs w:val="24"/>
              </w:rPr>
            </w:pP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В общеобразовательных учреждениях и профессиональных учебных заведениях района провести «Урок мужества»</w:t>
            </w:r>
          </w:p>
        </w:tc>
        <w:tc>
          <w:tcPr>
            <w:tcW w:w="1985" w:type="dxa"/>
          </w:tcPr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Апрель</w:t>
            </w:r>
          </w:p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179" w:type="dxa"/>
          </w:tcPr>
          <w:p w:rsidR="00666090" w:rsidRPr="00B3027B" w:rsidRDefault="00666090" w:rsidP="0066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МО «Володарский район», образовательные учреждения района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 xml:space="preserve">Проведение классных часов, конкурсов рисунков и чтецов, плакатов, сочинений, авторских стихов в образовательных учреждениях Володарского района, посвященных Дню Победы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</w:p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2015 год</w:t>
            </w:r>
          </w:p>
        </w:tc>
        <w:tc>
          <w:tcPr>
            <w:tcW w:w="5179" w:type="dxa"/>
          </w:tcPr>
          <w:p w:rsidR="00666090" w:rsidRPr="00B3027B" w:rsidRDefault="00666090" w:rsidP="0066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МО «Володарский район», образовательные учреждения района, МБУ «Централизованная библиотечная система»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4D21FB" w:rsidRDefault="00666090" w:rsidP="00192CA5">
            <w:pPr>
              <w:jc w:val="both"/>
              <w:rPr>
                <w:sz w:val="24"/>
                <w:szCs w:val="24"/>
              </w:rPr>
            </w:pPr>
            <w:r w:rsidRPr="004D21FB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r w:rsidRPr="004D21FB">
              <w:rPr>
                <w:color w:val="000000"/>
                <w:sz w:val="24"/>
                <w:szCs w:val="24"/>
              </w:rPr>
              <w:t>айонны</w:t>
            </w:r>
            <w:r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4D21FB">
              <w:rPr>
                <w:color w:val="000000"/>
                <w:sz w:val="24"/>
                <w:szCs w:val="24"/>
              </w:rPr>
              <w:t xml:space="preserve"> акции:  «Георгиевская ленточка»,  «Ветеран живёт рядом»,  «Памятник» (благоустройство, уход)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5179" w:type="dxa"/>
          </w:tcPr>
          <w:p w:rsidR="00666090" w:rsidRDefault="00666090" w:rsidP="00666090">
            <w:pPr>
              <w:ind w:left="-57" w:right="-57"/>
              <w:jc w:val="both"/>
              <w:rPr>
                <w:sz w:val="24"/>
                <w:szCs w:val="24"/>
              </w:rPr>
            </w:pPr>
            <w:r w:rsidRPr="004D21FB">
              <w:rPr>
                <w:sz w:val="24"/>
                <w:szCs w:val="24"/>
              </w:rPr>
              <w:t>Отдел образования администрации МО «Володарский район»</w:t>
            </w:r>
            <w:r>
              <w:rPr>
                <w:sz w:val="24"/>
                <w:szCs w:val="24"/>
              </w:rPr>
              <w:t>, о</w:t>
            </w:r>
            <w:r w:rsidRPr="004D21FB">
              <w:rPr>
                <w:sz w:val="24"/>
                <w:szCs w:val="24"/>
              </w:rPr>
              <w:t>тдел культуры, молодежной политики, семьи и детства администрации МО «Володарский район»</w:t>
            </w:r>
            <w:r>
              <w:rPr>
                <w:sz w:val="24"/>
                <w:szCs w:val="24"/>
              </w:rPr>
              <w:t>, о</w:t>
            </w:r>
            <w:r w:rsidRPr="004D21FB">
              <w:rPr>
                <w:sz w:val="24"/>
                <w:szCs w:val="24"/>
              </w:rPr>
              <w:t>бразовательные учреждения района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E35317" w:rsidRDefault="00666090" w:rsidP="00192CA5">
            <w:pPr>
              <w:jc w:val="both"/>
              <w:rPr>
                <w:sz w:val="24"/>
                <w:szCs w:val="24"/>
              </w:rPr>
            </w:pPr>
            <w:r w:rsidRPr="00E35317">
              <w:rPr>
                <w:sz w:val="24"/>
                <w:szCs w:val="24"/>
              </w:rPr>
              <w:t>Проведение районного смотра-конкурса «Зарница»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5179" w:type="dxa"/>
          </w:tcPr>
          <w:p w:rsidR="00666090" w:rsidRDefault="00666090" w:rsidP="00666090">
            <w:pPr>
              <w:ind w:left="-57" w:right="-57"/>
              <w:jc w:val="both"/>
              <w:rPr>
                <w:sz w:val="24"/>
                <w:szCs w:val="24"/>
              </w:rPr>
            </w:pPr>
            <w:r w:rsidRPr="00E35317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  <w:r>
              <w:rPr>
                <w:sz w:val="24"/>
                <w:szCs w:val="24"/>
              </w:rPr>
              <w:t>, о</w:t>
            </w:r>
            <w:r w:rsidRPr="00E35317">
              <w:rPr>
                <w:sz w:val="24"/>
                <w:szCs w:val="24"/>
              </w:rPr>
              <w:t>тдел образования администрации МО «Володарский район»</w:t>
            </w:r>
            <w:r>
              <w:rPr>
                <w:sz w:val="24"/>
                <w:szCs w:val="24"/>
              </w:rPr>
              <w:t>, о</w:t>
            </w:r>
            <w:r w:rsidRPr="00E35317">
              <w:rPr>
                <w:sz w:val="24"/>
                <w:szCs w:val="24"/>
              </w:rPr>
              <w:t>бразовательные учреждения района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99708D" w:rsidRDefault="00666090" w:rsidP="00192CA5">
            <w:pPr>
              <w:jc w:val="both"/>
              <w:rPr>
                <w:sz w:val="24"/>
                <w:szCs w:val="24"/>
              </w:rPr>
            </w:pPr>
            <w:r w:rsidRPr="0099708D">
              <w:rPr>
                <w:color w:val="000000"/>
                <w:sz w:val="24"/>
                <w:szCs w:val="24"/>
              </w:rPr>
              <w:t xml:space="preserve">Районная  </w:t>
            </w:r>
            <w:proofErr w:type="spellStart"/>
            <w:r w:rsidRPr="0099708D">
              <w:rPr>
                <w:color w:val="000000"/>
                <w:sz w:val="24"/>
                <w:szCs w:val="24"/>
              </w:rPr>
              <w:t>военно</w:t>
            </w:r>
            <w:proofErr w:type="spellEnd"/>
            <w:r w:rsidRPr="0099708D">
              <w:rPr>
                <w:color w:val="000000"/>
                <w:sz w:val="24"/>
                <w:szCs w:val="24"/>
              </w:rPr>
              <w:t xml:space="preserve"> – спортивная эстафета, посвящённая Дню Победы (велопробег)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5179" w:type="dxa"/>
          </w:tcPr>
          <w:p w:rsidR="00666090" w:rsidRPr="00E35317" w:rsidRDefault="00666090" w:rsidP="00666090">
            <w:pPr>
              <w:ind w:left="-57" w:right="-57"/>
              <w:jc w:val="both"/>
              <w:rPr>
                <w:sz w:val="24"/>
                <w:szCs w:val="24"/>
              </w:rPr>
            </w:pPr>
            <w:r w:rsidRPr="0099708D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  <w:r>
              <w:rPr>
                <w:sz w:val="24"/>
                <w:szCs w:val="24"/>
              </w:rPr>
              <w:t>, к</w:t>
            </w:r>
            <w:r w:rsidRPr="0099708D">
              <w:rPr>
                <w:sz w:val="24"/>
                <w:szCs w:val="24"/>
              </w:rPr>
              <w:t>омитет по физической культуре и спорту администрации МО «Володарский район»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5D10CB" w:rsidRDefault="00666090" w:rsidP="00192CA5">
            <w:pPr>
              <w:jc w:val="both"/>
              <w:rPr>
                <w:sz w:val="24"/>
                <w:szCs w:val="24"/>
              </w:rPr>
            </w:pPr>
            <w:r w:rsidRPr="005D10CB">
              <w:rPr>
                <w:sz w:val="24"/>
                <w:szCs w:val="24"/>
              </w:rPr>
              <w:t>Выездн</w:t>
            </w:r>
            <w:r>
              <w:rPr>
                <w:sz w:val="24"/>
                <w:szCs w:val="24"/>
              </w:rPr>
              <w:t>ые</w:t>
            </w:r>
            <w:r w:rsidRPr="005D10CB">
              <w:rPr>
                <w:sz w:val="24"/>
                <w:szCs w:val="24"/>
              </w:rPr>
              <w:t xml:space="preserve"> концерт</w:t>
            </w:r>
            <w:r>
              <w:rPr>
                <w:sz w:val="24"/>
                <w:szCs w:val="24"/>
              </w:rPr>
              <w:t>ы</w:t>
            </w:r>
            <w:r w:rsidRPr="005D10CB">
              <w:rPr>
                <w:sz w:val="24"/>
                <w:szCs w:val="24"/>
              </w:rPr>
              <w:t>, посвящённы</w:t>
            </w:r>
            <w:r>
              <w:rPr>
                <w:sz w:val="24"/>
                <w:szCs w:val="24"/>
              </w:rPr>
              <w:t>е</w:t>
            </w:r>
            <w:r w:rsidRPr="005D10CB">
              <w:rPr>
                <w:sz w:val="24"/>
                <w:szCs w:val="24"/>
              </w:rPr>
              <w:t xml:space="preserve"> 70-</w:t>
            </w:r>
            <w:r>
              <w:rPr>
                <w:sz w:val="24"/>
                <w:szCs w:val="24"/>
              </w:rPr>
              <w:t>ю</w:t>
            </w:r>
            <w:r w:rsidRPr="005D10CB">
              <w:rPr>
                <w:sz w:val="24"/>
                <w:szCs w:val="24"/>
              </w:rPr>
              <w:t xml:space="preserve"> годовщин</w:t>
            </w:r>
            <w:r>
              <w:rPr>
                <w:sz w:val="24"/>
                <w:szCs w:val="24"/>
              </w:rPr>
              <w:t>е</w:t>
            </w:r>
            <w:r w:rsidRPr="005D10CB">
              <w:rPr>
                <w:sz w:val="24"/>
                <w:szCs w:val="24"/>
              </w:rPr>
              <w:t xml:space="preserve"> Победы в Великой Отечественной войне </w:t>
            </w:r>
          </w:p>
        </w:tc>
        <w:tc>
          <w:tcPr>
            <w:tcW w:w="1985" w:type="dxa"/>
          </w:tcPr>
          <w:p w:rsidR="00666090" w:rsidRPr="005D10CB" w:rsidRDefault="00666090" w:rsidP="00192CA5">
            <w:pPr>
              <w:jc w:val="center"/>
              <w:rPr>
                <w:sz w:val="24"/>
                <w:szCs w:val="24"/>
              </w:rPr>
            </w:pPr>
            <w:r w:rsidRPr="005D10CB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-2015г.г.</w:t>
            </w:r>
          </w:p>
        </w:tc>
        <w:tc>
          <w:tcPr>
            <w:tcW w:w="5179" w:type="dxa"/>
          </w:tcPr>
          <w:p w:rsidR="00666090" w:rsidRPr="005D10CB" w:rsidRDefault="00666090" w:rsidP="0066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«Володарский район»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D10CB">
              <w:rPr>
                <w:sz w:val="24"/>
                <w:szCs w:val="24"/>
              </w:rPr>
              <w:t>МБУ «Районный центр культуры»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5D10CB" w:rsidRDefault="00666090" w:rsidP="00192CA5">
            <w:pPr>
              <w:jc w:val="both"/>
              <w:rPr>
                <w:sz w:val="24"/>
                <w:szCs w:val="24"/>
              </w:rPr>
            </w:pPr>
            <w:r w:rsidRPr="005D10CB">
              <w:rPr>
                <w:sz w:val="24"/>
                <w:szCs w:val="24"/>
              </w:rPr>
              <w:t>Фестиваль хоров</w:t>
            </w:r>
            <w:r>
              <w:rPr>
                <w:sz w:val="24"/>
                <w:szCs w:val="24"/>
              </w:rPr>
              <w:t>ых</w:t>
            </w:r>
            <w:r w:rsidRPr="005D10CB">
              <w:rPr>
                <w:sz w:val="24"/>
                <w:szCs w:val="24"/>
              </w:rPr>
              <w:t xml:space="preserve"> коллективов «Поклонимся великим тем годам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мая </w:t>
            </w:r>
          </w:p>
          <w:p w:rsidR="00666090" w:rsidRPr="005D10CB" w:rsidRDefault="00666090" w:rsidP="00192CA5">
            <w:pPr>
              <w:jc w:val="center"/>
              <w:rPr>
                <w:sz w:val="24"/>
                <w:szCs w:val="24"/>
              </w:rPr>
            </w:pPr>
            <w:r w:rsidRPr="005D10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5D10CB">
              <w:rPr>
                <w:sz w:val="24"/>
                <w:szCs w:val="24"/>
              </w:rPr>
              <w:t>г.</w:t>
            </w:r>
          </w:p>
        </w:tc>
        <w:tc>
          <w:tcPr>
            <w:tcW w:w="5179" w:type="dxa"/>
          </w:tcPr>
          <w:p w:rsidR="00666090" w:rsidRPr="005D10CB" w:rsidRDefault="00666090" w:rsidP="0066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культуры, молодежной политики, семьи и детства администрации МО «Володарский район», </w:t>
            </w:r>
            <w:r w:rsidRPr="005D10CB">
              <w:rPr>
                <w:sz w:val="24"/>
                <w:szCs w:val="24"/>
              </w:rPr>
              <w:t>МБУ «Районный центр культуры»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5D10CB" w:rsidRDefault="00666090" w:rsidP="00192CA5">
            <w:pPr>
              <w:jc w:val="both"/>
              <w:rPr>
                <w:sz w:val="24"/>
                <w:szCs w:val="24"/>
              </w:rPr>
            </w:pPr>
            <w:r w:rsidRPr="005D10CB">
              <w:rPr>
                <w:sz w:val="24"/>
                <w:szCs w:val="24"/>
              </w:rPr>
              <w:t>Праздничный концерт «Весна 1945 года»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мая </w:t>
            </w:r>
          </w:p>
          <w:p w:rsidR="00666090" w:rsidRPr="005D10CB" w:rsidRDefault="00666090" w:rsidP="00192CA5">
            <w:pPr>
              <w:jc w:val="center"/>
              <w:rPr>
                <w:sz w:val="24"/>
                <w:szCs w:val="24"/>
              </w:rPr>
            </w:pPr>
            <w:r w:rsidRPr="005D10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5D10CB">
              <w:rPr>
                <w:sz w:val="24"/>
                <w:szCs w:val="24"/>
              </w:rPr>
              <w:t>г.</w:t>
            </w:r>
          </w:p>
          <w:p w:rsidR="00666090" w:rsidRPr="005D10CB" w:rsidRDefault="00666090" w:rsidP="00192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666090" w:rsidRPr="005D10CB" w:rsidRDefault="00666090" w:rsidP="0066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3027B">
              <w:rPr>
                <w:sz w:val="24"/>
                <w:szCs w:val="24"/>
              </w:rPr>
              <w:t>тдел культуры, молодежной политики, семьи и детства администрации МО «Володарский район»</w:t>
            </w:r>
            <w:r>
              <w:rPr>
                <w:sz w:val="24"/>
                <w:szCs w:val="24"/>
              </w:rPr>
              <w:t>, МБУ «Районный центр культуры»</w:t>
            </w:r>
            <w:r w:rsidRPr="00B3027B">
              <w:rPr>
                <w:sz w:val="24"/>
                <w:szCs w:val="24"/>
              </w:rPr>
              <w:t xml:space="preserve"> 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5D10CB" w:rsidRDefault="00666090" w:rsidP="00192CA5">
            <w:pPr>
              <w:jc w:val="both"/>
              <w:rPr>
                <w:sz w:val="24"/>
                <w:szCs w:val="24"/>
              </w:rPr>
            </w:pPr>
            <w:r w:rsidRPr="005D10CB">
              <w:rPr>
                <w:sz w:val="24"/>
                <w:szCs w:val="24"/>
              </w:rPr>
              <w:t>Праздничный концерт «Салют Победы»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 w:rsidRPr="005D10CB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май </w:t>
            </w:r>
          </w:p>
          <w:p w:rsidR="00666090" w:rsidRPr="005D10CB" w:rsidRDefault="00666090" w:rsidP="00192CA5">
            <w:pPr>
              <w:jc w:val="center"/>
              <w:rPr>
                <w:sz w:val="24"/>
                <w:szCs w:val="24"/>
              </w:rPr>
            </w:pPr>
            <w:r w:rsidRPr="005D10C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5D10CB">
              <w:rPr>
                <w:sz w:val="24"/>
                <w:szCs w:val="24"/>
              </w:rPr>
              <w:t>г.</w:t>
            </w:r>
          </w:p>
          <w:p w:rsidR="00666090" w:rsidRPr="005D10CB" w:rsidRDefault="00666090" w:rsidP="00192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666090" w:rsidRDefault="00666090" w:rsidP="00666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3027B">
              <w:rPr>
                <w:sz w:val="24"/>
                <w:szCs w:val="24"/>
              </w:rPr>
              <w:t>тдел культуры, молодежной политики, семьи и детства администрации МО «Володарский район»</w:t>
            </w:r>
            <w:r>
              <w:rPr>
                <w:sz w:val="24"/>
                <w:szCs w:val="24"/>
              </w:rPr>
              <w:t xml:space="preserve">, </w:t>
            </w:r>
            <w:r w:rsidRPr="005D10CB">
              <w:rPr>
                <w:sz w:val="24"/>
                <w:szCs w:val="24"/>
              </w:rPr>
              <w:t>МБУ «Районный центр культуры»</w:t>
            </w:r>
          </w:p>
          <w:p w:rsidR="00666090" w:rsidRPr="005D10CB" w:rsidRDefault="00666090" w:rsidP="00666090">
            <w:pPr>
              <w:rPr>
                <w:sz w:val="24"/>
                <w:szCs w:val="24"/>
              </w:rPr>
            </w:pPr>
          </w:p>
        </w:tc>
      </w:tr>
      <w:tr w:rsidR="00666090" w:rsidRPr="00B3027B" w:rsidTr="00192CA5">
        <w:tc>
          <w:tcPr>
            <w:tcW w:w="851" w:type="dxa"/>
          </w:tcPr>
          <w:p w:rsidR="00666090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Факельное шествие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9 мая</w:t>
            </w:r>
            <w:r>
              <w:rPr>
                <w:sz w:val="24"/>
                <w:szCs w:val="24"/>
              </w:rPr>
              <w:t xml:space="preserve"> </w:t>
            </w: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 w:rsidRPr="00B3027B">
              <w:rPr>
                <w:sz w:val="24"/>
                <w:szCs w:val="24"/>
              </w:rPr>
              <w:t>2015 год</w:t>
            </w:r>
          </w:p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666090" w:rsidRPr="00B3027B" w:rsidRDefault="00666090" w:rsidP="0096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3027B">
              <w:rPr>
                <w:sz w:val="24"/>
                <w:szCs w:val="24"/>
              </w:rPr>
              <w:t>тдел культуры, молодежной политики, семьи и детства админ</w:t>
            </w:r>
            <w:r w:rsidR="0096407D">
              <w:rPr>
                <w:sz w:val="24"/>
                <w:szCs w:val="24"/>
              </w:rPr>
              <w:t>истрации МО «Володарский район», о</w:t>
            </w:r>
            <w:r>
              <w:rPr>
                <w:sz w:val="24"/>
                <w:szCs w:val="24"/>
              </w:rPr>
              <w:t>тдел образования администрации МО «Володарский район»</w:t>
            </w:r>
          </w:p>
        </w:tc>
      </w:tr>
      <w:tr w:rsidR="00666090" w:rsidRPr="00B3027B" w:rsidTr="00192CA5">
        <w:trPr>
          <w:trHeight w:val="273"/>
        </w:trPr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 w:rsidRPr="00EA32F3">
              <w:rPr>
                <w:sz w:val="24"/>
                <w:szCs w:val="24"/>
              </w:rPr>
              <w:t xml:space="preserve">Проведение тематических вечеров, литературно-музыкальных композиций, уроков мужества, патриотических мероприятий, </w:t>
            </w:r>
            <w:r>
              <w:rPr>
                <w:sz w:val="24"/>
                <w:szCs w:val="24"/>
              </w:rPr>
              <w:t xml:space="preserve">конкурсов, читательских конференции, выставок, </w:t>
            </w:r>
            <w:r w:rsidRPr="00EA32F3">
              <w:rPr>
                <w:sz w:val="24"/>
                <w:szCs w:val="24"/>
              </w:rPr>
              <w:t>связанных с памятными датами и днями воинской славы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2014-2015г.г.</w:t>
            </w:r>
          </w:p>
        </w:tc>
        <w:tc>
          <w:tcPr>
            <w:tcW w:w="5179" w:type="dxa"/>
          </w:tcPr>
          <w:p w:rsidR="00666090" w:rsidRDefault="00666090" w:rsidP="0096407D">
            <w:r w:rsidRPr="003B24E5">
              <w:rPr>
                <w:sz w:val="24"/>
                <w:szCs w:val="24"/>
              </w:rPr>
              <w:t>Отдел культуры, молодежной политики, семьи и детства администрации МО «Волода</w:t>
            </w:r>
            <w:r w:rsidR="0096407D">
              <w:rPr>
                <w:sz w:val="24"/>
                <w:szCs w:val="24"/>
              </w:rPr>
              <w:t xml:space="preserve">рский район», </w:t>
            </w:r>
            <w:r w:rsidRPr="003B24E5">
              <w:rPr>
                <w:sz w:val="24"/>
                <w:szCs w:val="24"/>
              </w:rPr>
              <w:t>МБУК «Централизованная библиотечная система»</w:t>
            </w:r>
            <w:r>
              <w:t xml:space="preserve"> </w:t>
            </w:r>
          </w:p>
        </w:tc>
      </w:tr>
      <w:tr w:rsidR="00666090" w:rsidRPr="00B3027B" w:rsidTr="0096407D">
        <w:trPr>
          <w:trHeight w:val="1167"/>
        </w:trPr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5D1EBA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анорама «Село мое родное в лицах» (рассказы о участниках ВОВ)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5179" w:type="dxa"/>
          </w:tcPr>
          <w:p w:rsidR="00666090" w:rsidRDefault="00666090" w:rsidP="0096407D">
            <w:r w:rsidRPr="003B24E5">
              <w:rPr>
                <w:sz w:val="24"/>
                <w:szCs w:val="24"/>
              </w:rPr>
              <w:t>Отдел культуры, молодежной политики, семьи и детства админ</w:t>
            </w:r>
            <w:r w:rsidR="0096407D">
              <w:rPr>
                <w:sz w:val="24"/>
                <w:szCs w:val="24"/>
              </w:rPr>
              <w:t xml:space="preserve">истрации МО «Володарский район», </w:t>
            </w:r>
            <w:r w:rsidRPr="003B24E5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666090" w:rsidRPr="00B3027B" w:rsidTr="00192CA5">
        <w:trPr>
          <w:trHeight w:val="1337"/>
        </w:trPr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5D1EBA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«Искорки Победы»</w:t>
            </w:r>
          </w:p>
        </w:tc>
        <w:tc>
          <w:tcPr>
            <w:tcW w:w="1985" w:type="dxa"/>
          </w:tcPr>
          <w:p w:rsidR="00666090" w:rsidRPr="00700CED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5179" w:type="dxa"/>
          </w:tcPr>
          <w:p w:rsidR="00666090" w:rsidRDefault="00666090" w:rsidP="0096407D">
            <w:r w:rsidRPr="003B24E5">
              <w:rPr>
                <w:sz w:val="24"/>
                <w:szCs w:val="24"/>
              </w:rPr>
              <w:t>Отдел культуры, молодежной политики, семьи и детства админ</w:t>
            </w:r>
            <w:r w:rsidR="0096407D">
              <w:rPr>
                <w:sz w:val="24"/>
                <w:szCs w:val="24"/>
              </w:rPr>
              <w:t xml:space="preserve">истрации МО «Володарский район», </w:t>
            </w:r>
            <w:r w:rsidRPr="003B24E5">
              <w:rPr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FB">
              <w:rPr>
                <w:rFonts w:ascii="Times New Roman" w:hAnsi="Times New Roman"/>
                <w:sz w:val="24"/>
                <w:szCs w:val="24"/>
              </w:rPr>
              <w:t>Конкурс рисунков и плакатов «Они спасли мир»</w:t>
            </w:r>
          </w:p>
          <w:p w:rsidR="00666090" w:rsidRPr="008B12FB" w:rsidRDefault="00666090" w:rsidP="00192CA5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FB">
              <w:rPr>
                <w:rFonts w:ascii="Times New Roman" w:hAnsi="Times New Roman"/>
                <w:sz w:val="24"/>
                <w:szCs w:val="24"/>
              </w:rPr>
              <w:t xml:space="preserve">Конкурс патриотической песни </w:t>
            </w:r>
          </w:p>
        </w:tc>
        <w:tc>
          <w:tcPr>
            <w:tcW w:w="1985" w:type="dxa"/>
          </w:tcPr>
          <w:p w:rsidR="00666090" w:rsidRPr="008B12FB" w:rsidRDefault="00666090" w:rsidP="00192CA5">
            <w:pPr>
              <w:jc w:val="center"/>
              <w:rPr>
                <w:sz w:val="24"/>
                <w:szCs w:val="24"/>
              </w:rPr>
            </w:pPr>
            <w:r w:rsidRPr="008B12FB">
              <w:rPr>
                <w:sz w:val="24"/>
                <w:szCs w:val="24"/>
              </w:rPr>
              <w:t xml:space="preserve"> 2015г.</w:t>
            </w:r>
          </w:p>
          <w:p w:rsidR="00666090" w:rsidRPr="008B12FB" w:rsidRDefault="00666090" w:rsidP="00192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666090" w:rsidRPr="008B12FB" w:rsidRDefault="00666090" w:rsidP="0096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3027B">
              <w:rPr>
                <w:sz w:val="24"/>
                <w:szCs w:val="24"/>
              </w:rPr>
              <w:t>тдел культуры, молодежной политики, семьи и детства администрации МО «Володарский район»</w:t>
            </w:r>
            <w:r w:rsidR="0096407D">
              <w:rPr>
                <w:sz w:val="24"/>
                <w:szCs w:val="24"/>
              </w:rPr>
              <w:t xml:space="preserve">, </w:t>
            </w:r>
            <w:r w:rsidRPr="008B12FB">
              <w:rPr>
                <w:sz w:val="24"/>
                <w:szCs w:val="24"/>
              </w:rPr>
              <w:t>МБОУ ДОД ДШИ Володарского района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FB">
              <w:rPr>
                <w:rFonts w:ascii="Times New Roman" w:hAnsi="Times New Roman"/>
                <w:sz w:val="24"/>
                <w:szCs w:val="24"/>
              </w:rPr>
              <w:t>Благотворительный концерт для 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6090" w:rsidRPr="008B12FB" w:rsidRDefault="00666090" w:rsidP="00192CA5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FB">
              <w:rPr>
                <w:rFonts w:ascii="Times New Roman" w:hAnsi="Times New Roman"/>
                <w:sz w:val="24"/>
                <w:szCs w:val="24"/>
              </w:rPr>
              <w:t>Концерт инструментальной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B12FB">
              <w:rPr>
                <w:rFonts w:ascii="Times New Roman" w:hAnsi="Times New Roman"/>
                <w:sz w:val="24"/>
                <w:szCs w:val="24"/>
              </w:rPr>
              <w:t>песн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B12FB">
              <w:rPr>
                <w:rFonts w:ascii="Times New Roman" w:hAnsi="Times New Roman"/>
                <w:sz w:val="24"/>
                <w:szCs w:val="24"/>
              </w:rPr>
              <w:t xml:space="preserve"> военных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66090" w:rsidRPr="008B12FB" w:rsidRDefault="00666090" w:rsidP="00192CA5">
            <w:pPr>
              <w:jc w:val="center"/>
              <w:rPr>
                <w:sz w:val="24"/>
                <w:szCs w:val="24"/>
              </w:rPr>
            </w:pPr>
            <w:r w:rsidRPr="008B12FB">
              <w:rPr>
                <w:sz w:val="24"/>
                <w:szCs w:val="24"/>
              </w:rPr>
              <w:t>2015г.</w:t>
            </w:r>
          </w:p>
          <w:p w:rsidR="00666090" w:rsidRPr="008B12FB" w:rsidRDefault="00666090" w:rsidP="00192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666090" w:rsidRPr="008B12FB" w:rsidRDefault="0096407D" w:rsidP="0096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66090" w:rsidRPr="00B3027B">
              <w:rPr>
                <w:sz w:val="24"/>
                <w:szCs w:val="24"/>
              </w:rPr>
              <w:t>тдел культуры, молодежной политики, семьи и детства администрации МО «Володарский район»</w:t>
            </w:r>
            <w:r>
              <w:rPr>
                <w:sz w:val="24"/>
                <w:szCs w:val="24"/>
              </w:rPr>
              <w:t xml:space="preserve">, </w:t>
            </w:r>
            <w:r w:rsidR="00666090" w:rsidRPr="008B12FB">
              <w:rPr>
                <w:sz w:val="24"/>
                <w:szCs w:val="24"/>
              </w:rPr>
              <w:t>МБОУ ДОД ДШИ Володарского района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8B12FB" w:rsidRDefault="00666090" w:rsidP="00192CA5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2FB">
              <w:rPr>
                <w:rFonts w:ascii="Times New Roman" w:hAnsi="Times New Roman"/>
                <w:sz w:val="24"/>
                <w:szCs w:val="24"/>
              </w:rPr>
              <w:t xml:space="preserve">Мюзикл «Со слезами на глазах»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 w:rsidRPr="008B12FB">
              <w:rPr>
                <w:sz w:val="24"/>
                <w:szCs w:val="24"/>
              </w:rPr>
              <w:t xml:space="preserve">Май </w:t>
            </w: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 w:rsidRPr="008B12FB">
              <w:rPr>
                <w:sz w:val="24"/>
                <w:szCs w:val="24"/>
              </w:rPr>
              <w:t>2015г.</w:t>
            </w:r>
          </w:p>
          <w:p w:rsidR="00666090" w:rsidRPr="008B12FB" w:rsidRDefault="00666090" w:rsidP="00192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9" w:type="dxa"/>
          </w:tcPr>
          <w:p w:rsidR="00666090" w:rsidRPr="008B12FB" w:rsidRDefault="0096407D" w:rsidP="0096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66090" w:rsidRPr="00B3027B">
              <w:rPr>
                <w:sz w:val="24"/>
                <w:szCs w:val="24"/>
              </w:rPr>
              <w:t>тдел культуры, молодежной политики, семьи и детства администрации МО «Володарский район»</w:t>
            </w:r>
            <w:r>
              <w:rPr>
                <w:sz w:val="24"/>
                <w:szCs w:val="24"/>
              </w:rPr>
              <w:t xml:space="preserve">, </w:t>
            </w:r>
            <w:r w:rsidR="00666090" w:rsidRPr="008B12FB">
              <w:rPr>
                <w:sz w:val="24"/>
                <w:szCs w:val="24"/>
              </w:rPr>
              <w:t>МБОУ ДОД ДШИ Володарского района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района по баскетболу среди муниципальных образований района, посвященные Дню Победы </w:t>
            </w:r>
          </w:p>
        </w:tc>
        <w:tc>
          <w:tcPr>
            <w:tcW w:w="1985" w:type="dxa"/>
          </w:tcPr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5179" w:type="dxa"/>
          </w:tcPr>
          <w:p w:rsidR="00666090" w:rsidRPr="00B3027B" w:rsidRDefault="00666090" w:rsidP="0096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</w:t>
            </w:r>
            <w:r w:rsidR="0096407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администрации МО «Володарский район»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района по настольному теннису среди школьников, посвященное Дню Победы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5179" w:type="dxa"/>
          </w:tcPr>
          <w:p w:rsidR="00666090" w:rsidRPr="00B3027B" w:rsidRDefault="00666090" w:rsidP="0096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</w:t>
            </w:r>
            <w:r w:rsidR="0096407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администрации МО «Володарский район»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Pr="00B3027B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Легкоатлетическая эстафета среди школьников, посвященная Дню Победы</w:t>
            </w:r>
          </w:p>
        </w:tc>
        <w:tc>
          <w:tcPr>
            <w:tcW w:w="1985" w:type="dxa"/>
          </w:tcPr>
          <w:p w:rsidR="00666090" w:rsidRPr="00B3027B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5179" w:type="dxa"/>
          </w:tcPr>
          <w:p w:rsidR="00666090" w:rsidRPr="00B3027B" w:rsidRDefault="00666090" w:rsidP="0096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</w:t>
            </w:r>
            <w:r w:rsidR="0096407D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>администрации МО «Володарский район»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по футболу среди МО</w:t>
            </w:r>
          </w:p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Зональные</w:t>
            </w:r>
            <w:proofErr w:type="gramEnd"/>
            <w:r>
              <w:rPr>
                <w:sz w:val="24"/>
                <w:szCs w:val="24"/>
              </w:rPr>
              <w:t xml:space="preserve"> согласно календаря игр, финальные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2015г.</w:t>
            </w:r>
          </w:p>
        </w:tc>
        <w:tc>
          <w:tcPr>
            <w:tcW w:w="5179" w:type="dxa"/>
          </w:tcPr>
          <w:p w:rsidR="00666090" w:rsidRPr="00B3027B" w:rsidRDefault="00666090" w:rsidP="00964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</w:t>
            </w:r>
            <w:r w:rsidR="0096407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администрации МО «Володарский район»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«Люди пожилые – сердцем молодые» в ОВПП с. </w:t>
            </w:r>
            <w:proofErr w:type="spellStart"/>
            <w:r>
              <w:rPr>
                <w:sz w:val="24"/>
                <w:szCs w:val="24"/>
              </w:rPr>
              <w:t>Зеленга</w:t>
            </w:r>
            <w:proofErr w:type="spellEnd"/>
            <w:r>
              <w:rPr>
                <w:sz w:val="24"/>
                <w:szCs w:val="24"/>
              </w:rPr>
              <w:t xml:space="preserve"> и ОВПП с. Тумак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5179" w:type="dxa"/>
          </w:tcPr>
          <w:p w:rsidR="00666090" w:rsidRPr="00B3027B" w:rsidRDefault="00666090" w:rsidP="0019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ГКУСОН АО КЦСОН Володарский район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«А ну-ка, дедушки» среди обслуживаемых граждан пожилого возраста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5179" w:type="dxa"/>
          </w:tcPr>
          <w:p w:rsidR="00666090" w:rsidRPr="00B3027B" w:rsidRDefault="00666090" w:rsidP="0019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ГКУСОН АО КЦСОН Володарский район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вечер «Вновь душу волнует знакомый мотив» для обслуживаемых граждан пожилого возраста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5179" w:type="dxa"/>
          </w:tcPr>
          <w:p w:rsidR="00666090" w:rsidRPr="00B3027B" w:rsidRDefault="00666090" w:rsidP="0019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ГКУСОН АО КЦСОН Володарский район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 ко Дню защитника Отечества «Сегодня славим седину»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5179" w:type="dxa"/>
          </w:tcPr>
          <w:p w:rsidR="00666090" w:rsidRPr="00B3027B" w:rsidRDefault="00666090" w:rsidP="0019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ГКУСОН АО КЦСОН Володарский район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к Международному женскому Дню «Ваш праздник сердечной улыбкой увенчан»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5179" w:type="dxa"/>
          </w:tcPr>
          <w:p w:rsidR="00666090" w:rsidRPr="00B3027B" w:rsidRDefault="00666090" w:rsidP="0019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ГКУСОН АО КЦСОН Володарский район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</w:t>
            </w:r>
            <w:proofErr w:type="gramStart"/>
            <w:r>
              <w:rPr>
                <w:sz w:val="24"/>
                <w:szCs w:val="24"/>
              </w:rPr>
              <w:t>с-</w:t>
            </w:r>
            <w:proofErr w:type="gramEnd"/>
            <w:r>
              <w:rPr>
                <w:sz w:val="24"/>
                <w:szCs w:val="24"/>
              </w:rPr>
              <w:t xml:space="preserve"> эссе «Ветеран в моей семье» среди социальных работников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5179" w:type="dxa"/>
          </w:tcPr>
          <w:p w:rsidR="00666090" w:rsidRPr="00B3027B" w:rsidRDefault="00666090" w:rsidP="0019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ГКУСОН АО КЦСОН Володарский район</w:t>
            </w:r>
          </w:p>
        </w:tc>
      </w:tr>
      <w:tr w:rsidR="00666090" w:rsidRPr="00B3027B" w:rsidTr="00192CA5">
        <w:tc>
          <w:tcPr>
            <w:tcW w:w="851" w:type="dxa"/>
          </w:tcPr>
          <w:p w:rsidR="00666090" w:rsidRPr="00B3027B" w:rsidRDefault="00666090" w:rsidP="0066609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666090" w:rsidRDefault="00666090" w:rsidP="00192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«С днем Победы!» на лучшую электронную открытку (среди выпускников проекта «Все в сеть») </w:t>
            </w:r>
          </w:p>
        </w:tc>
        <w:tc>
          <w:tcPr>
            <w:tcW w:w="1985" w:type="dxa"/>
          </w:tcPr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</w:p>
          <w:p w:rsidR="00666090" w:rsidRDefault="00666090" w:rsidP="0019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5179" w:type="dxa"/>
          </w:tcPr>
          <w:p w:rsidR="00666090" w:rsidRPr="00B3027B" w:rsidRDefault="00666090" w:rsidP="00192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ГКУСОН АО КЦСОН Володарский район</w:t>
            </w:r>
          </w:p>
        </w:tc>
      </w:tr>
    </w:tbl>
    <w:p w:rsidR="00666090" w:rsidRDefault="00666090" w:rsidP="00666090">
      <w:pPr>
        <w:rPr>
          <w:sz w:val="24"/>
          <w:szCs w:val="24"/>
        </w:rPr>
      </w:pPr>
    </w:p>
    <w:p w:rsidR="0096407D" w:rsidRDefault="0096407D" w:rsidP="00666090">
      <w:pPr>
        <w:rPr>
          <w:sz w:val="24"/>
          <w:szCs w:val="24"/>
        </w:rPr>
      </w:pPr>
    </w:p>
    <w:p w:rsidR="0096407D" w:rsidRDefault="0096407D" w:rsidP="00666090">
      <w:pPr>
        <w:rPr>
          <w:sz w:val="24"/>
          <w:szCs w:val="24"/>
        </w:rPr>
      </w:pPr>
    </w:p>
    <w:p w:rsidR="0096407D" w:rsidRDefault="0096407D" w:rsidP="00666090">
      <w:pPr>
        <w:rPr>
          <w:sz w:val="24"/>
          <w:szCs w:val="24"/>
        </w:rPr>
      </w:pPr>
    </w:p>
    <w:p w:rsidR="0096407D" w:rsidRDefault="0096407D" w:rsidP="00666090">
      <w:pPr>
        <w:rPr>
          <w:sz w:val="24"/>
          <w:szCs w:val="24"/>
        </w:rPr>
      </w:pPr>
    </w:p>
    <w:p w:rsidR="00666090" w:rsidRPr="00B3027B" w:rsidRDefault="0096407D" w:rsidP="0066609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66090">
        <w:rPr>
          <w:sz w:val="24"/>
          <w:szCs w:val="24"/>
        </w:rPr>
        <w:t>Верно:</w:t>
      </w:r>
    </w:p>
    <w:p w:rsidR="00B82EB4" w:rsidRPr="002B6015" w:rsidRDefault="00B82EB4" w:rsidP="00E6647A">
      <w:pPr>
        <w:ind w:firstLine="567"/>
        <w:rPr>
          <w:sz w:val="26"/>
          <w:szCs w:val="26"/>
        </w:rPr>
      </w:pPr>
    </w:p>
    <w:sectPr w:rsidR="00B82EB4" w:rsidRPr="002B6015" w:rsidSect="00EA0EA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4459"/>
    <w:multiLevelType w:val="hybridMultilevel"/>
    <w:tmpl w:val="3BA8EEB2"/>
    <w:lvl w:ilvl="0" w:tplc="C8E6D0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2C94"/>
    <w:multiLevelType w:val="hybridMultilevel"/>
    <w:tmpl w:val="FEA00A76"/>
    <w:lvl w:ilvl="0" w:tplc="5D1EA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53A8"/>
    <w:multiLevelType w:val="hybridMultilevel"/>
    <w:tmpl w:val="06DC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C2362"/>
    <w:multiLevelType w:val="hybridMultilevel"/>
    <w:tmpl w:val="30AA48E4"/>
    <w:lvl w:ilvl="0" w:tplc="87065EE6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B6015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B6015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66090"/>
    <w:rsid w:val="006D2B15"/>
    <w:rsid w:val="0076099E"/>
    <w:rsid w:val="00762E45"/>
    <w:rsid w:val="007D6E3A"/>
    <w:rsid w:val="007E3C4E"/>
    <w:rsid w:val="007F193B"/>
    <w:rsid w:val="00883286"/>
    <w:rsid w:val="008B34B5"/>
    <w:rsid w:val="008B75DD"/>
    <w:rsid w:val="008C1D7E"/>
    <w:rsid w:val="009008EA"/>
    <w:rsid w:val="0091312D"/>
    <w:rsid w:val="00963ACA"/>
    <w:rsid w:val="0096407D"/>
    <w:rsid w:val="009C6774"/>
    <w:rsid w:val="009D2114"/>
    <w:rsid w:val="00A45827"/>
    <w:rsid w:val="00A65074"/>
    <w:rsid w:val="00A6771C"/>
    <w:rsid w:val="00A700FC"/>
    <w:rsid w:val="00A73F6A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1B25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topleveltextcentertext">
    <w:name w:val="headertext topleveltext centertext"/>
    <w:basedOn w:val="a"/>
    <w:rsid w:val="002B601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2B601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660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2014-10-30T12:06:00Z</cp:lastPrinted>
  <dcterms:created xsi:type="dcterms:W3CDTF">2014-10-30T12:07:00Z</dcterms:created>
  <dcterms:modified xsi:type="dcterms:W3CDTF">2014-11-21T13:00:00Z</dcterms:modified>
</cp:coreProperties>
</file>