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C5FF5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4C5FF5" w:rsidRPr="004C5FF5">
              <w:rPr>
                <w:sz w:val="32"/>
                <w:szCs w:val="32"/>
                <w:u w:val="single"/>
              </w:rPr>
              <w:t>12.01.2022 г.</w:t>
            </w:r>
          </w:p>
        </w:tc>
        <w:tc>
          <w:tcPr>
            <w:tcW w:w="4927" w:type="dxa"/>
          </w:tcPr>
          <w:p w:rsidR="0005118A" w:rsidRPr="004C5FF5" w:rsidRDefault="0005118A" w:rsidP="004C5F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C5FF5">
              <w:rPr>
                <w:sz w:val="32"/>
                <w:szCs w:val="32"/>
              </w:rPr>
              <w:t xml:space="preserve"> </w:t>
            </w:r>
            <w:r w:rsidR="004C5FF5">
              <w:rPr>
                <w:sz w:val="32"/>
                <w:szCs w:val="32"/>
                <w:u w:val="single"/>
              </w:rPr>
              <w:t>23</w:t>
            </w:r>
          </w:p>
        </w:tc>
      </w:tr>
    </w:tbl>
    <w:p w:rsidR="00274400" w:rsidRDefault="00274400">
      <w:pPr>
        <w:jc w:val="center"/>
      </w:pPr>
    </w:p>
    <w:p w:rsidR="003B4B4B" w:rsidRDefault="003B4B4B" w:rsidP="004C5FF5">
      <w:pPr>
        <w:ind w:firstLine="851"/>
        <w:jc w:val="both"/>
        <w:rPr>
          <w:sz w:val="28"/>
          <w:szCs w:val="28"/>
        </w:rPr>
      </w:pPr>
    </w:p>
    <w:p w:rsidR="004C5FF5" w:rsidRDefault="004C5FF5" w:rsidP="004C5F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 xml:space="preserve">утверждении </w:t>
      </w:r>
      <w:r w:rsidRPr="00144A5E"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 w:rsidRPr="00144A5E">
        <w:rPr>
          <w:sz w:val="28"/>
          <w:szCs w:val="28"/>
        </w:rPr>
        <w:t>ципальной</w:t>
      </w:r>
      <w:proofErr w:type="gramEnd"/>
      <w:r w:rsidRPr="00144A5E">
        <w:rPr>
          <w:sz w:val="28"/>
          <w:szCs w:val="28"/>
        </w:rPr>
        <w:t xml:space="preserve"> </w:t>
      </w:r>
    </w:p>
    <w:p w:rsidR="004C5FF5" w:rsidRPr="00144A5E" w:rsidRDefault="004C5FF5" w:rsidP="004C5FF5">
      <w:pPr>
        <w:ind w:firstLine="851"/>
        <w:jc w:val="both"/>
        <w:rPr>
          <w:sz w:val="28"/>
          <w:szCs w:val="28"/>
        </w:rPr>
      </w:pPr>
      <w:proofErr w:type="gramStart"/>
      <w:r w:rsidRPr="00144A5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proofErr w:type="gramEnd"/>
      <w:r w:rsidRPr="00144A5E">
        <w:rPr>
          <w:sz w:val="28"/>
          <w:szCs w:val="28"/>
        </w:rPr>
        <w:t xml:space="preserve"> «Развитие образования и воспитания </w:t>
      </w:r>
    </w:p>
    <w:p w:rsidR="004C5FF5" w:rsidRDefault="004C5FF5" w:rsidP="004C5FF5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Володарском районе на 2022-2024</w:t>
      </w:r>
      <w:r w:rsidRPr="00144A5E">
        <w:rPr>
          <w:sz w:val="28"/>
          <w:szCs w:val="28"/>
        </w:rPr>
        <w:t xml:space="preserve"> годы»</w:t>
      </w:r>
    </w:p>
    <w:p w:rsidR="004C5FF5" w:rsidRDefault="004C5FF5" w:rsidP="004C5FF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4C5FF5" w:rsidRPr="00144A5E" w:rsidRDefault="004C5FF5" w:rsidP="004C5F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приоритетных задач в сфере образования</w:t>
      </w:r>
      <w:r w:rsidRPr="00144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75FEF">
        <w:rPr>
          <w:sz w:val="28"/>
          <w:szCs w:val="28"/>
        </w:rPr>
        <w:t xml:space="preserve">постановления администрации МО «Володарский район» № </w:t>
      </w:r>
      <w:r>
        <w:rPr>
          <w:sz w:val="28"/>
          <w:szCs w:val="28"/>
        </w:rPr>
        <w:t>444</w:t>
      </w:r>
      <w:r w:rsidRPr="00075FEF">
        <w:rPr>
          <w:sz w:val="28"/>
          <w:szCs w:val="28"/>
        </w:rPr>
        <w:t xml:space="preserve"> от </w:t>
      </w:r>
      <w:r>
        <w:rPr>
          <w:sz w:val="28"/>
          <w:szCs w:val="28"/>
        </w:rPr>
        <w:t>13.04.2020</w:t>
      </w:r>
      <w:r w:rsidRPr="00075FEF">
        <w:rPr>
          <w:sz w:val="28"/>
          <w:szCs w:val="28"/>
        </w:rPr>
        <w:t>г. «Об утверждении Порядка разработки, утверждения, реализации и оценки эффективности муниципальных программ на территории МО «Володарский район»</w:t>
      </w:r>
      <w:r w:rsidRPr="00144A5E">
        <w:rPr>
          <w:sz w:val="28"/>
          <w:szCs w:val="28"/>
        </w:rPr>
        <w:t xml:space="preserve">, </w:t>
      </w:r>
      <w:proofErr w:type="gramStart"/>
      <w:r w:rsidRPr="00144A5E">
        <w:rPr>
          <w:sz w:val="28"/>
          <w:szCs w:val="28"/>
        </w:rPr>
        <w:t>администрация  МО</w:t>
      </w:r>
      <w:proofErr w:type="gramEnd"/>
      <w:r w:rsidRPr="00144A5E">
        <w:rPr>
          <w:sz w:val="28"/>
          <w:szCs w:val="28"/>
        </w:rPr>
        <w:t xml:space="preserve"> «Володарский район»</w:t>
      </w:r>
    </w:p>
    <w:p w:rsidR="003B4B4B" w:rsidRDefault="003B4B4B" w:rsidP="004C5FF5">
      <w:pPr>
        <w:jc w:val="both"/>
        <w:rPr>
          <w:sz w:val="28"/>
          <w:szCs w:val="28"/>
        </w:rPr>
      </w:pPr>
    </w:p>
    <w:p w:rsidR="004C5FF5" w:rsidRDefault="004C5FF5" w:rsidP="004C5FF5">
      <w:pPr>
        <w:jc w:val="both"/>
        <w:rPr>
          <w:sz w:val="28"/>
          <w:szCs w:val="28"/>
        </w:rPr>
      </w:pPr>
      <w:r w:rsidRPr="00144A5E">
        <w:rPr>
          <w:sz w:val="28"/>
          <w:szCs w:val="28"/>
        </w:rPr>
        <w:t>ПОСТАНОВЛЯЕТ:</w:t>
      </w:r>
    </w:p>
    <w:p w:rsidR="003B4B4B" w:rsidRDefault="003B4B4B" w:rsidP="004C5FF5">
      <w:pPr>
        <w:jc w:val="both"/>
        <w:rPr>
          <w:sz w:val="28"/>
          <w:szCs w:val="28"/>
        </w:rPr>
      </w:pPr>
    </w:p>
    <w:p w:rsidR="003B4B4B" w:rsidRDefault="003B4B4B" w:rsidP="003B4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5FF5" w:rsidRPr="003B4B4B">
        <w:rPr>
          <w:sz w:val="28"/>
          <w:szCs w:val="28"/>
        </w:rPr>
        <w:t xml:space="preserve">Утвердить паспорт муниципальной программы «Развитие образования и воспитания в Володарском районе на 2022-2024 годы» согласно приложению </w:t>
      </w:r>
      <w:r w:rsidR="00F25D59">
        <w:rPr>
          <w:sz w:val="28"/>
          <w:szCs w:val="28"/>
        </w:rPr>
        <w:t xml:space="preserve">                     </w:t>
      </w:r>
      <w:r w:rsidR="004C5FF5" w:rsidRPr="003B4B4B">
        <w:rPr>
          <w:sz w:val="28"/>
          <w:szCs w:val="28"/>
        </w:rPr>
        <w:t xml:space="preserve">№ 1 к настоящему постановлению. </w:t>
      </w:r>
    </w:p>
    <w:p w:rsidR="003B4B4B" w:rsidRDefault="003B4B4B" w:rsidP="003B4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5FF5" w:rsidRPr="00502ECC">
        <w:rPr>
          <w:sz w:val="28"/>
          <w:szCs w:val="28"/>
        </w:rPr>
        <w:t>Утвердить Паспорта подпрограмм «Развитие дошкольного образования на 2022-2024гг.», «Развитие общего образования на 2022-2024 годы», «Дополнительное образование и воспитание детей на 2022-2024 гг.»,</w:t>
      </w:r>
      <w:r w:rsidR="004C5FF5" w:rsidRPr="00502ECC">
        <w:t xml:space="preserve"> </w:t>
      </w:r>
      <w:r w:rsidR="004C5FF5" w:rsidRPr="00502ECC">
        <w:rPr>
          <w:sz w:val="28"/>
          <w:szCs w:val="28"/>
        </w:rPr>
        <w:t xml:space="preserve">«Организация отдыха, оздоровления и занятости детей в каникулярное время на 2022-2024гг.», «Модернизация и укрепление материально-технической базы образовательных организаций на 2022-2024 гг.»  </w:t>
      </w:r>
      <w:proofErr w:type="gramStart"/>
      <w:r w:rsidR="004C5FF5" w:rsidRPr="00502ECC">
        <w:rPr>
          <w:sz w:val="28"/>
          <w:szCs w:val="28"/>
        </w:rPr>
        <w:t>согласно</w:t>
      </w:r>
      <w:proofErr w:type="gramEnd"/>
      <w:r w:rsidR="004C5FF5" w:rsidRPr="00502ECC">
        <w:rPr>
          <w:sz w:val="28"/>
          <w:szCs w:val="28"/>
        </w:rPr>
        <w:t xml:space="preserve"> приложени</w:t>
      </w:r>
      <w:r w:rsidR="004C5FF5">
        <w:rPr>
          <w:sz w:val="28"/>
          <w:szCs w:val="28"/>
        </w:rPr>
        <w:t>ям</w:t>
      </w:r>
      <w:r w:rsidR="004C5FF5" w:rsidRPr="00502ECC">
        <w:rPr>
          <w:sz w:val="28"/>
          <w:szCs w:val="28"/>
        </w:rPr>
        <w:t xml:space="preserve"> № 2</w:t>
      </w:r>
      <w:r w:rsidR="004C5FF5">
        <w:rPr>
          <w:sz w:val="28"/>
          <w:szCs w:val="28"/>
        </w:rPr>
        <w:t xml:space="preserve">, </w:t>
      </w:r>
      <w:r w:rsidR="00F25D59">
        <w:rPr>
          <w:sz w:val="28"/>
          <w:szCs w:val="28"/>
        </w:rPr>
        <w:t xml:space="preserve">                    </w:t>
      </w:r>
      <w:r w:rsidR="004C5FF5">
        <w:rPr>
          <w:sz w:val="28"/>
          <w:szCs w:val="28"/>
        </w:rPr>
        <w:t>№ 3, № 4, № 5, № 6</w:t>
      </w:r>
      <w:r w:rsidR="004C5FF5" w:rsidRPr="00502ECC">
        <w:rPr>
          <w:sz w:val="28"/>
          <w:szCs w:val="28"/>
        </w:rPr>
        <w:t xml:space="preserve"> к настоящему постановлению.</w:t>
      </w:r>
    </w:p>
    <w:p w:rsidR="003B4B4B" w:rsidRDefault="003B4B4B" w:rsidP="003B4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5FF5" w:rsidRPr="00501855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4C5FF5" w:rsidRPr="00501855">
        <w:rPr>
          <w:sz w:val="28"/>
          <w:szCs w:val="28"/>
        </w:rPr>
        <w:t>Поддубнов</w:t>
      </w:r>
      <w:proofErr w:type="spellEnd"/>
      <w:r w:rsidR="004C5FF5" w:rsidRPr="00501855">
        <w:rPr>
          <w:sz w:val="28"/>
          <w:szCs w:val="28"/>
        </w:rPr>
        <w:t>) опубликовать изменения на сайте администрации МО «Володарский район</w:t>
      </w:r>
      <w:r>
        <w:rPr>
          <w:sz w:val="28"/>
          <w:szCs w:val="28"/>
        </w:rPr>
        <w:t>».</w:t>
      </w:r>
    </w:p>
    <w:p w:rsidR="003B4B4B" w:rsidRDefault="003B4B4B" w:rsidP="003B4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5FF5" w:rsidRPr="00144A5E">
        <w:rPr>
          <w:sz w:val="28"/>
          <w:szCs w:val="28"/>
        </w:rPr>
        <w:t>Главному редактору МАУ «Реда</w:t>
      </w:r>
      <w:r w:rsidR="004C5FF5">
        <w:rPr>
          <w:sz w:val="28"/>
          <w:szCs w:val="28"/>
        </w:rPr>
        <w:t xml:space="preserve">кция газеты Заря </w:t>
      </w:r>
      <w:proofErr w:type="gramStart"/>
      <w:r w:rsidR="004C5FF5">
        <w:rPr>
          <w:sz w:val="28"/>
          <w:szCs w:val="28"/>
        </w:rPr>
        <w:t xml:space="preserve">Каспия»   </w:t>
      </w:r>
      <w:proofErr w:type="gramEnd"/>
      <w:r w:rsidR="004C5FF5">
        <w:rPr>
          <w:sz w:val="28"/>
          <w:szCs w:val="28"/>
        </w:rPr>
        <w:t xml:space="preserve">   </w:t>
      </w:r>
      <w:r w:rsidR="004C5FF5" w:rsidRPr="00144A5E">
        <w:rPr>
          <w:sz w:val="28"/>
          <w:szCs w:val="28"/>
        </w:rPr>
        <w:t xml:space="preserve"> опубликовать настоящее постановление в районной газете «Заря Каспия».  </w:t>
      </w:r>
    </w:p>
    <w:p w:rsidR="003B4B4B" w:rsidRDefault="003B4B4B" w:rsidP="003B4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C5FF5" w:rsidRPr="003B4B4B">
        <w:rPr>
          <w:sz w:val="28"/>
          <w:szCs w:val="28"/>
        </w:rPr>
        <w:t xml:space="preserve">Постановление администрации МО «Володарский район» № 37 от 19.01.2021 «О </w:t>
      </w:r>
      <w:proofErr w:type="gramStart"/>
      <w:r w:rsidR="004C5FF5" w:rsidRPr="003B4B4B">
        <w:rPr>
          <w:sz w:val="28"/>
          <w:szCs w:val="28"/>
        </w:rPr>
        <w:t>муниципальной  программе</w:t>
      </w:r>
      <w:proofErr w:type="gramEnd"/>
      <w:r w:rsidR="004C5FF5" w:rsidRPr="003B4B4B">
        <w:rPr>
          <w:sz w:val="28"/>
          <w:szCs w:val="28"/>
        </w:rPr>
        <w:t xml:space="preserve"> «Развитие образования и воспитания в Володарском районе на 2021-2023 годы» считать утратившим силу. </w:t>
      </w:r>
    </w:p>
    <w:p w:rsidR="003B4B4B" w:rsidRDefault="003B4B4B" w:rsidP="003B4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C5FF5" w:rsidRPr="0088606C">
        <w:rPr>
          <w:sz w:val="28"/>
          <w:szCs w:val="28"/>
        </w:rPr>
        <w:t>Настоящее постановление вступает в силу со дня официал</w:t>
      </w:r>
      <w:r>
        <w:rPr>
          <w:sz w:val="28"/>
          <w:szCs w:val="28"/>
        </w:rPr>
        <w:t>ьного опубликования.</w:t>
      </w:r>
    </w:p>
    <w:p w:rsidR="004C5FF5" w:rsidRPr="00502ECC" w:rsidRDefault="003B4B4B" w:rsidP="003B4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4C5FF5" w:rsidRPr="00502ECC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МО «Володарский </w:t>
      </w:r>
      <w:proofErr w:type="gramStart"/>
      <w:r w:rsidR="004C5FF5" w:rsidRPr="00502ECC">
        <w:rPr>
          <w:sz w:val="28"/>
          <w:szCs w:val="28"/>
        </w:rPr>
        <w:t>район»  Курьянова</w:t>
      </w:r>
      <w:proofErr w:type="gramEnd"/>
      <w:r w:rsidR="004C5FF5" w:rsidRPr="00502ECC">
        <w:rPr>
          <w:sz w:val="28"/>
          <w:szCs w:val="28"/>
        </w:rPr>
        <w:t xml:space="preserve"> Д.В.</w:t>
      </w:r>
    </w:p>
    <w:p w:rsidR="004C5FF5" w:rsidRPr="00075FEF" w:rsidRDefault="004C5FF5" w:rsidP="004C5FF5">
      <w:pPr>
        <w:jc w:val="both"/>
        <w:rPr>
          <w:sz w:val="28"/>
          <w:szCs w:val="28"/>
        </w:rPr>
      </w:pPr>
    </w:p>
    <w:p w:rsidR="003B4B4B" w:rsidRDefault="003B4B4B" w:rsidP="004C5FF5">
      <w:pPr>
        <w:ind w:firstLine="851"/>
        <w:jc w:val="both"/>
        <w:rPr>
          <w:sz w:val="28"/>
          <w:szCs w:val="28"/>
        </w:rPr>
      </w:pPr>
    </w:p>
    <w:p w:rsidR="003B4B4B" w:rsidRDefault="003B4B4B" w:rsidP="004C5FF5">
      <w:pPr>
        <w:ind w:firstLine="851"/>
        <w:jc w:val="both"/>
        <w:rPr>
          <w:sz w:val="28"/>
          <w:szCs w:val="28"/>
        </w:rPr>
      </w:pPr>
    </w:p>
    <w:p w:rsidR="003B4B4B" w:rsidRDefault="003B4B4B" w:rsidP="004C5FF5">
      <w:pPr>
        <w:ind w:firstLine="851"/>
        <w:jc w:val="both"/>
        <w:rPr>
          <w:sz w:val="28"/>
          <w:szCs w:val="28"/>
        </w:rPr>
      </w:pPr>
    </w:p>
    <w:p w:rsidR="004C5FF5" w:rsidRDefault="004C5FF5" w:rsidP="004C5F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Х. 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4C5FF5" w:rsidRPr="00075FEF" w:rsidRDefault="004C5FF5" w:rsidP="004C5FF5">
      <w:pPr>
        <w:ind w:firstLine="851"/>
        <w:jc w:val="both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F25D59" w:rsidRDefault="00F25D59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4C5FF5" w:rsidRDefault="004C5FF5" w:rsidP="004C5FF5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C5FF5" w:rsidRDefault="004C5FF5" w:rsidP="004C5FF5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4C5FF5" w:rsidRDefault="004C5FF5" w:rsidP="004C5FF5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4C5FF5" w:rsidRDefault="004C5FF5" w:rsidP="004C5FF5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F25D59">
        <w:rPr>
          <w:sz w:val="28"/>
          <w:szCs w:val="28"/>
          <w:u w:val="single"/>
        </w:rPr>
        <w:t>12.01.2022 г.</w:t>
      </w:r>
      <w:r>
        <w:rPr>
          <w:sz w:val="28"/>
          <w:szCs w:val="28"/>
        </w:rPr>
        <w:t xml:space="preserve">№ </w:t>
      </w:r>
      <w:r w:rsidR="00F25D59">
        <w:rPr>
          <w:sz w:val="28"/>
          <w:szCs w:val="28"/>
          <w:u w:val="single"/>
        </w:rPr>
        <w:t>23</w:t>
      </w:r>
    </w:p>
    <w:p w:rsidR="004C5FF5" w:rsidRPr="002654A1" w:rsidRDefault="004C5FF5" w:rsidP="004C5FF5">
      <w:pPr>
        <w:rPr>
          <w:sz w:val="28"/>
          <w:szCs w:val="28"/>
        </w:rPr>
      </w:pPr>
    </w:p>
    <w:p w:rsidR="004C5FF5" w:rsidRDefault="004C5FF5" w:rsidP="004C5F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1.ПАСПОРТ  МУНИЦИПАЛЬНОЙ</w:t>
      </w:r>
      <w:proofErr w:type="gramEnd"/>
      <w:r>
        <w:rPr>
          <w:sz w:val="28"/>
          <w:szCs w:val="28"/>
        </w:rPr>
        <w:t xml:space="preserve"> ПРОГРАММЫ</w:t>
      </w:r>
    </w:p>
    <w:p w:rsidR="004C5FF5" w:rsidRDefault="004C5FF5" w:rsidP="004C5F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и воспитания в Володарском районе на 2022-2024гг.»</w:t>
      </w:r>
    </w:p>
    <w:p w:rsidR="00F25D59" w:rsidRDefault="00F25D59" w:rsidP="004C5F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7"/>
        <w:gridCol w:w="1419"/>
        <w:gridCol w:w="1560"/>
        <w:gridCol w:w="1702"/>
        <w:gridCol w:w="1702"/>
      </w:tblGrid>
      <w:tr w:rsidR="004C5FF5" w:rsidTr="004C5FF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Default="004C5FF5" w:rsidP="004C5F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образования и воспитания в Володарском районе на 2022-2024гг.»</w:t>
            </w:r>
          </w:p>
          <w:p w:rsidR="004C5FF5" w:rsidRDefault="004C5FF5" w:rsidP="004C5F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5FF5" w:rsidTr="004C5FF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Володарского муниципального района;</w:t>
            </w:r>
          </w:p>
        </w:tc>
      </w:tr>
      <w:tr w:rsidR="004C5FF5" w:rsidTr="004C5FF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2F6B44" w:rsidRDefault="004C5FF5" w:rsidP="004C5FF5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</w:t>
            </w:r>
            <w:proofErr w:type="gramEnd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4C5FF5" w:rsidRPr="002F6B44" w:rsidRDefault="004C5FF5" w:rsidP="004C5FF5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  <w:proofErr w:type="gramEnd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4C5FF5" w:rsidRPr="002F6B44" w:rsidRDefault="004C5FF5" w:rsidP="004C5FF5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</w:t>
            </w:r>
            <w:proofErr w:type="gramEnd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4C5FF5" w:rsidRPr="002F6B44" w:rsidRDefault="004C5FF5" w:rsidP="004C5FF5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</w:t>
            </w:r>
            <w:proofErr w:type="gramEnd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4C5FF5" w:rsidRPr="002F6B44" w:rsidRDefault="004C5FF5" w:rsidP="004C5FF5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</w:t>
            </w:r>
            <w:proofErr w:type="gramEnd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для развития кадрового потенциала отрасли образования.</w:t>
            </w:r>
          </w:p>
          <w:p w:rsidR="004C5FF5" w:rsidRPr="006C2151" w:rsidRDefault="004C5FF5" w:rsidP="004C5FF5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proofErr w:type="gramEnd"/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бесплатным горячим питанием обучающихся, получающих начальное общее образование  в общеобразовательных организациях Володарского района</w:t>
            </w:r>
          </w:p>
        </w:tc>
      </w:tr>
      <w:tr w:rsidR="004C5FF5" w:rsidTr="004C5FF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35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"Володарский район"</w:t>
            </w:r>
          </w:p>
        </w:tc>
      </w:tr>
      <w:tr w:rsidR="004C5FF5" w:rsidTr="004C5FF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 w:line="276" w:lineRule="auto"/>
              <w:ind w:left="66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>. заместителя главы администрации МО "Володарский район" по социальной политике</w:t>
            </w:r>
          </w:p>
        </w:tc>
      </w:tr>
      <w:tr w:rsidR="004C5FF5" w:rsidTr="004C5FF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2022-2024гг.</w:t>
            </w:r>
          </w:p>
        </w:tc>
      </w:tr>
      <w:tr w:rsidR="004C5FF5" w:rsidTr="004C5FF5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подпрограмм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Развитие дошкольного образования на </w:t>
            </w:r>
            <w:r>
              <w:rPr>
                <w:sz w:val="24"/>
                <w:szCs w:val="24"/>
                <w:lang w:eastAsia="en-US"/>
              </w:rPr>
              <w:lastRenderedPageBreak/>
              <w:t>2022-2024гг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4C5FF5" w:rsidRDefault="004C5FF5" w:rsidP="004C5FF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Развитие общего образования на </w:t>
            </w:r>
            <w:r>
              <w:rPr>
                <w:sz w:val="24"/>
                <w:szCs w:val="24"/>
                <w:lang w:eastAsia="en-US"/>
              </w:rPr>
              <w:t xml:space="preserve">2022-2024гг </w:t>
            </w:r>
          </w:p>
          <w:p w:rsidR="004C5FF5" w:rsidRDefault="004C5FF5" w:rsidP="004C5FF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3.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Дополнительное образование и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воспитание  на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2022-2024гг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4C5FF5" w:rsidRDefault="004C5FF5" w:rsidP="004C5FF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4.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Организация отдыха, оздоровления и занятости детей в каникулярное время на </w:t>
            </w:r>
            <w:r>
              <w:rPr>
                <w:sz w:val="24"/>
                <w:szCs w:val="24"/>
                <w:lang w:eastAsia="en-US"/>
              </w:rPr>
              <w:t>2022-2024гг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4C5FF5" w:rsidRDefault="004C5FF5" w:rsidP="00650E2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5. "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Модернизация и укрепление материально-технической базы образовательных организаций на </w:t>
            </w:r>
            <w:r>
              <w:rPr>
                <w:sz w:val="24"/>
                <w:szCs w:val="24"/>
                <w:lang w:eastAsia="en-US"/>
              </w:rPr>
              <w:t>2022-2024гг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4C5FF5" w:rsidTr="004C5FF5">
        <w:trPr>
          <w:trHeight w:val="40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 по годам: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4C5FF5" w:rsidTr="004C5FF5">
        <w:trPr>
          <w:trHeight w:val="359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F53BE0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3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F53BE0" w:rsidRDefault="004C5FF5" w:rsidP="004C5F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F53BE0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3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F53BE0" w:rsidRDefault="004C5FF5" w:rsidP="004C5F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BE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C5FF5" w:rsidTr="004C5FF5">
        <w:trPr>
          <w:trHeight w:val="576"/>
        </w:trPr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F53BE0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1 781 106,01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F53BE0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693 413,96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F53BE0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543 908,65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F53BE0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543 783,40</w:t>
            </w:r>
          </w:p>
        </w:tc>
      </w:tr>
      <w:tr w:rsidR="004C5FF5" w:rsidTr="004C5FF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464 103,41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FF56A5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162 199,76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F53BE0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151 497,15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F53BE0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150 406,50</w:t>
            </w:r>
          </w:p>
        </w:tc>
      </w:tr>
      <w:tr w:rsidR="004C5FF5" w:rsidTr="004C5FF5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Астраханской области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FF56A5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1 317 002,6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FF56A5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531 214,2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F53BE0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392 411,5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F53BE0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393 376,9</w:t>
            </w:r>
          </w:p>
        </w:tc>
      </w:tr>
      <w:tr w:rsidR="004C5FF5" w:rsidTr="004C5FF5">
        <w:trPr>
          <w:trHeight w:val="6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Default="004C5FF5" w:rsidP="004C5FF5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Повысится удовлетворенность населения качеством образовательных услуг;</w:t>
            </w:r>
          </w:p>
          <w:p w:rsidR="004C5FF5" w:rsidRDefault="004C5FF5" w:rsidP="004C5FF5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численность детей 5 - 18 лет, охваченных программами дополнительного образования;</w:t>
            </w:r>
          </w:p>
          <w:p w:rsidR="004C5FF5" w:rsidRDefault="004C5FF5" w:rsidP="004C5FF5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4C5FF5" w:rsidRDefault="004C5FF5" w:rsidP="004C5FF5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улучшатся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результаты школьников по итогам государственной итоговой аттестации, по итогам участия в областных, всероссийских, международных мероприятиях;</w:t>
            </w:r>
          </w:p>
          <w:p w:rsidR="004C5FF5" w:rsidRDefault="004C5FF5" w:rsidP="004C5FF5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4C5FF5" w:rsidRPr="006C2151" w:rsidRDefault="004C5FF5" w:rsidP="004C5FF5">
            <w:pPr>
              <w:pStyle w:val="ConsPlusCell"/>
              <w:spacing w:before="120" w:after="120"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5FF5" w:rsidRDefault="004C5FF5" w:rsidP="004C5FF5">
      <w:pPr>
        <w:rPr>
          <w:sz w:val="28"/>
          <w:szCs w:val="28"/>
        </w:rPr>
      </w:pPr>
    </w:p>
    <w:p w:rsidR="004C5FF5" w:rsidRDefault="004C5FF5" w:rsidP="004C5FF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  Общая характеристика сферы реализации муниципальной программы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>образования и воспитания в Володарском районе на 2022-2024гг.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</w:t>
      </w:r>
      <w:proofErr w:type="gramStart"/>
      <w:r>
        <w:rPr>
          <w:sz w:val="28"/>
          <w:szCs w:val="28"/>
        </w:rPr>
        <w:t>проблем  модернизации</w:t>
      </w:r>
      <w:proofErr w:type="gramEnd"/>
      <w:r>
        <w:rPr>
          <w:sz w:val="28"/>
          <w:szCs w:val="28"/>
        </w:rPr>
        <w:t xml:space="preserve"> на муниципальном уровне.  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Объектом регулирования Программы является система образования Володарского района. </w:t>
      </w:r>
    </w:p>
    <w:p w:rsidR="004C5FF5" w:rsidRDefault="004C5FF5" w:rsidP="004C5F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Программы является комплекс механизмов </w:t>
      </w:r>
      <w:r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</w:t>
      </w:r>
      <w:proofErr w:type="gramStart"/>
      <w:r>
        <w:rPr>
          <w:sz w:val="28"/>
          <w:szCs w:val="28"/>
        </w:rPr>
        <w:t>экономические  аспекты</w:t>
      </w:r>
      <w:proofErr w:type="gramEnd"/>
      <w:r>
        <w:rPr>
          <w:sz w:val="28"/>
          <w:szCs w:val="28"/>
        </w:rPr>
        <w:t xml:space="preserve">. </w:t>
      </w:r>
    </w:p>
    <w:p w:rsidR="004C5FF5" w:rsidRPr="00712DD2" w:rsidRDefault="004C5FF5" w:rsidP="004C5FF5">
      <w:pPr>
        <w:ind w:firstLine="851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Система образования является важнейшим фактором развития человеческого потенциала района.</w:t>
      </w:r>
    </w:p>
    <w:p w:rsidR="004C5FF5" w:rsidRPr="00712DD2" w:rsidRDefault="004C5FF5" w:rsidP="004C5F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Образовательное пространство района представлено 26 образовательными организация</w:t>
      </w:r>
      <w:r>
        <w:rPr>
          <w:sz w:val="28"/>
          <w:szCs w:val="28"/>
        </w:rPr>
        <w:t>ми: 2 (18) детскими садами (1551</w:t>
      </w:r>
      <w:r w:rsidRPr="00712DD2">
        <w:rPr>
          <w:sz w:val="28"/>
          <w:szCs w:val="28"/>
        </w:rPr>
        <w:t xml:space="preserve"> детей), 23 шк</w:t>
      </w:r>
      <w:r>
        <w:rPr>
          <w:sz w:val="28"/>
          <w:szCs w:val="28"/>
        </w:rPr>
        <w:t>олами (6129</w:t>
      </w:r>
      <w:r w:rsidRPr="00712DD2">
        <w:rPr>
          <w:sz w:val="28"/>
          <w:szCs w:val="28"/>
        </w:rPr>
        <w:t xml:space="preserve"> обучающихся), 1 организацией дополнительного образования (150 детей).</w:t>
      </w:r>
    </w:p>
    <w:p w:rsidR="004C5FF5" w:rsidRPr="00712DD2" w:rsidRDefault="004C5FF5" w:rsidP="004C5FF5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ab/>
        <w:t xml:space="preserve">Система образования многогранна: функционирует в статусе </w:t>
      </w:r>
      <w:proofErr w:type="gramStart"/>
      <w:r w:rsidRPr="00712DD2">
        <w:rPr>
          <w:sz w:val="28"/>
          <w:szCs w:val="28"/>
        </w:rPr>
        <w:t>средних  13</w:t>
      </w:r>
      <w:proofErr w:type="gramEnd"/>
      <w:r w:rsidRPr="00712DD2">
        <w:rPr>
          <w:sz w:val="28"/>
          <w:szCs w:val="28"/>
        </w:rPr>
        <w:t xml:space="preserve"> школ, 9 -  основных, 1 – начальная школа. В состав 22 образовательных организаций входят дошкольные группы.</w:t>
      </w:r>
    </w:p>
    <w:p w:rsidR="004C5FF5" w:rsidRPr="00712DD2" w:rsidRDefault="004C5FF5" w:rsidP="004C5FF5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   </w:t>
      </w:r>
      <w:r w:rsidRPr="00712DD2">
        <w:rPr>
          <w:sz w:val="28"/>
          <w:szCs w:val="28"/>
        </w:rPr>
        <w:tab/>
        <w:t>16 школ осуществляют ежедневный подвоз более 710 учащихся к месту учебы.  На подвозе занято 30 транспортных единиц.</w:t>
      </w:r>
    </w:p>
    <w:p w:rsidR="004C5FF5" w:rsidRPr="00712DD2" w:rsidRDefault="004C5FF5" w:rsidP="004C5FF5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4C5FF5" w:rsidRPr="00712DD2" w:rsidRDefault="004C5FF5" w:rsidP="004C5FF5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</w:t>
      </w:r>
      <w:proofErr w:type="gramStart"/>
      <w:r w:rsidRPr="00712DD2">
        <w:rPr>
          <w:sz w:val="28"/>
          <w:szCs w:val="28"/>
        </w:rPr>
        <w:t>экономических  процессов</w:t>
      </w:r>
      <w:proofErr w:type="gramEnd"/>
      <w:r w:rsidRPr="00712DD2">
        <w:rPr>
          <w:sz w:val="28"/>
          <w:szCs w:val="28"/>
        </w:rPr>
        <w:t xml:space="preserve"> и обстановки, а именно:</w:t>
      </w:r>
    </w:p>
    <w:p w:rsidR="004C5FF5" w:rsidRPr="00712DD2" w:rsidRDefault="004C5FF5" w:rsidP="004C5FF5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недостаточное</w:t>
      </w:r>
      <w:proofErr w:type="gramEnd"/>
      <w:r w:rsidRPr="00712DD2">
        <w:rPr>
          <w:sz w:val="28"/>
          <w:szCs w:val="28"/>
        </w:rPr>
        <w:t xml:space="preserve">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4C5FF5" w:rsidRPr="00712DD2" w:rsidRDefault="004C5FF5" w:rsidP="004C5FF5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несоответствие</w:t>
      </w:r>
      <w:proofErr w:type="gramEnd"/>
      <w:r w:rsidRPr="00712DD2">
        <w:rPr>
          <w:sz w:val="28"/>
          <w:szCs w:val="28"/>
        </w:rPr>
        <w:t xml:space="preserve">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4C5FF5" w:rsidRPr="00712DD2" w:rsidRDefault="004C5FF5" w:rsidP="004C5FF5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недостаточно</w:t>
      </w:r>
      <w:proofErr w:type="gramEnd"/>
      <w:r w:rsidRPr="00712DD2">
        <w:rPr>
          <w:sz w:val="28"/>
          <w:szCs w:val="28"/>
        </w:rPr>
        <w:t xml:space="preserve"> эффективное использование новых форм </w:t>
      </w:r>
      <w:r w:rsidRPr="00712DD2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4C5FF5" w:rsidRPr="00712DD2" w:rsidRDefault="004C5FF5" w:rsidP="004C5FF5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отсутствие</w:t>
      </w:r>
      <w:proofErr w:type="gramEnd"/>
      <w:r w:rsidRPr="00712DD2">
        <w:rPr>
          <w:sz w:val="28"/>
          <w:szCs w:val="28"/>
        </w:rPr>
        <w:t xml:space="preserve"> целостной системы оценки качества образования, позволяющей отследить социальные эффекты образовательной деятельности;</w:t>
      </w:r>
    </w:p>
    <w:p w:rsidR="004C5FF5" w:rsidRPr="00712DD2" w:rsidRDefault="004C5FF5" w:rsidP="004C5FF5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неразвитость</w:t>
      </w:r>
      <w:proofErr w:type="gramEnd"/>
      <w:r w:rsidRPr="00712DD2">
        <w:rPr>
          <w:sz w:val="28"/>
          <w:szCs w:val="28"/>
        </w:rPr>
        <w:t xml:space="preserve">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4C5FF5" w:rsidRPr="00712DD2" w:rsidRDefault="004C5FF5" w:rsidP="004C5FF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низкие</w:t>
      </w:r>
      <w:proofErr w:type="gramEnd"/>
      <w:r w:rsidRPr="00712DD2">
        <w:rPr>
          <w:sz w:val="28"/>
          <w:szCs w:val="28"/>
        </w:rPr>
        <w:t xml:space="preserve">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4C5FF5" w:rsidRPr="00712DD2" w:rsidRDefault="004C5FF5" w:rsidP="004C5FF5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lastRenderedPageBreak/>
        <w:t>слабая</w:t>
      </w:r>
      <w:proofErr w:type="gramEnd"/>
      <w:r w:rsidRPr="00712DD2">
        <w:rPr>
          <w:sz w:val="28"/>
          <w:szCs w:val="28"/>
        </w:rPr>
        <w:t xml:space="preserve"> ориентация педагогических и управленческих кадров на достижение высоких результатов.</w:t>
      </w:r>
    </w:p>
    <w:p w:rsidR="004C5FF5" w:rsidRPr="00712DD2" w:rsidRDefault="004C5FF5" w:rsidP="004C5FF5">
      <w:pPr>
        <w:ind w:firstLine="708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4C5FF5" w:rsidRPr="00712DD2" w:rsidRDefault="004C5FF5" w:rsidP="004C5FF5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4C5FF5" w:rsidRPr="00712DD2" w:rsidRDefault="004C5FF5" w:rsidP="004C5FF5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4C5FF5" w:rsidRPr="00712DD2" w:rsidRDefault="004C5FF5" w:rsidP="004C5FF5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4C5FF5" w:rsidRDefault="004C5FF5" w:rsidP="004C5FF5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4C5FF5" w:rsidRDefault="004C5FF5" w:rsidP="004C5FF5">
      <w:pPr>
        <w:rPr>
          <w:sz w:val="28"/>
          <w:szCs w:val="28"/>
        </w:rPr>
      </w:pPr>
    </w:p>
    <w:p w:rsidR="004C5FF5" w:rsidRDefault="004C5FF5" w:rsidP="004C5FF5">
      <w:pPr>
        <w:pStyle w:val="a4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B910BA">
        <w:rPr>
          <w:bCs/>
          <w:sz w:val="28"/>
          <w:szCs w:val="28"/>
        </w:rPr>
        <w:t>Цели, задачи, показатели и результаты реализации Программы.</w:t>
      </w:r>
    </w:p>
    <w:p w:rsidR="004C5FF5" w:rsidRPr="00B910BA" w:rsidRDefault="004C5FF5" w:rsidP="004C5FF5">
      <w:pPr>
        <w:pStyle w:val="a4"/>
        <w:ind w:left="360"/>
        <w:rPr>
          <w:bCs/>
          <w:sz w:val="28"/>
          <w:szCs w:val="28"/>
        </w:rPr>
      </w:pPr>
    </w:p>
    <w:p w:rsidR="004C5FF5" w:rsidRDefault="004C5FF5" w:rsidP="004C5FF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государства, сохранение и укрепление здоровья учащихся.</w:t>
      </w:r>
    </w:p>
    <w:p w:rsidR="004C5FF5" w:rsidRDefault="004C5FF5" w:rsidP="004C5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необходимо решить ряд следующих </w:t>
      </w:r>
      <w:r>
        <w:rPr>
          <w:bCs/>
          <w:sz w:val="28"/>
          <w:szCs w:val="28"/>
        </w:rPr>
        <w:t>задач:</w:t>
      </w:r>
    </w:p>
    <w:p w:rsidR="004C5FF5" w:rsidRDefault="004C5FF5" w:rsidP="004C5FF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гибкой, подотчётной обществу системы образования, развивающей человеческий потенциал, обеспечивающей текущие и </w:t>
      </w:r>
      <w:r>
        <w:rPr>
          <w:sz w:val="28"/>
          <w:szCs w:val="28"/>
        </w:rPr>
        <w:lastRenderedPageBreak/>
        <w:t>перспективные потребности социально- экономического развития района;</w:t>
      </w:r>
    </w:p>
    <w:p w:rsidR="004C5FF5" w:rsidRDefault="004C5FF5" w:rsidP="004C5FF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4C5FF5" w:rsidRDefault="004C5FF5" w:rsidP="004C5FF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модернизация</w:t>
      </w:r>
      <w:proofErr w:type="gramEnd"/>
      <w:r>
        <w:rPr>
          <w:sz w:val="28"/>
          <w:szCs w:val="28"/>
        </w:rPr>
        <w:t xml:space="preserve">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4C5FF5" w:rsidRDefault="004C5FF5" w:rsidP="004C5FF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4C5FF5" w:rsidRDefault="004C5FF5" w:rsidP="004C5FF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условий для развития кадрового потенциала отрасли образования.</w:t>
      </w:r>
    </w:p>
    <w:p w:rsidR="004C5FF5" w:rsidRPr="006C2151" w:rsidRDefault="004C5FF5" w:rsidP="004C5FF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C2151">
        <w:rPr>
          <w:color w:val="000000"/>
          <w:sz w:val="28"/>
          <w:szCs w:val="28"/>
          <w:lang w:eastAsia="en-US"/>
        </w:rPr>
        <w:t>обеспечение</w:t>
      </w:r>
      <w:proofErr w:type="gramEnd"/>
      <w:r w:rsidRPr="006C2151">
        <w:rPr>
          <w:color w:val="000000"/>
          <w:sz w:val="28"/>
          <w:szCs w:val="28"/>
          <w:lang w:eastAsia="en-US"/>
        </w:rPr>
        <w:t xml:space="preserve"> бесплатным горячим питанием обучающихся, получающих начальное общее образование  в общеобразовательных организациях Володарского района</w:t>
      </w:r>
      <w:r>
        <w:rPr>
          <w:color w:val="000000"/>
          <w:sz w:val="24"/>
          <w:szCs w:val="24"/>
          <w:lang w:eastAsia="en-US"/>
        </w:rPr>
        <w:t>.</w:t>
      </w:r>
    </w:p>
    <w:p w:rsidR="004C5FF5" w:rsidRPr="006C2151" w:rsidRDefault="004C5FF5" w:rsidP="004C5FF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spacing w:after="20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4.Краткая характеристика подпрограмм муниципальной программы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определяет направления деятельности сферы образования на </w:t>
      </w:r>
      <w:proofErr w:type="gramStart"/>
      <w:r>
        <w:rPr>
          <w:sz w:val="28"/>
          <w:szCs w:val="28"/>
        </w:rPr>
        <w:t>всех  уровнях</w:t>
      </w:r>
      <w:proofErr w:type="gramEnd"/>
      <w:r>
        <w:rPr>
          <w:sz w:val="28"/>
          <w:szCs w:val="28"/>
        </w:rPr>
        <w:t xml:space="preserve">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4C5FF5" w:rsidRDefault="004C5FF5" w:rsidP="004C5F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структуру Программы входят:     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2022-2024гг.</w:t>
      </w:r>
      <w:r>
        <w:rPr>
          <w:sz w:val="28"/>
          <w:szCs w:val="28"/>
        </w:rPr>
        <w:t>»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</w:t>
      </w:r>
      <w:r>
        <w:rPr>
          <w:bCs/>
          <w:color w:val="000000"/>
          <w:sz w:val="28"/>
          <w:szCs w:val="28"/>
        </w:rPr>
        <w:t>Развитие общего образования на 2022-2024гг.</w:t>
      </w:r>
      <w:r>
        <w:rPr>
          <w:sz w:val="28"/>
          <w:szCs w:val="28"/>
        </w:rPr>
        <w:t>»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>Дополнительное образование и воспитание детей на 2022-2024гг.</w:t>
      </w:r>
      <w:r>
        <w:rPr>
          <w:sz w:val="28"/>
          <w:szCs w:val="28"/>
        </w:rPr>
        <w:t>»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 «</w:t>
      </w:r>
      <w:r>
        <w:rPr>
          <w:color w:val="000000"/>
          <w:sz w:val="28"/>
          <w:szCs w:val="28"/>
        </w:rPr>
        <w:t xml:space="preserve">Организация отдыха, оздоровления и занятости детей в каникулярное время на </w:t>
      </w:r>
      <w:r>
        <w:rPr>
          <w:bCs/>
          <w:color w:val="000000"/>
          <w:sz w:val="28"/>
          <w:szCs w:val="28"/>
        </w:rPr>
        <w:t>2022-2024гг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5. "</w:t>
      </w:r>
      <w:r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2022-2024гг.</w:t>
      </w:r>
      <w:r>
        <w:rPr>
          <w:sz w:val="28"/>
          <w:szCs w:val="28"/>
        </w:rPr>
        <w:t xml:space="preserve">"                                                              </w:t>
      </w:r>
    </w:p>
    <w:p w:rsidR="004C5FF5" w:rsidRDefault="004C5FF5" w:rsidP="004C5F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2022-2024гг.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содержит  основные</w:t>
      </w:r>
      <w:proofErr w:type="gramEnd"/>
      <w:r>
        <w:rPr>
          <w:sz w:val="28"/>
          <w:szCs w:val="28"/>
        </w:rPr>
        <w:t xml:space="preserve">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4C5FF5" w:rsidRDefault="004C5FF5" w:rsidP="004C5F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подпрограммы 2. «</w:t>
      </w:r>
      <w:r>
        <w:rPr>
          <w:bCs/>
          <w:color w:val="000000"/>
          <w:sz w:val="28"/>
          <w:szCs w:val="28"/>
        </w:rPr>
        <w:t>Развитие общего образования на 2022-2024гг</w:t>
      </w:r>
      <w:r>
        <w:rPr>
          <w:sz w:val="28"/>
          <w:szCs w:val="28"/>
        </w:rPr>
        <w:t xml:space="preserve">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государства, сохранение и укрепление здоровья учащихся, поощрение и поддержка педагогических работников. 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 xml:space="preserve">Дополнительное образование и воспитание детей на </w:t>
      </w:r>
      <w:r>
        <w:rPr>
          <w:bCs/>
          <w:color w:val="000000"/>
          <w:sz w:val="28"/>
          <w:szCs w:val="28"/>
        </w:rPr>
        <w:lastRenderedPageBreak/>
        <w:t>2022-2024гг.</w:t>
      </w:r>
      <w:r>
        <w:rPr>
          <w:sz w:val="28"/>
          <w:szCs w:val="28"/>
        </w:rPr>
        <w:t>» призвана 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увеличения доли детей, занимающихся в кружках технической и естественно - научной направленности.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>
        <w:rPr>
          <w:bCs/>
          <w:sz w:val="28"/>
          <w:szCs w:val="28"/>
        </w:rPr>
        <w:t xml:space="preserve"> 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 «</w:t>
      </w:r>
      <w:r>
        <w:rPr>
          <w:color w:val="000000"/>
          <w:sz w:val="28"/>
          <w:szCs w:val="28"/>
        </w:rPr>
        <w:t xml:space="preserve">Организация отдыха, оздоровления и занятости детей в каникулярное время на </w:t>
      </w:r>
      <w:r>
        <w:rPr>
          <w:bCs/>
          <w:color w:val="000000"/>
          <w:sz w:val="28"/>
          <w:szCs w:val="28"/>
        </w:rPr>
        <w:t>2022-2024гг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" 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5. "</w:t>
      </w:r>
      <w:r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2022-2024гг.</w:t>
      </w:r>
      <w:r>
        <w:rPr>
          <w:sz w:val="28"/>
          <w:szCs w:val="28"/>
        </w:rPr>
        <w:t>". Мероприятия подпрограммы направлены на решение задач приведения образовательных организаций района в нормативное состояние.</w:t>
      </w:r>
    </w:p>
    <w:p w:rsidR="004C5FF5" w:rsidRDefault="004C5FF5" w:rsidP="004C5F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Par628"/>
      <w:bookmarkEnd w:id="0"/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C5FF5" w:rsidRDefault="004C5FF5" w:rsidP="004C5FF5">
      <w:pPr>
        <w:jc w:val="center"/>
        <w:rPr>
          <w:sz w:val="28"/>
          <w:szCs w:val="28"/>
        </w:rPr>
      </w:pPr>
    </w:p>
    <w:p w:rsidR="004C5FF5" w:rsidRPr="002654A1" w:rsidRDefault="004C5FF5" w:rsidP="004C5FF5">
      <w:pPr>
        <w:rPr>
          <w:sz w:val="28"/>
          <w:szCs w:val="28"/>
        </w:rPr>
      </w:pPr>
    </w:p>
    <w:p w:rsidR="004C5FF5" w:rsidRPr="002654A1" w:rsidRDefault="004C5FF5" w:rsidP="004C5FF5">
      <w:pPr>
        <w:rPr>
          <w:sz w:val="28"/>
          <w:szCs w:val="28"/>
        </w:rPr>
      </w:pPr>
    </w:p>
    <w:p w:rsidR="004C5FF5" w:rsidRPr="002654A1" w:rsidRDefault="004C5FF5" w:rsidP="004C5FF5">
      <w:pPr>
        <w:rPr>
          <w:sz w:val="28"/>
          <w:szCs w:val="28"/>
        </w:rPr>
      </w:pPr>
    </w:p>
    <w:p w:rsidR="004C5FF5" w:rsidRPr="002654A1" w:rsidRDefault="004C5FF5" w:rsidP="004C5FF5">
      <w:pPr>
        <w:rPr>
          <w:sz w:val="28"/>
          <w:szCs w:val="28"/>
        </w:rPr>
      </w:pPr>
    </w:p>
    <w:p w:rsidR="004C5FF5" w:rsidRPr="002654A1" w:rsidRDefault="004C5FF5" w:rsidP="004C5FF5">
      <w:pPr>
        <w:rPr>
          <w:sz w:val="28"/>
          <w:szCs w:val="28"/>
        </w:rPr>
      </w:pPr>
    </w:p>
    <w:p w:rsidR="004C5FF5" w:rsidRPr="002654A1" w:rsidRDefault="004C5FF5" w:rsidP="004C5FF5">
      <w:pPr>
        <w:rPr>
          <w:sz w:val="28"/>
          <w:szCs w:val="28"/>
        </w:rPr>
      </w:pPr>
    </w:p>
    <w:p w:rsidR="004C5FF5" w:rsidRPr="002654A1" w:rsidRDefault="004C5FF5" w:rsidP="004C5FF5">
      <w:pPr>
        <w:rPr>
          <w:sz w:val="28"/>
          <w:szCs w:val="28"/>
        </w:rPr>
      </w:pPr>
    </w:p>
    <w:p w:rsidR="004C5FF5" w:rsidRPr="002654A1" w:rsidRDefault="004C5FF5" w:rsidP="004C5FF5">
      <w:pPr>
        <w:rPr>
          <w:sz w:val="28"/>
          <w:szCs w:val="28"/>
        </w:rPr>
      </w:pPr>
    </w:p>
    <w:p w:rsidR="004C5FF5" w:rsidRPr="002654A1" w:rsidRDefault="004C5FF5" w:rsidP="004C5FF5">
      <w:pPr>
        <w:rPr>
          <w:sz w:val="28"/>
          <w:szCs w:val="28"/>
        </w:rPr>
      </w:pPr>
    </w:p>
    <w:p w:rsidR="004C5FF5" w:rsidRDefault="004C5FF5" w:rsidP="004C5FF5">
      <w:pPr>
        <w:rPr>
          <w:sz w:val="28"/>
          <w:szCs w:val="28"/>
        </w:rPr>
      </w:pPr>
    </w:p>
    <w:p w:rsidR="004C5FF5" w:rsidRDefault="004C5FF5" w:rsidP="004C5FF5">
      <w:pPr>
        <w:tabs>
          <w:tab w:val="left" w:pos="23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5FF5" w:rsidRDefault="004C5FF5" w:rsidP="004C5FF5">
      <w:pPr>
        <w:tabs>
          <w:tab w:val="left" w:pos="2321"/>
        </w:tabs>
        <w:rPr>
          <w:sz w:val="28"/>
          <w:szCs w:val="28"/>
        </w:rPr>
      </w:pPr>
    </w:p>
    <w:p w:rsidR="004C5FF5" w:rsidRDefault="004C5FF5" w:rsidP="004C5FF5">
      <w:pPr>
        <w:tabs>
          <w:tab w:val="left" w:pos="2321"/>
        </w:tabs>
        <w:rPr>
          <w:sz w:val="28"/>
          <w:szCs w:val="28"/>
        </w:rPr>
      </w:pPr>
    </w:p>
    <w:p w:rsidR="004C5FF5" w:rsidRDefault="004C5FF5" w:rsidP="004C5FF5">
      <w:pPr>
        <w:tabs>
          <w:tab w:val="left" w:pos="2321"/>
        </w:tabs>
        <w:rPr>
          <w:sz w:val="28"/>
          <w:szCs w:val="28"/>
        </w:rPr>
      </w:pPr>
    </w:p>
    <w:p w:rsidR="004C5FF5" w:rsidRDefault="004C5FF5" w:rsidP="004C5FF5">
      <w:pPr>
        <w:tabs>
          <w:tab w:val="left" w:pos="2321"/>
        </w:tabs>
        <w:rPr>
          <w:sz w:val="28"/>
          <w:szCs w:val="28"/>
        </w:rPr>
      </w:pPr>
    </w:p>
    <w:p w:rsidR="004C5FF5" w:rsidRDefault="004C5FF5" w:rsidP="004C5FF5">
      <w:pPr>
        <w:tabs>
          <w:tab w:val="left" w:pos="2321"/>
        </w:tabs>
        <w:rPr>
          <w:sz w:val="28"/>
          <w:szCs w:val="28"/>
        </w:rPr>
      </w:pPr>
    </w:p>
    <w:p w:rsidR="004C5FF5" w:rsidRDefault="004C5FF5" w:rsidP="004C5FF5">
      <w:pPr>
        <w:tabs>
          <w:tab w:val="left" w:pos="2321"/>
        </w:tabs>
        <w:rPr>
          <w:sz w:val="28"/>
          <w:szCs w:val="28"/>
        </w:rPr>
      </w:pPr>
    </w:p>
    <w:p w:rsidR="00650E27" w:rsidRDefault="00650E27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650E27" w:rsidRDefault="00650E27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650E27" w:rsidRDefault="00650E27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650E27" w:rsidRDefault="00650E27" w:rsidP="004C5FF5">
      <w:pPr>
        <w:tabs>
          <w:tab w:val="left" w:pos="3947"/>
        </w:tabs>
        <w:jc w:val="right"/>
        <w:rPr>
          <w:sz w:val="28"/>
          <w:szCs w:val="28"/>
        </w:rPr>
      </w:pPr>
    </w:p>
    <w:p w:rsidR="004C5FF5" w:rsidRDefault="004C5FF5" w:rsidP="004C5FF5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C5FF5" w:rsidRDefault="004C5FF5" w:rsidP="004C5FF5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4C5FF5" w:rsidRDefault="004C5FF5" w:rsidP="004C5FF5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4C5FF5" w:rsidRPr="002654A1" w:rsidRDefault="004C5FF5" w:rsidP="004C5FF5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50E27">
        <w:rPr>
          <w:sz w:val="28"/>
          <w:szCs w:val="28"/>
          <w:u w:val="single"/>
        </w:rPr>
        <w:t>12.01.2022 г.</w:t>
      </w:r>
      <w:r>
        <w:rPr>
          <w:sz w:val="28"/>
          <w:szCs w:val="28"/>
        </w:rPr>
        <w:t xml:space="preserve"> № </w:t>
      </w:r>
      <w:r w:rsidR="00650E27">
        <w:rPr>
          <w:sz w:val="28"/>
          <w:szCs w:val="28"/>
          <w:u w:val="single"/>
        </w:rPr>
        <w:t>23</w:t>
      </w:r>
    </w:p>
    <w:p w:rsidR="004C5FF5" w:rsidRDefault="004C5FF5" w:rsidP="004C5FF5">
      <w:pPr>
        <w:tabs>
          <w:tab w:val="left" w:pos="2321"/>
        </w:tabs>
        <w:rPr>
          <w:sz w:val="28"/>
          <w:szCs w:val="28"/>
        </w:rPr>
      </w:pPr>
    </w:p>
    <w:p w:rsidR="004C5FF5" w:rsidRDefault="004C5FF5" w:rsidP="004C5FF5">
      <w:pPr>
        <w:rPr>
          <w:sz w:val="28"/>
          <w:szCs w:val="28"/>
        </w:rPr>
      </w:pPr>
    </w:p>
    <w:p w:rsidR="004C5FF5" w:rsidRPr="002654A1" w:rsidRDefault="004C5FF5" w:rsidP="004C5FF5">
      <w:pPr>
        <w:ind w:firstLine="35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2654A1">
        <w:rPr>
          <w:sz w:val="28"/>
          <w:szCs w:val="28"/>
        </w:rPr>
        <w:t xml:space="preserve">Паспорт подпрограммы </w:t>
      </w:r>
    </w:p>
    <w:p w:rsidR="004C5FF5" w:rsidRPr="002654A1" w:rsidRDefault="004C5FF5" w:rsidP="004C5FF5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654A1">
        <w:rPr>
          <w:bCs/>
          <w:sz w:val="28"/>
          <w:szCs w:val="28"/>
        </w:rPr>
        <w:t>«</w:t>
      </w:r>
      <w:r w:rsidRPr="002654A1">
        <w:rPr>
          <w:bCs/>
          <w:color w:val="000000"/>
          <w:sz w:val="28"/>
          <w:szCs w:val="28"/>
        </w:rPr>
        <w:t xml:space="preserve">Развитие дошкольного образования на </w:t>
      </w:r>
      <w:r>
        <w:rPr>
          <w:bCs/>
          <w:color w:val="000000"/>
          <w:sz w:val="28"/>
          <w:szCs w:val="28"/>
        </w:rPr>
        <w:t>2022-2024гг</w:t>
      </w:r>
      <w:r w:rsidRPr="002654A1">
        <w:rPr>
          <w:bCs/>
          <w:color w:val="000000"/>
          <w:sz w:val="28"/>
          <w:szCs w:val="28"/>
        </w:rPr>
        <w:t>.</w:t>
      </w:r>
      <w:r w:rsidRPr="002654A1">
        <w:rPr>
          <w:bCs/>
          <w:sz w:val="28"/>
          <w:szCs w:val="28"/>
        </w:rPr>
        <w:t xml:space="preserve">» </w:t>
      </w:r>
    </w:p>
    <w:p w:rsidR="004C5FF5" w:rsidRDefault="004C5FF5" w:rsidP="004C5FF5">
      <w:pPr>
        <w:rPr>
          <w:sz w:val="24"/>
          <w:szCs w:val="24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1"/>
        <w:gridCol w:w="1845"/>
        <w:gridCol w:w="1489"/>
        <w:gridCol w:w="2126"/>
        <w:gridCol w:w="1204"/>
        <w:gridCol w:w="1206"/>
        <w:gridCol w:w="1204"/>
      </w:tblGrid>
      <w:tr w:rsidR="004C5FF5" w:rsidTr="004C5FF5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62D3D">
              <w:rPr>
                <w:bCs/>
                <w:sz w:val="22"/>
                <w:szCs w:val="22"/>
                <w:lang w:eastAsia="en-US"/>
              </w:rPr>
              <w:t>«</w:t>
            </w:r>
            <w:r w:rsidRPr="00562D3D">
              <w:rPr>
                <w:bCs/>
                <w:color w:val="000000"/>
                <w:sz w:val="22"/>
                <w:szCs w:val="22"/>
                <w:lang w:eastAsia="en-US"/>
              </w:rPr>
              <w:t xml:space="preserve">Развитие дошкольного образования на </w:t>
            </w:r>
            <w:r>
              <w:rPr>
                <w:bCs/>
                <w:color w:val="000000"/>
                <w:sz w:val="28"/>
                <w:szCs w:val="28"/>
              </w:rPr>
              <w:t>2022-2024гг</w:t>
            </w:r>
            <w:r w:rsidRPr="00562D3D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562D3D">
              <w:rPr>
                <w:bCs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4C5FF5" w:rsidTr="004C5FF5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   Подпрограммы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4C5FF5" w:rsidTr="004C5FF5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4C5FF5" w:rsidTr="004C5FF5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62D3D">
              <w:rPr>
                <w:rFonts w:ascii="Times New Roman" w:hAnsi="Times New Roman" w:cs="Times New Roman"/>
                <w:color w:val="000000"/>
                <w:lang w:eastAsia="en-US"/>
              </w:rPr>
              <w:t>Создание условий для развития и воспитания детей дошкольного возраста;</w:t>
            </w:r>
          </w:p>
          <w:p w:rsidR="004C5FF5" w:rsidRPr="00562D3D" w:rsidRDefault="004C5FF5" w:rsidP="004C5FF5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>формирование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образовательной сети, обеспечивающей равный доступ населения к услугам дошкольного образования;</w:t>
            </w:r>
          </w:p>
          <w:p w:rsidR="004C5FF5" w:rsidRPr="00562D3D" w:rsidRDefault="004C5FF5" w:rsidP="004C5FF5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>ликвидация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очередности на зачисление детей в дошкольные образовательные организации;</w:t>
            </w:r>
          </w:p>
          <w:p w:rsidR="004C5FF5" w:rsidRPr="00562D3D" w:rsidRDefault="004C5FF5" w:rsidP="004C5FF5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>модернизация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содержания дошкольного образования, образовательной среды для обеспечения качества образовательной услуги; </w:t>
            </w:r>
          </w:p>
          <w:p w:rsidR="004C5FF5" w:rsidRPr="00562D3D" w:rsidRDefault="004C5FF5" w:rsidP="004C5FF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31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62D3D">
              <w:rPr>
                <w:sz w:val="22"/>
                <w:szCs w:val="22"/>
                <w:lang w:eastAsia="en-US"/>
              </w:rPr>
              <w:t>создание</w:t>
            </w:r>
            <w:proofErr w:type="gramEnd"/>
            <w:r w:rsidRPr="00562D3D">
              <w:rPr>
                <w:sz w:val="22"/>
                <w:szCs w:val="22"/>
                <w:lang w:eastAsia="en-US"/>
              </w:rPr>
              <w:t xml:space="preserve">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4C5FF5" w:rsidRPr="00562D3D" w:rsidRDefault="004C5FF5" w:rsidP="004C5FF5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62D3D">
              <w:rPr>
                <w:sz w:val="22"/>
                <w:szCs w:val="22"/>
                <w:lang w:eastAsia="en-US"/>
              </w:rPr>
              <w:t>развитие</w:t>
            </w:r>
            <w:proofErr w:type="gramEnd"/>
            <w:r w:rsidRPr="00562D3D">
              <w:rPr>
                <w:sz w:val="22"/>
                <w:szCs w:val="22"/>
                <w:lang w:eastAsia="en-US"/>
              </w:rPr>
              <w:t xml:space="preserve"> электронных услуг в сфере дошкольного образования (дошкольный портал, электронная очередь и др.).</w:t>
            </w:r>
          </w:p>
        </w:tc>
      </w:tr>
      <w:tr w:rsidR="004C5FF5" w:rsidTr="004C5FF5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6B44">
              <w:rPr>
                <w:rFonts w:ascii="Times New Roman" w:hAnsi="Times New Roman" w:cs="Times New Roman"/>
                <w:lang w:eastAsia="en-US"/>
              </w:rPr>
              <w:t>2022-2024гг</w:t>
            </w:r>
          </w:p>
        </w:tc>
      </w:tr>
      <w:tr w:rsidR="004C5FF5" w:rsidTr="004C5FF5">
        <w:trPr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 xml:space="preserve">годам:   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62D3D">
              <w:rPr>
                <w:rFonts w:ascii="Times New Roman" w:hAnsi="Times New Roman" w:cs="Times New Roman"/>
                <w:color w:val="00000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4C5FF5" w:rsidTr="004C5FF5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62D3D">
              <w:rPr>
                <w:color w:val="000000"/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 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562D3D">
              <w:rPr>
                <w:sz w:val="22"/>
                <w:szCs w:val="22"/>
                <w:lang w:eastAsia="en-US"/>
              </w:rPr>
              <w:t>год</w:t>
            </w:r>
            <w:proofErr w:type="gramEnd"/>
            <w:r w:rsidRPr="00562D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2024</w:t>
            </w:r>
          </w:p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Pr="00562D3D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</w:tr>
      <w:tr w:rsidR="004C5FF5" w:rsidTr="004C5FF5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562D3D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Развитие дошкольного образования на </w:t>
            </w:r>
            <w:r w:rsidRPr="002F6B44">
              <w:rPr>
                <w:rFonts w:ascii="Times New Roman" w:hAnsi="Times New Roman"/>
                <w:bCs/>
                <w:color w:val="000000"/>
                <w:lang w:eastAsia="en-US"/>
              </w:rPr>
              <w:t>2022-2024гг</w:t>
            </w:r>
            <w:r w:rsidRPr="00562D3D">
              <w:rPr>
                <w:rFonts w:ascii="Times New Roman" w:hAnsi="Times New Roman"/>
                <w:bCs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F341E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41E5">
              <w:rPr>
                <w:color w:val="000000"/>
                <w:sz w:val="22"/>
                <w:szCs w:val="22"/>
                <w:lang w:eastAsia="en-US"/>
              </w:rPr>
              <w:t>93 873,77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F341E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71 021,84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F341E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41E5">
              <w:rPr>
                <w:color w:val="000000"/>
                <w:sz w:val="22"/>
                <w:szCs w:val="22"/>
                <w:lang w:eastAsia="en-US"/>
              </w:rPr>
              <w:t>71 038,64</w:t>
            </w:r>
          </w:p>
        </w:tc>
      </w:tr>
      <w:tr w:rsidR="004C5FF5" w:rsidTr="004C5FF5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F341E5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C5FF5" w:rsidRPr="00F341E5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41E5">
              <w:rPr>
                <w:sz w:val="22"/>
                <w:szCs w:val="22"/>
                <w:lang w:eastAsia="en-US"/>
              </w:rPr>
              <w:t>24 081,91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C5FF5" w:rsidRPr="00F341E5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41E5">
              <w:rPr>
                <w:sz w:val="22"/>
                <w:szCs w:val="22"/>
                <w:lang w:eastAsia="en-US"/>
              </w:rPr>
              <w:t>21 892,64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C5FF5" w:rsidRPr="00F341E5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41E5">
              <w:rPr>
                <w:sz w:val="22"/>
                <w:szCs w:val="22"/>
                <w:lang w:eastAsia="en-US"/>
              </w:rPr>
              <w:t>21 892,64</w:t>
            </w:r>
          </w:p>
        </w:tc>
      </w:tr>
      <w:tr w:rsidR="004C5FF5" w:rsidTr="004C5FF5">
        <w:trPr>
          <w:trHeight w:val="828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F341E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41E5">
              <w:rPr>
                <w:color w:val="000000"/>
                <w:sz w:val="22"/>
                <w:szCs w:val="22"/>
                <w:lang w:eastAsia="en-US"/>
              </w:rPr>
              <w:t>69 791,86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49 129,2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49 146,00</w:t>
            </w:r>
          </w:p>
        </w:tc>
      </w:tr>
    </w:tbl>
    <w:p w:rsidR="004C5FF5" w:rsidRDefault="004C5FF5" w:rsidP="004C5FF5">
      <w:pPr>
        <w:tabs>
          <w:tab w:val="left" w:pos="4269"/>
        </w:tabs>
        <w:rPr>
          <w:sz w:val="28"/>
          <w:szCs w:val="28"/>
        </w:rPr>
        <w:sectPr w:rsidR="004C5FF5" w:rsidSect="0005118A">
          <w:footerReference w:type="default" r:id="rId6"/>
          <w:pgSz w:w="11906" w:h="16838"/>
          <w:pgMar w:top="1134" w:right="1134" w:bottom="1134" w:left="1134" w:header="720" w:footer="720" w:gutter="0"/>
          <w:cols w:space="720"/>
        </w:sectPr>
      </w:pPr>
    </w:p>
    <w:p w:rsidR="004C5FF5" w:rsidRPr="004B30D4" w:rsidRDefault="004C5FF5" w:rsidP="004C5FF5">
      <w:pPr>
        <w:jc w:val="center"/>
        <w:rPr>
          <w:b/>
          <w:sz w:val="28"/>
          <w:szCs w:val="28"/>
          <w:u w:val="single"/>
        </w:rPr>
      </w:pPr>
      <w:r w:rsidRPr="004B30D4">
        <w:rPr>
          <w:b/>
          <w:sz w:val="28"/>
          <w:szCs w:val="28"/>
          <w:u w:val="single"/>
        </w:rPr>
        <w:lastRenderedPageBreak/>
        <w:t xml:space="preserve">Перечень мероприятий подпрограммы "Развитие дошкольного образования на </w:t>
      </w:r>
      <w:r w:rsidRPr="002F6B44">
        <w:rPr>
          <w:b/>
          <w:sz w:val="28"/>
          <w:szCs w:val="28"/>
          <w:u w:val="single"/>
        </w:rPr>
        <w:t xml:space="preserve">2022-2024гг </w:t>
      </w:r>
      <w:r w:rsidRPr="004B30D4">
        <w:rPr>
          <w:b/>
          <w:sz w:val="28"/>
          <w:szCs w:val="28"/>
          <w:u w:val="single"/>
        </w:rPr>
        <w:t>гг."</w:t>
      </w:r>
    </w:p>
    <w:p w:rsidR="004C5FF5" w:rsidRDefault="004C5FF5" w:rsidP="004C5FF5">
      <w:pPr>
        <w:jc w:val="center"/>
        <w:rPr>
          <w:sz w:val="28"/>
          <w:szCs w:val="28"/>
        </w:rPr>
      </w:pPr>
    </w:p>
    <w:tbl>
      <w:tblPr>
        <w:tblW w:w="157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664"/>
        <w:gridCol w:w="1418"/>
        <w:gridCol w:w="1275"/>
        <w:gridCol w:w="1134"/>
        <w:gridCol w:w="1134"/>
        <w:gridCol w:w="1134"/>
        <w:gridCol w:w="1134"/>
        <w:gridCol w:w="1815"/>
        <w:gridCol w:w="1558"/>
      </w:tblGrid>
      <w:tr w:rsidR="004C5FF5" w:rsidRPr="0097157A" w:rsidTr="004C5FF5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7157A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97157A">
              <w:rPr>
                <w:color w:val="000000"/>
                <w:sz w:val="22"/>
                <w:szCs w:val="22"/>
                <w:lang w:val="en-US" w:eastAsia="en-US"/>
              </w:rPr>
              <w:t>/</w:t>
            </w:r>
            <w:r w:rsidRPr="0097157A">
              <w:rPr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 xml:space="preserve"> 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Всего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Планируемые результаты реализации мероприятия</w:t>
            </w:r>
          </w:p>
        </w:tc>
      </w:tr>
      <w:tr w:rsidR="004C5FF5" w:rsidRPr="0097157A" w:rsidTr="004C5FF5">
        <w:trPr>
          <w:trHeight w:val="1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7157A">
              <w:rPr>
                <w:color w:val="000000"/>
                <w:sz w:val="22"/>
                <w:szCs w:val="22"/>
                <w:lang w:eastAsia="en-US"/>
              </w:rPr>
              <w:t>год</w:t>
            </w:r>
            <w:proofErr w:type="gramEnd"/>
            <w:r w:rsidRPr="0097157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Период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7157A">
              <w:rPr>
                <w:color w:val="000000"/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7157A">
              <w:rPr>
                <w:color w:val="000000"/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C5FF5" w:rsidRPr="0097157A" w:rsidTr="004C5FF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Содержание дошкольных организаций (муниципальное задание)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97157A" w:rsidRDefault="004C5FF5" w:rsidP="004C5FF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 xml:space="preserve">  67 867,19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val="en-US" w:eastAsia="en-US"/>
              </w:rPr>
              <w:t>24 081</w:t>
            </w:r>
            <w:r w:rsidRPr="0097157A">
              <w:rPr>
                <w:color w:val="000000"/>
                <w:sz w:val="22"/>
                <w:szCs w:val="22"/>
                <w:lang w:eastAsia="en-US"/>
              </w:rPr>
              <w:t>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21 892,64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21 892,64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Функционирование организации</w:t>
            </w:r>
          </w:p>
        </w:tc>
      </w:tr>
      <w:tr w:rsidR="004C5FF5" w:rsidRPr="0097157A" w:rsidTr="004C5FF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Субвенция на ДОУ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2022-2024гг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164 977,8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68 247,20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48 356,90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48 373,70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Функционирование организации</w:t>
            </w:r>
          </w:p>
        </w:tc>
      </w:tr>
      <w:tr w:rsidR="004C5FF5" w:rsidRPr="0097157A" w:rsidTr="004C5FF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Компенсация части родительской платы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 xml:space="preserve">2022-2024гг.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3 089,26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1 544,66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772,30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772,30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sz w:val="22"/>
                <w:szCs w:val="22"/>
                <w:lang w:eastAsia="en-US"/>
              </w:rPr>
              <w:t>Выплата денежных средств родителям</w:t>
            </w:r>
          </w:p>
        </w:tc>
      </w:tr>
      <w:tr w:rsidR="004C5FF5" w:rsidRPr="0097157A" w:rsidTr="004C5FF5">
        <w:trPr>
          <w:trHeight w:val="756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 (в том числе родительская плата)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67 867,19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4C5FF5" w:rsidRPr="0097157A" w:rsidRDefault="004C5FF5" w:rsidP="004C5F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val="en-US" w:eastAsia="en-US"/>
              </w:rPr>
              <w:t>24 081</w:t>
            </w:r>
            <w:r w:rsidRPr="0097157A">
              <w:rPr>
                <w:color w:val="000000"/>
                <w:sz w:val="22"/>
                <w:szCs w:val="22"/>
                <w:lang w:eastAsia="en-US"/>
              </w:rPr>
              <w:t>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21 892,64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21 892,64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5FF5" w:rsidRPr="0097157A" w:rsidTr="004C5FF5">
        <w:trPr>
          <w:trHeight w:val="627"/>
        </w:trPr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2022-2024гг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168 067,06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69 791,86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49 129,2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49 146,00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5FF5" w:rsidRPr="0097157A" w:rsidTr="004C5FF5">
        <w:trPr>
          <w:trHeight w:val="79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FF5" w:rsidRPr="0097157A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235 934,25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97157A">
              <w:rPr>
                <w:color w:val="000000"/>
                <w:sz w:val="22"/>
                <w:szCs w:val="22"/>
                <w:lang w:eastAsia="en-US"/>
              </w:rPr>
              <w:t>93 873,77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F5" w:rsidRPr="0097157A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341E5">
              <w:rPr>
                <w:color w:val="000000"/>
                <w:sz w:val="22"/>
                <w:szCs w:val="22"/>
                <w:lang w:eastAsia="en-US"/>
              </w:rPr>
              <w:t>71 021,84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97157A" w:rsidRDefault="004C5FF5" w:rsidP="004C5FF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71 038,64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97157A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C5FF5" w:rsidRDefault="004C5FF5" w:rsidP="004C5FF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4C5FF5" w:rsidSect="004C5FF5">
          <w:pgSz w:w="16838" w:h="11906" w:orient="landscape"/>
          <w:pgMar w:top="1134" w:right="253" w:bottom="709" w:left="426" w:header="709" w:footer="709" w:gutter="0"/>
          <w:cols w:space="720"/>
          <w:docGrid w:linePitch="272"/>
        </w:sectPr>
      </w:pPr>
    </w:p>
    <w:p w:rsidR="004C5FF5" w:rsidRDefault="004C5FF5" w:rsidP="004C5FF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C5FF5" w:rsidRDefault="004C5FF5" w:rsidP="004C5FF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C5FF5" w:rsidRDefault="004C5FF5" w:rsidP="004C5FF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F3F5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8F3F54">
        <w:rPr>
          <w:sz w:val="28"/>
          <w:szCs w:val="28"/>
        </w:rPr>
        <w:t xml:space="preserve"> </w:t>
      </w:r>
    </w:p>
    <w:p w:rsidR="004C5FF5" w:rsidRDefault="004C5FF5" w:rsidP="004C5FF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proofErr w:type="gramStart"/>
      <w:r w:rsidRPr="008F3F54">
        <w:rPr>
          <w:sz w:val="28"/>
          <w:szCs w:val="28"/>
        </w:rPr>
        <w:t>к</w:t>
      </w:r>
      <w:proofErr w:type="gramEnd"/>
      <w:r w:rsidRPr="008F3F54">
        <w:rPr>
          <w:sz w:val="28"/>
          <w:szCs w:val="28"/>
        </w:rPr>
        <w:t xml:space="preserve"> постановлению администрации</w:t>
      </w:r>
    </w:p>
    <w:p w:rsidR="00650E27" w:rsidRDefault="00650E27" w:rsidP="004C5FF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50E27" w:rsidRPr="008F3F54" w:rsidRDefault="00650E27" w:rsidP="004C5FF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650E27">
        <w:rPr>
          <w:sz w:val="28"/>
          <w:szCs w:val="28"/>
          <w:u w:val="single"/>
        </w:rPr>
        <w:t>12.01.2022 г.</w:t>
      </w:r>
      <w:r>
        <w:rPr>
          <w:sz w:val="28"/>
          <w:szCs w:val="28"/>
        </w:rPr>
        <w:t xml:space="preserve"> № </w:t>
      </w:r>
      <w:r w:rsidRPr="00650E27">
        <w:rPr>
          <w:sz w:val="28"/>
          <w:szCs w:val="28"/>
          <w:u w:val="single"/>
        </w:rPr>
        <w:t>23</w:t>
      </w:r>
    </w:p>
    <w:p w:rsidR="004C5FF5" w:rsidRDefault="004C5FF5" w:rsidP="004C5FF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C5FF5" w:rsidRPr="004B30D4" w:rsidRDefault="004C5FF5" w:rsidP="004C5FF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30D4">
        <w:rPr>
          <w:b/>
          <w:sz w:val="28"/>
          <w:szCs w:val="28"/>
        </w:rPr>
        <w:t xml:space="preserve">Паспорт </w:t>
      </w:r>
      <w:proofErr w:type="gramStart"/>
      <w:r w:rsidRPr="004B30D4">
        <w:rPr>
          <w:b/>
          <w:bCs/>
          <w:sz w:val="28"/>
          <w:szCs w:val="28"/>
        </w:rPr>
        <w:t>подпрограммы  «</w:t>
      </w:r>
      <w:proofErr w:type="gramEnd"/>
      <w:r w:rsidRPr="004B30D4">
        <w:rPr>
          <w:b/>
          <w:bCs/>
          <w:sz w:val="28"/>
          <w:szCs w:val="28"/>
        </w:rPr>
        <w:t>Развитие общего образования на 202</w:t>
      </w:r>
      <w:r>
        <w:rPr>
          <w:b/>
          <w:bCs/>
          <w:sz w:val="28"/>
          <w:szCs w:val="28"/>
        </w:rPr>
        <w:t>2</w:t>
      </w:r>
      <w:r w:rsidRPr="004B30D4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4B30D4">
        <w:rPr>
          <w:b/>
          <w:bCs/>
          <w:sz w:val="28"/>
          <w:szCs w:val="28"/>
        </w:rPr>
        <w:t xml:space="preserve"> годы»</w:t>
      </w:r>
    </w:p>
    <w:p w:rsidR="004C5FF5" w:rsidRPr="004B30D4" w:rsidRDefault="004C5FF5" w:rsidP="004C5FF5">
      <w:pPr>
        <w:ind w:firstLine="354"/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59"/>
        <w:gridCol w:w="1700"/>
        <w:gridCol w:w="1558"/>
        <w:gridCol w:w="1275"/>
        <w:gridCol w:w="1275"/>
        <w:gridCol w:w="1274"/>
      </w:tblGrid>
      <w:tr w:rsidR="004C5FF5" w:rsidTr="004C5FF5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>«Раз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витие общего образования на 2022-2024</w:t>
            </w: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гг.»</w:t>
            </w:r>
          </w:p>
        </w:tc>
      </w:tr>
      <w:tr w:rsidR="004C5FF5" w:rsidTr="004C5FF5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Предоставление </w:t>
            </w:r>
            <w:proofErr w:type="gramStart"/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доступного  образования</w:t>
            </w:r>
            <w:proofErr w:type="gramEnd"/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4C5FF5" w:rsidTr="004C5FF5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4C5FF5" w:rsidTr="004C5FF5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562D3D" w:rsidRDefault="004C5FF5" w:rsidP="004C5F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Формирование образовательной </w:t>
            </w: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>сети,  обеспечивающей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равный доступ населения к услугам общего образования детей;</w:t>
            </w:r>
          </w:p>
          <w:p w:rsidR="004C5FF5" w:rsidRPr="00562D3D" w:rsidRDefault="004C5FF5" w:rsidP="004C5F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Воспитание социально-ответственной личности.</w:t>
            </w: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Сохранение и укрепление здоровья обучающихся.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C5FF5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бесплатным горячим питанием обучающихся, получающих начальное общее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образование  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общеобразовательных организациях Володарского района</w:t>
            </w: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Совершенствование механизма обмена знаниями.</w:t>
            </w: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Создание условий для обучения детей с ограниченными возможностями здоровья.</w:t>
            </w: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4C5FF5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Default="004C5FF5" w:rsidP="004C5FF5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  <w:p w:rsidR="004C5FF5" w:rsidRPr="00562D3D" w:rsidRDefault="004C5FF5" w:rsidP="004C5FF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C5FF5" w:rsidTr="004C5FF5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4802">
              <w:rPr>
                <w:rFonts w:ascii="Times New Roman" w:hAnsi="Times New Roman" w:cs="Times New Roman"/>
                <w:lang w:eastAsia="en-US"/>
              </w:rPr>
              <w:t>2022-2024гг</w:t>
            </w:r>
          </w:p>
        </w:tc>
      </w:tr>
      <w:tr w:rsidR="004C5FF5" w:rsidTr="00650E27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</w:t>
            </w: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подпрограммы по годам реализации и главным распорядителям бюджетных средств, в том числе по </w:t>
            </w: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 xml:space="preserve">годам:   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подпрограммы</w:t>
            </w:r>
          </w:p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Главный распорядитель </w:t>
            </w:r>
            <w:r w:rsidRPr="00562D3D">
              <w:rPr>
                <w:sz w:val="22"/>
                <w:szCs w:val="22"/>
                <w:lang w:eastAsia="en-US"/>
              </w:rPr>
              <w:lastRenderedPageBreak/>
              <w:t>бюджетных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lastRenderedPageBreak/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1A0EB9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1A0EB9">
              <w:rPr>
                <w:sz w:val="22"/>
                <w:szCs w:val="22"/>
                <w:lang w:eastAsia="en-US"/>
              </w:rPr>
              <w:t>2022</w:t>
            </w:r>
          </w:p>
          <w:p w:rsidR="004C5FF5" w:rsidRPr="001A0EB9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1A0EB9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1A0EB9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1A0EB9">
              <w:rPr>
                <w:sz w:val="22"/>
                <w:szCs w:val="22"/>
                <w:lang w:eastAsia="en-US"/>
              </w:rPr>
              <w:t>2023</w:t>
            </w:r>
          </w:p>
          <w:p w:rsidR="004C5FF5" w:rsidRPr="001A0EB9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1A0EB9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1A0EB9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1A0EB9">
              <w:rPr>
                <w:sz w:val="22"/>
                <w:szCs w:val="22"/>
                <w:lang w:eastAsia="en-US"/>
              </w:rPr>
              <w:t>2024</w:t>
            </w:r>
          </w:p>
          <w:p w:rsidR="004C5FF5" w:rsidRPr="001A0EB9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1A0EB9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</w:tr>
      <w:tr w:rsidR="004C5FF5" w:rsidTr="00650E27">
        <w:trPr>
          <w:trHeight w:val="64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562D3D" w:rsidRDefault="004C5FF5" w:rsidP="004C5FF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1A0EB9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554 881,85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1A0EB9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4566">
              <w:rPr>
                <w:sz w:val="24"/>
                <w:szCs w:val="24"/>
                <w:lang w:eastAsia="en-US"/>
              </w:rPr>
              <w:t>436 962,59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1A0EB9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4566">
              <w:rPr>
                <w:sz w:val="24"/>
                <w:szCs w:val="24"/>
                <w:lang w:eastAsia="en-US"/>
              </w:rPr>
              <w:t>437 920,54</w:t>
            </w:r>
          </w:p>
        </w:tc>
      </w:tr>
      <w:tr w:rsidR="004C5FF5" w:rsidTr="00650E27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>Раз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витие общего образования на 2021-20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1A0EB9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123 334,41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1A0EB9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114 841,69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1A0EB9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114 851,04</w:t>
            </w:r>
          </w:p>
        </w:tc>
      </w:tr>
      <w:tr w:rsidR="004C5FF5" w:rsidTr="00650E27">
        <w:trPr>
          <w:trHeight w:val="828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562D3D" w:rsidRDefault="004C5FF5" w:rsidP="004C5FF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1A0EB9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431 547,44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1A0EB9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322 120,9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1A0EB9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323 069,5</w:t>
            </w:r>
          </w:p>
        </w:tc>
      </w:tr>
    </w:tbl>
    <w:p w:rsidR="004C5FF5" w:rsidRPr="002E35DC" w:rsidRDefault="004C5FF5" w:rsidP="004C5FF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4C5FF5" w:rsidRPr="002E35DC" w:rsidSect="004C5FF5">
          <w:pgSz w:w="11906" w:h="16838"/>
          <w:pgMar w:top="567" w:right="709" w:bottom="709" w:left="1134" w:header="709" w:footer="709" w:gutter="0"/>
          <w:cols w:space="720"/>
          <w:docGrid w:linePitch="272"/>
        </w:sectPr>
      </w:pPr>
    </w:p>
    <w:p w:rsidR="004C5FF5" w:rsidRPr="00745A8E" w:rsidRDefault="004C5FF5" w:rsidP="004C5FF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745A8E">
        <w:rPr>
          <w:sz w:val="24"/>
          <w:szCs w:val="24"/>
        </w:rPr>
        <w:lastRenderedPageBreak/>
        <w:t xml:space="preserve">Перечень мероприятий подпрограммы </w:t>
      </w:r>
      <w:r w:rsidRPr="00745A8E">
        <w:rPr>
          <w:sz w:val="24"/>
          <w:szCs w:val="24"/>
          <w:u w:val="single"/>
        </w:rPr>
        <w:t>"Развитие общего образования на 202</w:t>
      </w:r>
      <w:r>
        <w:rPr>
          <w:sz w:val="24"/>
          <w:szCs w:val="24"/>
          <w:u w:val="single"/>
        </w:rPr>
        <w:t>2</w:t>
      </w:r>
      <w:r w:rsidRPr="00745A8E">
        <w:rPr>
          <w:sz w:val="24"/>
          <w:szCs w:val="24"/>
          <w:u w:val="single"/>
        </w:rPr>
        <w:t>-202</w:t>
      </w:r>
      <w:r>
        <w:rPr>
          <w:sz w:val="24"/>
          <w:szCs w:val="24"/>
          <w:u w:val="single"/>
        </w:rPr>
        <w:t>4</w:t>
      </w:r>
      <w:r w:rsidRPr="00745A8E">
        <w:rPr>
          <w:sz w:val="24"/>
          <w:szCs w:val="24"/>
          <w:u w:val="single"/>
        </w:rPr>
        <w:t xml:space="preserve"> гг."</w:t>
      </w:r>
    </w:p>
    <w:p w:rsidR="004C5FF5" w:rsidRDefault="004C5FF5" w:rsidP="004C5FF5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6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10"/>
        <w:gridCol w:w="2889"/>
        <w:gridCol w:w="2409"/>
        <w:gridCol w:w="1134"/>
        <w:gridCol w:w="1364"/>
        <w:gridCol w:w="1283"/>
        <w:gridCol w:w="1275"/>
        <w:gridCol w:w="992"/>
        <w:gridCol w:w="1079"/>
        <w:gridCol w:w="1237"/>
        <w:gridCol w:w="1510"/>
      </w:tblGrid>
      <w:tr w:rsidR="004C5FF5" w:rsidRPr="00745A8E" w:rsidTr="004C5FF5">
        <w:trPr>
          <w:trHeight w:val="541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745A8E">
              <w:rPr>
                <w:color w:val="000000"/>
                <w:sz w:val="24"/>
                <w:szCs w:val="24"/>
                <w:lang w:val="en-US" w:eastAsia="en-US"/>
              </w:rPr>
              <w:t>/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Объем финансирования по годам</w:t>
            </w:r>
          </w:p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Планируемые результаты реализации мероприятия</w:t>
            </w:r>
          </w:p>
        </w:tc>
      </w:tr>
      <w:tr w:rsidR="004C5FF5" w:rsidRPr="00745A8E" w:rsidTr="004C5FF5">
        <w:trPr>
          <w:trHeight w:val="541"/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C5FF5" w:rsidRPr="00745A8E" w:rsidTr="004C5FF5">
        <w:trPr>
          <w:trHeight w:val="6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Бюджетные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263 023,62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35254E" w:rsidRDefault="004C5FF5" w:rsidP="004C5FF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93 330,96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84 846,33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84 846,33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функционирование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организации</w:t>
            </w:r>
          </w:p>
        </w:tc>
      </w:tr>
      <w:tr w:rsidR="004C5FF5" w:rsidRPr="00745A8E" w:rsidTr="004C5FF5">
        <w:trPr>
          <w:trHeight w:val="773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3 486,07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4A1060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1060">
              <w:rPr>
                <w:sz w:val="24"/>
                <w:szCs w:val="24"/>
                <w:lang w:eastAsia="en-US"/>
              </w:rPr>
              <w:t>1 743,01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871,53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871,53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45A8E">
              <w:rPr>
                <w:sz w:val="24"/>
                <w:szCs w:val="24"/>
                <w:lang w:eastAsia="en-US"/>
              </w:rPr>
              <w:t>выплата</w:t>
            </w:r>
            <w:proofErr w:type="gramEnd"/>
            <w:r w:rsidRPr="00745A8E">
              <w:rPr>
                <w:sz w:val="24"/>
                <w:szCs w:val="24"/>
                <w:lang w:eastAsia="en-US"/>
              </w:rPr>
              <w:t xml:space="preserve"> денежных средств родителям</w:t>
            </w:r>
          </w:p>
        </w:tc>
      </w:tr>
      <w:tr w:rsidR="004C5FF5" w:rsidRPr="00745A8E" w:rsidTr="004C5FF5">
        <w:trPr>
          <w:trHeight w:val="773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субсидии на иные цели (питание ДО)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1939,17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4A1060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1060"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3C05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5FF5" w:rsidRPr="00745A8E" w:rsidTr="004C5FF5">
        <w:trPr>
          <w:trHeight w:val="41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076A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076A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Организация и проведение детских конкурсов,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076AE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076A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076A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076A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076A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076A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076A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6076A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076A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6A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4C5FF5" w:rsidRPr="00745A8E" w:rsidTr="004C5FF5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45A8E">
              <w:rPr>
                <w:color w:val="000000"/>
                <w:sz w:val="24"/>
                <w:szCs w:val="24"/>
              </w:rPr>
              <w:t>Районные  и</w:t>
            </w:r>
            <w:proofErr w:type="gramEnd"/>
            <w:r w:rsidRPr="00745A8E">
              <w:rPr>
                <w:color w:val="000000"/>
                <w:sz w:val="24"/>
                <w:szCs w:val="24"/>
              </w:rPr>
              <w:t xml:space="preserve"> областные соревнования </w:t>
            </w:r>
          </w:p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"Школа безопасности</w:t>
            </w:r>
          </w:p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75,00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4A1060" w:rsidRDefault="004C5FF5" w:rsidP="004C5FF5">
            <w:pPr>
              <w:jc w:val="center"/>
              <w:rPr>
                <w:sz w:val="24"/>
                <w:szCs w:val="24"/>
              </w:rPr>
            </w:pPr>
            <w:r w:rsidRPr="004A1060">
              <w:rPr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4C5FF5" w:rsidRPr="00745A8E" w:rsidTr="004C5FF5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Районные соревнования "Безопасное колесо"</w:t>
            </w:r>
          </w:p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60,00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4A1060" w:rsidRDefault="004C5FF5" w:rsidP="004C5FF5">
            <w:pPr>
              <w:jc w:val="center"/>
              <w:rPr>
                <w:sz w:val="24"/>
                <w:szCs w:val="24"/>
              </w:rPr>
            </w:pPr>
            <w:r w:rsidRPr="004A1060">
              <w:rPr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4C5FF5" w:rsidRPr="00745A8E" w:rsidTr="004C5FF5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Областные соревнования "Президентские спортивные игры"</w:t>
            </w:r>
          </w:p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"Володарская СОШ № 2"</w:t>
            </w:r>
            <w:r>
              <w:rPr>
                <w:color w:val="000000"/>
                <w:sz w:val="24"/>
                <w:szCs w:val="24"/>
              </w:rPr>
              <w:t>, МБОУ «</w:t>
            </w:r>
            <w:proofErr w:type="spellStart"/>
            <w:r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  <w:r w:rsidRPr="00745A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30,00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4A1060" w:rsidRDefault="004C5FF5" w:rsidP="004C5FF5">
            <w:pPr>
              <w:jc w:val="center"/>
              <w:rPr>
                <w:sz w:val="24"/>
                <w:szCs w:val="24"/>
              </w:rPr>
            </w:pPr>
            <w:r w:rsidRPr="004A1060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10,00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4C5FF5" w:rsidRPr="00745A8E" w:rsidTr="004C5FF5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Областные соревнования «Безопасное колесо»</w:t>
            </w:r>
          </w:p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4A1060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4A1060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4C5FF5" w:rsidRPr="00745A8E" w:rsidTr="004C5FF5">
        <w:trPr>
          <w:trHeight w:val="141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Спортивно-патриотические мероприятия </w:t>
            </w:r>
          </w:p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МО «Володарский район»)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4A1060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1060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патриотического движения школьников</w:t>
            </w:r>
          </w:p>
        </w:tc>
      </w:tr>
      <w:tr w:rsidR="004C5FF5" w:rsidRPr="00745A8E" w:rsidTr="004C5FF5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«Воспитатель года»</w:t>
            </w:r>
          </w:p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745A8E">
              <w:rPr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</w:rPr>
              <w:t xml:space="preserve"> МО «Володарский район»)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4A1060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4A1060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педагогического творчества</w:t>
            </w:r>
          </w:p>
        </w:tc>
      </w:tr>
      <w:tr w:rsidR="004C5FF5" w:rsidRPr="00745A8E" w:rsidTr="004C5FF5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Районная августовская конференция</w:t>
            </w:r>
          </w:p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МО «Володарский район»)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4A1060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1060">
              <w:rPr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</w:tr>
      <w:tr w:rsidR="004C5FF5" w:rsidRPr="00745A8E" w:rsidTr="004C5FF5">
        <w:trPr>
          <w:trHeight w:val="84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Встреча главы района с медалистами</w:t>
            </w:r>
          </w:p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745A8E">
              <w:rPr>
                <w:color w:val="000000"/>
                <w:sz w:val="24"/>
                <w:szCs w:val="24"/>
                <w:lang w:eastAsia="en-US"/>
              </w:rPr>
              <w:t>администрация</w:t>
            </w:r>
            <w:proofErr w:type="gram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МО «Володарский район»)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4A1060" w:rsidRDefault="004C5FF5" w:rsidP="004C5F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1060"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Поощрение талантливой молодежи</w:t>
            </w: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Научно-практическая конференция школьников</w:t>
            </w:r>
          </w:p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«Козловская СОШ»)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 xml:space="preserve">Поисковая экспедиция </w:t>
            </w:r>
          </w:p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с.Большой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056D0F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дошкольного работника»</w:t>
            </w:r>
          </w:p>
          <w:p w:rsidR="004C5FF5" w:rsidRPr="00056D0F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056D0F" w:rsidRDefault="004C5FF5" w:rsidP="004C5FF5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056D0F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056D0F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056D0F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056D0F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056D0F">
              <w:rPr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056D0F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056D0F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056D0F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056D0F" w:rsidRDefault="004C5FF5" w:rsidP="004C5FF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Социокультурные мероприятия в рамках Центров «Точка роста»</w:t>
            </w:r>
          </w:p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«Козловская СОШ», МБОУ «</w:t>
            </w: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Сизобугорская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СОШ», </w:t>
            </w:r>
            <w:r w:rsidRPr="00745A8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Алтынжарская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СОШ», 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Марфинская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I-IV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Районный смотр-конкурс школьных музеев Боевой и трудовой славы среди ОУ Володарского района</w:t>
            </w:r>
          </w:p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BD3C05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  <w:proofErr w:type="gramEnd"/>
            <w:r w:rsidRPr="00BD3C05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8F3F54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val="en-US" w:eastAsia="en-US"/>
              </w:rPr>
              <w:t xml:space="preserve">I </w:t>
            </w:r>
            <w:r w:rsidRPr="00BD3C05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Развитие военно-патриотического воспитания учащихся</w:t>
            </w: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 xml:space="preserve">Районный конкурс </w:t>
            </w:r>
          </w:p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«Учитель года – 202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BD3C05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BD3C05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  <w:proofErr w:type="gramEnd"/>
            <w:r w:rsidRPr="00BD3C05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105</w:t>
            </w:r>
            <w:r w:rsidRPr="00BD3C05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4A1060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1060">
              <w:rPr>
                <w:color w:val="000000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BD3C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Выявление, поддержка и поощрение творческих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педагогических работников</w:t>
            </w:r>
          </w:p>
        </w:tc>
      </w:tr>
      <w:tr w:rsidR="004C5FF5" w:rsidRPr="00745A8E" w:rsidTr="004C5FF5">
        <w:trPr>
          <w:trHeight w:val="186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«День Учителя»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4802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4A1060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1060"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D3C05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r w:rsidRPr="00BD3C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BD3C0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Проведение государственной итоговой аттестации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ГСМ, канцтовары</w:t>
            </w: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Субвенция 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101 570,03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41 904,69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29 825,62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29 839,72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052B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Субвенция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664AE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619 192,81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255 087,25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182 052,78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182 052,78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745A8E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745A8E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664AE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664AE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67 818,18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22 606,06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4A1060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3C94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22 606,06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22 606,06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052B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D3A50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организацию горячего питания для обучающихся по основным общеобразовательным программам начального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D3A50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887D71"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D3A50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80 621,54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27 011,53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4A1060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26 472,47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27 137,54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FF5" w:rsidRPr="00745A8E" w:rsidRDefault="004C5FF5" w:rsidP="004C5FF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8052B">
              <w:rPr>
                <w:color w:val="000000"/>
                <w:sz w:val="24"/>
                <w:szCs w:val="24"/>
                <w:lang w:eastAsia="en-US"/>
              </w:rPr>
              <w:t>Организация горячего питания</w:t>
            </w: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55C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55CF">
              <w:rPr>
                <w:color w:val="000000"/>
                <w:sz w:val="20"/>
                <w:szCs w:val="20"/>
              </w:rPr>
              <w:t xml:space="preserve"> горячего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806,14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270,09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264,70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271,35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5FF5" w:rsidRPr="00745A8E" w:rsidTr="004C5FF5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855CF">
              <w:rPr>
                <w:color w:val="000000"/>
                <w:sz w:val="20"/>
                <w:szCs w:val="20"/>
              </w:rPr>
              <w:t>Организация горячего питания детей-</w:t>
            </w:r>
            <w:proofErr w:type="gramStart"/>
            <w:r w:rsidRPr="00A855CF">
              <w:rPr>
                <w:color w:val="000000"/>
                <w:sz w:val="20"/>
                <w:szCs w:val="20"/>
              </w:rPr>
              <w:t>инвалидов  и</w:t>
            </w:r>
            <w:proofErr w:type="gramEnd"/>
            <w:r w:rsidRPr="00A855CF">
              <w:rPr>
                <w:color w:val="000000"/>
                <w:sz w:val="20"/>
                <w:szCs w:val="20"/>
              </w:rPr>
              <w:t xml:space="preserve"> детей с ОВЗ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7 428,72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2 476,24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2 476,24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2 476,24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ФЭУ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5FF5" w:rsidRPr="00745A8E" w:rsidTr="004C5FF5">
        <w:trPr>
          <w:trHeight w:val="93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Казенные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21 758,97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7 252,99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7 252,99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7 252,99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ФЭУ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A855CF">
              <w:rPr>
                <w:color w:val="000000"/>
                <w:lang w:eastAsia="en-US"/>
              </w:rPr>
              <w:t>функционирование</w:t>
            </w:r>
            <w:proofErr w:type="gramEnd"/>
            <w:r w:rsidRPr="00A855CF">
              <w:rPr>
                <w:color w:val="000000"/>
                <w:lang w:eastAsia="en-US"/>
              </w:rPr>
              <w:t xml:space="preserve"> организации</w:t>
            </w:r>
          </w:p>
        </w:tc>
      </w:tr>
      <w:tr w:rsidR="004C5FF5" w:rsidRPr="00745A8E" w:rsidTr="004C5FF5">
        <w:trPr>
          <w:trHeight w:val="931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Расходы на заработную плату и начисления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48 777,72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16 259,24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16 259,24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16 259,24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ФЭУ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C5FF5" w:rsidRPr="00745A8E" w:rsidTr="004C5FF5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lang w:eastAsia="en-US"/>
              </w:rPr>
              <w:t>1119,47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lang w:eastAsia="en-US"/>
              </w:rPr>
              <w:t>559,73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lang w:eastAsia="en-US"/>
              </w:rPr>
              <w:t>279,87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lang w:eastAsia="en-US"/>
              </w:rPr>
              <w:t>279,87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lang w:eastAsia="en-US"/>
              </w:rPr>
              <w:t>ФЭУ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855CF">
              <w:rPr>
                <w:lang w:eastAsia="en-US"/>
              </w:rPr>
              <w:t>выплата</w:t>
            </w:r>
            <w:proofErr w:type="gramEnd"/>
            <w:r w:rsidRPr="00A855CF">
              <w:rPr>
                <w:lang w:eastAsia="en-US"/>
              </w:rPr>
              <w:t xml:space="preserve"> денежных средств родителям</w:t>
            </w:r>
          </w:p>
        </w:tc>
      </w:tr>
      <w:tr w:rsidR="004C5FF5" w:rsidRPr="00745A8E" w:rsidTr="004C5FF5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Расходы за счет средств родительской 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Другие источники (родительская плата)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6 390,69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2 130,23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2 130,23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2 130,23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ФЭУ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C5FF5" w:rsidRPr="00745A8E" w:rsidTr="004C5FF5">
        <w:trPr>
          <w:trHeight w:val="25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855CF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19 217,52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6 405,84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6 405,84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6 405,84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ФЭУ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A855CF">
              <w:rPr>
                <w:rFonts w:eastAsiaTheme="minorHAnsi"/>
                <w:lang w:eastAsia="en-US"/>
              </w:rPr>
              <w:t>Выплата денежного вознаграждения за классное руководство</w:t>
            </w:r>
          </w:p>
        </w:tc>
      </w:tr>
      <w:tr w:rsidR="004C5FF5" w:rsidRPr="00745A8E" w:rsidTr="004C5FF5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855CF">
              <w:rPr>
                <w:color w:val="000000"/>
                <w:sz w:val="20"/>
                <w:szCs w:val="20"/>
              </w:rPr>
              <w:t xml:space="preserve">Субвенция ДО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Федеральный бюджет</w:t>
            </w:r>
          </w:p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23 643,57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9 891,41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A855CF">
              <w:rPr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6 876,08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6 876,08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ФЭУ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C5FF5" w:rsidRPr="00745A8E" w:rsidTr="004C5FF5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855CF">
              <w:rPr>
                <w:color w:val="000000"/>
                <w:sz w:val="20"/>
                <w:szCs w:val="20"/>
              </w:rPr>
              <w:t>Субвенция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Федеральный бюджет</w:t>
            </w:r>
          </w:p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Бюджет Астраханской области</w:t>
            </w:r>
            <w:r w:rsidRPr="00A855CF">
              <w:rPr>
                <w:color w:val="000000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146 177,29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61 617,65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42 279,82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42 279,82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855CF">
              <w:rPr>
                <w:color w:val="000000"/>
                <w:lang w:eastAsia="en-US"/>
              </w:rPr>
              <w:t>ФЭУ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C5FF5" w:rsidRPr="00745A8E" w:rsidTr="004C5FF5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55C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855CF">
              <w:rPr>
                <w:color w:val="000000"/>
                <w:sz w:val="22"/>
                <w:szCs w:val="22"/>
              </w:rPr>
              <w:t xml:space="preserve"> на горячее питание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148,54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47,66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50,45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855CF"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4C5FF5" w:rsidRPr="00745A8E" w:rsidTr="004C5FF5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855CF">
              <w:rPr>
                <w:color w:val="000000"/>
                <w:sz w:val="22"/>
                <w:szCs w:val="22"/>
              </w:rPr>
              <w:t>Расходы на выплату субсидии на иные цели (питание ДО)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609,17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203,04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203,11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203,02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5FF5" w:rsidRPr="00745A8E" w:rsidTr="004C5FF5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855CF">
              <w:rPr>
                <w:color w:val="000000"/>
                <w:sz w:val="22"/>
                <w:szCs w:val="22"/>
              </w:rPr>
              <w:t>Организация горячего питания детей-</w:t>
            </w:r>
            <w:proofErr w:type="gramStart"/>
            <w:r w:rsidRPr="00A855CF">
              <w:rPr>
                <w:color w:val="000000"/>
                <w:sz w:val="22"/>
                <w:szCs w:val="22"/>
              </w:rPr>
              <w:t>инвалидов  и</w:t>
            </w:r>
            <w:proofErr w:type="gramEnd"/>
            <w:r w:rsidRPr="00A855CF">
              <w:rPr>
                <w:color w:val="000000"/>
                <w:sz w:val="22"/>
                <w:szCs w:val="22"/>
              </w:rPr>
              <w:t xml:space="preserve"> детей с ОВЗ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644,4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214,80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214,80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5FF5" w:rsidRPr="00745A8E" w:rsidTr="004C5FF5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855CF">
              <w:rPr>
                <w:color w:val="000000"/>
                <w:sz w:val="22"/>
                <w:szCs w:val="22"/>
              </w:rPr>
              <w:t>Субсидия на организацию горячего питания для обучающихся по основным общеобразовательным программам начального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13 891,36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4 720,27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4 450,83</w:t>
            </w:r>
          </w:p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4 720,26</w:t>
            </w:r>
          </w:p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C5FF5" w:rsidRPr="00745A8E" w:rsidTr="004C5FF5">
        <w:trPr>
          <w:trHeight w:val="3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подпрограмме: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Бюджет Астраханской области и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1 086</w:t>
            </w:r>
            <w:r>
              <w:rPr>
                <w:sz w:val="22"/>
                <w:szCs w:val="22"/>
                <w:lang w:eastAsia="en-US"/>
              </w:rPr>
              <w:t> 737,84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431 547,44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855CF">
              <w:rPr>
                <w:sz w:val="22"/>
                <w:szCs w:val="22"/>
                <w:lang w:eastAsia="en-US"/>
              </w:rPr>
              <w:t>2 12</w:t>
            </w:r>
            <w:r>
              <w:rPr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323 069,5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5FF5" w:rsidRPr="00745A8E" w:rsidTr="004C5FF5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 xml:space="preserve">Бюджет МО «Володарский район» в </w:t>
            </w:r>
            <w:proofErr w:type="spellStart"/>
            <w:r w:rsidRPr="00A855CF"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A855CF">
              <w:rPr>
                <w:color w:val="000000"/>
                <w:sz w:val="22"/>
                <w:szCs w:val="22"/>
                <w:lang w:eastAsia="en-US"/>
              </w:rPr>
              <w:t>. за счет средств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353 0</w:t>
            </w:r>
            <w:r>
              <w:rPr>
                <w:sz w:val="22"/>
                <w:szCs w:val="22"/>
                <w:lang w:eastAsia="en-US"/>
              </w:rPr>
              <w:t>27,14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123 33</w:t>
            </w:r>
            <w:r>
              <w:rPr>
                <w:sz w:val="22"/>
                <w:szCs w:val="22"/>
                <w:lang w:eastAsia="en-US"/>
              </w:rPr>
              <w:t>4,4</w:t>
            </w:r>
            <w:r w:rsidRPr="00A855C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114</w:t>
            </w:r>
            <w:r>
              <w:rPr>
                <w:sz w:val="22"/>
                <w:szCs w:val="22"/>
                <w:lang w:eastAsia="en-US"/>
              </w:rPr>
              <w:t> 841,69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114</w:t>
            </w:r>
            <w:r>
              <w:rPr>
                <w:sz w:val="22"/>
                <w:szCs w:val="22"/>
                <w:lang w:eastAsia="en-US"/>
              </w:rPr>
              <w:t> 851,04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C5FF5" w:rsidRPr="00745A8E" w:rsidTr="004C5FF5">
        <w:trPr>
          <w:trHeight w:val="28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55CF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1 4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855CF">
              <w:rPr>
                <w:sz w:val="22"/>
                <w:szCs w:val="22"/>
                <w:lang w:eastAsia="en-US"/>
              </w:rPr>
              <w:t>9 764,98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554 881,85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436 962,59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55CF">
              <w:rPr>
                <w:sz w:val="22"/>
                <w:szCs w:val="22"/>
                <w:lang w:eastAsia="en-US"/>
              </w:rPr>
              <w:t>437 920,54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A855CF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C5FF5" w:rsidRDefault="004C5FF5" w:rsidP="004C5FF5">
      <w:pPr>
        <w:tabs>
          <w:tab w:val="left" w:pos="4269"/>
        </w:tabs>
        <w:rPr>
          <w:sz w:val="28"/>
          <w:szCs w:val="28"/>
        </w:rPr>
        <w:sectPr w:rsidR="004C5FF5" w:rsidSect="004C5FF5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4C5FF5" w:rsidRPr="00650E27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r w:rsidRPr="00650E27">
        <w:rPr>
          <w:bCs/>
          <w:sz w:val="24"/>
          <w:szCs w:val="24"/>
        </w:rPr>
        <w:lastRenderedPageBreak/>
        <w:t>Приложение № 4</w:t>
      </w:r>
    </w:p>
    <w:p w:rsidR="00650E27" w:rsidRPr="00650E27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proofErr w:type="gramStart"/>
      <w:r w:rsidRPr="00650E27">
        <w:rPr>
          <w:bCs/>
          <w:sz w:val="24"/>
          <w:szCs w:val="24"/>
        </w:rPr>
        <w:t>к</w:t>
      </w:r>
      <w:proofErr w:type="gramEnd"/>
      <w:r w:rsidRPr="00650E27">
        <w:rPr>
          <w:bCs/>
          <w:sz w:val="24"/>
          <w:szCs w:val="24"/>
        </w:rPr>
        <w:t xml:space="preserve"> постановлению администрации</w:t>
      </w:r>
    </w:p>
    <w:p w:rsidR="00650E27" w:rsidRPr="00650E27" w:rsidRDefault="00650E27" w:rsidP="004C5FF5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r w:rsidRPr="00650E27">
        <w:rPr>
          <w:bCs/>
          <w:sz w:val="24"/>
          <w:szCs w:val="24"/>
        </w:rPr>
        <w:t xml:space="preserve">МО «Володарский район» </w:t>
      </w:r>
    </w:p>
    <w:p w:rsidR="004C5FF5" w:rsidRPr="00650E27" w:rsidRDefault="00650E27" w:rsidP="004C5FF5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proofErr w:type="gramStart"/>
      <w:r w:rsidRPr="00650E27">
        <w:rPr>
          <w:bCs/>
          <w:sz w:val="24"/>
          <w:szCs w:val="24"/>
        </w:rPr>
        <w:t>от</w:t>
      </w:r>
      <w:proofErr w:type="gramEnd"/>
      <w:r w:rsidRPr="00650E27">
        <w:rPr>
          <w:bCs/>
          <w:sz w:val="24"/>
          <w:szCs w:val="24"/>
        </w:rPr>
        <w:t xml:space="preserve"> </w:t>
      </w:r>
      <w:r w:rsidRPr="00650E27">
        <w:rPr>
          <w:bCs/>
          <w:sz w:val="24"/>
          <w:szCs w:val="24"/>
          <w:u w:val="single"/>
        </w:rPr>
        <w:t>12.01.2022 г.</w:t>
      </w:r>
      <w:r w:rsidRPr="00650E27">
        <w:rPr>
          <w:bCs/>
          <w:sz w:val="24"/>
          <w:szCs w:val="24"/>
        </w:rPr>
        <w:t xml:space="preserve"> № </w:t>
      </w:r>
      <w:r w:rsidRPr="00650E27">
        <w:rPr>
          <w:bCs/>
          <w:sz w:val="24"/>
          <w:szCs w:val="24"/>
          <w:u w:val="single"/>
        </w:rPr>
        <w:t>23</w:t>
      </w:r>
      <w:r w:rsidR="004C5FF5" w:rsidRPr="00650E27">
        <w:rPr>
          <w:bCs/>
          <w:sz w:val="24"/>
          <w:szCs w:val="24"/>
        </w:rPr>
        <w:t xml:space="preserve"> </w:t>
      </w:r>
    </w:p>
    <w:p w:rsidR="004C5FF5" w:rsidRPr="00650E27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подпрограммы</w:t>
      </w:r>
      <w:proofErr w:type="gramEnd"/>
      <w:r>
        <w:rPr>
          <w:b/>
          <w:bCs/>
          <w:sz w:val="24"/>
          <w:szCs w:val="24"/>
        </w:rPr>
        <w:t xml:space="preserve"> «</w:t>
      </w:r>
      <w:r>
        <w:rPr>
          <w:b/>
          <w:bCs/>
          <w:color w:val="000000"/>
          <w:sz w:val="24"/>
          <w:szCs w:val="24"/>
        </w:rPr>
        <w:t>Дополнительное образование и воспитание  на 2022-2024 гг.</w:t>
      </w:r>
      <w:r>
        <w:rPr>
          <w:b/>
          <w:bCs/>
          <w:sz w:val="24"/>
          <w:szCs w:val="24"/>
        </w:rPr>
        <w:t>»</w:t>
      </w: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480"/>
        <w:gridCol w:w="1701"/>
        <w:gridCol w:w="1984"/>
        <w:gridCol w:w="1276"/>
        <w:gridCol w:w="1134"/>
        <w:gridCol w:w="1065"/>
      </w:tblGrid>
      <w:tr w:rsidR="004C5FF5" w:rsidRPr="00650E27" w:rsidTr="004C5FF5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650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Дополнительное образование и </w:t>
            </w:r>
            <w:proofErr w:type="gramStart"/>
            <w:r w:rsidRPr="00650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воспитание  </w:t>
            </w:r>
            <w:r w:rsidRPr="00650E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</w:t>
            </w:r>
            <w:proofErr w:type="gramEnd"/>
            <w:r w:rsidRPr="00650E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2022-2024 гг.»</w:t>
            </w:r>
          </w:p>
        </w:tc>
      </w:tr>
      <w:tr w:rsidR="004C5FF5" w:rsidRPr="00650E27" w:rsidTr="004C5FF5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Цель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 xml:space="preserve">Создать условия для модернизации и устойчивого развития системы воспитания и дополнительного образования, обеспечивающих </w:t>
            </w:r>
            <w:proofErr w:type="gramStart"/>
            <w:r w:rsidRPr="00650E27">
              <w:rPr>
                <w:lang w:eastAsia="en-US"/>
              </w:rPr>
              <w:t>увеличение  масштаба</w:t>
            </w:r>
            <w:proofErr w:type="gramEnd"/>
            <w:r w:rsidRPr="00650E27">
              <w:rPr>
                <w:color w:val="FF0000"/>
                <w:lang w:eastAsia="en-US"/>
              </w:rPr>
              <w:t xml:space="preserve"> </w:t>
            </w:r>
            <w:r w:rsidRPr="00650E27">
              <w:rPr>
                <w:lang w:eastAsia="en-US"/>
              </w:rPr>
              <w:t>деятельности, качества услуг дополнительного образования  (далее ДО).</w:t>
            </w:r>
          </w:p>
        </w:tc>
      </w:tr>
      <w:tr w:rsidR="004C5FF5" w:rsidRPr="00650E27" w:rsidTr="004C5FF5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Администрация МО "Володарский район"</w:t>
            </w:r>
          </w:p>
        </w:tc>
      </w:tr>
      <w:tr w:rsidR="004C5FF5" w:rsidRPr="00650E27" w:rsidTr="004C5FF5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Задачи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before="120" w:after="120" w:line="276" w:lineRule="auto"/>
              <w:ind w:firstLine="459"/>
              <w:jc w:val="center"/>
              <w:rPr>
                <w:lang w:eastAsia="en-US"/>
              </w:rPr>
            </w:pPr>
            <w:proofErr w:type="gramStart"/>
            <w:r w:rsidRPr="00650E27">
              <w:rPr>
                <w:lang w:eastAsia="en-US"/>
              </w:rPr>
              <w:t>закреплять</w:t>
            </w:r>
            <w:proofErr w:type="gramEnd"/>
            <w:r w:rsidRPr="00650E27">
              <w:rPr>
                <w:lang w:eastAsia="en-US"/>
              </w:rPr>
              <w:t xml:space="preserve"> и обеспечивать социальные гарантии государства в сфере ДО;</w:t>
            </w:r>
          </w:p>
          <w:p w:rsidR="004C5FF5" w:rsidRPr="00650E27" w:rsidRDefault="004C5FF5" w:rsidP="004C5FF5">
            <w:pPr>
              <w:spacing w:before="120" w:after="120" w:line="276" w:lineRule="auto"/>
              <w:jc w:val="center"/>
              <w:rPr>
                <w:lang w:eastAsia="en-US"/>
              </w:rPr>
            </w:pPr>
            <w:proofErr w:type="gramStart"/>
            <w:r w:rsidRPr="00650E27">
              <w:rPr>
                <w:lang w:eastAsia="en-US"/>
              </w:rPr>
              <w:t>создавать</w:t>
            </w:r>
            <w:proofErr w:type="gramEnd"/>
            <w:r w:rsidRPr="00650E27">
              <w:rPr>
                <w:lang w:eastAsia="en-US"/>
              </w:rPr>
              <w:t xml:space="preserve"> условия для эффективного использования ресурсов ДО в интересах детей, семей, общества, государства;</w:t>
            </w:r>
          </w:p>
          <w:p w:rsidR="004C5FF5" w:rsidRPr="00650E27" w:rsidRDefault="004C5FF5" w:rsidP="004C5FF5">
            <w:pPr>
              <w:spacing w:before="120" w:after="120" w:line="276" w:lineRule="auto"/>
              <w:jc w:val="center"/>
              <w:rPr>
                <w:lang w:eastAsia="en-US"/>
              </w:rPr>
            </w:pPr>
            <w:proofErr w:type="gramStart"/>
            <w:r w:rsidRPr="00650E27">
              <w:rPr>
                <w:lang w:eastAsia="en-US"/>
              </w:rPr>
              <w:t>обеспечить</w:t>
            </w:r>
            <w:proofErr w:type="gramEnd"/>
            <w:r w:rsidRPr="00650E27">
              <w:rPr>
                <w:lang w:eastAsia="en-US"/>
              </w:rPr>
              <w:t xml:space="preserve">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      </w:r>
          </w:p>
          <w:p w:rsidR="004C5FF5" w:rsidRPr="00650E27" w:rsidRDefault="004C5FF5" w:rsidP="004C5FF5">
            <w:pPr>
              <w:spacing w:before="120" w:after="120" w:line="276" w:lineRule="auto"/>
              <w:jc w:val="center"/>
              <w:rPr>
                <w:lang w:eastAsia="en-US"/>
              </w:rPr>
            </w:pPr>
            <w:proofErr w:type="gramStart"/>
            <w:r w:rsidRPr="00650E27">
              <w:rPr>
                <w:lang w:eastAsia="en-US"/>
              </w:rPr>
              <w:t>обеспечивать</w:t>
            </w:r>
            <w:proofErr w:type="gramEnd"/>
            <w:r w:rsidRPr="00650E27">
              <w:rPr>
                <w:lang w:eastAsia="en-US"/>
              </w:rPr>
              <w:t xml:space="preserve"> доступность услуг ДО для граждан независимо от места жительства, социально-экономического статуса,  состояния здоровья;</w:t>
            </w:r>
          </w:p>
          <w:p w:rsidR="004C5FF5" w:rsidRPr="00650E27" w:rsidRDefault="004C5FF5" w:rsidP="004C5FF5">
            <w:pPr>
              <w:spacing w:before="120" w:after="120" w:line="276" w:lineRule="auto"/>
              <w:jc w:val="center"/>
              <w:rPr>
                <w:lang w:eastAsia="en-US"/>
              </w:rPr>
            </w:pPr>
            <w:proofErr w:type="gramStart"/>
            <w:r w:rsidRPr="00650E27">
              <w:rPr>
                <w:lang w:eastAsia="en-US"/>
              </w:rPr>
              <w:t>обеспечить</w:t>
            </w:r>
            <w:proofErr w:type="gramEnd"/>
            <w:r w:rsidRPr="00650E27">
              <w:rPr>
                <w:lang w:eastAsia="en-US"/>
              </w:rPr>
              <w:t xml:space="preserve"> привлечение детей к занятиям в кружках технической и естественно-научной направленности;</w:t>
            </w:r>
          </w:p>
          <w:p w:rsidR="004C5FF5" w:rsidRPr="00650E27" w:rsidRDefault="004C5FF5" w:rsidP="004C5FF5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proofErr w:type="gramStart"/>
            <w:r w:rsidRPr="00650E27">
              <w:rPr>
                <w:lang w:eastAsia="en-US"/>
              </w:rPr>
              <w:t>создавать</w:t>
            </w:r>
            <w:proofErr w:type="gramEnd"/>
            <w:r w:rsidRPr="00650E27">
              <w:rPr>
                <w:lang w:eastAsia="en-US"/>
              </w:rPr>
              <w:t xml:space="preserve"> дополнительные условия</w:t>
            </w:r>
            <w:r w:rsidRPr="00650E27">
              <w:rPr>
                <w:i/>
                <w:iCs/>
                <w:lang w:eastAsia="en-US"/>
              </w:rPr>
              <w:t xml:space="preserve"> </w:t>
            </w:r>
            <w:r w:rsidRPr="00650E27">
              <w:rPr>
                <w:lang w:eastAsia="en-US"/>
              </w:rPr>
              <w:t>для</w:t>
            </w:r>
            <w:r w:rsidRPr="00650E27">
              <w:rPr>
                <w:i/>
                <w:iCs/>
                <w:lang w:eastAsia="en-US"/>
              </w:rPr>
              <w:t xml:space="preserve"> </w:t>
            </w:r>
            <w:r w:rsidRPr="00650E27">
              <w:rPr>
                <w:lang w:eastAsia="en-US"/>
              </w:rPr>
              <w:t>сохранения и укрепления здоровья детей в процессе образовательной деятельности, формирования культуры здорового образа жизни.</w:t>
            </w:r>
          </w:p>
        </w:tc>
      </w:tr>
      <w:tr w:rsidR="004C5FF5" w:rsidRPr="00650E27" w:rsidTr="004C5FF5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реализации  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2022-2024 гг.</w:t>
            </w:r>
          </w:p>
        </w:tc>
      </w:tr>
      <w:tr w:rsidR="004C5FF5" w:rsidRPr="00650E27" w:rsidTr="004C5FF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подпрограммы</w:t>
            </w:r>
          </w:p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 xml:space="preserve">2022 </w:t>
            </w:r>
          </w:p>
          <w:p w:rsidR="004C5FF5" w:rsidRPr="00650E27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proofErr w:type="gramStart"/>
            <w:r w:rsidRPr="00650E27">
              <w:rPr>
                <w:lang w:eastAsia="en-US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>2023</w:t>
            </w:r>
          </w:p>
          <w:p w:rsidR="004C5FF5" w:rsidRPr="00650E27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proofErr w:type="gramStart"/>
            <w:r w:rsidRPr="00650E27">
              <w:rPr>
                <w:lang w:eastAsia="en-US"/>
              </w:rPr>
              <w:t>год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 xml:space="preserve">2024 </w:t>
            </w:r>
          </w:p>
          <w:p w:rsidR="004C5FF5" w:rsidRPr="00650E27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proofErr w:type="gramStart"/>
            <w:r w:rsidRPr="00650E27">
              <w:rPr>
                <w:lang w:eastAsia="en-US"/>
              </w:rPr>
              <w:t>год</w:t>
            </w:r>
            <w:proofErr w:type="gramEnd"/>
          </w:p>
        </w:tc>
      </w:tr>
      <w:tr w:rsidR="004C5FF5" w:rsidRPr="00650E27" w:rsidTr="004C5FF5">
        <w:trPr>
          <w:trHeight w:val="8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0E27">
              <w:rPr>
                <w:color w:val="000000"/>
                <w:lang w:eastAsia="en-US"/>
              </w:rPr>
              <w:t>Всего:</w:t>
            </w:r>
          </w:p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0E27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650E27">
              <w:rPr>
                <w:lang w:eastAsia="en-US"/>
              </w:rPr>
              <w:t>34 908,34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26 114,22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26 114,22</w:t>
            </w:r>
          </w:p>
        </w:tc>
      </w:tr>
      <w:tr w:rsidR="004C5FF5" w:rsidRPr="00650E27" w:rsidTr="004C5FF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lang w:eastAsia="en-US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«Дополнительное образование и воспитание детей </w:t>
            </w:r>
            <w:r w:rsidRPr="00650E2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 2022-2024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0E27">
              <w:rPr>
                <w:color w:val="000000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0E27">
              <w:rPr>
                <w:color w:val="000000"/>
                <w:lang w:eastAsia="en-US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650E27">
              <w:rPr>
                <w:lang w:eastAsia="en-US"/>
              </w:rPr>
              <w:t>5 033,44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4 952,82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4 952,82</w:t>
            </w:r>
          </w:p>
        </w:tc>
      </w:tr>
      <w:tr w:rsidR="004C5FF5" w:rsidRPr="00650E27" w:rsidTr="004C5FF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0E27">
              <w:rPr>
                <w:color w:val="000000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650E27">
              <w:rPr>
                <w:lang w:eastAsia="en-US"/>
              </w:rPr>
              <w:t>29 874,90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21 161,40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21 161,40</w:t>
            </w:r>
          </w:p>
        </w:tc>
      </w:tr>
      <w:tr w:rsidR="004C5FF5" w:rsidRPr="00650E27" w:rsidTr="004C5FF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4C5FF5" w:rsidRDefault="004C5FF5" w:rsidP="004C5FF5">
      <w:pPr>
        <w:tabs>
          <w:tab w:val="left" w:pos="4269"/>
        </w:tabs>
        <w:rPr>
          <w:sz w:val="28"/>
          <w:szCs w:val="28"/>
        </w:rPr>
        <w:sectPr w:rsidR="004C5FF5" w:rsidSect="004C5FF5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>
        <w:rPr>
          <w:b/>
          <w:bCs/>
          <w:sz w:val="24"/>
          <w:szCs w:val="24"/>
          <w:u w:val="single"/>
        </w:rPr>
        <w:t xml:space="preserve">"Дополнительное образование и </w:t>
      </w:r>
      <w:proofErr w:type="gramStart"/>
      <w:r>
        <w:rPr>
          <w:b/>
          <w:bCs/>
          <w:sz w:val="24"/>
          <w:szCs w:val="24"/>
          <w:u w:val="single"/>
        </w:rPr>
        <w:t>воспитание  на</w:t>
      </w:r>
      <w:proofErr w:type="gramEnd"/>
      <w:r>
        <w:rPr>
          <w:b/>
          <w:bCs/>
          <w:sz w:val="24"/>
          <w:szCs w:val="24"/>
          <w:u w:val="single"/>
        </w:rPr>
        <w:t xml:space="preserve"> 2022-2024 гг."</w:t>
      </w: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1701"/>
        <w:gridCol w:w="1276"/>
        <w:gridCol w:w="1134"/>
        <w:gridCol w:w="992"/>
        <w:gridCol w:w="1277"/>
        <w:gridCol w:w="1136"/>
        <w:gridCol w:w="1134"/>
        <w:gridCol w:w="1416"/>
        <w:gridCol w:w="1418"/>
      </w:tblGrid>
      <w:tr w:rsidR="004C5FF5" w:rsidTr="004C5FF5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№</w:t>
            </w:r>
          </w:p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50E27"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650E27">
              <w:rPr>
                <w:color w:val="000000"/>
                <w:sz w:val="18"/>
                <w:szCs w:val="18"/>
                <w:lang w:val="en-US" w:eastAsia="en-US"/>
              </w:rPr>
              <w:t>/</w:t>
            </w:r>
            <w:r w:rsidRPr="00650E27">
              <w:rPr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Всего (тыс. руб.)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Планируемые результаты реализации мероприятия</w:t>
            </w:r>
          </w:p>
        </w:tc>
      </w:tr>
      <w:tr w:rsidR="004C5FF5" w:rsidTr="004C5FF5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50E27">
              <w:rPr>
                <w:color w:val="000000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Период финансирования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50E27">
              <w:rPr>
                <w:color w:val="000000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50E27">
              <w:rPr>
                <w:color w:val="000000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C5FF5" w:rsidTr="004C5FF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 xml:space="preserve">Содержание МКУ ДО «Дом детского творчества» с. </w:t>
            </w:r>
            <w:proofErr w:type="spellStart"/>
            <w:r w:rsidRPr="00650E27">
              <w:rPr>
                <w:color w:val="000000"/>
                <w:sz w:val="18"/>
                <w:szCs w:val="18"/>
                <w:lang w:eastAsia="en-US"/>
              </w:rPr>
              <w:t>Марфино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2 694,21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898,07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898,07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898,07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62D3D">
              <w:rPr>
                <w:color w:val="000000"/>
                <w:sz w:val="22"/>
                <w:szCs w:val="22"/>
                <w:lang w:eastAsia="en-US"/>
              </w:rPr>
              <w:t>функционирование</w:t>
            </w:r>
            <w:proofErr w:type="gramEnd"/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 организации</w:t>
            </w:r>
          </w:p>
        </w:tc>
      </w:tr>
      <w:tr w:rsidR="004C5FF5" w:rsidTr="004C5FF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Расходы на заработную плату и начисления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12 244,87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4 135,37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4 054,75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4 054,75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C5FF5" w:rsidTr="004C5FF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Субвенция на 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72 197,7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29 874,90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21 161,40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21 161,40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C5FF5" w:rsidTr="004C5FF5">
        <w:trPr>
          <w:trHeight w:val="1275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72 197,7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29 874,90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21 161,40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21 161,40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5FF5" w:rsidTr="004C5FF5">
        <w:trPr>
          <w:trHeight w:val="1275"/>
        </w:trPr>
        <w:tc>
          <w:tcPr>
            <w:tcW w:w="3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14 939,08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5 033,44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4 952,82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4 952,82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5FF5" w:rsidTr="004C5FF5">
        <w:trPr>
          <w:trHeight w:val="1275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0E27"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87 136,78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34 908,34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26 114,22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FF5" w:rsidRPr="00650E27" w:rsidRDefault="004C5FF5" w:rsidP="004C5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0E27">
              <w:rPr>
                <w:sz w:val="18"/>
                <w:szCs w:val="18"/>
                <w:lang w:eastAsia="en-US"/>
              </w:rPr>
              <w:t>26 114,22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50E27" w:rsidRDefault="00650E27" w:rsidP="004C5FF5">
      <w:pPr>
        <w:tabs>
          <w:tab w:val="left" w:pos="4269"/>
        </w:tabs>
        <w:jc w:val="right"/>
        <w:rPr>
          <w:sz w:val="28"/>
          <w:szCs w:val="28"/>
        </w:rPr>
      </w:pPr>
    </w:p>
    <w:p w:rsidR="00650E27" w:rsidRDefault="00650E27" w:rsidP="004C5FF5">
      <w:pPr>
        <w:tabs>
          <w:tab w:val="left" w:pos="4269"/>
        </w:tabs>
        <w:jc w:val="right"/>
        <w:rPr>
          <w:sz w:val="28"/>
          <w:szCs w:val="28"/>
        </w:rPr>
      </w:pPr>
    </w:p>
    <w:p w:rsidR="00650E27" w:rsidRPr="00650E27" w:rsidRDefault="00650E27" w:rsidP="00650E27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r w:rsidRPr="00650E27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:rsidR="00650E27" w:rsidRPr="00650E27" w:rsidRDefault="00650E27" w:rsidP="00650E27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proofErr w:type="gramStart"/>
      <w:r w:rsidRPr="00650E27">
        <w:rPr>
          <w:bCs/>
          <w:sz w:val="24"/>
          <w:szCs w:val="24"/>
        </w:rPr>
        <w:t>к</w:t>
      </w:r>
      <w:proofErr w:type="gramEnd"/>
      <w:r w:rsidRPr="00650E27">
        <w:rPr>
          <w:bCs/>
          <w:sz w:val="24"/>
          <w:szCs w:val="24"/>
        </w:rPr>
        <w:t xml:space="preserve"> постановлению администрации</w:t>
      </w:r>
    </w:p>
    <w:p w:rsidR="00650E27" w:rsidRPr="00650E27" w:rsidRDefault="00650E27" w:rsidP="00650E27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r w:rsidRPr="00650E27">
        <w:rPr>
          <w:bCs/>
          <w:sz w:val="24"/>
          <w:szCs w:val="24"/>
        </w:rPr>
        <w:t xml:space="preserve">МО «Володарский район» </w:t>
      </w:r>
    </w:p>
    <w:p w:rsidR="00650E27" w:rsidRPr="00650E27" w:rsidRDefault="00650E27" w:rsidP="00650E27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proofErr w:type="gramStart"/>
      <w:r w:rsidRPr="00650E27">
        <w:rPr>
          <w:bCs/>
          <w:sz w:val="24"/>
          <w:szCs w:val="24"/>
        </w:rPr>
        <w:t>от</w:t>
      </w:r>
      <w:proofErr w:type="gramEnd"/>
      <w:r w:rsidRPr="00650E27">
        <w:rPr>
          <w:bCs/>
          <w:sz w:val="24"/>
          <w:szCs w:val="24"/>
        </w:rPr>
        <w:t xml:space="preserve"> </w:t>
      </w:r>
      <w:r w:rsidRPr="00650E27">
        <w:rPr>
          <w:bCs/>
          <w:sz w:val="24"/>
          <w:szCs w:val="24"/>
          <w:u w:val="single"/>
        </w:rPr>
        <w:t>12.01.2022 г.</w:t>
      </w:r>
      <w:r w:rsidRPr="00650E27">
        <w:rPr>
          <w:bCs/>
          <w:sz w:val="24"/>
          <w:szCs w:val="24"/>
        </w:rPr>
        <w:t xml:space="preserve"> № </w:t>
      </w:r>
      <w:r w:rsidRPr="00650E27">
        <w:rPr>
          <w:bCs/>
          <w:sz w:val="24"/>
          <w:szCs w:val="24"/>
          <w:u w:val="single"/>
        </w:rPr>
        <w:t>23</w:t>
      </w:r>
      <w:r w:rsidRPr="00650E27">
        <w:rPr>
          <w:bCs/>
          <w:sz w:val="24"/>
          <w:szCs w:val="24"/>
        </w:rPr>
        <w:t xml:space="preserve"> </w:t>
      </w:r>
    </w:p>
    <w:p w:rsidR="004C5FF5" w:rsidRDefault="004C5FF5" w:rsidP="004C5FF5">
      <w:pPr>
        <w:tabs>
          <w:tab w:val="left" w:pos="4269"/>
        </w:tabs>
        <w:jc w:val="right"/>
        <w:rPr>
          <w:sz w:val="28"/>
          <w:szCs w:val="28"/>
        </w:rPr>
      </w:pPr>
    </w:p>
    <w:p w:rsidR="004C5FF5" w:rsidRPr="00B45260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Cs/>
          <w:sz w:val="28"/>
          <w:szCs w:val="28"/>
        </w:rPr>
      </w:pPr>
      <w:r w:rsidRPr="00B45260">
        <w:rPr>
          <w:bCs/>
          <w:sz w:val="28"/>
          <w:szCs w:val="28"/>
        </w:rPr>
        <w:t>ПАСПОРТ</w:t>
      </w:r>
    </w:p>
    <w:p w:rsidR="00650E27" w:rsidRDefault="004C5FF5" w:rsidP="004C5FF5">
      <w:pPr>
        <w:spacing w:line="276" w:lineRule="auto"/>
        <w:jc w:val="center"/>
        <w:rPr>
          <w:color w:val="000000"/>
          <w:sz w:val="28"/>
          <w:szCs w:val="28"/>
        </w:rPr>
      </w:pPr>
      <w:proofErr w:type="gramStart"/>
      <w:r w:rsidRPr="00B45260">
        <w:rPr>
          <w:bCs/>
          <w:sz w:val="28"/>
          <w:szCs w:val="28"/>
        </w:rPr>
        <w:t>подпрограммы  «</w:t>
      </w:r>
      <w:proofErr w:type="gramEnd"/>
      <w:r w:rsidRPr="00B45260">
        <w:rPr>
          <w:color w:val="000000"/>
          <w:sz w:val="28"/>
          <w:szCs w:val="28"/>
        </w:rPr>
        <w:t xml:space="preserve">Организация отдыха, оздоровления и занятости детей в каникулярное время </w:t>
      </w:r>
    </w:p>
    <w:p w:rsidR="004C5FF5" w:rsidRPr="00B45260" w:rsidRDefault="004C5FF5" w:rsidP="00650E27">
      <w:pPr>
        <w:spacing w:line="276" w:lineRule="auto"/>
        <w:jc w:val="center"/>
        <w:rPr>
          <w:bCs/>
          <w:sz w:val="28"/>
          <w:szCs w:val="28"/>
        </w:rPr>
      </w:pPr>
      <w:proofErr w:type="gramStart"/>
      <w:r w:rsidRPr="00B45260">
        <w:rPr>
          <w:color w:val="000000"/>
          <w:sz w:val="28"/>
          <w:szCs w:val="28"/>
        </w:rPr>
        <w:t>на</w:t>
      </w:r>
      <w:proofErr w:type="gramEnd"/>
      <w:r w:rsidRPr="00B45260">
        <w:rPr>
          <w:color w:val="000000"/>
          <w:sz w:val="28"/>
          <w:szCs w:val="28"/>
        </w:rPr>
        <w:t xml:space="preserve"> </w:t>
      </w:r>
      <w:r w:rsidRPr="00733D92">
        <w:rPr>
          <w:color w:val="000000"/>
          <w:sz w:val="28"/>
          <w:szCs w:val="28"/>
          <w:lang w:eastAsia="en-US"/>
        </w:rPr>
        <w:t>2022-2024</w:t>
      </w:r>
      <w:r w:rsidR="00650E27">
        <w:rPr>
          <w:color w:val="000000"/>
          <w:sz w:val="28"/>
          <w:szCs w:val="28"/>
          <w:lang w:eastAsia="en-US"/>
        </w:rPr>
        <w:t xml:space="preserve"> </w:t>
      </w:r>
      <w:r w:rsidRPr="00B45260">
        <w:rPr>
          <w:color w:val="000000"/>
          <w:sz w:val="28"/>
          <w:szCs w:val="28"/>
        </w:rPr>
        <w:t>гг.»</w:t>
      </w:r>
    </w:p>
    <w:p w:rsidR="004C5FF5" w:rsidRPr="006F2274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</w:rPr>
      </w:pPr>
    </w:p>
    <w:tbl>
      <w:tblPr>
        <w:tblW w:w="1488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2836"/>
        <w:gridCol w:w="2694"/>
        <w:gridCol w:w="1984"/>
        <w:gridCol w:w="1843"/>
        <w:gridCol w:w="2126"/>
        <w:gridCol w:w="1843"/>
      </w:tblGrid>
      <w:tr w:rsidR="004C5FF5" w:rsidTr="004C5FF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562D3D">
              <w:rPr>
                <w:rFonts w:ascii="Times New Roman" w:hAnsi="Times New Roman"/>
                <w:color w:val="000000"/>
                <w:lang w:eastAsia="en-US"/>
              </w:rPr>
              <w:t>Организация отдыха, оздоровления и занятости де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тей в каникулярное время на </w:t>
            </w:r>
            <w:r w:rsidRPr="00733D92">
              <w:rPr>
                <w:rFonts w:ascii="Times New Roman" w:hAnsi="Times New Roman"/>
                <w:color w:val="000000"/>
                <w:lang w:eastAsia="en-US"/>
              </w:rPr>
              <w:t>2022-</w:t>
            </w:r>
            <w:proofErr w:type="gramStart"/>
            <w:r w:rsidRPr="00733D92">
              <w:rPr>
                <w:rFonts w:ascii="Times New Roman" w:hAnsi="Times New Roman"/>
                <w:color w:val="000000"/>
                <w:lang w:eastAsia="en-US"/>
              </w:rPr>
              <w:t>2024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733D92">
              <w:rPr>
                <w:rFonts w:ascii="Times New Roman" w:hAnsi="Times New Roman"/>
                <w:color w:val="000000"/>
                <w:lang w:eastAsia="en-US"/>
              </w:rPr>
              <w:t xml:space="preserve"> гг.</w:t>
            </w:r>
            <w:proofErr w:type="gramEnd"/>
            <w:r w:rsidRPr="00733D92"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</w:tc>
      </w:tr>
      <w:tr w:rsidR="004C5FF5" w:rsidTr="004C5FF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Создать условия для комплексного полноценного отдыха и оздоровления детей в каникулярное время. </w:t>
            </w:r>
          </w:p>
        </w:tc>
      </w:tr>
      <w:tr w:rsidR="004C5FF5" w:rsidTr="004C5FF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4C5FF5" w:rsidTr="004C5FF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-</w:t>
            </w:r>
            <w:proofErr w:type="gramStart"/>
            <w:r w:rsidRPr="00562D3D">
              <w:rPr>
                <w:sz w:val="22"/>
                <w:szCs w:val="22"/>
                <w:lang w:eastAsia="en-US"/>
              </w:rPr>
              <w:t>создавать  условия</w:t>
            </w:r>
            <w:proofErr w:type="gramEnd"/>
            <w:r w:rsidRPr="00562D3D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62D3D">
              <w:rPr>
                <w:sz w:val="22"/>
                <w:szCs w:val="22"/>
                <w:lang w:eastAsia="en-US"/>
              </w:rPr>
              <w:t>для</w:t>
            </w:r>
            <w:r w:rsidRPr="00562D3D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62D3D">
              <w:rPr>
                <w:sz w:val="22"/>
                <w:szCs w:val="22"/>
                <w:lang w:eastAsia="en-US"/>
              </w:rPr>
              <w:t>сохранения и укрепления здоровья детей в процессе образовательной деятельности и в каникулярное время;</w:t>
            </w:r>
          </w:p>
          <w:p w:rsidR="004C5FF5" w:rsidRPr="00562D3D" w:rsidRDefault="004C5FF5" w:rsidP="004C5FF5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-создавать условия для привлечения детей к занятости в каникулярное время.</w:t>
            </w:r>
          </w:p>
        </w:tc>
      </w:tr>
      <w:tr w:rsidR="004C5FF5" w:rsidTr="004C5FF5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3D92">
              <w:rPr>
                <w:rFonts w:ascii="Times New Roman" w:hAnsi="Times New Roman" w:cs="Times New Roman"/>
                <w:lang w:eastAsia="en-US"/>
              </w:rPr>
              <w:t>2022-2024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3D92">
              <w:rPr>
                <w:rFonts w:ascii="Times New Roman" w:hAnsi="Times New Roman" w:cs="Times New Roman"/>
                <w:lang w:eastAsia="en-US"/>
              </w:rPr>
              <w:t xml:space="preserve"> гг.</w:t>
            </w:r>
          </w:p>
        </w:tc>
      </w:tr>
      <w:tr w:rsidR="004C5FF5" w:rsidTr="004C5FF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 xml:space="preserve">годам:   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562D3D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562D3D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4C5FF5" w:rsidRPr="00562D3D" w:rsidRDefault="004C5FF5" w:rsidP="004C5FF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</w:tr>
      <w:tr w:rsidR="004C5FF5" w:rsidTr="004C5FF5">
        <w:trPr>
          <w:trHeight w:val="87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562D3D" w:rsidRDefault="004C5FF5" w:rsidP="004C5FF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</w:tr>
      <w:tr w:rsidR="004C5FF5" w:rsidTr="004C5FF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733D92" w:rsidRDefault="004C5FF5" w:rsidP="004C5FF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F2274">
              <w:rPr>
                <w:bCs/>
                <w:sz w:val="22"/>
                <w:szCs w:val="22"/>
              </w:rPr>
              <w:t>«</w:t>
            </w:r>
            <w:r w:rsidRPr="006F2274">
              <w:rPr>
                <w:color w:val="000000"/>
                <w:sz w:val="22"/>
                <w:szCs w:val="22"/>
              </w:rPr>
              <w:t xml:space="preserve">Организация отдыха, оздоровления и занятости детей в каникулярное время на </w:t>
            </w:r>
            <w:r w:rsidRPr="00733D92">
              <w:rPr>
                <w:color w:val="000000"/>
                <w:sz w:val="22"/>
                <w:szCs w:val="22"/>
              </w:rPr>
              <w:t>2022-2024</w:t>
            </w:r>
          </w:p>
          <w:p w:rsidR="004C5FF5" w:rsidRPr="006F2274" w:rsidRDefault="004C5FF5" w:rsidP="004C5FF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Cs/>
                <w:sz w:val="22"/>
                <w:szCs w:val="22"/>
              </w:rPr>
            </w:pPr>
            <w:r w:rsidRPr="00733D92">
              <w:rPr>
                <w:color w:val="000000"/>
                <w:sz w:val="22"/>
                <w:szCs w:val="22"/>
              </w:rPr>
              <w:t xml:space="preserve"> гг.»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</w:tr>
      <w:tr w:rsidR="004C5FF5" w:rsidTr="004C5FF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562D3D" w:rsidRDefault="004C5FF5" w:rsidP="004C5FF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562D3D" w:rsidRDefault="004C5FF5" w:rsidP="004C5FF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C5FF5" w:rsidTr="004C5FF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562D3D" w:rsidRDefault="004C5FF5" w:rsidP="004C5F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562D3D" w:rsidRDefault="004C5FF5" w:rsidP="004C5F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4C5FF5" w:rsidRDefault="004C5FF5" w:rsidP="004C5FF5">
      <w:pPr>
        <w:tabs>
          <w:tab w:val="left" w:pos="4269"/>
        </w:tabs>
        <w:rPr>
          <w:sz w:val="28"/>
          <w:szCs w:val="28"/>
        </w:rPr>
      </w:pPr>
    </w:p>
    <w:p w:rsidR="004C5FF5" w:rsidRDefault="004C5FF5" w:rsidP="004C5FF5">
      <w:pPr>
        <w:tabs>
          <w:tab w:val="left" w:pos="4269"/>
        </w:tabs>
        <w:rPr>
          <w:sz w:val="28"/>
          <w:szCs w:val="28"/>
        </w:rPr>
      </w:pPr>
    </w:p>
    <w:p w:rsidR="004C5FF5" w:rsidRDefault="004C5FF5" w:rsidP="004C5FF5">
      <w:pPr>
        <w:tabs>
          <w:tab w:val="left" w:pos="4269"/>
        </w:tabs>
        <w:rPr>
          <w:sz w:val="28"/>
          <w:szCs w:val="28"/>
        </w:rPr>
        <w:sectPr w:rsidR="004C5FF5" w:rsidSect="004C5FF5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4C5FF5" w:rsidRPr="006F2274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  <w:u w:val="single"/>
        </w:rPr>
        <w:lastRenderedPageBreak/>
        <w:t xml:space="preserve">Перечень мероприятий подпрограммы </w:t>
      </w:r>
    </w:p>
    <w:p w:rsidR="004C5FF5" w:rsidRPr="006F2274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  <w:u w:val="single"/>
        </w:rPr>
        <w:t>"</w:t>
      </w:r>
      <w:r w:rsidRPr="006F2274">
        <w:rPr>
          <w:b/>
          <w:color w:val="000000"/>
          <w:sz w:val="28"/>
          <w:szCs w:val="28"/>
          <w:u w:val="single"/>
        </w:rPr>
        <w:t xml:space="preserve"> Организация отдыха, оздоровления и занятости детей в каникулярное время на 202</w:t>
      </w:r>
      <w:r>
        <w:rPr>
          <w:b/>
          <w:color w:val="000000"/>
          <w:sz w:val="28"/>
          <w:szCs w:val="28"/>
          <w:u w:val="single"/>
        </w:rPr>
        <w:t>2</w:t>
      </w:r>
      <w:r w:rsidRPr="006F2274">
        <w:rPr>
          <w:b/>
          <w:color w:val="000000"/>
          <w:sz w:val="28"/>
          <w:szCs w:val="28"/>
          <w:u w:val="single"/>
        </w:rPr>
        <w:t>-202</w:t>
      </w:r>
      <w:r>
        <w:rPr>
          <w:b/>
          <w:color w:val="000000"/>
          <w:sz w:val="28"/>
          <w:szCs w:val="28"/>
          <w:u w:val="single"/>
        </w:rPr>
        <w:t>4</w:t>
      </w:r>
      <w:r w:rsidRPr="006F2274">
        <w:rPr>
          <w:b/>
          <w:color w:val="000000"/>
          <w:sz w:val="28"/>
          <w:szCs w:val="28"/>
          <w:u w:val="single"/>
        </w:rPr>
        <w:t xml:space="preserve"> гг.</w:t>
      </w:r>
      <w:r w:rsidRPr="006F2274">
        <w:rPr>
          <w:b/>
          <w:bCs/>
          <w:sz w:val="28"/>
          <w:szCs w:val="28"/>
          <w:u w:val="single"/>
        </w:rPr>
        <w:t>"</w:t>
      </w:r>
    </w:p>
    <w:p w:rsidR="004C5FF5" w:rsidRPr="006F2274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  <w:u w:val="single"/>
        </w:rPr>
      </w:pPr>
    </w:p>
    <w:p w:rsidR="004C5FF5" w:rsidRDefault="004C5FF5" w:rsidP="004C5FF5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55"/>
        <w:gridCol w:w="1843"/>
        <w:gridCol w:w="1418"/>
        <w:gridCol w:w="964"/>
        <w:gridCol w:w="992"/>
        <w:gridCol w:w="992"/>
        <w:gridCol w:w="992"/>
        <w:gridCol w:w="1021"/>
        <w:gridCol w:w="1673"/>
        <w:gridCol w:w="1417"/>
      </w:tblGrid>
      <w:tr w:rsidR="004C5FF5" w:rsidRPr="00650E27" w:rsidTr="00650E2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№</w:t>
            </w:r>
          </w:p>
          <w:p w:rsidR="004C5FF5" w:rsidRPr="00650E27" w:rsidRDefault="004C5FF5" w:rsidP="004C5FF5">
            <w:pPr>
              <w:jc w:val="center"/>
            </w:pPr>
            <w:proofErr w:type="gramStart"/>
            <w:r w:rsidRPr="00650E27">
              <w:t>п</w:t>
            </w:r>
            <w:proofErr w:type="gramEnd"/>
            <w:r w:rsidRPr="00650E27"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Срок исполнения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Всего (тыс. руб.)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650E27" w:rsidRDefault="004C5FF5" w:rsidP="004C5FF5">
            <w:pPr>
              <w:jc w:val="center"/>
            </w:pPr>
          </w:p>
          <w:p w:rsidR="004C5FF5" w:rsidRPr="00650E27" w:rsidRDefault="004C5FF5" w:rsidP="004C5FF5">
            <w:pPr>
              <w:jc w:val="center"/>
            </w:pPr>
            <w:r w:rsidRPr="00650E27">
              <w:t>Объем финансирования по годам (тыс. 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Планируемые результаты реализации мероприятия</w:t>
            </w:r>
          </w:p>
        </w:tc>
      </w:tr>
      <w:tr w:rsidR="004C5FF5" w:rsidRPr="00650E27" w:rsidTr="00650E27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650E27" w:rsidRDefault="004C5FF5" w:rsidP="004C5FF5">
            <w:pPr>
              <w:jc w:val="center"/>
            </w:pPr>
          </w:p>
          <w:p w:rsidR="004C5FF5" w:rsidRPr="00650E27" w:rsidRDefault="004C5FF5" w:rsidP="004C5FF5">
            <w:pPr>
              <w:jc w:val="center"/>
            </w:pPr>
          </w:p>
          <w:p w:rsidR="004C5FF5" w:rsidRPr="00650E27" w:rsidRDefault="004C5FF5" w:rsidP="004C5FF5">
            <w:pPr>
              <w:jc w:val="center"/>
            </w:pPr>
            <w:r w:rsidRPr="00650E27">
              <w:t>Период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2023</w:t>
            </w:r>
          </w:p>
          <w:p w:rsidR="004C5FF5" w:rsidRPr="00650E27" w:rsidRDefault="004C5FF5" w:rsidP="004C5FF5">
            <w:pPr>
              <w:jc w:val="center"/>
            </w:pPr>
            <w:proofErr w:type="gramStart"/>
            <w:r w:rsidRPr="00650E27">
              <w:t>год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2024</w:t>
            </w:r>
          </w:p>
          <w:p w:rsidR="004C5FF5" w:rsidRPr="00650E27" w:rsidRDefault="004C5FF5" w:rsidP="004C5FF5">
            <w:pPr>
              <w:jc w:val="center"/>
            </w:pPr>
            <w:proofErr w:type="gramStart"/>
            <w:r w:rsidRPr="00650E27">
              <w:t>год</w:t>
            </w:r>
            <w:proofErr w:type="gramEnd"/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</w:p>
        </w:tc>
      </w:tr>
      <w:tr w:rsidR="004C5FF5" w:rsidRPr="00650E27" w:rsidTr="00650E2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 xml:space="preserve">Организация </w:t>
            </w:r>
            <w:proofErr w:type="gramStart"/>
            <w:r w:rsidRPr="00650E27">
              <w:t>оздоровления  детей</w:t>
            </w:r>
            <w:proofErr w:type="gramEnd"/>
            <w:r w:rsidRPr="00650E27">
              <w:t xml:space="preserve"> (+ учебно-полевые сборы в МБОУ "</w:t>
            </w:r>
            <w:proofErr w:type="spellStart"/>
            <w:r w:rsidRPr="00650E27">
              <w:t>Цветновская</w:t>
            </w:r>
            <w:proofErr w:type="spellEnd"/>
            <w:r w:rsidRPr="00650E27">
              <w:t xml:space="preserve"> СОШ" (с. Большой </w:t>
            </w:r>
            <w:proofErr w:type="spellStart"/>
            <w:r w:rsidRPr="00650E27">
              <w:t>Могой</w:t>
            </w:r>
            <w:proofErr w:type="spellEnd"/>
            <w:r w:rsidRPr="00650E27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2021-2023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II-III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600,00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proofErr w:type="gramStart"/>
            <w:r w:rsidRPr="00650E27">
              <w:t>проведение</w:t>
            </w:r>
            <w:proofErr w:type="gramEnd"/>
            <w:r w:rsidRPr="00650E27">
              <w:t xml:space="preserve"> оздоровительной кампании</w:t>
            </w:r>
          </w:p>
        </w:tc>
      </w:tr>
      <w:tr w:rsidR="004C5FF5" w:rsidRPr="00650E27" w:rsidTr="00650E2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proofErr w:type="gramStart"/>
            <w:r w:rsidRPr="00650E27">
              <w:t>Организация  занятости</w:t>
            </w:r>
            <w:proofErr w:type="gramEnd"/>
            <w:r w:rsidRPr="00650E27">
              <w:t xml:space="preserve"> несовершеннолетних детей в  летний период и во время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2021-2023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II-</w:t>
            </w:r>
            <w:proofErr w:type="gramStart"/>
            <w:r w:rsidRPr="00650E27">
              <w:t>III  квартал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150,00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150,00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proofErr w:type="gramStart"/>
            <w:r w:rsidRPr="00650E27">
              <w:t>организация</w:t>
            </w:r>
            <w:proofErr w:type="gramEnd"/>
            <w:r w:rsidRPr="00650E27">
              <w:t xml:space="preserve"> мероприятий по летней занятости учащихся</w:t>
            </w:r>
          </w:p>
        </w:tc>
      </w:tr>
      <w:tr w:rsidR="004C5FF5" w:rsidRPr="00650E27" w:rsidTr="00650E27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2021-2023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2250,00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F5" w:rsidRPr="00650E27" w:rsidRDefault="004C5FF5" w:rsidP="004C5F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750,00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FF5" w:rsidRPr="00650E27" w:rsidRDefault="004C5FF5" w:rsidP="004C5FF5">
            <w:pPr>
              <w:jc w:val="center"/>
            </w:pPr>
            <w:r w:rsidRPr="00650E27">
              <w:t>750,00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650E27" w:rsidRDefault="004C5FF5" w:rsidP="004C5FF5">
            <w:pPr>
              <w:jc w:val="center"/>
              <w:rPr>
                <w:rFonts w:eastAsiaTheme="minorHAnsi"/>
              </w:rPr>
            </w:pPr>
          </w:p>
        </w:tc>
      </w:tr>
    </w:tbl>
    <w:p w:rsidR="004C5FF5" w:rsidRDefault="004C5FF5" w:rsidP="004C5FF5">
      <w:pPr>
        <w:tabs>
          <w:tab w:val="left" w:pos="4269"/>
        </w:tabs>
        <w:rPr>
          <w:sz w:val="28"/>
          <w:szCs w:val="28"/>
        </w:rPr>
      </w:pPr>
    </w:p>
    <w:p w:rsidR="004C5FF5" w:rsidRPr="00C04AE6" w:rsidRDefault="004C5FF5" w:rsidP="004C5FF5">
      <w:pPr>
        <w:rPr>
          <w:sz w:val="28"/>
          <w:szCs w:val="28"/>
        </w:rPr>
      </w:pPr>
    </w:p>
    <w:p w:rsidR="004C5FF5" w:rsidRDefault="004C5FF5" w:rsidP="004C5FF5">
      <w:pPr>
        <w:rPr>
          <w:sz w:val="28"/>
          <w:szCs w:val="28"/>
        </w:rPr>
      </w:pPr>
    </w:p>
    <w:p w:rsidR="004C5FF5" w:rsidRDefault="004C5FF5" w:rsidP="004C5FF5">
      <w:pPr>
        <w:tabs>
          <w:tab w:val="left" w:pos="4185"/>
        </w:tabs>
        <w:rPr>
          <w:sz w:val="28"/>
          <w:szCs w:val="28"/>
        </w:rPr>
        <w:sectPr w:rsidR="004C5FF5" w:rsidSect="004C5FF5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4C5FF5" w:rsidRPr="00B22F43" w:rsidRDefault="004C5FF5" w:rsidP="004C5FF5"/>
    <w:p w:rsidR="00650E27" w:rsidRPr="00650E27" w:rsidRDefault="00650E27" w:rsidP="00650E27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r w:rsidRPr="00650E27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6</w:t>
      </w:r>
      <w:bookmarkStart w:id="1" w:name="_GoBack"/>
      <w:bookmarkEnd w:id="1"/>
    </w:p>
    <w:p w:rsidR="00650E27" w:rsidRPr="00650E27" w:rsidRDefault="00650E27" w:rsidP="00650E27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proofErr w:type="gramStart"/>
      <w:r w:rsidRPr="00650E27">
        <w:rPr>
          <w:bCs/>
          <w:sz w:val="24"/>
          <w:szCs w:val="24"/>
        </w:rPr>
        <w:t>к</w:t>
      </w:r>
      <w:proofErr w:type="gramEnd"/>
      <w:r w:rsidRPr="00650E27">
        <w:rPr>
          <w:bCs/>
          <w:sz w:val="24"/>
          <w:szCs w:val="24"/>
        </w:rPr>
        <w:t xml:space="preserve"> постановлению администрации</w:t>
      </w:r>
    </w:p>
    <w:p w:rsidR="00650E27" w:rsidRPr="00650E27" w:rsidRDefault="00650E27" w:rsidP="00650E27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r w:rsidRPr="00650E27">
        <w:rPr>
          <w:bCs/>
          <w:sz w:val="24"/>
          <w:szCs w:val="24"/>
        </w:rPr>
        <w:t xml:space="preserve">МО «Володарский район» </w:t>
      </w:r>
    </w:p>
    <w:p w:rsidR="00650E27" w:rsidRPr="00650E27" w:rsidRDefault="00650E27" w:rsidP="00650E27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Cs/>
          <w:sz w:val="24"/>
          <w:szCs w:val="24"/>
        </w:rPr>
      </w:pPr>
      <w:proofErr w:type="gramStart"/>
      <w:r w:rsidRPr="00650E27">
        <w:rPr>
          <w:bCs/>
          <w:sz w:val="24"/>
          <w:szCs w:val="24"/>
        </w:rPr>
        <w:t>от</w:t>
      </w:r>
      <w:proofErr w:type="gramEnd"/>
      <w:r w:rsidRPr="00650E27">
        <w:rPr>
          <w:bCs/>
          <w:sz w:val="24"/>
          <w:szCs w:val="24"/>
        </w:rPr>
        <w:t xml:space="preserve"> </w:t>
      </w:r>
      <w:r w:rsidRPr="00650E27">
        <w:rPr>
          <w:bCs/>
          <w:sz w:val="24"/>
          <w:szCs w:val="24"/>
          <w:u w:val="single"/>
        </w:rPr>
        <w:t>12.01.2022 г.</w:t>
      </w:r>
      <w:r w:rsidRPr="00650E27">
        <w:rPr>
          <w:bCs/>
          <w:sz w:val="24"/>
          <w:szCs w:val="24"/>
        </w:rPr>
        <w:t xml:space="preserve"> № </w:t>
      </w:r>
      <w:r w:rsidRPr="00650E27">
        <w:rPr>
          <w:bCs/>
          <w:sz w:val="24"/>
          <w:szCs w:val="24"/>
          <w:u w:val="single"/>
        </w:rPr>
        <w:t>23</w:t>
      </w:r>
      <w:r w:rsidRPr="00650E27">
        <w:rPr>
          <w:bCs/>
          <w:sz w:val="24"/>
          <w:szCs w:val="24"/>
        </w:rPr>
        <w:t xml:space="preserve"> </w:t>
      </w:r>
    </w:p>
    <w:p w:rsidR="004C5FF5" w:rsidRPr="00EA1D6D" w:rsidRDefault="004C5FF5" w:rsidP="004C5FF5">
      <w:pPr>
        <w:ind w:firstLine="851"/>
        <w:jc w:val="right"/>
      </w:pPr>
    </w:p>
    <w:p w:rsidR="004C5FF5" w:rsidRPr="006076AE" w:rsidRDefault="004C5FF5" w:rsidP="004C5FF5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6076AE">
        <w:rPr>
          <w:b/>
          <w:bCs/>
          <w:sz w:val="24"/>
          <w:szCs w:val="24"/>
        </w:rPr>
        <w:t>ПАСПОРТ</w:t>
      </w:r>
    </w:p>
    <w:p w:rsidR="004C5FF5" w:rsidRPr="006076AE" w:rsidRDefault="004C5FF5" w:rsidP="004C5FF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proofErr w:type="gramStart"/>
      <w:r w:rsidRPr="006076AE">
        <w:rPr>
          <w:b/>
          <w:bCs/>
          <w:sz w:val="24"/>
          <w:szCs w:val="24"/>
        </w:rPr>
        <w:t>подпрограммы  «</w:t>
      </w:r>
      <w:proofErr w:type="gramEnd"/>
      <w:r w:rsidRPr="006076A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2022-2024 гг.</w:t>
      </w:r>
      <w:r w:rsidRPr="006076AE">
        <w:rPr>
          <w:b/>
          <w:bCs/>
          <w:sz w:val="24"/>
          <w:szCs w:val="24"/>
        </w:rPr>
        <w:t>»</w:t>
      </w:r>
    </w:p>
    <w:tbl>
      <w:tblPr>
        <w:tblW w:w="1048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8"/>
        <w:gridCol w:w="1559"/>
        <w:gridCol w:w="2407"/>
        <w:gridCol w:w="1706"/>
        <w:gridCol w:w="1134"/>
        <w:gridCol w:w="1134"/>
        <w:gridCol w:w="985"/>
      </w:tblGrid>
      <w:tr w:rsidR="004C5FF5" w:rsidRPr="00E16827" w:rsidTr="004C5FF5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«Модернизация и укрепление материально-технической базы обр</w:t>
            </w:r>
            <w:r>
              <w:rPr>
                <w:sz w:val="24"/>
                <w:szCs w:val="24"/>
              </w:rPr>
              <w:t>азовательных организаций на 2022-2024</w:t>
            </w:r>
            <w:r w:rsidRPr="00E16827">
              <w:rPr>
                <w:sz w:val="24"/>
                <w:szCs w:val="24"/>
              </w:rPr>
              <w:t xml:space="preserve"> гг."</w:t>
            </w:r>
          </w:p>
        </w:tc>
      </w:tr>
      <w:tr w:rsidR="004C5FF5" w:rsidRPr="00E16827" w:rsidTr="004C5FF5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Создание безопасных и комфортных условий предоставления образовательных услуг </w:t>
            </w:r>
            <w:proofErr w:type="gramStart"/>
            <w:r w:rsidRPr="00E16827">
              <w:rPr>
                <w:sz w:val="24"/>
                <w:szCs w:val="24"/>
              </w:rPr>
              <w:t>в  муниципальных</w:t>
            </w:r>
            <w:proofErr w:type="gramEnd"/>
            <w:r w:rsidRPr="00E16827">
              <w:rPr>
                <w:sz w:val="24"/>
                <w:szCs w:val="24"/>
              </w:rPr>
              <w:t xml:space="preserve"> образовательных организациях Володарского района</w:t>
            </w:r>
          </w:p>
        </w:tc>
      </w:tr>
      <w:tr w:rsidR="004C5FF5" w:rsidRPr="00E16827" w:rsidTr="004C5FF5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4C5FF5" w:rsidRPr="00E16827" w:rsidTr="004C5FF5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</w:t>
            </w:r>
            <w:proofErr w:type="gramStart"/>
            <w:r w:rsidRPr="00E16827">
              <w:rPr>
                <w:sz w:val="24"/>
                <w:szCs w:val="24"/>
              </w:rPr>
              <w:t>с  санитарными</w:t>
            </w:r>
            <w:proofErr w:type="gramEnd"/>
            <w:r w:rsidRPr="00E16827">
              <w:rPr>
                <w:sz w:val="24"/>
                <w:szCs w:val="24"/>
              </w:rPr>
              <w:t xml:space="preserve"> и техническими правилами и нормами, требованиями пожарного регламента, норм антитеррористической безопасности; </w:t>
            </w:r>
          </w:p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    </w:t>
            </w:r>
          </w:p>
        </w:tc>
      </w:tr>
      <w:tr w:rsidR="004C5FF5" w:rsidRPr="00E16827" w:rsidTr="004C5FF5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Pr="00E16827">
              <w:rPr>
                <w:sz w:val="24"/>
                <w:szCs w:val="24"/>
              </w:rPr>
              <w:t xml:space="preserve"> гг.".</w:t>
            </w:r>
          </w:p>
        </w:tc>
      </w:tr>
      <w:tr w:rsidR="004C5FF5" w:rsidRPr="00E16827" w:rsidTr="004C5FF5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E16827">
              <w:rPr>
                <w:sz w:val="24"/>
                <w:szCs w:val="24"/>
              </w:rPr>
              <w:t xml:space="preserve">годам:   </w:t>
            </w:r>
            <w:proofErr w:type="gramEnd"/>
            <w:r w:rsidRPr="00E1682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Наименование подпрограммы</w:t>
            </w:r>
          </w:p>
          <w:p w:rsidR="004C5FF5" w:rsidRPr="00E16827" w:rsidRDefault="004C5FF5" w:rsidP="004C5F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16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4C5FF5" w:rsidRPr="00E16827" w:rsidRDefault="004C5FF5" w:rsidP="004C5FF5">
            <w:pPr>
              <w:rPr>
                <w:sz w:val="24"/>
                <w:szCs w:val="24"/>
              </w:rPr>
            </w:pPr>
            <w:proofErr w:type="gramStart"/>
            <w:r w:rsidRPr="00E16827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4C5FF5" w:rsidRPr="00E16827" w:rsidRDefault="004C5FF5" w:rsidP="004C5FF5">
            <w:pPr>
              <w:rPr>
                <w:sz w:val="24"/>
                <w:szCs w:val="24"/>
              </w:rPr>
            </w:pPr>
            <w:proofErr w:type="gramStart"/>
            <w:r w:rsidRPr="00E16827">
              <w:rPr>
                <w:sz w:val="24"/>
                <w:szCs w:val="24"/>
              </w:rPr>
              <w:t>год</w:t>
            </w:r>
            <w:proofErr w:type="gramEnd"/>
          </w:p>
        </w:tc>
      </w:tr>
      <w:tr w:rsidR="004C5FF5" w:rsidRPr="00E16827" w:rsidTr="004C5FF5">
        <w:trPr>
          <w:trHeight w:val="8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Всего:</w:t>
            </w:r>
          </w:p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47777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9 060,0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7 960,0</w:t>
            </w:r>
          </w:p>
        </w:tc>
      </w:tr>
      <w:tr w:rsidR="004C5FF5" w:rsidRPr="00E16827" w:rsidTr="004C5FF5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E16827">
              <w:rPr>
                <w:bCs/>
                <w:sz w:val="24"/>
                <w:szCs w:val="24"/>
              </w:rPr>
              <w:t>«</w:t>
            </w:r>
            <w:r w:rsidRPr="00E16827">
              <w:rPr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2021-2023 гг.</w:t>
            </w:r>
            <w:r w:rsidRPr="00E1682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B22F43" w:rsidRDefault="004C5FF5" w:rsidP="004C5FF5">
            <w:pPr>
              <w:rPr>
                <w:bCs/>
              </w:rPr>
            </w:pPr>
            <w:r>
              <w:rPr>
                <w:bCs/>
              </w:rPr>
              <w:t xml:space="preserve">   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9 060,0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7 960,0</w:t>
            </w:r>
          </w:p>
        </w:tc>
      </w:tr>
      <w:tr w:rsidR="004C5FF5" w:rsidRPr="00E16827" w:rsidTr="004C5FF5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5FF5" w:rsidRPr="00E16827" w:rsidTr="004C5FF5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F5" w:rsidRPr="00E16827" w:rsidRDefault="004C5FF5" w:rsidP="004C5FF5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</w:tr>
    </w:tbl>
    <w:p w:rsidR="004C5FF5" w:rsidRPr="00E16827" w:rsidRDefault="004C5FF5" w:rsidP="004C5FF5">
      <w:pPr>
        <w:jc w:val="center"/>
        <w:rPr>
          <w:sz w:val="24"/>
          <w:szCs w:val="24"/>
        </w:rPr>
        <w:sectPr w:rsidR="004C5FF5" w:rsidRPr="00E16827" w:rsidSect="004C5FF5">
          <w:pgSz w:w="11906" w:h="16838"/>
          <w:pgMar w:top="851" w:right="1134" w:bottom="567" w:left="1134" w:header="720" w:footer="720" w:gutter="0"/>
          <w:cols w:space="720"/>
        </w:sectPr>
      </w:pPr>
    </w:p>
    <w:p w:rsidR="004C5FF5" w:rsidRPr="00EA1D6D" w:rsidRDefault="004C5FF5" w:rsidP="004C5FF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u w:val="single"/>
        </w:rPr>
      </w:pPr>
      <w:r w:rsidRPr="00EA1D6D">
        <w:rPr>
          <w:b/>
          <w:bCs/>
        </w:rPr>
        <w:lastRenderedPageBreak/>
        <w:t xml:space="preserve">Перечень мероприятий подпрограммы </w:t>
      </w:r>
      <w:r w:rsidRPr="00EA1D6D">
        <w:rPr>
          <w:b/>
          <w:bCs/>
          <w:u w:val="single"/>
        </w:rPr>
        <w:t>«</w:t>
      </w:r>
      <w:r w:rsidRPr="00EA1D6D"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</w:t>
      </w:r>
      <w:r>
        <w:rPr>
          <w:b/>
          <w:bCs/>
          <w:color w:val="000000"/>
          <w:u w:val="single"/>
        </w:rPr>
        <w:t>2</w:t>
      </w:r>
      <w:r w:rsidRPr="00EA1D6D">
        <w:rPr>
          <w:b/>
          <w:bCs/>
          <w:color w:val="000000"/>
          <w:u w:val="single"/>
        </w:rPr>
        <w:t>-202</w:t>
      </w:r>
      <w:r>
        <w:rPr>
          <w:b/>
          <w:bCs/>
          <w:color w:val="000000"/>
          <w:u w:val="single"/>
        </w:rPr>
        <w:t>4</w:t>
      </w:r>
      <w:r w:rsidRPr="00EA1D6D">
        <w:rPr>
          <w:b/>
          <w:bCs/>
          <w:color w:val="000000"/>
          <w:u w:val="single"/>
        </w:rPr>
        <w:t xml:space="preserve"> годы</w:t>
      </w:r>
      <w:r w:rsidRPr="00EA1D6D">
        <w:rPr>
          <w:b/>
          <w:bCs/>
          <w:u w:val="single"/>
        </w:rPr>
        <w:t>»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242"/>
        <w:gridCol w:w="1276"/>
        <w:gridCol w:w="992"/>
        <w:gridCol w:w="1134"/>
        <w:gridCol w:w="1276"/>
        <w:gridCol w:w="992"/>
        <w:gridCol w:w="993"/>
        <w:gridCol w:w="1417"/>
        <w:gridCol w:w="3827"/>
      </w:tblGrid>
      <w:tr w:rsidR="004C5FF5" w:rsidRPr="00B22F43" w:rsidTr="004C5FF5">
        <w:trPr>
          <w:trHeight w:val="58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№</w:t>
            </w:r>
          </w:p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proofErr w:type="gramStart"/>
            <w:r w:rsidRPr="00B22F43">
              <w:rPr>
                <w:color w:val="000000"/>
              </w:rPr>
              <w:t>п</w:t>
            </w:r>
            <w:proofErr w:type="gramEnd"/>
            <w:r w:rsidRPr="00B22F43">
              <w:rPr>
                <w:color w:val="000000"/>
                <w:lang w:val="en-US"/>
              </w:rPr>
              <w:t>/</w:t>
            </w:r>
            <w:r w:rsidRPr="00B22F43">
              <w:rPr>
                <w:color w:val="000000"/>
              </w:rPr>
              <w:t>п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Всего (тыс. руб.)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4C5FF5" w:rsidRPr="00B22F43" w:rsidTr="004C5FF5">
        <w:trPr>
          <w:trHeight w:val="1155"/>
          <w:jc w:val="center"/>
        </w:trPr>
        <w:tc>
          <w:tcPr>
            <w:tcW w:w="722" w:type="dxa"/>
            <w:vMerge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17" w:type="dxa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bCs/>
                <w:color w:val="000000"/>
              </w:rPr>
            </w:pPr>
          </w:p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Винновская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r>
              <w:t xml:space="preserve">    404,8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404,8</w:t>
            </w:r>
          </w:p>
        </w:tc>
        <w:tc>
          <w:tcPr>
            <w:tcW w:w="993" w:type="dxa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проведения капитального ремонта </w:t>
            </w:r>
            <w:r w:rsidRPr="00B22F43">
              <w:rPr>
                <w:color w:val="000000"/>
              </w:rPr>
              <w:t>здания школы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Мултановская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>
              <w:t>630,0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630,0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Pr="00B22F43" w:rsidRDefault="004C5FF5" w:rsidP="004C5FF5">
            <w:pPr>
              <w:jc w:val="center"/>
            </w:pPr>
          </w:p>
          <w:p w:rsidR="004C5FF5" w:rsidRPr="00B22F43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оконных блоков, замена водосточных труб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>
              <w:t>1200,00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4C5FF5" w:rsidRPr="00B22F43" w:rsidRDefault="004C5FF5" w:rsidP="004C5FF5">
            <w:pPr>
              <w:jc w:val="center"/>
            </w:pPr>
          </w:p>
          <w:p w:rsidR="004C5FF5" w:rsidRPr="00B22F43" w:rsidRDefault="004C5FF5" w:rsidP="004C5FF5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пищеблока ДОУ и школы (предписание)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№ 4 Березка»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 w:rsidRPr="00B22F43">
              <w:t>1860,20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1860,2</w:t>
            </w:r>
            <w:r>
              <w:t>0</w:t>
            </w:r>
          </w:p>
        </w:tc>
        <w:tc>
          <w:tcPr>
            <w:tcW w:w="993" w:type="dxa"/>
          </w:tcPr>
          <w:p w:rsidR="004C5FF5" w:rsidRPr="00B22F43" w:rsidRDefault="004C5FF5" w:rsidP="004C5FF5">
            <w:pPr>
              <w:jc w:val="center"/>
            </w:pPr>
          </w:p>
          <w:p w:rsidR="004C5FF5" w:rsidRPr="00B22F43" w:rsidRDefault="004C5FF5" w:rsidP="004C5FF5">
            <w:pPr>
              <w:jc w:val="center"/>
            </w:pPr>
          </w:p>
          <w:p w:rsidR="004C5FF5" w:rsidRPr="00B22F43" w:rsidRDefault="004C5FF5" w:rsidP="004C5FF5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системы отопления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E006F7" w:rsidRDefault="004C5FF5" w:rsidP="004C5FF5">
            <w:pPr>
              <w:jc w:val="center"/>
              <w:rPr>
                <w:b/>
                <w:color w:val="000000"/>
              </w:rPr>
            </w:pPr>
            <w:r w:rsidRPr="00E006F7">
              <w:rPr>
                <w:b/>
                <w:color w:val="000000"/>
              </w:rPr>
              <w:t>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E006F7" w:rsidRDefault="004C5FF5" w:rsidP="004C5FF5">
            <w:pPr>
              <w:jc w:val="center"/>
              <w:rPr>
                <w:b/>
                <w:color w:val="000000"/>
              </w:rPr>
            </w:pPr>
            <w:r w:rsidRPr="00E006F7">
              <w:rPr>
                <w:b/>
                <w:color w:val="000000"/>
              </w:rPr>
              <w:t>Косметический ремонт ОО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E006F7" w:rsidRDefault="004C5FF5" w:rsidP="004C5FF5">
            <w:pPr>
              <w:jc w:val="center"/>
              <w:rPr>
                <w:b/>
                <w:color w:val="000000"/>
              </w:rPr>
            </w:pPr>
            <w:r w:rsidRPr="00E006F7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E006F7" w:rsidRDefault="004C5FF5" w:rsidP="004C5FF5">
            <w:pPr>
              <w:jc w:val="center"/>
              <w:rPr>
                <w:b/>
                <w:color w:val="000000"/>
              </w:rPr>
            </w:pPr>
            <w:r w:rsidRPr="00E006F7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E006F7" w:rsidRDefault="004C5FF5" w:rsidP="004C5FF5">
            <w:pPr>
              <w:jc w:val="center"/>
              <w:rPr>
                <w:b/>
              </w:rPr>
            </w:pPr>
            <w:r w:rsidRPr="00E006F7">
              <w:rPr>
                <w:b/>
              </w:rPr>
              <w:t>1300,00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E006F7" w:rsidRDefault="004C5FF5" w:rsidP="004C5FF5">
            <w:pPr>
              <w:jc w:val="center"/>
              <w:rPr>
                <w:b/>
              </w:rPr>
            </w:pPr>
            <w:r w:rsidRPr="00E006F7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E006F7" w:rsidRDefault="004C5FF5" w:rsidP="004C5FF5">
            <w:pPr>
              <w:jc w:val="center"/>
              <w:rPr>
                <w:b/>
              </w:rPr>
            </w:pPr>
            <w:r w:rsidRPr="00E006F7">
              <w:rPr>
                <w:b/>
              </w:rPr>
              <w:t>0,0</w:t>
            </w:r>
          </w:p>
        </w:tc>
        <w:tc>
          <w:tcPr>
            <w:tcW w:w="993" w:type="dxa"/>
          </w:tcPr>
          <w:p w:rsidR="004C5FF5" w:rsidRPr="00E006F7" w:rsidRDefault="004C5FF5" w:rsidP="004C5FF5">
            <w:pPr>
              <w:jc w:val="center"/>
              <w:rPr>
                <w:b/>
              </w:rPr>
            </w:pPr>
          </w:p>
          <w:p w:rsidR="004C5FF5" w:rsidRPr="00E006F7" w:rsidRDefault="004C5FF5" w:rsidP="004C5FF5">
            <w:pPr>
              <w:rPr>
                <w:b/>
              </w:rPr>
            </w:pPr>
            <w:r w:rsidRPr="00E006F7">
              <w:rPr>
                <w:b/>
              </w:rPr>
              <w:t xml:space="preserve">  1300,00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E006F7" w:rsidRDefault="004C5FF5" w:rsidP="004C5FF5">
            <w:pPr>
              <w:jc w:val="center"/>
              <w:rPr>
                <w:b/>
                <w:color w:val="000000"/>
              </w:rPr>
            </w:pPr>
            <w:r w:rsidRPr="00E006F7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E006F7" w:rsidRDefault="004C5FF5" w:rsidP="004C5FF5">
            <w:pPr>
              <w:jc w:val="center"/>
              <w:rPr>
                <w:b/>
                <w:color w:val="000000"/>
              </w:rPr>
            </w:pPr>
            <w:r w:rsidRPr="00E006F7">
              <w:rPr>
                <w:b/>
                <w:color w:val="000000"/>
              </w:rPr>
              <w:t>Приобретение строительных материалов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Ц</w:t>
            </w:r>
            <w:r>
              <w:rPr>
                <w:color w:val="000000"/>
              </w:rPr>
              <w:t>ветновская</w:t>
            </w:r>
            <w:proofErr w:type="spellEnd"/>
            <w:r>
              <w:rPr>
                <w:color w:val="000000"/>
              </w:rPr>
              <w:t xml:space="preserve"> СОШ» (</w:t>
            </w:r>
            <w:proofErr w:type="gramStart"/>
            <w:r>
              <w:rPr>
                <w:color w:val="000000"/>
              </w:rPr>
              <w:t xml:space="preserve">филиал  </w:t>
            </w:r>
            <w:r w:rsidRPr="00B22F43">
              <w:rPr>
                <w:color w:val="000000"/>
              </w:rPr>
              <w:t>с.</w:t>
            </w:r>
            <w:proofErr w:type="gramEnd"/>
            <w:r w:rsidRPr="00B22F43">
              <w:rPr>
                <w:color w:val="000000"/>
              </w:rPr>
              <w:t xml:space="preserve"> Сорочье)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>
              <w:t>1200,00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1200,000</w:t>
            </w:r>
          </w:p>
        </w:tc>
        <w:tc>
          <w:tcPr>
            <w:tcW w:w="993" w:type="dxa"/>
          </w:tcPr>
          <w:p w:rsidR="004C5FF5" w:rsidRPr="00B22F43" w:rsidRDefault="004C5FF5" w:rsidP="004C5FF5">
            <w:pPr>
              <w:jc w:val="center"/>
            </w:pPr>
          </w:p>
          <w:p w:rsidR="004C5FF5" w:rsidRPr="00B22F43" w:rsidRDefault="004C5FF5" w:rsidP="004C5FF5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Ремонт кровли здания 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86D5A" w:rsidRDefault="004C5FF5" w:rsidP="004C5FF5">
            <w:pPr>
              <w:jc w:val="center"/>
              <w:rPr>
                <w:color w:val="000000"/>
              </w:rPr>
            </w:pPr>
            <w:r w:rsidRPr="00B86D5A">
              <w:rPr>
                <w:color w:val="000000"/>
              </w:rPr>
              <w:t>Ремонт коридора школы, замена оконных блоков и входных дверей</w:t>
            </w:r>
          </w:p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Костюбинская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>
              <w:t>330,00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330,00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Pr="00B22F43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</w:p>
          <w:p w:rsidR="004C5FF5" w:rsidRPr="00B22F43" w:rsidRDefault="004C5FF5" w:rsidP="004C5FF5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коридора школы, замена оконных блоков и входных дверей</w:t>
            </w:r>
          </w:p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предписание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Новинская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 w:rsidRPr="00B22F43">
              <w:t>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  <w:shd w:val="clear" w:color="auto" w:fill="auto"/>
          </w:tcPr>
          <w:p w:rsidR="004C5FF5" w:rsidRPr="00B22F43" w:rsidRDefault="004C5FF5" w:rsidP="004C5FF5">
            <w:pPr>
              <w:jc w:val="center"/>
            </w:pPr>
          </w:p>
          <w:p w:rsidR="004C5FF5" w:rsidRPr="00B22F43" w:rsidRDefault="004C5FF5" w:rsidP="004C5FF5">
            <w:pPr>
              <w:jc w:val="center"/>
            </w:pPr>
            <w:r w:rsidRPr="00B22F43">
              <w:t>595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Pr="00B22F43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>
              <w:t>38</w:t>
            </w:r>
            <w:r w:rsidRPr="00B22F43"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4C5FF5" w:rsidRPr="00B22F43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</w:p>
          <w:p w:rsidR="004C5FF5" w:rsidRPr="00B22F43" w:rsidRDefault="004C5FF5" w:rsidP="004C5FF5">
            <w:r>
              <w:t>3800,0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</w:p>
          <w:p w:rsidR="004C5FF5" w:rsidRPr="00B22F43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оконных блоков в здании школы (предписание 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>)</w:t>
            </w:r>
          </w:p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Установка кнопки вызова ПЦО</w:t>
            </w:r>
          </w:p>
          <w:p w:rsidR="004C5FF5" w:rsidRPr="00B06865" w:rsidRDefault="004C5FF5" w:rsidP="004C5FF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</w:rPr>
            </w:pPr>
            <w:r w:rsidRPr="00B06865">
              <w:rPr>
                <w:b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</w:rPr>
            </w:pPr>
            <w:r w:rsidRPr="00B06865">
              <w:rPr>
                <w:b/>
              </w:rPr>
              <w:t>1035,0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b/>
              </w:rPr>
            </w:pPr>
            <w:r w:rsidRPr="00B06865">
              <w:rPr>
                <w:b/>
              </w:rPr>
              <w:t>1035,0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993" w:type="dxa"/>
          </w:tcPr>
          <w:p w:rsidR="004C5FF5" w:rsidRPr="00B06865" w:rsidRDefault="004C5FF5" w:rsidP="004C5FF5">
            <w:pPr>
              <w:jc w:val="center"/>
              <w:rPr>
                <w:b/>
              </w:rPr>
            </w:pPr>
          </w:p>
          <w:p w:rsidR="004C5FF5" w:rsidRPr="00B06865" w:rsidRDefault="004C5FF5" w:rsidP="004C5FF5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</w:rPr>
            </w:pPr>
            <w:r w:rsidRPr="00B06865">
              <w:rPr>
                <w:b/>
              </w:rPr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Сизобугорская</w:t>
            </w:r>
            <w:proofErr w:type="spellEnd"/>
            <w:r>
              <w:rPr>
                <w:color w:val="000000"/>
              </w:rPr>
              <w:t xml:space="preserve"> СОШ им. поэта </w:t>
            </w:r>
            <w:proofErr w:type="spellStart"/>
            <w:r>
              <w:rPr>
                <w:color w:val="000000"/>
              </w:rPr>
              <w:t>Мажлиса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Утежанова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П.П.Мурыгина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Болдыревская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Азербаева</w:t>
            </w:r>
            <w:proofErr w:type="spellEnd"/>
            <w:r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МКОУ  «</w:t>
            </w:r>
            <w:proofErr w:type="spellStart"/>
            <w:proofErr w:type="gramEnd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Ремонт  и</w:t>
            </w:r>
            <w:proofErr w:type="gramEnd"/>
            <w:r>
              <w:rPr>
                <w:color w:val="000000"/>
              </w:rPr>
              <w:t xml:space="preserve"> оснащение пищеблоков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>
              <w:t>2000,00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Pr="00B22F43" w:rsidRDefault="004C5FF5" w:rsidP="004C5FF5">
            <w:pPr>
              <w:jc w:val="center"/>
            </w:pPr>
            <w:r>
              <w:t>2000,00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</w:pPr>
            <w: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согласно предписаниям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94A9B" w:rsidRDefault="004C5FF5" w:rsidP="004C5FF5">
            <w:pPr>
              <w:jc w:val="center"/>
              <w:rPr>
                <w:b/>
                <w:color w:val="000000"/>
              </w:rPr>
            </w:pPr>
            <w:r w:rsidRPr="00494A9B">
              <w:rPr>
                <w:b/>
                <w:color w:val="000000"/>
              </w:rPr>
              <w:t>12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494A9B" w:rsidRDefault="004C5FF5" w:rsidP="004C5FF5">
            <w:pPr>
              <w:jc w:val="center"/>
              <w:rPr>
                <w:b/>
                <w:color w:val="000000"/>
              </w:rPr>
            </w:pPr>
            <w:r w:rsidRPr="00494A9B">
              <w:rPr>
                <w:b/>
                <w:color w:val="000000"/>
              </w:rPr>
              <w:t>Установка и ремонт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494A9B" w:rsidRDefault="004C5FF5" w:rsidP="004C5FF5">
            <w:pPr>
              <w:jc w:val="center"/>
              <w:rPr>
                <w:b/>
              </w:rPr>
            </w:pPr>
            <w:r w:rsidRPr="00494A9B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494A9B" w:rsidRDefault="004C5FF5" w:rsidP="004C5FF5">
            <w:pPr>
              <w:jc w:val="center"/>
              <w:rPr>
                <w:b/>
                <w:color w:val="000000"/>
              </w:rPr>
            </w:pPr>
            <w:r w:rsidRPr="00494A9B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494A9B" w:rsidRDefault="004C5FF5" w:rsidP="004C5FF5">
            <w:pPr>
              <w:jc w:val="center"/>
              <w:rPr>
                <w:b/>
              </w:rPr>
            </w:pPr>
            <w:r w:rsidRPr="00494A9B">
              <w:rPr>
                <w:b/>
              </w:rPr>
              <w:t>3940,00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494A9B" w:rsidRDefault="004C5FF5" w:rsidP="004C5FF5">
            <w:pPr>
              <w:jc w:val="center"/>
              <w:rPr>
                <w:b/>
              </w:rPr>
            </w:pPr>
            <w:r w:rsidRPr="00494A9B">
              <w:rPr>
                <w:b/>
              </w:rPr>
              <w:t>2440,00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494A9B" w:rsidRDefault="004C5FF5" w:rsidP="004C5FF5">
            <w:pPr>
              <w:jc w:val="center"/>
              <w:rPr>
                <w:b/>
              </w:rPr>
            </w:pPr>
            <w:r w:rsidRPr="00494A9B">
              <w:rPr>
                <w:b/>
              </w:rPr>
              <w:t>0</w:t>
            </w:r>
          </w:p>
        </w:tc>
        <w:tc>
          <w:tcPr>
            <w:tcW w:w="993" w:type="dxa"/>
          </w:tcPr>
          <w:p w:rsidR="004C5FF5" w:rsidRPr="00494A9B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494A9B" w:rsidRDefault="004C5FF5" w:rsidP="004C5FF5">
            <w:pPr>
              <w:jc w:val="center"/>
              <w:rPr>
                <w:b/>
                <w:color w:val="000000"/>
              </w:rPr>
            </w:pPr>
            <w:r w:rsidRPr="00494A9B">
              <w:rPr>
                <w:b/>
                <w:color w:val="000000"/>
              </w:rPr>
              <w:t>1500,00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494A9B" w:rsidRDefault="004C5FF5" w:rsidP="004C5FF5">
            <w:pPr>
              <w:jc w:val="center"/>
            </w:pPr>
            <w:r w:rsidRPr="00494A9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494A9B" w:rsidRDefault="004C5FF5" w:rsidP="004C5FF5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494A9B" w:rsidRDefault="004C5FF5" w:rsidP="004C5FF5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13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 xml:space="preserve">Приобретение </w:t>
            </w:r>
            <w:proofErr w:type="spellStart"/>
            <w:r w:rsidRPr="00B06865">
              <w:rPr>
                <w:b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</w:rPr>
            </w:pPr>
            <w:r w:rsidRPr="00B06865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</w:rPr>
            </w:pPr>
            <w:r w:rsidRPr="00B06865">
              <w:rPr>
                <w:b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b/>
              </w:rPr>
            </w:pPr>
            <w:r w:rsidRPr="00B06865">
              <w:rPr>
                <w:b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993" w:type="dxa"/>
          </w:tcPr>
          <w:p w:rsidR="004C5FF5" w:rsidRPr="00B06865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B06865" w:rsidRDefault="004C5FF5" w:rsidP="004C5FF5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06865" w:rsidRDefault="004C5FF5" w:rsidP="004C5FF5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Сизобугорская</w:t>
            </w:r>
            <w:proofErr w:type="spellEnd"/>
            <w:r>
              <w:rPr>
                <w:color w:val="000000"/>
              </w:rPr>
              <w:t xml:space="preserve"> СОШ им. поэта </w:t>
            </w:r>
            <w:proofErr w:type="spellStart"/>
            <w:r>
              <w:rPr>
                <w:color w:val="000000"/>
              </w:rPr>
              <w:t>Мажлиса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Утежанова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П.П.Мурыгина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Болдыревская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Азербаева</w:t>
            </w:r>
            <w:proofErr w:type="spellEnd"/>
            <w:r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МКОУ  «</w:t>
            </w:r>
            <w:proofErr w:type="spellStart"/>
            <w:proofErr w:type="gramEnd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ДО «Дом детского творчества» с. </w:t>
            </w:r>
            <w:proofErr w:type="spellStart"/>
            <w:r>
              <w:rPr>
                <w:color w:val="000000"/>
              </w:rPr>
              <w:t>Марфино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</w:pPr>
          </w:p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06865" w:rsidRDefault="004C5FF5" w:rsidP="004C5FF5">
            <w:pPr>
              <w:jc w:val="center"/>
              <w:rPr>
                <w:color w:val="000000"/>
              </w:rPr>
            </w:pPr>
            <w:r w:rsidRPr="00B06865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5E7627" w:rsidRDefault="004C5FF5" w:rsidP="004C5FF5">
            <w:pPr>
              <w:jc w:val="center"/>
              <w:rPr>
                <w:b/>
                <w:color w:val="000000"/>
              </w:rPr>
            </w:pPr>
            <w:r w:rsidRPr="005E7627">
              <w:rPr>
                <w:b/>
                <w:color w:val="000000"/>
              </w:rPr>
              <w:t>14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5E7627" w:rsidRDefault="004C5FF5" w:rsidP="004C5FF5">
            <w:pPr>
              <w:jc w:val="center"/>
              <w:rPr>
                <w:b/>
                <w:color w:val="000000"/>
              </w:rPr>
            </w:pPr>
            <w:r w:rsidRPr="005E7627">
              <w:rPr>
                <w:b/>
                <w:color w:val="000000"/>
              </w:rPr>
              <w:t>Установка тревожной сигнализации</w:t>
            </w:r>
          </w:p>
          <w:p w:rsidR="004C5FF5" w:rsidRPr="005E7627" w:rsidRDefault="004C5FF5" w:rsidP="004C5FF5">
            <w:pPr>
              <w:jc w:val="center"/>
              <w:rPr>
                <w:b/>
                <w:color w:val="000000"/>
              </w:rPr>
            </w:pPr>
            <w:r w:rsidRPr="005E7627">
              <w:rPr>
                <w:b/>
                <w:color w:val="000000"/>
              </w:rPr>
              <w:t>(МБОУ «</w:t>
            </w:r>
            <w:proofErr w:type="spellStart"/>
            <w:r w:rsidRPr="005E7627">
              <w:rPr>
                <w:b/>
                <w:color w:val="000000"/>
              </w:rPr>
              <w:t>Зеленгинская</w:t>
            </w:r>
            <w:proofErr w:type="spellEnd"/>
            <w:r w:rsidRPr="005E7627">
              <w:rPr>
                <w:b/>
                <w:color w:val="000000"/>
              </w:rPr>
              <w:t xml:space="preserve"> СОШ», МБОУ «</w:t>
            </w:r>
            <w:proofErr w:type="spellStart"/>
            <w:r w:rsidRPr="005E7627">
              <w:rPr>
                <w:b/>
                <w:color w:val="000000"/>
              </w:rPr>
              <w:t>Тумакская</w:t>
            </w:r>
            <w:proofErr w:type="spellEnd"/>
            <w:r w:rsidRPr="005E7627">
              <w:rPr>
                <w:b/>
                <w:color w:val="000000"/>
              </w:rPr>
              <w:t xml:space="preserve"> СОШ»)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5E7627" w:rsidRDefault="004C5FF5" w:rsidP="004C5FF5">
            <w:pPr>
              <w:jc w:val="center"/>
              <w:rPr>
                <w:b/>
              </w:rPr>
            </w:pPr>
            <w:r w:rsidRPr="005E7627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5E7627" w:rsidRDefault="004C5FF5" w:rsidP="004C5FF5">
            <w:pPr>
              <w:jc w:val="center"/>
              <w:rPr>
                <w:b/>
                <w:color w:val="000000"/>
              </w:rPr>
            </w:pPr>
            <w:r w:rsidRPr="005E7627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5E7627" w:rsidRDefault="004C5FF5" w:rsidP="004C5FF5">
            <w:pPr>
              <w:jc w:val="center"/>
              <w:rPr>
                <w:b/>
              </w:rPr>
            </w:pPr>
            <w:r w:rsidRPr="005E7627">
              <w:rPr>
                <w:b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5E7627" w:rsidRDefault="004C5FF5" w:rsidP="004C5FF5">
            <w:pPr>
              <w:jc w:val="center"/>
              <w:rPr>
                <w:b/>
              </w:rPr>
            </w:pPr>
            <w:r w:rsidRPr="005E7627">
              <w:rPr>
                <w:b/>
              </w:rPr>
              <w:t>1000,00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5E7627" w:rsidRDefault="004C5FF5" w:rsidP="004C5FF5">
            <w:pPr>
              <w:jc w:val="center"/>
              <w:rPr>
                <w:b/>
              </w:rPr>
            </w:pPr>
            <w:r w:rsidRPr="005E7627">
              <w:rPr>
                <w:b/>
              </w:rPr>
              <w:t>0</w:t>
            </w:r>
          </w:p>
        </w:tc>
        <w:tc>
          <w:tcPr>
            <w:tcW w:w="993" w:type="dxa"/>
          </w:tcPr>
          <w:p w:rsidR="004C5FF5" w:rsidRPr="005E7627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5E7627" w:rsidRDefault="004C5FF5" w:rsidP="004C5FF5">
            <w:pPr>
              <w:jc w:val="center"/>
              <w:rPr>
                <w:b/>
                <w:color w:val="000000"/>
              </w:rPr>
            </w:pPr>
            <w:r w:rsidRPr="005E762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5E7627" w:rsidRDefault="004C5FF5" w:rsidP="004C5FF5">
            <w:pPr>
              <w:jc w:val="center"/>
              <w:rPr>
                <w:b/>
                <w:color w:val="000000"/>
              </w:rPr>
            </w:pPr>
            <w:r w:rsidRPr="005E7627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5E7627" w:rsidRDefault="004C5FF5" w:rsidP="004C5FF5">
            <w:pPr>
              <w:jc w:val="center"/>
              <w:rPr>
                <w:b/>
                <w:color w:val="000000"/>
              </w:rPr>
            </w:pPr>
            <w:r w:rsidRPr="005E7627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8824E7" w:rsidRDefault="004C5FF5" w:rsidP="004C5FF5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15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8824E7" w:rsidRDefault="004C5FF5" w:rsidP="004C5FF5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Установка и ремонт АПС (автоматической пожарной сигнализации)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8824E7" w:rsidRDefault="004C5FF5" w:rsidP="004C5FF5">
            <w:pPr>
              <w:jc w:val="center"/>
              <w:rPr>
                <w:b/>
              </w:rPr>
            </w:pPr>
            <w:r w:rsidRPr="008824E7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8824E7" w:rsidRDefault="004C5FF5" w:rsidP="004C5FF5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8824E7" w:rsidRDefault="004C5FF5" w:rsidP="004C5FF5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8824E7" w:rsidRDefault="004C5FF5" w:rsidP="004C5FF5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8824E7" w:rsidRDefault="004C5FF5" w:rsidP="004C5FF5">
            <w:pPr>
              <w:jc w:val="center"/>
              <w:rPr>
                <w:b/>
              </w:rPr>
            </w:pPr>
            <w:r w:rsidRPr="008824E7">
              <w:rPr>
                <w:b/>
              </w:rPr>
              <w:t>0</w:t>
            </w:r>
          </w:p>
        </w:tc>
        <w:tc>
          <w:tcPr>
            <w:tcW w:w="993" w:type="dxa"/>
          </w:tcPr>
          <w:p w:rsidR="004C5FF5" w:rsidRPr="008824E7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8824E7" w:rsidRDefault="004C5FF5" w:rsidP="004C5FF5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8824E7" w:rsidRDefault="004C5FF5" w:rsidP="004C5FF5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8824E7" w:rsidRDefault="004C5FF5" w:rsidP="004C5FF5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4C5FF5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МБОУ «</w:t>
            </w:r>
            <w:proofErr w:type="spellStart"/>
            <w:r w:rsidRPr="008824E7">
              <w:rPr>
                <w:color w:val="000000"/>
              </w:rPr>
              <w:t>Цветновская</w:t>
            </w:r>
            <w:proofErr w:type="spellEnd"/>
            <w:r w:rsidRPr="008824E7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МКОУ «</w:t>
            </w:r>
            <w:proofErr w:type="spellStart"/>
            <w:r w:rsidRPr="008824E7">
              <w:rPr>
                <w:color w:val="000000"/>
              </w:rPr>
              <w:t>Лебяжинская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МКОО «</w:t>
            </w:r>
            <w:proofErr w:type="spellStart"/>
            <w:r w:rsidRPr="008824E7">
              <w:rPr>
                <w:color w:val="000000"/>
              </w:rPr>
              <w:t>Новорычанская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4D3582" w:rsidRDefault="004C5FF5" w:rsidP="004C5FF5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D3582" w:rsidRDefault="004C5FF5" w:rsidP="004C5FF5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16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4D3582" w:rsidRDefault="004C5FF5" w:rsidP="004C5FF5">
            <w:pPr>
              <w:jc w:val="center"/>
              <w:rPr>
                <w:b/>
                <w:color w:val="000000"/>
              </w:rPr>
            </w:pPr>
            <w:bookmarkStart w:id="2" w:name="OLE_LINK1"/>
            <w:r w:rsidRPr="004D3582">
              <w:rPr>
                <w:b/>
                <w:color w:val="000000"/>
              </w:rPr>
              <w:t>Установка и ремонт</w:t>
            </w:r>
          </w:p>
          <w:p w:rsidR="004C5FF5" w:rsidRPr="004D3582" w:rsidRDefault="004C5FF5" w:rsidP="004C5FF5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 xml:space="preserve"> «Стрелец Мониторинг»</w:t>
            </w:r>
            <w:bookmarkEnd w:id="2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4D3582" w:rsidRDefault="004C5FF5" w:rsidP="004C5FF5">
            <w:pPr>
              <w:jc w:val="center"/>
              <w:rPr>
                <w:b/>
              </w:rPr>
            </w:pPr>
            <w:r w:rsidRPr="004D3582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4D3582" w:rsidRDefault="004C5FF5" w:rsidP="004C5FF5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4D3582" w:rsidRDefault="004C5FF5" w:rsidP="004C5FF5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4D3582" w:rsidRDefault="004C5FF5" w:rsidP="004C5FF5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4D3582" w:rsidRDefault="004C5FF5" w:rsidP="004C5FF5">
            <w:pPr>
              <w:jc w:val="center"/>
              <w:rPr>
                <w:b/>
              </w:rPr>
            </w:pPr>
            <w:r w:rsidRPr="004D3582">
              <w:rPr>
                <w:b/>
              </w:rPr>
              <w:t>0</w:t>
            </w:r>
          </w:p>
        </w:tc>
        <w:tc>
          <w:tcPr>
            <w:tcW w:w="993" w:type="dxa"/>
          </w:tcPr>
          <w:p w:rsidR="004C5FF5" w:rsidRPr="004D3582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4D3582" w:rsidRDefault="004C5FF5" w:rsidP="004C5FF5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4D3582" w:rsidRDefault="004C5FF5" w:rsidP="004C5FF5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4D3582" w:rsidRDefault="004C5FF5" w:rsidP="004C5FF5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04ED" w:rsidRDefault="004C5FF5" w:rsidP="004C5FF5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04ED" w:rsidRDefault="004C5FF5" w:rsidP="004C5FF5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76,00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76,00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04ED" w:rsidRDefault="004C5FF5" w:rsidP="004C5FF5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04ED" w:rsidRDefault="004C5FF5" w:rsidP="004C5FF5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72,00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72,00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04ED" w:rsidRDefault="004C5FF5" w:rsidP="004C5FF5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04ED" w:rsidRDefault="004C5FF5" w:rsidP="004C5FF5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04ED" w:rsidRDefault="004C5FF5" w:rsidP="004C5FF5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04ED" w:rsidRDefault="004C5FF5" w:rsidP="004C5FF5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04ED" w:rsidRDefault="004C5FF5" w:rsidP="004C5FF5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04ED" w:rsidRDefault="004C5FF5" w:rsidP="004C5FF5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A52782" w:rsidRDefault="004C5FF5" w:rsidP="004C5FF5">
            <w:pPr>
              <w:jc w:val="center"/>
              <w:rPr>
                <w:b/>
                <w:color w:val="000000"/>
              </w:rPr>
            </w:pPr>
            <w:r w:rsidRPr="00A52782">
              <w:rPr>
                <w:b/>
                <w:color w:val="000000"/>
              </w:rPr>
              <w:t>17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A52782" w:rsidRDefault="004C5FF5" w:rsidP="004C5FF5">
            <w:pPr>
              <w:jc w:val="center"/>
              <w:rPr>
                <w:b/>
                <w:color w:val="000000"/>
              </w:rPr>
            </w:pPr>
            <w:r w:rsidRPr="00A52782">
              <w:rPr>
                <w:b/>
                <w:color w:val="000000"/>
              </w:rPr>
              <w:t xml:space="preserve">Приобретение </w:t>
            </w:r>
            <w:proofErr w:type="spellStart"/>
            <w:r w:rsidRPr="00A52782">
              <w:rPr>
                <w:b/>
                <w:color w:val="000000"/>
              </w:rPr>
              <w:t>самоспасателей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A52782" w:rsidRDefault="004C5FF5" w:rsidP="004C5FF5">
            <w:pPr>
              <w:jc w:val="center"/>
              <w:rPr>
                <w:b/>
              </w:rPr>
            </w:pPr>
            <w:r w:rsidRPr="00A52782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A52782" w:rsidRDefault="004C5FF5" w:rsidP="004C5FF5">
            <w:pPr>
              <w:jc w:val="center"/>
              <w:rPr>
                <w:b/>
                <w:color w:val="000000"/>
              </w:rPr>
            </w:pPr>
            <w:r w:rsidRPr="00A52782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A52782" w:rsidRDefault="004C5FF5" w:rsidP="004C5FF5">
            <w:pPr>
              <w:jc w:val="center"/>
              <w:rPr>
                <w:b/>
              </w:rPr>
            </w:pPr>
            <w:r w:rsidRPr="00A52782">
              <w:rPr>
                <w:b/>
              </w:rPr>
              <w:t>140,00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52782" w:rsidRDefault="004C5FF5" w:rsidP="004C5FF5">
            <w:pPr>
              <w:jc w:val="center"/>
              <w:rPr>
                <w:b/>
              </w:rPr>
            </w:pPr>
            <w:r w:rsidRPr="00A52782">
              <w:rPr>
                <w:b/>
              </w:rPr>
              <w:t>140,00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52782" w:rsidRDefault="004C5FF5" w:rsidP="004C5FF5">
            <w:pPr>
              <w:jc w:val="center"/>
              <w:rPr>
                <w:b/>
              </w:rPr>
            </w:pPr>
            <w:r w:rsidRPr="00A52782">
              <w:rPr>
                <w:b/>
              </w:rPr>
              <w:t>0</w:t>
            </w:r>
          </w:p>
        </w:tc>
        <w:tc>
          <w:tcPr>
            <w:tcW w:w="993" w:type="dxa"/>
          </w:tcPr>
          <w:p w:rsidR="004C5FF5" w:rsidRPr="00A52782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A52782" w:rsidRDefault="004C5FF5" w:rsidP="004C5FF5">
            <w:pPr>
              <w:jc w:val="center"/>
              <w:rPr>
                <w:b/>
                <w:color w:val="000000"/>
              </w:rPr>
            </w:pPr>
            <w:r w:rsidRPr="00A52782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A52782" w:rsidRDefault="004C5FF5" w:rsidP="004C5FF5">
            <w:pPr>
              <w:jc w:val="center"/>
              <w:rPr>
                <w:b/>
                <w:color w:val="000000"/>
              </w:rPr>
            </w:pPr>
            <w:r w:rsidRPr="00A52782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A52782" w:rsidRDefault="004C5FF5" w:rsidP="004C5FF5">
            <w:pPr>
              <w:jc w:val="center"/>
              <w:rPr>
                <w:b/>
                <w:color w:val="000000"/>
              </w:rPr>
            </w:pPr>
            <w:r w:rsidRPr="00A52782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A52782">
              <w:rPr>
                <w:color w:val="000000"/>
              </w:rPr>
              <w:t>МБОУ «</w:t>
            </w:r>
            <w:proofErr w:type="spellStart"/>
            <w:r w:rsidRPr="00A52782">
              <w:rPr>
                <w:color w:val="000000"/>
              </w:rPr>
              <w:t>Алтынжарская</w:t>
            </w:r>
            <w:proofErr w:type="spellEnd"/>
            <w:r w:rsidRPr="00A52782">
              <w:rPr>
                <w:color w:val="000000"/>
              </w:rPr>
              <w:t xml:space="preserve"> СОШ им. </w:t>
            </w:r>
            <w:proofErr w:type="spellStart"/>
            <w:r w:rsidRPr="00A52782">
              <w:rPr>
                <w:color w:val="000000"/>
              </w:rPr>
              <w:t>Курмангазы</w:t>
            </w:r>
            <w:proofErr w:type="spellEnd"/>
            <w:r w:rsidRPr="00A52782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A52782">
              <w:rPr>
                <w:color w:val="000000"/>
              </w:rPr>
              <w:t>МБОУ «</w:t>
            </w:r>
            <w:proofErr w:type="spellStart"/>
            <w:r w:rsidRPr="00A52782">
              <w:rPr>
                <w:color w:val="000000"/>
              </w:rPr>
              <w:t>Зеленгинская</w:t>
            </w:r>
            <w:proofErr w:type="spellEnd"/>
            <w:r w:rsidRPr="00A52782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A52782">
              <w:rPr>
                <w:color w:val="000000"/>
              </w:rPr>
              <w:t>МБОУ «</w:t>
            </w:r>
            <w:proofErr w:type="spellStart"/>
            <w:r w:rsidRPr="00A52782">
              <w:rPr>
                <w:color w:val="000000"/>
              </w:rPr>
              <w:t>Мултановская</w:t>
            </w:r>
            <w:proofErr w:type="spellEnd"/>
            <w:r w:rsidRPr="00A52782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A52782">
              <w:rPr>
                <w:color w:val="000000"/>
              </w:rPr>
              <w:t>МКОУ «</w:t>
            </w:r>
            <w:proofErr w:type="spellStart"/>
            <w:r w:rsidRPr="00A52782">
              <w:rPr>
                <w:color w:val="000000"/>
              </w:rPr>
              <w:t>Лебяжинская</w:t>
            </w:r>
            <w:proofErr w:type="spellEnd"/>
            <w:r w:rsidRPr="00A5278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616894" w:rsidRDefault="004C5FF5" w:rsidP="004C5FF5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616894" w:rsidRDefault="004C5FF5" w:rsidP="004C5FF5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Ремонт дверей и лестниц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616894" w:rsidRDefault="004C5FF5" w:rsidP="004C5FF5">
            <w:pPr>
              <w:jc w:val="center"/>
              <w:rPr>
                <w:b/>
              </w:rPr>
            </w:pPr>
            <w:r w:rsidRPr="00616894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616894" w:rsidRDefault="004C5FF5" w:rsidP="004C5FF5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616894" w:rsidRDefault="004C5FF5" w:rsidP="004C5FF5">
            <w:pPr>
              <w:jc w:val="center"/>
              <w:rPr>
                <w:b/>
              </w:rPr>
            </w:pPr>
            <w:r w:rsidRPr="00616894">
              <w:rPr>
                <w:b/>
              </w:rPr>
              <w:t>2615,00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616894" w:rsidRDefault="004C5FF5" w:rsidP="004C5FF5">
            <w:pPr>
              <w:jc w:val="center"/>
              <w:rPr>
                <w:b/>
              </w:rPr>
            </w:pPr>
            <w:r w:rsidRPr="00616894">
              <w:rPr>
                <w:b/>
              </w:rPr>
              <w:t>955,00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616894" w:rsidRDefault="004C5FF5" w:rsidP="004C5FF5">
            <w:pPr>
              <w:jc w:val="center"/>
              <w:rPr>
                <w:b/>
              </w:rPr>
            </w:pPr>
            <w:r w:rsidRPr="00616894">
              <w:rPr>
                <w:b/>
              </w:rPr>
              <w:t>0</w:t>
            </w:r>
          </w:p>
        </w:tc>
        <w:tc>
          <w:tcPr>
            <w:tcW w:w="993" w:type="dxa"/>
          </w:tcPr>
          <w:p w:rsidR="004C5FF5" w:rsidRPr="00616894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616894" w:rsidRDefault="004C5FF5" w:rsidP="004C5FF5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1660,0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616894" w:rsidRDefault="004C5FF5" w:rsidP="004C5FF5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616894" w:rsidRDefault="004C5FF5" w:rsidP="004C5FF5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92,00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B86D5A">
              <w:rPr>
                <w:color w:val="000000"/>
              </w:rPr>
              <w:t>МБОУ «</w:t>
            </w:r>
            <w:proofErr w:type="spellStart"/>
            <w:r w:rsidRPr="00B86D5A">
              <w:rPr>
                <w:color w:val="000000"/>
              </w:rPr>
              <w:t>Зеленгинская</w:t>
            </w:r>
            <w:proofErr w:type="spellEnd"/>
            <w:r w:rsidRPr="00B86D5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Pr="00B86D5A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</w:pPr>
            <w:r>
              <w:t>410,00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762907" w:rsidRDefault="004C5FF5" w:rsidP="004C5FF5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b/>
                <w:color w:val="000000"/>
              </w:rPr>
            </w:pPr>
            <w:r w:rsidRPr="00B95D28">
              <w:rPr>
                <w:b/>
                <w:color w:val="000000"/>
              </w:rPr>
              <w:t>19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95D28" w:rsidRDefault="004C5FF5" w:rsidP="004C5FF5">
            <w:pPr>
              <w:jc w:val="center"/>
              <w:rPr>
                <w:b/>
                <w:color w:val="000000"/>
              </w:rPr>
            </w:pPr>
            <w:r w:rsidRPr="00B95D28">
              <w:rPr>
                <w:b/>
                <w:color w:val="000000"/>
              </w:rPr>
              <w:t>Приобретение электрогенераторов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95D28" w:rsidRDefault="004C5FF5" w:rsidP="004C5FF5">
            <w:pPr>
              <w:jc w:val="center"/>
              <w:rPr>
                <w:b/>
              </w:rPr>
            </w:pPr>
            <w:r w:rsidRPr="00B95D28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95D28" w:rsidRDefault="004C5FF5" w:rsidP="004C5FF5">
            <w:pPr>
              <w:jc w:val="center"/>
              <w:rPr>
                <w:b/>
                <w:color w:val="000000"/>
              </w:rPr>
            </w:pPr>
            <w:r w:rsidRPr="00B95D28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95D28" w:rsidRDefault="004C5FF5" w:rsidP="004C5FF5">
            <w:pPr>
              <w:jc w:val="center"/>
              <w:rPr>
                <w:b/>
              </w:rPr>
            </w:pPr>
            <w:r w:rsidRPr="00B95D28">
              <w:rPr>
                <w:b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b/>
              </w:rPr>
            </w:pPr>
            <w:r w:rsidRPr="00B95D28">
              <w:rPr>
                <w:b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b/>
              </w:rPr>
            </w:pPr>
            <w:r w:rsidRPr="00B95D28">
              <w:rPr>
                <w:b/>
              </w:rPr>
              <w:t>0</w:t>
            </w:r>
          </w:p>
        </w:tc>
        <w:tc>
          <w:tcPr>
            <w:tcW w:w="993" w:type="dxa"/>
          </w:tcPr>
          <w:p w:rsidR="004C5FF5" w:rsidRPr="00B95D28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b/>
                <w:color w:val="000000"/>
              </w:rPr>
            </w:pPr>
            <w:r w:rsidRPr="00B95D28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95D28" w:rsidRDefault="004C5FF5" w:rsidP="004C5FF5">
            <w:pPr>
              <w:rPr>
                <w:b/>
                <w:color w:val="000000"/>
              </w:rPr>
            </w:pPr>
            <w:r w:rsidRPr="00B95D28">
              <w:rPr>
                <w:b/>
                <w:color w:val="000000"/>
              </w:rPr>
              <w:t xml:space="preserve">  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95D28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b/>
                <w:color w:val="000000"/>
              </w:rPr>
            </w:pPr>
            <w:r w:rsidRPr="00B95D28">
              <w:rPr>
                <w:b/>
                <w:color w:val="000000"/>
              </w:rPr>
              <w:t>Исполнение требований прокуратуры и бесперебойное проведение государственной итоговой аттестации, образовательного процесса</w:t>
            </w:r>
          </w:p>
          <w:p w:rsidR="004C5FF5" w:rsidRPr="00B95D28" w:rsidRDefault="004C5FF5" w:rsidP="004C5FF5">
            <w:pPr>
              <w:jc w:val="center"/>
              <w:rPr>
                <w:b/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494A9B" w:rsidRDefault="004C5FF5" w:rsidP="004C5FF5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rPr>
                <w:color w:val="000000"/>
              </w:rPr>
            </w:pPr>
            <w:r w:rsidRPr="00B95D28">
              <w:rPr>
                <w:color w:val="000000"/>
              </w:rPr>
              <w:t xml:space="preserve">  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бесперебойное проведение государственной итоговой аттестации, образовательного процесса</w:t>
            </w: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rPr>
                <w:color w:val="000000"/>
              </w:rPr>
            </w:pPr>
            <w:r w:rsidRPr="00B95D28">
              <w:rPr>
                <w:color w:val="000000"/>
              </w:rPr>
              <w:t xml:space="preserve">  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бесперебойное проведение государственной итоговой аттестации, образовательного процесса</w:t>
            </w: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rPr>
                <w:color w:val="000000"/>
              </w:rPr>
            </w:pPr>
            <w:r w:rsidRPr="00B95D28">
              <w:rPr>
                <w:color w:val="000000"/>
              </w:rPr>
              <w:t xml:space="preserve">  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бесперебойное проведение государственной итоговой аттестации, образовательного процесса</w:t>
            </w: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494A9B" w:rsidRDefault="004C5FF5" w:rsidP="004C5FF5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rPr>
                <w:color w:val="000000"/>
              </w:rPr>
            </w:pPr>
            <w:r w:rsidRPr="00B95D28">
              <w:rPr>
                <w:color w:val="000000"/>
              </w:rPr>
              <w:t xml:space="preserve">  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бесперебойное проведение государственной итоговой аттестации, образовательного процесса</w:t>
            </w: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Сизобугорская</w:t>
            </w:r>
            <w:proofErr w:type="spellEnd"/>
            <w:r>
              <w:rPr>
                <w:color w:val="000000"/>
              </w:rPr>
              <w:t xml:space="preserve"> СОШ им. поэта </w:t>
            </w:r>
            <w:proofErr w:type="spellStart"/>
            <w:r>
              <w:rPr>
                <w:color w:val="000000"/>
              </w:rPr>
              <w:t>Мажлиса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Утежанова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rPr>
                <w:color w:val="000000"/>
              </w:rPr>
            </w:pPr>
            <w:r w:rsidRPr="00B95D28">
              <w:rPr>
                <w:color w:val="000000"/>
              </w:rPr>
              <w:t xml:space="preserve">  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бесперебойное проведение государственной итоговой аттестации, образовательного процесса</w:t>
            </w: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150,00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rPr>
                <w:color w:val="000000"/>
              </w:rPr>
            </w:pPr>
            <w:r w:rsidRPr="00B95D28">
              <w:rPr>
                <w:color w:val="000000"/>
              </w:rPr>
              <w:t xml:space="preserve">  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бесперебойное проведение государственной итоговой аттестации, образовательного процесса</w:t>
            </w: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Болдыревская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Азербаева</w:t>
            </w:r>
            <w:proofErr w:type="spellEnd"/>
            <w:r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rPr>
                <w:color w:val="000000"/>
              </w:rPr>
            </w:pPr>
            <w:r w:rsidRPr="00B95D28">
              <w:rPr>
                <w:color w:val="000000"/>
              </w:rPr>
              <w:t xml:space="preserve">  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бесперебойное проведение государственной итоговой аттестации, образовательного процесса</w:t>
            </w: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proofErr w:type="gramStart"/>
            <w:r w:rsidRPr="00B95D28">
              <w:rPr>
                <w:color w:val="000000"/>
              </w:rPr>
              <w:t>МКОУ  «</w:t>
            </w:r>
            <w:proofErr w:type="spellStart"/>
            <w:proofErr w:type="gramEnd"/>
            <w:r w:rsidRPr="00B95D28">
              <w:rPr>
                <w:color w:val="000000"/>
              </w:rPr>
              <w:t>Султановская</w:t>
            </w:r>
            <w:proofErr w:type="spellEnd"/>
            <w:r w:rsidRPr="00B95D28">
              <w:rPr>
                <w:color w:val="000000"/>
              </w:rPr>
              <w:t xml:space="preserve"> ООШ им. </w:t>
            </w:r>
            <w:proofErr w:type="spellStart"/>
            <w:r w:rsidRPr="00B95D28">
              <w:rPr>
                <w:color w:val="000000"/>
              </w:rPr>
              <w:t>Намазбаева</w:t>
            </w:r>
            <w:proofErr w:type="spellEnd"/>
            <w:r w:rsidRPr="00B95D28">
              <w:rPr>
                <w:color w:val="000000"/>
              </w:rPr>
              <w:t xml:space="preserve"> </w:t>
            </w:r>
            <w:proofErr w:type="spellStart"/>
            <w:r w:rsidRPr="00B95D28">
              <w:rPr>
                <w:color w:val="000000"/>
              </w:rPr>
              <w:t>Байбулата</w:t>
            </w:r>
            <w:proofErr w:type="spellEnd"/>
            <w:r w:rsidRPr="00B95D28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C5FF5" w:rsidRDefault="004C5FF5" w:rsidP="004C5FF5">
            <w:pPr>
              <w:jc w:val="center"/>
              <w:rPr>
                <w:color w:val="000000"/>
              </w:rPr>
            </w:pPr>
          </w:p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95D28" w:rsidRDefault="004C5FF5" w:rsidP="004C5FF5">
            <w:pPr>
              <w:rPr>
                <w:color w:val="000000"/>
              </w:rPr>
            </w:pPr>
            <w:r w:rsidRPr="00B95D28">
              <w:rPr>
                <w:color w:val="000000"/>
              </w:rPr>
              <w:t xml:space="preserve">  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бесперебойное проведение государственной итоговой аттестации, образовательного процесса</w:t>
            </w:r>
          </w:p>
          <w:p w:rsidR="004C5FF5" w:rsidRPr="00B95D28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86D5A" w:rsidRDefault="004C5FF5" w:rsidP="004C5FF5">
            <w:pPr>
              <w:jc w:val="center"/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20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86D5A" w:rsidRDefault="004C5FF5" w:rsidP="004C5FF5">
            <w:pPr>
              <w:jc w:val="center"/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Приобретение и установка турникетов</w:t>
            </w:r>
          </w:p>
          <w:p w:rsidR="004C5FF5" w:rsidRPr="00B86D5A" w:rsidRDefault="004C5FF5" w:rsidP="004C5FF5">
            <w:pPr>
              <w:jc w:val="center"/>
              <w:rPr>
                <w:b/>
                <w:color w:val="000000"/>
              </w:rPr>
            </w:pPr>
            <w:proofErr w:type="gramStart"/>
            <w:r w:rsidRPr="00B86D5A">
              <w:rPr>
                <w:b/>
                <w:color w:val="000000"/>
              </w:rPr>
              <w:t>в</w:t>
            </w:r>
            <w:proofErr w:type="gramEnd"/>
            <w:r w:rsidRPr="00B86D5A">
              <w:rPr>
                <w:b/>
                <w:color w:val="000000"/>
              </w:rPr>
              <w:t xml:space="preserve"> 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86D5A" w:rsidRDefault="004C5FF5" w:rsidP="004C5FF5">
            <w:pPr>
              <w:rPr>
                <w:b/>
              </w:rPr>
            </w:pPr>
            <w:r w:rsidRPr="00B86D5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86D5A" w:rsidRDefault="004C5FF5" w:rsidP="004C5FF5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FF5" w:rsidRPr="00B86D5A" w:rsidRDefault="004C5FF5" w:rsidP="004C5FF5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86D5A" w:rsidRDefault="004C5FF5" w:rsidP="004C5FF5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86D5A" w:rsidRDefault="004C5FF5" w:rsidP="004C5FF5">
            <w:pPr>
              <w:jc w:val="center"/>
              <w:rPr>
                <w:b/>
              </w:rPr>
            </w:pPr>
            <w:r w:rsidRPr="00B86D5A">
              <w:rPr>
                <w:b/>
              </w:rPr>
              <w:t>0</w:t>
            </w:r>
          </w:p>
        </w:tc>
        <w:tc>
          <w:tcPr>
            <w:tcW w:w="993" w:type="dxa"/>
          </w:tcPr>
          <w:p w:rsidR="004C5FF5" w:rsidRPr="00B86D5A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B86D5A" w:rsidRDefault="004C5FF5" w:rsidP="004C5FF5">
            <w:pPr>
              <w:jc w:val="center"/>
              <w:rPr>
                <w:b/>
                <w:color w:val="000000"/>
              </w:rPr>
            </w:pPr>
          </w:p>
          <w:p w:rsidR="004C5FF5" w:rsidRPr="00B86D5A" w:rsidRDefault="004C5FF5" w:rsidP="004C5FF5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 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86D5A" w:rsidRDefault="004C5FF5" w:rsidP="004C5FF5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86D5A" w:rsidRDefault="004C5FF5" w:rsidP="004C5FF5">
            <w:pPr>
              <w:jc w:val="center"/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E006F7" w:rsidRDefault="004C5FF5" w:rsidP="004C5FF5">
            <w:pPr>
              <w:jc w:val="center"/>
              <w:rPr>
                <w:b/>
                <w:bCs/>
                <w:color w:val="000000"/>
              </w:rPr>
            </w:pPr>
            <w:r w:rsidRPr="00E006F7">
              <w:rPr>
                <w:b/>
                <w:bCs/>
                <w:color w:val="000000"/>
              </w:rPr>
              <w:t>21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E006F7" w:rsidRDefault="004C5FF5" w:rsidP="004C5FF5">
            <w:pPr>
              <w:jc w:val="center"/>
              <w:rPr>
                <w:b/>
                <w:bCs/>
                <w:color w:val="000000"/>
              </w:rPr>
            </w:pPr>
            <w:r w:rsidRPr="00E006F7">
              <w:rPr>
                <w:b/>
                <w:bCs/>
                <w:color w:val="000000"/>
              </w:rPr>
              <w:t xml:space="preserve">Приобретение </w:t>
            </w:r>
            <w:proofErr w:type="gramStart"/>
            <w:r w:rsidRPr="00E006F7">
              <w:rPr>
                <w:b/>
                <w:bCs/>
                <w:color w:val="000000"/>
              </w:rPr>
              <w:t>оборудования  общеобразовательных</w:t>
            </w:r>
            <w:proofErr w:type="gramEnd"/>
            <w:r w:rsidRPr="00E006F7">
              <w:rPr>
                <w:b/>
                <w:bCs/>
                <w:color w:val="000000"/>
              </w:rPr>
              <w:t xml:space="preserve"> организаций (компьютеры, ученическая мебель, </w:t>
            </w:r>
            <w:proofErr w:type="spellStart"/>
            <w:r w:rsidRPr="00E006F7">
              <w:rPr>
                <w:b/>
                <w:bCs/>
                <w:color w:val="000000"/>
              </w:rPr>
              <w:t>сплитсистемы</w:t>
            </w:r>
            <w:proofErr w:type="spellEnd"/>
            <w:r w:rsidRPr="00E006F7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E006F7" w:rsidRDefault="004C5FF5" w:rsidP="004C5FF5">
            <w:pPr>
              <w:jc w:val="center"/>
              <w:rPr>
                <w:b/>
                <w:color w:val="000000"/>
              </w:rPr>
            </w:pPr>
            <w:r w:rsidRPr="00E006F7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E006F7" w:rsidRDefault="004C5FF5" w:rsidP="004C5FF5">
            <w:pPr>
              <w:jc w:val="center"/>
              <w:rPr>
                <w:b/>
                <w:color w:val="000000"/>
              </w:rPr>
            </w:pPr>
            <w:r w:rsidRPr="00E006F7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4C5FF5" w:rsidRPr="00E006F7" w:rsidRDefault="004C5FF5" w:rsidP="004C5FF5">
            <w:pPr>
              <w:jc w:val="center"/>
              <w:rPr>
                <w:b/>
                <w:bCs/>
              </w:rPr>
            </w:pPr>
          </w:p>
          <w:p w:rsidR="004C5FF5" w:rsidRDefault="004C5FF5" w:rsidP="004C5FF5">
            <w:pPr>
              <w:jc w:val="center"/>
              <w:rPr>
                <w:b/>
                <w:bCs/>
              </w:rPr>
            </w:pPr>
          </w:p>
          <w:p w:rsidR="004C5FF5" w:rsidRPr="00E006F7" w:rsidRDefault="004C5FF5" w:rsidP="004C5FF5">
            <w:pPr>
              <w:jc w:val="center"/>
              <w:rPr>
                <w:b/>
                <w:bCs/>
              </w:rPr>
            </w:pPr>
            <w:r w:rsidRPr="00E006F7">
              <w:rPr>
                <w:b/>
                <w:bCs/>
              </w:rPr>
              <w:t>1500,00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E006F7" w:rsidRDefault="004C5FF5" w:rsidP="004C5FF5">
            <w:pPr>
              <w:jc w:val="center"/>
              <w:rPr>
                <w:b/>
                <w:bCs/>
              </w:rPr>
            </w:pPr>
            <w:r w:rsidRPr="00E006F7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E006F7" w:rsidRDefault="004C5FF5" w:rsidP="004C5FF5">
            <w:pPr>
              <w:jc w:val="center"/>
              <w:rPr>
                <w:b/>
                <w:bCs/>
              </w:rPr>
            </w:pPr>
            <w:r w:rsidRPr="00E006F7">
              <w:rPr>
                <w:b/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4C5FF5" w:rsidRPr="00E006F7" w:rsidRDefault="004C5FF5" w:rsidP="004C5FF5">
            <w:pPr>
              <w:jc w:val="center"/>
              <w:rPr>
                <w:b/>
                <w:bCs/>
              </w:rPr>
            </w:pPr>
            <w:r w:rsidRPr="00E006F7">
              <w:rPr>
                <w:b/>
                <w:bCs/>
              </w:rPr>
              <w:t>1500,00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E006F7" w:rsidRDefault="004C5FF5" w:rsidP="004C5FF5">
            <w:pPr>
              <w:jc w:val="center"/>
              <w:rPr>
                <w:b/>
                <w:color w:val="000000"/>
              </w:rPr>
            </w:pPr>
            <w:r w:rsidRPr="00E006F7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E006F7" w:rsidRDefault="004C5FF5" w:rsidP="004C5FF5">
            <w:pPr>
              <w:jc w:val="center"/>
              <w:rPr>
                <w:b/>
                <w:color w:val="000000"/>
              </w:rPr>
            </w:pPr>
            <w:r w:rsidRPr="00E006F7">
              <w:rPr>
                <w:b/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 xml:space="preserve">Обновление материально-технической базы, исполнение лицензионных </w:t>
            </w:r>
            <w:r w:rsidRPr="00AD3DE3">
              <w:rPr>
                <w:color w:val="000000"/>
              </w:rPr>
              <w:lastRenderedPageBreak/>
              <w:t>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 w:rsidRPr="004512A2">
              <w:rPr>
                <w:bCs/>
                <w:color w:val="000000"/>
              </w:rPr>
              <w:t>21.7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МБОУ «</w:t>
            </w:r>
            <w:proofErr w:type="spellStart"/>
            <w:r w:rsidRPr="004512A2">
              <w:rPr>
                <w:color w:val="000000"/>
              </w:rPr>
              <w:t>Тишковская</w:t>
            </w:r>
            <w:proofErr w:type="spellEnd"/>
            <w:r w:rsidRPr="004512A2"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Болдыревская</w:t>
            </w:r>
            <w:proofErr w:type="spellEnd"/>
            <w:r w:rsidRPr="004512A2">
              <w:rPr>
                <w:color w:val="000000"/>
              </w:rPr>
              <w:t xml:space="preserve"> ООШ им. </w:t>
            </w:r>
            <w:proofErr w:type="spellStart"/>
            <w:r w:rsidRPr="004512A2">
              <w:rPr>
                <w:color w:val="000000"/>
              </w:rPr>
              <w:t>Азербаева</w:t>
            </w:r>
            <w:proofErr w:type="spellEnd"/>
            <w:r w:rsidRPr="004512A2"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 w:rsidRPr="004512A2">
              <w:rPr>
                <w:bCs/>
                <w:color w:val="000000"/>
              </w:rPr>
              <w:t>21.18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 w:rsidRPr="004512A2">
              <w:rPr>
                <w:bCs/>
                <w:color w:val="000000"/>
              </w:rPr>
              <w:t>21.19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Новокрасинская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МКОО «</w:t>
            </w:r>
            <w:proofErr w:type="spellStart"/>
            <w:r w:rsidRPr="004512A2">
              <w:rPr>
                <w:color w:val="000000"/>
              </w:rPr>
              <w:t>Новорычанская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 w:rsidRPr="004512A2">
              <w:rPr>
                <w:bCs/>
                <w:color w:val="000000"/>
              </w:rPr>
              <w:t>21.21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МКОУ  «</w:t>
            </w:r>
            <w:proofErr w:type="spellStart"/>
            <w:proofErr w:type="gramEnd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 w:rsidRPr="004512A2">
              <w:rPr>
                <w:bCs/>
                <w:color w:val="000000"/>
              </w:rPr>
              <w:t>21.22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4512A2" w:rsidRDefault="004C5FF5" w:rsidP="004C5FF5">
            <w:pPr>
              <w:jc w:val="center"/>
              <w:rPr>
                <w:bCs/>
                <w:color w:val="000000"/>
              </w:rPr>
            </w:pPr>
            <w:r w:rsidRPr="004512A2">
              <w:rPr>
                <w:bCs/>
                <w:color w:val="000000"/>
              </w:rPr>
              <w:lastRenderedPageBreak/>
              <w:t>21.23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AD3DE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AD3DE3" w:rsidRDefault="004C5FF5" w:rsidP="004C5FF5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</w:p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26020,0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9060,0</w:t>
            </w:r>
          </w:p>
        </w:tc>
        <w:tc>
          <w:tcPr>
            <w:tcW w:w="993" w:type="dxa"/>
            <w:vAlign w:val="center"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7960,0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4C5FF5" w:rsidRDefault="004C5FF5" w:rsidP="004C5FF5">
            <w:pPr>
              <w:jc w:val="center"/>
              <w:rPr>
                <w:bCs/>
              </w:rPr>
            </w:pPr>
          </w:p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 w:rsidRPr="0045063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</w:pPr>
            <w:r w:rsidRPr="00450632">
              <w:t>2022-2024</w:t>
            </w:r>
          </w:p>
        </w:tc>
        <w:tc>
          <w:tcPr>
            <w:tcW w:w="1134" w:type="dxa"/>
            <w:shd w:val="clear" w:color="auto" w:fill="auto"/>
          </w:tcPr>
          <w:p w:rsidR="004C5FF5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4C5FF5" w:rsidRDefault="004C5FF5" w:rsidP="004C5FF5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</w:tr>
      <w:tr w:rsidR="004C5FF5" w:rsidRPr="00B22F43" w:rsidTr="004C5FF5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4C5FF5" w:rsidRPr="00477773" w:rsidRDefault="004C5FF5" w:rsidP="004C5FF5">
            <w:pPr>
              <w:jc w:val="center"/>
              <w:rPr>
                <w:bCs/>
              </w:rPr>
            </w:pPr>
          </w:p>
          <w:p w:rsidR="004C5FF5" w:rsidRPr="0047777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26020,0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5" w:rsidRPr="0047777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9060,0</w:t>
            </w:r>
          </w:p>
        </w:tc>
        <w:tc>
          <w:tcPr>
            <w:tcW w:w="993" w:type="dxa"/>
            <w:vAlign w:val="center"/>
          </w:tcPr>
          <w:p w:rsidR="004C5FF5" w:rsidRPr="00B22F43" w:rsidRDefault="004C5FF5" w:rsidP="004C5FF5">
            <w:pPr>
              <w:jc w:val="center"/>
              <w:rPr>
                <w:bCs/>
              </w:rPr>
            </w:pPr>
            <w:r>
              <w:rPr>
                <w:bCs/>
              </w:rPr>
              <w:t>7960,0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C5FF5" w:rsidRPr="00B22F43" w:rsidRDefault="004C5FF5" w:rsidP="004C5FF5">
            <w:pPr>
              <w:jc w:val="center"/>
              <w:rPr>
                <w:color w:val="000000"/>
              </w:rPr>
            </w:pPr>
          </w:p>
        </w:tc>
      </w:tr>
    </w:tbl>
    <w:p w:rsidR="004C5FF5" w:rsidRPr="00B22F43" w:rsidRDefault="004C5FF5" w:rsidP="004C5FF5"/>
    <w:p w:rsidR="004C5FF5" w:rsidRPr="00B22F43" w:rsidRDefault="004C5FF5" w:rsidP="004C5FF5">
      <w:pPr>
        <w:widowControl w:val="0"/>
        <w:autoSpaceDE w:val="0"/>
        <w:autoSpaceDN w:val="0"/>
        <w:adjustRightInd w:val="0"/>
        <w:outlineLvl w:val="2"/>
      </w:pPr>
    </w:p>
    <w:p w:rsidR="004C5FF5" w:rsidRDefault="004C5FF5" w:rsidP="004C5FF5">
      <w:pPr>
        <w:widowControl w:val="0"/>
        <w:autoSpaceDE w:val="0"/>
        <w:autoSpaceDN w:val="0"/>
        <w:adjustRightInd w:val="0"/>
        <w:outlineLvl w:val="2"/>
      </w:pPr>
      <w:r w:rsidRPr="00B22F43">
        <w:t xml:space="preserve">Верно: </w:t>
      </w:r>
    </w:p>
    <w:p w:rsidR="004C5FF5" w:rsidRDefault="004C5FF5" w:rsidP="004C5FF5"/>
    <w:p w:rsidR="004C5FF5" w:rsidRPr="002654A1" w:rsidRDefault="004C5FF5" w:rsidP="004C5FF5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4C5FF5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F5" w:rsidRDefault="004C5FF5">
    <w:pPr>
      <w:pStyle w:val="a8"/>
    </w:pPr>
  </w:p>
  <w:p w:rsidR="004C5FF5" w:rsidRDefault="004C5FF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273C"/>
    <w:multiLevelType w:val="hybridMultilevel"/>
    <w:tmpl w:val="34A4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F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4B4B"/>
    <w:rsid w:val="003D376C"/>
    <w:rsid w:val="003D7A1C"/>
    <w:rsid w:val="004001AA"/>
    <w:rsid w:val="00406C1D"/>
    <w:rsid w:val="0044377B"/>
    <w:rsid w:val="004A285A"/>
    <w:rsid w:val="004C3E27"/>
    <w:rsid w:val="004C5FF5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50E27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2EF3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25D59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EB0EE-2515-4FCC-BAEA-F4C8EC3E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FF5"/>
    <w:pPr>
      <w:ind w:left="720"/>
      <w:contextualSpacing/>
    </w:pPr>
  </w:style>
  <w:style w:type="paragraph" w:customStyle="1" w:styleId="ConsPlusCell">
    <w:name w:val="ConsPlusCell"/>
    <w:uiPriority w:val="99"/>
    <w:rsid w:val="004C5FF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4C5FF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4C5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FF5"/>
  </w:style>
  <w:style w:type="paragraph" w:styleId="a8">
    <w:name w:val="footer"/>
    <w:basedOn w:val="a"/>
    <w:link w:val="a9"/>
    <w:rsid w:val="004C5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FF5"/>
  </w:style>
  <w:style w:type="paragraph" w:styleId="aa">
    <w:name w:val="Balloon Text"/>
    <w:basedOn w:val="a"/>
    <w:link w:val="ab"/>
    <w:semiHidden/>
    <w:unhideWhenUsed/>
    <w:rsid w:val="004C5F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C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87</TotalTime>
  <Pages>37</Pages>
  <Words>9631</Words>
  <Characters>54901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2022-02-16T07:21:00Z</cp:lastPrinted>
  <dcterms:created xsi:type="dcterms:W3CDTF">2022-02-16T06:53:00Z</dcterms:created>
  <dcterms:modified xsi:type="dcterms:W3CDTF">2022-02-16T08:20:00Z</dcterms:modified>
</cp:coreProperties>
</file>