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31AB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31ABA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631AB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31ABA">
              <w:rPr>
                <w:sz w:val="32"/>
                <w:szCs w:val="32"/>
                <w:u w:val="single"/>
              </w:rPr>
              <w:t>304</w:t>
            </w:r>
          </w:p>
        </w:tc>
      </w:tr>
    </w:tbl>
    <w:p w:rsidR="00631ABA" w:rsidRDefault="00631ABA" w:rsidP="00631ABA">
      <w:pPr>
        <w:ind w:firstLine="851"/>
        <w:jc w:val="both"/>
        <w:rPr>
          <w:sz w:val="28"/>
          <w:szCs w:val="28"/>
        </w:rPr>
      </w:pPr>
    </w:p>
    <w:p w:rsid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 xml:space="preserve">О предоставлении в собственность 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земельного участка, расположенного по адресу: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с. Марфино, пер. Малый, 3 «а»,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для ведения личного подсобного хозяйства</w:t>
      </w:r>
    </w:p>
    <w:p w:rsidR="00631ABA" w:rsidRDefault="00631ABA" w:rsidP="00631ABA">
      <w:pPr>
        <w:ind w:firstLine="851"/>
        <w:jc w:val="both"/>
        <w:rPr>
          <w:sz w:val="28"/>
          <w:szCs w:val="28"/>
        </w:rPr>
      </w:pP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 xml:space="preserve">В связи с обращением </w:t>
      </w:r>
      <w:proofErr w:type="spellStart"/>
      <w:r w:rsidRPr="00631ABA">
        <w:rPr>
          <w:sz w:val="28"/>
          <w:szCs w:val="28"/>
        </w:rPr>
        <w:t>Кумарова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Салахидена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Халуовича</w:t>
      </w:r>
      <w:proofErr w:type="spellEnd"/>
      <w:r w:rsidRPr="00631ABA">
        <w:rPr>
          <w:sz w:val="28"/>
          <w:szCs w:val="28"/>
        </w:rPr>
        <w:t xml:space="preserve">, в соответствии </w:t>
      </w:r>
      <w:proofErr w:type="spellStart"/>
      <w:r w:rsidRPr="00631ABA">
        <w:rPr>
          <w:sz w:val="28"/>
          <w:szCs w:val="28"/>
        </w:rPr>
        <w:t>пп</w:t>
      </w:r>
      <w:proofErr w:type="spellEnd"/>
      <w:r w:rsidRPr="00631ABA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631ABA" w:rsidRDefault="00631ABA" w:rsidP="00631ABA">
      <w:pPr>
        <w:ind w:firstLine="851"/>
        <w:jc w:val="both"/>
        <w:rPr>
          <w:sz w:val="28"/>
          <w:szCs w:val="28"/>
        </w:rPr>
      </w:pPr>
    </w:p>
    <w:p w:rsidR="00631ABA" w:rsidRPr="00631ABA" w:rsidRDefault="00631ABA" w:rsidP="00631ABA">
      <w:pPr>
        <w:jc w:val="both"/>
        <w:rPr>
          <w:sz w:val="28"/>
          <w:szCs w:val="28"/>
        </w:rPr>
      </w:pPr>
      <w:r w:rsidRPr="00631ABA">
        <w:rPr>
          <w:sz w:val="28"/>
          <w:szCs w:val="28"/>
        </w:rPr>
        <w:t>ПОСТАНОВЛЯЕТ:</w:t>
      </w:r>
    </w:p>
    <w:p w:rsidR="00631ABA" w:rsidRDefault="00631ABA" w:rsidP="00631ABA">
      <w:pPr>
        <w:ind w:firstLine="851"/>
        <w:jc w:val="both"/>
        <w:rPr>
          <w:sz w:val="28"/>
          <w:szCs w:val="28"/>
        </w:rPr>
      </w:pP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1.</w:t>
      </w:r>
      <w:r w:rsidRPr="00631ABA">
        <w:rPr>
          <w:sz w:val="28"/>
          <w:szCs w:val="28"/>
        </w:rPr>
        <w:tab/>
        <w:t xml:space="preserve">Предоставить </w:t>
      </w:r>
      <w:proofErr w:type="spellStart"/>
      <w:r w:rsidRPr="00631ABA">
        <w:rPr>
          <w:sz w:val="28"/>
          <w:szCs w:val="28"/>
        </w:rPr>
        <w:t>Кумарову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Салахидену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Халуовичу</w:t>
      </w:r>
      <w:proofErr w:type="spellEnd"/>
      <w:r w:rsidRPr="00631ABA">
        <w:rPr>
          <w:sz w:val="28"/>
          <w:szCs w:val="28"/>
        </w:rPr>
        <w:t>, 25.11.1957 г.р., (паспорт № 12 10 373456, выдан ОУФМС России по Астраханской области в Володарском районе, 02.04.2011 г., код подразделения 300-006, проживающему по адресу: Астраханская область, Володарский район, с. Марфино, пер. Малый, д. 3, кв. 2) в собственность (за плату) земельный участок из категории «земли населенных пунктов», площадью 303 кв. м., с кадастровым номером 30:02:110102:2590, расположенного по адресу: Астраханская область, Володарский район, с. Марфино, ул. пер. Малый, 3 «а», вид разрешенного использования: для ведения личного подсобного хозяйства.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2.</w:t>
      </w:r>
      <w:r w:rsidRPr="00631ABA">
        <w:rPr>
          <w:sz w:val="28"/>
          <w:szCs w:val="28"/>
        </w:rPr>
        <w:tab/>
      </w:r>
      <w:proofErr w:type="spellStart"/>
      <w:r w:rsidRPr="00631ABA">
        <w:rPr>
          <w:sz w:val="28"/>
          <w:szCs w:val="28"/>
        </w:rPr>
        <w:t>Кумарову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Салахидену</w:t>
      </w:r>
      <w:proofErr w:type="spellEnd"/>
      <w:r w:rsidRPr="00631ABA">
        <w:rPr>
          <w:sz w:val="28"/>
          <w:szCs w:val="28"/>
        </w:rPr>
        <w:t xml:space="preserve"> </w:t>
      </w:r>
      <w:proofErr w:type="spellStart"/>
      <w:r w:rsidRPr="00631ABA">
        <w:rPr>
          <w:sz w:val="28"/>
          <w:szCs w:val="28"/>
        </w:rPr>
        <w:t>Халуовичу</w:t>
      </w:r>
      <w:proofErr w:type="spellEnd"/>
      <w:r w:rsidRPr="00631ABA">
        <w:rPr>
          <w:sz w:val="28"/>
          <w:szCs w:val="28"/>
        </w:rPr>
        <w:t>: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2.1.</w:t>
      </w:r>
      <w:r w:rsidRPr="00631ABA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2.2.</w:t>
      </w:r>
      <w:r w:rsidRPr="00631ABA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2.3.</w:t>
      </w:r>
      <w:r w:rsidRPr="00631ABA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lastRenderedPageBreak/>
        <w:t>2.4.</w:t>
      </w:r>
      <w:r w:rsidRPr="00631ABA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31ABA" w:rsidRPr="00631ABA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3.</w:t>
      </w:r>
      <w:r w:rsidRPr="00631ABA">
        <w:rPr>
          <w:sz w:val="28"/>
          <w:szCs w:val="28"/>
        </w:rPr>
        <w:tab/>
        <w:t>Отделу земельных отношений</w:t>
      </w:r>
      <w:r w:rsidR="00B50C42">
        <w:rPr>
          <w:sz w:val="28"/>
          <w:szCs w:val="28"/>
        </w:rPr>
        <w:t xml:space="preserve"> </w:t>
      </w:r>
      <w:r w:rsidRPr="00631ABA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DC61D4" w:rsidRDefault="00631ABA" w:rsidP="00631ABA">
      <w:pPr>
        <w:ind w:firstLine="851"/>
        <w:jc w:val="both"/>
        <w:rPr>
          <w:sz w:val="28"/>
          <w:szCs w:val="28"/>
        </w:rPr>
      </w:pPr>
      <w:r w:rsidRPr="00631ABA">
        <w:rPr>
          <w:sz w:val="28"/>
          <w:szCs w:val="28"/>
        </w:rPr>
        <w:t>4.</w:t>
      </w:r>
      <w:r w:rsidRPr="00631AB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50C42" w:rsidRDefault="00B50C42" w:rsidP="00631ABA">
      <w:pPr>
        <w:ind w:firstLine="851"/>
        <w:jc w:val="both"/>
        <w:rPr>
          <w:sz w:val="28"/>
          <w:szCs w:val="28"/>
        </w:rPr>
      </w:pPr>
    </w:p>
    <w:p w:rsidR="00B50C42" w:rsidRDefault="00B50C42" w:rsidP="00631ABA">
      <w:pPr>
        <w:ind w:firstLine="851"/>
        <w:jc w:val="both"/>
        <w:rPr>
          <w:sz w:val="28"/>
          <w:szCs w:val="28"/>
        </w:rPr>
      </w:pPr>
    </w:p>
    <w:p w:rsidR="00B50C42" w:rsidRDefault="00B50C42" w:rsidP="00631ABA">
      <w:pPr>
        <w:ind w:firstLine="851"/>
        <w:jc w:val="both"/>
        <w:rPr>
          <w:sz w:val="28"/>
          <w:szCs w:val="28"/>
        </w:rPr>
      </w:pPr>
    </w:p>
    <w:p w:rsidR="00B50C42" w:rsidRDefault="00B50C42" w:rsidP="00631ABA">
      <w:pPr>
        <w:ind w:firstLine="851"/>
        <w:jc w:val="both"/>
        <w:rPr>
          <w:sz w:val="28"/>
          <w:szCs w:val="28"/>
        </w:rPr>
      </w:pPr>
    </w:p>
    <w:p w:rsidR="00B50C42" w:rsidRDefault="00B50C42" w:rsidP="00631AB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50C42" w:rsidRDefault="00B50C42" w:rsidP="00631A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50C4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31ABA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0C42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2022-03-09T12:36:00Z</cp:lastPrinted>
  <dcterms:created xsi:type="dcterms:W3CDTF">2022-03-09T12:36:00Z</dcterms:created>
  <dcterms:modified xsi:type="dcterms:W3CDTF">2022-03-09T12:36:00Z</dcterms:modified>
</cp:coreProperties>
</file>