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4E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4E85">
              <w:rPr>
                <w:sz w:val="32"/>
                <w:szCs w:val="32"/>
                <w:u w:val="single"/>
              </w:rPr>
              <w:t>30.01.2020 г.</w:t>
            </w:r>
          </w:p>
        </w:tc>
        <w:tc>
          <w:tcPr>
            <w:tcW w:w="4927" w:type="dxa"/>
          </w:tcPr>
          <w:p w:rsidR="0005118A" w:rsidRPr="00424E85" w:rsidRDefault="0005118A" w:rsidP="00424E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4E85">
              <w:rPr>
                <w:sz w:val="32"/>
                <w:szCs w:val="32"/>
              </w:rPr>
              <w:t xml:space="preserve"> </w:t>
            </w:r>
            <w:r w:rsidR="00424E85">
              <w:rPr>
                <w:sz w:val="32"/>
                <w:szCs w:val="32"/>
                <w:u w:val="single"/>
              </w:rPr>
              <w:t>105</w:t>
            </w:r>
          </w:p>
        </w:tc>
      </w:tr>
    </w:tbl>
    <w:p w:rsidR="00274400" w:rsidRDefault="00274400">
      <w:pPr>
        <w:jc w:val="center"/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Об утверждении Положения и состава  комиссии</w:t>
      </w:r>
    </w:p>
    <w:p w:rsidR="00424E85" w:rsidRPr="00B00754" w:rsidRDefault="00424E85" w:rsidP="00424E85">
      <w:pPr>
        <w:jc w:val="both"/>
        <w:rPr>
          <w:sz w:val="28"/>
          <w:szCs w:val="28"/>
        </w:rPr>
      </w:pPr>
      <w:r w:rsidRPr="00B007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0754">
        <w:rPr>
          <w:sz w:val="28"/>
          <w:szCs w:val="28"/>
        </w:rPr>
        <w:t xml:space="preserve">по мобилизации </w:t>
      </w:r>
      <w:r w:rsidRPr="00B00754">
        <w:rPr>
          <w:sz w:val="28"/>
          <w:szCs w:val="28"/>
        </w:rPr>
        <w:tab/>
        <w:t xml:space="preserve">доходов в </w:t>
      </w:r>
      <w:proofErr w:type="gramStart"/>
      <w:r w:rsidRPr="00B00754">
        <w:rPr>
          <w:sz w:val="28"/>
          <w:szCs w:val="28"/>
        </w:rPr>
        <w:t>консолидированный</w:t>
      </w:r>
      <w:proofErr w:type="gramEnd"/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 xml:space="preserve">бюджет </w:t>
      </w:r>
      <w:r w:rsidRPr="001F184E">
        <w:rPr>
          <w:sz w:val="28"/>
          <w:szCs w:val="28"/>
        </w:rPr>
        <w:t>МО "Володарский район" в новой редакции</w:t>
      </w:r>
    </w:p>
    <w:p w:rsidR="00424E85" w:rsidRPr="001F184E" w:rsidRDefault="00424E85" w:rsidP="00424E85">
      <w:pPr>
        <w:jc w:val="both"/>
        <w:rPr>
          <w:sz w:val="28"/>
          <w:szCs w:val="28"/>
        </w:rPr>
      </w:pPr>
    </w:p>
    <w:p w:rsidR="00424E85" w:rsidRPr="001F184E" w:rsidRDefault="00424E85" w:rsidP="00424E85">
      <w:pPr>
        <w:jc w:val="both"/>
        <w:rPr>
          <w:sz w:val="28"/>
          <w:szCs w:val="28"/>
        </w:rPr>
      </w:pP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В целях увеличения поступления налогов и других обязательных платежей, сокращения объемов недоимки по платежам в консолидированный бюджет Володарского района, администрация МО "Володарский район"</w:t>
      </w:r>
    </w:p>
    <w:p w:rsidR="00424E85" w:rsidRPr="001F184E" w:rsidRDefault="00424E85" w:rsidP="00424E85">
      <w:pPr>
        <w:jc w:val="both"/>
        <w:rPr>
          <w:sz w:val="28"/>
          <w:szCs w:val="28"/>
        </w:rPr>
      </w:pPr>
    </w:p>
    <w:p w:rsidR="00424E85" w:rsidRPr="001F184E" w:rsidRDefault="00424E85" w:rsidP="00424E85">
      <w:pPr>
        <w:jc w:val="both"/>
        <w:rPr>
          <w:sz w:val="28"/>
          <w:szCs w:val="28"/>
        </w:rPr>
      </w:pPr>
      <w:r w:rsidRPr="001F184E">
        <w:rPr>
          <w:sz w:val="28"/>
          <w:szCs w:val="28"/>
        </w:rPr>
        <w:t>ПОСТАНОВЛЯЕТ:</w:t>
      </w:r>
    </w:p>
    <w:p w:rsidR="00424E85" w:rsidRPr="001F184E" w:rsidRDefault="00424E85" w:rsidP="00424E85">
      <w:pPr>
        <w:jc w:val="both"/>
        <w:rPr>
          <w:sz w:val="28"/>
          <w:szCs w:val="28"/>
        </w:rPr>
      </w:pP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1.Утвердить Положение о комиссии по мобилизации доходов в консолидированный бюджет Володарского района (Приложение № 1).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2.Утвердить комиссию по мобилизации доходов в консолидированный бюджет Володарского района и утвердить ее состав (Приложение № 2).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3.Признать утратившими силу: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-Постановление администрации МО "Володарский район" от 31.01.2018г.  г.172 №  " Об утверждении Положения и состава  комиссии по мобилизации</w:t>
      </w:r>
      <w:r>
        <w:rPr>
          <w:sz w:val="28"/>
          <w:szCs w:val="28"/>
        </w:rPr>
        <w:t xml:space="preserve"> </w:t>
      </w:r>
      <w:r w:rsidRPr="001F184E">
        <w:rPr>
          <w:sz w:val="28"/>
          <w:szCs w:val="28"/>
        </w:rPr>
        <w:t>доходов в консолидированный бюджет МО "Володарский район" в новой редакции";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- Постановление администрации МО "Володарский район" от 09.04.2018 г. №575 " О внесении изменений в постановление администрации МО "Володарский район" от 31.01.2018 года №172" Об утверждении положения и состава комиссии по мобилизации доходов в консолидированный бюджет МО "Володарский район" в новой редакции";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- Постановление администрации МО "Володарский район" от  06.08.2018г №1470" О внесении изменений в постановление администрации МО "Володарский район" от 31.01.2018 года №172" Об утверждении положения и состава комиссии по мобилизации доходов в консолидированный бюджет МО "Володарский район" в новой редакции";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 xml:space="preserve">- Постановление администрации МО "Володарский район" от 05.12.2018 г. №2336 " О внесении изменений в постановление администрации МО </w:t>
      </w:r>
      <w:r w:rsidRPr="001F184E">
        <w:rPr>
          <w:sz w:val="28"/>
          <w:szCs w:val="28"/>
        </w:rPr>
        <w:lastRenderedPageBreak/>
        <w:t>"Володарский район" от 31.01.2018 года №172" Об утверждении положения и состава комиссии по мобилизации доходов в консолидированный бюджет МО "Володарский район" в новой редакции"</w:t>
      </w:r>
      <w:r>
        <w:rPr>
          <w:sz w:val="28"/>
          <w:szCs w:val="28"/>
        </w:rPr>
        <w:t>.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F184E">
        <w:rPr>
          <w:sz w:val="28"/>
          <w:szCs w:val="28"/>
        </w:rPr>
        <w:t>Лукманов</w:t>
      </w:r>
      <w:proofErr w:type="spellEnd"/>
      <w:r w:rsidRPr="001F184E">
        <w:rPr>
          <w:sz w:val="28"/>
          <w:szCs w:val="28"/>
        </w:rPr>
        <w:t xml:space="preserve">) опубликовать настоящее постановление на официальном сайте администрации МО «Володарский район». 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5.Главному редактору МАУ «Редакция газеты» Заря Каспия» (</w:t>
      </w:r>
      <w:proofErr w:type="spellStart"/>
      <w:r w:rsidRPr="001F184E">
        <w:rPr>
          <w:sz w:val="28"/>
          <w:szCs w:val="28"/>
        </w:rPr>
        <w:t>Шарова</w:t>
      </w:r>
      <w:proofErr w:type="spellEnd"/>
      <w:r w:rsidRPr="001F184E">
        <w:rPr>
          <w:sz w:val="28"/>
          <w:szCs w:val="28"/>
        </w:rPr>
        <w:t>) опубликовать настоящее постановление в районной газете.</w:t>
      </w:r>
    </w:p>
    <w:p w:rsidR="00424E85" w:rsidRPr="001F184E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6.Настоящее  постановление вступает в силу со дня его подписания.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1F184E">
        <w:rPr>
          <w:sz w:val="28"/>
          <w:szCs w:val="28"/>
        </w:rPr>
        <w:t>7.</w:t>
      </w:r>
      <w:proofErr w:type="gramStart"/>
      <w:r w:rsidRPr="001F184E">
        <w:rPr>
          <w:sz w:val="28"/>
          <w:szCs w:val="28"/>
        </w:rPr>
        <w:t>Контроль за</w:t>
      </w:r>
      <w:proofErr w:type="gramEnd"/>
      <w:r w:rsidRPr="001F184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"Володарский район" </w:t>
      </w:r>
      <w:r>
        <w:rPr>
          <w:sz w:val="28"/>
          <w:szCs w:val="28"/>
        </w:rPr>
        <w:t xml:space="preserve">                          </w:t>
      </w:r>
      <w:r w:rsidRPr="001F184E">
        <w:rPr>
          <w:sz w:val="28"/>
          <w:szCs w:val="28"/>
        </w:rPr>
        <w:t>Бояркину О.В.</w:t>
      </w: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Default="00424E85" w:rsidP="00424E85">
      <w:pPr>
        <w:ind w:firstLine="720"/>
        <w:jc w:val="right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 w:rsidRPr="00B00754">
        <w:rPr>
          <w:sz w:val="28"/>
          <w:szCs w:val="28"/>
        </w:rPr>
        <w:lastRenderedPageBreak/>
        <w:t>Приложение № 1</w:t>
      </w: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 w:rsidRPr="00B0075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00754">
        <w:rPr>
          <w:sz w:val="28"/>
          <w:szCs w:val="28"/>
        </w:rPr>
        <w:t>администрации</w:t>
      </w: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 w:rsidRPr="00B00754">
        <w:rPr>
          <w:sz w:val="28"/>
          <w:szCs w:val="28"/>
        </w:rPr>
        <w:t>МО "Володарский район"</w:t>
      </w: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 w:rsidRPr="00B007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30.01.2020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105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B00754">
        <w:rPr>
          <w:sz w:val="28"/>
          <w:szCs w:val="28"/>
        </w:rPr>
        <w:t>ЛОЖЕНИЕ</w:t>
      </w:r>
    </w:p>
    <w:p w:rsidR="00424E85" w:rsidRPr="00B00754" w:rsidRDefault="00424E85" w:rsidP="00424E85">
      <w:pPr>
        <w:ind w:firstLine="720"/>
        <w:jc w:val="center"/>
        <w:rPr>
          <w:sz w:val="28"/>
          <w:szCs w:val="28"/>
        </w:rPr>
      </w:pPr>
      <w:r w:rsidRPr="00B00754">
        <w:rPr>
          <w:sz w:val="28"/>
          <w:szCs w:val="28"/>
        </w:rPr>
        <w:t>о комиссии по мобилизации доходов в консолидированный бюджет Володарского района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Pr="00B00754" w:rsidRDefault="00424E85" w:rsidP="00424E8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00754">
        <w:rPr>
          <w:rFonts w:ascii="Times New Roman" w:hAnsi="Times New Roman"/>
          <w:sz w:val="28"/>
          <w:szCs w:val="28"/>
        </w:rPr>
        <w:t>Общие положения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1.1. Настоящее Положение определяет задачи, функции, права и организацию деятельности комиссии по мобилизации доходов в консолидированный бюджет Володарского района.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1.2. В своей деятельности комиссия руководствуется Конституцией РФ, федеральными конституционными законами, федеральными законами, иными нормативными - правовыми актами Астраханской области, муниципальными правовыми актами, а также настоящим Положением.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0754">
        <w:rPr>
          <w:sz w:val="28"/>
          <w:szCs w:val="28"/>
        </w:rPr>
        <w:t>.3. Комиссия является коллегиальным совещательным органом, координирующим взаимодействие на муниципальном уровне между территориальными органами федеральных органов исполнительной власти,  а также структурными подразделениями администрации  муниципального образования "Володарский район" (далее – Администрация) в целях обеспечения поступления в бюджет муниципального образования Володарского района дополнительных налоговых доходов от взимания налогов, а также неналоговых доходов.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center"/>
        <w:rPr>
          <w:sz w:val="28"/>
          <w:szCs w:val="28"/>
        </w:rPr>
      </w:pPr>
      <w:r w:rsidRPr="00B00754">
        <w:rPr>
          <w:sz w:val="28"/>
          <w:szCs w:val="28"/>
        </w:rPr>
        <w:t>II. Основные функции Комиссии</w:t>
      </w:r>
    </w:p>
    <w:p w:rsidR="00424E85" w:rsidRPr="00B00754" w:rsidRDefault="00424E85" w:rsidP="00424E85">
      <w:pPr>
        <w:ind w:firstLine="720"/>
        <w:jc w:val="center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2.1. Обеспечение эффективного взаимодействия администрации МО "Володарский район" с органами местного самоуправления при реализации мер, направленных на пополнение доходной части консолидированного бюджета поселения за счет налоговых и неналоговых поступлений.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2.2. Обеспечение взаимодействия администрации МО "Володарский район" с налогоплательщиками.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2.3. Выработка предложений по совершенствованию организации работы, связанной с исполнением плановых назначений бюджета  МО "Володарский район" по налоговым и неналоговым доходам.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2.4.Разработка мероприятий, направленных на ликвидацию задолженности предприятий и организаций в бюджеты всех уровней и пополнение доходной части бюджета.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2.5.Выработка предложений по погашению недоимки в бюджет МО "Володарский район".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2.6.Разработка мероприятий по увеличению доходной части бюджета МО "Володарский район".</w:t>
      </w:r>
    </w:p>
    <w:p w:rsidR="00424E85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lastRenderedPageBreak/>
        <w:t>2.7. Разработка рекомендаций, направленных на пополнение доходной части бюджета  МО "Володарский район"</w:t>
      </w:r>
      <w:r>
        <w:rPr>
          <w:sz w:val="28"/>
          <w:szCs w:val="28"/>
        </w:rPr>
        <w:t xml:space="preserve"> </w:t>
      </w:r>
      <w:r w:rsidRPr="00B00754">
        <w:rPr>
          <w:sz w:val="28"/>
          <w:szCs w:val="28"/>
        </w:rPr>
        <w:t>за счет налоговых и неналоговых поступлений.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</w:t>
      </w:r>
      <w:r w:rsidRPr="00904048">
        <w:rPr>
          <w:sz w:val="28"/>
          <w:szCs w:val="28"/>
        </w:rPr>
        <w:t>ыработка предложений по совершенствованию организации работы, связанной с взысканием задолженности перед местным бюджетом и эффективностью использования муниципального имущества;</w:t>
      </w:r>
    </w:p>
    <w:p w:rsidR="00424E85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00754">
        <w:rPr>
          <w:sz w:val="28"/>
          <w:szCs w:val="28"/>
        </w:rPr>
        <w:t>. Обобщение и анализ итогов работы Комиссии.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center"/>
        <w:rPr>
          <w:sz w:val="28"/>
          <w:szCs w:val="28"/>
        </w:rPr>
      </w:pPr>
      <w:r w:rsidRPr="00B00754">
        <w:rPr>
          <w:sz w:val="28"/>
          <w:szCs w:val="28"/>
        </w:rPr>
        <w:t>III. Права Комиссии</w:t>
      </w:r>
    </w:p>
    <w:p w:rsidR="00424E85" w:rsidRPr="00B00754" w:rsidRDefault="00424E85" w:rsidP="00424E85">
      <w:pPr>
        <w:ind w:firstLine="720"/>
        <w:jc w:val="center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Комиссия для выполнения возложенных на нее функций имеет право: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3.2.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 xml:space="preserve">3.3. Привлекать к своей работе глав сельских поселений  Володарского района </w:t>
      </w:r>
    </w:p>
    <w:p w:rsidR="00424E85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3.4.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424E85" w:rsidRDefault="00424E85" w:rsidP="00424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8F0">
        <w:rPr>
          <w:sz w:val="28"/>
          <w:szCs w:val="28"/>
        </w:rPr>
        <w:t>.5</w:t>
      </w:r>
      <w:proofErr w:type="gramStart"/>
      <w:r w:rsidRPr="001638F0">
        <w:rPr>
          <w:sz w:val="28"/>
          <w:szCs w:val="28"/>
        </w:rPr>
        <w:t xml:space="preserve"> Р</w:t>
      </w:r>
      <w:proofErr w:type="gramEnd"/>
      <w:r w:rsidRPr="001638F0">
        <w:rPr>
          <w:sz w:val="28"/>
          <w:szCs w:val="28"/>
        </w:rPr>
        <w:t>ассматривать условия предоставления арендаторам рассрочек по арендной плате за использование земельных участков и имущества, находящихся в муниципальной собственности.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center"/>
        <w:rPr>
          <w:sz w:val="28"/>
          <w:szCs w:val="28"/>
        </w:rPr>
      </w:pPr>
      <w:r w:rsidRPr="00B00754">
        <w:rPr>
          <w:sz w:val="28"/>
          <w:szCs w:val="28"/>
        </w:rPr>
        <w:t>IV. Порядок работы Комиссии</w:t>
      </w:r>
    </w:p>
    <w:p w:rsidR="00424E85" w:rsidRPr="00B00754" w:rsidRDefault="00424E85" w:rsidP="00424E85">
      <w:pPr>
        <w:ind w:firstLine="720"/>
        <w:jc w:val="center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4.1. Заседания Комиссии проводятся по мере необходимости, но не реже одного раза в квартал.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4.2.По мере необходимости Комиссия может проводить выездные заседания в сельских населенных пунктах МО "Володарский район"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4.3.Председатель Комиссии (в его отсутствие – заместитель председателя) осуществляет руководство работой Комиссии, ведет ее заседания, обеспечивает и контролирует выполнение решений Комиссии.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  <w:r w:rsidRPr="00B00754">
        <w:rPr>
          <w:sz w:val="28"/>
          <w:szCs w:val="28"/>
        </w:rPr>
        <w:t>4.4.Результаты рассмотрения вопросов на заседании Комиссии оформляются протоколом заседания Комиссии, подписываются секретарем Комиссии и  председателем комиссии</w:t>
      </w:r>
      <w:proofErr w:type="gramStart"/>
      <w:r w:rsidRPr="00B00754">
        <w:rPr>
          <w:sz w:val="28"/>
          <w:szCs w:val="28"/>
        </w:rPr>
        <w:t xml:space="preserve"> ,</w:t>
      </w:r>
      <w:proofErr w:type="gramEnd"/>
      <w:r w:rsidRPr="00B00754">
        <w:rPr>
          <w:sz w:val="28"/>
          <w:szCs w:val="28"/>
        </w:rPr>
        <w:t xml:space="preserve">а копии протокола направляются членам комиссии </w:t>
      </w: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 w:rsidRPr="00B0075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00754">
        <w:rPr>
          <w:sz w:val="28"/>
          <w:szCs w:val="28"/>
        </w:rPr>
        <w:t>администрации</w:t>
      </w: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 w:rsidRPr="00B00754">
        <w:rPr>
          <w:sz w:val="28"/>
          <w:szCs w:val="28"/>
        </w:rPr>
        <w:t>МО "Володарский район"</w:t>
      </w:r>
    </w:p>
    <w:p w:rsidR="00424E85" w:rsidRPr="00B00754" w:rsidRDefault="00424E85" w:rsidP="00424E85">
      <w:pPr>
        <w:ind w:firstLine="720"/>
        <w:jc w:val="right"/>
        <w:rPr>
          <w:sz w:val="28"/>
          <w:szCs w:val="28"/>
        </w:rPr>
      </w:pPr>
      <w:r w:rsidRPr="00B007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30.01.2020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105</w:t>
      </w: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Pr="00B00754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Pr="0068358D" w:rsidRDefault="00424E85" w:rsidP="00424E85">
      <w:pPr>
        <w:jc w:val="center"/>
        <w:rPr>
          <w:sz w:val="28"/>
          <w:szCs w:val="28"/>
        </w:rPr>
      </w:pPr>
      <w:r w:rsidRPr="006835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35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35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35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835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8358D">
        <w:rPr>
          <w:sz w:val="28"/>
          <w:szCs w:val="28"/>
        </w:rPr>
        <w:t>В</w:t>
      </w:r>
    </w:p>
    <w:p w:rsidR="00424E85" w:rsidRDefault="00424E85" w:rsidP="00424E85">
      <w:pPr>
        <w:shd w:val="clear" w:color="auto" w:fill="FFFFFF"/>
        <w:spacing w:line="322" w:lineRule="exact"/>
        <w:ind w:left="686" w:hanging="374"/>
        <w:jc w:val="center"/>
        <w:rPr>
          <w:color w:val="000000"/>
          <w:sz w:val="28"/>
          <w:szCs w:val="28"/>
        </w:rPr>
      </w:pPr>
      <w:r w:rsidRPr="003879AB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по мобилизации доходов в консолидированный бюджет Володарского района</w:t>
      </w:r>
    </w:p>
    <w:p w:rsidR="00424E85" w:rsidRDefault="00424E85" w:rsidP="00424E85">
      <w:pPr>
        <w:shd w:val="clear" w:color="auto" w:fill="FFFFFF"/>
        <w:spacing w:line="322" w:lineRule="exact"/>
        <w:ind w:left="686" w:hanging="374"/>
        <w:jc w:val="center"/>
      </w:pPr>
    </w:p>
    <w:tbl>
      <w:tblPr>
        <w:tblW w:w="1063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47"/>
        <w:gridCol w:w="6237"/>
      </w:tblGrid>
      <w:tr w:rsidR="00424E85" w:rsidRPr="00403EA0" w:rsidTr="006F7977">
        <w:trPr>
          <w:trHeight w:val="1153"/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 xml:space="preserve">Бояркина 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Ольга Викторовна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Первый заместитель главы администрации МО "Володарский район"-</w:t>
            </w:r>
            <w:r>
              <w:rPr>
                <w:sz w:val="28"/>
                <w:szCs w:val="28"/>
              </w:rPr>
              <w:t xml:space="preserve"> </w:t>
            </w:r>
            <w:r w:rsidRPr="00403EA0">
              <w:rPr>
                <w:sz w:val="28"/>
                <w:szCs w:val="28"/>
              </w:rPr>
              <w:t>начальник финансово-экономического управления администрации МО "Володарский район", председатель комиссии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trHeight w:val="976"/>
          <w:jc w:val="center"/>
        </w:trPr>
        <w:tc>
          <w:tcPr>
            <w:tcW w:w="3348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Марина </w:t>
            </w:r>
            <w:proofErr w:type="spellStart"/>
            <w:r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3EA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403EA0">
              <w:rPr>
                <w:sz w:val="28"/>
                <w:szCs w:val="28"/>
              </w:rPr>
              <w:t xml:space="preserve"> начальника финансово-экономического управления администрации МО "Володарский район", заместитель председателя комиссии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Дускалиева</w:t>
            </w:r>
            <w:proofErr w:type="spellEnd"/>
            <w:r>
              <w:rPr>
                <w:sz w:val="28"/>
                <w:szCs w:val="28"/>
              </w:rPr>
              <w:t xml:space="preserve"> Марианна Спартаковна</w:t>
            </w: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</w:t>
            </w:r>
            <w:r w:rsidRPr="00403EA0">
              <w:rPr>
                <w:sz w:val="28"/>
                <w:szCs w:val="28"/>
              </w:rPr>
              <w:t>нспектор финансово-экономического управления администрации МО "Володарский район",</w:t>
            </w:r>
            <w:r>
              <w:rPr>
                <w:sz w:val="28"/>
                <w:szCs w:val="28"/>
              </w:rPr>
              <w:t xml:space="preserve"> </w:t>
            </w:r>
            <w:r w:rsidRPr="00403EA0">
              <w:rPr>
                <w:sz w:val="28"/>
                <w:szCs w:val="28"/>
              </w:rPr>
              <w:t>секретарь комиссии</w:t>
            </w: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Члены комиссии: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 xml:space="preserve">Афанасьева 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МО "Володарский район" по социальной политике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Магзанов</w:t>
            </w:r>
            <w:proofErr w:type="spellEnd"/>
            <w:r w:rsidRPr="00403EA0">
              <w:rPr>
                <w:sz w:val="28"/>
                <w:szCs w:val="28"/>
              </w:rPr>
              <w:t xml:space="preserve"> 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Серик</w:t>
            </w:r>
            <w:proofErr w:type="spellEnd"/>
            <w:r w:rsidRPr="00403EA0">
              <w:rPr>
                <w:sz w:val="28"/>
                <w:szCs w:val="28"/>
              </w:rPr>
              <w:t xml:space="preserve"> Иосифович</w:t>
            </w: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03EA0">
              <w:rPr>
                <w:sz w:val="28"/>
                <w:szCs w:val="28"/>
              </w:rPr>
              <w:t>ачальник управления сельского, рыбного хозяйства и перерабатывающей промышленности администрации МО "Володарский район"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</w:p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Рамазанова</w:t>
            </w:r>
            <w:proofErr w:type="spellEnd"/>
            <w:r w:rsidRPr="00403EA0">
              <w:rPr>
                <w:sz w:val="28"/>
                <w:szCs w:val="28"/>
              </w:rPr>
              <w:t xml:space="preserve"> </w:t>
            </w:r>
          </w:p>
          <w:p w:rsidR="00424E85" w:rsidRDefault="00424E85" w:rsidP="00424E85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 xml:space="preserve">Регина </w:t>
            </w:r>
            <w:proofErr w:type="spellStart"/>
            <w:r w:rsidRPr="00403EA0">
              <w:rPr>
                <w:sz w:val="28"/>
                <w:szCs w:val="28"/>
              </w:rPr>
              <w:t>Зульхайдаровна</w:t>
            </w:r>
            <w:proofErr w:type="spellEnd"/>
          </w:p>
          <w:p w:rsidR="00424E85" w:rsidRPr="00403EA0" w:rsidRDefault="00424E85" w:rsidP="00424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Pr="00403EA0" w:rsidRDefault="00424E85" w:rsidP="00424E85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Руководитель МКУ "Управление жилищно-коммунального хозяйства"</w:t>
            </w: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Юнусова </w:t>
            </w:r>
            <w:proofErr w:type="spellStart"/>
            <w:r>
              <w:rPr>
                <w:sz w:val="28"/>
                <w:szCs w:val="28"/>
              </w:rPr>
              <w:t>Гузяль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tabs>
                <w:tab w:val="righ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МИ ФНС №1 по Астраханской области (по согласованию)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Ризабек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Хисамеденович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Pr="00403EA0" w:rsidRDefault="00424E85" w:rsidP="00424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403EA0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работы с налогоплательщиками</w:t>
            </w:r>
            <w:r w:rsidRPr="00403EA0">
              <w:rPr>
                <w:sz w:val="28"/>
                <w:szCs w:val="28"/>
              </w:rPr>
              <w:t xml:space="preserve"> МИ ФНС №1 по А</w:t>
            </w:r>
            <w:proofErr w:type="gramStart"/>
            <w:r w:rsidRPr="00403EA0">
              <w:rPr>
                <w:sz w:val="28"/>
                <w:szCs w:val="28"/>
              </w:rPr>
              <w:t>О(</w:t>
            </w:r>
            <w:proofErr w:type="gramEnd"/>
            <w:r w:rsidRPr="00403EA0">
              <w:rPr>
                <w:sz w:val="28"/>
                <w:szCs w:val="28"/>
              </w:rPr>
              <w:t>по согласованию)</w:t>
            </w:r>
          </w:p>
        </w:tc>
      </w:tr>
      <w:tr w:rsidR="00424E85" w:rsidRPr="00403EA0" w:rsidTr="006F7977">
        <w:trPr>
          <w:trHeight w:val="1221"/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Инна Валерьевна</w:t>
            </w:r>
          </w:p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4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</w:p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руководитель группы работы со страхователями №2 ГУ АРО Фонда социального страхования РФ</w:t>
            </w: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Pr="009249A7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9249A7">
              <w:rPr>
                <w:sz w:val="28"/>
                <w:szCs w:val="28"/>
              </w:rPr>
              <w:t>Утебалиева</w:t>
            </w:r>
            <w:proofErr w:type="spellEnd"/>
            <w:r w:rsidRPr="009249A7">
              <w:rPr>
                <w:sz w:val="28"/>
                <w:szCs w:val="28"/>
              </w:rPr>
              <w:t xml:space="preserve"> Альбина </w:t>
            </w:r>
            <w:proofErr w:type="spellStart"/>
            <w:r w:rsidRPr="009249A7">
              <w:rPr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9249A7" w:rsidRDefault="00424E85" w:rsidP="006F7977">
            <w:pPr>
              <w:jc w:val="center"/>
              <w:rPr>
                <w:sz w:val="28"/>
                <w:szCs w:val="28"/>
              </w:rPr>
            </w:pPr>
            <w:r w:rsidRPr="009249A7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Pr="009249A7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Судебный пристав-исполнитель Володарского РОСП УФССП по Астраханской области</w:t>
            </w:r>
            <w:r w:rsidRPr="009249A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 xml:space="preserve">Хасанова 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Кнслу</w:t>
            </w:r>
            <w:proofErr w:type="spellEnd"/>
            <w:r w:rsidRPr="00403EA0">
              <w:rPr>
                <w:sz w:val="28"/>
                <w:szCs w:val="28"/>
              </w:rPr>
              <w:t xml:space="preserve"> </w:t>
            </w:r>
            <w:proofErr w:type="spellStart"/>
            <w:r w:rsidRPr="00403EA0">
              <w:rPr>
                <w:sz w:val="28"/>
                <w:szCs w:val="28"/>
              </w:rPr>
              <w:t>Шамгановна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Начальник отдела культуры, молодежи и туризма администрации МО "Володарский район"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Беккулова</w:t>
            </w:r>
            <w:proofErr w:type="spellEnd"/>
            <w:r w:rsidRPr="00403EA0">
              <w:rPr>
                <w:sz w:val="28"/>
                <w:szCs w:val="28"/>
              </w:rPr>
              <w:t xml:space="preserve"> 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Назгуль</w:t>
            </w:r>
            <w:proofErr w:type="spellEnd"/>
            <w:r w:rsidRPr="00403EA0">
              <w:rPr>
                <w:sz w:val="28"/>
                <w:szCs w:val="28"/>
              </w:rPr>
              <w:t xml:space="preserve"> </w:t>
            </w:r>
            <w:proofErr w:type="spellStart"/>
            <w:r w:rsidRPr="00403EA0">
              <w:rPr>
                <w:sz w:val="28"/>
                <w:szCs w:val="28"/>
              </w:rPr>
              <w:t>Султангалиевна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Начальник отдела земельных, имущественных отношений администрации МО "Володарский район"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Намазбаева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 администрации МО "Володарский район"</w:t>
            </w: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Утегалиева</w:t>
            </w:r>
            <w:proofErr w:type="spellEnd"/>
            <w:r w:rsidRPr="00403EA0">
              <w:rPr>
                <w:sz w:val="28"/>
                <w:szCs w:val="28"/>
              </w:rPr>
              <w:t xml:space="preserve"> 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 w:rsidRPr="00403EA0">
              <w:rPr>
                <w:sz w:val="28"/>
                <w:szCs w:val="28"/>
              </w:rPr>
              <w:t>Ильмира</w:t>
            </w:r>
            <w:proofErr w:type="spellEnd"/>
            <w:r w:rsidRPr="00403EA0">
              <w:rPr>
                <w:sz w:val="28"/>
                <w:szCs w:val="28"/>
              </w:rPr>
              <w:t xml:space="preserve"> </w:t>
            </w:r>
            <w:proofErr w:type="spellStart"/>
            <w:r w:rsidRPr="00403EA0">
              <w:rPr>
                <w:sz w:val="28"/>
                <w:szCs w:val="28"/>
              </w:rPr>
              <w:t>Фридериховна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Заведующая сектором доходов ФЭУ администрации МО "Володарский район"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Пьянова Марина Владимировна</w:t>
            </w: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Старший инспектор отдела земельных, имущественных отношений администрации МО "Володарский район</w:t>
            </w:r>
          </w:p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Куанышпекова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Ертугановна</w:t>
            </w:r>
            <w:proofErr w:type="spellEnd"/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правового отдела администрации МО "Володарский район"</w:t>
            </w:r>
          </w:p>
        </w:tc>
      </w:tr>
      <w:tr w:rsidR="00424E85" w:rsidRPr="00403EA0" w:rsidTr="006F7977">
        <w:trPr>
          <w:jc w:val="center"/>
        </w:trPr>
        <w:tc>
          <w:tcPr>
            <w:tcW w:w="3348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Главы муниципальных образований Володарского района</w:t>
            </w:r>
          </w:p>
        </w:tc>
        <w:tc>
          <w:tcPr>
            <w:tcW w:w="104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424E85" w:rsidRPr="00403EA0" w:rsidRDefault="00424E85" w:rsidP="006F7977">
            <w:pPr>
              <w:jc w:val="center"/>
              <w:rPr>
                <w:sz w:val="28"/>
                <w:szCs w:val="28"/>
              </w:rPr>
            </w:pPr>
            <w:r w:rsidRPr="00403EA0">
              <w:rPr>
                <w:sz w:val="28"/>
                <w:szCs w:val="28"/>
              </w:rPr>
              <w:t>(По списку)</w:t>
            </w:r>
          </w:p>
        </w:tc>
      </w:tr>
    </w:tbl>
    <w:p w:rsidR="00424E85" w:rsidRPr="0068358D" w:rsidRDefault="00424E85" w:rsidP="00424E85">
      <w:pPr>
        <w:jc w:val="both"/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</w:p>
    <w:p w:rsidR="00424E85" w:rsidRDefault="00424E85" w:rsidP="00424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4110"/>
    <w:multiLevelType w:val="hybridMultilevel"/>
    <w:tmpl w:val="EFC27626"/>
    <w:lvl w:ilvl="0" w:tplc="D4DE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4E8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730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4E85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4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2020-01-30T05:39:00Z</dcterms:created>
  <dcterms:modified xsi:type="dcterms:W3CDTF">2020-01-30T05:42:00Z</dcterms:modified>
</cp:coreProperties>
</file>