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75F2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75F26">
              <w:rPr>
                <w:sz w:val="32"/>
                <w:szCs w:val="32"/>
                <w:u w:val="single"/>
              </w:rPr>
              <w:t>21.09.2018 г.</w:t>
            </w:r>
          </w:p>
        </w:tc>
        <w:tc>
          <w:tcPr>
            <w:tcW w:w="4927" w:type="dxa"/>
          </w:tcPr>
          <w:p w:rsidR="0005118A" w:rsidRPr="00075F26" w:rsidRDefault="0005118A" w:rsidP="00075F2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75F26">
              <w:rPr>
                <w:sz w:val="32"/>
                <w:szCs w:val="32"/>
              </w:rPr>
              <w:t xml:space="preserve"> </w:t>
            </w:r>
            <w:r w:rsidR="00075F26">
              <w:rPr>
                <w:sz w:val="32"/>
                <w:szCs w:val="32"/>
                <w:u w:val="single"/>
              </w:rPr>
              <w:t>1129-р</w:t>
            </w:r>
          </w:p>
        </w:tc>
      </w:tr>
    </w:tbl>
    <w:p w:rsidR="00274400" w:rsidRDefault="00274400">
      <w:pPr>
        <w:jc w:val="center"/>
      </w:pPr>
    </w:p>
    <w:p w:rsidR="00075F26" w:rsidRDefault="00075F26" w:rsidP="00075F26">
      <w:pPr>
        <w:pStyle w:val="Style8"/>
        <w:spacing w:before="41" w:line="274" w:lineRule="exact"/>
        <w:ind w:right="-2"/>
        <w:rPr>
          <w:rStyle w:val="FontStyle53"/>
          <w:sz w:val="28"/>
          <w:szCs w:val="28"/>
        </w:rPr>
      </w:pPr>
    </w:p>
    <w:p w:rsidR="00075F26" w:rsidRPr="00FA17AB" w:rsidRDefault="00075F26" w:rsidP="00075F26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r w:rsidRPr="00FA17AB">
        <w:rPr>
          <w:rStyle w:val="FontStyle53"/>
          <w:sz w:val="28"/>
          <w:szCs w:val="28"/>
        </w:rPr>
        <w:t xml:space="preserve">О мерах по реализации Указа </w:t>
      </w:r>
    </w:p>
    <w:p w:rsidR="00075F26" w:rsidRPr="00FA17AB" w:rsidRDefault="00075F26" w:rsidP="00075F26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r w:rsidRPr="00FA17AB">
        <w:rPr>
          <w:rStyle w:val="FontStyle53"/>
          <w:sz w:val="28"/>
          <w:szCs w:val="28"/>
        </w:rPr>
        <w:t xml:space="preserve">Президента Российской Федерации </w:t>
      </w:r>
    </w:p>
    <w:p w:rsidR="00075F26" w:rsidRPr="00FA17AB" w:rsidRDefault="00075F26" w:rsidP="00075F26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r w:rsidRPr="00FA17AB">
        <w:rPr>
          <w:rStyle w:val="FontStyle53"/>
          <w:sz w:val="28"/>
          <w:szCs w:val="28"/>
        </w:rPr>
        <w:t xml:space="preserve">от 29.06.2018 № 378 на территории </w:t>
      </w:r>
    </w:p>
    <w:p w:rsidR="00075F26" w:rsidRPr="00FA17AB" w:rsidRDefault="00075F26" w:rsidP="00075F26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r w:rsidRPr="00FA17AB">
        <w:rPr>
          <w:rStyle w:val="FontStyle53"/>
          <w:sz w:val="28"/>
          <w:szCs w:val="28"/>
        </w:rPr>
        <w:t xml:space="preserve">муниципального образования </w:t>
      </w:r>
    </w:p>
    <w:p w:rsidR="00075F26" w:rsidRPr="00FA17AB" w:rsidRDefault="00075F26" w:rsidP="00075F26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r w:rsidRPr="00FA17AB">
        <w:rPr>
          <w:rStyle w:val="FontStyle53"/>
          <w:sz w:val="28"/>
          <w:szCs w:val="28"/>
        </w:rPr>
        <w:t>«Володарский район»</w:t>
      </w:r>
    </w:p>
    <w:p w:rsidR="00075F26" w:rsidRPr="00FA17AB" w:rsidRDefault="00075F26" w:rsidP="00075F26">
      <w:pPr>
        <w:pStyle w:val="Style8"/>
        <w:spacing w:before="41" w:line="274" w:lineRule="exact"/>
        <w:ind w:right="-2" w:firstLine="851"/>
        <w:rPr>
          <w:rStyle w:val="FontStyle53"/>
          <w:sz w:val="28"/>
          <w:szCs w:val="28"/>
        </w:rPr>
      </w:pPr>
    </w:p>
    <w:p w:rsidR="00075F26" w:rsidRPr="00FA17AB" w:rsidRDefault="00075F26" w:rsidP="00075F26">
      <w:pPr>
        <w:pStyle w:val="Style8"/>
        <w:spacing w:before="41" w:line="274" w:lineRule="exact"/>
        <w:ind w:right="-2" w:firstLine="851"/>
        <w:rPr>
          <w:rStyle w:val="FontStyle53"/>
          <w:sz w:val="28"/>
          <w:szCs w:val="28"/>
        </w:rPr>
      </w:pPr>
    </w:p>
    <w:p w:rsidR="00075F26" w:rsidRPr="00FA17AB" w:rsidRDefault="00075F26" w:rsidP="00075F2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bCs/>
          <w:color w:val="000000"/>
          <w:sz w:val="28"/>
          <w:szCs w:val="28"/>
        </w:rPr>
        <w:t xml:space="preserve">В целях реализации </w:t>
      </w:r>
      <w:r w:rsidRPr="00FA17AB">
        <w:rPr>
          <w:rStyle w:val="FontStyle53"/>
          <w:sz w:val="28"/>
          <w:szCs w:val="28"/>
        </w:rPr>
        <w:t xml:space="preserve">Указа Президента Российской Федерации от 29.06.2018 № 378 «О </w:t>
      </w:r>
      <w:r w:rsidRPr="00FA17AB">
        <w:rPr>
          <w:rFonts w:ascii="Times New Roman" w:hAnsi="Times New Roman"/>
          <w:bCs/>
          <w:color w:val="000000"/>
          <w:sz w:val="28"/>
          <w:szCs w:val="28"/>
        </w:rPr>
        <w:t>Национальном плане противодействия коррупции на 2018 – 2020 годы</w:t>
      </w:r>
      <w:r w:rsidRPr="00FA17AB">
        <w:rPr>
          <w:rStyle w:val="FontStyle53"/>
          <w:sz w:val="28"/>
          <w:szCs w:val="28"/>
        </w:rPr>
        <w:t xml:space="preserve">» и поручения Председателя Правительства Российской Федерации от 23.07.2018 ДМ-П17-4575, в соответствии с </w:t>
      </w:r>
      <w:r w:rsidRPr="00FA17AB">
        <w:rPr>
          <w:rFonts w:ascii="Times New Roman" w:hAnsi="Times New Roman"/>
          <w:bCs/>
          <w:color w:val="000000"/>
          <w:sz w:val="28"/>
          <w:szCs w:val="28"/>
        </w:rPr>
        <w:t xml:space="preserve">Национальной </w:t>
      </w:r>
      <w:hyperlink r:id="rId4" w:history="1">
        <w:r w:rsidRPr="00FA17AB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стратеги</w:t>
        </w:r>
      </w:hyperlink>
      <w:r w:rsidRPr="00FA17AB">
        <w:rPr>
          <w:rFonts w:ascii="Times New Roman" w:hAnsi="Times New Roman"/>
          <w:sz w:val="28"/>
          <w:szCs w:val="28"/>
        </w:rPr>
        <w:t>ей</w:t>
      </w:r>
      <w:r w:rsidRPr="00FA17AB">
        <w:rPr>
          <w:rFonts w:ascii="Times New Roman" w:hAnsi="Times New Roman"/>
          <w:bCs/>
          <w:color w:val="000000"/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 460, </w:t>
      </w:r>
      <w:r w:rsidRPr="00FA17AB">
        <w:rPr>
          <w:rFonts w:ascii="Times New Roman" w:hAnsi="Times New Roman"/>
          <w:sz w:val="28"/>
          <w:szCs w:val="28"/>
        </w:rPr>
        <w:t>распоряжением Губернатора Астраханской области от 13.09.2018 № 618-р «</w:t>
      </w:r>
      <w:r w:rsidRPr="00FA17AB">
        <w:rPr>
          <w:rStyle w:val="FontStyle53"/>
          <w:sz w:val="28"/>
          <w:szCs w:val="28"/>
        </w:rPr>
        <w:t>О мерах по реализации Указа Президента Российской Федерации от 29.06.2018 № 378 на территории Астраханской области</w:t>
      </w:r>
      <w:r w:rsidRPr="00FA17AB">
        <w:rPr>
          <w:rFonts w:ascii="Times New Roman" w:hAnsi="Times New Roman"/>
          <w:sz w:val="28"/>
          <w:szCs w:val="28"/>
        </w:rPr>
        <w:t>»</w:t>
      </w:r>
      <w:r w:rsidRPr="00FA17AB">
        <w:rPr>
          <w:rFonts w:ascii="Times New Roman" w:hAnsi="Times New Roman"/>
          <w:bCs/>
          <w:sz w:val="28"/>
          <w:szCs w:val="28"/>
        </w:rPr>
        <w:t xml:space="preserve">: </w:t>
      </w:r>
      <w:r w:rsidRPr="00FA17AB">
        <w:rPr>
          <w:rFonts w:ascii="Times New Roman" w:hAnsi="Times New Roman"/>
          <w:sz w:val="28"/>
          <w:szCs w:val="28"/>
        </w:rPr>
        <w:t xml:space="preserve"> </w:t>
      </w:r>
    </w:p>
    <w:p w:rsidR="00075F26" w:rsidRPr="00FA17AB" w:rsidRDefault="00075F26" w:rsidP="00075F2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 xml:space="preserve">1.Утвердить прилагаемый </w:t>
      </w:r>
      <w:hyperlink r:id="rId5" w:anchor="Par32" w:history="1">
        <w:r w:rsidRPr="00FA17AB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план</w:t>
        </w:r>
      </w:hyperlink>
      <w:r w:rsidRPr="00FA17AB">
        <w:rPr>
          <w:rFonts w:ascii="Times New Roman" w:hAnsi="Times New Roman"/>
          <w:sz w:val="28"/>
          <w:szCs w:val="28"/>
        </w:rPr>
        <w:t xml:space="preserve"> противодействия коррупции в муниципальном образовании «Володарский район» на 2018 – 2020 годы (далее - план) (Приложение №1).</w:t>
      </w:r>
    </w:p>
    <w:p w:rsidR="00075F26" w:rsidRPr="00FA17AB" w:rsidRDefault="00075F26" w:rsidP="00075F2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A17AB">
        <w:rPr>
          <w:rFonts w:ascii="Times New Roman" w:hAnsi="Times New Roman"/>
          <w:color w:val="000000"/>
          <w:sz w:val="28"/>
          <w:szCs w:val="28"/>
        </w:rPr>
        <w:t>2.</w:t>
      </w:r>
      <w:r w:rsidRPr="00FA17AB">
        <w:rPr>
          <w:rFonts w:ascii="Times New Roman" w:hAnsi="Times New Roman"/>
          <w:bCs/>
          <w:color w:val="000000"/>
          <w:sz w:val="28"/>
          <w:szCs w:val="28"/>
        </w:rPr>
        <w:t xml:space="preserve">Установить, что руководители структурных подразделений администрации МО «Володарский район» и муниципальных учреждений (организаций), </w:t>
      </w:r>
      <w:r w:rsidRPr="00FA17AB">
        <w:rPr>
          <w:rFonts w:ascii="Times New Roman" w:hAnsi="Times New Roman"/>
          <w:color w:val="000000"/>
          <w:sz w:val="28"/>
          <w:szCs w:val="28"/>
        </w:rPr>
        <w:t xml:space="preserve">подведомственных </w:t>
      </w:r>
      <w:r w:rsidRPr="00FA17AB">
        <w:rPr>
          <w:rFonts w:ascii="Times New Roman" w:hAnsi="Times New Roman"/>
          <w:sz w:val="28"/>
          <w:szCs w:val="28"/>
        </w:rPr>
        <w:t xml:space="preserve">администрации </w:t>
      </w:r>
      <w:r w:rsidRPr="00FA17AB">
        <w:rPr>
          <w:rFonts w:ascii="Times New Roman" w:hAnsi="Times New Roman"/>
          <w:bCs/>
          <w:color w:val="000000"/>
          <w:sz w:val="28"/>
          <w:szCs w:val="28"/>
        </w:rPr>
        <w:t>МО «Володарский район» (далее – муниципальные учреждения (организации)  несут персональную ответственность за выполнение мероприятий плана в возглавляемых ими структурных подразделениях администрации МО «Володарский район» и муниципальных учреждениях.</w:t>
      </w:r>
    </w:p>
    <w:p w:rsidR="00075F26" w:rsidRPr="00FA17AB" w:rsidRDefault="00075F26" w:rsidP="00075F2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FA17AB">
        <w:rPr>
          <w:bCs/>
          <w:color w:val="000000"/>
          <w:sz w:val="28"/>
          <w:szCs w:val="28"/>
        </w:rPr>
        <w:t xml:space="preserve">3. Определить ответственных лиц </w:t>
      </w:r>
      <w:r w:rsidRPr="00FA17AB">
        <w:rPr>
          <w:sz w:val="28"/>
          <w:szCs w:val="28"/>
        </w:rPr>
        <w:t xml:space="preserve">за кадровую работу и профилактику коррупционных и иных правонарушений администрации </w:t>
      </w:r>
      <w:r w:rsidRPr="00FA17AB">
        <w:rPr>
          <w:bCs/>
          <w:color w:val="000000"/>
          <w:sz w:val="28"/>
          <w:szCs w:val="28"/>
        </w:rPr>
        <w:t>МО «Володарский район» (</w:t>
      </w:r>
      <w:proofErr w:type="spellStart"/>
      <w:r w:rsidRPr="00FA17AB">
        <w:rPr>
          <w:bCs/>
          <w:color w:val="000000"/>
          <w:sz w:val="28"/>
          <w:szCs w:val="28"/>
        </w:rPr>
        <w:t>Ильжанов</w:t>
      </w:r>
      <w:proofErr w:type="spellEnd"/>
      <w:r w:rsidRPr="00FA17AB">
        <w:rPr>
          <w:bCs/>
          <w:color w:val="000000"/>
          <w:sz w:val="28"/>
          <w:szCs w:val="28"/>
        </w:rPr>
        <w:t xml:space="preserve"> М.С., </w:t>
      </w:r>
      <w:proofErr w:type="spellStart"/>
      <w:r w:rsidRPr="00FA17AB">
        <w:rPr>
          <w:bCs/>
          <w:color w:val="000000"/>
          <w:sz w:val="28"/>
          <w:szCs w:val="28"/>
        </w:rPr>
        <w:t>Шакушева</w:t>
      </w:r>
      <w:proofErr w:type="spellEnd"/>
      <w:r w:rsidRPr="00FA17AB">
        <w:rPr>
          <w:bCs/>
          <w:color w:val="000000"/>
          <w:sz w:val="28"/>
          <w:szCs w:val="28"/>
        </w:rPr>
        <w:t xml:space="preserve"> Э.К.) координаторами по реализации настоящего распоряжения (далее – координаторы по реализации распоряжения).</w:t>
      </w:r>
    </w:p>
    <w:p w:rsidR="00EE75B2" w:rsidRPr="00FA17AB" w:rsidRDefault="00075F26" w:rsidP="00075F2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FA17AB">
        <w:rPr>
          <w:bCs/>
          <w:color w:val="000000"/>
          <w:sz w:val="28"/>
          <w:szCs w:val="28"/>
        </w:rPr>
        <w:lastRenderedPageBreak/>
        <w:t>4.</w:t>
      </w:r>
      <w:r w:rsidR="00EE75B2" w:rsidRPr="00FA17AB">
        <w:rPr>
          <w:bCs/>
          <w:color w:val="000000"/>
          <w:sz w:val="28"/>
          <w:szCs w:val="28"/>
        </w:rPr>
        <w:t>Начальнику организационного отдела администрации МО «Володарский район Ахмедовой Н.К. довести данное распоряжение до р</w:t>
      </w:r>
      <w:r w:rsidRPr="00FA17AB">
        <w:rPr>
          <w:bCs/>
          <w:color w:val="000000"/>
          <w:sz w:val="28"/>
          <w:szCs w:val="28"/>
        </w:rPr>
        <w:t>уководител</w:t>
      </w:r>
      <w:r w:rsidR="00EE75B2" w:rsidRPr="00FA17AB">
        <w:rPr>
          <w:bCs/>
          <w:color w:val="000000"/>
          <w:sz w:val="28"/>
          <w:szCs w:val="28"/>
        </w:rPr>
        <w:t>ей</w:t>
      </w:r>
      <w:r w:rsidRPr="00FA17AB">
        <w:rPr>
          <w:bCs/>
          <w:color w:val="000000"/>
          <w:sz w:val="28"/>
          <w:szCs w:val="28"/>
        </w:rPr>
        <w:t xml:space="preserve"> структурных подразделений администрации МО «Володарский район» и</w:t>
      </w:r>
      <w:r w:rsidR="00EE75B2" w:rsidRPr="00FA17AB">
        <w:rPr>
          <w:bCs/>
          <w:color w:val="000000"/>
          <w:sz w:val="28"/>
          <w:szCs w:val="28"/>
        </w:rPr>
        <w:t xml:space="preserve"> глав муниципальных образований Володарского района.</w:t>
      </w:r>
    </w:p>
    <w:p w:rsidR="00BE2923" w:rsidRPr="00FA17AB" w:rsidRDefault="00BE2923" w:rsidP="00BE292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FA17AB">
        <w:rPr>
          <w:bCs/>
          <w:color w:val="000000"/>
          <w:sz w:val="28"/>
          <w:szCs w:val="28"/>
        </w:rPr>
        <w:t xml:space="preserve">.Рекомендовать руководителям органов местного самоуправления, входящих в состав </w:t>
      </w:r>
      <w:r w:rsidRPr="00FA17AB">
        <w:rPr>
          <w:sz w:val="28"/>
          <w:szCs w:val="28"/>
        </w:rPr>
        <w:t>МО «Володарский район»:</w:t>
      </w:r>
    </w:p>
    <w:p w:rsidR="00BE2923" w:rsidRPr="00FA17AB" w:rsidRDefault="00BE2923" w:rsidP="00BE292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FA17AB">
        <w:rPr>
          <w:bCs/>
          <w:color w:val="000000"/>
          <w:sz w:val="28"/>
          <w:szCs w:val="28"/>
        </w:rPr>
        <w:t xml:space="preserve">.1.Обеспечить реализацию мероприятий, предусмотренных Национальным планом противодействия коррупции на 2018 – 2020 годы, утвержденным Указом Президента Российской Федерации от </w:t>
      </w:r>
      <w:r w:rsidRPr="00FA17AB">
        <w:rPr>
          <w:rStyle w:val="FontStyle53"/>
          <w:sz w:val="28"/>
          <w:szCs w:val="28"/>
        </w:rPr>
        <w:t>29.06.2018 № 378 (далее – Указ, Национальный план).</w:t>
      </w:r>
    </w:p>
    <w:p w:rsidR="00BE2923" w:rsidRPr="00FA17AB" w:rsidRDefault="00BE2923" w:rsidP="00BE292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FA17AB">
        <w:rPr>
          <w:bCs/>
          <w:color w:val="000000"/>
          <w:sz w:val="28"/>
          <w:szCs w:val="28"/>
        </w:rPr>
        <w:t xml:space="preserve">.2. До 21.09.2018 г. привести в соответствие с </w:t>
      </w:r>
      <w:r w:rsidRPr="00FA17AB">
        <w:rPr>
          <w:rStyle w:val="FontStyle53"/>
          <w:sz w:val="28"/>
          <w:szCs w:val="28"/>
        </w:rPr>
        <w:t xml:space="preserve">Национальным планом планы противодействия коррупции в </w:t>
      </w:r>
      <w:r w:rsidRPr="00FA17AB">
        <w:rPr>
          <w:bCs/>
          <w:color w:val="000000"/>
          <w:sz w:val="28"/>
          <w:szCs w:val="28"/>
        </w:rPr>
        <w:t>органах местного самоуправления муниципальных образований Астраханской области.</w:t>
      </w:r>
    </w:p>
    <w:p w:rsidR="00BE2923" w:rsidRPr="00FA17AB" w:rsidRDefault="00BE2923" w:rsidP="00BE292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FA17AB">
        <w:rPr>
          <w:bCs/>
          <w:color w:val="000000"/>
          <w:sz w:val="28"/>
          <w:szCs w:val="28"/>
        </w:rPr>
        <w:t>Доклад о результатах исполнения настоящего подпункта представить в службу безопасности и противодействия коррупции Астраханской области (далее – служба безопасности) до 24.09.2018 г.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17AB">
        <w:rPr>
          <w:rFonts w:ascii="Times New Roman" w:hAnsi="Times New Roman"/>
          <w:sz w:val="28"/>
          <w:szCs w:val="28"/>
        </w:rPr>
        <w:t>.3. Обеспечить проведение общественных обсуждений (с привлечением экспертного сообщества) проектов планов противодействия коррупции в органах местного самоуправления муниципальных образований Астраханской области.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Доклад о результатах исполнения настоящего подпункта представить в службу безопасности в течение пяти рабочих дней со дня окончания общественных обсуждений.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17AB">
        <w:rPr>
          <w:rFonts w:ascii="Times New Roman" w:hAnsi="Times New Roman"/>
          <w:sz w:val="28"/>
          <w:szCs w:val="28"/>
        </w:rPr>
        <w:t xml:space="preserve">.4. Обеспечить принятие мер по повышению эффективности контроля за соблюдением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 таких лиц к ответственности в случае их несоблюдения. 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Доклад о результатах исполнения настоящею подпункта представлять</w:t>
      </w:r>
    </w:p>
    <w:p w:rsidR="00BE2923" w:rsidRPr="00FA17AB" w:rsidRDefault="00BE2923" w:rsidP="00BE29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в службу безопасности ежегодно, до 20 января. Итоговый доклад о результатах исполнения настоящего подпункта представить в службу безопасности до 01.11.2020.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17AB">
        <w:rPr>
          <w:rFonts w:ascii="Times New Roman" w:hAnsi="Times New Roman"/>
          <w:sz w:val="28"/>
          <w:szCs w:val="28"/>
        </w:rPr>
        <w:t>.5.Обеспечить с 1 января 2019 года введение требования об использовании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всеми лицами, претендующими на замещение муниципальных должностей или замещающими должности, осуществление полномочий по которым влечет за собой обязанность представлять сведения о</w:t>
      </w:r>
    </w:p>
    <w:p w:rsidR="00BE2923" w:rsidRPr="00FA17AB" w:rsidRDefault="00BE2923" w:rsidP="00BE29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своих доходах, расход</w:t>
      </w:r>
      <w:r w:rsidRPr="00FA17AB"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Pr="00FA17AB">
        <w:rPr>
          <w:rFonts w:ascii="Times New Roman" w:hAnsi="Times New Roman"/>
          <w:sz w:val="28"/>
          <w:szCs w:val="28"/>
        </w:rPr>
        <w:t>х, об имуществе и обязательствах имущественного</w:t>
      </w:r>
      <w:r w:rsidRPr="00FA17AB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FA17AB">
        <w:rPr>
          <w:rFonts w:ascii="Times New Roman" w:hAnsi="Times New Roman"/>
          <w:sz w:val="28"/>
          <w:szCs w:val="28"/>
        </w:rPr>
        <w:t xml:space="preserve">характера, </w:t>
      </w:r>
      <w:r w:rsidRPr="00FA17AB">
        <w:rPr>
          <w:rStyle w:val="a6"/>
          <w:rFonts w:ascii="Times New Roman" w:hAnsi="Times New Roman"/>
          <w:i w:val="0"/>
          <w:sz w:val="28"/>
          <w:szCs w:val="28"/>
        </w:rPr>
        <w:t>о</w:t>
      </w:r>
      <w:r w:rsidRPr="00FA17AB">
        <w:rPr>
          <w:rFonts w:ascii="Times New Roman" w:hAnsi="Times New Roman"/>
          <w:sz w:val="28"/>
          <w:szCs w:val="28"/>
        </w:rPr>
        <w:t xml:space="preserve"> доходах, расходах, об имуществе и </w:t>
      </w:r>
      <w:r w:rsidRPr="00FA17AB">
        <w:rPr>
          <w:rStyle w:val="a6"/>
          <w:rFonts w:ascii="Times New Roman" w:hAnsi="Times New Roman"/>
          <w:i w:val="0"/>
          <w:sz w:val="28"/>
          <w:szCs w:val="28"/>
        </w:rPr>
        <w:t>обязательствах</w:t>
      </w:r>
      <w:r w:rsidRPr="00FA17AB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FA17AB">
        <w:rPr>
          <w:rStyle w:val="a6"/>
          <w:rFonts w:ascii="Times New Roman" w:hAnsi="Times New Roman"/>
          <w:i w:val="0"/>
          <w:sz w:val="28"/>
          <w:szCs w:val="28"/>
        </w:rPr>
        <w:t>имуще</w:t>
      </w:r>
      <w:r w:rsidRPr="00FA17AB">
        <w:rPr>
          <w:rFonts w:ascii="Times New Roman" w:hAnsi="Times New Roman"/>
          <w:sz w:val="28"/>
          <w:szCs w:val="28"/>
        </w:rPr>
        <w:t>ственного характера своих супругов и несовершеннолетних детей.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Доклад о результатах исполнения настоящего подпункта представить в службу безопасности до 01.11,2018.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17AB">
        <w:rPr>
          <w:rFonts w:ascii="Times New Roman" w:hAnsi="Times New Roman"/>
          <w:sz w:val="28"/>
          <w:szCs w:val="28"/>
        </w:rPr>
        <w:t xml:space="preserve">.6. Обеспечить реализацию комплекса мероприятий, направленных на качественное повышение эффективности деятельности органов местного </w:t>
      </w:r>
      <w:r w:rsidRPr="00FA17AB">
        <w:rPr>
          <w:rFonts w:ascii="Times New Roman" w:hAnsi="Times New Roman"/>
          <w:sz w:val="28"/>
          <w:szCs w:val="28"/>
        </w:rPr>
        <w:lastRenderedPageBreak/>
        <w:t>самоуправления муниципальных образований Астраханской области по информированию общественности о результатах работы по профилактике коррупционных и иных нарушений.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Доклад о результатах исполнения настоящего подпункта представить в службу безопасности до 01.04.2019.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17AB">
        <w:rPr>
          <w:rFonts w:ascii="Times New Roman" w:hAnsi="Times New Roman"/>
          <w:sz w:val="28"/>
          <w:szCs w:val="28"/>
        </w:rPr>
        <w:t>.7. Подготовить предложения по совершенствованию взаимодействия федеральных органов государственной власти, органов государственной</w:t>
      </w:r>
    </w:p>
    <w:p w:rsidR="00BE2923" w:rsidRPr="00FA17AB" w:rsidRDefault="00BE2923" w:rsidP="00BE29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власти Астраханской области и органов местного самоуправления муниципальных образований Астраханской области, осуществляющих противодействие коррупции в пределах своих полномочий, с субъектами общественного контроля.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Доклад о результатах исполнения настоящего подпункта представить в службу безопасности до 15.11.2018.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17AB">
        <w:rPr>
          <w:rFonts w:ascii="Times New Roman" w:hAnsi="Times New Roman"/>
          <w:sz w:val="28"/>
          <w:szCs w:val="28"/>
        </w:rPr>
        <w:t>.8. Подготовить предложения по унификации форм статистической отчетности о результатах реализации мер по противодействию коррупции.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Доклад о результатах исполнения настоящею подпункта представить в службу безопасности до 15.07.2020.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17AB">
        <w:rPr>
          <w:rFonts w:ascii="Times New Roman" w:hAnsi="Times New Roman"/>
          <w:sz w:val="28"/>
          <w:szCs w:val="28"/>
        </w:rPr>
        <w:t>.9. Обеспечивать проведение ежегодного повышения квалификации муниципальных служащих, в должностные обязанности которых входит участие в противодействии коррупции.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Доклад о результатах исполнения настоящего подпункта представлять</w:t>
      </w:r>
    </w:p>
    <w:p w:rsidR="00BE2923" w:rsidRPr="00FA17AB" w:rsidRDefault="00BE2923" w:rsidP="00BE29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в службу безопасности ежегодно, до 1 марта. Итоговый доклад о результатах исполнения настоящего подпункта представить в службу безопасности до 01.11.2020.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17AB">
        <w:rPr>
          <w:rFonts w:ascii="Times New Roman" w:hAnsi="Times New Roman"/>
          <w:sz w:val="28"/>
          <w:szCs w:val="28"/>
        </w:rPr>
        <w:t>.10. Обеспечивать проведение обучения муниципальных служащих, впервые поступивших на муниципальную службу Астраханской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E2923" w:rsidRPr="00FA17AB" w:rsidRDefault="00BE2923" w:rsidP="00BE2923">
      <w:pPr>
        <w:pStyle w:val="a5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Доклад о результатах исполнения настоящего подпункта представить в службу безопасности до 01. 10.2020.</w:t>
      </w:r>
    </w:p>
    <w:p w:rsidR="00EE75B2" w:rsidRPr="00FA17AB" w:rsidRDefault="00BE2923" w:rsidP="00075F2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EE75B2" w:rsidRPr="00FA17AB">
        <w:rPr>
          <w:bCs/>
          <w:color w:val="000000"/>
          <w:sz w:val="28"/>
          <w:szCs w:val="28"/>
        </w:rPr>
        <w:t>Руководителям структурных подразделений администрации МО «Володарский район»</w:t>
      </w:r>
      <w:r w:rsidR="00EE75B2" w:rsidRPr="00FA17AB">
        <w:rPr>
          <w:color w:val="000000"/>
          <w:sz w:val="28"/>
          <w:szCs w:val="28"/>
          <w:shd w:val="clear" w:color="auto" w:fill="FFFFFF"/>
        </w:rPr>
        <w:t xml:space="preserve"> обеспечить исполнение мероприятий, предусмотренных в плане.</w:t>
      </w:r>
    </w:p>
    <w:p w:rsidR="00075F26" w:rsidRPr="00FA17AB" w:rsidRDefault="00BE2923" w:rsidP="00075F2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7A099D" w:rsidRPr="00FA17AB">
        <w:rPr>
          <w:bCs/>
          <w:color w:val="000000"/>
          <w:sz w:val="28"/>
          <w:szCs w:val="28"/>
        </w:rPr>
        <w:t xml:space="preserve">.Начальнику отдела образования администрации МО «Володарский район» </w:t>
      </w:r>
      <w:proofErr w:type="spellStart"/>
      <w:r w:rsidR="007A099D" w:rsidRPr="00FA17AB">
        <w:rPr>
          <w:bCs/>
          <w:color w:val="000000"/>
          <w:sz w:val="28"/>
          <w:szCs w:val="28"/>
        </w:rPr>
        <w:t>Джумартову</w:t>
      </w:r>
      <w:proofErr w:type="spellEnd"/>
      <w:r w:rsidR="007A099D" w:rsidRPr="00FA17AB">
        <w:rPr>
          <w:bCs/>
          <w:color w:val="000000"/>
          <w:sz w:val="28"/>
          <w:szCs w:val="28"/>
        </w:rPr>
        <w:t xml:space="preserve"> А.З. довести данное распоряжение до р</w:t>
      </w:r>
      <w:r w:rsidR="00EE75B2" w:rsidRPr="00FA17AB">
        <w:rPr>
          <w:bCs/>
          <w:color w:val="000000"/>
          <w:sz w:val="28"/>
          <w:szCs w:val="28"/>
        </w:rPr>
        <w:t>уководител</w:t>
      </w:r>
      <w:r w:rsidR="007A099D" w:rsidRPr="00FA17AB">
        <w:rPr>
          <w:bCs/>
          <w:color w:val="000000"/>
          <w:sz w:val="28"/>
          <w:szCs w:val="28"/>
        </w:rPr>
        <w:t>ей</w:t>
      </w:r>
      <w:r w:rsidR="00075F26" w:rsidRPr="00FA17AB">
        <w:rPr>
          <w:bCs/>
          <w:color w:val="000000"/>
          <w:sz w:val="28"/>
          <w:szCs w:val="28"/>
        </w:rPr>
        <w:t xml:space="preserve"> </w:t>
      </w:r>
      <w:r w:rsidR="007A099D" w:rsidRPr="00FA17AB">
        <w:rPr>
          <w:bCs/>
          <w:color w:val="000000"/>
          <w:sz w:val="28"/>
          <w:szCs w:val="28"/>
        </w:rPr>
        <w:t>муниципальных</w:t>
      </w:r>
      <w:r w:rsidR="00075F26" w:rsidRPr="00FA17AB">
        <w:rPr>
          <w:bCs/>
          <w:color w:val="000000"/>
          <w:sz w:val="28"/>
          <w:szCs w:val="28"/>
        </w:rPr>
        <w:t xml:space="preserve"> учреждений</w:t>
      </w:r>
      <w:r w:rsidR="007A099D" w:rsidRPr="00FA17AB">
        <w:rPr>
          <w:bCs/>
          <w:color w:val="000000"/>
          <w:sz w:val="28"/>
          <w:szCs w:val="28"/>
        </w:rPr>
        <w:t>.</w:t>
      </w:r>
      <w:r w:rsidR="00075F26" w:rsidRPr="00FA17A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75F26" w:rsidRPr="00FA17AB" w:rsidRDefault="00BE2923" w:rsidP="00075F26">
      <w:pPr>
        <w:autoSpaceDE w:val="0"/>
        <w:autoSpaceDN w:val="0"/>
        <w:adjustRightInd w:val="0"/>
        <w:ind w:firstLine="851"/>
        <w:jc w:val="both"/>
        <w:rPr>
          <w:rStyle w:val="FontStyle53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075F26" w:rsidRPr="00FA17AB">
        <w:rPr>
          <w:bCs/>
          <w:color w:val="000000"/>
          <w:sz w:val="28"/>
          <w:szCs w:val="28"/>
        </w:rPr>
        <w:t>.</w:t>
      </w:r>
      <w:r w:rsidR="007A099D" w:rsidRPr="00FA17AB">
        <w:rPr>
          <w:bCs/>
          <w:color w:val="000000"/>
          <w:sz w:val="28"/>
          <w:szCs w:val="28"/>
        </w:rPr>
        <w:t>1.</w:t>
      </w:r>
      <w:r w:rsidR="00075F26" w:rsidRPr="00FA17AB">
        <w:rPr>
          <w:bCs/>
          <w:color w:val="000000"/>
          <w:sz w:val="28"/>
          <w:szCs w:val="28"/>
        </w:rPr>
        <w:t>Руководителям муниципальных учреждений</w:t>
      </w:r>
      <w:r w:rsidR="007A099D" w:rsidRPr="00FA17AB">
        <w:rPr>
          <w:bCs/>
          <w:color w:val="000000"/>
          <w:sz w:val="28"/>
          <w:szCs w:val="28"/>
        </w:rPr>
        <w:t xml:space="preserve"> </w:t>
      </w:r>
      <w:r w:rsidR="00075F26" w:rsidRPr="00FA17AB">
        <w:rPr>
          <w:bCs/>
          <w:color w:val="000000"/>
          <w:sz w:val="28"/>
          <w:szCs w:val="28"/>
        </w:rPr>
        <w:t xml:space="preserve">привести в соответствие с </w:t>
      </w:r>
      <w:r w:rsidR="00075F26" w:rsidRPr="00FA17AB">
        <w:rPr>
          <w:rStyle w:val="FontStyle53"/>
          <w:sz w:val="28"/>
          <w:szCs w:val="28"/>
        </w:rPr>
        <w:t>планом планы противодействия коррупции в возглавляемых муниципальных учреждениях</w:t>
      </w:r>
      <w:r w:rsidR="007A099D" w:rsidRPr="00FA17AB">
        <w:rPr>
          <w:bCs/>
          <w:color w:val="000000"/>
          <w:sz w:val="28"/>
          <w:szCs w:val="28"/>
        </w:rPr>
        <w:t xml:space="preserve"> до 21.09.2018 г.</w:t>
      </w:r>
      <w:r w:rsidR="00075F26" w:rsidRPr="00FA17AB">
        <w:rPr>
          <w:rStyle w:val="FontStyle53"/>
          <w:sz w:val="28"/>
          <w:szCs w:val="28"/>
        </w:rPr>
        <w:t>;</w:t>
      </w:r>
    </w:p>
    <w:p w:rsidR="00075F26" w:rsidRPr="00FA17AB" w:rsidRDefault="00BE2923" w:rsidP="00075F2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rStyle w:val="FontStyle53"/>
          <w:sz w:val="28"/>
          <w:szCs w:val="28"/>
        </w:rPr>
        <w:t>7</w:t>
      </w:r>
      <w:r w:rsidR="00075F26" w:rsidRPr="00FA17AB">
        <w:rPr>
          <w:rStyle w:val="FontStyle53"/>
          <w:sz w:val="28"/>
          <w:szCs w:val="28"/>
        </w:rPr>
        <w:t xml:space="preserve">.2. Доклад о результатах исполнения подпункта 5.1. настоящего пункта представить  </w:t>
      </w:r>
      <w:r w:rsidR="00075F26" w:rsidRPr="00FA17AB">
        <w:rPr>
          <w:bCs/>
          <w:color w:val="000000"/>
          <w:sz w:val="28"/>
          <w:szCs w:val="28"/>
        </w:rPr>
        <w:t>координаторам по реализации распоряжения до 24.09.2018 г.</w:t>
      </w:r>
    </w:p>
    <w:p w:rsidR="00075F26" w:rsidRPr="00FA17AB" w:rsidRDefault="00075F26" w:rsidP="00075F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17AB">
        <w:rPr>
          <w:sz w:val="28"/>
          <w:szCs w:val="28"/>
        </w:rPr>
        <w:t>7.Признать утратившим силу распоряжение администрации МО «Володарский район» от 18.05.2018 № 529-р «О плане противодействия коррупции в муниципальном образовании «Володарский район» на 2018 год».</w:t>
      </w:r>
    </w:p>
    <w:p w:rsidR="00075F26" w:rsidRPr="00FA17AB" w:rsidRDefault="00075F26" w:rsidP="00075F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17AB">
        <w:rPr>
          <w:sz w:val="28"/>
          <w:szCs w:val="28"/>
        </w:rPr>
        <w:lastRenderedPageBreak/>
        <w:t xml:space="preserve">8. Настоящее распоряжение вступает в силу с момента его подписания. </w:t>
      </w:r>
    </w:p>
    <w:p w:rsidR="00075F26" w:rsidRPr="00FA17AB" w:rsidRDefault="00075F26" w:rsidP="00075F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17AB">
        <w:rPr>
          <w:sz w:val="28"/>
          <w:szCs w:val="28"/>
        </w:rPr>
        <w:t>9.Сектору информационных технологий организационного отдела администрации МО «Володарский район» (</w:t>
      </w:r>
      <w:proofErr w:type="spellStart"/>
      <w:r w:rsidRPr="00FA17AB">
        <w:rPr>
          <w:sz w:val="28"/>
          <w:szCs w:val="28"/>
        </w:rPr>
        <w:t>Лукманов</w:t>
      </w:r>
      <w:proofErr w:type="spellEnd"/>
      <w:r w:rsidRPr="00FA17AB">
        <w:rPr>
          <w:sz w:val="28"/>
          <w:szCs w:val="28"/>
        </w:rPr>
        <w:t xml:space="preserve">) </w:t>
      </w:r>
      <w:r w:rsidR="007A099D" w:rsidRPr="00FA17AB">
        <w:rPr>
          <w:sz w:val="28"/>
          <w:szCs w:val="28"/>
        </w:rPr>
        <w:t>опубликовать</w:t>
      </w:r>
      <w:r w:rsidRPr="00FA17AB">
        <w:rPr>
          <w:sz w:val="28"/>
          <w:szCs w:val="28"/>
        </w:rPr>
        <w:t xml:space="preserve"> настоящее распоряжение на </w:t>
      </w:r>
      <w:r w:rsidR="007A099D" w:rsidRPr="00FA17AB">
        <w:rPr>
          <w:sz w:val="28"/>
          <w:szCs w:val="28"/>
        </w:rPr>
        <w:t xml:space="preserve">официальном </w:t>
      </w:r>
      <w:r w:rsidRPr="00FA17AB">
        <w:rPr>
          <w:sz w:val="28"/>
          <w:szCs w:val="28"/>
        </w:rPr>
        <w:t>сайте администрации МО «Володарский район».</w:t>
      </w:r>
    </w:p>
    <w:p w:rsidR="00075F26" w:rsidRPr="00FA17AB" w:rsidRDefault="007D0C20" w:rsidP="00075F2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FA17AB">
        <w:rPr>
          <w:rStyle w:val="FontStyle53"/>
          <w:sz w:val="28"/>
          <w:szCs w:val="28"/>
        </w:rPr>
        <w:t>10</w:t>
      </w:r>
      <w:r w:rsidR="00075F26" w:rsidRPr="00FA17AB">
        <w:rPr>
          <w:rStyle w:val="FontStyle53"/>
          <w:sz w:val="28"/>
          <w:szCs w:val="28"/>
        </w:rPr>
        <w:t>. К</w:t>
      </w:r>
      <w:r w:rsidR="00075F26" w:rsidRPr="00FA17AB">
        <w:rPr>
          <w:sz w:val="28"/>
          <w:szCs w:val="28"/>
        </w:rPr>
        <w:t xml:space="preserve">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="00075F26" w:rsidRPr="00FA17AB">
        <w:rPr>
          <w:sz w:val="28"/>
          <w:szCs w:val="28"/>
        </w:rPr>
        <w:t>Магзанова</w:t>
      </w:r>
      <w:proofErr w:type="spellEnd"/>
      <w:r w:rsidR="00075F26" w:rsidRPr="00FA17AB">
        <w:rPr>
          <w:sz w:val="28"/>
          <w:szCs w:val="28"/>
        </w:rPr>
        <w:t xml:space="preserve"> С.И.</w:t>
      </w:r>
    </w:p>
    <w:p w:rsidR="00075F26" w:rsidRPr="00FA17AB" w:rsidRDefault="00075F26" w:rsidP="00075F2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075F26" w:rsidRPr="00FA17AB" w:rsidRDefault="00075F26" w:rsidP="00075F2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075F26" w:rsidRPr="00FA17AB" w:rsidRDefault="00075F26" w:rsidP="00075F2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7D0C20" w:rsidRPr="00FA17AB" w:rsidRDefault="007D0C20" w:rsidP="00075F2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075F26" w:rsidRPr="00FA17AB" w:rsidRDefault="00075F26" w:rsidP="00075F26">
      <w:pPr>
        <w:autoSpaceDE w:val="0"/>
        <w:autoSpaceDN w:val="0"/>
        <w:adjustRightInd w:val="0"/>
        <w:ind w:firstLine="851"/>
        <w:rPr>
          <w:bCs/>
          <w:color w:val="000000"/>
          <w:sz w:val="28"/>
          <w:szCs w:val="28"/>
        </w:rPr>
      </w:pPr>
      <w:r w:rsidRPr="00FA17AB">
        <w:rPr>
          <w:sz w:val="28"/>
          <w:szCs w:val="28"/>
        </w:rPr>
        <w:t xml:space="preserve">Глава администрации </w:t>
      </w:r>
      <w:r w:rsidRPr="00FA17AB">
        <w:rPr>
          <w:sz w:val="28"/>
          <w:szCs w:val="28"/>
        </w:rPr>
        <w:tab/>
      </w:r>
      <w:r w:rsidRPr="00FA17AB">
        <w:rPr>
          <w:sz w:val="28"/>
          <w:szCs w:val="28"/>
        </w:rPr>
        <w:tab/>
      </w:r>
      <w:r w:rsidRPr="00FA17AB">
        <w:rPr>
          <w:sz w:val="28"/>
          <w:szCs w:val="28"/>
        </w:rPr>
        <w:tab/>
      </w:r>
      <w:r w:rsidRPr="00FA17AB">
        <w:rPr>
          <w:sz w:val="28"/>
          <w:szCs w:val="28"/>
        </w:rPr>
        <w:tab/>
      </w:r>
      <w:r w:rsidRPr="00FA17AB">
        <w:rPr>
          <w:sz w:val="28"/>
          <w:szCs w:val="28"/>
        </w:rPr>
        <w:tab/>
      </w:r>
      <w:r w:rsidRPr="00FA17AB">
        <w:rPr>
          <w:sz w:val="28"/>
          <w:szCs w:val="28"/>
        </w:rPr>
        <w:tab/>
      </w:r>
      <w:r w:rsidRPr="00FA17AB">
        <w:rPr>
          <w:sz w:val="28"/>
          <w:szCs w:val="28"/>
        </w:rPr>
        <w:tab/>
        <w:t xml:space="preserve">Б.Г. </w:t>
      </w:r>
      <w:proofErr w:type="spellStart"/>
      <w:r w:rsidRPr="00FA17AB">
        <w:rPr>
          <w:sz w:val="28"/>
          <w:szCs w:val="28"/>
        </w:rPr>
        <w:t>Миндиев</w:t>
      </w:r>
      <w:proofErr w:type="spellEnd"/>
    </w:p>
    <w:p w:rsidR="00075F26" w:rsidRPr="00981FE6" w:rsidRDefault="00075F26" w:rsidP="00075F2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075F26" w:rsidRDefault="00075F26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7AB" w:rsidRPr="00981FE6" w:rsidRDefault="00FA17AB" w:rsidP="00075F2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75F26" w:rsidRDefault="00075F26" w:rsidP="00075F26"/>
    <w:p w:rsidR="00075F26" w:rsidRPr="00FA17AB" w:rsidRDefault="007D0C20" w:rsidP="007D0C20">
      <w:pPr>
        <w:pStyle w:val="a5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75F26" w:rsidRPr="00FA17AB" w:rsidRDefault="007D0C20" w:rsidP="007D0C20">
      <w:pPr>
        <w:pStyle w:val="a5"/>
        <w:jc w:val="right"/>
        <w:rPr>
          <w:rStyle w:val="212pt"/>
          <w:rFonts w:eastAsiaTheme="minorHAnsi"/>
          <w:i w:val="0"/>
          <w:iCs w:val="0"/>
          <w:color w:val="auto"/>
          <w:sz w:val="28"/>
          <w:szCs w:val="28"/>
          <w:lang w:eastAsia="en-US"/>
        </w:rPr>
      </w:pPr>
      <w:r w:rsidRPr="00FA17AB">
        <w:rPr>
          <w:rFonts w:ascii="Times New Roman" w:hAnsi="Times New Roman"/>
          <w:sz w:val="28"/>
          <w:szCs w:val="28"/>
        </w:rPr>
        <w:t xml:space="preserve">к </w:t>
      </w:r>
      <w:r w:rsidR="00075F26" w:rsidRPr="00FA17AB">
        <w:rPr>
          <w:rFonts w:ascii="Times New Roman" w:hAnsi="Times New Roman"/>
          <w:sz w:val="28"/>
          <w:szCs w:val="28"/>
        </w:rPr>
        <w:t>распоряжени</w:t>
      </w:r>
      <w:r w:rsidRPr="00FA17AB">
        <w:rPr>
          <w:rFonts w:ascii="Times New Roman" w:hAnsi="Times New Roman"/>
          <w:sz w:val="28"/>
          <w:szCs w:val="28"/>
        </w:rPr>
        <w:t>ю</w:t>
      </w:r>
      <w:r w:rsidR="00075F26" w:rsidRPr="00FA17AB">
        <w:rPr>
          <w:rFonts w:ascii="Times New Roman" w:hAnsi="Times New Roman"/>
          <w:sz w:val="28"/>
          <w:szCs w:val="28"/>
        </w:rPr>
        <w:t xml:space="preserve"> </w:t>
      </w:r>
      <w:r w:rsidR="00075F26" w:rsidRPr="00FA17AB">
        <w:rPr>
          <w:rStyle w:val="212pt"/>
          <w:rFonts w:eastAsiaTheme="minorHAnsi"/>
          <w:i w:val="0"/>
          <w:color w:val="auto"/>
          <w:sz w:val="28"/>
          <w:szCs w:val="28"/>
          <w:lang w:eastAsia="en-US"/>
        </w:rPr>
        <w:t>администрации</w:t>
      </w:r>
    </w:p>
    <w:p w:rsidR="00075F26" w:rsidRPr="00FA17AB" w:rsidRDefault="00075F26" w:rsidP="007D0C2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A17AB">
        <w:rPr>
          <w:rStyle w:val="212pt"/>
          <w:rFonts w:eastAsiaTheme="minorHAnsi"/>
          <w:i w:val="0"/>
          <w:color w:val="auto"/>
          <w:sz w:val="28"/>
          <w:szCs w:val="28"/>
          <w:lang w:eastAsia="en-US"/>
        </w:rPr>
        <w:t>МО «Володарский район»</w:t>
      </w:r>
      <w:r w:rsidRPr="00FA17AB">
        <w:rPr>
          <w:rFonts w:ascii="Times New Roman" w:hAnsi="Times New Roman"/>
          <w:sz w:val="28"/>
          <w:szCs w:val="28"/>
        </w:rPr>
        <w:br/>
        <w:t xml:space="preserve">от </w:t>
      </w:r>
      <w:r w:rsidRPr="00FA17AB">
        <w:rPr>
          <w:rFonts w:ascii="Times New Roman" w:hAnsi="Times New Roman"/>
          <w:sz w:val="28"/>
          <w:szCs w:val="28"/>
          <w:u w:val="single"/>
        </w:rPr>
        <w:t>21.09.2018</w:t>
      </w:r>
      <w:r w:rsidR="007D0C20" w:rsidRPr="00FA17AB">
        <w:rPr>
          <w:rFonts w:ascii="Times New Roman" w:hAnsi="Times New Roman"/>
          <w:sz w:val="28"/>
          <w:szCs w:val="28"/>
        </w:rPr>
        <w:t xml:space="preserve"> г.</w:t>
      </w:r>
      <w:r w:rsidRPr="00FA17AB">
        <w:rPr>
          <w:rFonts w:ascii="Times New Roman" w:hAnsi="Times New Roman"/>
          <w:sz w:val="28"/>
          <w:szCs w:val="28"/>
        </w:rPr>
        <w:t xml:space="preserve"> №</w:t>
      </w:r>
      <w:r w:rsidR="007D0C20" w:rsidRPr="00FA17AB">
        <w:rPr>
          <w:rFonts w:ascii="Times New Roman" w:hAnsi="Times New Roman"/>
          <w:sz w:val="28"/>
          <w:szCs w:val="28"/>
        </w:rPr>
        <w:t xml:space="preserve"> </w:t>
      </w:r>
      <w:r w:rsidR="007D0C20" w:rsidRPr="00FA17AB">
        <w:rPr>
          <w:rFonts w:ascii="Times New Roman" w:hAnsi="Times New Roman"/>
          <w:sz w:val="28"/>
          <w:szCs w:val="28"/>
          <w:u w:val="single"/>
        </w:rPr>
        <w:t>1129-р</w:t>
      </w:r>
    </w:p>
    <w:p w:rsidR="007D0C20" w:rsidRPr="00FA17AB" w:rsidRDefault="007D0C20" w:rsidP="007D0C2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75F26" w:rsidRPr="00FA17AB" w:rsidRDefault="00075F26" w:rsidP="00075F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План</w:t>
      </w:r>
    </w:p>
    <w:p w:rsidR="00075F26" w:rsidRPr="00FA17AB" w:rsidRDefault="00075F26" w:rsidP="00075F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противодействия коррупции в муниципальном образовании</w:t>
      </w:r>
    </w:p>
    <w:p w:rsidR="00075F26" w:rsidRPr="00FA17AB" w:rsidRDefault="00075F26" w:rsidP="00075F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17AB">
        <w:rPr>
          <w:rFonts w:ascii="Times New Roman" w:hAnsi="Times New Roman"/>
          <w:sz w:val="28"/>
          <w:szCs w:val="28"/>
        </w:rPr>
        <w:t>«Володарский район» на 2018 – 2020 годы</w:t>
      </w:r>
    </w:p>
    <w:p w:rsidR="00075F26" w:rsidRDefault="00075F26" w:rsidP="00075F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742"/>
        <w:gridCol w:w="2764"/>
        <w:gridCol w:w="1417"/>
      </w:tblGrid>
      <w:tr w:rsidR="00075F26" w:rsidRPr="004237C6" w:rsidTr="004237C6">
        <w:trPr>
          <w:trHeight w:hRule="exact" w:val="10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№</w:t>
            </w:r>
          </w:p>
          <w:p w:rsidR="00075F26" w:rsidRPr="004237C6" w:rsidRDefault="00075F26" w:rsidP="004237C6">
            <w:pPr>
              <w:jc w:val="center"/>
            </w:pPr>
            <w:proofErr w:type="spellStart"/>
            <w:r w:rsidRPr="004237C6">
              <w:rPr>
                <w:rFonts w:eastAsia="Consolas"/>
              </w:rPr>
              <w:t>п</w:t>
            </w:r>
            <w:proofErr w:type="spellEnd"/>
            <w:r w:rsidRPr="004237C6">
              <w:rPr>
                <w:rFonts w:eastAsia="Consolas"/>
              </w:rPr>
              <w:t>/</w:t>
            </w:r>
            <w:proofErr w:type="spellStart"/>
            <w:r w:rsidRPr="004237C6">
              <w:rPr>
                <w:rFonts w:eastAsia="Consolas"/>
              </w:rPr>
              <w:t>п</w:t>
            </w:r>
            <w:proofErr w:type="spellEnd"/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Мероприятия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Исполнители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C20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Срок</w:t>
            </w:r>
          </w:p>
          <w:p w:rsidR="00075F26" w:rsidRPr="004237C6" w:rsidRDefault="00075F26" w:rsidP="004237C6">
            <w:pPr>
              <w:jc w:val="center"/>
            </w:pPr>
            <w:proofErr w:type="spellStart"/>
            <w:r w:rsidRPr="004237C6">
              <w:rPr>
                <w:rFonts w:eastAsia="Consolas"/>
              </w:rPr>
              <w:t>испол</w:t>
            </w:r>
            <w:proofErr w:type="spellEnd"/>
            <w:r w:rsidRPr="004237C6">
              <w:rPr>
                <w:rFonts w:eastAsia="Consolas"/>
              </w:rPr>
              <w:t>-</w:t>
            </w:r>
            <w:r w:rsidRPr="004237C6">
              <w:rPr>
                <w:rFonts w:eastAsia="Consolas"/>
              </w:rPr>
              <w:br/>
              <w:t>нения</w:t>
            </w:r>
          </w:p>
        </w:tc>
      </w:tr>
      <w:tr w:rsidR="00075F26" w:rsidRPr="004237C6" w:rsidTr="004237C6">
        <w:trPr>
          <w:trHeight w:hRule="exact" w:val="286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Осуществление контроля за применением предусмотренных законодательством Российской Федерации мер юридической ответственности в каждом случае несоблюдения лицами, замещающими муниципальные должности в Совете МО «Володарский район» (далее - муниципальные должности), должности муниципальной службы (далее – муниципальные служащие) в администрации МО «Володарский район»,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 администрации МО «Володарский район» (далее – Ответственные лица за кадровую работу и профилактику коррупционных и иных правонарушений)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Постоянно</w:t>
            </w:r>
          </w:p>
        </w:tc>
      </w:tr>
      <w:tr w:rsidR="00075F26" w:rsidRPr="004237C6" w:rsidTr="004237C6">
        <w:trPr>
          <w:trHeight w:hRule="exact" w:val="23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Проведение анализа соблюдения запретов, ограничений и требований, установленных законодательством Российской Федерации в целях противодействия коррупции, в том числе касающихся получения подарков лицами, замещающими муниципальные должности, муниципальными служащими</w:t>
            </w:r>
            <w:r w:rsidRPr="004237C6">
              <w:t xml:space="preserve"> администрации МО «Володарский район»</w:t>
            </w:r>
            <w:r w:rsidRPr="004237C6">
              <w:rPr>
                <w:rFonts w:eastAsia="Consolas"/>
              </w:rPr>
              <w:t>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декабря</w:t>
            </w:r>
          </w:p>
        </w:tc>
      </w:tr>
      <w:tr w:rsidR="00075F26" w:rsidRPr="004237C6" w:rsidTr="004237C6">
        <w:trPr>
          <w:trHeight w:val="12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Оказание содействия органам местного самоуправления муниципальных образований </w:t>
            </w:r>
            <w:r w:rsidRPr="004237C6">
              <w:t>входящих в состав МО «Володарский район»</w:t>
            </w:r>
            <w:r w:rsidRPr="004237C6">
              <w:rPr>
                <w:rFonts w:eastAsia="Consolas"/>
              </w:rPr>
              <w:t xml:space="preserve"> в организации работы по противодействию коррупции (в том числе проведение семинаров, консультаций)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В течение</w:t>
            </w:r>
            <w:r w:rsidRPr="004237C6">
              <w:rPr>
                <w:rFonts w:eastAsia="Consolas"/>
              </w:rPr>
              <w:br/>
              <w:t>2018-2020 гг.</w:t>
            </w:r>
          </w:p>
          <w:p w:rsidR="00075F26" w:rsidRPr="004237C6" w:rsidRDefault="00075F26" w:rsidP="004237C6">
            <w:pPr>
              <w:jc w:val="center"/>
            </w:pPr>
          </w:p>
        </w:tc>
      </w:tr>
      <w:tr w:rsidR="00075F26" w:rsidRPr="004237C6" w:rsidTr="004237C6">
        <w:trPr>
          <w:trHeight w:hRule="exact" w:val="11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Принятие участия в организации проведения службой безопасности и противодействия коррупции Астраханской области социологических исследований на основании методики, утвержденной Правительством Российской Федерации, в целях оценки уровня коррупции в </w:t>
            </w:r>
            <w:r w:rsidR="004237C6" w:rsidRPr="004237C6">
              <w:rPr>
                <w:rFonts w:eastAsia="Consolas"/>
              </w:rPr>
              <w:t>муниципальном</w:t>
            </w:r>
            <w:r w:rsidRPr="004237C6">
              <w:rPr>
                <w:rFonts w:eastAsia="Consolas"/>
              </w:rPr>
              <w:t xml:space="preserve"> образовании «Володарский район»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Заместитель главы МО «Володарский район» по социальной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октября</w:t>
            </w:r>
          </w:p>
        </w:tc>
      </w:tr>
      <w:tr w:rsidR="00075F26" w:rsidRPr="004237C6" w:rsidTr="004237C6">
        <w:trPr>
          <w:trHeight w:hRule="exact" w:val="113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Обеспечение функционирования телефонной горячей линии по приему от граждан информации о фактах коррупции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Начальник организационного отдела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Постоянно</w:t>
            </w:r>
          </w:p>
        </w:tc>
      </w:tr>
      <w:tr w:rsidR="00075F26" w:rsidRPr="004237C6" w:rsidTr="004237C6">
        <w:trPr>
          <w:trHeight w:hRule="exact" w:val="17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6.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Проведение мониторинга результатов внедрения в процесс обучения граждан положений, связанных с соблюдением гражданами </w:t>
            </w:r>
            <w:proofErr w:type="spellStart"/>
            <w:r w:rsidRPr="004237C6">
              <w:rPr>
                <w:rFonts w:eastAsia="Consolas"/>
              </w:rPr>
              <w:t>антикоррупционных</w:t>
            </w:r>
            <w:proofErr w:type="spellEnd"/>
            <w:r w:rsidRPr="004237C6">
              <w:rPr>
                <w:rFonts w:eastAsia="Consolas"/>
              </w:rPr>
              <w:t xml:space="preserve"> стандартов поведения, формированием</w:t>
            </w:r>
            <w:r w:rsidR="004237C6">
              <w:rPr>
                <w:rFonts w:eastAsia="Consolas"/>
              </w:rPr>
              <w:t xml:space="preserve"> </w:t>
            </w:r>
            <w:proofErr w:type="spellStart"/>
            <w:r w:rsidRPr="004237C6">
              <w:rPr>
                <w:rFonts w:eastAsia="Consolas"/>
              </w:rPr>
              <w:t>антикоррупционного</w:t>
            </w:r>
            <w:proofErr w:type="spellEnd"/>
            <w:r w:rsidRPr="004237C6">
              <w:rPr>
                <w:rFonts w:eastAsia="Consolas"/>
              </w:rPr>
              <w:t xml:space="preserve"> мировоззрения и повышением общего уровня правосознания и правовой культуры граждан, дополняющих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Начальник отдела образования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20 ноября</w:t>
            </w:r>
          </w:p>
        </w:tc>
      </w:tr>
      <w:tr w:rsidR="00075F26" w:rsidRPr="004237C6" w:rsidTr="004237C6">
        <w:trPr>
          <w:trHeight w:hRule="exact" w:val="114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lastRenderedPageBreak/>
              <w:t>7.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Организация проведения прямых линий с гражданами по вопросам </w:t>
            </w:r>
            <w:proofErr w:type="spellStart"/>
            <w:r w:rsidRPr="004237C6">
              <w:rPr>
                <w:rFonts w:eastAsia="Consolas"/>
              </w:rPr>
              <w:t>антикоррупционного</w:t>
            </w:r>
            <w:proofErr w:type="spellEnd"/>
            <w:r w:rsidRPr="004237C6">
              <w:rPr>
                <w:rFonts w:eastAsia="Consolas"/>
              </w:rPr>
              <w:t xml:space="preserve"> просвещения, отнесенным к сфере деятельности </w:t>
            </w:r>
            <w:r w:rsidRPr="004237C6">
              <w:t>администрации МО «Володарский район»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</w:t>
            </w:r>
            <w:r w:rsidRPr="004237C6">
              <w:rPr>
                <w:rFonts w:eastAsia="Consolas"/>
              </w:rPr>
              <w:br/>
              <w:t>до 1 октября</w:t>
            </w:r>
          </w:p>
        </w:tc>
      </w:tr>
      <w:tr w:rsidR="00075F26" w:rsidRPr="004237C6" w:rsidTr="004237C6">
        <w:trPr>
          <w:trHeight w:hRule="exact" w:val="141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8.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Проведение оценок коррупционных рисков, возникающих при осуществлении функций структурных подразделений </w:t>
            </w:r>
            <w:r w:rsidRPr="004237C6">
              <w:t>администрации МО «Володарский район»</w:t>
            </w:r>
            <w:r w:rsidRPr="004237C6">
              <w:rPr>
                <w:rFonts w:eastAsia="Consolas"/>
              </w:rPr>
              <w:t xml:space="preserve">, уточнение перечней должностей муниципальной службы в структурных подразделениях </w:t>
            </w:r>
            <w:r w:rsidRPr="004237C6">
              <w:t>администрации МО «Володарский район»</w:t>
            </w:r>
            <w:r w:rsidRPr="004237C6">
              <w:rPr>
                <w:rFonts w:eastAsia="Consolas"/>
              </w:rPr>
              <w:t>, замещение которых связано с коррупционными рисками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</w:t>
            </w:r>
            <w:r w:rsidRPr="004237C6">
              <w:rPr>
                <w:rFonts w:eastAsia="Consolas"/>
              </w:rPr>
              <w:br/>
              <w:t>до 1 декабря</w:t>
            </w:r>
          </w:p>
        </w:tc>
      </w:tr>
      <w:tr w:rsidR="00075F26" w:rsidRPr="004237C6" w:rsidTr="004237C6">
        <w:trPr>
          <w:trHeight w:hRule="exact" w:val="214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9.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Размещение информации по </w:t>
            </w:r>
            <w:proofErr w:type="spellStart"/>
            <w:r w:rsidRPr="004237C6">
              <w:rPr>
                <w:rFonts w:eastAsia="Consolas"/>
              </w:rPr>
              <w:t>антикоррупционной</w:t>
            </w:r>
            <w:proofErr w:type="spellEnd"/>
            <w:r w:rsidRPr="004237C6">
              <w:rPr>
                <w:rFonts w:eastAsia="Consolas"/>
              </w:rPr>
              <w:t xml:space="preserve"> тематике на официальном сайте </w:t>
            </w:r>
            <w:r w:rsidRPr="004237C6">
              <w:t xml:space="preserve">администрации МО «Володарский район» </w:t>
            </w:r>
            <w:r w:rsidRPr="004237C6">
              <w:rPr>
                <w:rFonts w:eastAsia="Consolas"/>
              </w:rPr>
              <w:t>в информационно-телекоммуникационной сети «Интернет»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t xml:space="preserve">Начальник </w:t>
            </w:r>
            <w:hyperlink r:id="rId6" w:history="1">
              <w:r w:rsidR="004237C6">
                <w:rPr>
                  <w:rStyle w:val="a4"/>
                </w:rPr>
                <w:t>организа</w:t>
              </w:r>
              <w:r w:rsidRPr="004237C6">
                <w:rPr>
                  <w:rStyle w:val="a4"/>
                </w:rPr>
                <w:t>ционного отдел</w:t>
              </w:r>
            </w:hyperlink>
            <w:r w:rsidRPr="004237C6">
              <w:t>а 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В течение</w:t>
            </w:r>
            <w:r w:rsidRPr="004237C6">
              <w:rPr>
                <w:rFonts w:eastAsia="Consolas"/>
              </w:rPr>
              <w:br/>
              <w:t>2018-2020</w:t>
            </w:r>
            <w:r w:rsidRPr="004237C6">
              <w:rPr>
                <w:rFonts w:eastAsia="Consolas"/>
              </w:rPr>
              <w:br/>
              <w:t>гг.</w:t>
            </w:r>
          </w:p>
        </w:tc>
      </w:tr>
      <w:tr w:rsidR="00075F26" w:rsidRPr="004237C6" w:rsidTr="004237C6">
        <w:trPr>
          <w:trHeight w:val="351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10.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Обсуждение результатов реализации плана противодействия коррупции в </w:t>
            </w:r>
            <w:r w:rsidRPr="004237C6">
              <w:t xml:space="preserve">МО «Володарский район» </w:t>
            </w:r>
            <w:r w:rsidRPr="004237C6">
              <w:rPr>
                <w:rFonts w:eastAsia="Consolas"/>
              </w:rPr>
              <w:t xml:space="preserve">на заседаниях комиссии </w:t>
            </w:r>
            <w:r w:rsidRPr="004237C6">
              <w:t>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Председатель комиссии 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В соответствии с планом </w:t>
            </w:r>
            <w:proofErr w:type="spellStart"/>
            <w:r w:rsidRPr="004237C6">
              <w:rPr>
                <w:rFonts w:eastAsia="Consolas"/>
              </w:rPr>
              <w:t>рабо-ты</w:t>
            </w:r>
            <w:proofErr w:type="spellEnd"/>
            <w:r w:rsidRPr="004237C6">
              <w:rPr>
                <w:rFonts w:eastAsia="Consolas"/>
              </w:rPr>
              <w:t xml:space="preserve"> комиссии по</w:t>
            </w:r>
            <w:r w:rsidRPr="004237C6">
              <w:rPr>
                <w:rFonts w:eastAsia="Consolas"/>
              </w:rPr>
              <w:br/>
            </w:r>
            <w:r w:rsidRPr="004237C6">
              <w:t xml:space="preserve">соблюдению требований к служебному поведению </w:t>
            </w:r>
            <w:proofErr w:type="spellStart"/>
            <w:r w:rsidRPr="004237C6">
              <w:t>муниципаль-ных</w:t>
            </w:r>
            <w:proofErr w:type="spellEnd"/>
            <w:r w:rsidRPr="004237C6">
              <w:t xml:space="preserve"> служащих администрации МО «</w:t>
            </w:r>
            <w:proofErr w:type="spellStart"/>
            <w:r w:rsidRPr="004237C6">
              <w:t>Володарс-кий</w:t>
            </w:r>
            <w:proofErr w:type="spellEnd"/>
            <w:r w:rsidRPr="004237C6">
              <w:t xml:space="preserve"> район» и </w:t>
            </w:r>
            <w:proofErr w:type="spellStart"/>
            <w:r w:rsidRPr="004237C6">
              <w:t>урегулирова-нию</w:t>
            </w:r>
            <w:proofErr w:type="spellEnd"/>
            <w:r w:rsidRPr="004237C6">
              <w:t xml:space="preserve"> конфликта интересов</w:t>
            </w:r>
          </w:p>
        </w:tc>
      </w:tr>
      <w:tr w:rsidR="00075F26" w:rsidRPr="004237C6" w:rsidTr="004237C6">
        <w:trPr>
          <w:trHeight w:hRule="exact" w:val="24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Проведение общественных обсуждений (с привлечением экспертного сообщества) проекта плана </w:t>
            </w:r>
            <w:r w:rsidRPr="004237C6">
              <w:t>противодействия коррупции в муниципальном образовании «Володарский район» на 2018 – 2020 годы</w:t>
            </w:r>
          </w:p>
          <w:p w:rsidR="00075F26" w:rsidRPr="004237C6" w:rsidRDefault="00075F26" w:rsidP="004237C6">
            <w:pPr>
              <w:jc w:val="center"/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</w:t>
            </w: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Заместитель главы МО «Володарский район» по социальной политике.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Начальник правового отдела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Ежегодно</w:t>
            </w:r>
            <w:r w:rsidRPr="004237C6">
              <w:rPr>
                <w:rFonts w:eastAsia="Consolas"/>
              </w:rPr>
              <w:br/>
              <w:t>по мере раз-</w:t>
            </w:r>
            <w:r w:rsidRPr="004237C6">
              <w:rPr>
                <w:rFonts w:eastAsia="Consolas"/>
              </w:rPr>
              <w:br/>
              <w:t>работки</w:t>
            </w:r>
            <w:r w:rsidRPr="004237C6">
              <w:rPr>
                <w:rFonts w:eastAsia="Consolas"/>
              </w:rPr>
              <w:br/>
              <w:t>планов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В течении пяти рабочих дней со дня окончания общественных обсуждений</w:t>
            </w:r>
          </w:p>
        </w:tc>
      </w:tr>
      <w:tr w:rsidR="00075F26" w:rsidRPr="004237C6" w:rsidTr="004237C6">
        <w:trPr>
          <w:trHeight w:val="183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 xml:space="preserve">Ежегодное повышение квалификации </w:t>
            </w:r>
            <w:r w:rsidRPr="004237C6">
              <w:t>муниципальных служащих администрации МО «Володарский район»</w:t>
            </w:r>
            <w:r w:rsidRPr="004237C6">
              <w:rPr>
                <w:rFonts w:eastAsia="Consolas"/>
              </w:rPr>
              <w:t>, в должностные обязанности которых входит участие в противодействии коррупции.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Начальник организационного отдела </w:t>
            </w:r>
            <w:r w:rsidRPr="004237C6">
              <w:t>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</w:t>
            </w:r>
            <w:r w:rsidRPr="004237C6">
              <w:rPr>
                <w:rFonts w:eastAsia="Consolas"/>
              </w:rPr>
              <w:br/>
              <w:t>до 1 марта.</w:t>
            </w:r>
            <w:r w:rsidRPr="004237C6">
              <w:rPr>
                <w:rFonts w:eastAsia="Consolas"/>
              </w:rPr>
              <w:br/>
              <w:t>Итоговый</w:t>
            </w:r>
            <w:r w:rsidRPr="004237C6">
              <w:rPr>
                <w:rFonts w:eastAsia="Consolas"/>
              </w:rPr>
              <w:br/>
              <w:t>доклад до</w:t>
            </w:r>
            <w:r w:rsidRPr="004237C6">
              <w:rPr>
                <w:rFonts w:eastAsia="Consolas"/>
              </w:rPr>
              <w:br/>
              <w:t>01.11.2020</w:t>
            </w:r>
          </w:p>
        </w:tc>
      </w:tr>
      <w:tr w:rsidR="00075F26" w:rsidRPr="004237C6" w:rsidTr="004237C6">
        <w:trPr>
          <w:trHeight w:val="5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 xml:space="preserve">Обучение </w:t>
            </w:r>
            <w:r w:rsidRPr="004237C6">
              <w:t>муниципальных служащих администрации МО «Володарский район»</w:t>
            </w:r>
            <w:r w:rsidRPr="004237C6">
              <w:rPr>
                <w:rFonts w:eastAsia="Consolas"/>
              </w:rPr>
              <w:t xml:space="preserve">, впервые поступивших на </w:t>
            </w:r>
            <w:r w:rsidRPr="004237C6">
              <w:t xml:space="preserve">муниципальную службу </w:t>
            </w:r>
            <w:r w:rsidRPr="004237C6">
              <w:rPr>
                <w:rFonts w:eastAsia="Consolas"/>
              </w:rPr>
              <w:t xml:space="preserve">для замещения должностей, включенных в перечень должностей, установленный нормативным правовым актом </w:t>
            </w:r>
            <w:r w:rsidRPr="004237C6">
              <w:t>администрации МО «Володарский район»</w:t>
            </w:r>
            <w:r w:rsidRPr="004237C6">
              <w:rPr>
                <w:rFonts w:eastAsia="Consolas"/>
              </w:rPr>
              <w:t>, по образовательным программам в области противодействия коррупции.</w:t>
            </w:r>
          </w:p>
          <w:p w:rsidR="00075F26" w:rsidRDefault="00075F26" w:rsidP="004237C6">
            <w:pPr>
              <w:jc w:val="center"/>
            </w:pPr>
          </w:p>
          <w:p w:rsidR="004237C6" w:rsidRPr="004237C6" w:rsidRDefault="004237C6" w:rsidP="004237C6">
            <w:pPr>
              <w:jc w:val="center"/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lastRenderedPageBreak/>
              <w:t>Представление доклада в службу безопасности и противодействия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lastRenderedPageBreak/>
              <w:t xml:space="preserve">Начальник организационного отдела </w:t>
            </w:r>
            <w:r w:rsidRPr="004237C6">
              <w:t>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  <w:r w:rsidRPr="004237C6">
              <w:t>Заместители главы 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В течение</w:t>
            </w:r>
            <w:r w:rsidRPr="004237C6">
              <w:rPr>
                <w:rFonts w:eastAsia="Consolas"/>
              </w:rPr>
              <w:br/>
              <w:t>2018-2020 гг.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01.10.2020</w:t>
            </w:r>
          </w:p>
        </w:tc>
      </w:tr>
      <w:tr w:rsidR="00075F26" w:rsidRPr="004237C6" w:rsidTr="004237C6">
        <w:trPr>
          <w:trHeight w:val="245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lastRenderedPageBreak/>
              <w:t>14.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 xml:space="preserve">Проведение анализа сведений, содержащихся в Едином государственном реестре юридических лиц, Едином государственном реестре индивидуальных предпринимателей, сведений об осуществляемых (осуществленных) закупках товаров, работ, услуг для обеспечения государственных и муниципальных нужд, в справках о доходах, расходах, об имуществе и обязательствах имущественного характера, представляемых </w:t>
            </w:r>
            <w:r w:rsidRPr="004237C6">
              <w:t>муниципальными служащими администрации МО «Володарский район»</w:t>
            </w:r>
            <w:r w:rsidRPr="004237C6">
              <w:rPr>
                <w:rFonts w:eastAsia="Consolas"/>
              </w:rPr>
              <w:t>, а также в иных открытых источниках данных и иных документах в целях предотвращения и урегулирования конфликта интересов.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 раз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в полугодие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декабря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Итоговый</w:t>
            </w:r>
            <w:r w:rsidRPr="004237C6">
              <w:rPr>
                <w:rFonts w:eastAsia="Consolas"/>
              </w:rPr>
              <w:br/>
              <w:t>доклад до</w:t>
            </w:r>
            <w:r w:rsidRPr="004237C6">
              <w:rPr>
                <w:rFonts w:eastAsia="Consolas"/>
              </w:rPr>
              <w:br/>
              <w:t>01.11,2020</w:t>
            </w:r>
          </w:p>
        </w:tc>
      </w:tr>
      <w:tr w:rsidR="00075F26" w:rsidRPr="004237C6" w:rsidTr="004237C6">
        <w:trPr>
          <w:trHeight w:val="183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Проведение контрольных мероприятий, касающихся ведения личных дел лиц, замещающих должности </w:t>
            </w:r>
            <w:r w:rsidRPr="004237C6">
              <w:t>муниципальной службы администрации МО «Володарский район» и руководителей муниципальных учреждений (организаций), подведомственных администрации МО «Володарский район»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Актуализация сведений, содержащихся в анкетах, представляемых лицами при назначении на должности </w:t>
            </w:r>
            <w:r w:rsidRPr="004237C6">
              <w:t>муниципальной службы администрации МО «Володарский район» и руководителей муниципальных учреждений (организаций), подведомственных администрации МО «Володарский район»</w:t>
            </w:r>
            <w:r w:rsidRPr="004237C6">
              <w:rPr>
                <w:rFonts w:eastAsia="Consolas"/>
              </w:rPr>
              <w:t>, об их родственниках и свойственниках в целях выявления возможного конфликта интересов.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 xml:space="preserve">Начальник </w:t>
            </w:r>
            <w:hyperlink r:id="rId7" w:history="1">
              <w:r w:rsidRPr="004237C6">
                <w:rPr>
                  <w:rStyle w:val="a4"/>
                </w:rPr>
                <w:t>организационного отдел</w:t>
              </w:r>
            </w:hyperlink>
            <w:r w:rsidRPr="004237C6">
              <w:t>а 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 раз в год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декабря.</w:t>
            </w:r>
            <w:r w:rsidRPr="004237C6">
              <w:rPr>
                <w:rFonts w:eastAsia="Consolas"/>
              </w:rPr>
              <w:br/>
              <w:t>Итоговый</w:t>
            </w:r>
            <w:r w:rsidRPr="004237C6">
              <w:rPr>
                <w:rFonts w:eastAsia="Consolas"/>
              </w:rPr>
              <w:br/>
              <w:t>доклад до</w:t>
            </w:r>
            <w:r w:rsidRPr="004237C6">
              <w:rPr>
                <w:rFonts w:eastAsia="Consolas"/>
              </w:rPr>
              <w:br/>
              <w:t>01.11.2020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 раз в год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декабря.</w:t>
            </w:r>
            <w:r w:rsidRPr="004237C6">
              <w:rPr>
                <w:rFonts w:eastAsia="Consolas"/>
              </w:rPr>
              <w:br/>
              <w:t>Итоговый</w:t>
            </w:r>
            <w:r w:rsidRPr="004237C6">
              <w:rPr>
                <w:rFonts w:eastAsia="Consolas"/>
              </w:rPr>
              <w:br/>
              <w:t>доклад до</w:t>
            </w:r>
            <w:r w:rsidRPr="004237C6">
              <w:rPr>
                <w:rFonts w:eastAsia="Consolas"/>
              </w:rPr>
              <w:br/>
              <w:t>01.11.2020</w:t>
            </w:r>
          </w:p>
        </w:tc>
      </w:tr>
      <w:tr w:rsidR="00075F26" w:rsidRPr="004237C6" w:rsidTr="004237C6">
        <w:trPr>
          <w:trHeight w:val="533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16.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Осуществление контроля за соблюдением лицами, замещающими муниципальные должности, должности </w:t>
            </w:r>
            <w:r w:rsidRPr="004237C6">
              <w:t>муниципальной службы администрации МО «Володарский район» и руководителей муниципальных учреждений (организаций), подведомственных администрации МО «Володарский район»</w:t>
            </w:r>
            <w:r w:rsidRPr="004237C6">
              <w:rPr>
                <w:rFonts w:eastAsia="Consolas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 xml:space="preserve">Проведение контрольных мероприятий, касающихся ведения личных дел лиц, замещающих муниципальные должности </w:t>
            </w:r>
            <w:r w:rsidRPr="004237C6">
              <w:t>администрации МО «Володарский район»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</w:t>
            </w:r>
          </w:p>
          <w:p w:rsidR="00075F26" w:rsidRPr="004237C6" w:rsidRDefault="00075F26" w:rsidP="004237C6">
            <w:pPr>
              <w:jc w:val="center"/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Актуализация сведений, содержащихся в анкетах, представляемых лицами при назначении на муниципальные должности</w:t>
            </w:r>
            <w:r w:rsidRPr="004237C6">
              <w:t xml:space="preserve"> администрации МО «Володарский район»</w:t>
            </w:r>
            <w:r w:rsidRPr="004237C6">
              <w:rPr>
                <w:rFonts w:eastAsia="Consolas"/>
              </w:rPr>
              <w:t>, об их родственниках и свойственниках в целях выявления возможного конфликта интересов.</w:t>
            </w:r>
          </w:p>
          <w:p w:rsidR="00075F26" w:rsidRPr="004237C6" w:rsidRDefault="00075F26" w:rsidP="004237C6">
            <w:pPr>
              <w:jc w:val="center"/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Постоянно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Один раз в</w:t>
            </w:r>
            <w:r w:rsidRPr="004237C6">
              <w:rPr>
                <w:rFonts w:eastAsia="Consolas"/>
              </w:rPr>
              <w:br/>
              <w:t>год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декабря.</w:t>
            </w:r>
            <w:r w:rsidRPr="004237C6">
              <w:rPr>
                <w:rFonts w:eastAsia="Consolas"/>
              </w:rPr>
              <w:br/>
              <w:t>Итоговый</w:t>
            </w:r>
            <w:r w:rsidRPr="004237C6">
              <w:rPr>
                <w:rFonts w:eastAsia="Consolas"/>
              </w:rPr>
              <w:br/>
              <w:t>доклад до</w:t>
            </w:r>
            <w:r w:rsidRPr="004237C6">
              <w:rPr>
                <w:rFonts w:eastAsia="Consolas"/>
              </w:rPr>
              <w:br/>
              <w:t>01.11.2020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1 раз в год</w:t>
            </w:r>
            <w:r w:rsidRPr="004237C6">
              <w:rPr>
                <w:rFonts w:eastAsia="Consolas"/>
              </w:rPr>
              <w:br/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декабря.</w:t>
            </w:r>
            <w:r w:rsidRPr="004237C6">
              <w:rPr>
                <w:rFonts w:eastAsia="Consolas"/>
              </w:rPr>
              <w:br/>
              <w:t>Итоговый</w:t>
            </w:r>
            <w:r w:rsidRPr="004237C6">
              <w:rPr>
                <w:rFonts w:eastAsia="Consolas"/>
              </w:rPr>
              <w:br/>
              <w:t>доклад до</w:t>
            </w:r>
            <w:r w:rsidRPr="004237C6">
              <w:rPr>
                <w:rFonts w:eastAsia="Consolas"/>
              </w:rPr>
              <w:br/>
              <w:t>01.11.2020</w:t>
            </w:r>
          </w:p>
        </w:tc>
      </w:tr>
      <w:tr w:rsidR="00075F26" w:rsidRPr="004237C6" w:rsidTr="004237C6">
        <w:trPr>
          <w:trHeight w:hRule="exact" w:val="440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lastRenderedPageBreak/>
              <w:t>17.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Использование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специального программного обеспечения «Справки БК».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  <w:r w:rsidRPr="004237C6">
              <w:t xml:space="preserve">Секретарь </w:t>
            </w:r>
            <w:r w:rsidRPr="004237C6">
              <w:rPr>
                <w:rFonts w:eastAsia="Consolas"/>
              </w:rPr>
              <w:t>Совета МО «Володарский район»</w:t>
            </w:r>
          </w:p>
          <w:p w:rsidR="00075F26" w:rsidRPr="004237C6" w:rsidRDefault="00075F26" w:rsidP="004237C6">
            <w:pPr>
              <w:jc w:val="center"/>
            </w:pPr>
            <w:r w:rsidRPr="004237C6">
              <w:t>Руководители муниципальных учреждений (организаций), подведомственных 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С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01.01.2019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01.11.2018</w:t>
            </w:r>
          </w:p>
        </w:tc>
      </w:tr>
      <w:tr w:rsidR="00075F26" w:rsidRPr="004237C6" w:rsidTr="004237C6">
        <w:trPr>
          <w:trHeight w:hRule="exact" w:val="28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18.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Обеспечение постоянной деятельности администрации МО «Володарский район» по информированию общественности о результатах работы по профилактике коррупционных и иных нарушений путем установления сроков и объема такого информирования (но не реже 1 раза в квартал), назначения ответственных лиц за проведение данной работы, реализации иных мероприятий (их комплекса), направленных на повышение эффективности указанной деятельности.</w:t>
            </w:r>
          </w:p>
          <w:p w:rsidR="00075F26" w:rsidRPr="004237C6" w:rsidRDefault="00075F26" w:rsidP="004237C6">
            <w:pPr>
              <w:jc w:val="center"/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 xml:space="preserve">Начальник </w:t>
            </w:r>
            <w:hyperlink r:id="rId8" w:history="1">
              <w:r w:rsidRPr="004237C6">
                <w:rPr>
                  <w:rStyle w:val="a4"/>
                </w:rPr>
                <w:t>организационного отдел</w:t>
              </w:r>
            </w:hyperlink>
            <w:r w:rsidRPr="004237C6">
              <w:t>а 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01.02.2019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01.04.2019</w:t>
            </w:r>
          </w:p>
        </w:tc>
      </w:tr>
      <w:tr w:rsidR="00075F26" w:rsidRPr="004237C6" w:rsidTr="004237C6">
        <w:trPr>
          <w:trHeight w:val="23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19.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Подготовка предложений по совершенствованию взаимодействия территориальных органов федеральных органов государственной власти, органов государственной власти Астраханской области и органов местного самоуправления муниципальных образований Астраханской области, осуществляющих противодействие коррупции в пределах своих полномочий, с субъектами общественного контроля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01.02.2019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15.11.2018</w:t>
            </w:r>
          </w:p>
        </w:tc>
      </w:tr>
      <w:tr w:rsidR="00075F26" w:rsidRPr="004237C6" w:rsidTr="004237C6">
        <w:trPr>
          <w:trHeight w:hRule="exact" w:val="14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20.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Подготовка предложений по унификации форм статистической отчетности о результатах реализации мер по противодействию коррупции.</w:t>
            </w:r>
          </w:p>
          <w:p w:rsidR="00075F26" w:rsidRPr="004237C6" w:rsidRDefault="00075F26" w:rsidP="004237C6">
            <w:pPr>
              <w:jc w:val="center"/>
            </w:pP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Представление докладов в службу безопасности и противодействия коррупции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До 15.11.2018</w:t>
            </w: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</w:p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rPr>
                <w:rFonts w:eastAsia="Consolas"/>
              </w:rPr>
              <w:t>До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15.07.2020</w:t>
            </w:r>
          </w:p>
        </w:tc>
      </w:tr>
      <w:tr w:rsidR="00075F26" w:rsidRPr="004237C6" w:rsidTr="004237C6">
        <w:trPr>
          <w:trHeight w:hRule="exact" w:val="24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21.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Принятие участия в научно-практических конференциях и иных мероприятиях по вопросам реализации государственной политики в области противодействия коррупции с участием заинтересованных федеральных органов государственной власти, органов государственной власти Астраханской области и организаций, проводимых исполнительными органами государственной власти Астраханской области и подведомственными учреждениями (предприятиями)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  <w:rPr>
                <w:rFonts w:eastAsia="Consolas"/>
              </w:rPr>
            </w:pPr>
            <w:r w:rsidRPr="004237C6">
              <w:t>Ответственные лица за кадровую работу и профилактику коррупционных и иных правонарушений</w:t>
            </w:r>
            <w:r w:rsidRPr="004237C6">
              <w:rPr>
                <w:rFonts w:eastAsia="Consolas"/>
              </w:rPr>
              <w:t>.</w:t>
            </w:r>
          </w:p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Руководители структурных подразделений </w:t>
            </w:r>
            <w:r w:rsidRPr="004237C6">
              <w:t>администрации МО «Володарский район».</w:t>
            </w:r>
          </w:p>
          <w:p w:rsidR="00075F26" w:rsidRPr="004237C6" w:rsidRDefault="00075F26" w:rsidP="004237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В период проведения мероприятий</w:t>
            </w:r>
          </w:p>
        </w:tc>
      </w:tr>
      <w:tr w:rsidR="00075F26" w:rsidRPr="004237C6" w:rsidTr="004237C6">
        <w:trPr>
          <w:trHeight w:hRule="exact" w:val="21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lastRenderedPageBreak/>
              <w:t>22.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Рассмотрение на заседаниях </w:t>
            </w:r>
            <w:r w:rsidRPr="004237C6">
              <w:t>комиссии 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  <w:r w:rsidRPr="004237C6">
              <w:rPr>
                <w:rFonts w:eastAsia="Consolas"/>
              </w:rPr>
              <w:t xml:space="preserve"> вопросов эффективности деятельности </w:t>
            </w:r>
            <w:r w:rsidRPr="004237C6">
              <w:t>ответственных лиц за кадровую работу и профилактику коррупционных и иных правонарушений администрации МО «Володарский район»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Председатель комиссии 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марта</w:t>
            </w:r>
          </w:p>
        </w:tc>
      </w:tr>
      <w:tr w:rsidR="00075F26" w:rsidRPr="004237C6" w:rsidTr="004237C6">
        <w:trPr>
          <w:trHeight w:hRule="exact" w:val="21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23.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 xml:space="preserve">Рассмотрение на заседаниях </w:t>
            </w:r>
            <w:r w:rsidRPr="004237C6">
              <w:t>комиссии 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  <w:r w:rsidRPr="004237C6">
              <w:rPr>
                <w:rFonts w:eastAsia="Consolas"/>
              </w:rPr>
              <w:t xml:space="preserve"> отчета о выполнении мероприятий настоящего плана и размещение его на официальном сайте </w:t>
            </w:r>
            <w:r w:rsidRPr="004237C6">
              <w:t xml:space="preserve">администрации МО «Володарский район» </w:t>
            </w:r>
            <w:r w:rsidRPr="004237C6">
              <w:rPr>
                <w:rFonts w:eastAsia="Consolas"/>
              </w:rPr>
              <w:t>в разделе «Противодействие коррупции» в информационно-телекоммуникационной сети «Интернет»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t>Председатель комиссии по соблюдению требований к служебному поведению муниципальных служащих администрации МО «Володарский район»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26" w:rsidRPr="004237C6" w:rsidRDefault="00075F26" w:rsidP="004237C6">
            <w:pPr>
              <w:jc w:val="center"/>
            </w:pPr>
            <w:r w:rsidRPr="004237C6">
              <w:rPr>
                <w:rFonts w:eastAsia="Consolas"/>
              </w:rPr>
              <w:t>Ежегодно до</w:t>
            </w:r>
            <w:r w:rsidRPr="004237C6">
              <w:rPr>
                <w:rFonts w:eastAsia="Consolas"/>
              </w:rPr>
              <w:br/>
              <w:t>1 февраля</w:t>
            </w:r>
          </w:p>
        </w:tc>
      </w:tr>
    </w:tbl>
    <w:p w:rsidR="00075F26" w:rsidRDefault="00075F26" w:rsidP="00075F26">
      <w:pPr>
        <w:pStyle w:val="a5"/>
        <w:rPr>
          <w:rFonts w:ascii="Times New Roman" w:hAnsi="Times New Roman"/>
          <w:sz w:val="24"/>
          <w:szCs w:val="24"/>
        </w:rPr>
      </w:pPr>
    </w:p>
    <w:p w:rsidR="00075F26" w:rsidRDefault="00075F26" w:rsidP="00075F26"/>
    <w:p w:rsidR="00075F26" w:rsidRDefault="00075F26" w:rsidP="00075F26"/>
    <w:p w:rsidR="00075F26" w:rsidRDefault="00075F26" w:rsidP="00075F26"/>
    <w:p w:rsidR="00B82EB4" w:rsidRPr="007D0C20" w:rsidRDefault="007D0C20" w:rsidP="00797964">
      <w:pPr>
        <w:ind w:firstLine="567"/>
        <w:rPr>
          <w:sz w:val="27"/>
          <w:szCs w:val="27"/>
        </w:rPr>
      </w:pPr>
      <w:r w:rsidRPr="007D0C20">
        <w:rPr>
          <w:sz w:val="27"/>
          <w:szCs w:val="27"/>
        </w:rPr>
        <w:t>Верно:</w:t>
      </w:r>
    </w:p>
    <w:sectPr w:rsidR="00B82EB4" w:rsidRPr="007D0C2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5F26"/>
    <w:rsid w:val="00016A7D"/>
    <w:rsid w:val="0003011F"/>
    <w:rsid w:val="0005118A"/>
    <w:rsid w:val="00075F26"/>
    <w:rsid w:val="00095DEC"/>
    <w:rsid w:val="000A09D1"/>
    <w:rsid w:val="000A7875"/>
    <w:rsid w:val="000F4080"/>
    <w:rsid w:val="00121E74"/>
    <w:rsid w:val="00127B18"/>
    <w:rsid w:val="00150281"/>
    <w:rsid w:val="00156964"/>
    <w:rsid w:val="00160F18"/>
    <w:rsid w:val="00165CF1"/>
    <w:rsid w:val="001707BE"/>
    <w:rsid w:val="00172DC5"/>
    <w:rsid w:val="00197BAE"/>
    <w:rsid w:val="001B796C"/>
    <w:rsid w:val="001D0BB6"/>
    <w:rsid w:val="001E0468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37C6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34AED"/>
    <w:rsid w:val="0076099E"/>
    <w:rsid w:val="00797964"/>
    <w:rsid w:val="007A099D"/>
    <w:rsid w:val="007D0C20"/>
    <w:rsid w:val="007D4D9D"/>
    <w:rsid w:val="007D6E3A"/>
    <w:rsid w:val="007E3C4E"/>
    <w:rsid w:val="007F193B"/>
    <w:rsid w:val="00883286"/>
    <w:rsid w:val="008B6240"/>
    <w:rsid w:val="008B75DD"/>
    <w:rsid w:val="008C1D7E"/>
    <w:rsid w:val="008D5132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2923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EE75B2"/>
    <w:rsid w:val="00F07BC1"/>
    <w:rsid w:val="00F62B36"/>
    <w:rsid w:val="00FA17AB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F26"/>
    <w:rPr>
      <w:color w:val="0000FF"/>
      <w:u w:val="single"/>
    </w:rPr>
  </w:style>
  <w:style w:type="paragraph" w:styleId="a5">
    <w:name w:val="No Spacing"/>
    <w:uiPriority w:val="1"/>
    <w:qFormat/>
    <w:rsid w:val="00075F26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075F26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075F26"/>
    <w:rPr>
      <w:rFonts w:ascii="Times New Roman" w:hAnsi="Times New Roman" w:cs="Times New Roman" w:hint="default"/>
      <w:sz w:val="24"/>
      <w:szCs w:val="24"/>
    </w:rPr>
  </w:style>
  <w:style w:type="character" w:styleId="a6">
    <w:name w:val="Emphasis"/>
    <w:basedOn w:val="a0"/>
    <w:qFormat/>
    <w:rsid w:val="00075F26"/>
    <w:rPr>
      <w:i/>
      <w:iCs/>
    </w:rPr>
  </w:style>
  <w:style w:type="character" w:customStyle="1" w:styleId="212pt">
    <w:name w:val="Основной текст (2) + 12 pt;Курсив"/>
    <w:basedOn w:val="a0"/>
    <w:rsid w:val="00075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075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"/>
    <w:basedOn w:val="a0"/>
    <w:rsid w:val="00075F2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a0"/>
    <w:rsid w:val="00075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vol.ru/article/article/view/167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ionvol.ru/article/article/view/167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onvol.ru/article/article/view/16794" TargetMode="External"/><Relationship Id="rId5" Type="http://schemas.openxmlformats.org/officeDocument/2006/relationships/hyperlink" Target="../&#1076;&#1086;&#1082;&#1091;&#1084;&#1077;&#1085;&#1090;&#1099;%20&#1087;&#1086;&#1084;.%20&#1043;&#1083;&#1072;&#1074;&#1099;/&#1042;&#1089;&#1077;%20&#1087;&#1086;%20&#1082;&#1086;&#1088;&#1088;&#1091;&#1087;&#1094;&#1080;&#1080;/&#1040;&#1089;&#1090;&#1088;&#1072;&#1093;&#1072;&#1085;&#1089;&#1082;&#1072;&#1103;&#1090;%20&#1086;&#1073;&#1083;&#1072;&#1089;&#1090;&#1085;&#1072;&#1103;%20&#1087;&#1088;&#1086;&#1075;&#1088;&#1072;&#1084;&#1084;&#1072;%20&#1087;&#1086;%20&#1082;&#1086;&#1088;&#1088;&#1091;&#1087;&#1094;&#1080;&#1080;/&#1055;&#1083;&#1072;&#1085;%20&#1087;&#1088;&#1086;&#1090;.&#1082;&#1086;&#1088;.%20&#1074;%20&#1048;&#1054;&#1043;&#1042;%20&#1040;&#1054;%20&#1085;&#1072;%202014-2016%20&#1075;&#1086;&#1076;&#1099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3F7D91CD81949DB3E8E8F2BAB2C01C61C423B98B70E7206932B4CE6A817160CD226DB1B57A6CB9AGC29G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24</TotalTime>
  <Pages>9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9</cp:revision>
  <cp:lastPrinted>2018-09-26T11:44:00Z</cp:lastPrinted>
  <dcterms:created xsi:type="dcterms:W3CDTF">2018-09-26T11:17:00Z</dcterms:created>
  <dcterms:modified xsi:type="dcterms:W3CDTF">2018-10-24T06:08:00Z</dcterms:modified>
</cp:coreProperties>
</file>