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934C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934CD">
              <w:rPr>
                <w:sz w:val="32"/>
                <w:szCs w:val="32"/>
                <w:u w:val="single"/>
              </w:rPr>
              <w:t>17.06.2019 г.</w:t>
            </w:r>
          </w:p>
        </w:tc>
        <w:tc>
          <w:tcPr>
            <w:tcW w:w="4927" w:type="dxa"/>
          </w:tcPr>
          <w:p w:rsidR="0005118A" w:rsidRPr="002934CD" w:rsidRDefault="0005118A" w:rsidP="002934C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934CD">
              <w:rPr>
                <w:sz w:val="32"/>
                <w:szCs w:val="32"/>
              </w:rPr>
              <w:t xml:space="preserve"> </w:t>
            </w:r>
            <w:r w:rsidR="002934CD">
              <w:rPr>
                <w:sz w:val="32"/>
                <w:szCs w:val="32"/>
                <w:u w:val="single"/>
              </w:rPr>
              <w:t>758-р</w:t>
            </w:r>
          </w:p>
        </w:tc>
      </w:tr>
    </w:tbl>
    <w:p w:rsidR="00274400" w:rsidRDefault="00274400">
      <w:pPr>
        <w:jc w:val="center"/>
      </w:pPr>
    </w:p>
    <w:p w:rsid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 xml:space="preserve">Об утверждении дорожной карты 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 xml:space="preserve">по формированию бюджета МО «Володарский район» 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на 2020 год и плановый период 2021-2022 гг.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на основе программного принципа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В соответствии с Бюджетным Кодексом Российской Федерации, а также совершенствования программно-целевого метода управления: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1.Утвердить прилагаемую дорожную карту по формированию бюджета МО «Володарский район» на 2020 год и на плановый период 2021-2022 годов на основе программного принципа (Приложение № 1).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2.Органам местного самоуправления и структурным подразделениям администрации МО «Володарский район» обеспечить исполнение мероприятий в сроки, установленные дорожной картой.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3.Утвердить состав рабочей группы по рассмотрению обоснований бюджетных ассигнований распорядителями бюджетных средств, получателями бюджетных средств</w:t>
      </w:r>
      <w:proofErr w:type="gramStart"/>
      <w:r w:rsidRPr="002934CD">
        <w:rPr>
          <w:sz w:val="28"/>
          <w:szCs w:val="28"/>
        </w:rPr>
        <w:t>.</w:t>
      </w:r>
      <w:proofErr w:type="gramEnd"/>
      <w:r w:rsidRPr="002934CD">
        <w:rPr>
          <w:sz w:val="28"/>
          <w:szCs w:val="28"/>
        </w:rPr>
        <w:t xml:space="preserve"> (</w:t>
      </w:r>
      <w:proofErr w:type="gramStart"/>
      <w:r w:rsidRPr="002934CD">
        <w:rPr>
          <w:sz w:val="28"/>
          <w:szCs w:val="28"/>
        </w:rPr>
        <w:t>п</w:t>
      </w:r>
      <w:proofErr w:type="gramEnd"/>
      <w:r w:rsidRPr="002934CD">
        <w:rPr>
          <w:sz w:val="28"/>
          <w:szCs w:val="28"/>
        </w:rPr>
        <w:t>риложение №2).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934CD">
        <w:rPr>
          <w:sz w:val="28"/>
          <w:szCs w:val="28"/>
        </w:rPr>
        <w:t>Лукманов</w:t>
      </w:r>
      <w:proofErr w:type="spellEnd"/>
      <w:r w:rsidRPr="002934CD">
        <w:rPr>
          <w:sz w:val="28"/>
          <w:szCs w:val="28"/>
        </w:rPr>
        <w:t xml:space="preserve">) </w:t>
      </w:r>
      <w:proofErr w:type="gramStart"/>
      <w:r w:rsidRPr="002934CD">
        <w:rPr>
          <w:sz w:val="28"/>
          <w:szCs w:val="28"/>
        </w:rPr>
        <w:t>разместить</w:t>
      </w:r>
      <w:proofErr w:type="gramEnd"/>
      <w:r w:rsidRPr="002934CD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5.Главному редактору МАУ «Редакция газеты «3аря Каспия» Шаровой Е.А. опубликовать настоящее распоряжение в районной газете.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>6.</w:t>
      </w:r>
      <w:proofErr w:type="gramStart"/>
      <w:r w:rsidRPr="002934CD">
        <w:rPr>
          <w:sz w:val="28"/>
          <w:szCs w:val="28"/>
        </w:rPr>
        <w:t>Контроль за</w:t>
      </w:r>
      <w:proofErr w:type="gramEnd"/>
      <w:r w:rsidRPr="002934CD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МО «Володарский район» </w:t>
      </w:r>
      <w:r>
        <w:rPr>
          <w:sz w:val="28"/>
          <w:szCs w:val="28"/>
        </w:rPr>
        <w:t xml:space="preserve">          </w:t>
      </w:r>
      <w:r w:rsidRPr="002934CD">
        <w:rPr>
          <w:sz w:val="28"/>
          <w:szCs w:val="28"/>
        </w:rPr>
        <w:t>Бояркину О.В.</w:t>
      </w: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  <w:r w:rsidRPr="002934CD">
        <w:rPr>
          <w:sz w:val="28"/>
          <w:szCs w:val="28"/>
        </w:rPr>
        <w:t xml:space="preserve">Глава администрации </w:t>
      </w:r>
      <w:r w:rsidRPr="002934CD">
        <w:rPr>
          <w:sz w:val="28"/>
          <w:szCs w:val="28"/>
        </w:rPr>
        <w:tab/>
      </w:r>
      <w:r w:rsidRPr="002934CD">
        <w:rPr>
          <w:sz w:val="28"/>
          <w:szCs w:val="28"/>
        </w:rPr>
        <w:tab/>
      </w:r>
      <w:r w:rsidRPr="002934CD">
        <w:rPr>
          <w:sz w:val="28"/>
          <w:szCs w:val="28"/>
        </w:rPr>
        <w:tab/>
      </w:r>
      <w:r w:rsidRPr="002934CD">
        <w:rPr>
          <w:sz w:val="28"/>
          <w:szCs w:val="28"/>
        </w:rPr>
        <w:tab/>
        <w:t xml:space="preserve">              </w:t>
      </w:r>
      <w:r w:rsidRPr="002934CD">
        <w:rPr>
          <w:sz w:val="28"/>
          <w:szCs w:val="28"/>
        </w:rPr>
        <w:tab/>
        <w:t xml:space="preserve">Б.Г. </w:t>
      </w:r>
      <w:proofErr w:type="spellStart"/>
      <w:r w:rsidRPr="002934CD">
        <w:rPr>
          <w:sz w:val="28"/>
          <w:szCs w:val="28"/>
        </w:rPr>
        <w:t>Миндиев</w:t>
      </w:r>
      <w:proofErr w:type="spellEnd"/>
    </w:p>
    <w:p w:rsidR="002934CD" w:rsidRPr="002934CD" w:rsidRDefault="002934CD" w:rsidP="002934CD">
      <w:pPr>
        <w:ind w:firstLine="851"/>
        <w:jc w:val="both"/>
        <w:rPr>
          <w:sz w:val="28"/>
          <w:szCs w:val="28"/>
        </w:rPr>
      </w:pPr>
    </w:p>
    <w:p w:rsidR="002934CD" w:rsidRPr="002934CD" w:rsidRDefault="002934CD" w:rsidP="002934CD">
      <w:pPr>
        <w:ind w:firstLine="851"/>
        <w:jc w:val="right"/>
        <w:rPr>
          <w:sz w:val="28"/>
          <w:szCs w:val="28"/>
        </w:rPr>
      </w:pPr>
      <w:r w:rsidRPr="002934CD">
        <w:rPr>
          <w:sz w:val="28"/>
          <w:szCs w:val="28"/>
        </w:rPr>
        <w:lastRenderedPageBreak/>
        <w:t>Приложение №1</w:t>
      </w:r>
    </w:p>
    <w:p w:rsidR="002934CD" w:rsidRPr="002934CD" w:rsidRDefault="002934CD" w:rsidP="002934CD">
      <w:pPr>
        <w:ind w:firstLine="851"/>
        <w:jc w:val="right"/>
        <w:rPr>
          <w:sz w:val="28"/>
          <w:szCs w:val="28"/>
        </w:rPr>
      </w:pPr>
      <w:r w:rsidRPr="002934CD">
        <w:rPr>
          <w:sz w:val="28"/>
          <w:szCs w:val="28"/>
        </w:rPr>
        <w:t>к распоряжению администрации</w:t>
      </w:r>
    </w:p>
    <w:p w:rsidR="002934CD" w:rsidRPr="002934CD" w:rsidRDefault="002934CD" w:rsidP="002934CD">
      <w:pPr>
        <w:ind w:firstLine="851"/>
        <w:jc w:val="right"/>
        <w:rPr>
          <w:sz w:val="28"/>
          <w:szCs w:val="28"/>
        </w:rPr>
      </w:pPr>
      <w:r w:rsidRPr="002934CD">
        <w:rPr>
          <w:sz w:val="28"/>
          <w:szCs w:val="28"/>
        </w:rPr>
        <w:t>МО "Володарский район"</w:t>
      </w:r>
    </w:p>
    <w:p w:rsidR="002934CD" w:rsidRDefault="002934CD" w:rsidP="002934CD">
      <w:pPr>
        <w:ind w:firstLine="851"/>
        <w:jc w:val="right"/>
        <w:rPr>
          <w:sz w:val="28"/>
          <w:szCs w:val="28"/>
          <w:u w:val="single"/>
        </w:rPr>
      </w:pPr>
      <w:r w:rsidRPr="002934CD">
        <w:rPr>
          <w:sz w:val="28"/>
          <w:szCs w:val="28"/>
        </w:rPr>
        <w:t xml:space="preserve">от  </w:t>
      </w:r>
      <w:r w:rsidRPr="00683909">
        <w:rPr>
          <w:sz w:val="28"/>
          <w:szCs w:val="28"/>
          <w:u w:val="single"/>
        </w:rPr>
        <w:t xml:space="preserve">17.06.2019 г. </w:t>
      </w:r>
      <w:r w:rsidRPr="002934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758-р</w:t>
      </w:r>
    </w:p>
    <w:p w:rsidR="002934CD" w:rsidRDefault="002934CD" w:rsidP="002934CD">
      <w:pPr>
        <w:ind w:firstLine="851"/>
        <w:jc w:val="right"/>
        <w:rPr>
          <w:sz w:val="28"/>
          <w:szCs w:val="28"/>
          <w:u w:val="single"/>
        </w:rPr>
      </w:pPr>
    </w:p>
    <w:p w:rsidR="002934CD" w:rsidRDefault="002934CD" w:rsidP="002934CD">
      <w:pPr>
        <w:ind w:firstLine="851"/>
        <w:jc w:val="right"/>
        <w:rPr>
          <w:sz w:val="28"/>
          <w:szCs w:val="28"/>
          <w:u w:val="single"/>
        </w:rPr>
      </w:pPr>
    </w:p>
    <w:p w:rsidR="002934CD" w:rsidRPr="002934CD" w:rsidRDefault="002934CD" w:rsidP="002934CD">
      <w:pPr>
        <w:ind w:firstLine="851"/>
        <w:jc w:val="center"/>
        <w:rPr>
          <w:sz w:val="28"/>
          <w:szCs w:val="28"/>
        </w:rPr>
      </w:pPr>
      <w:r w:rsidRPr="002934CD">
        <w:rPr>
          <w:sz w:val="28"/>
          <w:szCs w:val="28"/>
        </w:rPr>
        <w:t>ДОРОЖНАЯ КАРТА</w:t>
      </w:r>
    </w:p>
    <w:p w:rsidR="002934CD" w:rsidRPr="002934CD" w:rsidRDefault="002934CD" w:rsidP="002934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34CD">
        <w:rPr>
          <w:bCs/>
          <w:sz w:val="28"/>
          <w:szCs w:val="28"/>
        </w:rPr>
        <w:t>ПО ФОРМИРОВАНИЮ БЮДЖЕТА МО «ВОЛОДАРСКИЙ РАЙОН» НА 2020-2022г. НА ОСНОВЕ ПРОГРАММНОГО ПРИНЦИПА</w:t>
      </w:r>
    </w:p>
    <w:p w:rsidR="002934CD" w:rsidRPr="004B0C9F" w:rsidRDefault="002934CD" w:rsidP="002934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05" w:type="dxa"/>
        <w:tblCellSpacing w:w="5" w:type="nil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8"/>
        <w:gridCol w:w="5085"/>
        <w:gridCol w:w="1701"/>
        <w:gridCol w:w="1134"/>
        <w:gridCol w:w="2184"/>
      </w:tblGrid>
      <w:tr w:rsidR="002934CD" w:rsidRPr="004B0C9F" w:rsidTr="008E5DF9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Сроки подготовки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Муниципальный орган, куда предоставляется      документ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10605" w:type="dxa"/>
            <w:gridSpan w:val="6"/>
            <w:vAlign w:val="center"/>
          </w:tcPr>
          <w:p w:rsidR="002934CD" w:rsidRPr="004B0C9F" w:rsidRDefault="002934CD" w:rsidP="008E5DF9">
            <w:pPr>
              <w:pStyle w:val="ConsPlusCell"/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1F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Работа над экономическими показателями для формирования проекта бюджета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При необходимости 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есение изменений в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администрации МО «Володарский район»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тверждения,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реализации и оценки эффективности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на территории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Володарский район»</w:t>
            </w:r>
            <w:r w:rsidRPr="0050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и их утверждений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Июнь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   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2934CD" w:rsidRPr="001240E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прогноза социально-экономического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Володарского района на 2020-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0E096D">
              <w:rPr>
                <w:rFonts w:ascii="Times New Roman" w:hAnsi="Times New Roman" w:cs="Times New Roman"/>
                <w:sz w:val="20"/>
                <w:szCs w:val="20"/>
              </w:rPr>
              <w:t>экономического развития и инвестиционной политики  ФЭУ</w:t>
            </w:r>
          </w:p>
        </w:tc>
        <w:tc>
          <w:tcPr>
            <w:tcW w:w="1134" w:type="dxa"/>
            <w:vAlign w:val="center"/>
          </w:tcPr>
          <w:p w:rsidR="002934C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августа</w:t>
            </w:r>
          </w:p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2934CD" w:rsidRPr="00025482" w:rsidRDefault="002934CD" w:rsidP="008E5DF9">
            <w:pPr>
              <w:pStyle w:val="Bodytext0"/>
              <w:shd w:val="clear" w:color="auto" w:fill="auto"/>
              <w:spacing w:before="0" w:line="240" w:lineRule="auto"/>
              <w:ind w:firstLine="0"/>
              <w:jc w:val="left"/>
            </w:pPr>
            <w:r w:rsidRPr="00025482">
              <w:t xml:space="preserve">При необходимости внесение </w:t>
            </w:r>
            <w:r>
              <w:t xml:space="preserve">изменений в постановление </w:t>
            </w:r>
            <w:r w:rsidRPr="004B0C9F">
              <w:t>администрации МО «Володарский район»</w:t>
            </w:r>
            <w:r w:rsidRPr="00025482">
              <w:t xml:space="preserve"> </w:t>
            </w:r>
            <w:r>
              <w:t xml:space="preserve">"Об утверждении </w:t>
            </w:r>
            <w:r>
              <w:rPr>
                <w:color w:val="000000"/>
                <w:lang w:bidi="ru-RU"/>
              </w:rPr>
              <w:t>Порядка</w:t>
            </w:r>
            <w:r w:rsidRPr="00F8005D">
              <w:rPr>
                <w:color w:val="000000"/>
                <w:lang w:bidi="ru-RU"/>
              </w:rPr>
              <w:t xml:space="preserve"> разработки бюджетного прогноза муниципального образования «</w:t>
            </w:r>
            <w:r w:rsidRPr="00F8005D">
              <w:rPr>
                <w:color w:val="000000"/>
              </w:rPr>
              <w:t>Володарский район</w:t>
            </w:r>
            <w:r w:rsidRPr="00F8005D">
              <w:rPr>
                <w:color w:val="000000"/>
                <w:lang w:bidi="ru-RU"/>
              </w:rPr>
              <w:t>» на долгосрочный период</w:t>
            </w:r>
            <w:r>
              <w:rPr>
                <w:color w:val="000000"/>
                <w:lang w:bidi="ru-RU"/>
              </w:rPr>
              <w:t>"</w:t>
            </w:r>
          </w:p>
        </w:tc>
        <w:tc>
          <w:tcPr>
            <w:tcW w:w="1701" w:type="dxa"/>
            <w:vAlign w:val="center"/>
          </w:tcPr>
          <w:p w:rsidR="002934CD" w:rsidRPr="00F8005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2934C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2019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483" w:type="dxa"/>
            <w:vAlign w:val="center"/>
          </w:tcPr>
          <w:p w:rsidR="002934CD" w:rsidRPr="006E1FF4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2934CD" w:rsidRPr="004B0C9F" w:rsidRDefault="002934CD" w:rsidP="008E5DF9">
            <w:pPr>
              <w:pStyle w:val="a4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внесение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гноз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«Володарский район»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82">
              <w:rPr>
                <w:rFonts w:ascii="Times New Roman" w:hAnsi="Times New Roman" w:cs="Times New Roman"/>
                <w:sz w:val="20"/>
                <w:szCs w:val="20"/>
              </w:rPr>
              <w:t xml:space="preserve"> на долгосрочный период до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</w:tcPr>
          <w:p w:rsidR="002934CD" w:rsidRPr="00F8005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2934CD" w:rsidRPr="00F8005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2019 </w:t>
            </w:r>
            <w:r w:rsidRPr="00F8005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F8005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10605" w:type="dxa"/>
            <w:gridSpan w:val="6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доходной части бюджета муниципального образования «Володарский район»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собственных налоговых доходов бюджета на основании данных, предоставляемых </w:t>
            </w:r>
            <w:proofErr w:type="gramStart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№1 по Астраханской области и Министерством финансов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страханской области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августа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Расчет неналоговых доходов бюджета МО «Володарский район»</w:t>
            </w:r>
          </w:p>
        </w:tc>
        <w:tc>
          <w:tcPr>
            <w:tcW w:w="1701" w:type="dxa"/>
            <w:vAlign w:val="center"/>
          </w:tcPr>
          <w:p w:rsidR="002934C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район» и органы местного самоуправления</w:t>
            </w:r>
          </w:p>
          <w:p w:rsidR="002934CD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01 августа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Определение межбюджетных трансфертов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ФЭУ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01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2934CD" w:rsidRPr="004B0C9F" w:rsidTr="008E5DF9">
        <w:trPr>
          <w:trHeight w:val="798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Формирование доходной части бюджета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до 1 октября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2934CD" w:rsidRPr="004B0C9F" w:rsidTr="008E5DF9">
        <w:trPr>
          <w:trHeight w:val="399"/>
          <w:tblCellSpacing w:w="5" w:type="nil"/>
        </w:trPr>
        <w:tc>
          <w:tcPr>
            <w:tcW w:w="10605" w:type="dxa"/>
            <w:gridSpan w:val="6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. Основные этапы формирования  целевых  программ  Володарского района 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</w:tc>
      </w:tr>
      <w:tr w:rsidR="002934CD" w:rsidRPr="004B0C9F" w:rsidTr="008E5DF9">
        <w:trPr>
          <w:trHeight w:val="1910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согласование муниципальных программ по всем отраслям с приложением обоснования значимости, эффективности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и объемов финансирования 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МО «Володарский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н»     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С 01 июля по 01 августа</w:t>
            </w:r>
          </w:p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Финансово-экономическое управление администрации МО «Володарский район»</w:t>
            </w:r>
          </w:p>
        </w:tc>
      </w:tr>
      <w:tr w:rsidR="002934CD" w:rsidRPr="004B0C9F" w:rsidTr="008E5DF9">
        <w:trPr>
          <w:trHeight w:val="1596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реестра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образования «Володарский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планируемых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к реализации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годах с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необходимым  объемом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     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  <w:tc>
          <w:tcPr>
            <w:tcW w:w="1134" w:type="dxa"/>
            <w:vAlign w:val="center"/>
          </w:tcPr>
          <w:p w:rsidR="002934CD" w:rsidRPr="005212CA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2019  года   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2934CD" w:rsidRPr="004B0C9F" w:rsidTr="008E5DF9">
        <w:trPr>
          <w:trHeight w:val="1396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5212CA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   общего объема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>бюджета  МО «Володарский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йон» на реализацию целевых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Володарского района по годам     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2934CD" w:rsidRPr="005212CA" w:rsidRDefault="002934CD" w:rsidP="008E5DF9">
            <w:pPr>
              <w:pStyle w:val="ConsPlusCell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5212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До 30 августа 2019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2934CD" w:rsidRPr="004B0C9F" w:rsidTr="008E5DF9">
        <w:trPr>
          <w:trHeight w:val="1700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>Утверждение реестра целевых программ с присвоением кода бюджетной классификации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2934CD" w:rsidRPr="005212CA" w:rsidRDefault="002934CD" w:rsidP="008E5DF9">
            <w:pPr>
              <w:autoSpaceDE w:val="0"/>
              <w:autoSpaceDN w:val="0"/>
              <w:adjustRightInd w:val="0"/>
            </w:pPr>
            <w:r w:rsidRPr="005212CA">
              <w:t>до 13 сентября 2019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>
              <w:t>Ф</w:t>
            </w:r>
            <w:r w:rsidRPr="004B0C9F">
              <w:t>инансово-экономическое управление администрации МО «Володарский район»</w:t>
            </w:r>
          </w:p>
        </w:tc>
      </w:tr>
      <w:tr w:rsidR="002934CD" w:rsidRPr="004B0C9F" w:rsidTr="008E5DF9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Утв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ерждение муниципальных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программ </w:t>
            </w:r>
            <w:r w:rsidRPr="006E1F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"Володарский район»,  планируемых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 реализации в 20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  <w:r w:rsidRPr="006E1FF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годах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,  в   том числе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приведение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действующих  программ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   соответствие    с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Бюджетным    </w:t>
            </w:r>
            <w:hyperlink r:id="rId4" w:history="1">
              <w:r w:rsidRPr="004B0C9F">
                <w:rPr>
                  <w:rFonts w:ascii="Times New Roman" w:hAnsi="Times New Roman" w:cs="Times New Roman"/>
                  <w:color w:val="0D0D0D"/>
                  <w:sz w:val="20"/>
                  <w:szCs w:val="20"/>
                </w:rPr>
                <w:t>кодексом</w:t>
              </w:r>
            </w:hyperlink>
            <w:r>
              <w:t xml:space="preserve"> </w:t>
            </w:r>
            <w:r w:rsidRPr="004B0C9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>Администрация МО «Володарский район»</w:t>
            </w:r>
          </w:p>
        </w:tc>
        <w:tc>
          <w:tcPr>
            <w:tcW w:w="1134" w:type="dxa"/>
            <w:vAlign w:val="center"/>
          </w:tcPr>
          <w:p w:rsidR="002934CD" w:rsidRPr="001240E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2CA">
              <w:rPr>
                <w:rFonts w:ascii="Times New Roman" w:hAnsi="Times New Roman" w:cs="Times New Roman"/>
                <w:sz w:val="20"/>
                <w:szCs w:val="20"/>
              </w:rPr>
              <w:t xml:space="preserve">До 13  </w:t>
            </w:r>
            <w:r w:rsidRPr="005212C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октября 2019  года   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 и структурные подразделения </w:t>
            </w:r>
            <w:r w:rsidRPr="004B0C9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 «Володарский район»  </w:t>
            </w:r>
          </w:p>
        </w:tc>
      </w:tr>
      <w:tr w:rsidR="002934CD" w:rsidRPr="00503508" w:rsidTr="008E5DF9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4B0C9F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5" w:type="dxa"/>
            <w:vAlign w:val="center"/>
          </w:tcPr>
          <w:p w:rsidR="002934CD" w:rsidRPr="00503508" w:rsidRDefault="002934CD" w:rsidP="008E5DF9">
            <w:pPr>
              <w:autoSpaceDE w:val="0"/>
              <w:autoSpaceDN w:val="0"/>
              <w:adjustRightInd w:val="0"/>
            </w:pPr>
            <w:r w:rsidRPr="00503508">
              <w:t xml:space="preserve">Проект решения о бюджете МО "Володарский район" </w:t>
            </w:r>
            <w:r w:rsidRPr="004B0C9F">
              <w:t>на 20</w:t>
            </w:r>
            <w:r>
              <w:t>20  год и плановый период 2021-</w:t>
            </w:r>
            <w:r w:rsidRPr="004B0C9F">
              <w:t>20</w:t>
            </w:r>
            <w:r>
              <w:t>22</w:t>
            </w:r>
            <w:r w:rsidRPr="004B0C9F">
              <w:t xml:space="preserve"> гг</w:t>
            </w:r>
            <w:r>
              <w:t>.</w:t>
            </w:r>
            <w:r w:rsidRPr="004B0C9F">
              <w:t xml:space="preserve"> </w:t>
            </w:r>
            <w:r>
              <w:t xml:space="preserve">на </w:t>
            </w:r>
            <w:r w:rsidRPr="00503508">
              <w:t xml:space="preserve">экспертизу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2934CD" w:rsidRPr="00503508" w:rsidRDefault="002934CD" w:rsidP="008E5DF9">
            <w:pPr>
              <w:autoSpaceDE w:val="0"/>
              <w:autoSpaceDN w:val="0"/>
              <w:adjustRightInd w:val="0"/>
            </w:pPr>
            <w:r w:rsidRPr="00503508"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2934CD" w:rsidRPr="00503508" w:rsidRDefault="002934CD" w:rsidP="008E5DF9">
            <w:pPr>
              <w:autoSpaceDE w:val="0"/>
              <w:autoSpaceDN w:val="0"/>
              <w:adjustRightInd w:val="0"/>
            </w:pPr>
            <w:r w:rsidRPr="00503508">
              <w:t>До 15 ноября 201</w:t>
            </w:r>
            <w:r>
              <w:t>9</w:t>
            </w:r>
            <w:r w:rsidRPr="00503508"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503508" w:rsidRDefault="002934CD" w:rsidP="008E5DF9">
            <w:pPr>
              <w:autoSpaceDE w:val="0"/>
              <w:autoSpaceDN w:val="0"/>
              <w:adjustRightInd w:val="0"/>
            </w:pPr>
            <w:r w:rsidRPr="00503508">
              <w:t>Контрольно-счетная палата МО «Володарский район»</w:t>
            </w:r>
          </w:p>
        </w:tc>
      </w:tr>
      <w:tr w:rsidR="002934CD" w:rsidRPr="004B0C9F" w:rsidTr="008E5DF9">
        <w:trPr>
          <w:trHeight w:val="2394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5212CA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Внесение проекта </w:t>
            </w:r>
            <w:r>
              <w:t xml:space="preserve">Решения о </w:t>
            </w:r>
            <w:r w:rsidRPr="004B0C9F">
              <w:t>бюджет</w:t>
            </w:r>
            <w:r>
              <w:t>е</w:t>
            </w:r>
            <w:r w:rsidRPr="004B0C9F">
              <w:t xml:space="preserve"> </w:t>
            </w:r>
            <w:r w:rsidRPr="00503508">
              <w:t xml:space="preserve">МО "Володарский район" </w:t>
            </w:r>
            <w:r w:rsidRPr="004B0C9F">
              <w:t>на 20</w:t>
            </w:r>
            <w:r>
              <w:t>20</w:t>
            </w:r>
            <w:r w:rsidRPr="004B0C9F">
              <w:t xml:space="preserve"> год и плановый период 20</w:t>
            </w:r>
            <w:r>
              <w:t>21-</w:t>
            </w:r>
            <w:r w:rsidRPr="004B0C9F">
              <w:t>20</w:t>
            </w:r>
            <w:r>
              <w:t>22</w:t>
            </w:r>
            <w:r w:rsidRPr="004B0C9F">
              <w:t xml:space="preserve"> гг</w:t>
            </w:r>
            <w:r>
              <w:t>.,</w:t>
            </w:r>
            <w:r w:rsidRPr="004B0C9F">
              <w:t xml:space="preserve"> </w:t>
            </w:r>
            <w:r w:rsidRPr="00E56F6A">
              <w:t>документов и материалов, подлежащих представлению одновременно с проектом решения о бюджете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Финансово-экономическое управление администрации МО «Володарский район»     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>До 15 ноября 201</w:t>
            </w:r>
            <w:r>
              <w:t>9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 Совет МО «Володарский район»</w:t>
            </w:r>
          </w:p>
        </w:tc>
      </w:tr>
      <w:tr w:rsidR="002934CD" w:rsidRPr="004B0C9F" w:rsidTr="008E5DF9">
        <w:trPr>
          <w:trHeight w:val="870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5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>Внесение изменений  в</w:t>
            </w:r>
            <w:r>
              <w:t xml:space="preserve"> </w:t>
            </w:r>
            <w:r w:rsidRPr="004B0C9F">
              <w:t>нормативные  правовые</w:t>
            </w:r>
            <w:r>
              <w:t xml:space="preserve"> </w:t>
            </w:r>
            <w:r w:rsidRPr="004B0C9F">
              <w:t xml:space="preserve">акты </w:t>
            </w:r>
            <w:r>
              <w:t>м</w:t>
            </w:r>
            <w:r w:rsidRPr="004B0C9F">
              <w:t>униципального образования «Володарский район»,   касающиеся</w:t>
            </w:r>
            <w:r>
              <w:t xml:space="preserve"> </w:t>
            </w:r>
            <w:r w:rsidRPr="004B0C9F">
              <w:t>формирования  проекта</w:t>
            </w:r>
            <w:r>
              <w:t xml:space="preserve"> </w:t>
            </w:r>
            <w:r w:rsidRPr="004B0C9F">
              <w:t>бюджета  муниципального образования «Володарский район»  на  очередной</w:t>
            </w:r>
            <w:r>
              <w:t xml:space="preserve"> </w:t>
            </w:r>
            <w:r w:rsidRPr="004B0C9F">
              <w:t>финансовый год  и  на</w:t>
            </w:r>
            <w:r>
              <w:t xml:space="preserve"> </w:t>
            </w:r>
            <w:r w:rsidRPr="004B0C9F">
              <w:t>плановый   период   в</w:t>
            </w:r>
            <w:r w:rsidRPr="004B0C9F">
              <w:br/>
              <w:t xml:space="preserve">рамках </w:t>
            </w:r>
            <w:r>
              <w:t xml:space="preserve">целевых </w:t>
            </w:r>
            <w:r w:rsidRPr="004B0C9F">
              <w:t xml:space="preserve">программ муниципального образования «Володарский район»              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>Администрация МО «Володарский район» и ее структурные подразделения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До </w:t>
            </w:r>
            <w:r>
              <w:t>27</w:t>
            </w:r>
            <w:r w:rsidRPr="004B0C9F">
              <w:t xml:space="preserve">  </w:t>
            </w:r>
            <w:r w:rsidRPr="004B0C9F">
              <w:br/>
              <w:t xml:space="preserve"> декабря </w:t>
            </w:r>
            <w:r w:rsidRPr="004B0C9F">
              <w:br/>
              <w:t>201</w:t>
            </w:r>
            <w:r>
              <w:t>9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Финансово-экономическое управление администрации МО «Володарский район»     </w:t>
            </w:r>
          </w:p>
        </w:tc>
      </w:tr>
      <w:tr w:rsidR="002934CD" w:rsidRPr="004B0C9F" w:rsidTr="008E5DF9">
        <w:trPr>
          <w:trHeight w:val="870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5" w:type="dxa"/>
            <w:vAlign w:val="center"/>
          </w:tcPr>
          <w:p w:rsidR="002934CD" w:rsidRPr="00524566" w:rsidRDefault="002934CD" w:rsidP="008E5DF9">
            <w:pPr>
              <w:autoSpaceDE w:val="0"/>
              <w:autoSpaceDN w:val="0"/>
              <w:adjustRightInd w:val="0"/>
            </w:pPr>
            <w:r w:rsidRPr="00524566">
              <w:t xml:space="preserve">Проведение публичных </w:t>
            </w:r>
            <w:r w:rsidRPr="006D1687">
              <w:t xml:space="preserve">слушаний по проекту Решения о </w:t>
            </w:r>
            <w:r>
              <w:t>бюджете МО "Володарский район"</w:t>
            </w:r>
            <w:r w:rsidRPr="006D1687">
              <w:t xml:space="preserve"> на 20</w:t>
            </w:r>
            <w:r>
              <w:t>20</w:t>
            </w:r>
            <w:r w:rsidRPr="006D1687">
              <w:t xml:space="preserve"> год и на плановый период 20</w:t>
            </w:r>
            <w:r>
              <w:t>21</w:t>
            </w:r>
            <w:r w:rsidRPr="006D1687">
              <w:t xml:space="preserve"> и 20</w:t>
            </w:r>
            <w:r>
              <w:t>22</w:t>
            </w:r>
            <w:r w:rsidRPr="006D1687">
              <w:t xml:space="preserve"> годов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</w:t>
            </w:r>
            <w:r>
              <w:t>"</w:t>
            </w:r>
            <w:r w:rsidRPr="004B0C9F">
              <w:t>Володарский район»</w:t>
            </w:r>
          </w:p>
        </w:tc>
        <w:tc>
          <w:tcPr>
            <w:tcW w:w="113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>
              <w:t xml:space="preserve">До 28 ноября </w:t>
            </w:r>
            <w:r w:rsidRPr="004B0C9F">
              <w:t xml:space="preserve"> 201</w:t>
            </w:r>
            <w:r>
              <w:t>9</w:t>
            </w:r>
            <w:r w:rsidRPr="004B0C9F">
              <w:t xml:space="preserve">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«Володарский район»     </w:t>
            </w:r>
          </w:p>
        </w:tc>
      </w:tr>
      <w:tr w:rsidR="002934CD" w:rsidRPr="004B0C9F" w:rsidTr="008E5DF9">
        <w:trPr>
          <w:trHeight w:val="870"/>
          <w:tblCellSpacing w:w="5" w:type="nil"/>
        </w:trPr>
        <w:tc>
          <w:tcPr>
            <w:tcW w:w="501" w:type="dxa"/>
            <w:gridSpan w:val="2"/>
            <w:vAlign w:val="center"/>
          </w:tcPr>
          <w:p w:rsidR="002934CD" w:rsidRPr="00E371D1" w:rsidRDefault="002934CD" w:rsidP="008E5D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5" w:type="dxa"/>
            <w:vAlign w:val="center"/>
          </w:tcPr>
          <w:p w:rsidR="002934CD" w:rsidRDefault="002934CD" w:rsidP="008E5DF9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Опубликование  Решения Совета МО "Володарский район" «О бюджете МО "Володарский район"  на 2020 год и на плановый период 2021 и 2022 годов»</w:t>
            </w:r>
          </w:p>
        </w:tc>
        <w:tc>
          <w:tcPr>
            <w:tcW w:w="1701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Администрация МО </w:t>
            </w:r>
            <w:r>
              <w:t>"</w:t>
            </w:r>
            <w:r w:rsidRPr="004B0C9F">
              <w:t>Володарский район»</w:t>
            </w:r>
          </w:p>
        </w:tc>
        <w:tc>
          <w:tcPr>
            <w:tcW w:w="1134" w:type="dxa"/>
            <w:vAlign w:val="center"/>
          </w:tcPr>
          <w:p w:rsidR="002934CD" w:rsidRDefault="002934CD" w:rsidP="008E5DF9">
            <w:pPr>
              <w:autoSpaceDE w:val="0"/>
              <w:autoSpaceDN w:val="0"/>
              <w:adjustRightInd w:val="0"/>
            </w:pPr>
            <w:r>
              <w:t>До 31 декабря 2019 года</w:t>
            </w:r>
          </w:p>
        </w:tc>
        <w:tc>
          <w:tcPr>
            <w:tcW w:w="2184" w:type="dxa"/>
            <w:vAlign w:val="center"/>
          </w:tcPr>
          <w:p w:rsidR="002934CD" w:rsidRPr="004B0C9F" w:rsidRDefault="002934CD" w:rsidP="008E5DF9">
            <w:pPr>
              <w:autoSpaceDE w:val="0"/>
              <w:autoSpaceDN w:val="0"/>
              <w:adjustRightInd w:val="0"/>
            </w:pPr>
            <w:r w:rsidRPr="004B0C9F">
              <w:t xml:space="preserve">   </w:t>
            </w:r>
          </w:p>
        </w:tc>
      </w:tr>
    </w:tbl>
    <w:p w:rsidR="002934CD" w:rsidRDefault="002934CD" w:rsidP="002934CD">
      <w:pPr>
        <w:jc w:val="both"/>
        <w:rPr>
          <w:sz w:val="24"/>
          <w:szCs w:val="24"/>
          <w:lang w:val="en-US"/>
        </w:rPr>
      </w:pPr>
    </w:p>
    <w:p w:rsidR="002934CD" w:rsidRDefault="002934CD" w:rsidP="002934CD">
      <w:pPr>
        <w:jc w:val="both"/>
        <w:rPr>
          <w:sz w:val="24"/>
          <w:szCs w:val="24"/>
        </w:rPr>
      </w:pPr>
    </w:p>
    <w:p w:rsidR="002934CD" w:rsidRDefault="002934CD" w:rsidP="002934CD">
      <w:pPr>
        <w:jc w:val="both"/>
        <w:rPr>
          <w:sz w:val="24"/>
          <w:szCs w:val="24"/>
        </w:rPr>
      </w:pPr>
    </w:p>
    <w:p w:rsidR="002934CD" w:rsidRDefault="002934CD" w:rsidP="002934CD">
      <w:pPr>
        <w:jc w:val="both"/>
        <w:rPr>
          <w:sz w:val="24"/>
          <w:szCs w:val="24"/>
        </w:rPr>
      </w:pPr>
    </w:p>
    <w:p w:rsidR="002934CD" w:rsidRDefault="002934CD" w:rsidP="002934CD">
      <w:pPr>
        <w:jc w:val="both"/>
        <w:rPr>
          <w:sz w:val="24"/>
          <w:szCs w:val="24"/>
        </w:rPr>
      </w:pPr>
    </w:p>
    <w:p w:rsidR="002934CD" w:rsidRPr="004B0C9F" w:rsidRDefault="002934CD" w:rsidP="002934CD">
      <w:pPr>
        <w:jc w:val="both"/>
        <w:rPr>
          <w:sz w:val="24"/>
          <w:szCs w:val="24"/>
        </w:rPr>
      </w:pPr>
      <w:r w:rsidRPr="004B0C9F">
        <w:rPr>
          <w:sz w:val="24"/>
          <w:szCs w:val="24"/>
        </w:rPr>
        <w:t>Верно:</w:t>
      </w:r>
    </w:p>
    <w:p w:rsidR="002934CD" w:rsidRPr="004B0C9F" w:rsidRDefault="002934CD" w:rsidP="002934CD">
      <w:pPr>
        <w:ind w:firstLine="708"/>
        <w:jc w:val="both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Default="002934CD" w:rsidP="002934CD">
      <w:pPr>
        <w:ind w:firstLine="851"/>
        <w:jc w:val="right"/>
        <w:rPr>
          <w:sz w:val="24"/>
          <w:szCs w:val="24"/>
        </w:rPr>
      </w:pPr>
    </w:p>
    <w:p w:rsidR="002934CD" w:rsidRPr="00F475B3" w:rsidRDefault="002934CD" w:rsidP="002934CD">
      <w:pPr>
        <w:ind w:firstLine="851"/>
        <w:jc w:val="right"/>
        <w:rPr>
          <w:sz w:val="28"/>
          <w:szCs w:val="28"/>
        </w:rPr>
      </w:pPr>
      <w:r w:rsidRPr="00F475B3">
        <w:rPr>
          <w:sz w:val="28"/>
          <w:szCs w:val="28"/>
        </w:rPr>
        <w:lastRenderedPageBreak/>
        <w:t>Приложение №2</w:t>
      </w:r>
    </w:p>
    <w:p w:rsidR="002934CD" w:rsidRPr="00F475B3" w:rsidRDefault="002934CD" w:rsidP="002934CD">
      <w:pPr>
        <w:ind w:firstLine="851"/>
        <w:jc w:val="right"/>
        <w:rPr>
          <w:sz w:val="28"/>
          <w:szCs w:val="28"/>
        </w:rPr>
      </w:pPr>
      <w:r w:rsidRPr="00F475B3">
        <w:rPr>
          <w:sz w:val="28"/>
          <w:szCs w:val="28"/>
        </w:rPr>
        <w:t>к распоряжению администрации</w:t>
      </w:r>
    </w:p>
    <w:p w:rsidR="002934CD" w:rsidRPr="00F475B3" w:rsidRDefault="002934CD" w:rsidP="002934CD">
      <w:pPr>
        <w:ind w:firstLine="851"/>
        <w:jc w:val="right"/>
        <w:rPr>
          <w:sz w:val="28"/>
          <w:szCs w:val="28"/>
        </w:rPr>
      </w:pPr>
      <w:r w:rsidRPr="00F475B3">
        <w:rPr>
          <w:sz w:val="28"/>
          <w:szCs w:val="28"/>
        </w:rPr>
        <w:t>МО "Володарский район"</w:t>
      </w:r>
    </w:p>
    <w:p w:rsidR="002934CD" w:rsidRPr="00F475B3" w:rsidRDefault="002934CD" w:rsidP="002934CD">
      <w:pPr>
        <w:ind w:firstLine="851"/>
        <w:jc w:val="right"/>
        <w:rPr>
          <w:sz w:val="28"/>
          <w:szCs w:val="28"/>
          <w:u w:val="single"/>
        </w:rPr>
      </w:pPr>
      <w:r w:rsidRPr="00F475B3">
        <w:rPr>
          <w:sz w:val="28"/>
          <w:szCs w:val="28"/>
        </w:rPr>
        <w:t xml:space="preserve">от </w:t>
      </w:r>
      <w:r w:rsidRPr="00F475B3">
        <w:rPr>
          <w:sz w:val="28"/>
          <w:szCs w:val="28"/>
          <w:u w:val="single"/>
        </w:rPr>
        <w:t>17.06.2019 г.</w:t>
      </w:r>
      <w:r w:rsidRPr="00F475B3">
        <w:rPr>
          <w:sz w:val="28"/>
          <w:szCs w:val="28"/>
        </w:rPr>
        <w:t xml:space="preserve"> № </w:t>
      </w:r>
      <w:r w:rsidRPr="00F475B3">
        <w:rPr>
          <w:sz w:val="28"/>
          <w:szCs w:val="28"/>
          <w:u w:val="single"/>
        </w:rPr>
        <w:t>758-р</w:t>
      </w:r>
    </w:p>
    <w:p w:rsidR="002934CD" w:rsidRDefault="002934CD" w:rsidP="002934CD">
      <w:pPr>
        <w:ind w:firstLine="851"/>
        <w:jc w:val="right"/>
        <w:rPr>
          <w:sz w:val="24"/>
          <w:szCs w:val="24"/>
          <w:u w:val="single"/>
        </w:rPr>
      </w:pPr>
    </w:p>
    <w:p w:rsidR="002934CD" w:rsidRPr="00AC2045" w:rsidRDefault="002934CD" w:rsidP="002934CD">
      <w:pPr>
        <w:ind w:firstLine="851"/>
        <w:jc w:val="right"/>
        <w:rPr>
          <w:sz w:val="24"/>
          <w:szCs w:val="24"/>
        </w:rPr>
      </w:pPr>
      <w:r w:rsidRPr="00AC2045">
        <w:rPr>
          <w:sz w:val="24"/>
          <w:szCs w:val="24"/>
        </w:rPr>
        <w:t xml:space="preserve"> </w:t>
      </w:r>
    </w:p>
    <w:p w:rsidR="002934CD" w:rsidRPr="004B0C9F" w:rsidRDefault="002934CD" w:rsidP="002934CD">
      <w:pPr>
        <w:ind w:firstLine="851"/>
        <w:jc w:val="right"/>
        <w:rPr>
          <w:sz w:val="24"/>
          <w:szCs w:val="24"/>
          <w:u w:val="single"/>
        </w:rPr>
      </w:pPr>
    </w:p>
    <w:p w:rsidR="002934CD" w:rsidRPr="002576D5" w:rsidRDefault="002934CD" w:rsidP="002576D5">
      <w:pPr>
        <w:jc w:val="center"/>
        <w:rPr>
          <w:b/>
          <w:sz w:val="28"/>
          <w:szCs w:val="28"/>
        </w:rPr>
      </w:pPr>
      <w:r w:rsidRPr="002576D5">
        <w:rPr>
          <w:b/>
          <w:sz w:val="28"/>
          <w:szCs w:val="28"/>
        </w:rPr>
        <w:t>Состав рабочей группы</w:t>
      </w:r>
    </w:p>
    <w:p w:rsidR="002934CD" w:rsidRPr="002576D5" w:rsidRDefault="002934CD" w:rsidP="002576D5">
      <w:pPr>
        <w:jc w:val="center"/>
        <w:rPr>
          <w:b/>
          <w:sz w:val="28"/>
          <w:szCs w:val="28"/>
        </w:rPr>
      </w:pPr>
      <w:r w:rsidRPr="002576D5">
        <w:rPr>
          <w:b/>
          <w:sz w:val="28"/>
          <w:szCs w:val="28"/>
        </w:rPr>
        <w:t>по рассмотрению обоснований бюджетных ассигнований</w:t>
      </w:r>
    </w:p>
    <w:p w:rsidR="002934CD" w:rsidRPr="002576D5" w:rsidRDefault="002934CD" w:rsidP="002576D5">
      <w:pPr>
        <w:jc w:val="center"/>
        <w:rPr>
          <w:b/>
          <w:sz w:val="28"/>
          <w:szCs w:val="28"/>
        </w:rPr>
      </w:pPr>
      <w:r w:rsidRPr="002576D5">
        <w:rPr>
          <w:b/>
          <w:sz w:val="28"/>
          <w:szCs w:val="28"/>
        </w:rPr>
        <w:t>распорядителями бюджетных средств,</w:t>
      </w:r>
    </w:p>
    <w:p w:rsidR="002934CD" w:rsidRPr="002576D5" w:rsidRDefault="002934CD" w:rsidP="002576D5">
      <w:pPr>
        <w:jc w:val="center"/>
        <w:rPr>
          <w:b/>
          <w:sz w:val="28"/>
          <w:szCs w:val="28"/>
        </w:rPr>
      </w:pPr>
      <w:r w:rsidRPr="002576D5">
        <w:rPr>
          <w:b/>
          <w:sz w:val="28"/>
          <w:szCs w:val="28"/>
        </w:rPr>
        <w:t>получателями бюджетных средств</w:t>
      </w:r>
    </w:p>
    <w:p w:rsidR="002934CD" w:rsidRPr="002576D5" w:rsidRDefault="002934CD" w:rsidP="002576D5">
      <w:pPr>
        <w:jc w:val="both"/>
        <w:rPr>
          <w:sz w:val="28"/>
          <w:szCs w:val="28"/>
        </w:rPr>
      </w:pPr>
    </w:p>
    <w:p w:rsidR="002934CD" w:rsidRPr="002576D5" w:rsidRDefault="002934CD" w:rsidP="002576D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934CD" w:rsidRPr="002576D5" w:rsidRDefault="002576D5" w:rsidP="00257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4CD" w:rsidRPr="002576D5">
        <w:rPr>
          <w:sz w:val="28"/>
          <w:szCs w:val="28"/>
        </w:rPr>
        <w:t xml:space="preserve">Председатель рабочей группы: </w:t>
      </w:r>
    </w:p>
    <w:p w:rsidR="002934CD" w:rsidRPr="002576D5" w:rsidRDefault="002934CD" w:rsidP="002576D5">
      <w:pPr>
        <w:tabs>
          <w:tab w:val="left" w:pos="1335"/>
        </w:tabs>
        <w:jc w:val="both"/>
        <w:rPr>
          <w:sz w:val="28"/>
          <w:szCs w:val="28"/>
        </w:rPr>
      </w:pPr>
    </w:p>
    <w:p w:rsidR="002934CD" w:rsidRPr="002576D5" w:rsidRDefault="002934CD" w:rsidP="002576D5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Бояркина О.В. – первый заместитель главы - начальник финансово-экономического управления администрации МО «Володарский район»</w:t>
      </w:r>
      <w:r w:rsidR="002576D5">
        <w:rPr>
          <w:sz w:val="28"/>
          <w:szCs w:val="28"/>
        </w:rPr>
        <w:t>.</w:t>
      </w:r>
      <w:r w:rsidRPr="002576D5">
        <w:rPr>
          <w:sz w:val="28"/>
          <w:szCs w:val="28"/>
        </w:rPr>
        <w:t xml:space="preserve"> </w:t>
      </w:r>
    </w:p>
    <w:p w:rsidR="002934CD" w:rsidRPr="002576D5" w:rsidRDefault="002934CD" w:rsidP="002576D5">
      <w:pPr>
        <w:tabs>
          <w:tab w:val="left" w:pos="1335"/>
        </w:tabs>
        <w:jc w:val="both"/>
        <w:rPr>
          <w:sz w:val="28"/>
          <w:szCs w:val="28"/>
        </w:rPr>
      </w:pPr>
    </w:p>
    <w:p w:rsidR="002934CD" w:rsidRPr="002576D5" w:rsidRDefault="002576D5" w:rsidP="00257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4CD" w:rsidRPr="002576D5">
        <w:rPr>
          <w:sz w:val="28"/>
          <w:szCs w:val="28"/>
        </w:rPr>
        <w:t>Заместитель председателя рабочей группы:</w:t>
      </w:r>
    </w:p>
    <w:p w:rsidR="002934CD" w:rsidRPr="002576D5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2934CD" w:rsidRPr="002576D5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proofErr w:type="spellStart"/>
      <w:r w:rsidRPr="002576D5">
        <w:rPr>
          <w:sz w:val="28"/>
          <w:szCs w:val="28"/>
        </w:rPr>
        <w:t>Самбаева</w:t>
      </w:r>
      <w:proofErr w:type="spellEnd"/>
      <w:r w:rsidRPr="002576D5">
        <w:rPr>
          <w:sz w:val="28"/>
          <w:szCs w:val="28"/>
        </w:rPr>
        <w:t xml:space="preserve"> А.М. – и.о. заместителя начальника </w:t>
      </w:r>
      <w:r w:rsidR="002576D5">
        <w:rPr>
          <w:sz w:val="28"/>
          <w:szCs w:val="28"/>
        </w:rPr>
        <w:t>финансово-экономического управления</w:t>
      </w:r>
      <w:r w:rsidRPr="002576D5">
        <w:rPr>
          <w:sz w:val="28"/>
          <w:szCs w:val="28"/>
        </w:rPr>
        <w:t xml:space="preserve"> администрации МО «Володарский район»</w:t>
      </w:r>
      <w:r w:rsidR="002576D5">
        <w:rPr>
          <w:sz w:val="28"/>
          <w:szCs w:val="28"/>
        </w:rPr>
        <w:t>.</w:t>
      </w:r>
    </w:p>
    <w:p w:rsidR="002934CD" w:rsidRPr="002576D5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F475B3" w:rsidRPr="002576D5" w:rsidRDefault="00F475B3" w:rsidP="00F475B3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Секретарь:</w:t>
      </w:r>
    </w:p>
    <w:p w:rsidR="00F475B3" w:rsidRPr="002576D5" w:rsidRDefault="00F475B3" w:rsidP="00F475B3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F475B3" w:rsidRDefault="00F475B3" w:rsidP="00F475B3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proofErr w:type="spellStart"/>
      <w:r w:rsidRPr="002576D5">
        <w:rPr>
          <w:sz w:val="28"/>
          <w:szCs w:val="28"/>
        </w:rPr>
        <w:t>Чепикова</w:t>
      </w:r>
      <w:proofErr w:type="spellEnd"/>
      <w:r w:rsidRPr="002576D5">
        <w:rPr>
          <w:sz w:val="28"/>
          <w:szCs w:val="28"/>
        </w:rPr>
        <w:t xml:space="preserve"> Е.Д. – старший инспектор бюджетного отдела ФЭУ администрации МО «Володарский район»</w:t>
      </w:r>
      <w:r>
        <w:rPr>
          <w:sz w:val="28"/>
          <w:szCs w:val="28"/>
        </w:rPr>
        <w:t>.</w:t>
      </w:r>
    </w:p>
    <w:p w:rsidR="00F475B3" w:rsidRPr="002576D5" w:rsidRDefault="00F475B3" w:rsidP="00F475B3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2934CD" w:rsidRPr="002576D5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r w:rsidRPr="002576D5">
        <w:rPr>
          <w:sz w:val="28"/>
          <w:szCs w:val="28"/>
        </w:rPr>
        <w:t>Члены рабочей группы:</w:t>
      </w:r>
    </w:p>
    <w:p w:rsidR="002934CD" w:rsidRPr="002576D5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2934CD" w:rsidRPr="002576D5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proofErr w:type="spellStart"/>
      <w:r w:rsidRPr="002576D5">
        <w:rPr>
          <w:sz w:val="28"/>
          <w:szCs w:val="28"/>
        </w:rPr>
        <w:t>Суталиева</w:t>
      </w:r>
      <w:proofErr w:type="spellEnd"/>
      <w:r w:rsidRPr="002576D5">
        <w:rPr>
          <w:sz w:val="28"/>
          <w:szCs w:val="28"/>
        </w:rPr>
        <w:t xml:space="preserve"> Л.К. – и.о. начальника бюджетного отдела </w:t>
      </w:r>
      <w:r w:rsidR="002576D5">
        <w:rPr>
          <w:sz w:val="28"/>
          <w:szCs w:val="28"/>
        </w:rPr>
        <w:t>финансово-экономического управления</w:t>
      </w:r>
      <w:r w:rsidRPr="002576D5">
        <w:rPr>
          <w:sz w:val="28"/>
          <w:szCs w:val="28"/>
        </w:rPr>
        <w:t xml:space="preserve"> администрации МО «Володарский район»</w:t>
      </w:r>
      <w:r w:rsidR="002576D5">
        <w:rPr>
          <w:sz w:val="28"/>
          <w:szCs w:val="28"/>
        </w:rPr>
        <w:t>.</w:t>
      </w:r>
    </w:p>
    <w:p w:rsidR="002934CD" w:rsidRPr="002576D5" w:rsidRDefault="00F475B3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Утегалиева</w:t>
      </w:r>
      <w:proofErr w:type="spellEnd"/>
      <w:r>
        <w:rPr>
          <w:sz w:val="28"/>
          <w:szCs w:val="28"/>
        </w:rPr>
        <w:t xml:space="preserve"> И.Ф. – заведующая </w:t>
      </w:r>
      <w:r w:rsidR="002934CD" w:rsidRPr="002576D5">
        <w:rPr>
          <w:sz w:val="28"/>
          <w:szCs w:val="28"/>
        </w:rPr>
        <w:t xml:space="preserve">сектором планирования доходов бюджета </w:t>
      </w:r>
      <w:r w:rsidR="002576D5">
        <w:rPr>
          <w:sz w:val="28"/>
          <w:szCs w:val="28"/>
        </w:rPr>
        <w:t>финансово-экономического управления</w:t>
      </w:r>
      <w:r w:rsidR="002576D5" w:rsidRPr="002576D5">
        <w:rPr>
          <w:sz w:val="28"/>
          <w:szCs w:val="28"/>
        </w:rPr>
        <w:t xml:space="preserve"> </w:t>
      </w:r>
      <w:r w:rsidR="002934CD" w:rsidRPr="002576D5">
        <w:rPr>
          <w:sz w:val="28"/>
          <w:szCs w:val="28"/>
        </w:rPr>
        <w:t>администрации МО «Володарский район»</w:t>
      </w:r>
      <w:r w:rsidR="002576D5">
        <w:rPr>
          <w:sz w:val="28"/>
          <w:szCs w:val="28"/>
        </w:rPr>
        <w:t>.</w:t>
      </w:r>
    </w:p>
    <w:p w:rsidR="002934CD" w:rsidRDefault="002934CD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proofErr w:type="spellStart"/>
      <w:r w:rsidRPr="002576D5">
        <w:rPr>
          <w:sz w:val="28"/>
          <w:szCs w:val="28"/>
        </w:rPr>
        <w:t>Сахибалиева</w:t>
      </w:r>
      <w:proofErr w:type="spellEnd"/>
      <w:r w:rsidRPr="002576D5">
        <w:rPr>
          <w:sz w:val="28"/>
          <w:szCs w:val="28"/>
        </w:rPr>
        <w:t xml:space="preserve"> З.М. – начальник отдела экономического развития и инвестиционной политики </w:t>
      </w:r>
      <w:r w:rsidR="002576D5">
        <w:rPr>
          <w:sz w:val="28"/>
          <w:szCs w:val="28"/>
        </w:rPr>
        <w:t>финансово-экономического управления</w:t>
      </w:r>
      <w:r w:rsidR="002576D5" w:rsidRPr="002576D5">
        <w:rPr>
          <w:sz w:val="28"/>
          <w:szCs w:val="28"/>
        </w:rPr>
        <w:t xml:space="preserve"> </w:t>
      </w:r>
      <w:r w:rsidRPr="002576D5">
        <w:rPr>
          <w:sz w:val="28"/>
          <w:szCs w:val="28"/>
        </w:rPr>
        <w:t>администрации МО «Володарский район».</w:t>
      </w:r>
    </w:p>
    <w:p w:rsidR="00683909" w:rsidRDefault="00683909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683909" w:rsidRDefault="00683909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683909" w:rsidRDefault="00683909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</w:p>
    <w:p w:rsidR="00683909" w:rsidRDefault="00683909" w:rsidP="002576D5">
      <w:pPr>
        <w:tabs>
          <w:tab w:val="left" w:pos="284"/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8390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4CD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A4AE5"/>
    <w:rsid w:val="001B796C"/>
    <w:rsid w:val="001D0BB6"/>
    <w:rsid w:val="001F715B"/>
    <w:rsid w:val="0020743C"/>
    <w:rsid w:val="002576D5"/>
    <w:rsid w:val="00274400"/>
    <w:rsid w:val="002934CD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C39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83909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2C26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90F33"/>
    <w:rsid w:val="00EE4AE8"/>
    <w:rsid w:val="00F07BC1"/>
    <w:rsid w:val="00F475B3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934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2934CD"/>
    <w:pPr>
      <w:spacing w:before="100" w:beforeAutospacing="1" w:after="100" w:afterAutospacing="1"/>
      <w:ind w:firstLine="862"/>
      <w:jc w:val="both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a0"/>
    <w:link w:val="Bodytext0"/>
    <w:rsid w:val="002934CD"/>
    <w:rPr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2934CD"/>
    <w:pPr>
      <w:widowControl w:val="0"/>
      <w:shd w:val="clear" w:color="auto" w:fill="FFFFFF"/>
      <w:spacing w:before="780" w:line="0" w:lineRule="atLeast"/>
      <w:ind w:firstLine="862"/>
      <w:jc w:val="both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A9749A7D5DA7450223DF167CE4067F1E4F86451BA7EC394455EE087F9t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24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4</cp:revision>
  <cp:lastPrinted>2019-06-17T10:22:00Z</cp:lastPrinted>
  <dcterms:created xsi:type="dcterms:W3CDTF">2019-06-17T10:09:00Z</dcterms:created>
  <dcterms:modified xsi:type="dcterms:W3CDTF">2019-10-13T15:53:00Z</dcterms:modified>
</cp:coreProperties>
</file>