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D1FBE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D1FBE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D1FB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D1FBE">
              <w:rPr>
                <w:sz w:val="32"/>
                <w:szCs w:val="32"/>
                <w:u w:val="single"/>
              </w:rPr>
              <w:t>12.03.2021 г.</w:t>
            </w:r>
          </w:p>
        </w:tc>
        <w:tc>
          <w:tcPr>
            <w:tcW w:w="4927" w:type="dxa"/>
          </w:tcPr>
          <w:p w:rsidR="0005118A" w:rsidRPr="00AD1FBE" w:rsidRDefault="0005118A" w:rsidP="00AD1FB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D1FBE">
              <w:rPr>
                <w:sz w:val="32"/>
                <w:szCs w:val="32"/>
              </w:rPr>
              <w:t xml:space="preserve"> </w:t>
            </w:r>
            <w:r w:rsidR="00AD1FBE">
              <w:rPr>
                <w:sz w:val="32"/>
                <w:szCs w:val="32"/>
                <w:u w:val="single"/>
              </w:rPr>
              <w:t>333</w:t>
            </w:r>
          </w:p>
        </w:tc>
      </w:tr>
    </w:tbl>
    <w:p w:rsidR="00274400" w:rsidRDefault="00274400">
      <w:pPr>
        <w:jc w:val="center"/>
      </w:pPr>
    </w:p>
    <w:p w:rsidR="00AD1FBE" w:rsidRPr="002B3A39" w:rsidRDefault="00AD1FBE" w:rsidP="00AD1FBE">
      <w:pPr>
        <w:ind w:firstLine="851"/>
        <w:rPr>
          <w:sz w:val="28"/>
          <w:szCs w:val="28"/>
        </w:rPr>
      </w:pPr>
      <w:r w:rsidRPr="002B3A39">
        <w:rPr>
          <w:sz w:val="28"/>
          <w:szCs w:val="28"/>
        </w:rPr>
        <w:t xml:space="preserve">Об утверждении плана основных мероприятий </w:t>
      </w:r>
    </w:p>
    <w:p w:rsidR="00AD1FBE" w:rsidRPr="002B3A39" w:rsidRDefault="00AD1FBE" w:rsidP="00AD1FBE">
      <w:pPr>
        <w:ind w:firstLine="851"/>
        <w:rPr>
          <w:sz w:val="28"/>
          <w:szCs w:val="28"/>
        </w:rPr>
      </w:pPr>
      <w:r w:rsidRPr="002B3A39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B3A3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B3A39">
        <w:rPr>
          <w:sz w:val="28"/>
          <w:szCs w:val="28"/>
        </w:rPr>
        <w:t xml:space="preserve"> в области гражданской</w:t>
      </w:r>
    </w:p>
    <w:p w:rsidR="00AD1FBE" w:rsidRPr="002B3A39" w:rsidRDefault="00AD1FBE" w:rsidP="00AD1FBE">
      <w:pPr>
        <w:ind w:firstLine="851"/>
        <w:rPr>
          <w:sz w:val="28"/>
          <w:szCs w:val="28"/>
        </w:rPr>
      </w:pPr>
      <w:r w:rsidRPr="002B3A39">
        <w:rPr>
          <w:sz w:val="28"/>
          <w:szCs w:val="28"/>
        </w:rPr>
        <w:t xml:space="preserve">обороны, предупреждения и ликвидации </w:t>
      </w:r>
    </w:p>
    <w:p w:rsidR="00AD1FBE" w:rsidRPr="002B3A39" w:rsidRDefault="00AD1FBE" w:rsidP="00AD1FBE">
      <w:pPr>
        <w:ind w:firstLine="851"/>
        <w:rPr>
          <w:sz w:val="28"/>
          <w:szCs w:val="28"/>
        </w:rPr>
      </w:pPr>
      <w:r w:rsidRPr="002B3A39">
        <w:rPr>
          <w:sz w:val="28"/>
          <w:szCs w:val="28"/>
        </w:rPr>
        <w:t xml:space="preserve">чрезвычайных ситуаций, обеспечения </w:t>
      </w:r>
      <w:proofErr w:type="gramStart"/>
      <w:r w:rsidRPr="002B3A39">
        <w:rPr>
          <w:sz w:val="28"/>
          <w:szCs w:val="28"/>
        </w:rPr>
        <w:t>пожарной</w:t>
      </w:r>
      <w:proofErr w:type="gramEnd"/>
      <w:r w:rsidRPr="002B3A39">
        <w:rPr>
          <w:sz w:val="28"/>
          <w:szCs w:val="28"/>
        </w:rPr>
        <w:t xml:space="preserve"> </w:t>
      </w:r>
    </w:p>
    <w:p w:rsidR="00AD1FBE" w:rsidRPr="002B3A39" w:rsidRDefault="00AD1FBE" w:rsidP="00AD1FBE">
      <w:pPr>
        <w:ind w:firstLine="851"/>
        <w:rPr>
          <w:sz w:val="28"/>
          <w:szCs w:val="28"/>
        </w:rPr>
      </w:pPr>
      <w:r w:rsidRPr="002B3A39">
        <w:rPr>
          <w:sz w:val="28"/>
          <w:szCs w:val="28"/>
        </w:rPr>
        <w:t xml:space="preserve">безопасности и безопасности людей </w:t>
      </w:r>
      <w:proofErr w:type="gramStart"/>
      <w:r w:rsidRPr="002B3A39">
        <w:rPr>
          <w:sz w:val="28"/>
          <w:szCs w:val="28"/>
        </w:rPr>
        <w:t>на</w:t>
      </w:r>
      <w:proofErr w:type="gramEnd"/>
      <w:r w:rsidRPr="002B3A39">
        <w:rPr>
          <w:sz w:val="28"/>
          <w:szCs w:val="28"/>
        </w:rPr>
        <w:t xml:space="preserve"> водных</w:t>
      </w:r>
    </w:p>
    <w:p w:rsidR="00AD1FBE" w:rsidRPr="002B3A39" w:rsidRDefault="00AD1FBE" w:rsidP="00AD1FBE">
      <w:pPr>
        <w:ind w:firstLine="851"/>
        <w:rPr>
          <w:sz w:val="28"/>
          <w:szCs w:val="28"/>
        </w:rPr>
      </w:pPr>
      <w:proofErr w:type="gramStart"/>
      <w:r w:rsidRPr="002B3A39">
        <w:rPr>
          <w:sz w:val="28"/>
          <w:szCs w:val="28"/>
        </w:rPr>
        <w:t>объектах</w:t>
      </w:r>
      <w:proofErr w:type="gramEnd"/>
      <w:r w:rsidRPr="002B3A39">
        <w:rPr>
          <w:sz w:val="28"/>
          <w:szCs w:val="28"/>
        </w:rPr>
        <w:t xml:space="preserve"> на 2021 год</w:t>
      </w:r>
    </w:p>
    <w:p w:rsidR="00AD1FBE" w:rsidRPr="007D5CF1" w:rsidRDefault="00AD1FBE" w:rsidP="00AD1FBE">
      <w:pPr>
        <w:ind w:firstLine="851"/>
        <w:rPr>
          <w:sz w:val="28"/>
        </w:rPr>
      </w:pPr>
    </w:p>
    <w:p w:rsidR="00AD1FBE" w:rsidRPr="007D5CF1" w:rsidRDefault="00AD1FBE" w:rsidP="00AD1FBE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 w:rsidRPr="007D5CF1">
        <w:rPr>
          <w:sz w:val="28"/>
        </w:rPr>
        <w:t xml:space="preserve">Федеральным Законом от 12.02.1998 года № 28-ФЗ </w:t>
      </w:r>
      <w:r>
        <w:rPr>
          <w:sz w:val="28"/>
        </w:rPr>
        <w:t>«</w:t>
      </w:r>
      <w:r w:rsidRPr="007D5CF1">
        <w:rPr>
          <w:sz w:val="28"/>
        </w:rPr>
        <w:t>О гражданской обороне</w:t>
      </w:r>
      <w:r>
        <w:rPr>
          <w:sz w:val="28"/>
        </w:rPr>
        <w:t>»</w:t>
      </w:r>
      <w:r w:rsidRPr="007D5CF1">
        <w:rPr>
          <w:sz w:val="28"/>
        </w:rPr>
        <w:t xml:space="preserve"> от 21.12.94 года № 68-ФЗ </w:t>
      </w:r>
      <w:r>
        <w:rPr>
          <w:sz w:val="28"/>
        </w:rPr>
        <w:t>«</w:t>
      </w:r>
      <w:r w:rsidRPr="007D5CF1">
        <w:rPr>
          <w:sz w:val="28"/>
        </w:rPr>
        <w:t>О защите населения и территории от чрезвычайных ситуаций природного и техногенного характера</w:t>
      </w:r>
      <w:r>
        <w:rPr>
          <w:sz w:val="28"/>
        </w:rPr>
        <w:t>»</w:t>
      </w:r>
      <w:r w:rsidRPr="007D5CF1">
        <w:rPr>
          <w:sz w:val="28"/>
        </w:rPr>
        <w:t xml:space="preserve"> и в целях совершенствования подготовки органов управления сил гражданской обороны Володарского района, звена Астраханской областной территориальной подсистемы предупреждения и ли</w:t>
      </w:r>
      <w:r>
        <w:rPr>
          <w:sz w:val="28"/>
        </w:rPr>
        <w:t>квидации чрезвычайных ситуаций, администрация МО «Володарский район»</w:t>
      </w:r>
      <w:proofErr w:type="gramEnd"/>
    </w:p>
    <w:p w:rsidR="00AD1FBE" w:rsidRPr="007D5CF1" w:rsidRDefault="00AD1FBE" w:rsidP="00AD1FBE">
      <w:pPr>
        <w:ind w:firstLine="851"/>
        <w:jc w:val="both"/>
        <w:rPr>
          <w:sz w:val="28"/>
        </w:rPr>
      </w:pPr>
    </w:p>
    <w:p w:rsidR="00AD1FBE" w:rsidRPr="007D5CF1" w:rsidRDefault="00AD1FBE" w:rsidP="00AD1FBE">
      <w:pPr>
        <w:jc w:val="both"/>
        <w:rPr>
          <w:sz w:val="28"/>
        </w:rPr>
      </w:pPr>
      <w:r w:rsidRPr="007D5CF1">
        <w:rPr>
          <w:sz w:val="28"/>
        </w:rPr>
        <w:t>ПОСТАНОВЛЯ</w:t>
      </w:r>
      <w:r>
        <w:rPr>
          <w:sz w:val="28"/>
        </w:rPr>
        <w:t>ЕТ</w:t>
      </w:r>
      <w:r w:rsidRPr="007D5CF1">
        <w:rPr>
          <w:sz w:val="28"/>
        </w:rPr>
        <w:t xml:space="preserve">: </w:t>
      </w:r>
    </w:p>
    <w:p w:rsidR="00AD1FBE" w:rsidRDefault="00AD1FBE" w:rsidP="00AD1FBE">
      <w:pPr>
        <w:ind w:firstLine="851"/>
        <w:jc w:val="both"/>
        <w:rPr>
          <w:sz w:val="28"/>
        </w:rPr>
      </w:pPr>
    </w:p>
    <w:p w:rsidR="00AD1FBE" w:rsidRPr="007D5CF1" w:rsidRDefault="00AD1FBE" w:rsidP="00AD1FBE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7D5CF1">
        <w:rPr>
          <w:sz w:val="28"/>
        </w:rPr>
        <w:t xml:space="preserve">Утвердить план основных мероприятий МО </w:t>
      </w:r>
      <w:r>
        <w:rPr>
          <w:sz w:val="28"/>
        </w:rPr>
        <w:t>«</w:t>
      </w:r>
      <w:r w:rsidRPr="007D5CF1">
        <w:rPr>
          <w:sz w:val="28"/>
        </w:rPr>
        <w:t>Володарский район</w:t>
      </w:r>
      <w:r>
        <w:rPr>
          <w:sz w:val="28"/>
        </w:rPr>
        <w:t>»</w:t>
      </w:r>
      <w:r w:rsidRPr="007D5CF1">
        <w:rPr>
          <w:sz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sz w:val="28"/>
        </w:rPr>
        <w:t>21</w:t>
      </w:r>
      <w:r w:rsidRPr="007D5CF1">
        <w:rPr>
          <w:sz w:val="28"/>
        </w:rPr>
        <w:t xml:space="preserve"> год</w:t>
      </w:r>
      <w:r>
        <w:rPr>
          <w:sz w:val="28"/>
        </w:rPr>
        <w:t xml:space="preserve"> (Приложение № 1).</w:t>
      </w:r>
    </w:p>
    <w:p w:rsidR="00AD1FBE" w:rsidRPr="007D5CF1" w:rsidRDefault="00AD1FBE" w:rsidP="00AD1FBE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7D5CF1">
        <w:rPr>
          <w:sz w:val="28"/>
        </w:rPr>
        <w:t xml:space="preserve">Сектору информационных технологий организационного отдела администрации МО </w:t>
      </w:r>
      <w:r>
        <w:rPr>
          <w:sz w:val="28"/>
        </w:rPr>
        <w:t>«</w:t>
      </w:r>
      <w:r w:rsidRPr="007D5CF1">
        <w:rPr>
          <w:sz w:val="28"/>
        </w:rPr>
        <w:t>Володарский район</w:t>
      </w:r>
      <w:r>
        <w:rPr>
          <w:sz w:val="28"/>
        </w:rPr>
        <w:t>»</w:t>
      </w:r>
      <w:r w:rsidRPr="007D5CF1">
        <w:rPr>
          <w:sz w:val="28"/>
        </w:rPr>
        <w:t xml:space="preserve"> (</w:t>
      </w:r>
      <w:proofErr w:type="spellStart"/>
      <w:r>
        <w:rPr>
          <w:sz w:val="28"/>
        </w:rPr>
        <w:t>Поддубнов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</w:t>
      </w:r>
      <w:r w:rsidRPr="007D5CF1">
        <w:rPr>
          <w:sz w:val="28"/>
        </w:rPr>
        <w:t xml:space="preserve"> на официальном сайте администрации МО </w:t>
      </w:r>
      <w:r>
        <w:rPr>
          <w:sz w:val="28"/>
        </w:rPr>
        <w:t>«</w:t>
      </w:r>
      <w:r w:rsidRPr="007D5CF1">
        <w:rPr>
          <w:sz w:val="28"/>
        </w:rPr>
        <w:t>Володарский район</w:t>
      </w:r>
      <w:r>
        <w:rPr>
          <w:sz w:val="28"/>
        </w:rPr>
        <w:t>»</w:t>
      </w:r>
      <w:r w:rsidRPr="007D5CF1">
        <w:rPr>
          <w:sz w:val="28"/>
        </w:rPr>
        <w:t xml:space="preserve">. </w:t>
      </w:r>
    </w:p>
    <w:p w:rsidR="00AD1FBE" w:rsidRPr="007D5CF1" w:rsidRDefault="00AD1FBE" w:rsidP="00AD1FBE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7D5CF1">
        <w:rPr>
          <w:sz w:val="28"/>
        </w:rPr>
        <w:t xml:space="preserve">Главному редактору МАУ </w:t>
      </w:r>
      <w:r>
        <w:rPr>
          <w:sz w:val="28"/>
        </w:rPr>
        <w:t>«</w:t>
      </w:r>
      <w:r w:rsidRPr="007D5CF1">
        <w:rPr>
          <w:sz w:val="28"/>
        </w:rPr>
        <w:t xml:space="preserve">Редакция газеты </w:t>
      </w:r>
      <w:r>
        <w:rPr>
          <w:sz w:val="28"/>
        </w:rPr>
        <w:t>«</w:t>
      </w:r>
      <w:r w:rsidRPr="007D5CF1">
        <w:rPr>
          <w:sz w:val="28"/>
        </w:rPr>
        <w:t>Заря Каспия</w:t>
      </w:r>
      <w:r>
        <w:rPr>
          <w:sz w:val="28"/>
        </w:rPr>
        <w:t>»</w:t>
      </w:r>
      <w:r w:rsidRPr="007D5CF1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7D5CF1">
        <w:rPr>
          <w:sz w:val="28"/>
        </w:rPr>
        <w:t xml:space="preserve"> опубликовать настоящее </w:t>
      </w:r>
      <w:r>
        <w:rPr>
          <w:sz w:val="28"/>
        </w:rPr>
        <w:t>постановление</w:t>
      </w:r>
      <w:r w:rsidRPr="007D5CF1">
        <w:rPr>
          <w:sz w:val="28"/>
        </w:rPr>
        <w:t xml:space="preserve"> в районной газете</w:t>
      </w:r>
      <w:r>
        <w:rPr>
          <w:sz w:val="28"/>
        </w:rPr>
        <w:t>.</w:t>
      </w:r>
    </w:p>
    <w:p w:rsidR="00AD1FBE" w:rsidRPr="007D5CF1" w:rsidRDefault="00AD1FBE" w:rsidP="00AD1FBE">
      <w:pPr>
        <w:ind w:firstLine="851"/>
        <w:jc w:val="both"/>
        <w:rPr>
          <w:sz w:val="28"/>
        </w:rPr>
      </w:pPr>
      <w:r>
        <w:rPr>
          <w:sz w:val="28"/>
        </w:rPr>
        <w:t>4.Постановление</w:t>
      </w:r>
      <w:r w:rsidRPr="007D5CF1">
        <w:rPr>
          <w:sz w:val="28"/>
        </w:rPr>
        <w:t xml:space="preserve"> вступает в силу с момента его официального опубликования.</w:t>
      </w:r>
    </w:p>
    <w:p w:rsidR="00AD1FBE" w:rsidRDefault="00AD1FBE" w:rsidP="00AD1FBE">
      <w:pPr>
        <w:ind w:firstLine="851"/>
        <w:jc w:val="both"/>
        <w:rPr>
          <w:sz w:val="28"/>
        </w:rPr>
      </w:pPr>
      <w:r>
        <w:rPr>
          <w:sz w:val="28"/>
        </w:rPr>
        <w:t>5.</w:t>
      </w:r>
      <w:proofErr w:type="gramStart"/>
      <w:r w:rsidRPr="007D5CF1">
        <w:rPr>
          <w:sz w:val="28"/>
        </w:rPr>
        <w:t>Контроль за</w:t>
      </w:r>
      <w:proofErr w:type="gramEnd"/>
      <w:r w:rsidRPr="007D5CF1"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 w:rsidRPr="007D5CF1">
        <w:rPr>
          <w:sz w:val="28"/>
        </w:rPr>
        <w:t xml:space="preserve"> возложить на </w:t>
      </w:r>
      <w:r>
        <w:rPr>
          <w:sz w:val="28"/>
        </w:rPr>
        <w:t xml:space="preserve">и.о. </w:t>
      </w:r>
      <w:r w:rsidRPr="007D5CF1">
        <w:rPr>
          <w:sz w:val="28"/>
        </w:rPr>
        <w:t xml:space="preserve">заместителя главы администрации МО </w:t>
      </w:r>
      <w:r>
        <w:rPr>
          <w:sz w:val="28"/>
        </w:rPr>
        <w:t>«</w:t>
      </w:r>
      <w:r w:rsidRPr="007D5CF1">
        <w:rPr>
          <w:sz w:val="28"/>
        </w:rPr>
        <w:t>Володарский район</w:t>
      </w:r>
      <w:r>
        <w:rPr>
          <w:sz w:val="28"/>
        </w:rPr>
        <w:t>»</w:t>
      </w:r>
      <w:r w:rsidRPr="007D5CF1">
        <w:rPr>
          <w:sz w:val="28"/>
        </w:rPr>
        <w:t xml:space="preserve"> по оперативной работе </w:t>
      </w:r>
      <w:proofErr w:type="spellStart"/>
      <w:r w:rsidRPr="007D5CF1">
        <w:rPr>
          <w:sz w:val="28"/>
        </w:rPr>
        <w:t>М</w:t>
      </w:r>
      <w:r>
        <w:rPr>
          <w:sz w:val="28"/>
        </w:rPr>
        <w:t>ухамбетова</w:t>
      </w:r>
      <w:proofErr w:type="spellEnd"/>
      <w:r>
        <w:rPr>
          <w:sz w:val="28"/>
        </w:rPr>
        <w:t xml:space="preserve"> Р.Т.</w:t>
      </w:r>
    </w:p>
    <w:p w:rsidR="00AD1FBE" w:rsidRPr="008345B0" w:rsidRDefault="00AD1FBE" w:rsidP="00AD1FBE">
      <w:pPr>
        <w:ind w:firstLine="851"/>
        <w:jc w:val="both"/>
        <w:rPr>
          <w:szCs w:val="28"/>
        </w:rPr>
      </w:pPr>
    </w:p>
    <w:p w:rsidR="00AD1FBE" w:rsidRDefault="00AD1FBE" w:rsidP="00AD1FBE">
      <w:pPr>
        <w:ind w:firstLine="851"/>
        <w:jc w:val="both"/>
        <w:rPr>
          <w:sz w:val="28"/>
          <w:szCs w:val="28"/>
        </w:rPr>
      </w:pPr>
    </w:p>
    <w:p w:rsidR="004B2CE5" w:rsidRDefault="00AD1FBE" w:rsidP="00AD1FBE">
      <w:pPr>
        <w:ind w:firstLine="851"/>
        <w:jc w:val="both"/>
        <w:rPr>
          <w:sz w:val="28"/>
          <w:szCs w:val="28"/>
        </w:rPr>
        <w:sectPr w:rsidR="004B2CE5" w:rsidSect="00AD1FBE">
          <w:pgSz w:w="11906" w:h="16838"/>
          <w:pgMar w:top="1134" w:right="1134" w:bottom="709" w:left="1134" w:header="720" w:footer="720" w:gutter="0"/>
          <w:cols w:space="72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4B2CE5" w:rsidRPr="004B2CE5" w:rsidRDefault="004B2CE5" w:rsidP="004B2CE5">
      <w:pPr>
        <w:jc w:val="right"/>
        <w:rPr>
          <w:sz w:val="28"/>
          <w:szCs w:val="28"/>
        </w:rPr>
      </w:pPr>
      <w:r w:rsidRPr="004B2CE5">
        <w:rPr>
          <w:sz w:val="28"/>
          <w:szCs w:val="28"/>
        </w:rPr>
        <w:lastRenderedPageBreak/>
        <w:t>Приложение № 1</w:t>
      </w:r>
    </w:p>
    <w:p w:rsidR="004B2CE5" w:rsidRPr="004B2CE5" w:rsidRDefault="004B2CE5" w:rsidP="004B2CE5">
      <w:pPr>
        <w:jc w:val="right"/>
        <w:rPr>
          <w:sz w:val="28"/>
          <w:szCs w:val="28"/>
        </w:rPr>
      </w:pPr>
      <w:r w:rsidRPr="004B2C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4B2CE5">
        <w:rPr>
          <w:sz w:val="28"/>
          <w:szCs w:val="28"/>
        </w:rPr>
        <w:t xml:space="preserve"> администрации</w:t>
      </w:r>
    </w:p>
    <w:p w:rsidR="004B2CE5" w:rsidRPr="004B2CE5" w:rsidRDefault="004B2CE5" w:rsidP="004B2CE5">
      <w:pPr>
        <w:jc w:val="right"/>
        <w:rPr>
          <w:sz w:val="28"/>
          <w:szCs w:val="28"/>
        </w:rPr>
      </w:pPr>
      <w:r w:rsidRPr="004B2CE5">
        <w:rPr>
          <w:sz w:val="28"/>
          <w:szCs w:val="28"/>
        </w:rPr>
        <w:t>МО «Володарский район</w:t>
      </w:r>
    </w:p>
    <w:p w:rsidR="004B2CE5" w:rsidRPr="004B2CE5" w:rsidRDefault="004B2CE5" w:rsidP="004B2CE5">
      <w:pPr>
        <w:jc w:val="right"/>
        <w:rPr>
          <w:sz w:val="28"/>
          <w:szCs w:val="28"/>
          <w:u w:val="single"/>
        </w:rPr>
      </w:pPr>
      <w:r w:rsidRPr="004B2CE5">
        <w:rPr>
          <w:sz w:val="28"/>
          <w:szCs w:val="28"/>
        </w:rPr>
        <w:t xml:space="preserve">от </w:t>
      </w:r>
      <w:r w:rsidRPr="004B2CE5">
        <w:rPr>
          <w:sz w:val="28"/>
          <w:szCs w:val="28"/>
          <w:u w:val="single"/>
        </w:rPr>
        <w:t>12.03.2021 г.</w:t>
      </w:r>
      <w:r w:rsidRPr="004B2CE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333</w:t>
      </w:r>
    </w:p>
    <w:p w:rsidR="004B2CE5" w:rsidRPr="004B2CE5" w:rsidRDefault="004B2CE5" w:rsidP="004B2CE5">
      <w:pPr>
        <w:jc w:val="center"/>
        <w:rPr>
          <w:sz w:val="28"/>
          <w:szCs w:val="28"/>
        </w:rPr>
      </w:pPr>
    </w:p>
    <w:p w:rsidR="004B2CE5" w:rsidRDefault="004B2CE5" w:rsidP="004B2CE5">
      <w:pPr>
        <w:ind w:firstLine="851"/>
        <w:jc w:val="center"/>
        <w:rPr>
          <w:sz w:val="24"/>
          <w:szCs w:val="24"/>
        </w:rPr>
      </w:pPr>
    </w:p>
    <w:p w:rsidR="004B2CE5" w:rsidRDefault="004B2CE5" w:rsidP="004B2CE5">
      <w:pPr>
        <w:ind w:firstLine="851"/>
        <w:jc w:val="center"/>
        <w:rPr>
          <w:sz w:val="24"/>
          <w:szCs w:val="24"/>
        </w:rPr>
      </w:pPr>
    </w:p>
    <w:p w:rsidR="004B2CE5" w:rsidRDefault="004B2CE5" w:rsidP="004B2CE5">
      <w:pPr>
        <w:ind w:firstLine="851"/>
        <w:jc w:val="center"/>
        <w:rPr>
          <w:sz w:val="24"/>
          <w:szCs w:val="24"/>
        </w:rPr>
      </w:pPr>
    </w:p>
    <w:p w:rsidR="004B2CE5" w:rsidRDefault="004B2CE5" w:rsidP="004B2CE5">
      <w:pPr>
        <w:ind w:firstLine="851"/>
        <w:jc w:val="center"/>
        <w:rPr>
          <w:sz w:val="24"/>
          <w:szCs w:val="24"/>
        </w:rPr>
      </w:pPr>
    </w:p>
    <w:p w:rsidR="004B2CE5" w:rsidRDefault="004B2CE5" w:rsidP="004B2CE5">
      <w:pPr>
        <w:ind w:firstLine="851"/>
        <w:jc w:val="center"/>
        <w:rPr>
          <w:sz w:val="24"/>
          <w:szCs w:val="24"/>
        </w:rPr>
      </w:pPr>
    </w:p>
    <w:p w:rsidR="004B2CE5" w:rsidRPr="002D259B" w:rsidRDefault="004B2CE5" w:rsidP="004B2CE5">
      <w:pPr>
        <w:ind w:firstLine="851"/>
        <w:jc w:val="center"/>
        <w:rPr>
          <w:sz w:val="24"/>
          <w:szCs w:val="24"/>
        </w:rPr>
      </w:pPr>
    </w:p>
    <w:p w:rsidR="004B2CE5" w:rsidRPr="004B2CE5" w:rsidRDefault="004B2CE5" w:rsidP="004B2CE5">
      <w:pPr>
        <w:ind w:firstLine="851"/>
        <w:jc w:val="center"/>
        <w:rPr>
          <w:sz w:val="28"/>
          <w:szCs w:val="28"/>
        </w:rPr>
      </w:pPr>
      <w:r w:rsidRPr="004B2CE5">
        <w:rPr>
          <w:sz w:val="28"/>
          <w:szCs w:val="28"/>
        </w:rPr>
        <w:t>ПЛАН</w:t>
      </w:r>
    </w:p>
    <w:p w:rsidR="004B2CE5" w:rsidRPr="004B2CE5" w:rsidRDefault="004B2CE5" w:rsidP="004B2CE5">
      <w:pPr>
        <w:ind w:firstLine="851"/>
        <w:jc w:val="center"/>
        <w:rPr>
          <w:sz w:val="28"/>
          <w:szCs w:val="28"/>
        </w:rPr>
      </w:pPr>
      <w:r w:rsidRPr="004B2CE5">
        <w:rPr>
          <w:sz w:val="28"/>
          <w:szCs w:val="28"/>
        </w:rPr>
        <w:t xml:space="preserve">основных мероприятий МО «Володарский район» в области гражданской обороны, </w:t>
      </w:r>
    </w:p>
    <w:p w:rsidR="004B2CE5" w:rsidRPr="004B2CE5" w:rsidRDefault="004B2CE5" w:rsidP="004B2CE5">
      <w:pPr>
        <w:ind w:firstLine="851"/>
        <w:jc w:val="center"/>
        <w:rPr>
          <w:sz w:val="28"/>
          <w:szCs w:val="28"/>
        </w:rPr>
      </w:pPr>
      <w:r w:rsidRPr="004B2CE5">
        <w:rPr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:rsidR="004B2CE5" w:rsidRPr="004B2CE5" w:rsidRDefault="004B2CE5" w:rsidP="004B2CE5">
      <w:pPr>
        <w:ind w:firstLine="851"/>
        <w:jc w:val="center"/>
        <w:rPr>
          <w:sz w:val="28"/>
          <w:szCs w:val="28"/>
        </w:rPr>
      </w:pPr>
      <w:r w:rsidRPr="004B2CE5">
        <w:rPr>
          <w:sz w:val="28"/>
          <w:szCs w:val="28"/>
        </w:rPr>
        <w:t xml:space="preserve">и безопасности людей на водных объектах </w:t>
      </w:r>
    </w:p>
    <w:p w:rsidR="004B2CE5" w:rsidRPr="004B2CE5" w:rsidRDefault="004B2CE5" w:rsidP="004B2CE5">
      <w:pPr>
        <w:ind w:firstLine="851"/>
        <w:jc w:val="center"/>
        <w:rPr>
          <w:sz w:val="28"/>
          <w:szCs w:val="28"/>
        </w:rPr>
      </w:pPr>
      <w:r w:rsidRPr="004B2CE5">
        <w:rPr>
          <w:sz w:val="28"/>
          <w:szCs w:val="28"/>
        </w:rPr>
        <w:t>на 20</w:t>
      </w:r>
      <w:r w:rsidRPr="004B2CE5">
        <w:rPr>
          <w:sz w:val="28"/>
          <w:szCs w:val="28"/>
          <w:lang w:val="en-US"/>
        </w:rPr>
        <w:t>21</w:t>
      </w:r>
      <w:r w:rsidRPr="004B2CE5">
        <w:rPr>
          <w:sz w:val="28"/>
          <w:szCs w:val="28"/>
        </w:rPr>
        <w:t xml:space="preserve"> год</w:t>
      </w:r>
    </w:p>
    <w:p w:rsidR="004B2CE5" w:rsidRPr="008B2D0F" w:rsidRDefault="004B2CE5" w:rsidP="004B2CE5">
      <w:pPr>
        <w:rPr>
          <w:bCs/>
          <w:sz w:val="28"/>
          <w:szCs w:val="28"/>
        </w:rPr>
      </w:pPr>
    </w:p>
    <w:p w:rsidR="004B2CE5" w:rsidRPr="008B2E0C" w:rsidRDefault="004B2CE5" w:rsidP="004B2CE5">
      <w:pPr>
        <w:rPr>
          <w:bCs/>
          <w:sz w:val="26"/>
          <w:szCs w:val="26"/>
        </w:rPr>
      </w:pPr>
    </w:p>
    <w:p w:rsidR="004B2CE5" w:rsidRPr="00AC1347" w:rsidRDefault="004B2CE5" w:rsidP="004B2CE5">
      <w:pPr>
        <w:autoSpaceDE w:val="0"/>
        <w:autoSpaceDN w:val="0"/>
        <w:jc w:val="center"/>
        <w:outlineLvl w:val="0"/>
        <w:rPr>
          <w:sz w:val="28"/>
          <w:szCs w:val="28"/>
        </w:rPr>
      </w:pPr>
    </w:p>
    <w:p w:rsidR="004B2CE5" w:rsidRDefault="004B2CE5" w:rsidP="004B2CE5">
      <w:pPr>
        <w:autoSpaceDE w:val="0"/>
        <w:autoSpaceDN w:val="0"/>
        <w:jc w:val="center"/>
        <w:outlineLvl w:val="0"/>
        <w:rPr>
          <w:sz w:val="28"/>
          <w:szCs w:val="28"/>
        </w:rPr>
      </w:pPr>
    </w:p>
    <w:p w:rsidR="004B2CE5" w:rsidRDefault="004B2CE5" w:rsidP="004B2CE5">
      <w:pPr>
        <w:autoSpaceDE w:val="0"/>
        <w:autoSpaceDN w:val="0"/>
        <w:jc w:val="center"/>
        <w:outlineLvl w:val="0"/>
        <w:rPr>
          <w:sz w:val="28"/>
          <w:szCs w:val="28"/>
        </w:rPr>
      </w:pPr>
    </w:p>
    <w:p w:rsidR="004B2CE5" w:rsidRDefault="004B2CE5" w:rsidP="004B2CE5">
      <w:pPr>
        <w:autoSpaceDE w:val="0"/>
        <w:autoSpaceDN w:val="0"/>
        <w:jc w:val="center"/>
        <w:outlineLvl w:val="0"/>
        <w:rPr>
          <w:sz w:val="28"/>
          <w:szCs w:val="28"/>
        </w:rPr>
      </w:pPr>
    </w:p>
    <w:p w:rsidR="004B2CE5" w:rsidRDefault="004B2CE5" w:rsidP="004B2CE5">
      <w:pPr>
        <w:autoSpaceDE w:val="0"/>
        <w:autoSpaceDN w:val="0"/>
        <w:jc w:val="center"/>
        <w:outlineLvl w:val="0"/>
        <w:rPr>
          <w:sz w:val="28"/>
          <w:szCs w:val="28"/>
        </w:rPr>
      </w:pPr>
    </w:p>
    <w:p w:rsidR="004B2CE5" w:rsidRDefault="004B2CE5" w:rsidP="004B2CE5">
      <w:pPr>
        <w:autoSpaceDE w:val="0"/>
        <w:autoSpaceDN w:val="0"/>
        <w:jc w:val="center"/>
        <w:outlineLvl w:val="0"/>
        <w:rPr>
          <w:sz w:val="28"/>
          <w:szCs w:val="28"/>
        </w:rPr>
      </w:pPr>
    </w:p>
    <w:p w:rsidR="004B2CE5" w:rsidRDefault="004B2CE5" w:rsidP="004B2CE5">
      <w:pPr>
        <w:autoSpaceDE w:val="0"/>
        <w:autoSpaceDN w:val="0"/>
        <w:jc w:val="center"/>
        <w:outlineLvl w:val="0"/>
        <w:rPr>
          <w:sz w:val="28"/>
          <w:szCs w:val="28"/>
        </w:rPr>
      </w:pPr>
    </w:p>
    <w:p w:rsidR="004B2CE5" w:rsidRPr="00FD1574" w:rsidRDefault="004B2CE5" w:rsidP="004B2CE5">
      <w:pPr>
        <w:jc w:val="center"/>
        <w:rPr>
          <w:sz w:val="28"/>
          <w:szCs w:val="28"/>
        </w:rPr>
      </w:pPr>
    </w:p>
    <w:p w:rsidR="004B2CE5" w:rsidRPr="00FD1574" w:rsidRDefault="004B2CE5" w:rsidP="004B2CE5">
      <w:pPr>
        <w:rPr>
          <w:sz w:val="28"/>
          <w:szCs w:val="28"/>
        </w:rPr>
      </w:pPr>
    </w:p>
    <w:p w:rsidR="004B2CE5" w:rsidRPr="00FD1574" w:rsidRDefault="004B2CE5" w:rsidP="004B2CE5">
      <w:pPr>
        <w:rPr>
          <w:sz w:val="28"/>
          <w:szCs w:val="28"/>
        </w:rPr>
      </w:pPr>
    </w:p>
    <w:p w:rsidR="004B2CE5" w:rsidRPr="00FD1574" w:rsidRDefault="004B2CE5" w:rsidP="004B2CE5">
      <w:pPr>
        <w:jc w:val="center"/>
        <w:rPr>
          <w:sz w:val="24"/>
          <w:szCs w:val="24"/>
        </w:rPr>
      </w:pPr>
    </w:p>
    <w:p w:rsidR="004B2CE5" w:rsidRPr="00FD1574" w:rsidRDefault="004B2CE5" w:rsidP="004B2CE5">
      <w:pPr>
        <w:jc w:val="center"/>
        <w:rPr>
          <w:sz w:val="24"/>
          <w:szCs w:val="24"/>
        </w:rPr>
      </w:pPr>
    </w:p>
    <w:p w:rsidR="004B2CE5" w:rsidRPr="00FD1574" w:rsidRDefault="004B2CE5" w:rsidP="004B2CE5">
      <w:pPr>
        <w:jc w:val="center"/>
        <w:rPr>
          <w:sz w:val="24"/>
          <w:szCs w:val="24"/>
        </w:rPr>
      </w:pPr>
    </w:p>
    <w:p w:rsidR="004B2CE5" w:rsidRPr="00FD1574" w:rsidRDefault="004B2CE5" w:rsidP="004B2CE5">
      <w:pPr>
        <w:jc w:val="center"/>
        <w:rPr>
          <w:sz w:val="24"/>
          <w:szCs w:val="24"/>
        </w:rPr>
      </w:pPr>
    </w:p>
    <w:tbl>
      <w:tblPr>
        <w:tblW w:w="4911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7584"/>
        <w:gridCol w:w="2247"/>
        <w:gridCol w:w="2979"/>
        <w:gridCol w:w="1428"/>
      </w:tblGrid>
      <w:tr w:rsidR="004B2CE5" w:rsidRPr="00120C64" w:rsidTr="004B2CE5">
        <w:trPr>
          <w:tblHeader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№</w:t>
            </w:r>
          </w:p>
          <w:p w:rsidR="004B2CE5" w:rsidRPr="002D259B" w:rsidRDefault="004B2CE5" w:rsidP="00A52D16">
            <w:pPr>
              <w:ind w:left="-142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25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259B">
              <w:rPr>
                <w:sz w:val="24"/>
                <w:szCs w:val="24"/>
              </w:rPr>
              <w:t>/</w:t>
            </w:r>
            <w:proofErr w:type="spellStart"/>
            <w:r w:rsidRPr="002D25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8" w:type="pct"/>
            <w:vAlign w:val="center"/>
          </w:tcPr>
          <w:p w:rsidR="004B2CE5" w:rsidRPr="002D259B" w:rsidRDefault="004B2CE5" w:rsidP="00A52D1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2" w:type="pct"/>
            <w:vAlign w:val="center"/>
          </w:tcPr>
          <w:p w:rsidR="004B2CE5" w:rsidRPr="002D259B" w:rsidRDefault="004B2CE5" w:rsidP="00A52D1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Срок</w:t>
            </w:r>
          </w:p>
          <w:p w:rsidR="004B2CE5" w:rsidRPr="002D259B" w:rsidRDefault="004B2CE5" w:rsidP="00A52D1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исполн</w:t>
            </w:r>
            <w:r w:rsidRPr="002D259B">
              <w:rPr>
                <w:sz w:val="24"/>
                <w:szCs w:val="24"/>
              </w:rPr>
              <w:t>е</w:t>
            </w:r>
            <w:r w:rsidRPr="002D259B">
              <w:rPr>
                <w:sz w:val="24"/>
                <w:szCs w:val="24"/>
              </w:rPr>
              <w:t>ния</w:t>
            </w:r>
          </w:p>
        </w:tc>
        <w:tc>
          <w:tcPr>
            <w:tcW w:w="997" w:type="pct"/>
            <w:vAlign w:val="center"/>
          </w:tcPr>
          <w:p w:rsidR="004B2CE5" w:rsidRPr="002D259B" w:rsidRDefault="004B2CE5" w:rsidP="00A52D16">
            <w:pPr>
              <w:ind w:left="-57" w:right="-57" w:firstLine="28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Исполнители,</w:t>
            </w:r>
          </w:p>
          <w:p w:rsidR="004B2CE5" w:rsidRPr="002D259B" w:rsidRDefault="004B2CE5" w:rsidP="00A52D16">
            <w:pPr>
              <w:ind w:left="-115" w:right="-105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478" w:type="pct"/>
            <w:vAlign w:val="center"/>
          </w:tcPr>
          <w:p w:rsidR="004B2CE5" w:rsidRPr="002D259B" w:rsidRDefault="004B2CE5" w:rsidP="00A52D1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Примеч</w:t>
            </w:r>
            <w:r w:rsidRPr="002D259B">
              <w:rPr>
                <w:sz w:val="24"/>
                <w:szCs w:val="24"/>
              </w:rPr>
              <w:t>а</w:t>
            </w:r>
            <w:r w:rsidRPr="002D259B">
              <w:rPr>
                <w:sz w:val="24"/>
                <w:szCs w:val="24"/>
              </w:rPr>
              <w:t>ние</w:t>
            </w: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5000" w:type="pct"/>
            <w:gridSpan w:val="5"/>
          </w:tcPr>
          <w:p w:rsidR="004B2CE5" w:rsidRPr="0099348F" w:rsidRDefault="004B2CE5" w:rsidP="00A52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9348F">
              <w:rPr>
                <w:b/>
                <w:bCs/>
                <w:sz w:val="24"/>
                <w:szCs w:val="24"/>
              </w:rPr>
              <w:t>.</w:t>
            </w:r>
            <w:r w:rsidRPr="0099348F">
              <w:rPr>
                <w:b/>
                <w:sz w:val="24"/>
                <w:szCs w:val="24"/>
              </w:rPr>
              <w:t xml:space="preserve"> Мероприятия, проводимые администрацией МО «Володарский ра</w:t>
            </w:r>
            <w:r w:rsidRPr="0099348F">
              <w:rPr>
                <w:b/>
                <w:sz w:val="24"/>
                <w:szCs w:val="24"/>
              </w:rPr>
              <w:t>й</w:t>
            </w:r>
            <w:r w:rsidRPr="0099348F">
              <w:rPr>
                <w:b/>
                <w:sz w:val="24"/>
                <w:szCs w:val="24"/>
              </w:rPr>
              <w:t>он»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99348F">
              <w:rPr>
                <w:b/>
                <w:sz w:val="24"/>
                <w:szCs w:val="24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</w:t>
            </w:r>
            <w:r w:rsidRPr="0099348F">
              <w:rPr>
                <w:b/>
                <w:sz w:val="24"/>
                <w:szCs w:val="24"/>
              </w:rPr>
              <w:t>о</w:t>
            </w:r>
            <w:r w:rsidRPr="0099348F">
              <w:rPr>
                <w:b/>
                <w:sz w:val="24"/>
                <w:szCs w:val="24"/>
              </w:rPr>
              <w:t>сти людей на водных объектах</w:t>
            </w: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pStyle w:val="2"/>
              <w:rPr>
                <w:color w:val="auto"/>
                <w:lang w:val="ru-RU" w:eastAsia="ru-RU"/>
              </w:rPr>
            </w:pPr>
            <w:r w:rsidRPr="002D259B">
              <w:rPr>
                <w:color w:val="auto"/>
                <w:lang w:eastAsia="ru-RU"/>
              </w:rPr>
              <w:t>Участие в информировании органов местного самоуправления об обстановке с пожарами и состоянии дел с обеспечением пожарной безопасности объектов и территорий за 20</w:t>
            </w:r>
            <w:r w:rsidRPr="002D259B">
              <w:rPr>
                <w:color w:val="auto"/>
                <w:lang w:val="ru-RU" w:eastAsia="ru-RU"/>
              </w:rPr>
              <w:t>20</w:t>
            </w:r>
            <w:r w:rsidRPr="002D259B">
              <w:rPr>
                <w:color w:val="auto"/>
                <w:lang w:eastAsia="ru-RU"/>
              </w:rPr>
              <w:t xml:space="preserve"> г</w:t>
            </w:r>
            <w:r w:rsidRPr="002D259B">
              <w:rPr>
                <w:color w:val="auto"/>
                <w:lang w:val="ru-RU" w:eastAsia="ru-RU"/>
              </w:rPr>
              <w:t>од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 w:rsidRPr="002D259B">
              <w:rPr>
                <w:color w:val="auto"/>
                <w:lang w:eastAsia="ru-RU"/>
              </w:rPr>
              <w:t>до 31 января</w:t>
            </w:r>
          </w:p>
        </w:tc>
        <w:tc>
          <w:tcPr>
            <w:tcW w:w="997" w:type="pct"/>
          </w:tcPr>
          <w:p w:rsidR="004B2CE5" w:rsidRPr="001603D1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 w:rsidRPr="001603D1">
              <w:rPr>
                <w:color w:val="auto"/>
                <w:lang w:val="ru-RU" w:eastAsia="ru-RU"/>
              </w:rPr>
              <w:t>38 –ПСЧ 3-ПСО ФПС ГПС</w:t>
            </w:r>
            <w:r w:rsidRPr="001603D1">
              <w:rPr>
                <w:color w:val="auto"/>
                <w:lang w:eastAsia="ru-RU"/>
              </w:rPr>
              <w:t>,</w:t>
            </w:r>
          </w:p>
          <w:p w:rsidR="004B2CE5" w:rsidRPr="001603D1" w:rsidRDefault="004B2CE5" w:rsidP="00A52D16">
            <w:pPr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 xml:space="preserve">ОНД и </w:t>
            </w:r>
            <w:proofErr w:type="gramStart"/>
            <w:r w:rsidRPr="001603D1">
              <w:rPr>
                <w:sz w:val="24"/>
                <w:szCs w:val="24"/>
              </w:rPr>
              <w:t>ПР</w:t>
            </w:r>
            <w:proofErr w:type="gramEnd"/>
            <w:r w:rsidRPr="001603D1">
              <w:rPr>
                <w:sz w:val="24"/>
                <w:szCs w:val="24"/>
              </w:rPr>
              <w:t xml:space="preserve"> районов, КЧС и ПБ 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Участие в </w:t>
            </w:r>
            <w:proofErr w:type="gramStart"/>
            <w:r w:rsidRPr="002D259B">
              <w:rPr>
                <w:sz w:val="24"/>
                <w:szCs w:val="24"/>
              </w:rPr>
              <w:t>контроле за</w:t>
            </w:r>
            <w:proofErr w:type="gramEnd"/>
            <w:r w:rsidRPr="002D259B">
              <w:rPr>
                <w:sz w:val="24"/>
                <w:szCs w:val="24"/>
              </w:rPr>
              <w:t xml:space="preserve"> ходом реализации плана мероприятий по обесп</w:t>
            </w:r>
            <w:r w:rsidRPr="002D259B">
              <w:rPr>
                <w:sz w:val="24"/>
                <w:szCs w:val="24"/>
              </w:rPr>
              <w:t>е</w:t>
            </w:r>
            <w:r w:rsidRPr="002D259B">
              <w:rPr>
                <w:sz w:val="24"/>
                <w:szCs w:val="24"/>
              </w:rPr>
              <w:t>чению работ, связанных с безаварийным пропуском весеннего полов</w:t>
            </w:r>
            <w:r w:rsidRPr="002D259B">
              <w:rPr>
                <w:sz w:val="24"/>
                <w:szCs w:val="24"/>
              </w:rPr>
              <w:t>о</w:t>
            </w:r>
            <w:r w:rsidRPr="002D259B">
              <w:rPr>
                <w:sz w:val="24"/>
                <w:szCs w:val="24"/>
              </w:rPr>
              <w:t>дья и межени в 2021 году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autoSpaceDE w:val="0"/>
              <w:autoSpaceDN w:val="0"/>
              <w:ind w:left="-105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январь-июнь</w:t>
            </w:r>
          </w:p>
        </w:tc>
        <w:tc>
          <w:tcPr>
            <w:tcW w:w="997" w:type="pct"/>
          </w:tcPr>
          <w:p w:rsidR="004B2CE5" w:rsidRPr="001603D1" w:rsidRDefault="004B2CE5" w:rsidP="00A52D16">
            <w:pPr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>38 –ПСЧ 3-ПСО ФПС ГПС, ЧПК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Участие в уточнении и корректировке Плана гражданской об</w:t>
            </w:r>
            <w:r w:rsidRPr="002D259B">
              <w:rPr>
                <w:sz w:val="24"/>
                <w:szCs w:val="24"/>
              </w:rPr>
              <w:t>о</w:t>
            </w:r>
            <w:r w:rsidRPr="002D259B">
              <w:rPr>
                <w:sz w:val="24"/>
                <w:szCs w:val="24"/>
              </w:rPr>
              <w:t xml:space="preserve">роны и защиты населения </w:t>
            </w:r>
            <w:r>
              <w:rPr>
                <w:sz w:val="24"/>
                <w:szCs w:val="24"/>
              </w:rPr>
              <w:t>Володарского района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до 1 февр</w:t>
            </w:r>
            <w:r w:rsidRPr="002D259B">
              <w:rPr>
                <w:sz w:val="24"/>
                <w:szCs w:val="24"/>
              </w:rPr>
              <w:t>а</w:t>
            </w:r>
            <w:r w:rsidRPr="002D259B">
              <w:rPr>
                <w:sz w:val="24"/>
                <w:szCs w:val="24"/>
              </w:rPr>
              <w:t>ля</w:t>
            </w:r>
          </w:p>
        </w:tc>
        <w:tc>
          <w:tcPr>
            <w:tcW w:w="997" w:type="pct"/>
          </w:tcPr>
          <w:p w:rsidR="004B2CE5" w:rsidRPr="001603D1" w:rsidRDefault="004B2CE5" w:rsidP="00A52D16">
            <w:pPr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>Руководитель ГО ра</w:t>
            </w:r>
            <w:r w:rsidRPr="001603D1">
              <w:rPr>
                <w:sz w:val="24"/>
                <w:szCs w:val="24"/>
              </w:rPr>
              <w:t>й</w:t>
            </w:r>
            <w:r w:rsidRPr="001603D1">
              <w:rPr>
                <w:sz w:val="24"/>
                <w:szCs w:val="24"/>
              </w:rPr>
              <w:t>она, отдел по делам ГО и ЧС и МР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ind w:left="-57"/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Участие в проведении заседаний КЧС и ПБ </w:t>
            </w:r>
            <w:r>
              <w:rPr>
                <w:sz w:val="24"/>
                <w:szCs w:val="24"/>
              </w:rPr>
              <w:t xml:space="preserve">района </w:t>
            </w:r>
            <w:r w:rsidRPr="002D259B">
              <w:rPr>
                <w:sz w:val="24"/>
                <w:szCs w:val="24"/>
              </w:rPr>
              <w:t xml:space="preserve"> с определением комплекса мероприятий, направленных на снижение последствий возможных чрезвычайных ситу</w:t>
            </w:r>
            <w:r w:rsidRPr="002D259B">
              <w:rPr>
                <w:sz w:val="24"/>
                <w:szCs w:val="24"/>
              </w:rPr>
              <w:t>а</w:t>
            </w:r>
            <w:r w:rsidRPr="002D259B">
              <w:rPr>
                <w:sz w:val="24"/>
                <w:szCs w:val="24"/>
              </w:rPr>
              <w:t>ций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февраль,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май,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август,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ноябрь</w:t>
            </w:r>
          </w:p>
        </w:tc>
        <w:tc>
          <w:tcPr>
            <w:tcW w:w="997" w:type="pct"/>
          </w:tcPr>
          <w:p w:rsidR="004B2CE5" w:rsidRPr="001603D1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 w:rsidRPr="001603D1">
              <w:rPr>
                <w:color w:val="auto"/>
                <w:lang w:val="ru-RU" w:eastAsia="ru-RU"/>
              </w:rPr>
              <w:t>38 –ПСЧ 3-ПСО ФПС ГПС</w:t>
            </w:r>
            <w:r w:rsidRPr="001603D1">
              <w:rPr>
                <w:color w:val="auto"/>
                <w:lang w:eastAsia="ru-RU"/>
              </w:rPr>
              <w:t>,</w:t>
            </w:r>
          </w:p>
          <w:p w:rsidR="004B2CE5" w:rsidRPr="001603D1" w:rsidRDefault="004B2CE5" w:rsidP="00A52D16">
            <w:pPr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 xml:space="preserve">ОНД и </w:t>
            </w:r>
            <w:proofErr w:type="gramStart"/>
            <w:r w:rsidRPr="001603D1">
              <w:rPr>
                <w:sz w:val="24"/>
                <w:szCs w:val="24"/>
              </w:rPr>
              <w:t>ПР</w:t>
            </w:r>
            <w:proofErr w:type="gramEnd"/>
            <w:r w:rsidRPr="001603D1">
              <w:rPr>
                <w:sz w:val="24"/>
                <w:szCs w:val="24"/>
              </w:rPr>
              <w:t xml:space="preserve"> районов, КЧС и ПБ 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8" w:type="pct"/>
            <w:vAlign w:val="center"/>
          </w:tcPr>
          <w:p w:rsidR="004B2CE5" w:rsidRPr="002D259B" w:rsidRDefault="004B2CE5" w:rsidP="00A52D16">
            <w:pPr>
              <w:pStyle w:val="2"/>
              <w:rPr>
                <w:color w:val="auto"/>
                <w:lang w:val="ru-RU" w:eastAsia="ru-RU"/>
              </w:rPr>
            </w:pPr>
            <w:r w:rsidRPr="002D259B">
              <w:rPr>
                <w:color w:val="auto"/>
                <w:lang w:eastAsia="ru-RU"/>
              </w:rPr>
              <w:t xml:space="preserve">Участие в подготовке и внесении в органы </w:t>
            </w:r>
            <w:r>
              <w:rPr>
                <w:color w:val="auto"/>
                <w:lang w:val="ru-RU" w:eastAsia="ru-RU"/>
              </w:rPr>
              <w:t>мест</w:t>
            </w:r>
            <w:proofErr w:type="spellStart"/>
            <w:r w:rsidRPr="002D259B">
              <w:rPr>
                <w:color w:val="auto"/>
                <w:lang w:eastAsia="ru-RU"/>
              </w:rPr>
              <w:t>ного</w:t>
            </w:r>
            <w:proofErr w:type="spellEnd"/>
            <w:r w:rsidRPr="002D259B">
              <w:rPr>
                <w:color w:val="auto"/>
                <w:lang w:eastAsia="ru-RU"/>
              </w:rPr>
              <w:t xml:space="preserve"> самоуправления предложений о принятии постановлений (распоряжений) по усилению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 w:rsidRPr="002D259B">
              <w:rPr>
                <w:color w:val="auto"/>
                <w:lang w:eastAsia="ru-RU"/>
              </w:rPr>
              <w:t>до 15 апреля,</w:t>
            </w:r>
          </w:p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 w:rsidRPr="002D259B">
              <w:rPr>
                <w:color w:val="auto"/>
                <w:lang w:eastAsia="ru-RU"/>
              </w:rPr>
              <w:t>до 10 октября</w:t>
            </w:r>
          </w:p>
        </w:tc>
        <w:tc>
          <w:tcPr>
            <w:tcW w:w="997" w:type="pct"/>
          </w:tcPr>
          <w:p w:rsidR="004B2CE5" w:rsidRPr="001603D1" w:rsidRDefault="004B2CE5" w:rsidP="00A52D16">
            <w:pPr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 xml:space="preserve">КЧС и ПБ района, ОНД и </w:t>
            </w:r>
            <w:proofErr w:type="gramStart"/>
            <w:r w:rsidRPr="001603D1">
              <w:rPr>
                <w:sz w:val="24"/>
                <w:szCs w:val="24"/>
              </w:rPr>
              <w:t>ПР</w:t>
            </w:r>
            <w:proofErr w:type="gramEnd"/>
            <w:r w:rsidRPr="001603D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8" w:type="pct"/>
            <w:vAlign w:val="center"/>
          </w:tcPr>
          <w:p w:rsidR="004B2CE5" w:rsidRPr="002D259B" w:rsidRDefault="004B2CE5" w:rsidP="00A52D16">
            <w:pPr>
              <w:pStyle w:val="2"/>
              <w:rPr>
                <w:color w:val="auto"/>
                <w:lang w:val="ru-RU" w:eastAsia="ru-RU"/>
              </w:rPr>
            </w:pPr>
            <w:r w:rsidRPr="002D259B">
              <w:rPr>
                <w:color w:val="auto"/>
                <w:lang w:eastAsia="ru-RU"/>
              </w:rPr>
              <w:t>Участие в информировании органов местного самоуправления об итогах проведения месячников пожарной безопасности по подготовке объектов и жилого фонда к пожароопасным периодам года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 w:rsidRPr="002D259B">
              <w:rPr>
                <w:color w:val="auto"/>
                <w:lang w:eastAsia="ru-RU"/>
              </w:rPr>
              <w:t xml:space="preserve">апрель, </w:t>
            </w:r>
          </w:p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 w:rsidRPr="002D259B">
              <w:rPr>
                <w:color w:val="auto"/>
                <w:lang w:eastAsia="ru-RU"/>
              </w:rPr>
              <w:t>ноябрь</w:t>
            </w:r>
          </w:p>
        </w:tc>
        <w:tc>
          <w:tcPr>
            <w:tcW w:w="997" w:type="pct"/>
          </w:tcPr>
          <w:p w:rsidR="004B2CE5" w:rsidRPr="001603D1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 w:rsidRPr="001603D1">
              <w:rPr>
                <w:color w:val="auto"/>
                <w:lang w:val="ru-RU" w:eastAsia="ru-RU"/>
              </w:rPr>
              <w:t xml:space="preserve">КЧС и ПБ района, 38-ПСЧ 3-ПСО </w:t>
            </w:r>
            <w:r w:rsidRPr="001603D1">
              <w:rPr>
                <w:color w:val="auto"/>
                <w:lang w:eastAsia="ru-RU"/>
              </w:rPr>
              <w:t>ФПС</w:t>
            </w:r>
            <w:r w:rsidRPr="001603D1">
              <w:rPr>
                <w:color w:val="auto"/>
                <w:lang w:val="ru-RU" w:eastAsia="ru-RU"/>
              </w:rPr>
              <w:t xml:space="preserve"> ГПС</w:t>
            </w:r>
            <w:r w:rsidRPr="001603D1">
              <w:rPr>
                <w:color w:val="auto"/>
                <w:lang w:eastAsia="ru-RU"/>
              </w:rPr>
              <w:t>,</w:t>
            </w:r>
          </w:p>
          <w:p w:rsidR="004B2CE5" w:rsidRPr="001603D1" w:rsidRDefault="004B2CE5" w:rsidP="00A52D16">
            <w:pPr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 xml:space="preserve">ОНД и </w:t>
            </w:r>
            <w:proofErr w:type="gramStart"/>
            <w:r w:rsidRPr="001603D1">
              <w:rPr>
                <w:sz w:val="24"/>
                <w:szCs w:val="24"/>
              </w:rPr>
              <w:t>ПР</w:t>
            </w:r>
            <w:proofErr w:type="gramEnd"/>
            <w:r w:rsidRPr="001603D1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ind w:left="-57"/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Участие в контроле подготовки объектов ЖКХ к работе в осенне-зимний период 2021-2022 гг. 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997" w:type="pct"/>
          </w:tcPr>
          <w:p w:rsidR="004B2CE5" w:rsidRPr="001603D1" w:rsidRDefault="004B2CE5" w:rsidP="00A52D16">
            <w:pPr>
              <w:spacing w:line="228" w:lineRule="auto"/>
              <w:ind w:left="-110" w:right="-109"/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>КЧС и ПБ района, МКУ «УЖКХ»,  р</w:t>
            </w:r>
            <w:r w:rsidRPr="001603D1">
              <w:rPr>
                <w:sz w:val="24"/>
                <w:szCs w:val="24"/>
              </w:rPr>
              <w:t>у</w:t>
            </w:r>
            <w:r w:rsidRPr="001603D1">
              <w:rPr>
                <w:sz w:val="24"/>
                <w:szCs w:val="24"/>
              </w:rPr>
              <w:t>ководители</w:t>
            </w:r>
          </w:p>
          <w:p w:rsidR="004B2CE5" w:rsidRPr="001603D1" w:rsidRDefault="004B2CE5" w:rsidP="00A52D16">
            <w:pPr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>об</w:t>
            </w:r>
            <w:r w:rsidRPr="001603D1">
              <w:rPr>
                <w:sz w:val="24"/>
                <w:szCs w:val="24"/>
              </w:rPr>
              <w:t>ъ</w:t>
            </w:r>
            <w:r w:rsidRPr="001603D1">
              <w:rPr>
                <w:sz w:val="24"/>
                <w:szCs w:val="24"/>
              </w:rPr>
              <w:t>ектов</w:t>
            </w:r>
          </w:p>
        </w:tc>
        <w:tc>
          <w:tcPr>
            <w:tcW w:w="478" w:type="pct"/>
          </w:tcPr>
          <w:p w:rsidR="004B2CE5" w:rsidRDefault="004B2CE5" w:rsidP="00A52D16">
            <w:pPr>
              <w:jc w:val="center"/>
              <w:rPr>
                <w:sz w:val="24"/>
                <w:szCs w:val="24"/>
              </w:rPr>
            </w:pP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Участие в «Месячнике гражданской обороны» на территории </w:t>
            </w:r>
            <w:r>
              <w:rPr>
                <w:sz w:val="24"/>
                <w:szCs w:val="24"/>
              </w:rPr>
              <w:t>Волода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ского района 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left="-105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октябрь</w:t>
            </w:r>
          </w:p>
        </w:tc>
        <w:tc>
          <w:tcPr>
            <w:tcW w:w="997" w:type="pct"/>
          </w:tcPr>
          <w:p w:rsidR="004B2CE5" w:rsidRPr="001603D1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 w:rsidRPr="001603D1">
              <w:t>Руководитель ГО ра</w:t>
            </w:r>
            <w:r w:rsidRPr="001603D1">
              <w:t>й</w:t>
            </w:r>
            <w:r w:rsidRPr="001603D1">
              <w:t xml:space="preserve">она, </w:t>
            </w:r>
            <w:r w:rsidRPr="001603D1">
              <w:rPr>
                <w:color w:val="auto"/>
                <w:lang w:val="ru-RU" w:eastAsia="ru-RU"/>
              </w:rPr>
              <w:t xml:space="preserve">38-ПСЧ 3-ПСО </w:t>
            </w:r>
            <w:r w:rsidRPr="001603D1">
              <w:rPr>
                <w:color w:val="auto"/>
                <w:lang w:eastAsia="ru-RU"/>
              </w:rPr>
              <w:t>ФПС</w:t>
            </w:r>
            <w:r w:rsidRPr="001603D1">
              <w:rPr>
                <w:color w:val="auto"/>
                <w:lang w:val="ru-RU" w:eastAsia="ru-RU"/>
              </w:rPr>
              <w:t xml:space="preserve"> ГПС</w:t>
            </w:r>
            <w:r w:rsidRPr="001603D1">
              <w:rPr>
                <w:color w:val="auto"/>
                <w:lang w:eastAsia="ru-RU"/>
              </w:rPr>
              <w:t>,</w:t>
            </w:r>
          </w:p>
          <w:p w:rsidR="004B2CE5" w:rsidRPr="001603D1" w:rsidRDefault="004B2CE5" w:rsidP="00A52D16">
            <w:pPr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>отдел по делам ГО и ЧС и МР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outlineLvl w:val="0"/>
              <w:rPr>
                <w:sz w:val="24"/>
                <w:szCs w:val="24"/>
              </w:rPr>
            </w:pPr>
            <w:r w:rsidRPr="002D259B">
              <w:rPr>
                <w:bCs/>
                <w:sz w:val="24"/>
                <w:szCs w:val="24"/>
              </w:rPr>
              <w:t>Участие в учебно-методическом сборе по подведению итогов деятел</w:t>
            </w:r>
            <w:r w:rsidRPr="002D259B">
              <w:rPr>
                <w:bCs/>
                <w:sz w:val="24"/>
                <w:szCs w:val="24"/>
              </w:rPr>
              <w:t>ь</w:t>
            </w:r>
            <w:r w:rsidRPr="002D259B">
              <w:rPr>
                <w:bCs/>
                <w:sz w:val="24"/>
                <w:szCs w:val="24"/>
              </w:rPr>
              <w:t>ности в области гражданской обороны, предупреждения и ликвидации чрезвычайных ситуаций, обеспечения пожарной безопасности и безопасн</w:t>
            </w:r>
            <w:r w:rsidRPr="002D259B">
              <w:rPr>
                <w:bCs/>
                <w:sz w:val="24"/>
                <w:szCs w:val="24"/>
              </w:rPr>
              <w:t>о</w:t>
            </w:r>
            <w:r w:rsidRPr="002D259B">
              <w:rPr>
                <w:bCs/>
                <w:sz w:val="24"/>
                <w:szCs w:val="24"/>
              </w:rPr>
              <w:t xml:space="preserve">сти людей на водных объектах в 2021 году </w:t>
            </w:r>
            <w:r w:rsidRPr="002D259B">
              <w:rPr>
                <w:sz w:val="24"/>
                <w:szCs w:val="24"/>
              </w:rPr>
              <w:t>и постановке задач на 2022 год с руководителями террит</w:t>
            </w:r>
            <w:r w:rsidRPr="002D259B">
              <w:rPr>
                <w:sz w:val="24"/>
                <w:szCs w:val="24"/>
              </w:rPr>
              <w:t>о</w:t>
            </w:r>
            <w:r w:rsidRPr="002D259B">
              <w:rPr>
                <w:sz w:val="24"/>
                <w:szCs w:val="24"/>
              </w:rPr>
              <w:t>риальных органов ФОИВ,</w:t>
            </w:r>
            <w:r>
              <w:rPr>
                <w:sz w:val="24"/>
                <w:szCs w:val="24"/>
              </w:rPr>
              <w:t xml:space="preserve"> </w:t>
            </w:r>
            <w:r w:rsidRPr="002D259B">
              <w:rPr>
                <w:sz w:val="24"/>
                <w:szCs w:val="24"/>
              </w:rPr>
              <w:t>ОМСУ и организаций, расположе</w:t>
            </w:r>
            <w:r w:rsidRPr="002D259B">
              <w:rPr>
                <w:sz w:val="24"/>
                <w:szCs w:val="24"/>
              </w:rPr>
              <w:t>н</w:t>
            </w:r>
            <w:r w:rsidRPr="002D259B">
              <w:rPr>
                <w:sz w:val="24"/>
                <w:szCs w:val="24"/>
              </w:rPr>
              <w:t xml:space="preserve">ных в пределах </w:t>
            </w:r>
            <w:r>
              <w:rPr>
                <w:sz w:val="24"/>
                <w:szCs w:val="24"/>
              </w:rPr>
              <w:t>Володарского района</w:t>
            </w:r>
          </w:p>
          <w:p w:rsidR="004B2CE5" w:rsidRPr="002D259B" w:rsidRDefault="004B2CE5" w:rsidP="00A52D16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B2CE5" w:rsidRPr="002D259B" w:rsidRDefault="004B2CE5" w:rsidP="00A52D16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декабрь</w:t>
            </w:r>
          </w:p>
        </w:tc>
        <w:tc>
          <w:tcPr>
            <w:tcW w:w="997" w:type="pct"/>
          </w:tcPr>
          <w:p w:rsidR="004B2CE5" w:rsidRPr="001603D1" w:rsidRDefault="004B2CE5" w:rsidP="00A52D16">
            <w:pPr>
              <w:jc w:val="center"/>
              <w:rPr>
                <w:sz w:val="24"/>
                <w:szCs w:val="24"/>
              </w:rPr>
            </w:pPr>
            <w:r w:rsidRPr="001603D1">
              <w:rPr>
                <w:sz w:val="24"/>
                <w:szCs w:val="24"/>
              </w:rPr>
              <w:t>Руководитель ГО района, КЧС и ПБ района</w:t>
            </w:r>
            <w:proofErr w:type="gramStart"/>
            <w:r w:rsidRPr="001603D1">
              <w:rPr>
                <w:sz w:val="24"/>
                <w:szCs w:val="24"/>
              </w:rPr>
              <w:t xml:space="preserve"> ,</w:t>
            </w:r>
            <w:proofErr w:type="gramEnd"/>
            <w:r w:rsidRPr="001603D1">
              <w:rPr>
                <w:sz w:val="24"/>
                <w:szCs w:val="24"/>
              </w:rPr>
              <w:t xml:space="preserve"> рук</w:t>
            </w:r>
            <w:r w:rsidRPr="001603D1">
              <w:rPr>
                <w:sz w:val="24"/>
                <w:szCs w:val="24"/>
              </w:rPr>
              <w:t>о</w:t>
            </w:r>
            <w:r w:rsidRPr="001603D1">
              <w:rPr>
                <w:sz w:val="24"/>
                <w:szCs w:val="24"/>
              </w:rPr>
              <w:t>водители АСС района и о</w:t>
            </w:r>
            <w:r w:rsidRPr="001603D1">
              <w:rPr>
                <w:sz w:val="24"/>
                <w:szCs w:val="24"/>
              </w:rPr>
              <w:t>р</w:t>
            </w:r>
            <w:r w:rsidRPr="001603D1">
              <w:rPr>
                <w:sz w:val="24"/>
                <w:szCs w:val="24"/>
              </w:rPr>
              <w:t>ганизаций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5000" w:type="pct"/>
            <w:gridSpan w:val="5"/>
          </w:tcPr>
          <w:p w:rsidR="004B2CE5" w:rsidRPr="002D259B" w:rsidRDefault="004B2CE5" w:rsidP="00A52D1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9B"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</w:t>
            </w:r>
            <w:r w:rsidRPr="002D259B">
              <w:rPr>
                <w:b/>
                <w:bCs/>
                <w:sz w:val="24"/>
                <w:szCs w:val="24"/>
              </w:rPr>
              <w:t>е</w:t>
            </w:r>
            <w:r w:rsidRPr="002D259B">
              <w:rPr>
                <w:b/>
                <w:bCs/>
                <w:sz w:val="24"/>
                <w:szCs w:val="24"/>
              </w:rPr>
              <w:t>ления: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2D259B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Участие в командно-штабном учении с КЧС и ПБ области по теме: «Перевод территориальной подсистемы РСЧС в различные режимы функционирования. Организация и управление мероприятиями предупреждения и ликвидации угрозы затопл</w:t>
            </w:r>
            <w:r w:rsidRPr="002D259B">
              <w:rPr>
                <w:sz w:val="24"/>
                <w:szCs w:val="24"/>
              </w:rPr>
              <w:t>е</w:t>
            </w:r>
            <w:r w:rsidRPr="002D259B">
              <w:rPr>
                <w:sz w:val="24"/>
                <w:szCs w:val="24"/>
              </w:rPr>
              <w:t>ния населенных пунктов при высоком весеннем п</w:t>
            </w:r>
            <w:r w:rsidRPr="002D259B">
              <w:rPr>
                <w:sz w:val="24"/>
                <w:szCs w:val="24"/>
              </w:rPr>
              <w:t>а</w:t>
            </w:r>
            <w:r w:rsidRPr="002D259B">
              <w:rPr>
                <w:sz w:val="24"/>
                <w:szCs w:val="24"/>
              </w:rPr>
              <w:t>водке»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март-апрель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>
              <w:t xml:space="preserve">КЧС и ПБ района, </w:t>
            </w:r>
            <w:r>
              <w:rPr>
                <w:color w:val="auto"/>
                <w:lang w:val="ru-RU" w:eastAsia="ru-RU"/>
              </w:rPr>
              <w:t>38-ПСЧ 3-</w:t>
            </w:r>
            <w:r w:rsidRPr="002D259B">
              <w:rPr>
                <w:color w:val="auto"/>
                <w:lang w:val="ru-RU" w:eastAsia="ru-RU"/>
              </w:rPr>
              <w:t xml:space="preserve">ПСО </w:t>
            </w:r>
            <w:r w:rsidRPr="002D259B">
              <w:rPr>
                <w:color w:val="auto"/>
                <w:lang w:eastAsia="ru-RU"/>
              </w:rPr>
              <w:t>ФПС</w:t>
            </w:r>
            <w:r w:rsidRPr="002D259B">
              <w:rPr>
                <w:color w:val="auto"/>
                <w:lang w:val="ru-RU" w:eastAsia="ru-RU"/>
              </w:rPr>
              <w:t xml:space="preserve"> ГПС</w:t>
            </w:r>
            <w:r w:rsidRPr="002D259B">
              <w:rPr>
                <w:color w:val="auto"/>
                <w:lang w:eastAsia="ru-RU"/>
              </w:rPr>
              <w:t>,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A96A27">
              <w:rPr>
                <w:sz w:val="24"/>
                <w:szCs w:val="24"/>
              </w:rPr>
              <w:t>отдел по делам ГО и ЧС и МР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Участие в командно-шта</w:t>
            </w:r>
            <w:r>
              <w:rPr>
                <w:sz w:val="24"/>
                <w:szCs w:val="24"/>
              </w:rPr>
              <w:t xml:space="preserve">бном учении с КЧС и ПБ области </w:t>
            </w:r>
            <w:r w:rsidRPr="002D259B">
              <w:rPr>
                <w:sz w:val="24"/>
                <w:szCs w:val="24"/>
              </w:rPr>
              <w:t>по теме: «Перевод территориальной подсистемы РСЧС в различные режимы функционирования. Организация управления мероприятиями пред</w:t>
            </w:r>
            <w:r w:rsidRPr="002D259B">
              <w:rPr>
                <w:sz w:val="24"/>
                <w:szCs w:val="24"/>
              </w:rPr>
              <w:t>у</w:t>
            </w:r>
            <w:r w:rsidRPr="002D259B">
              <w:rPr>
                <w:sz w:val="24"/>
                <w:szCs w:val="24"/>
              </w:rPr>
              <w:t>преждения и ликвидация ЧС, возникающих в результате природных пожаров, защиты населенных пунктов, объектов экономики и социальной инфрастру</w:t>
            </w:r>
            <w:r w:rsidRPr="002D259B">
              <w:rPr>
                <w:sz w:val="24"/>
                <w:szCs w:val="24"/>
              </w:rPr>
              <w:t>к</w:t>
            </w:r>
            <w:r w:rsidRPr="002D259B">
              <w:rPr>
                <w:sz w:val="24"/>
                <w:szCs w:val="24"/>
              </w:rPr>
              <w:t>туры от природных пожаров»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апрель-май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>
              <w:t xml:space="preserve">КЧС и ПБ района, </w:t>
            </w:r>
            <w:r>
              <w:rPr>
                <w:color w:val="auto"/>
                <w:lang w:val="ru-RU" w:eastAsia="ru-RU"/>
              </w:rPr>
              <w:t>38-ПСЧ 3-</w:t>
            </w:r>
            <w:r w:rsidRPr="002D259B">
              <w:rPr>
                <w:color w:val="auto"/>
                <w:lang w:val="ru-RU" w:eastAsia="ru-RU"/>
              </w:rPr>
              <w:t xml:space="preserve">ПСО </w:t>
            </w:r>
            <w:r w:rsidRPr="002D259B">
              <w:rPr>
                <w:color w:val="auto"/>
                <w:lang w:eastAsia="ru-RU"/>
              </w:rPr>
              <w:t>ФПС</w:t>
            </w:r>
            <w:r w:rsidRPr="002D259B">
              <w:rPr>
                <w:color w:val="auto"/>
                <w:lang w:val="ru-RU" w:eastAsia="ru-RU"/>
              </w:rPr>
              <w:t xml:space="preserve"> ГПС</w:t>
            </w:r>
            <w:r w:rsidRPr="002D259B">
              <w:rPr>
                <w:color w:val="auto"/>
                <w:lang w:eastAsia="ru-RU"/>
              </w:rPr>
              <w:t>,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A96A27">
              <w:rPr>
                <w:sz w:val="24"/>
                <w:szCs w:val="24"/>
              </w:rPr>
              <w:t>отдел по делам ГО и ЧС и МР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Участие в командно-штабном учении по теме: «Организация и пров</w:t>
            </w:r>
            <w:r w:rsidRPr="002D259B">
              <w:rPr>
                <w:sz w:val="24"/>
                <w:szCs w:val="24"/>
              </w:rPr>
              <w:t>е</w:t>
            </w:r>
            <w:r w:rsidRPr="002D259B">
              <w:rPr>
                <w:sz w:val="24"/>
                <w:szCs w:val="24"/>
              </w:rPr>
              <w:t>дение мероприятий по пресечению террористического акта на участке местности» «Рел</w:t>
            </w:r>
            <w:r w:rsidRPr="002D259B">
              <w:rPr>
                <w:sz w:val="24"/>
                <w:szCs w:val="24"/>
              </w:rPr>
              <w:t>ь</w:t>
            </w:r>
            <w:r w:rsidRPr="002D259B">
              <w:rPr>
                <w:sz w:val="24"/>
                <w:szCs w:val="24"/>
              </w:rPr>
              <w:t>еф»</w:t>
            </w:r>
          </w:p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(МО «Володарский район»)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октябрь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ОШ в </w:t>
            </w:r>
            <w:r>
              <w:rPr>
                <w:sz w:val="24"/>
                <w:szCs w:val="24"/>
              </w:rPr>
              <w:t>Володарском районе</w:t>
            </w:r>
            <w:r w:rsidRPr="002D259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КЧС и ПБ района, </w:t>
            </w:r>
          </w:p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val="ru-RU" w:eastAsia="ru-RU"/>
              </w:rPr>
              <w:t>38-ПСЧ 3-</w:t>
            </w:r>
            <w:r w:rsidRPr="002D259B">
              <w:rPr>
                <w:color w:val="auto"/>
                <w:lang w:val="ru-RU" w:eastAsia="ru-RU"/>
              </w:rPr>
              <w:t xml:space="preserve">ПСО </w:t>
            </w:r>
            <w:r w:rsidRPr="002D259B">
              <w:rPr>
                <w:color w:val="auto"/>
                <w:lang w:eastAsia="ru-RU"/>
              </w:rPr>
              <w:t>ФПС</w:t>
            </w:r>
            <w:r w:rsidRPr="002D259B">
              <w:rPr>
                <w:color w:val="auto"/>
                <w:lang w:val="ru-RU" w:eastAsia="ru-RU"/>
              </w:rPr>
              <w:t xml:space="preserve"> ГПС</w:t>
            </w:r>
            <w:r w:rsidRPr="002D259B">
              <w:rPr>
                <w:color w:val="auto"/>
                <w:lang w:eastAsia="ru-RU"/>
              </w:rPr>
              <w:t>,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Участие в тренировке учреждений сети наблюдения и лабораторного ко</w:t>
            </w:r>
            <w:r w:rsidRPr="002D259B">
              <w:rPr>
                <w:sz w:val="24"/>
                <w:szCs w:val="24"/>
              </w:rPr>
              <w:t>н</w:t>
            </w:r>
            <w:r w:rsidRPr="002D259B">
              <w:rPr>
                <w:sz w:val="24"/>
                <w:szCs w:val="24"/>
              </w:rPr>
              <w:t>троля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октябрь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ind w:left="-25"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КЧС и ПБ района, </w:t>
            </w:r>
            <w:r w:rsidRPr="002D259B">
              <w:rPr>
                <w:sz w:val="24"/>
                <w:szCs w:val="24"/>
              </w:rPr>
              <w:t>руков</w:t>
            </w:r>
            <w:r w:rsidRPr="002D259B">
              <w:rPr>
                <w:sz w:val="24"/>
                <w:szCs w:val="24"/>
              </w:rPr>
              <w:t>о</w:t>
            </w:r>
            <w:r w:rsidRPr="002D259B">
              <w:rPr>
                <w:sz w:val="24"/>
                <w:szCs w:val="24"/>
              </w:rPr>
              <w:t xml:space="preserve">дители </w:t>
            </w:r>
          </w:p>
          <w:p w:rsidR="004B2CE5" w:rsidRPr="002D259B" w:rsidRDefault="004B2CE5" w:rsidP="00A52D16">
            <w:pPr>
              <w:ind w:left="-25" w:right="-10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орган</w:t>
            </w:r>
            <w:r w:rsidRPr="002D259B">
              <w:rPr>
                <w:sz w:val="24"/>
                <w:szCs w:val="24"/>
              </w:rPr>
              <w:t>и</w:t>
            </w:r>
            <w:r w:rsidRPr="002D259B">
              <w:rPr>
                <w:sz w:val="24"/>
                <w:szCs w:val="24"/>
              </w:rPr>
              <w:t xml:space="preserve">заций 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СНЛК АО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  <w:vMerge w:val="restart"/>
          </w:tcPr>
          <w:p w:rsidR="004B2CE5" w:rsidRPr="002D259B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Участие в антитеррористических тренировках в составе сил и средств, выделенных для участия в осуществлении первоочередных задач по </w:t>
            </w:r>
            <w:r w:rsidRPr="002D259B">
              <w:rPr>
                <w:sz w:val="24"/>
                <w:szCs w:val="24"/>
              </w:rPr>
              <w:lastRenderedPageBreak/>
              <w:t>пресечению террорист</w:t>
            </w:r>
            <w:r w:rsidRPr="002D259B">
              <w:rPr>
                <w:sz w:val="24"/>
                <w:szCs w:val="24"/>
              </w:rPr>
              <w:t>и</w:t>
            </w:r>
            <w:r w:rsidRPr="002D259B">
              <w:rPr>
                <w:sz w:val="24"/>
                <w:szCs w:val="24"/>
              </w:rPr>
              <w:t>ческого акта на территории муниципальн</w:t>
            </w:r>
            <w:r>
              <w:rPr>
                <w:sz w:val="24"/>
                <w:szCs w:val="24"/>
              </w:rPr>
              <w:t xml:space="preserve">ого образования 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lastRenderedPageBreak/>
              <w:t>ежеквартально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proofErr w:type="gramStart"/>
            <w:r w:rsidRPr="002D259B">
              <w:rPr>
                <w:sz w:val="24"/>
                <w:szCs w:val="24"/>
              </w:rPr>
              <w:t xml:space="preserve">(по плану ОГ </w:t>
            </w:r>
            <w:proofErr w:type="gramEnd"/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lastRenderedPageBreak/>
              <w:t>в МО)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Г</w:t>
            </w:r>
            <w:r w:rsidRPr="002D259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Володарском районе</w:t>
            </w:r>
            <w:r w:rsidRPr="002D259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КЧС и ПБ района, </w:t>
            </w:r>
          </w:p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val="ru-RU" w:eastAsia="ru-RU"/>
              </w:rPr>
              <w:lastRenderedPageBreak/>
              <w:t>38-ПСЧ 3-</w:t>
            </w:r>
            <w:r w:rsidRPr="002D259B">
              <w:rPr>
                <w:color w:val="auto"/>
                <w:lang w:val="ru-RU" w:eastAsia="ru-RU"/>
              </w:rPr>
              <w:t xml:space="preserve">ПСО </w:t>
            </w:r>
            <w:r w:rsidRPr="002D259B">
              <w:rPr>
                <w:color w:val="auto"/>
                <w:lang w:eastAsia="ru-RU"/>
              </w:rPr>
              <w:t>ФПС</w:t>
            </w:r>
            <w:r w:rsidRPr="002D259B">
              <w:rPr>
                <w:color w:val="auto"/>
                <w:lang w:val="ru-RU" w:eastAsia="ru-RU"/>
              </w:rPr>
              <w:t xml:space="preserve"> ГПС</w:t>
            </w:r>
            <w:r w:rsidRPr="002D259B">
              <w:rPr>
                <w:color w:val="auto"/>
                <w:lang w:eastAsia="ru-RU"/>
              </w:rPr>
              <w:t>,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  <w:vMerge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«Володарский район» «Метель» МБУ Спортивный </w:t>
            </w:r>
            <w:proofErr w:type="spellStart"/>
            <w:r>
              <w:rPr>
                <w:sz w:val="24"/>
                <w:szCs w:val="24"/>
              </w:rPr>
              <w:t>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</w:t>
            </w:r>
            <w:proofErr w:type="spellEnd"/>
            <w:r>
              <w:rPr>
                <w:sz w:val="24"/>
                <w:szCs w:val="24"/>
              </w:rPr>
              <w:t xml:space="preserve"> – оздоровительный центр «Олимп», пос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олодарский, ул. Победы-4</w:t>
            </w:r>
          </w:p>
        </w:tc>
        <w:tc>
          <w:tcPr>
            <w:tcW w:w="752" w:type="pct"/>
            <w:shd w:val="clear" w:color="auto" w:fill="auto"/>
          </w:tcPr>
          <w:p w:rsidR="004B2CE5" w:rsidRPr="00715128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-квартал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proofErr w:type="gramStart"/>
            <w:r w:rsidRPr="002D259B"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>решению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дителя </w:t>
            </w:r>
            <w:r w:rsidRPr="002D259B">
              <w:rPr>
                <w:sz w:val="24"/>
                <w:szCs w:val="24"/>
              </w:rPr>
              <w:t xml:space="preserve"> ОГ </w:t>
            </w:r>
            <w:proofErr w:type="gramEnd"/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в МО)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Г</w:t>
            </w:r>
            <w:r w:rsidRPr="002D259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Володарском районе</w:t>
            </w:r>
            <w:r w:rsidRPr="002D259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КЧС и ПБ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она, </w:t>
            </w:r>
          </w:p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val="ru-RU" w:eastAsia="ru-RU"/>
              </w:rPr>
              <w:t>38-ПСЧ 3-</w:t>
            </w:r>
            <w:r w:rsidRPr="002D259B">
              <w:rPr>
                <w:color w:val="auto"/>
                <w:lang w:val="ru-RU" w:eastAsia="ru-RU"/>
              </w:rPr>
              <w:t xml:space="preserve">ПСО </w:t>
            </w:r>
            <w:r w:rsidRPr="002D259B">
              <w:rPr>
                <w:color w:val="auto"/>
                <w:lang w:eastAsia="ru-RU"/>
              </w:rPr>
              <w:t>ФПС</w:t>
            </w:r>
            <w:r w:rsidRPr="002D259B">
              <w:rPr>
                <w:color w:val="auto"/>
                <w:lang w:val="ru-RU" w:eastAsia="ru-RU"/>
              </w:rPr>
              <w:t xml:space="preserve"> ГПС</w:t>
            </w:r>
            <w:r w:rsidRPr="002D259B">
              <w:rPr>
                <w:color w:val="auto"/>
                <w:lang w:eastAsia="ru-RU"/>
              </w:rPr>
              <w:t>,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  <w:vMerge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«Володарский район» «Экран» ГСКУ АО СРЦ для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 «Радуга»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озлово, ул.Школьная,10</w:t>
            </w:r>
          </w:p>
        </w:tc>
        <w:tc>
          <w:tcPr>
            <w:tcW w:w="752" w:type="pct"/>
            <w:shd w:val="clear" w:color="auto" w:fill="auto"/>
          </w:tcPr>
          <w:p w:rsidR="004B2CE5" w:rsidRPr="00715128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-квартал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proofErr w:type="gramStart"/>
            <w:r w:rsidRPr="002D259B"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>решению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дителя </w:t>
            </w:r>
            <w:r w:rsidRPr="002D259B">
              <w:rPr>
                <w:sz w:val="24"/>
                <w:szCs w:val="24"/>
              </w:rPr>
              <w:t xml:space="preserve"> ОГ </w:t>
            </w:r>
            <w:proofErr w:type="gramEnd"/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в МО)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Г</w:t>
            </w:r>
            <w:r w:rsidRPr="002D259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Володарском районе</w:t>
            </w:r>
            <w:r w:rsidRPr="002D259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КЧС и ПБ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она, </w:t>
            </w:r>
          </w:p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val="ru-RU" w:eastAsia="ru-RU"/>
              </w:rPr>
              <w:t>38-ПСЧ 3-</w:t>
            </w:r>
            <w:r w:rsidRPr="002D259B">
              <w:rPr>
                <w:color w:val="auto"/>
                <w:lang w:val="ru-RU" w:eastAsia="ru-RU"/>
              </w:rPr>
              <w:t xml:space="preserve">ПСО </w:t>
            </w:r>
            <w:r w:rsidRPr="002D259B">
              <w:rPr>
                <w:color w:val="auto"/>
                <w:lang w:eastAsia="ru-RU"/>
              </w:rPr>
              <w:t>ФПС</w:t>
            </w:r>
            <w:r w:rsidRPr="002D259B">
              <w:rPr>
                <w:color w:val="auto"/>
                <w:lang w:val="ru-RU" w:eastAsia="ru-RU"/>
              </w:rPr>
              <w:t xml:space="preserve"> ГПС</w:t>
            </w:r>
            <w:r w:rsidRPr="002D259B">
              <w:rPr>
                <w:color w:val="auto"/>
                <w:lang w:eastAsia="ru-RU"/>
              </w:rPr>
              <w:t>,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5000" w:type="pct"/>
            <w:gridSpan w:val="5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3745E4"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сборе с руководителями структурных подразделений (рабо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никами), уполномоченных на решение задач в области гражданской обороны и защиты населения района</w:t>
            </w:r>
          </w:p>
        </w:tc>
        <w:tc>
          <w:tcPr>
            <w:tcW w:w="752" w:type="pct"/>
            <w:shd w:val="clear" w:color="auto" w:fill="auto"/>
          </w:tcPr>
          <w:p w:rsidR="004B2CE5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6A27">
              <w:rPr>
                <w:sz w:val="24"/>
                <w:szCs w:val="24"/>
              </w:rPr>
              <w:t>тдел по делам ГО и ЧС и МР</w:t>
            </w:r>
            <w:r>
              <w:rPr>
                <w:sz w:val="24"/>
                <w:szCs w:val="24"/>
              </w:rPr>
              <w:t>,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занная категория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Default="004B2CE5" w:rsidP="00A52D16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инструктивно – методических занятий с предс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дателями эвакуационных комиссий района</w:t>
            </w:r>
          </w:p>
        </w:tc>
        <w:tc>
          <w:tcPr>
            <w:tcW w:w="752" w:type="pct"/>
            <w:shd w:val="clear" w:color="auto" w:fill="auto"/>
          </w:tcPr>
          <w:p w:rsidR="004B2CE5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5000" w:type="pct"/>
            <w:gridSpan w:val="5"/>
          </w:tcPr>
          <w:p w:rsidR="004B2CE5" w:rsidRPr="000403CA" w:rsidRDefault="004B2CE5" w:rsidP="00A52D16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0403CA">
              <w:rPr>
                <w:b/>
                <w:sz w:val="24"/>
                <w:szCs w:val="24"/>
              </w:rPr>
              <w:t>3. Мероприятия по проверке готовности органов управления, сил и средств ГО и РСЧС Астраханской области к действиям по предназнач</w:t>
            </w:r>
            <w:r w:rsidRPr="000403CA">
              <w:rPr>
                <w:b/>
                <w:sz w:val="24"/>
                <w:szCs w:val="24"/>
              </w:rPr>
              <w:t>е</w:t>
            </w:r>
            <w:r w:rsidRPr="000403CA">
              <w:rPr>
                <w:b/>
                <w:sz w:val="24"/>
                <w:szCs w:val="24"/>
              </w:rPr>
              <w:t>нию</w:t>
            </w: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8" w:type="pct"/>
          </w:tcPr>
          <w:p w:rsidR="004B2CE5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проверке готовности территориальных звеньев РСЧС района к пропуску весенних паводковых вод</w:t>
            </w:r>
          </w:p>
        </w:tc>
        <w:tc>
          <w:tcPr>
            <w:tcW w:w="752" w:type="pct"/>
            <w:shd w:val="clear" w:color="auto" w:fill="auto"/>
          </w:tcPr>
          <w:p w:rsidR="004B2CE5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997" w:type="pct"/>
          </w:tcPr>
          <w:p w:rsidR="004B2CE5" w:rsidRPr="00695F46" w:rsidRDefault="004B2CE5" w:rsidP="00A52D16">
            <w:pPr>
              <w:pStyle w:val="2"/>
              <w:jc w:val="center"/>
              <w:rPr>
                <w:lang w:val="ru-RU"/>
              </w:rPr>
            </w:pPr>
            <w:r>
              <w:t xml:space="preserve">КЧС и ПБ района, </w:t>
            </w:r>
            <w:r>
              <w:rPr>
                <w:lang w:val="ru-RU"/>
              </w:rPr>
              <w:t>ЧПК района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8" w:type="pct"/>
          </w:tcPr>
          <w:p w:rsidR="004B2CE5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проверках готовности сил и средств оперативных групп в ОМС по пресечению террористического акта или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вий, создающих непосредственную угрозу его совершения</w:t>
            </w:r>
          </w:p>
        </w:tc>
        <w:tc>
          <w:tcPr>
            <w:tcW w:w="752" w:type="pct"/>
            <w:shd w:val="clear" w:color="auto" w:fill="auto"/>
          </w:tcPr>
          <w:p w:rsidR="004B2CE5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(по плану апп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рата ОГ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8F4CC5">
              <w:rPr>
                <w:sz w:val="24"/>
              </w:rPr>
              <w:t>Руководитель ОШ в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 (по согласованию), члены оперативных групп от админ</w:t>
            </w:r>
            <w:r w:rsidRPr="008F4CC5">
              <w:rPr>
                <w:sz w:val="24"/>
              </w:rPr>
              <w:t>и</w:t>
            </w:r>
            <w:r w:rsidRPr="008F4CC5">
              <w:rPr>
                <w:sz w:val="24"/>
              </w:rPr>
              <w:t xml:space="preserve">страции МО АО </w:t>
            </w:r>
            <w:r>
              <w:rPr>
                <w:sz w:val="24"/>
              </w:rPr>
              <w:t>(</w:t>
            </w:r>
            <w:r w:rsidRPr="008F4CC5">
              <w:rPr>
                <w:sz w:val="24"/>
              </w:rPr>
              <w:t>по согласов</w:t>
            </w:r>
            <w:r w:rsidRPr="008F4CC5">
              <w:rPr>
                <w:sz w:val="24"/>
              </w:rPr>
              <w:t>а</w:t>
            </w:r>
            <w:r w:rsidRPr="008F4CC5">
              <w:rPr>
                <w:sz w:val="24"/>
              </w:rPr>
              <w:t>нию</w:t>
            </w:r>
            <w:r>
              <w:rPr>
                <w:sz w:val="24"/>
              </w:rPr>
              <w:t>)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5000" w:type="pct"/>
            <w:gridSpan w:val="5"/>
          </w:tcPr>
          <w:p w:rsidR="004B2CE5" w:rsidRDefault="004B2CE5" w:rsidP="00A52D16">
            <w:pPr>
              <w:jc w:val="center"/>
              <w:rPr>
                <w:b/>
                <w:sz w:val="24"/>
                <w:szCs w:val="24"/>
              </w:rPr>
            </w:pPr>
            <w:r w:rsidRPr="00073B10">
              <w:rPr>
                <w:b/>
                <w:sz w:val="24"/>
                <w:szCs w:val="24"/>
                <w:lang w:val="en-US"/>
              </w:rPr>
              <w:t>VI</w:t>
            </w:r>
            <w:r w:rsidRPr="00073B10">
              <w:rPr>
                <w:b/>
                <w:sz w:val="24"/>
                <w:szCs w:val="24"/>
              </w:rPr>
              <w:t>. Мероприятия, проводимые ГУ МЧС России по Астр</w:t>
            </w:r>
            <w:r w:rsidRPr="00073B10">
              <w:rPr>
                <w:b/>
                <w:sz w:val="24"/>
                <w:szCs w:val="24"/>
              </w:rPr>
              <w:t>а</w:t>
            </w:r>
            <w:r w:rsidRPr="00073B10">
              <w:rPr>
                <w:b/>
                <w:sz w:val="24"/>
                <w:szCs w:val="24"/>
              </w:rPr>
              <w:t>ханской области, в части касающейся Володарского района</w:t>
            </w:r>
            <w:r w:rsidRPr="00F82FA5">
              <w:rPr>
                <w:b/>
                <w:sz w:val="24"/>
                <w:szCs w:val="24"/>
              </w:rPr>
              <w:t xml:space="preserve"> </w:t>
            </w:r>
          </w:p>
          <w:p w:rsidR="004B2CE5" w:rsidRPr="00F82FA5" w:rsidRDefault="004B2CE5" w:rsidP="00A52D16">
            <w:pPr>
              <w:jc w:val="center"/>
              <w:rPr>
                <w:sz w:val="24"/>
                <w:szCs w:val="24"/>
              </w:rPr>
            </w:pPr>
            <w:r w:rsidRPr="00F82FA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Мероприятия по реагированию на возможные чрезвычайные ситуации, проведение пиротехнических работ, обеспечению пожарной безопасности и безопасности людей на водных объектах.</w:t>
            </w: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8" w:type="pct"/>
          </w:tcPr>
          <w:p w:rsidR="004B2CE5" w:rsidRPr="00E668E1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(сходов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с населением районов по доведению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становки с пожарами и разъяснению  требований правил пожарной </w:t>
            </w:r>
            <w:r>
              <w:rPr>
                <w:sz w:val="24"/>
                <w:szCs w:val="24"/>
              </w:rPr>
              <w:lastRenderedPageBreak/>
              <w:t>безопасности в быту.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-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кабрь 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КЧС и ПБ района,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Pr="002D259B">
              <w:rPr>
                <w:sz w:val="24"/>
                <w:szCs w:val="24"/>
              </w:rPr>
              <w:t>омплексны</w:t>
            </w:r>
            <w:r>
              <w:rPr>
                <w:sz w:val="24"/>
                <w:szCs w:val="24"/>
              </w:rPr>
              <w:t>х</w:t>
            </w:r>
            <w:r w:rsidRPr="002D259B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ах</w:t>
            </w:r>
            <w:r w:rsidRPr="002D259B">
              <w:rPr>
                <w:sz w:val="24"/>
                <w:szCs w:val="24"/>
              </w:rPr>
              <w:t xml:space="preserve"> с органами управления и силами ФП и ТП РСЧС по ликвидации чрезвычайных ситуаций регионал</w:t>
            </w:r>
            <w:r w:rsidRPr="002D259B">
              <w:rPr>
                <w:sz w:val="24"/>
                <w:szCs w:val="24"/>
              </w:rPr>
              <w:t>ь</w:t>
            </w:r>
            <w:r w:rsidRPr="002D259B">
              <w:rPr>
                <w:sz w:val="24"/>
                <w:szCs w:val="24"/>
              </w:rPr>
              <w:t>ного характера обусловленные:</w:t>
            </w:r>
          </w:p>
          <w:p w:rsidR="004B2CE5" w:rsidRPr="002D259B" w:rsidRDefault="004B2CE5" w:rsidP="00A52D16">
            <w:pPr>
              <w:ind w:firstLine="176"/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весенними паводками;</w:t>
            </w:r>
          </w:p>
          <w:p w:rsidR="004B2CE5" w:rsidRPr="002D259B" w:rsidRDefault="004B2CE5" w:rsidP="00A52D16">
            <w:pPr>
              <w:ind w:firstLine="176"/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природными пожарами;</w:t>
            </w:r>
          </w:p>
          <w:p w:rsidR="004B2CE5" w:rsidRPr="002D259B" w:rsidRDefault="004B2CE5" w:rsidP="00A52D16">
            <w:pPr>
              <w:ind w:firstLine="176"/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авариями на объекте </w:t>
            </w:r>
            <w:proofErr w:type="spellStart"/>
            <w:r w:rsidRPr="002D259B">
              <w:rPr>
                <w:sz w:val="24"/>
                <w:szCs w:val="24"/>
              </w:rPr>
              <w:t>топливно</w:t>
            </w:r>
            <w:proofErr w:type="spellEnd"/>
            <w:r w:rsidRPr="002D259B">
              <w:rPr>
                <w:sz w:val="24"/>
                <w:szCs w:val="24"/>
              </w:rPr>
              <w:t xml:space="preserve"> энергетического ко</w:t>
            </w:r>
            <w:r w:rsidRPr="002D259B">
              <w:rPr>
                <w:sz w:val="24"/>
                <w:szCs w:val="24"/>
              </w:rPr>
              <w:t>м</w:t>
            </w:r>
            <w:r w:rsidRPr="002D259B">
              <w:rPr>
                <w:sz w:val="24"/>
                <w:szCs w:val="24"/>
              </w:rPr>
              <w:t>плекса;</w:t>
            </w:r>
          </w:p>
          <w:p w:rsidR="004B2CE5" w:rsidRPr="002D259B" w:rsidRDefault="004B2CE5" w:rsidP="00A52D16">
            <w:pPr>
              <w:ind w:firstLine="176"/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авариями на коммунально-энергетических с</w:t>
            </w:r>
            <w:r w:rsidRPr="002D259B">
              <w:rPr>
                <w:sz w:val="24"/>
                <w:szCs w:val="24"/>
              </w:rPr>
              <w:t>е</w:t>
            </w:r>
            <w:r w:rsidRPr="002D259B">
              <w:rPr>
                <w:sz w:val="24"/>
                <w:szCs w:val="24"/>
              </w:rPr>
              <w:t>тях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март-апрель,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апрель-май,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август-сентябрь,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КЧС и ПБ района, </w:t>
            </w:r>
            <w:r w:rsidRPr="002D259B">
              <w:rPr>
                <w:sz w:val="24"/>
                <w:szCs w:val="24"/>
              </w:rPr>
              <w:t xml:space="preserve"> 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2D259B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2D259B">
              <w:rPr>
                <w:sz w:val="24"/>
                <w:szCs w:val="24"/>
              </w:rPr>
              <w:t xml:space="preserve"> командно-штабно</w:t>
            </w:r>
            <w:r>
              <w:rPr>
                <w:sz w:val="24"/>
                <w:szCs w:val="24"/>
              </w:rPr>
              <w:t>м</w:t>
            </w:r>
            <w:r w:rsidRPr="002D259B">
              <w:rPr>
                <w:sz w:val="24"/>
                <w:szCs w:val="24"/>
              </w:rPr>
              <w:t xml:space="preserve"> учени</w:t>
            </w:r>
            <w:r>
              <w:rPr>
                <w:sz w:val="24"/>
                <w:szCs w:val="24"/>
              </w:rPr>
              <w:t xml:space="preserve">и </w:t>
            </w:r>
            <w:r w:rsidRPr="002D259B">
              <w:rPr>
                <w:sz w:val="24"/>
                <w:szCs w:val="24"/>
              </w:rPr>
              <w:t xml:space="preserve"> с КЧС и ПБ области, по теме: «Перевод территориальной подсистемы РСЧС в различные режимы функционирования. Организация и управление мероприятиями предупреждения и ликвидации угрозы затопл</w:t>
            </w:r>
            <w:r w:rsidRPr="002D259B">
              <w:rPr>
                <w:sz w:val="24"/>
                <w:szCs w:val="24"/>
              </w:rPr>
              <w:t>е</w:t>
            </w:r>
            <w:r w:rsidRPr="002D259B">
              <w:rPr>
                <w:sz w:val="24"/>
                <w:szCs w:val="24"/>
              </w:rPr>
              <w:t>ния населенных пунктов при высоком весеннем п</w:t>
            </w:r>
            <w:r w:rsidRPr="002D259B">
              <w:rPr>
                <w:sz w:val="24"/>
                <w:szCs w:val="24"/>
              </w:rPr>
              <w:t>а</w:t>
            </w:r>
            <w:r w:rsidRPr="002D259B">
              <w:rPr>
                <w:sz w:val="24"/>
                <w:szCs w:val="24"/>
              </w:rPr>
              <w:t>водке»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март-апрель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>
              <w:t xml:space="preserve">КЧС и ПБ района, </w:t>
            </w:r>
            <w:r>
              <w:rPr>
                <w:color w:val="auto"/>
                <w:lang w:val="ru-RU" w:eastAsia="ru-RU"/>
              </w:rPr>
              <w:t>38-ПСЧ 3-</w:t>
            </w:r>
            <w:r w:rsidRPr="002D259B">
              <w:rPr>
                <w:color w:val="auto"/>
                <w:lang w:val="ru-RU" w:eastAsia="ru-RU"/>
              </w:rPr>
              <w:t xml:space="preserve">ПСО </w:t>
            </w:r>
            <w:r w:rsidRPr="002D259B">
              <w:rPr>
                <w:color w:val="auto"/>
                <w:lang w:eastAsia="ru-RU"/>
              </w:rPr>
              <w:t>ФПС</w:t>
            </w:r>
            <w:r w:rsidRPr="002D259B">
              <w:rPr>
                <w:color w:val="auto"/>
                <w:lang w:val="ru-RU" w:eastAsia="ru-RU"/>
              </w:rPr>
              <w:t xml:space="preserve"> ГПС</w:t>
            </w:r>
            <w:r w:rsidRPr="002D259B">
              <w:rPr>
                <w:color w:val="auto"/>
                <w:lang w:eastAsia="ru-RU"/>
              </w:rPr>
              <w:t>,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Проведение командно-штабного учения с КЧС и ПБ области, г</w:t>
            </w:r>
            <w:r w:rsidRPr="002D259B">
              <w:rPr>
                <w:sz w:val="24"/>
                <w:szCs w:val="24"/>
              </w:rPr>
              <w:t>о</w:t>
            </w:r>
            <w:r w:rsidRPr="002D259B">
              <w:rPr>
                <w:sz w:val="24"/>
                <w:szCs w:val="24"/>
              </w:rPr>
              <w:t>родов и районов по теме: «Перевод территориальной подсистемы РСЧС в различные режимы функционирования. Организация управления мер</w:t>
            </w:r>
            <w:r w:rsidRPr="002D259B">
              <w:rPr>
                <w:sz w:val="24"/>
                <w:szCs w:val="24"/>
              </w:rPr>
              <w:t>о</w:t>
            </w:r>
            <w:r w:rsidRPr="002D259B">
              <w:rPr>
                <w:sz w:val="24"/>
                <w:szCs w:val="24"/>
              </w:rPr>
              <w:t>приятиями предупреждения, и ликвидация ЧС возникающих в резул</w:t>
            </w:r>
            <w:r w:rsidRPr="002D259B">
              <w:rPr>
                <w:sz w:val="24"/>
                <w:szCs w:val="24"/>
              </w:rPr>
              <w:t>ь</w:t>
            </w:r>
            <w:r w:rsidRPr="002D259B">
              <w:rPr>
                <w:sz w:val="24"/>
                <w:szCs w:val="24"/>
              </w:rPr>
              <w:t>тате природных пожаров, защиты населенных пунктов, объектов экономики и социальной инфрастру</w:t>
            </w:r>
            <w:r w:rsidRPr="002D259B">
              <w:rPr>
                <w:sz w:val="24"/>
                <w:szCs w:val="24"/>
              </w:rPr>
              <w:t>к</w:t>
            </w:r>
            <w:r w:rsidRPr="002D259B">
              <w:rPr>
                <w:sz w:val="24"/>
                <w:szCs w:val="24"/>
              </w:rPr>
              <w:t>туры от природных пожаров»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апрель-май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pStyle w:val="2"/>
              <w:jc w:val="center"/>
              <w:rPr>
                <w:color w:val="auto"/>
                <w:lang w:eastAsia="ru-RU"/>
              </w:rPr>
            </w:pPr>
            <w:r>
              <w:t xml:space="preserve">КЧС и ПБ района, </w:t>
            </w:r>
            <w:r>
              <w:rPr>
                <w:color w:val="auto"/>
                <w:lang w:val="ru-RU" w:eastAsia="ru-RU"/>
              </w:rPr>
              <w:t>38-ПСЧ 3-</w:t>
            </w:r>
            <w:r w:rsidRPr="002D259B">
              <w:rPr>
                <w:color w:val="auto"/>
                <w:lang w:val="ru-RU" w:eastAsia="ru-RU"/>
              </w:rPr>
              <w:t xml:space="preserve">ПСО </w:t>
            </w:r>
            <w:r w:rsidRPr="002D259B">
              <w:rPr>
                <w:color w:val="auto"/>
                <w:lang w:eastAsia="ru-RU"/>
              </w:rPr>
              <w:t>ФПС</w:t>
            </w:r>
            <w:r w:rsidRPr="002D259B">
              <w:rPr>
                <w:color w:val="auto"/>
                <w:lang w:val="ru-RU" w:eastAsia="ru-RU"/>
              </w:rPr>
              <w:t xml:space="preserve"> ГПС</w:t>
            </w:r>
            <w:r w:rsidRPr="002D259B">
              <w:rPr>
                <w:color w:val="auto"/>
                <w:lang w:eastAsia="ru-RU"/>
              </w:rPr>
              <w:t>,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8" w:type="pct"/>
          </w:tcPr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Тренировки с ЕДДС муниципальн</w:t>
            </w:r>
            <w:r>
              <w:rPr>
                <w:sz w:val="24"/>
                <w:szCs w:val="24"/>
              </w:rPr>
              <w:t>ого</w:t>
            </w:r>
            <w:r w:rsidRPr="002D259B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 xml:space="preserve">я </w:t>
            </w:r>
            <w:r w:rsidRPr="002D2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</w:p>
          <w:p w:rsidR="004B2CE5" w:rsidRPr="002D259B" w:rsidRDefault="004B2CE5" w:rsidP="00A52D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ежедневно</w:t>
            </w:r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proofErr w:type="gramStart"/>
            <w:r w:rsidRPr="002D259B">
              <w:rPr>
                <w:sz w:val="24"/>
                <w:szCs w:val="24"/>
              </w:rPr>
              <w:t xml:space="preserve">(если </w:t>
            </w:r>
            <w:proofErr w:type="gramEnd"/>
          </w:p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>не проводится трен</w:t>
            </w:r>
            <w:r w:rsidRPr="002D259B">
              <w:rPr>
                <w:sz w:val="24"/>
                <w:szCs w:val="24"/>
              </w:rPr>
              <w:t>и</w:t>
            </w:r>
            <w:r w:rsidRPr="002D259B">
              <w:rPr>
                <w:sz w:val="24"/>
                <w:szCs w:val="24"/>
              </w:rPr>
              <w:t>ровка под руков</w:t>
            </w:r>
            <w:r w:rsidRPr="002D259B">
              <w:rPr>
                <w:sz w:val="24"/>
                <w:szCs w:val="24"/>
              </w:rPr>
              <w:t>о</w:t>
            </w:r>
            <w:r w:rsidRPr="002D259B">
              <w:rPr>
                <w:sz w:val="24"/>
                <w:szCs w:val="24"/>
              </w:rPr>
              <w:t>дством вышестоящего о</w:t>
            </w:r>
            <w:r w:rsidRPr="002D259B">
              <w:rPr>
                <w:sz w:val="24"/>
                <w:szCs w:val="24"/>
              </w:rPr>
              <w:t>р</w:t>
            </w:r>
            <w:r w:rsidRPr="002D259B">
              <w:rPr>
                <w:sz w:val="24"/>
                <w:szCs w:val="24"/>
              </w:rPr>
              <w:t>гана)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2D259B">
              <w:rPr>
                <w:sz w:val="24"/>
                <w:szCs w:val="24"/>
              </w:rPr>
              <w:t>ПСО ФПС ГПС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2D259B">
              <w:rPr>
                <w:sz w:val="24"/>
                <w:szCs w:val="24"/>
              </w:rPr>
              <w:t xml:space="preserve">ЕДДС МО 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5000" w:type="pct"/>
            <w:gridSpan w:val="5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 w:rsidRPr="000F2366">
              <w:rPr>
                <w:b/>
                <w:sz w:val="24"/>
                <w:szCs w:val="24"/>
              </w:rPr>
              <w:t xml:space="preserve">2.Работа с подрастающим поколением и молодежью </w:t>
            </w:r>
            <w:proofErr w:type="gramStart"/>
            <w:r w:rsidRPr="000F2366">
              <w:rPr>
                <w:b/>
                <w:sz w:val="24"/>
                <w:szCs w:val="24"/>
              </w:rPr>
              <w:t>по</w:t>
            </w:r>
            <w:proofErr w:type="gramEnd"/>
            <w:r w:rsidRPr="000F236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F2366">
              <w:rPr>
                <w:b/>
                <w:sz w:val="24"/>
                <w:szCs w:val="24"/>
              </w:rPr>
              <w:t>безопасностью</w:t>
            </w:r>
            <w:proofErr w:type="gramEnd"/>
            <w:r w:rsidRPr="000F2366">
              <w:rPr>
                <w:b/>
                <w:sz w:val="24"/>
                <w:szCs w:val="24"/>
              </w:rPr>
              <w:t xml:space="preserve"> жизнедеятел</w:t>
            </w:r>
            <w:r w:rsidRPr="000F2366">
              <w:rPr>
                <w:b/>
                <w:sz w:val="24"/>
                <w:szCs w:val="24"/>
              </w:rPr>
              <w:t>ь</w:t>
            </w:r>
            <w:r w:rsidRPr="000F2366">
              <w:rPr>
                <w:b/>
                <w:sz w:val="24"/>
                <w:szCs w:val="24"/>
              </w:rPr>
              <w:t>ности</w:t>
            </w: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8" w:type="pct"/>
          </w:tcPr>
          <w:p w:rsidR="004B2CE5" w:rsidRPr="00031F00" w:rsidRDefault="004B2CE5" w:rsidP="00A52D16">
            <w:pPr>
              <w:jc w:val="both"/>
              <w:rPr>
                <w:sz w:val="24"/>
                <w:szCs w:val="24"/>
              </w:rPr>
            </w:pPr>
            <w:r w:rsidRPr="00031F0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региональном соревновании «Школа безопасности» и пол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вого лагеря «Юный спасатель» с учащимися образовательных школ района</w:t>
            </w:r>
          </w:p>
        </w:tc>
        <w:tc>
          <w:tcPr>
            <w:tcW w:w="752" w:type="pct"/>
            <w:shd w:val="clear" w:color="auto" w:fill="auto"/>
          </w:tcPr>
          <w:p w:rsidR="004B2CE5" w:rsidRPr="002D259B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отдел по делам ГО и ЧС и МР района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8" w:type="pct"/>
          </w:tcPr>
          <w:p w:rsidR="004B2CE5" w:rsidRPr="00031F00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Дня открытых дверей для учащихся образовательных учреждений и населения в подразделениях МЧС России в рамках </w:t>
            </w:r>
            <w:r>
              <w:rPr>
                <w:sz w:val="24"/>
                <w:szCs w:val="24"/>
              </w:rPr>
              <w:lastRenderedPageBreak/>
              <w:t>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месячника по гражданской обороне</w:t>
            </w:r>
          </w:p>
        </w:tc>
        <w:tc>
          <w:tcPr>
            <w:tcW w:w="752" w:type="pct"/>
            <w:shd w:val="clear" w:color="auto" w:fill="auto"/>
          </w:tcPr>
          <w:p w:rsidR="004B2CE5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- ноябрь</w:t>
            </w:r>
          </w:p>
        </w:tc>
        <w:tc>
          <w:tcPr>
            <w:tcW w:w="997" w:type="pct"/>
          </w:tcPr>
          <w:p w:rsidR="004B2CE5" w:rsidRPr="008E00D5" w:rsidRDefault="004B2CE5" w:rsidP="00A52D16">
            <w:pPr>
              <w:pStyle w:val="2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38-ПСЧ 3-</w:t>
            </w:r>
            <w:r w:rsidRPr="002D259B">
              <w:rPr>
                <w:color w:val="auto"/>
                <w:lang w:val="ru-RU" w:eastAsia="ru-RU"/>
              </w:rPr>
              <w:t xml:space="preserve">ПСО </w:t>
            </w:r>
            <w:r w:rsidRPr="002D259B">
              <w:rPr>
                <w:color w:val="auto"/>
                <w:lang w:eastAsia="ru-RU"/>
              </w:rPr>
              <w:t>ФПС</w:t>
            </w:r>
            <w:r w:rsidRPr="002D259B">
              <w:rPr>
                <w:color w:val="auto"/>
                <w:lang w:val="ru-RU" w:eastAsia="ru-RU"/>
              </w:rPr>
              <w:t xml:space="preserve"> ГПС</w:t>
            </w:r>
            <w:r w:rsidRPr="002D259B">
              <w:rPr>
                <w:color w:val="auto"/>
                <w:lang w:eastAsia="ru-RU"/>
              </w:rPr>
              <w:t>,</w:t>
            </w:r>
            <w:r>
              <w:rPr>
                <w:color w:val="auto"/>
                <w:lang w:val="ru-RU" w:eastAsia="ru-RU"/>
              </w:rPr>
              <w:t xml:space="preserve"> отдел о</w:t>
            </w:r>
            <w:r>
              <w:rPr>
                <w:color w:val="auto"/>
                <w:lang w:val="ru-RU" w:eastAsia="ru-RU"/>
              </w:rPr>
              <w:t>б</w:t>
            </w:r>
            <w:r>
              <w:rPr>
                <w:color w:val="auto"/>
                <w:lang w:val="ru-RU" w:eastAsia="ru-RU"/>
              </w:rPr>
              <w:t>разования</w:t>
            </w:r>
          </w:p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38" w:type="pct"/>
          </w:tcPr>
          <w:p w:rsidR="004B2CE5" w:rsidRDefault="004B2CE5" w:rsidP="00A52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открытого урока по основам безопасности и жизнедеятел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752" w:type="pct"/>
            <w:shd w:val="clear" w:color="auto" w:fill="auto"/>
          </w:tcPr>
          <w:p w:rsidR="004B2CE5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t>отдел образования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5000" w:type="pct"/>
            <w:gridSpan w:val="5"/>
          </w:tcPr>
          <w:p w:rsidR="004B2CE5" w:rsidRPr="002D259B" w:rsidRDefault="004B2CE5" w:rsidP="00A52D1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9B798A">
              <w:rPr>
                <w:b/>
                <w:sz w:val="24"/>
                <w:szCs w:val="24"/>
              </w:rPr>
              <w:t>Конкурсы</w:t>
            </w: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9B798A" w:rsidRDefault="004B2CE5" w:rsidP="00A52D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798A">
              <w:rPr>
                <w:sz w:val="24"/>
                <w:szCs w:val="24"/>
              </w:rPr>
              <w:t>1.</w:t>
            </w:r>
          </w:p>
        </w:tc>
        <w:tc>
          <w:tcPr>
            <w:tcW w:w="2538" w:type="pct"/>
          </w:tcPr>
          <w:p w:rsidR="004B2CE5" w:rsidRDefault="004B2CE5" w:rsidP="00A52D16">
            <w:pPr>
              <w:ind w:left="360"/>
              <w:jc w:val="both"/>
              <w:rPr>
                <w:sz w:val="24"/>
                <w:szCs w:val="24"/>
              </w:rPr>
            </w:pPr>
            <w:r w:rsidRPr="00425C67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конкурсе среди подразделений в системе МЧС России на звание: </w:t>
            </w:r>
          </w:p>
          <w:p w:rsidR="004B2CE5" w:rsidRDefault="004B2CE5" w:rsidP="00A52D1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Лучшая</w:t>
            </w:r>
            <w:proofErr w:type="gramEnd"/>
            <w:r>
              <w:rPr>
                <w:sz w:val="24"/>
                <w:szCs w:val="24"/>
              </w:rPr>
              <w:t xml:space="preserve"> ЕДДС муниципального образования» </w:t>
            </w:r>
          </w:p>
          <w:p w:rsidR="004B2CE5" w:rsidRDefault="004B2CE5" w:rsidP="00A52D1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«Лучшая добровольная пожарная команда» среди подразделений добровольной пожарной охраны  </w:t>
            </w:r>
          </w:p>
          <w:p w:rsidR="004B2CE5" w:rsidRPr="00425C67" w:rsidRDefault="004B2CE5" w:rsidP="00A52D1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«Лучшее защитное сооружение ГО АО»</w:t>
            </w:r>
          </w:p>
        </w:tc>
        <w:tc>
          <w:tcPr>
            <w:tcW w:w="752" w:type="pct"/>
            <w:shd w:val="clear" w:color="auto" w:fill="auto"/>
          </w:tcPr>
          <w:p w:rsidR="004B2CE5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t>Отдел по делам ГО и ЧС и МР, МКУ «Упра</w:t>
            </w:r>
            <w:r>
              <w:t>в</w:t>
            </w:r>
            <w:r>
              <w:t xml:space="preserve">ление ЖКХ», ОНД и </w:t>
            </w:r>
            <w:proofErr w:type="gramStart"/>
            <w:r>
              <w:t>ПР</w:t>
            </w:r>
            <w:proofErr w:type="gramEnd"/>
            <w:r>
              <w:t xml:space="preserve"> по Володарскому району, руковод</w:t>
            </w:r>
            <w:r>
              <w:t>и</w:t>
            </w:r>
            <w:r>
              <w:t>тели организаций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  <w:tr w:rsidR="004B2CE5" w:rsidRPr="00120C64" w:rsidTr="004B2CE5">
        <w:trPr>
          <w:trHeight w:val="229"/>
          <w:jc w:val="center"/>
        </w:trPr>
        <w:tc>
          <w:tcPr>
            <w:tcW w:w="235" w:type="pct"/>
          </w:tcPr>
          <w:p w:rsidR="004B2CE5" w:rsidRPr="009B798A" w:rsidRDefault="004B2CE5" w:rsidP="00A52D16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pct"/>
          </w:tcPr>
          <w:p w:rsidR="004B2CE5" w:rsidRPr="00425C67" w:rsidRDefault="004B2CE5" w:rsidP="00A52D1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конкурсе среди лучших по профессии в системе МЧС России на звание</w:t>
            </w:r>
            <w:proofErr w:type="gramEnd"/>
            <w:r>
              <w:rPr>
                <w:sz w:val="24"/>
                <w:szCs w:val="24"/>
              </w:rPr>
              <w:t>: «Лучший добровольный пожарный» среди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разделений добровольной пожарной охраны АО</w:t>
            </w:r>
          </w:p>
        </w:tc>
        <w:tc>
          <w:tcPr>
            <w:tcW w:w="752" w:type="pct"/>
            <w:shd w:val="clear" w:color="auto" w:fill="auto"/>
          </w:tcPr>
          <w:p w:rsidR="004B2CE5" w:rsidRDefault="004B2CE5" w:rsidP="00A52D16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сентября </w:t>
            </w:r>
          </w:p>
        </w:tc>
        <w:tc>
          <w:tcPr>
            <w:tcW w:w="997" w:type="pct"/>
          </w:tcPr>
          <w:p w:rsidR="004B2CE5" w:rsidRPr="002D259B" w:rsidRDefault="004B2CE5" w:rsidP="00A52D16">
            <w:pPr>
              <w:jc w:val="center"/>
              <w:rPr>
                <w:sz w:val="24"/>
                <w:szCs w:val="24"/>
              </w:rPr>
            </w:pPr>
            <w:r>
              <w:t xml:space="preserve">Отдел по делам ГО и ЧС и МР, ОНД и </w:t>
            </w:r>
            <w:proofErr w:type="gramStart"/>
            <w:r>
              <w:t>ПР</w:t>
            </w:r>
            <w:proofErr w:type="gramEnd"/>
            <w:r>
              <w:t xml:space="preserve"> по Волода</w:t>
            </w:r>
            <w:r>
              <w:t>р</w:t>
            </w:r>
            <w:r>
              <w:t>скому району</w:t>
            </w:r>
          </w:p>
        </w:tc>
        <w:tc>
          <w:tcPr>
            <w:tcW w:w="478" w:type="pct"/>
          </w:tcPr>
          <w:p w:rsidR="004B2CE5" w:rsidRPr="002D259B" w:rsidRDefault="004B2CE5" w:rsidP="00A52D16">
            <w:pPr>
              <w:rPr>
                <w:sz w:val="24"/>
                <w:szCs w:val="24"/>
              </w:rPr>
            </w:pPr>
          </w:p>
        </w:tc>
      </w:tr>
    </w:tbl>
    <w:p w:rsidR="004B2CE5" w:rsidRPr="00865A6E" w:rsidRDefault="004B2CE5" w:rsidP="004B2CE5">
      <w:pPr>
        <w:rPr>
          <w:sz w:val="28"/>
          <w:szCs w:val="28"/>
        </w:rPr>
      </w:pPr>
    </w:p>
    <w:p w:rsidR="00B82EB4" w:rsidRDefault="00B82EB4" w:rsidP="00AD1FBE">
      <w:pPr>
        <w:ind w:firstLine="851"/>
        <w:jc w:val="both"/>
      </w:pPr>
    </w:p>
    <w:p w:rsidR="004B2CE5" w:rsidRDefault="004B2CE5" w:rsidP="00AD1FBE">
      <w:pPr>
        <w:ind w:firstLine="851"/>
        <w:jc w:val="both"/>
      </w:pPr>
    </w:p>
    <w:p w:rsidR="004B2CE5" w:rsidRDefault="004B2CE5" w:rsidP="00AD1FBE">
      <w:pPr>
        <w:ind w:firstLine="851"/>
        <w:jc w:val="both"/>
      </w:pPr>
    </w:p>
    <w:p w:rsidR="004B2CE5" w:rsidRDefault="004B2CE5" w:rsidP="00AD1FBE">
      <w:pPr>
        <w:ind w:firstLine="851"/>
        <w:jc w:val="both"/>
      </w:pPr>
    </w:p>
    <w:p w:rsidR="004B2CE5" w:rsidRDefault="004B2CE5" w:rsidP="00AD1FBE">
      <w:pPr>
        <w:ind w:firstLine="851"/>
        <w:jc w:val="both"/>
      </w:pPr>
    </w:p>
    <w:p w:rsidR="004B2CE5" w:rsidRPr="004B2CE5" w:rsidRDefault="004B2CE5" w:rsidP="00AD1FBE">
      <w:pPr>
        <w:ind w:firstLine="851"/>
        <w:jc w:val="both"/>
        <w:rPr>
          <w:sz w:val="28"/>
          <w:szCs w:val="28"/>
        </w:rPr>
      </w:pPr>
      <w:r w:rsidRPr="004B2CE5">
        <w:rPr>
          <w:sz w:val="28"/>
          <w:szCs w:val="28"/>
        </w:rPr>
        <w:t>Верно:</w:t>
      </w:r>
    </w:p>
    <w:sectPr w:rsidR="004B2CE5" w:rsidRPr="004B2CE5" w:rsidSect="004B2CE5">
      <w:pgSz w:w="16838" w:h="11906" w:orient="landscape"/>
      <w:pgMar w:top="1134" w:right="1134" w:bottom="1134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CC9"/>
    <w:multiLevelType w:val="hybridMultilevel"/>
    <w:tmpl w:val="0DA4C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D1FB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2D11"/>
    <w:rsid w:val="004A285A"/>
    <w:rsid w:val="004B2CE5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D1FBE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B2CE5"/>
    <w:pPr>
      <w:jc w:val="both"/>
    </w:pPr>
    <w:rPr>
      <w:color w:val="000000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4B2CE5"/>
    <w:rPr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2021-03-15T10:13:00Z</dcterms:created>
  <dcterms:modified xsi:type="dcterms:W3CDTF">2021-03-15T10:26:00Z</dcterms:modified>
</cp:coreProperties>
</file>