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81FE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81FE6">
              <w:rPr>
                <w:sz w:val="32"/>
                <w:szCs w:val="32"/>
                <w:u w:val="single"/>
              </w:rPr>
              <w:t>18.05.2018 г.</w:t>
            </w:r>
          </w:p>
        </w:tc>
        <w:tc>
          <w:tcPr>
            <w:tcW w:w="4927" w:type="dxa"/>
          </w:tcPr>
          <w:p w:rsidR="0005118A" w:rsidRPr="00981FE6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81FE6">
              <w:rPr>
                <w:sz w:val="32"/>
                <w:szCs w:val="32"/>
                <w:u w:val="single"/>
              </w:rPr>
              <w:t xml:space="preserve"> 529-р</w:t>
            </w:r>
          </w:p>
        </w:tc>
      </w:tr>
    </w:tbl>
    <w:p w:rsidR="00274400" w:rsidRDefault="00274400">
      <w:pPr>
        <w:jc w:val="center"/>
      </w:pPr>
    </w:p>
    <w:p w:rsidR="00981FE6" w:rsidRDefault="00981FE6" w:rsidP="00981FE6">
      <w:pPr>
        <w:pStyle w:val="Style8"/>
        <w:spacing w:before="41" w:line="274" w:lineRule="exact"/>
        <w:ind w:right="-2" w:firstLine="851"/>
        <w:rPr>
          <w:rStyle w:val="FontStyle53"/>
          <w:sz w:val="28"/>
          <w:szCs w:val="28"/>
        </w:rPr>
      </w:pPr>
    </w:p>
    <w:p w:rsidR="00981FE6" w:rsidRPr="00981FE6" w:rsidRDefault="00981FE6" w:rsidP="00981FE6">
      <w:pPr>
        <w:pStyle w:val="Style8"/>
        <w:spacing w:before="41" w:line="274" w:lineRule="exact"/>
        <w:ind w:right="-2" w:firstLine="851"/>
        <w:rPr>
          <w:rStyle w:val="FontStyle53"/>
          <w:sz w:val="28"/>
          <w:szCs w:val="28"/>
        </w:rPr>
      </w:pPr>
      <w:r w:rsidRPr="00981FE6">
        <w:rPr>
          <w:rStyle w:val="FontStyle53"/>
          <w:sz w:val="28"/>
          <w:szCs w:val="28"/>
        </w:rPr>
        <w:t>О плане противодействия коррупции</w:t>
      </w:r>
    </w:p>
    <w:p w:rsidR="00981FE6" w:rsidRPr="00981FE6" w:rsidRDefault="00981FE6" w:rsidP="00981FE6">
      <w:pPr>
        <w:pStyle w:val="Style8"/>
        <w:spacing w:before="41" w:line="274" w:lineRule="exact"/>
        <w:ind w:right="-2" w:firstLine="851"/>
        <w:rPr>
          <w:rStyle w:val="FontStyle53"/>
          <w:sz w:val="28"/>
          <w:szCs w:val="28"/>
        </w:rPr>
      </w:pPr>
      <w:r w:rsidRPr="00981FE6">
        <w:rPr>
          <w:rStyle w:val="FontStyle53"/>
          <w:sz w:val="28"/>
          <w:szCs w:val="28"/>
        </w:rPr>
        <w:t xml:space="preserve">в муниципальном образовании </w:t>
      </w:r>
    </w:p>
    <w:p w:rsidR="00981FE6" w:rsidRPr="00981FE6" w:rsidRDefault="00981FE6" w:rsidP="00981FE6">
      <w:pPr>
        <w:pStyle w:val="Style8"/>
        <w:spacing w:before="41" w:line="274" w:lineRule="exact"/>
        <w:ind w:right="-2" w:firstLine="851"/>
        <w:rPr>
          <w:rStyle w:val="FontStyle53"/>
          <w:sz w:val="28"/>
          <w:szCs w:val="28"/>
        </w:rPr>
      </w:pPr>
      <w:r w:rsidRPr="00981FE6">
        <w:rPr>
          <w:rStyle w:val="FontStyle53"/>
          <w:sz w:val="28"/>
          <w:szCs w:val="28"/>
        </w:rPr>
        <w:t>«Володарский район»  на 2018 год</w:t>
      </w:r>
    </w:p>
    <w:p w:rsidR="00981FE6" w:rsidRPr="00981FE6" w:rsidRDefault="00981FE6" w:rsidP="00981FE6">
      <w:pPr>
        <w:pStyle w:val="Style8"/>
        <w:spacing w:before="41" w:line="274" w:lineRule="exact"/>
        <w:ind w:right="-2" w:firstLine="851"/>
        <w:rPr>
          <w:bCs/>
          <w:color w:val="000000"/>
        </w:rPr>
      </w:pPr>
      <w:r w:rsidRPr="00981FE6">
        <w:rPr>
          <w:rStyle w:val="FontStyle53"/>
          <w:sz w:val="28"/>
          <w:szCs w:val="28"/>
        </w:rPr>
        <w:tab/>
      </w: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FE6">
        <w:rPr>
          <w:bCs/>
          <w:color w:val="000000"/>
          <w:sz w:val="28"/>
          <w:szCs w:val="28"/>
        </w:rPr>
        <w:t xml:space="preserve">В целях реализации Национальной </w:t>
      </w:r>
      <w:hyperlink r:id="rId4" w:history="1">
        <w:r w:rsidRPr="00981FE6">
          <w:rPr>
            <w:rStyle w:val="a4"/>
            <w:bCs/>
            <w:color w:val="000000"/>
            <w:sz w:val="28"/>
            <w:szCs w:val="28"/>
            <w:u w:val="none"/>
          </w:rPr>
          <w:t>стратегии</w:t>
        </w:r>
      </w:hyperlink>
      <w:r w:rsidRPr="00981FE6">
        <w:rPr>
          <w:bCs/>
          <w:color w:val="000000"/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№ 460, </w:t>
      </w:r>
      <w:r w:rsidRPr="00981FE6">
        <w:rPr>
          <w:sz w:val="28"/>
          <w:szCs w:val="28"/>
        </w:rPr>
        <w:t>распоряжения Губернатора Астраханской области от 12.04.2018 № 242-р «О плане противодействия коррупции в исполнительных органах государственной власти Астраханской области на 2018 год»</w:t>
      </w:r>
      <w:r w:rsidRPr="00981FE6">
        <w:rPr>
          <w:bCs/>
          <w:sz w:val="28"/>
          <w:szCs w:val="28"/>
        </w:rPr>
        <w:t xml:space="preserve">: </w:t>
      </w:r>
      <w:r w:rsidRPr="00981FE6">
        <w:rPr>
          <w:sz w:val="28"/>
          <w:szCs w:val="28"/>
        </w:rPr>
        <w:t xml:space="preserve"> </w:t>
      </w:r>
    </w:p>
    <w:p w:rsidR="00981FE6" w:rsidRPr="00981FE6" w:rsidRDefault="00981FE6" w:rsidP="00981FE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981FE6">
        <w:rPr>
          <w:rFonts w:ascii="Times New Roman" w:hAnsi="Times New Roman"/>
          <w:sz w:val="28"/>
          <w:szCs w:val="28"/>
        </w:rPr>
        <w:t xml:space="preserve">1.Утвердить прилагаемый </w:t>
      </w:r>
      <w:hyperlink r:id="rId5" w:anchor="Par32" w:history="1">
        <w:r w:rsidRPr="00981FE6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>план</w:t>
        </w:r>
      </w:hyperlink>
      <w:r w:rsidRPr="00981FE6">
        <w:rPr>
          <w:rFonts w:ascii="Times New Roman" w:hAnsi="Times New Roman"/>
          <w:sz w:val="28"/>
          <w:szCs w:val="28"/>
        </w:rPr>
        <w:t xml:space="preserve"> противодействия коррупции в муниципальном образовании «Володарский район» на 2018 год (далее - План).</w:t>
      </w:r>
    </w:p>
    <w:p w:rsidR="00981FE6" w:rsidRPr="00981FE6" w:rsidRDefault="00981FE6" w:rsidP="00981FE6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81FE6">
        <w:rPr>
          <w:rFonts w:ascii="Times New Roman" w:hAnsi="Times New Roman"/>
          <w:color w:val="000000"/>
          <w:sz w:val="28"/>
          <w:szCs w:val="28"/>
        </w:rPr>
        <w:t>2.</w:t>
      </w:r>
      <w:hyperlink r:id="rId6" w:history="1">
        <w:r w:rsidRPr="00981FE6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Финансово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 – </w:t>
        </w:r>
        <w:r w:rsidRPr="00981FE6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экономическому управлению</w:t>
        </w:r>
      </w:hyperlink>
      <w:r w:rsidRPr="00981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МО «Володарский район» </w:t>
      </w:r>
      <w:r w:rsidRPr="00981FE6">
        <w:rPr>
          <w:rFonts w:ascii="Times New Roman" w:hAnsi="Times New Roman"/>
          <w:color w:val="000000"/>
          <w:sz w:val="28"/>
          <w:szCs w:val="28"/>
        </w:rPr>
        <w:t xml:space="preserve">(Бояркина О.В.), </w:t>
      </w:r>
      <w:hyperlink r:id="rId7" w:history="1">
        <w:r w:rsidRPr="00981FE6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управлению сельского, рыбного хозяйства и перерабатывающей промышленности</w:t>
        </w:r>
      </w:hyperlink>
      <w:r w:rsidRPr="00981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>администрации МО «Володарский район»</w:t>
      </w:r>
      <w:r w:rsidRPr="00981FE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981FE6">
        <w:rPr>
          <w:rFonts w:ascii="Times New Roman" w:hAnsi="Times New Roman"/>
          <w:color w:val="000000"/>
          <w:sz w:val="28"/>
          <w:szCs w:val="28"/>
        </w:rPr>
        <w:t>Магзанов</w:t>
      </w:r>
      <w:proofErr w:type="spellEnd"/>
      <w:r w:rsidRPr="00981FE6">
        <w:rPr>
          <w:rFonts w:ascii="Times New Roman" w:hAnsi="Times New Roman"/>
          <w:color w:val="000000"/>
          <w:sz w:val="28"/>
          <w:szCs w:val="28"/>
        </w:rPr>
        <w:t xml:space="preserve"> С.И.), Отдел земельных и имущественных отношений, жилищной политики администрации МО «Володарский район» (</w:t>
      </w:r>
      <w:proofErr w:type="spellStart"/>
      <w:r w:rsidRPr="00981FE6">
        <w:rPr>
          <w:rFonts w:ascii="Times New Roman" w:hAnsi="Times New Roman"/>
          <w:color w:val="000000"/>
          <w:sz w:val="28"/>
          <w:szCs w:val="28"/>
        </w:rPr>
        <w:t>Беккулова</w:t>
      </w:r>
      <w:proofErr w:type="spellEnd"/>
      <w:r w:rsidRPr="00981FE6">
        <w:rPr>
          <w:rFonts w:ascii="Times New Roman" w:hAnsi="Times New Roman"/>
          <w:color w:val="000000"/>
          <w:sz w:val="28"/>
          <w:szCs w:val="28"/>
        </w:rPr>
        <w:t xml:space="preserve"> Н.С.), </w:t>
      </w:r>
      <w:hyperlink r:id="rId8" w:history="1">
        <w:r w:rsidRPr="00981FE6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комитету по физической культуре и спорту</w:t>
        </w:r>
      </w:hyperlink>
      <w:r w:rsidRPr="00981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>администрации МО «Володарский район»</w:t>
      </w:r>
      <w:r w:rsidRPr="00981FE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981FE6">
        <w:rPr>
          <w:rFonts w:ascii="Times New Roman" w:hAnsi="Times New Roman"/>
          <w:color w:val="000000"/>
          <w:sz w:val="28"/>
          <w:szCs w:val="28"/>
        </w:rPr>
        <w:t>Калимбетов</w:t>
      </w:r>
      <w:proofErr w:type="spellEnd"/>
      <w:r w:rsidRPr="00981FE6">
        <w:rPr>
          <w:rFonts w:ascii="Times New Roman" w:hAnsi="Times New Roman"/>
          <w:color w:val="000000"/>
          <w:sz w:val="28"/>
          <w:szCs w:val="28"/>
        </w:rPr>
        <w:t xml:space="preserve"> М.Х.), </w:t>
      </w:r>
      <w:hyperlink r:id="rId9" w:history="1">
        <w:r w:rsidRPr="00981FE6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организационному отдел</w:t>
        </w:r>
      </w:hyperlink>
      <w:r w:rsidRPr="00981FE6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>администрации МО «Володарский район»</w:t>
      </w:r>
      <w:r w:rsidRPr="00981FE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>Ахмедова Н.К.</w:t>
      </w:r>
      <w:r w:rsidRPr="00981FE6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10" w:history="1">
        <w:r w:rsidRPr="00981FE6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отделу ГО и ЧС и мобилизационной работе</w:t>
        </w:r>
      </w:hyperlink>
      <w:r w:rsidRPr="00981FE6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МО «Володарский район» </w:t>
      </w:r>
      <w:r w:rsidRPr="00981FE6">
        <w:rPr>
          <w:rFonts w:ascii="Times New Roman" w:hAnsi="Times New Roman"/>
          <w:color w:val="000000"/>
          <w:sz w:val="28"/>
          <w:szCs w:val="28"/>
        </w:rPr>
        <w:t>(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>Крюков А.В.</w:t>
      </w:r>
      <w:r w:rsidRPr="00981FE6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>отделу культуры, молодежи и туризма администрации МО «Володарский район»</w:t>
      </w:r>
      <w:r w:rsidRPr="00981FE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>Хасанова К.Ш.</w:t>
      </w:r>
      <w:r w:rsidRPr="00981FE6">
        <w:rPr>
          <w:rFonts w:ascii="Times New Roman" w:hAnsi="Times New Roman"/>
          <w:color w:val="000000"/>
          <w:sz w:val="28"/>
          <w:szCs w:val="28"/>
        </w:rPr>
        <w:t>)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11" w:history="1">
        <w:r w:rsidRPr="00981FE6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отделу образования</w:t>
        </w:r>
      </w:hyperlink>
      <w:r w:rsidRPr="00981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>администрации МО «Володарский район»</w:t>
      </w:r>
      <w:r w:rsidRPr="00981FE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981FE6">
        <w:rPr>
          <w:rFonts w:ascii="Times New Roman" w:hAnsi="Times New Roman"/>
          <w:bCs/>
          <w:color w:val="000000"/>
          <w:sz w:val="28"/>
          <w:szCs w:val="28"/>
        </w:rPr>
        <w:t>Джумартов</w:t>
      </w:r>
      <w:proofErr w:type="spellEnd"/>
      <w:r w:rsidRPr="00981FE6">
        <w:rPr>
          <w:rFonts w:ascii="Times New Roman" w:hAnsi="Times New Roman"/>
          <w:bCs/>
          <w:color w:val="000000"/>
          <w:sz w:val="28"/>
          <w:szCs w:val="28"/>
        </w:rPr>
        <w:t xml:space="preserve"> А.З.</w:t>
      </w:r>
      <w:r w:rsidRPr="00981FE6">
        <w:rPr>
          <w:rFonts w:ascii="Times New Roman" w:hAnsi="Times New Roman"/>
          <w:color w:val="000000"/>
          <w:sz w:val="28"/>
          <w:szCs w:val="28"/>
        </w:rPr>
        <w:t xml:space="preserve">), </w:t>
      </w:r>
      <w:hyperlink r:id="rId12" w:history="1">
        <w:r w:rsidRPr="00981FE6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архивному отдел</w:t>
        </w:r>
      </w:hyperlink>
      <w:r w:rsidRPr="00981FE6">
        <w:rPr>
          <w:rFonts w:ascii="Times New Roman" w:hAnsi="Times New Roman"/>
          <w:color w:val="000000"/>
          <w:sz w:val="28"/>
          <w:szCs w:val="28"/>
        </w:rPr>
        <w:t>у</w:t>
      </w:r>
      <w:r w:rsidRPr="00981F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>администрации МО «Володарский район»</w:t>
      </w:r>
      <w:r w:rsidRPr="00981F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F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981FE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Кушмухамбетова</w:t>
      </w:r>
      <w:proofErr w:type="spellEnd"/>
      <w:r w:rsidRPr="00981FE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З.Г.</w:t>
      </w:r>
      <w:r w:rsidRPr="00981F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  <w:r w:rsidRPr="00981FE6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 </w:t>
      </w:r>
      <w:r w:rsidRPr="00981FE6">
        <w:rPr>
          <w:rFonts w:ascii="Times New Roman" w:hAnsi="Times New Roman"/>
          <w:color w:val="000000"/>
          <w:sz w:val="28"/>
          <w:szCs w:val="28"/>
        </w:rPr>
        <w:t xml:space="preserve">представлять результаты по реализации мероприятий плана 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 xml:space="preserve">ответственному лицу </w:t>
      </w:r>
      <w:r w:rsidRPr="00981FE6">
        <w:rPr>
          <w:rFonts w:ascii="Times New Roman" w:hAnsi="Times New Roman"/>
          <w:sz w:val="28"/>
          <w:szCs w:val="28"/>
        </w:rPr>
        <w:t xml:space="preserve">за кадровую работу и профилактику коррупционных и иных правонарушений администрации 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>МО «Володарский район» (</w:t>
      </w:r>
      <w:proofErr w:type="spellStart"/>
      <w:r w:rsidRPr="00981FE6">
        <w:rPr>
          <w:rFonts w:ascii="Times New Roman" w:hAnsi="Times New Roman"/>
          <w:bCs/>
          <w:color w:val="000000"/>
          <w:sz w:val="28"/>
          <w:szCs w:val="28"/>
        </w:rPr>
        <w:t>Ильжанов</w:t>
      </w:r>
      <w:proofErr w:type="spellEnd"/>
      <w:r w:rsidRPr="00981FE6">
        <w:rPr>
          <w:rFonts w:ascii="Times New Roman" w:hAnsi="Times New Roman"/>
          <w:bCs/>
          <w:color w:val="000000"/>
          <w:sz w:val="28"/>
          <w:szCs w:val="28"/>
        </w:rPr>
        <w:t xml:space="preserve"> М.С.) ежеквартально </w:t>
      </w:r>
      <w:r w:rsidRPr="00981FE6">
        <w:rPr>
          <w:rFonts w:ascii="Times New Roman" w:hAnsi="Times New Roman"/>
          <w:color w:val="000000"/>
          <w:sz w:val="28"/>
          <w:szCs w:val="28"/>
        </w:rPr>
        <w:t xml:space="preserve">в срок до 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981FE6">
        <w:rPr>
          <w:rFonts w:ascii="Times New Roman" w:hAnsi="Times New Roman"/>
          <w:color w:val="000000"/>
          <w:sz w:val="28"/>
          <w:szCs w:val="28"/>
        </w:rPr>
        <w:t xml:space="preserve"> числа месяца, следующего за отчетным, итоговые результаты - в срок до 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>15</w:t>
      </w:r>
      <w:r w:rsidRPr="00981FE6">
        <w:rPr>
          <w:rFonts w:ascii="Times New Roman" w:hAnsi="Times New Roman"/>
          <w:color w:val="000000"/>
          <w:sz w:val="28"/>
          <w:szCs w:val="28"/>
        </w:rPr>
        <w:t xml:space="preserve"> января года, следующего за отчетным</w:t>
      </w:r>
      <w:r w:rsidRPr="00981FE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981FE6">
        <w:rPr>
          <w:bCs/>
          <w:color w:val="000000"/>
          <w:sz w:val="28"/>
          <w:szCs w:val="28"/>
        </w:rPr>
        <w:t xml:space="preserve">3.Ответственному лицу </w:t>
      </w:r>
      <w:r w:rsidRPr="00981FE6">
        <w:rPr>
          <w:sz w:val="28"/>
          <w:szCs w:val="28"/>
        </w:rPr>
        <w:t xml:space="preserve">за кадровую работу и профилактику коррупционных и иных правонарушений администрации </w:t>
      </w:r>
      <w:r w:rsidRPr="00981FE6">
        <w:rPr>
          <w:bCs/>
          <w:color w:val="000000"/>
          <w:sz w:val="28"/>
          <w:szCs w:val="28"/>
        </w:rPr>
        <w:t xml:space="preserve">МО «Володарский </w:t>
      </w:r>
      <w:r w:rsidRPr="00981FE6">
        <w:rPr>
          <w:bCs/>
          <w:color w:val="000000"/>
          <w:sz w:val="28"/>
          <w:szCs w:val="28"/>
        </w:rPr>
        <w:lastRenderedPageBreak/>
        <w:t>район» (</w:t>
      </w:r>
      <w:proofErr w:type="spellStart"/>
      <w:r w:rsidRPr="00981FE6">
        <w:rPr>
          <w:bCs/>
          <w:color w:val="000000"/>
          <w:sz w:val="28"/>
          <w:szCs w:val="28"/>
        </w:rPr>
        <w:t>Ильжанов</w:t>
      </w:r>
      <w:proofErr w:type="spellEnd"/>
      <w:r w:rsidRPr="00981FE6">
        <w:rPr>
          <w:bCs/>
          <w:color w:val="000000"/>
          <w:sz w:val="28"/>
          <w:szCs w:val="28"/>
        </w:rPr>
        <w:t xml:space="preserve"> М.С.) координировать действия структурных подразделений администрации МО «Володарский район» в рамках мероприятий плана.</w:t>
      </w: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981FE6">
        <w:rPr>
          <w:bCs/>
          <w:color w:val="000000"/>
          <w:sz w:val="28"/>
          <w:szCs w:val="28"/>
        </w:rPr>
        <w:t xml:space="preserve">4.Установить, что руководители структурных подразделений администрации МО «Володарский район» несут персональную ответственность за проведение </w:t>
      </w:r>
      <w:proofErr w:type="spellStart"/>
      <w:r w:rsidRPr="00981FE6">
        <w:rPr>
          <w:bCs/>
          <w:color w:val="000000"/>
          <w:sz w:val="28"/>
          <w:szCs w:val="28"/>
        </w:rPr>
        <w:t>антикоррупционной</w:t>
      </w:r>
      <w:proofErr w:type="spellEnd"/>
      <w:r w:rsidRPr="00981FE6">
        <w:rPr>
          <w:bCs/>
          <w:color w:val="000000"/>
          <w:sz w:val="28"/>
          <w:szCs w:val="28"/>
        </w:rPr>
        <w:t xml:space="preserve"> работы в возглавляемых ими структурных подразделениях администрации МО «Володарский район».</w:t>
      </w: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FE6">
        <w:rPr>
          <w:bCs/>
          <w:color w:val="000000"/>
          <w:sz w:val="28"/>
          <w:szCs w:val="28"/>
        </w:rPr>
        <w:t>5.</w:t>
      </w:r>
      <w:r w:rsidRPr="00981FE6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81FE6">
        <w:rPr>
          <w:sz w:val="28"/>
          <w:szCs w:val="28"/>
        </w:rPr>
        <w:t>Лукманов</w:t>
      </w:r>
      <w:proofErr w:type="spellEnd"/>
      <w:r w:rsidRPr="00981FE6">
        <w:rPr>
          <w:sz w:val="28"/>
          <w:szCs w:val="28"/>
        </w:rPr>
        <w:t xml:space="preserve"> А.Н.) разместить настоящее распоряжение на сайте администрации МО «Володарский район».</w:t>
      </w: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both"/>
        <w:rPr>
          <w:rStyle w:val="FontStyle53"/>
          <w:sz w:val="28"/>
          <w:szCs w:val="28"/>
        </w:rPr>
      </w:pPr>
      <w:r w:rsidRPr="00981FE6">
        <w:rPr>
          <w:sz w:val="28"/>
          <w:szCs w:val="28"/>
        </w:rPr>
        <w:t>6.Настоящее распоряжение вступает силу с момента его официального опубликования.</w:t>
      </w: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>
        <w:rPr>
          <w:rStyle w:val="FontStyle53"/>
          <w:sz w:val="28"/>
          <w:szCs w:val="28"/>
        </w:rPr>
        <w:t>7</w:t>
      </w:r>
      <w:r w:rsidRPr="00981FE6">
        <w:rPr>
          <w:rStyle w:val="FontStyle53"/>
          <w:sz w:val="28"/>
          <w:szCs w:val="28"/>
        </w:rPr>
        <w:t>.К</w:t>
      </w:r>
      <w:r w:rsidRPr="00981FE6">
        <w:rPr>
          <w:sz w:val="28"/>
          <w:szCs w:val="28"/>
        </w:rPr>
        <w:t xml:space="preserve">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981FE6">
        <w:rPr>
          <w:sz w:val="28"/>
          <w:szCs w:val="28"/>
        </w:rPr>
        <w:t>Магзанова</w:t>
      </w:r>
      <w:proofErr w:type="spellEnd"/>
      <w:r w:rsidRPr="00981FE6">
        <w:rPr>
          <w:sz w:val="28"/>
          <w:szCs w:val="28"/>
        </w:rPr>
        <w:t xml:space="preserve"> С.И.</w:t>
      </w: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ind w:firstLine="851"/>
        <w:rPr>
          <w:bCs/>
          <w:color w:val="000000"/>
          <w:sz w:val="28"/>
          <w:szCs w:val="28"/>
        </w:rPr>
      </w:pPr>
      <w:r w:rsidRPr="00981FE6">
        <w:rPr>
          <w:sz w:val="28"/>
          <w:szCs w:val="28"/>
        </w:rPr>
        <w:t xml:space="preserve">Глава администрации </w:t>
      </w:r>
      <w:r w:rsidRPr="00981FE6">
        <w:rPr>
          <w:sz w:val="28"/>
          <w:szCs w:val="28"/>
        </w:rPr>
        <w:tab/>
      </w:r>
      <w:r w:rsidRPr="00981FE6">
        <w:rPr>
          <w:sz w:val="28"/>
          <w:szCs w:val="28"/>
        </w:rPr>
        <w:tab/>
      </w:r>
      <w:r w:rsidRPr="00981FE6">
        <w:rPr>
          <w:sz w:val="28"/>
          <w:szCs w:val="28"/>
        </w:rPr>
        <w:tab/>
      </w:r>
      <w:r w:rsidRPr="00981FE6">
        <w:rPr>
          <w:sz w:val="28"/>
          <w:szCs w:val="28"/>
        </w:rPr>
        <w:tab/>
      </w:r>
      <w:r w:rsidRPr="00981FE6">
        <w:rPr>
          <w:sz w:val="28"/>
          <w:szCs w:val="28"/>
        </w:rPr>
        <w:tab/>
      </w:r>
      <w:r w:rsidRPr="00981FE6">
        <w:rPr>
          <w:sz w:val="28"/>
          <w:szCs w:val="28"/>
        </w:rPr>
        <w:tab/>
      </w:r>
      <w:r w:rsidRPr="00981FE6">
        <w:rPr>
          <w:sz w:val="28"/>
          <w:szCs w:val="28"/>
        </w:rPr>
        <w:tab/>
        <w:t>Б.Г. Миндиев</w:t>
      </w: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ind w:firstLine="851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981FE6">
        <w:rPr>
          <w:bCs/>
          <w:color w:val="000000"/>
          <w:sz w:val="28"/>
          <w:szCs w:val="28"/>
        </w:rPr>
        <w:lastRenderedPageBreak/>
        <w:t>Приложение №1</w:t>
      </w: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981FE6">
        <w:rPr>
          <w:bCs/>
          <w:color w:val="000000"/>
          <w:sz w:val="28"/>
          <w:szCs w:val="28"/>
        </w:rPr>
        <w:t xml:space="preserve">к распоряжению администрации </w:t>
      </w: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981FE6">
        <w:rPr>
          <w:bCs/>
          <w:color w:val="000000"/>
          <w:sz w:val="28"/>
          <w:szCs w:val="28"/>
        </w:rPr>
        <w:t>МО «Володарский район»</w:t>
      </w:r>
    </w:p>
    <w:p w:rsidR="00981FE6" w:rsidRPr="00981FE6" w:rsidRDefault="00981FE6" w:rsidP="00981FE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981FE6">
        <w:rPr>
          <w:bCs/>
          <w:color w:val="000000"/>
          <w:sz w:val="28"/>
          <w:szCs w:val="28"/>
        </w:rPr>
        <w:t xml:space="preserve">от   </w:t>
      </w:r>
      <w:r w:rsidRPr="00981FE6">
        <w:rPr>
          <w:bCs/>
          <w:color w:val="000000"/>
          <w:sz w:val="28"/>
          <w:szCs w:val="28"/>
          <w:u w:val="single"/>
        </w:rPr>
        <w:t xml:space="preserve">18.05.2018 г.  </w:t>
      </w:r>
      <w:r w:rsidRPr="00981FE6">
        <w:rPr>
          <w:bCs/>
          <w:color w:val="000000"/>
          <w:sz w:val="28"/>
          <w:szCs w:val="28"/>
        </w:rPr>
        <w:t xml:space="preserve">№ </w:t>
      </w:r>
      <w:r w:rsidRPr="00981FE6">
        <w:rPr>
          <w:bCs/>
          <w:color w:val="000000"/>
          <w:sz w:val="28"/>
          <w:szCs w:val="28"/>
          <w:u w:val="single"/>
        </w:rPr>
        <w:t>529-р</w:t>
      </w:r>
    </w:p>
    <w:p w:rsidR="00981FE6" w:rsidRPr="00981FE6" w:rsidRDefault="00981FE6" w:rsidP="00981FE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81FE6" w:rsidRPr="00981FE6" w:rsidRDefault="00981FE6" w:rsidP="00981FE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0" w:name="Par32"/>
      <w:bookmarkEnd w:id="0"/>
      <w:r w:rsidRPr="00981FE6">
        <w:rPr>
          <w:bCs/>
          <w:color w:val="000000"/>
          <w:sz w:val="28"/>
          <w:szCs w:val="28"/>
        </w:rPr>
        <w:t>ПЛАН</w:t>
      </w:r>
    </w:p>
    <w:p w:rsidR="00981FE6" w:rsidRPr="00981FE6" w:rsidRDefault="00981FE6" w:rsidP="00981FE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81FE6">
        <w:rPr>
          <w:bCs/>
          <w:color w:val="000000"/>
          <w:sz w:val="28"/>
          <w:szCs w:val="28"/>
        </w:rPr>
        <w:t xml:space="preserve">ПРОТИВОДЕЙСТВИЯ КОРРУПЦИИ </w:t>
      </w:r>
    </w:p>
    <w:p w:rsidR="00981FE6" w:rsidRPr="00981FE6" w:rsidRDefault="00981FE6" w:rsidP="00981FE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81FE6">
        <w:rPr>
          <w:bCs/>
          <w:color w:val="000000"/>
          <w:sz w:val="28"/>
          <w:szCs w:val="28"/>
        </w:rPr>
        <w:t>В МУНИЦИПАЛЬНОМ ОБРАЗОВАНИИ «ВОЛОДАРСКИЙ РАЙОН»</w:t>
      </w:r>
    </w:p>
    <w:p w:rsidR="00981FE6" w:rsidRPr="00981FE6" w:rsidRDefault="00981FE6" w:rsidP="00981FE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81FE6">
        <w:rPr>
          <w:bCs/>
          <w:color w:val="000000"/>
          <w:sz w:val="28"/>
          <w:szCs w:val="28"/>
        </w:rPr>
        <w:t>НА 2018 ГОД</w:t>
      </w:r>
    </w:p>
    <w:p w:rsidR="00981FE6" w:rsidRPr="00981FE6" w:rsidRDefault="00981FE6" w:rsidP="00981FE6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tbl>
      <w:tblPr>
        <w:tblW w:w="11491" w:type="dxa"/>
        <w:jc w:val="center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5"/>
        <w:gridCol w:w="4547"/>
        <w:gridCol w:w="2565"/>
        <w:gridCol w:w="1382"/>
        <w:gridCol w:w="2502"/>
      </w:tblGrid>
      <w:tr w:rsidR="00981FE6" w:rsidRPr="00981FE6" w:rsidTr="00AB5A3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1FE6" w:rsidRPr="00981FE6" w:rsidRDefault="00981FE6" w:rsidP="00AB5A33">
            <w:pPr>
              <w:jc w:val="center"/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1FE6" w:rsidRPr="00981FE6" w:rsidRDefault="00981FE6" w:rsidP="00AB5A33">
            <w:pPr>
              <w:jc w:val="center"/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1FE6" w:rsidRPr="00981FE6" w:rsidRDefault="00981FE6" w:rsidP="00AB5A33">
            <w:pPr>
              <w:jc w:val="center"/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FE6" w:rsidRPr="00981FE6" w:rsidRDefault="00981FE6" w:rsidP="00AB5A33">
            <w:pPr>
              <w:jc w:val="center"/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>Срок реализации</w:t>
            </w:r>
          </w:p>
          <w:p w:rsidR="00981FE6" w:rsidRPr="00981FE6" w:rsidRDefault="00981FE6" w:rsidP="00AB5A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FE6" w:rsidRPr="00981FE6" w:rsidRDefault="00981FE6" w:rsidP="00AB5A33">
            <w:pPr>
              <w:pStyle w:val="2"/>
              <w:shd w:val="clear" w:color="auto" w:fill="auto"/>
              <w:spacing w:after="120" w:line="260" w:lineRule="exact"/>
              <w:jc w:val="center"/>
            </w:pPr>
            <w:r w:rsidRPr="00981FE6">
              <w:rPr>
                <w:rStyle w:val="1"/>
              </w:rPr>
              <w:t>Ожидаемый</w:t>
            </w:r>
          </w:p>
          <w:p w:rsidR="00981FE6" w:rsidRPr="00981FE6" w:rsidRDefault="00981FE6" w:rsidP="00AB5A33">
            <w:pPr>
              <w:ind w:right="283"/>
              <w:jc w:val="center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</w:rPr>
              <w:t>результат</w:t>
            </w:r>
          </w:p>
        </w:tc>
      </w:tr>
      <w:tr w:rsidR="00981FE6" w:rsidRPr="00981FE6" w:rsidTr="00AB5A3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Контроль за применением предусмотренных законода</w:t>
            </w:r>
            <w:r w:rsidRPr="00981FE6">
              <w:rPr>
                <w:rStyle w:val="1"/>
                <w:sz w:val="24"/>
                <w:szCs w:val="24"/>
              </w:rPr>
              <w:softHyphen/>
              <w:t>тельством Российской Федера</w:t>
            </w:r>
            <w:r w:rsidRPr="00981FE6">
              <w:rPr>
                <w:rStyle w:val="1"/>
                <w:sz w:val="24"/>
                <w:szCs w:val="24"/>
              </w:rPr>
              <w:softHyphen/>
              <w:t>ции мер юридической ответ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ственности в каждом случае несоблюдения лицами,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замещающи-ми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должности муниципальной службы в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ад-министрации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МО «Володарский район»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зап-ретов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, ограничений и требований,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установ-ленных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в целях проти</w:t>
            </w:r>
            <w:r w:rsidRPr="00981FE6">
              <w:rPr>
                <w:rStyle w:val="1"/>
                <w:sz w:val="24"/>
                <w:szCs w:val="24"/>
              </w:rPr>
              <w:softHyphen/>
              <w:t>водействия коррупции, в том числе мер по предотвращению и (или) урегулированию кон</w:t>
            </w:r>
            <w:r w:rsidRPr="00981FE6">
              <w:rPr>
                <w:rStyle w:val="1"/>
                <w:sz w:val="24"/>
                <w:szCs w:val="24"/>
              </w:rPr>
              <w:softHyphen/>
              <w:t>фликта интересов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bCs/>
                <w:color w:val="000000"/>
                <w:sz w:val="24"/>
                <w:szCs w:val="24"/>
              </w:rPr>
              <w:t xml:space="preserve">Ответственные лица </w:t>
            </w:r>
            <w:r w:rsidRPr="00981FE6">
              <w:rPr>
                <w:sz w:val="24"/>
                <w:szCs w:val="24"/>
              </w:rPr>
              <w:t xml:space="preserve">за кадровую работу и профилактику </w:t>
            </w:r>
            <w:proofErr w:type="spellStart"/>
            <w:r w:rsidRPr="00981FE6">
              <w:rPr>
                <w:sz w:val="24"/>
                <w:szCs w:val="24"/>
              </w:rPr>
              <w:t>корруп-ционных</w:t>
            </w:r>
            <w:proofErr w:type="spellEnd"/>
            <w:r w:rsidRPr="00981FE6">
              <w:rPr>
                <w:sz w:val="24"/>
                <w:szCs w:val="24"/>
              </w:rPr>
              <w:t xml:space="preserve"> и иных </w:t>
            </w:r>
            <w:proofErr w:type="spellStart"/>
            <w:r w:rsidRPr="00981FE6">
              <w:rPr>
                <w:sz w:val="24"/>
                <w:szCs w:val="24"/>
              </w:rPr>
              <w:t>пра-вонарушений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sz w:val="24"/>
                <w:szCs w:val="24"/>
              </w:rPr>
              <w:t>админис-трации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r w:rsidRPr="00981FE6">
              <w:rPr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981FE6">
              <w:rPr>
                <w:bCs/>
                <w:color w:val="000000"/>
                <w:sz w:val="24"/>
                <w:szCs w:val="24"/>
              </w:rPr>
              <w:t>Володарс-кий</w:t>
            </w:r>
            <w:proofErr w:type="spellEnd"/>
            <w:r w:rsidRPr="00981FE6">
              <w:rPr>
                <w:bCs/>
                <w:color w:val="000000"/>
                <w:sz w:val="24"/>
                <w:szCs w:val="24"/>
              </w:rPr>
              <w:t xml:space="preserve"> район»        </w:t>
            </w:r>
          </w:p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6" w:rsidRPr="00981FE6" w:rsidRDefault="00981FE6" w:rsidP="00AB5A33">
            <w:pPr>
              <w:tabs>
                <w:tab w:val="left" w:pos="630"/>
              </w:tabs>
              <w:ind w:left="79" w:right="71"/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Незамедли-тельно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в каждом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слу-чае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выявле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ния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корруп-ционных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правонару-шений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ind w:left="108" w:right="59"/>
              <w:jc w:val="both"/>
              <w:rPr>
                <w:rStyle w:val="1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 xml:space="preserve">Формирование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практи-ки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привлечения к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ответ-ственности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за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наруше-ние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законодательства о противодей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ствии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кор-рупции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>, по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вышение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эф-фективно</w:t>
            </w:r>
            <w:r w:rsidRPr="00981FE6">
              <w:rPr>
                <w:rStyle w:val="1"/>
                <w:sz w:val="24"/>
                <w:szCs w:val="24"/>
              </w:rPr>
              <w:softHyphen/>
              <w:t>сти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профилак-тики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кор</w:t>
            </w:r>
            <w:r w:rsidRPr="00981FE6">
              <w:rPr>
                <w:rStyle w:val="1"/>
                <w:sz w:val="24"/>
                <w:szCs w:val="24"/>
              </w:rPr>
              <w:softHyphen/>
              <w:t>рупции</w:t>
            </w:r>
          </w:p>
        </w:tc>
      </w:tr>
      <w:tr w:rsidR="00981FE6" w:rsidRPr="00981FE6" w:rsidTr="00AB5A33">
        <w:trPr>
          <w:trHeight w:val="337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Проведение анализа соблюде</w:t>
            </w:r>
            <w:r w:rsidRPr="00981FE6">
              <w:rPr>
                <w:rStyle w:val="1"/>
                <w:sz w:val="24"/>
                <w:szCs w:val="24"/>
              </w:rPr>
              <w:softHyphen/>
              <w:t>ния запретов, ограничений и требований, установленных за</w:t>
            </w:r>
            <w:r w:rsidRPr="00981FE6">
              <w:rPr>
                <w:rStyle w:val="1"/>
                <w:sz w:val="24"/>
                <w:szCs w:val="24"/>
              </w:rPr>
              <w:softHyphen/>
              <w:t>конодательством Российской Федерации в целях противо</w:t>
            </w:r>
            <w:r w:rsidRPr="00981FE6">
              <w:rPr>
                <w:rStyle w:val="1"/>
                <w:sz w:val="24"/>
                <w:szCs w:val="24"/>
              </w:rPr>
              <w:softHyphen/>
              <w:t>действия коррупции, в том числе касающихся получения подарков лицами, замещаю</w:t>
            </w:r>
            <w:r w:rsidRPr="00981FE6">
              <w:rPr>
                <w:rStyle w:val="1"/>
                <w:sz w:val="24"/>
                <w:szCs w:val="24"/>
              </w:rPr>
              <w:softHyphen/>
              <w:t>щими долж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ности муниципальной службы </w:t>
            </w:r>
            <w:r w:rsidRPr="00981FE6">
              <w:rPr>
                <w:color w:val="000000"/>
                <w:sz w:val="24"/>
                <w:szCs w:val="24"/>
              </w:rPr>
              <w:t>администрации МО «Володарский район»</w:t>
            </w:r>
            <w:r w:rsidRPr="00981FE6">
              <w:rPr>
                <w:rStyle w:val="1"/>
                <w:sz w:val="24"/>
                <w:szCs w:val="24"/>
              </w:rPr>
              <w:t>, выполнения иной оплачиваемой работы, обязанности уведомлять об об</w:t>
            </w:r>
            <w:r w:rsidRPr="00981FE6">
              <w:rPr>
                <w:rStyle w:val="1"/>
                <w:sz w:val="24"/>
                <w:szCs w:val="24"/>
              </w:rPr>
              <w:softHyphen/>
              <w:t>ращениях в целях склонения к совершению коррупционных правонарушений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1FE6">
              <w:rPr>
                <w:bCs/>
                <w:color w:val="000000"/>
                <w:sz w:val="24"/>
                <w:szCs w:val="24"/>
              </w:rPr>
              <w:t xml:space="preserve">Ответственные лица </w:t>
            </w:r>
            <w:r w:rsidRPr="00981FE6">
              <w:rPr>
                <w:sz w:val="24"/>
                <w:szCs w:val="24"/>
              </w:rPr>
              <w:t xml:space="preserve">за кадровую работу и профилактику </w:t>
            </w:r>
            <w:proofErr w:type="spellStart"/>
            <w:r w:rsidRPr="00981FE6">
              <w:rPr>
                <w:sz w:val="24"/>
                <w:szCs w:val="24"/>
              </w:rPr>
              <w:t>корруп-ционных</w:t>
            </w:r>
            <w:proofErr w:type="spellEnd"/>
            <w:r w:rsidRPr="00981FE6">
              <w:rPr>
                <w:sz w:val="24"/>
                <w:szCs w:val="24"/>
              </w:rPr>
              <w:t xml:space="preserve"> и иных </w:t>
            </w:r>
            <w:proofErr w:type="spellStart"/>
            <w:r w:rsidRPr="00981FE6">
              <w:rPr>
                <w:sz w:val="24"/>
                <w:szCs w:val="24"/>
              </w:rPr>
              <w:t>пра-вонарушений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sz w:val="24"/>
                <w:szCs w:val="24"/>
              </w:rPr>
              <w:t>админис-трации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r w:rsidRPr="00981FE6">
              <w:rPr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981FE6">
              <w:rPr>
                <w:bCs/>
                <w:color w:val="000000"/>
                <w:sz w:val="24"/>
                <w:szCs w:val="24"/>
              </w:rPr>
              <w:t>Володарс-кий</w:t>
            </w:r>
            <w:proofErr w:type="spellEnd"/>
            <w:r w:rsidRPr="00981FE6">
              <w:rPr>
                <w:bCs/>
                <w:color w:val="000000"/>
                <w:sz w:val="24"/>
                <w:szCs w:val="24"/>
              </w:rPr>
              <w:t xml:space="preserve"> район»;</w:t>
            </w:r>
          </w:p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структу-рных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подразделений администрации МО «Володарский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pStyle w:val="2"/>
              <w:shd w:val="clear" w:color="auto" w:fill="auto"/>
              <w:spacing w:after="60"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до   01.12.2018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ind w:left="18" w:right="74"/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 xml:space="preserve">Выявление факторов, способствующих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совер-шению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коррупцион</w:t>
            </w:r>
            <w:r w:rsidRPr="00981FE6">
              <w:rPr>
                <w:rStyle w:val="1"/>
                <w:sz w:val="24"/>
                <w:szCs w:val="24"/>
              </w:rPr>
              <w:softHyphen/>
              <w:t>ных правонарушений</w:t>
            </w:r>
          </w:p>
        </w:tc>
      </w:tr>
      <w:tr w:rsidR="00981FE6" w:rsidRPr="00981FE6" w:rsidTr="00AB5A33">
        <w:trPr>
          <w:trHeight w:val="3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pStyle w:val="2"/>
              <w:shd w:val="clear" w:color="auto" w:fill="auto"/>
              <w:spacing w:after="1740" w:line="302" w:lineRule="exact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 xml:space="preserve">Оказание содействия органам местного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са-моуправления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му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ниципальных образований поселений, входящих в состав </w:t>
            </w:r>
            <w:r w:rsidRPr="00981FE6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Воло-дарский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район» </w:t>
            </w:r>
            <w:r w:rsidRPr="00981FE6">
              <w:rPr>
                <w:rStyle w:val="1"/>
                <w:sz w:val="24"/>
                <w:szCs w:val="24"/>
              </w:rPr>
              <w:t>в орга</w:t>
            </w:r>
            <w:r w:rsidRPr="00981FE6">
              <w:rPr>
                <w:rStyle w:val="1"/>
                <w:sz w:val="24"/>
                <w:szCs w:val="24"/>
              </w:rPr>
              <w:softHyphen/>
              <w:t>низации работы по противо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действию коррупции (в том числе </w:t>
            </w:r>
            <w:r w:rsidRPr="00981FE6">
              <w:rPr>
                <w:rStyle w:val="1"/>
                <w:sz w:val="24"/>
                <w:szCs w:val="24"/>
              </w:rPr>
              <w:lastRenderedPageBreak/>
              <w:t>проведение семинаров, консультаций)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bCs/>
                <w:color w:val="000000"/>
                <w:sz w:val="24"/>
                <w:szCs w:val="24"/>
              </w:rPr>
              <w:lastRenderedPageBreak/>
              <w:t xml:space="preserve">Ответственные лица </w:t>
            </w:r>
            <w:r w:rsidRPr="00981FE6">
              <w:rPr>
                <w:sz w:val="24"/>
                <w:szCs w:val="24"/>
              </w:rPr>
              <w:t xml:space="preserve">за кадровую работу и профилактику </w:t>
            </w:r>
            <w:proofErr w:type="spellStart"/>
            <w:r w:rsidRPr="00981FE6">
              <w:rPr>
                <w:sz w:val="24"/>
                <w:szCs w:val="24"/>
              </w:rPr>
              <w:t>корруп-ционных</w:t>
            </w:r>
            <w:proofErr w:type="spellEnd"/>
            <w:r w:rsidRPr="00981FE6">
              <w:rPr>
                <w:sz w:val="24"/>
                <w:szCs w:val="24"/>
              </w:rPr>
              <w:t xml:space="preserve"> и иных </w:t>
            </w:r>
            <w:proofErr w:type="spellStart"/>
            <w:r w:rsidRPr="00981FE6">
              <w:rPr>
                <w:sz w:val="24"/>
                <w:szCs w:val="24"/>
              </w:rPr>
              <w:t>пра-вонарушений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sz w:val="24"/>
                <w:szCs w:val="24"/>
              </w:rPr>
              <w:t>адми-нистрации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r w:rsidRPr="00981FE6">
              <w:rPr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981FE6">
              <w:rPr>
                <w:bCs/>
                <w:color w:val="000000"/>
                <w:sz w:val="24"/>
                <w:szCs w:val="24"/>
              </w:rPr>
              <w:t>Воло-дарский</w:t>
            </w:r>
            <w:proofErr w:type="spellEnd"/>
            <w:r w:rsidRPr="00981FE6">
              <w:rPr>
                <w:b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jc w:val="center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в течение 2018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ind w:left="160" w:right="74"/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 xml:space="preserve">Повышение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професси-о</w:t>
            </w:r>
            <w:r w:rsidRPr="00981FE6">
              <w:rPr>
                <w:rStyle w:val="1"/>
                <w:sz w:val="24"/>
                <w:szCs w:val="24"/>
              </w:rPr>
              <w:softHyphen/>
              <w:t>нального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уровня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дол-жностных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лиц,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ответс-твенных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за организа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цию работы по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проти-водействию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коррупции в органах местного са</w:t>
            </w:r>
            <w:r w:rsidRPr="00981FE6">
              <w:rPr>
                <w:rStyle w:val="1"/>
                <w:sz w:val="24"/>
                <w:szCs w:val="24"/>
              </w:rPr>
              <w:softHyphen/>
              <w:t>моуправле</w:t>
            </w:r>
            <w:r w:rsidRPr="00981FE6">
              <w:rPr>
                <w:rStyle w:val="1"/>
                <w:sz w:val="24"/>
                <w:szCs w:val="24"/>
              </w:rPr>
              <w:softHyphen/>
              <w:t>ния муници</w:t>
            </w:r>
            <w:r w:rsidRPr="00981FE6">
              <w:rPr>
                <w:rStyle w:val="1"/>
                <w:sz w:val="24"/>
                <w:szCs w:val="24"/>
              </w:rPr>
              <w:softHyphen/>
              <w:t>пальных об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разований поселений, входящих в состав </w:t>
            </w:r>
            <w:r w:rsidRPr="00981FE6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Володар-ский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981FE6" w:rsidRPr="00981FE6" w:rsidTr="00AB5A3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 xml:space="preserve">Осуществление контрольных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мероприя-тий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за соблюдением законодательства о градостроительной деятельности на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тер-ритории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МО «Володарский район», за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ис-пользованием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по назначению и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сохран-ностью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муниципального имущества МО «Володарский район»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6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ад-министрации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Во-лодарский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район» по оперативной работе; Начальник отдела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зе-мельных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имущест-венных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отношений, жилищной политики администрации МО «Володарский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jc w:val="center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в течение 2018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Предупреждение,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выяв-ление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пресечение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на-рушений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законодатель-ства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градостроитель-ной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деятельности,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испо-льзования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назначе-нию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и сохранности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му-ниципального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имущес-тва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МО «Володарский район»</w:t>
            </w:r>
          </w:p>
        </w:tc>
      </w:tr>
      <w:tr w:rsidR="00981FE6" w:rsidRPr="00981FE6" w:rsidTr="00AB5A3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Обеспечение функционирова</w:t>
            </w:r>
            <w:r w:rsidRPr="00981FE6">
              <w:rPr>
                <w:rStyle w:val="1"/>
                <w:sz w:val="24"/>
                <w:szCs w:val="24"/>
              </w:rPr>
              <w:softHyphen/>
              <w:t>ния телефонной горячей линии по приему от граждан инфор</w:t>
            </w:r>
            <w:r w:rsidRPr="00981FE6">
              <w:rPr>
                <w:rStyle w:val="1"/>
                <w:sz w:val="24"/>
                <w:szCs w:val="24"/>
              </w:rPr>
              <w:softHyphen/>
              <w:t>мации о фактах коррупции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E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hyperlink r:id="rId13" w:history="1">
              <w:proofErr w:type="spellStart"/>
              <w:r w:rsidRPr="00981F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организа-ционного</w:t>
              </w:r>
              <w:proofErr w:type="spellEnd"/>
              <w:r w:rsidRPr="00981F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отдел</w:t>
              </w:r>
            </w:hyperlink>
            <w:r w:rsidRPr="00981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81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адми-нистрации</w:t>
            </w:r>
            <w:proofErr w:type="spellEnd"/>
            <w:r w:rsidRPr="00981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Pr="00981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Воло-дарский</w:t>
            </w:r>
            <w:proofErr w:type="spellEnd"/>
            <w:r w:rsidRPr="00981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район»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jc w:val="center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в течение 2018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tabs>
                <w:tab w:val="left" w:pos="2428"/>
              </w:tabs>
              <w:ind w:left="18" w:right="74"/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 xml:space="preserve">Принятие практических мер к выявлению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кор-рупции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и минимиза</w:t>
            </w:r>
            <w:r w:rsidRPr="00981FE6">
              <w:rPr>
                <w:rStyle w:val="1"/>
                <w:sz w:val="24"/>
                <w:szCs w:val="24"/>
              </w:rPr>
              <w:softHyphen/>
              <w:t>ции  ее по</w:t>
            </w:r>
            <w:r w:rsidRPr="00981FE6">
              <w:rPr>
                <w:rStyle w:val="1"/>
                <w:sz w:val="24"/>
                <w:szCs w:val="24"/>
              </w:rPr>
              <w:softHyphen/>
              <w:t>следствий</w:t>
            </w:r>
          </w:p>
        </w:tc>
      </w:tr>
      <w:tr w:rsidR="00981FE6" w:rsidRPr="00981FE6" w:rsidTr="00AB5A3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Проведение мониторинга ре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зультатов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внед-рения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в процесс обучения граждан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положе-ний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, связанных с соблюдением гражданами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антикоррупционных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стандартов поведения, формированием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антикорруп</w:t>
            </w:r>
            <w:r w:rsidRPr="00981FE6">
              <w:rPr>
                <w:rStyle w:val="1"/>
                <w:sz w:val="24"/>
                <w:szCs w:val="24"/>
              </w:rPr>
              <w:softHyphen/>
              <w:t>ционного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миро-воззрения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и по</w:t>
            </w:r>
            <w:r w:rsidRPr="00981FE6">
              <w:rPr>
                <w:rStyle w:val="1"/>
                <w:sz w:val="24"/>
                <w:szCs w:val="24"/>
              </w:rPr>
              <w:softHyphen/>
              <w:t>вышением общего уровня правосознания и правовой культу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ры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граж-дан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>, дополняющих об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разовательные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прог-рамммы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начального общего, основного общего и среднего общего об</w:t>
            </w:r>
            <w:r w:rsidRPr="00981FE6">
              <w:rPr>
                <w:rStyle w:val="1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админист-рации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Володарс-кий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pStyle w:val="a5"/>
              <w:jc w:val="center"/>
              <w:rPr>
                <w:rFonts w:ascii="Times New Roman" w:hAnsi="Times New Roman"/>
              </w:rPr>
            </w:pPr>
            <w:r w:rsidRPr="00981FE6">
              <w:rPr>
                <w:rStyle w:val="Calibri95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до   </w:t>
            </w:r>
            <w:r w:rsidRPr="00981FE6">
              <w:rPr>
                <w:rStyle w:val="1"/>
                <w:sz w:val="24"/>
                <w:szCs w:val="24"/>
              </w:rPr>
              <w:t>15.11.2018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Формирова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ние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анти-кор</w:t>
            </w:r>
            <w:r w:rsidRPr="00981FE6">
              <w:rPr>
                <w:rStyle w:val="1"/>
                <w:sz w:val="24"/>
                <w:szCs w:val="24"/>
              </w:rPr>
              <w:softHyphen/>
              <w:t>рупционного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по-ведения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>, повышение уровня пра</w:t>
            </w:r>
            <w:r w:rsidRPr="00981FE6">
              <w:rPr>
                <w:rStyle w:val="1"/>
                <w:sz w:val="24"/>
                <w:szCs w:val="24"/>
              </w:rPr>
              <w:softHyphen/>
              <w:t>восознания и правовой культуры граждан</w:t>
            </w:r>
          </w:p>
        </w:tc>
      </w:tr>
      <w:tr w:rsidR="00981FE6" w:rsidRPr="00981FE6" w:rsidTr="00AB5A3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 xml:space="preserve">Осуществление внутреннего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муниципаль-ного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финансового контроля и 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внутренне-го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муниципального контроля в сфере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за-купок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товаров, работ, услуг для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обеспече-ния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государственных и муниципальных нужд МО «Володарский район»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hyperlink r:id="rId14" w:history="1">
              <w:r w:rsidRPr="00981FE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Финансово - экономического </w:t>
              </w:r>
              <w:proofErr w:type="spellStart"/>
              <w:r w:rsidRPr="00981FE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уп-равления</w:t>
              </w:r>
              <w:proofErr w:type="spellEnd"/>
            </w:hyperlink>
            <w:r w:rsidRPr="00981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МО «Володарский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jc w:val="center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в течение 2018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pStyle w:val="a5"/>
              <w:ind w:left="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Установление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соответс-твия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объ-екта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внутреннего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конт-роля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положениям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нор-мативно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правовых актов; </w:t>
            </w:r>
          </w:p>
          <w:p w:rsidR="00981FE6" w:rsidRPr="00981FE6" w:rsidRDefault="00981FE6" w:rsidP="00AB5A33">
            <w:pPr>
              <w:pStyle w:val="a5"/>
              <w:ind w:left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E6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муниципа-льными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заказчиками, в том числе их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контракт-ными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службами,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конт-рактными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управляющи-ми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, Единой комиссией по осуществлению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за-купок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уполномочены-ми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органами и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уполно-моченными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учреждени-ями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законодательства </w:t>
            </w:r>
            <w:r w:rsidRPr="00981FE6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 контрактной системе в сфере закупок</w:t>
            </w:r>
          </w:p>
        </w:tc>
      </w:tr>
      <w:tr w:rsidR="00981FE6" w:rsidRPr="00981FE6" w:rsidTr="00AB5A3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Проведение оценок коррупци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онных рисков, возникающих при осуществлении функций </w:t>
            </w:r>
            <w:r w:rsidRPr="00981FE6">
              <w:rPr>
                <w:color w:val="000000"/>
                <w:sz w:val="24"/>
                <w:szCs w:val="24"/>
              </w:rPr>
              <w:t xml:space="preserve">структурными подразделениями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админис-трации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МО «Володарский район»</w:t>
            </w:r>
            <w:r w:rsidRPr="00981FE6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уточне-ние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перечня должностей </w:t>
            </w:r>
            <w:r w:rsidRPr="00981FE6">
              <w:rPr>
                <w:color w:val="000000"/>
                <w:sz w:val="24"/>
                <w:szCs w:val="24"/>
              </w:rPr>
              <w:t xml:space="preserve">администрации МО «Володарский район» и ее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структур-ных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подразделений</w:t>
            </w:r>
            <w:r w:rsidRPr="00981FE6">
              <w:rPr>
                <w:rStyle w:val="1"/>
                <w:sz w:val="24"/>
                <w:szCs w:val="24"/>
              </w:rPr>
              <w:t>, замещение которых связано с коррупци</w:t>
            </w:r>
            <w:r w:rsidRPr="00981FE6">
              <w:rPr>
                <w:rStyle w:val="1"/>
                <w:sz w:val="24"/>
                <w:szCs w:val="24"/>
              </w:rPr>
              <w:softHyphen/>
              <w:t>онными рисками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1FE6">
              <w:rPr>
                <w:bCs/>
                <w:color w:val="000000"/>
                <w:sz w:val="24"/>
                <w:szCs w:val="24"/>
              </w:rPr>
              <w:t xml:space="preserve">Ответственные лица </w:t>
            </w:r>
            <w:r w:rsidRPr="00981FE6">
              <w:rPr>
                <w:sz w:val="24"/>
                <w:szCs w:val="24"/>
              </w:rPr>
              <w:t xml:space="preserve">за кадровую работу и профилактику </w:t>
            </w:r>
            <w:proofErr w:type="spellStart"/>
            <w:r w:rsidRPr="00981FE6">
              <w:rPr>
                <w:sz w:val="24"/>
                <w:szCs w:val="24"/>
              </w:rPr>
              <w:t>корруп-ционных</w:t>
            </w:r>
            <w:proofErr w:type="spellEnd"/>
            <w:r w:rsidRPr="00981FE6">
              <w:rPr>
                <w:sz w:val="24"/>
                <w:szCs w:val="24"/>
              </w:rPr>
              <w:t xml:space="preserve"> и иных </w:t>
            </w:r>
            <w:proofErr w:type="spellStart"/>
            <w:r w:rsidRPr="00981FE6">
              <w:rPr>
                <w:sz w:val="24"/>
                <w:szCs w:val="24"/>
              </w:rPr>
              <w:t>пра-вонарушений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sz w:val="24"/>
                <w:szCs w:val="24"/>
              </w:rPr>
              <w:t>админис-трации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r w:rsidRPr="00981FE6">
              <w:rPr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981FE6">
              <w:rPr>
                <w:bCs/>
                <w:color w:val="000000"/>
                <w:sz w:val="24"/>
                <w:szCs w:val="24"/>
              </w:rPr>
              <w:t>Володарс-кий</w:t>
            </w:r>
            <w:proofErr w:type="spellEnd"/>
            <w:r w:rsidRPr="00981FE6">
              <w:rPr>
                <w:bCs/>
                <w:color w:val="000000"/>
                <w:sz w:val="24"/>
                <w:szCs w:val="24"/>
              </w:rPr>
              <w:t xml:space="preserve"> район»;</w:t>
            </w:r>
          </w:p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струк-турных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подразделений</w:t>
            </w:r>
          </w:p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>администрации МО «Володарский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pStyle w:val="a5"/>
              <w:jc w:val="center"/>
              <w:rPr>
                <w:rFonts w:ascii="Times New Roman" w:hAnsi="Times New Roman"/>
              </w:rPr>
            </w:pPr>
            <w:r w:rsidRPr="00981FE6">
              <w:rPr>
                <w:rStyle w:val="1"/>
                <w:sz w:val="24"/>
                <w:szCs w:val="24"/>
              </w:rPr>
              <w:t>до</w:t>
            </w:r>
          </w:p>
          <w:p w:rsidR="00981FE6" w:rsidRPr="00981FE6" w:rsidRDefault="00981FE6" w:rsidP="00AB5A33">
            <w:pPr>
              <w:pStyle w:val="a5"/>
              <w:jc w:val="center"/>
              <w:rPr>
                <w:rFonts w:ascii="Times New Roman" w:hAnsi="Times New Roman"/>
              </w:rPr>
            </w:pPr>
            <w:r w:rsidRPr="00981FE6">
              <w:rPr>
                <w:rStyle w:val="1"/>
                <w:sz w:val="24"/>
                <w:szCs w:val="24"/>
              </w:rPr>
              <w:t>01.12.2018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ind w:left="18" w:hanging="18"/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Выявление коррупцион</w:t>
            </w:r>
            <w:r w:rsidRPr="00981FE6">
              <w:rPr>
                <w:rStyle w:val="1"/>
                <w:sz w:val="24"/>
                <w:szCs w:val="24"/>
              </w:rPr>
              <w:softHyphen/>
              <w:t>ных рисков, возникаю</w:t>
            </w:r>
            <w:r w:rsidRPr="00981FE6">
              <w:rPr>
                <w:rStyle w:val="1"/>
                <w:sz w:val="24"/>
                <w:szCs w:val="24"/>
              </w:rPr>
              <w:softHyphen/>
              <w:t>щих при ре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ализации функций администрации </w:t>
            </w:r>
            <w:r w:rsidRPr="00981FE6">
              <w:rPr>
                <w:color w:val="000000"/>
                <w:sz w:val="24"/>
                <w:szCs w:val="24"/>
              </w:rPr>
              <w:t xml:space="preserve">МО «Володарский район» и ее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структур-ных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подразделений</w:t>
            </w:r>
          </w:p>
          <w:p w:rsidR="00981FE6" w:rsidRPr="00981FE6" w:rsidRDefault="00981FE6" w:rsidP="00AB5A33">
            <w:pPr>
              <w:ind w:right="283"/>
              <w:rPr>
                <w:color w:val="000000"/>
                <w:sz w:val="24"/>
                <w:szCs w:val="24"/>
              </w:rPr>
            </w:pPr>
          </w:p>
        </w:tc>
      </w:tr>
      <w:tr w:rsidR="00981FE6" w:rsidRPr="00981FE6" w:rsidTr="00AB5A3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 xml:space="preserve">Размещение информации по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антикоррупци-онной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тематике на официальном сайте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адми-нистрации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МО «Володарский район» </w:t>
            </w:r>
            <w:r w:rsidRPr="00981FE6">
              <w:rPr>
                <w:rStyle w:val="1"/>
                <w:sz w:val="24"/>
                <w:szCs w:val="24"/>
              </w:rPr>
              <w:t>в информационно - телекоммуникационной сети «Интернет»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81FE6">
              <w:rPr>
                <w:bCs/>
                <w:color w:val="000000"/>
                <w:sz w:val="24"/>
                <w:szCs w:val="24"/>
              </w:rPr>
              <w:t xml:space="preserve">Ответственные лица </w:t>
            </w:r>
            <w:r w:rsidRPr="00981FE6">
              <w:rPr>
                <w:sz w:val="24"/>
                <w:szCs w:val="24"/>
              </w:rPr>
              <w:t xml:space="preserve">за кадровую работу и профилактику </w:t>
            </w:r>
            <w:proofErr w:type="spellStart"/>
            <w:r w:rsidRPr="00981FE6">
              <w:rPr>
                <w:sz w:val="24"/>
                <w:szCs w:val="24"/>
              </w:rPr>
              <w:t>корруп-ционных</w:t>
            </w:r>
            <w:proofErr w:type="spellEnd"/>
            <w:r w:rsidRPr="00981FE6">
              <w:rPr>
                <w:sz w:val="24"/>
                <w:szCs w:val="24"/>
              </w:rPr>
              <w:t xml:space="preserve"> и иных </w:t>
            </w:r>
            <w:proofErr w:type="spellStart"/>
            <w:r w:rsidRPr="00981FE6">
              <w:rPr>
                <w:sz w:val="24"/>
                <w:szCs w:val="24"/>
              </w:rPr>
              <w:t>пра-вонарушений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sz w:val="24"/>
                <w:szCs w:val="24"/>
              </w:rPr>
              <w:t>админис-трации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r w:rsidRPr="00981FE6">
              <w:rPr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981FE6">
              <w:rPr>
                <w:bCs/>
                <w:color w:val="000000"/>
                <w:sz w:val="24"/>
                <w:szCs w:val="24"/>
              </w:rPr>
              <w:t>Володарс-кий</w:t>
            </w:r>
            <w:proofErr w:type="spellEnd"/>
            <w:r w:rsidRPr="00981FE6">
              <w:rPr>
                <w:bCs/>
                <w:color w:val="000000"/>
                <w:sz w:val="24"/>
                <w:szCs w:val="24"/>
              </w:rPr>
              <w:t xml:space="preserve"> район»;</w:t>
            </w:r>
          </w:p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sz w:val="24"/>
                <w:szCs w:val="24"/>
              </w:rPr>
              <w:t xml:space="preserve">Начальник </w:t>
            </w:r>
            <w:hyperlink r:id="rId15" w:history="1">
              <w:proofErr w:type="spellStart"/>
              <w:r w:rsidRPr="00981FE6">
                <w:rPr>
                  <w:rStyle w:val="a4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организа-ционного</w:t>
              </w:r>
              <w:proofErr w:type="spellEnd"/>
              <w:r w:rsidRPr="00981FE6">
                <w:rPr>
                  <w:rStyle w:val="a4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отдел</w:t>
              </w:r>
            </w:hyperlink>
            <w:r w:rsidRPr="00981FE6">
              <w:rPr>
                <w:sz w:val="24"/>
                <w:szCs w:val="24"/>
              </w:rPr>
              <w:t>а</w:t>
            </w:r>
            <w:r w:rsidRPr="00981F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bCs/>
                <w:color w:val="000000"/>
                <w:sz w:val="24"/>
                <w:szCs w:val="24"/>
              </w:rPr>
              <w:t>адми-нистрации</w:t>
            </w:r>
            <w:proofErr w:type="spellEnd"/>
            <w:r w:rsidRPr="00981FE6">
              <w:rPr>
                <w:bCs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Pr="00981FE6">
              <w:rPr>
                <w:bCs/>
                <w:color w:val="000000"/>
                <w:sz w:val="24"/>
                <w:szCs w:val="24"/>
              </w:rPr>
              <w:t>Воло-дарский</w:t>
            </w:r>
            <w:proofErr w:type="spellEnd"/>
            <w:r w:rsidRPr="00981FE6">
              <w:rPr>
                <w:b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6" w:rsidRPr="00981FE6" w:rsidRDefault="00981FE6" w:rsidP="00AB5A33">
            <w:pPr>
              <w:jc w:val="center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в течение 2018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Освещение принятых мер и их ре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зультатов в области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противодейст-вия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кор</w:t>
            </w:r>
            <w:r w:rsidRPr="00981FE6">
              <w:rPr>
                <w:rStyle w:val="1"/>
                <w:sz w:val="24"/>
                <w:szCs w:val="24"/>
              </w:rPr>
              <w:softHyphen/>
              <w:t>рупции</w:t>
            </w:r>
          </w:p>
        </w:tc>
      </w:tr>
      <w:tr w:rsidR="00981FE6" w:rsidRPr="00981FE6" w:rsidTr="00AB5A3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Обсуждение результатов реа</w:t>
            </w:r>
            <w:r w:rsidRPr="00981FE6">
              <w:rPr>
                <w:rStyle w:val="1"/>
                <w:sz w:val="24"/>
                <w:szCs w:val="24"/>
              </w:rPr>
              <w:softHyphen/>
              <w:t>лизации плана противодей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ствия коррупции </w:t>
            </w:r>
            <w:r w:rsidRPr="00981FE6">
              <w:rPr>
                <w:sz w:val="24"/>
                <w:szCs w:val="24"/>
              </w:rPr>
              <w:t xml:space="preserve">в </w:t>
            </w:r>
            <w:proofErr w:type="spellStart"/>
            <w:r w:rsidRPr="00981FE6">
              <w:rPr>
                <w:sz w:val="24"/>
                <w:szCs w:val="24"/>
              </w:rPr>
              <w:t>муниципаль-ном</w:t>
            </w:r>
            <w:proofErr w:type="spellEnd"/>
            <w:r w:rsidRPr="00981FE6">
              <w:rPr>
                <w:sz w:val="24"/>
                <w:szCs w:val="24"/>
              </w:rPr>
              <w:t xml:space="preserve"> образовании «Володарский район» на 2018 год</w:t>
            </w:r>
            <w:r w:rsidRPr="00981FE6">
              <w:rPr>
                <w:rStyle w:val="1"/>
                <w:sz w:val="24"/>
                <w:szCs w:val="24"/>
              </w:rPr>
              <w:t xml:space="preserve"> на заседаниях комиссии </w:t>
            </w:r>
            <w:r w:rsidRPr="00981FE6">
              <w:rPr>
                <w:sz w:val="24"/>
                <w:szCs w:val="24"/>
              </w:rPr>
              <w:t xml:space="preserve">по </w:t>
            </w:r>
            <w:proofErr w:type="spellStart"/>
            <w:r w:rsidRPr="00981FE6">
              <w:rPr>
                <w:sz w:val="24"/>
                <w:szCs w:val="24"/>
              </w:rPr>
              <w:t>соблю-дению</w:t>
            </w:r>
            <w:proofErr w:type="spellEnd"/>
            <w:r w:rsidRPr="00981FE6">
              <w:rPr>
                <w:sz w:val="24"/>
                <w:szCs w:val="24"/>
              </w:rPr>
              <w:t xml:space="preserve"> требований к служебному </w:t>
            </w:r>
            <w:proofErr w:type="spellStart"/>
            <w:r w:rsidRPr="00981FE6">
              <w:rPr>
                <w:sz w:val="24"/>
                <w:szCs w:val="24"/>
              </w:rPr>
              <w:t>поведе-нию</w:t>
            </w:r>
            <w:proofErr w:type="spellEnd"/>
            <w:r w:rsidRPr="00981FE6">
              <w:rPr>
                <w:sz w:val="24"/>
                <w:szCs w:val="24"/>
              </w:rPr>
              <w:t xml:space="preserve"> муниципальных служащих </w:t>
            </w:r>
            <w:proofErr w:type="spellStart"/>
            <w:r w:rsidRPr="00981FE6">
              <w:rPr>
                <w:sz w:val="24"/>
                <w:szCs w:val="24"/>
              </w:rPr>
              <w:t>админис-трации</w:t>
            </w:r>
            <w:proofErr w:type="spellEnd"/>
            <w:r w:rsidRPr="00981FE6">
              <w:rPr>
                <w:sz w:val="24"/>
                <w:szCs w:val="24"/>
              </w:rPr>
              <w:t xml:space="preserve"> муниципального образования «Володарский район» и урегулированию конфликта интересов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sz w:val="24"/>
                <w:szCs w:val="24"/>
              </w:rPr>
              <w:t xml:space="preserve">Комиссия по </w:t>
            </w:r>
            <w:proofErr w:type="spellStart"/>
            <w:r w:rsidRPr="00981FE6">
              <w:rPr>
                <w:sz w:val="24"/>
                <w:szCs w:val="24"/>
              </w:rPr>
              <w:t>соблюде-нию</w:t>
            </w:r>
            <w:proofErr w:type="spellEnd"/>
            <w:r w:rsidRPr="00981FE6">
              <w:rPr>
                <w:sz w:val="24"/>
                <w:szCs w:val="24"/>
              </w:rPr>
              <w:t xml:space="preserve"> требований к </w:t>
            </w:r>
            <w:proofErr w:type="spellStart"/>
            <w:r w:rsidRPr="00981FE6">
              <w:rPr>
                <w:sz w:val="24"/>
                <w:szCs w:val="24"/>
              </w:rPr>
              <w:t>слу-жебному</w:t>
            </w:r>
            <w:proofErr w:type="spellEnd"/>
            <w:r w:rsidRPr="00981FE6">
              <w:rPr>
                <w:sz w:val="24"/>
                <w:szCs w:val="24"/>
              </w:rPr>
              <w:t xml:space="preserve"> поведению муниципальных </w:t>
            </w:r>
            <w:proofErr w:type="spellStart"/>
            <w:r w:rsidRPr="00981FE6">
              <w:rPr>
                <w:sz w:val="24"/>
                <w:szCs w:val="24"/>
              </w:rPr>
              <w:t>слу-жащих</w:t>
            </w:r>
            <w:proofErr w:type="spellEnd"/>
            <w:r w:rsidRPr="00981FE6">
              <w:rPr>
                <w:sz w:val="24"/>
                <w:szCs w:val="24"/>
              </w:rPr>
              <w:t xml:space="preserve"> администрации муниципального </w:t>
            </w:r>
            <w:proofErr w:type="spellStart"/>
            <w:r w:rsidRPr="00981FE6">
              <w:rPr>
                <w:sz w:val="24"/>
                <w:szCs w:val="24"/>
              </w:rPr>
              <w:t>обра-зования</w:t>
            </w:r>
            <w:proofErr w:type="spellEnd"/>
            <w:r w:rsidRPr="00981FE6">
              <w:rPr>
                <w:sz w:val="24"/>
                <w:szCs w:val="24"/>
              </w:rPr>
              <w:t xml:space="preserve"> «Володарский район» и </w:t>
            </w:r>
            <w:proofErr w:type="spellStart"/>
            <w:r w:rsidRPr="00981FE6">
              <w:rPr>
                <w:sz w:val="24"/>
                <w:szCs w:val="24"/>
              </w:rPr>
              <w:t>урегулирова-нию</w:t>
            </w:r>
            <w:proofErr w:type="spellEnd"/>
            <w:r w:rsidRPr="00981FE6">
              <w:rPr>
                <w:sz w:val="24"/>
                <w:szCs w:val="24"/>
              </w:rPr>
              <w:t xml:space="preserve"> конфликта </w:t>
            </w:r>
            <w:proofErr w:type="spellStart"/>
            <w:r w:rsidRPr="00981FE6">
              <w:rPr>
                <w:sz w:val="24"/>
                <w:szCs w:val="24"/>
              </w:rPr>
              <w:t>инте-ресов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 xml:space="preserve">В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соответст-вии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с планом работы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ко-миссии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</w:t>
            </w:r>
            <w:r w:rsidRPr="00981FE6">
              <w:rPr>
                <w:sz w:val="24"/>
                <w:szCs w:val="24"/>
              </w:rPr>
              <w:t xml:space="preserve">по соблюдению требований к служебному поведению муниципальных </w:t>
            </w:r>
            <w:proofErr w:type="spellStart"/>
            <w:r w:rsidRPr="00981FE6">
              <w:rPr>
                <w:sz w:val="24"/>
                <w:szCs w:val="24"/>
              </w:rPr>
              <w:t>служа-щих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sz w:val="24"/>
                <w:szCs w:val="24"/>
              </w:rPr>
              <w:t>адми-нистрации</w:t>
            </w:r>
            <w:proofErr w:type="spellEnd"/>
            <w:r w:rsidRPr="00981FE6">
              <w:rPr>
                <w:sz w:val="24"/>
                <w:szCs w:val="24"/>
              </w:rPr>
              <w:t xml:space="preserve"> муниципального </w:t>
            </w:r>
            <w:proofErr w:type="spellStart"/>
            <w:r w:rsidRPr="00981FE6">
              <w:rPr>
                <w:sz w:val="24"/>
                <w:szCs w:val="24"/>
              </w:rPr>
              <w:t>образо-вания</w:t>
            </w:r>
            <w:proofErr w:type="spellEnd"/>
            <w:r w:rsidRPr="00981FE6">
              <w:rPr>
                <w:sz w:val="24"/>
                <w:szCs w:val="24"/>
              </w:rPr>
              <w:t xml:space="preserve"> «</w:t>
            </w:r>
            <w:proofErr w:type="spellStart"/>
            <w:r w:rsidRPr="00981FE6">
              <w:rPr>
                <w:sz w:val="24"/>
                <w:szCs w:val="24"/>
              </w:rPr>
              <w:t>Воло-дарский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sz w:val="24"/>
                <w:szCs w:val="24"/>
              </w:rPr>
              <w:t>рай-он</w:t>
            </w:r>
            <w:proofErr w:type="spellEnd"/>
            <w:r w:rsidRPr="00981FE6">
              <w:rPr>
                <w:sz w:val="24"/>
                <w:szCs w:val="24"/>
              </w:rPr>
              <w:t xml:space="preserve">» и </w:t>
            </w:r>
            <w:proofErr w:type="spellStart"/>
            <w:r w:rsidRPr="00981FE6">
              <w:rPr>
                <w:sz w:val="24"/>
                <w:szCs w:val="24"/>
              </w:rPr>
              <w:t>урегу-лированию</w:t>
            </w:r>
            <w:proofErr w:type="spellEnd"/>
            <w:r w:rsidRPr="00981FE6">
              <w:rPr>
                <w:sz w:val="24"/>
                <w:szCs w:val="24"/>
              </w:rPr>
              <w:t xml:space="preserve"> конфликта интересов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ind w:left="160" w:right="74"/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Разработка комплекса мер по по</w:t>
            </w:r>
            <w:r w:rsidRPr="00981FE6">
              <w:rPr>
                <w:rStyle w:val="1"/>
                <w:sz w:val="24"/>
                <w:szCs w:val="24"/>
              </w:rPr>
              <w:softHyphen/>
              <w:t>вышению эффективно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сти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реали-за</w:t>
            </w:r>
            <w:r w:rsidRPr="00981FE6">
              <w:rPr>
                <w:rStyle w:val="1"/>
                <w:sz w:val="24"/>
                <w:szCs w:val="24"/>
              </w:rPr>
              <w:softHyphen/>
              <w:t>ции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меро</w:t>
            </w:r>
            <w:r w:rsidRPr="00981FE6">
              <w:rPr>
                <w:rStyle w:val="1"/>
                <w:sz w:val="24"/>
                <w:szCs w:val="24"/>
              </w:rPr>
              <w:softHyphen/>
              <w:t>приятий по противодей</w:t>
            </w:r>
            <w:r w:rsidRPr="00981FE6">
              <w:rPr>
                <w:rStyle w:val="1"/>
                <w:sz w:val="24"/>
                <w:szCs w:val="24"/>
              </w:rPr>
              <w:softHyphen/>
              <w:t>ствию кор</w:t>
            </w:r>
            <w:r w:rsidRPr="00981FE6">
              <w:rPr>
                <w:rStyle w:val="1"/>
                <w:sz w:val="24"/>
                <w:szCs w:val="24"/>
              </w:rPr>
              <w:softHyphen/>
              <w:t>рупции</w:t>
            </w:r>
          </w:p>
        </w:tc>
      </w:tr>
      <w:tr w:rsidR="00981FE6" w:rsidRPr="00981FE6" w:rsidTr="00AB5A3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6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контрольных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мероприя-тий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за осуществлением муниципального земельного контроля за соблюдением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зе-мельного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законодательства, охраной и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ис-</w:t>
            </w:r>
            <w:r w:rsidRPr="00981FE6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пользованием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земель на территории МО «Володарский район»</w:t>
            </w:r>
          </w:p>
          <w:p w:rsidR="00981FE6" w:rsidRPr="00981FE6" w:rsidRDefault="00981FE6" w:rsidP="00AB5A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ад-министрации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Во-лодарский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район» по оперативной работе; </w:t>
            </w:r>
            <w:r w:rsidRPr="00981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зе-мельных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</w:rPr>
              <w:t>имущест-венных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</w:rPr>
              <w:t xml:space="preserve"> отношений, жилищной политики администрации МО «Володарский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jc w:val="center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lastRenderedPageBreak/>
              <w:t>в течение 2018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Предотвращение,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выяв-ление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пресечение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на-рушений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земельного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за-конодательства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обеспе-</w:t>
            </w:r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чение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соблюдения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суб-ъектами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хозяйственной и иной деятельности требований, в том числе нормативов и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норма-тивных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документов в области охраны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земле-пользования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использо-вания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земель на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терри-тории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 "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Володарс-кий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район", порядка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пе-редачи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земельных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учас-тков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собственность, аренду, постоянное (бессрочное)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пользова-ние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юридическим и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фи-зическим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лицам,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прек-ращение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их прав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вслед-ствие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нарушения норм земельного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законодате-льства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 также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устано-вленный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порядок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взи-мания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платы и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предос-тавления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льгот по </w:t>
            </w:r>
            <w:proofErr w:type="spellStart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опла-те</w:t>
            </w:r>
            <w:proofErr w:type="spellEnd"/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</w:t>
            </w:r>
            <w:hyperlink r:id="rId16" w:tooltip="Землепользование" w:history="1">
              <w:r w:rsidRPr="00981FE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использование земли</w:t>
              </w:r>
            </w:hyperlink>
            <w:r w:rsidRPr="00981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1FE6" w:rsidRPr="00981FE6" w:rsidTr="00AB5A3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 xml:space="preserve">Принятие мер по предупреждению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кор-рупции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в учреждениях (организациях), созданных для обеспечения деятельности администрации МО «Володарский район»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bCs/>
                <w:color w:val="000000"/>
                <w:sz w:val="24"/>
                <w:szCs w:val="24"/>
              </w:rPr>
              <w:t xml:space="preserve">Ответственные лица </w:t>
            </w:r>
            <w:r w:rsidRPr="00981FE6">
              <w:rPr>
                <w:sz w:val="24"/>
                <w:szCs w:val="24"/>
              </w:rPr>
              <w:t xml:space="preserve">за кадровую работу и профилактику </w:t>
            </w:r>
            <w:proofErr w:type="spellStart"/>
            <w:r w:rsidRPr="00981FE6">
              <w:rPr>
                <w:sz w:val="24"/>
                <w:szCs w:val="24"/>
              </w:rPr>
              <w:t>корруп-ционных</w:t>
            </w:r>
            <w:proofErr w:type="spellEnd"/>
            <w:r w:rsidRPr="00981FE6">
              <w:rPr>
                <w:sz w:val="24"/>
                <w:szCs w:val="24"/>
              </w:rPr>
              <w:t xml:space="preserve"> и иных </w:t>
            </w:r>
            <w:proofErr w:type="spellStart"/>
            <w:r w:rsidRPr="00981FE6">
              <w:rPr>
                <w:sz w:val="24"/>
                <w:szCs w:val="24"/>
              </w:rPr>
              <w:t>пра-вонарушений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sz w:val="24"/>
                <w:szCs w:val="24"/>
              </w:rPr>
              <w:t>админис-трации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r w:rsidRPr="00981FE6">
              <w:rPr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981FE6">
              <w:rPr>
                <w:bCs/>
                <w:color w:val="000000"/>
                <w:sz w:val="24"/>
                <w:szCs w:val="24"/>
              </w:rPr>
              <w:t>Володарс-кий</w:t>
            </w:r>
            <w:proofErr w:type="spellEnd"/>
            <w:r w:rsidRPr="00981FE6">
              <w:rPr>
                <w:bCs/>
                <w:color w:val="000000"/>
                <w:sz w:val="24"/>
                <w:szCs w:val="24"/>
              </w:rPr>
              <w:t xml:space="preserve"> район»;</w:t>
            </w:r>
          </w:p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 xml:space="preserve">Заместитель главы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ад-министрации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Во-лодарский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район» по оперативной работе;</w:t>
            </w:r>
          </w:p>
          <w:p w:rsidR="00981FE6" w:rsidRPr="00981FE6" w:rsidRDefault="00981FE6" w:rsidP="00AB5A33">
            <w:pPr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муници-пальных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учреждений (организаций),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подве-домственных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sz w:val="24"/>
                <w:szCs w:val="24"/>
              </w:rPr>
              <w:t>админис-трации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r w:rsidRPr="00981FE6">
              <w:rPr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981FE6">
              <w:rPr>
                <w:bCs/>
                <w:color w:val="000000"/>
                <w:sz w:val="24"/>
                <w:szCs w:val="24"/>
              </w:rPr>
              <w:t>Володарс-кий</w:t>
            </w:r>
            <w:proofErr w:type="spellEnd"/>
            <w:r w:rsidRPr="00981FE6">
              <w:rPr>
                <w:b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jc w:val="center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в течение 2018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6" w:rsidRPr="00981FE6" w:rsidRDefault="00981FE6" w:rsidP="00AB5A33">
            <w:pPr>
              <w:ind w:left="18" w:right="74"/>
              <w:jc w:val="both"/>
              <w:rPr>
                <w:rStyle w:val="1"/>
                <w:spacing w:val="0"/>
                <w:sz w:val="24"/>
                <w:szCs w:val="24"/>
              </w:rPr>
            </w:pPr>
            <w:r w:rsidRPr="00981FE6">
              <w:rPr>
                <w:sz w:val="24"/>
                <w:szCs w:val="24"/>
                <w:shd w:val="clear" w:color="auto" w:fill="FFFFFF"/>
              </w:rPr>
              <w:t xml:space="preserve">Предупреждение, </w:t>
            </w:r>
            <w:proofErr w:type="spellStart"/>
            <w:r w:rsidRPr="00981FE6">
              <w:rPr>
                <w:sz w:val="24"/>
                <w:szCs w:val="24"/>
                <w:shd w:val="clear" w:color="auto" w:fill="FFFFFF"/>
              </w:rPr>
              <w:t>пре-дотвращение</w:t>
            </w:r>
            <w:proofErr w:type="spellEnd"/>
            <w:r w:rsidRPr="00981FE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81FE6">
              <w:rPr>
                <w:sz w:val="24"/>
                <w:szCs w:val="24"/>
                <w:shd w:val="clear" w:color="auto" w:fill="FFFFFF"/>
              </w:rPr>
              <w:t>выявле-ние</w:t>
            </w:r>
            <w:proofErr w:type="spellEnd"/>
            <w:r w:rsidRPr="00981FE6">
              <w:rPr>
                <w:sz w:val="24"/>
                <w:szCs w:val="24"/>
                <w:shd w:val="clear" w:color="auto" w:fill="FFFFFF"/>
              </w:rPr>
              <w:t xml:space="preserve"> и пресечение </w:t>
            </w:r>
            <w:proofErr w:type="spellStart"/>
            <w:r w:rsidRPr="00981FE6">
              <w:rPr>
                <w:sz w:val="24"/>
                <w:szCs w:val="24"/>
                <w:shd w:val="clear" w:color="auto" w:fill="FFFFFF"/>
              </w:rPr>
              <w:t>нару-шений</w:t>
            </w:r>
            <w:proofErr w:type="spellEnd"/>
            <w:r w:rsidRPr="00981FE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1FE6">
              <w:rPr>
                <w:sz w:val="24"/>
                <w:szCs w:val="24"/>
                <w:shd w:val="clear" w:color="auto" w:fill="FFFFFF"/>
              </w:rPr>
              <w:t>антикоррупци-онного</w:t>
            </w:r>
            <w:proofErr w:type="spellEnd"/>
            <w:r w:rsidRPr="00981FE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1FE6">
              <w:rPr>
                <w:sz w:val="24"/>
                <w:szCs w:val="24"/>
                <w:shd w:val="clear" w:color="auto" w:fill="FFFFFF"/>
              </w:rPr>
              <w:t>законодательс-тва</w:t>
            </w:r>
            <w:proofErr w:type="spellEnd"/>
            <w:r w:rsidRPr="00981FE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81FE6">
              <w:rPr>
                <w:rStyle w:val="1"/>
                <w:sz w:val="24"/>
                <w:szCs w:val="24"/>
              </w:rPr>
              <w:t xml:space="preserve">выявление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факто-ров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, способствующих совершению </w:t>
            </w:r>
            <w:proofErr w:type="spellStart"/>
            <w:r w:rsidRPr="00981FE6">
              <w:rPr>
                <w:rStyle w:val="1"/>
                <w:sz w:val="24"/>
                <w:szCs w:val="24"/>
              </w:rPr>
              <w:t>коррупци-он</w:t>
            </w:r>
            <w:r w:rsidRPr="00981FE6">
              <w:rPr>
                <w:rStyle w:val="1"/>
                <w:sz w:val="24"/>
                <w:szCs w:val="24"/>
              </w:rPr>
              <w:softHyphen/>
              <w:t>ных</w:t>
            </w:r>
            <w:proofErr w:type="spellEnd"/>
            <w:r w:rsidRPr="00981FE6">
              <w:rPr>
                <w:rStyle w:val="1"/>
                <w:sz w:val="24"/>
                <w:szCs w:val="24"/>
              </w:rPr>
              <w:t xml:space="preserve"> правонарушений,</w:t>
            </w:r>
          </w:p>
          <w:p w:rsidR="00981FE6" w:rsidRPr="00981FE6" w:rsidRDefault="00981FE6" w:rsidP="00AB5A33">
            <w:pPr>
              <w:ind w:left="18" w:right="74"/>
              <w:jc w:val="both"/>
              <w:rPr>
                <w:color w:val="000000"/>
                <w:sz w:val="24"/>
                <w:szCs w:val="24"/>
              </w:rPr>
            </w:pPr>
            <w:r w:rsidRPr="00981FE6">
              <w:rPr>
                <w:rStyle w:val="1"/>
                <w:sz w:val="24"/>
                <w:szCs w:val="24"/>
              </w:rPr>
              <w:t>выявление коррупцион</w:t>
            </w:r>
            <w:r w:rsidRPr="00981FE6">
              <w:rPr>
                <w:rStyle w:val="1"/>
                <w:sz w:val="24"/>
                <w:szCs w:val="24"/>
              </w:rPr>
              <w:softHyphen/>
              <w:t>ных рисков, возникаю</w:t>
            </w:r>
            <w:r w:rsidRPr="00981FE6">
              <w:rPr>
                <w:rStyle w:val="1"/>
                <w:sz w:val="24"/>
                <w:szCs w:val="24"/>
              </w:rPr>
              <w:softHyphen/>
              <w:t>щих при ре</w:t>
            </w:r>
            <w:r w:rsidRPr="00981FE6">
              <w:rPr>
                <w:rStyle w:val="1"/>
                <w:sz w:val="24"/>
                <w:szCs w:val="24"/>
              </w:rPr>
              <w:softHyphen/>
              <w:t xml:space="preserve">ализации функций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муниципаль-ными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учреждениями (организациями), </w:t>
            </w:r>
            <w:proofErr w:type="spellStart"/>
            <w:r w:rsidRPr="00981FE6">
              <w:rPr>
                <w:color w:val="000000"/>
                <w:sz w:val="24"/>
                <w:szCs w:val="24"/>
              </w:rPr>
              <w:t>под-ведомственными</w:t>
            </w:r>
            <w:proofErr w:type="spellEnd"/>
            <w:r w:rsidRPr="00981F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FE6">
              <w:rPr>
                <w:sz w:val="24"/>
                <w:szCs w:val="24"/>
              </w:rPr>
              <w:t>адми-нистрации</w:t>
            </w:r>
            <w:proofErr w:type="spellEnd"/>
            <w:r w:rsidRPr="00981FE6">
              <w:rPr>
                <w:sz w:val="24"/>
                <w:szCs w:val="24"/>
              </w:rPr>
              <w:t xml:space="preserve"> </w:t>
            </w:r>
            <w:r w:rsidRPr="00981FE6">
              <w:rPr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981FE6">
              <w:rPr>
                <w:bCs/>
                <w:color w:val="000000"/>
                <w:sz w:val="24"/>
                <w:szCs w:val="24"/>
              </w:rPr>
              <w:t>Воло-дарский</w:t>
            </w:r>
            <w:proofErr w:type="spellEnd"/>
            <w:r w:rsidRPr="00981FE6">
              <w:rPr>
                <w:bCs/>
                <w:color w:val="000000"/>
                <w:sz w:val="24"/>
                <w:szCs w:val="24"/>
              </w:rPr>
              <w:t xml:space="preserve"> район»</w:t>
            </w:r>
          </w:p>
        </w:tc>
      </w:tr>
    </w:tbl>
    <w:p w:rsidR="00981FE6" w:rsidRPr="00981FE6" w:rsidRDefault="00981FE6" w:rsidP="00981FE6">
      <w:pPr>
        <w:rPr>
          <w:sz w:val="24"/>
          <w:szCs w:val="24"/>
        </w:rPr>
      </w:pPr>
    </w:p>
    <w:p w:rsidR="00B82EB4" w:rsidRDefault="00B82EB4" w:rsidP="00981FE6">
      <w:pPr>
        <w:rPr>
          <w:sz w:val="28"/>
          <w:szCs w:val="28"/>
        </w:rPr>
      </w:pPr>
    </w:p>
    <w:p w:rsidR="00981FE6" w:rsidRDefault="00981FE6" w:rsidP="00981FE6">
      <w:pPr>
        <w:rPr>
          <w:sz w:val="28"/>
          <w:szCs w:val="28"/>
        </w:rPr>
      </w:pPr>
    </w:p>
    <w:p w:rsidR="00981FE6" w:rsidRPr="00981FE6" w:rsidRDefault="00981FE6" w:rsidP="00981FE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81FE6" w:rsidRPr="00981FE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1FE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7C2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59B7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81FE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06F5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1FE6"/>
    <w:rPr>
      <w:color w:val="0000FF"/>
      <w:u w:val="single"/>
    </w:rPr>
  </w:style>
  <w:style w:type="paragraph" w:styleId="a5">
    <w:name w:val="No Spacing"/>
    <w:uiPriority w:val="1"/>
    <w:qFormat/>
    <w:rsid w:val="00981FE6"/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981FE6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981FE6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uiPriority w:val="22"/>
    <w:qFormat/>
    <w:rsid w:val="00981FE6"/>
    <w:rPr>
      <w:b/>
      <w:bCs/>
    </w:rPr>
  </w:style>
  <w:style w:type="character" w:customStyle="1" w:styleId="1">
    <w:name w:val="Основной текст1"/>
    <w:basedOn w:val="a0"/>
    <w:rsid w:val="00981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981FE6"/>
    <w:rPr>
      <w:spacing w:val="-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981FE6"/>
    <w:pPr>
      <w:widowControl w:val="0"/>
      <w:shd w:val="clear" w:color="auto" w:fill="FFFFFF"/>
      <w:spacing w:after="600" w:line="307" w:lineRule="exact"/>
      <w:jc w:val="both"/>
    </w:pPr>
    <w:rPr>
      <w:spacing w:val="-7"/>
      <w:sz w:val="26"/>
      <w:szCs w:val="26"/>
    </w:rPr>
  </w:style>
  <w:style w:type="character" w:customStyle="1" w:styleId="Calibri95pt">
    <w:name w:val="Основной текст + Calibri;9;5 pt;Полужирный"/>
    <w:basedOn w:val="a7"/>
    <w:rsid w:val="00981FE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vol.ru/article/article/view/16028" TargetMode="External"/><Relationship Id="rId13" Type="http://schemas.openxmlformats.org/officeDocument/2006/relationships/hyperlink" Target="http://regionvol.ru/article/article/view/1679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stragro.ru/?id=135" TargetMode="External"/><Relationship Id="rId12" Type="http://schemas.openxmlformats.org/officeDocument/2006/relationships/hyperlink" Target="http://regionvol.ru/article/article/view/1520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andia.ru/text/category/zemlepolmzzovanie/" TargetMode="External"/><Relationship Id="rId1" Type="http://schemas.openxmlformats.org/officeDocument/2006/relationships/styles" Target="styles.xml"/><Relationship Id="rId6" Type="http://schemas.openxmlformats.org/officeDocument/2006/relationships/hyperlink" Target="http://regionvol.ru/article/article/view/16804" TargetMode="External"/><Relationship Id="rId11" Type="http://schemas.openxmlformats.org/officeDocument/2006/relationships/hyperlink" Target="http://www.volodarski-roo.edusite.ru/" TargetMode="External"/><Relationship Id="rId5" Type="http://schemas.openxmlformats.org/officeDocument/2006/relationships/hyperlink" Target="../&#1076;&#1086;&#1082;&#1091;&#1084;&#1077;&#1085;&#1090;&#1099;%20&#1087;&#1086;&#1084;.%20&#1043;&#1083;&#1072;&#1074;&#1099;/&#1042;&#1089;&#1077;%20&#1087;&#1086;%20&#1082;&#1086;&#1088;&#1088;&#1091;&#1087;&#1094;&#1080;&#1080;/&#1040;&#1089;&#1090;&#1088;&#1072;&#1093;&#1072;&#1085;&#1089;&#1082;&#1072;&#1103;&#1090;%20&#1086;&#1073;&#1083;&#1072;&#1089;&#1090;&#1085;&#1072;&#1103;%20&#1087;&#1088;&#1086;&#1075;&#1088;&#1072;&#1084;&#1084;&#1072;%20&#1087;&#1086;%20&#1082;&#1086;&#1088;&#1088;&#1091;&#1087;&#1094;&#1080;&#1080;/&#1055;&#1083;&#1072;&#1085;%20&#1087;&#1088;&#1086;&#1090;.&#1082;&#1086;&#1088;.%20&#1074;%20&#1048;&#1054;&#1043;&#1042;%20&#1040;&#1054;%20&#1085;&#1072;%202014-2016%20&#1075;&#1086;&#1076;&#1099;.docx" TargetMode="External"/><Relationship Id="rId15" Type="http://schemas.openxmlformats.org/officeDocument/2006/relationships/hyperlink" Target="http://regionvol.ru/article/article/view/16794" TargetMode="External"/><Relationship Id="rId10" Type="http://schemas.openxmlformats.org/officeDocument/2006/relationships/hyperlink" Target="http://regionvol.ru/article/article/view/16031" TargetMode="External"/><Relationship Id="rId4" Type="http://schemas.openxmlformats.org/officeDocument/2006/relationships/hyperlink" Target="consultantplus://offline/ref=D3F7D91CD81949DB3E8E8F2BAB2C01C61C423B98B70E7206932B4CE6A817160CD226DB1B57A6CB9AGC29G" TargetMode="External"/><Relationship Id="rId9" Type="http://schemas.openxmlformats.org/officeDocument/2006/relationships/hyperlink" Target="http://regionvol.ru/article/article/view/16794" TargetMode="External"/><Relationship Id="rId14" Type="http://schemas.openxmlformats.org/officeDocument/2006/relationships/hyperlink" Target="http://regionvol.ru/article/article/view/168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9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2018-05-18T05:33:00Z</cp:lastPrinted>
  <dcterms:created xsi:type="dcterms:W3CDTF">2018-05-18T05:26:00Z</dcterms:created>
  <dcterms:modified xsi:type="dcterms:W3CDTF">2018-06-18T04:17:00Z</dcterms:modified>
</cp:coreProperties>
</file>