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6165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61650">
              <w:rPr>
                <w:sz w:val="32"/>
                <w:szCs w:val="32"/>
                <w:u w:val="single"/>
              </w:rPr>
              <w:t xml:space="preserve">12.04.2019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91312D" w:rsidRDefault="0005118A" w:rsidP="0056165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61650">
              <w:rPr>
                <w:sz w:val="32"/>
                <w:szCs w:val="32"/>
              </w:rPr>
              <w:t xml:space="preserve"> </w:t>
            </w:r>
            <w:r w:rsidR="00561650">
              <w:rPr>
                <w:sz w:val="32"/>
                <w:szCs w:val="32"/>
                <w:u w:val="single"/>
              </w:rPr>
              <w:t>454-р</w:t>
            </w:r>
          </w:p>
        </w:tc>
      </w:tr>
    </w:tbl>
    <w:p w:rsidR="00274400" w:rsidRDefault="00274400">
      <w:pPr>
        <w:jc w:val="center"/>
      </w:pPr>
    </w:p>
    <w:p w:rsidR="00561650" w:rsidRDefault="00561650" w:rsidP="00561650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</w:p>
    <w:p w:rsidR="00561650" w:rsidRPr="00A4634C" w:rsidRDefault="00561650" w:rsidP="00561650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A4634C">
        <w:rPr>
          <w:rStyle w:val="FontStyle53"/>
          <w:sz w:val="28"/>
          <w:szCs w:val="28"/>
        </w:rPr>
        <w:t>О внесении изменений в распоряжение</w:t>
      </w:r>
    </w:p>
    <w:p w:rsidR="00561650" w:rsidRPr="00A4634C" w:rsidRDefault="00561650" w:rsidP="00561650">
      <w:pPr>
        <w:pStyle w:val="Style8"/>
        <w:spacing w:before="41" w:line="274" w:lineRule="exact"/>
        <w:ind w:right="-2" w:firstLine="720"/>
        <w:rPr>
          <w:rStyle w:val="FontStyle53"/>
          <w:sz w:val="28"/>
          <w:szCs w:val="28"/>
        </w:rPr>
      </w:pPr>
      <w:r w:rsidRPr="00A4634C">
        <w:rPr>
          <w:bCs/>
          <w:color w:val="000000" w:themeColor="text1"/>
          <w:sz w:val="28"/>
          <w:szCs w:val="28"/>
        </w:rPr>
        <w:t xml:space="preserve">администрации </w:t>
      </w:r>
      <w:r w:rsidRPr="00A4634C">
        <w:rPr>
          <w:rStyle w:val="FontStyle53"/>
          <w:sz w:val="28"/>
          <w:szCs w:val="28"/>
        </w:rPr>
        <w:t>муниципального образования</w:t>
      </w:r>
    </w:p>
    <w:p w:rsidR="00561650" w:rsidRDefault="00561650" w:rsidP="00561650">
      <w:pPr>
        <w:pStyle w:val="Style8"/>
        <w:spacing w:before="41" w:line="274" w:lineRule="exact"/>
        <w:ind w:right="-2" w:firstLine="720"/>
        <w:rPr>
          <w:sz w:val="28"/>
          <w:szCs w:val="28"/>
        </w:rPr>
      </w:pPr>
      <w:r w:rsidRPr="00A4634C">
        <w:rPr>
          <w:bCs/>
          <w:color w:val="000000" w:themeColor="text1"/>
          <w:sz w:val="28"/>
          <w:szCs w:val="28"/>
        </w:rPr>
        <w:t xml:space="preserve">«Володарский район» от </w:t>
      </w:r>
      <w:r w:rsidRPr="00A4634C">
        <w:rPr>
          <w:sz w:val="28"/>
          <w:szCs w:val="28"/>
        </w:rPr>
        <w:t>22.01.2019 г.</w:t>
      </w:r>
      <w:r w:rsidRPr="00A4634C">
        <w:rPr>
          <w:bCs/>
          <w:color w:val="000000" w:themeColor="text1"/>
          <w:sz w:val="28"/>
          <w:szCs w:val="28"/>
        </w:rPr>
        <w:t xml:space="preserve"> № </w:t>
      </w:r>
      <w:r w:rsidRPr="00A4634C">
        <w:rPr>
          <w:sz w:val="28"/>
          <w:szCs w:val="28"/>
        </w:rPr>
        <w:t>23-р</w:t>
      </w:r>
    </w:p>
    <w:p w:rsidR="00561650" w:rsidRDefault="00561650" w:rsidP="00561650">
      <w:pPr>
        <w:pStyle w:val="Style8"/>
        <w:spacing w:before="41" w:line="274" w:lineRule="exact"/>
        <w:ind w:right="-2" w:firstLine="720"/>
        <w:rPr>
          <w:sz w:val="28"/>
          <w:szCs w:val="28"/>
        </w:rPr>
      </w:pPr>
      <w:r w:rsidRPr="00A4634C">
        <w:rPr>
          <w:sz w:val="28"/>
          <w:szCs w:val="28"/>
        </w:rPr>
        <w:t xml:space="preserve">«Об обеспечении исполнения наказаний в виде </w:t>
      </w:r>
    </w:p>
    <w:p w:rsidR="00561650" w:rsidRPr="00A4634C" w:rsidRDefault="00561650" w:rsidP="00561650">
      <w:pPr>
        <w:pStyle w:val="Style8"/>
        <w:spacing w:before="41" w:line="274" w:lineRule="exact"/>
        <w:ind w:right="-2" w:firstLine="720"/>
        <w:rPr>
          <w:rStyle w:val="FontStyle53"/>
          <w:bCs/>
          <w:color w:val="000000" w:themeColor="text1"/>
          <w:sz w:val="28"/>
          <w:szCs w:val="28"/>
        </w:rPr>
      </w:pPr>
      <w:r w:rsidRPr="00A4634C">
        <w:rPr>
          <w:sz w:val="28"/>
          <w:szCs w:val="28"/>
        </w:rPr>
        <w:t>обязательных и исправительных работ на 2019 год</w:t>
      </w:r>
      <w:r w:rsidRPr="00A4634C">
        <w:rPr>
          <w:rStyle w:val="FontStyle53"/>
          <w:sz w:val="28"/>
          <w:szCs w:val="28"/>
        </w:rPr>
        <w:t>»</w:t>
      </w:r>
    </w:p>
    <w:p w:rsidR="00561650" w:rsidRPr="00A4634C" w:rsidRDefault="00561650" w:rsidP="00561650">
      <w:pPr>
        <w:pStyle w:val="Style8"/>
        <w:spacing w:before="41" w:line="274" w:lineRule="exact"/>
        <w:ind w:right="-2"/>
        <w:rPr>
          <w:sz w:val="28"/>
          <w:szCs w:val="28"/>
        </w:rPr>
      </w:pPr>
      <w:r w:rsidRPr="00A4634C">
        <w:rPr>
          <w:rStyle w:val="FontStyle53"/>
          <w:sz w:val="28"/>
          <w:szCs w:val="28"/>
        </w:rPr>
        <w:tab/>
      </w:r>
    </w:p>
    <w:p w:rsidR="00561650" w:rsidRPr="00A4634C" w:rsidRDefault="00561650" w:rsidP="0056165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Pr="00A4634C">
        <w:rPr>
          <w:rFonts w:ascii="Times New Roman" w:hAnsi="Times New Roman" w:cs="Times New Roman"/>
          <w:sz w:val="28"/>
          <w:szCs w:val="28"/>
        </w:rPr>
        <w:t xml:space="preserve">обращениями начальника филиала по Володарскому району ФКУ УИИ УФСИН России по Астраханской области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Тапилиной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 xml:space="preserve"> И.Г. и начальника филиала по Советскому району </w:t>
      </w:r>
      <w:proofErr w:type="gramStart"/>
      <w:r w:rsidRPr="00A463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634C">
        <w:rPr>
          <w:rFonts w:ascii="Times New Roman" w:hAnsi="Times New Roman" w:cs="Times New Roman"/>
          <w:sz w:val="28"/>
          <w:szCs w:val="28"/>
        </w:rPr>
        <w:t>. Астрахани ФКУ УИИ УФСИН России по Астраханской области Шевченко Т.И.,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A4634C">
        <w:rPr>
          <w:rFonts w:ascii="Times New Roman" w:hAnsi="Times New Roman" w:cs="Times New Roman"/>
          <w:sz w:val="28"/>
          <w:szCs w:val="28"/>
        </w:rPr>
        <w:t xml:space="preserve">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561650" w:rsidRPr="00A4634C" w:rsidRDefault="00561650" w:rsidP="00561650">
      <w:pPr>
        <w:pStyle w:val="a4"/>
        <w:ind w:firstLine="540"/>
        <w:jc w:val="both"/>
        <w:rPr>
          <w:rStyle w:val="FontStyle53"/>
          <w:sz w:val="28"/>
          <w:szCs w:val="28"/>
        </w:rPr>
      </w:pPr>
      <w:proofErr w:type="gramStart"/>
      <w:r w:rsidRPr="00A4634C">
        <w:rPr>
          <w:rFonts w:ascii="Times New Roman" w:hAnsi="Times New Roman" w:cs="Times New Roman"/>
          <w:sz w:val="28"/>
          <w:szCs w:val="28"/>
        </w:rPr>
        <w:t xml:space="preserve">1.Внести в Приложение №1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год» к распоряжению администрации МО «Володарский район»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A4634C">
        <w:rPr>
          <w:rFonts w:ascii="Times New Roman" w:hAnsi="Times New Roman" w:cs="Times New Roman"/>
          <w:sz w:val="28"/>
          <w:szCs w:val="28"/>
        </w:rPr>
        <w:t>22.01.2019 г.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A4634C">
        <w:rPr>
          <w:rFonts w:ascii="Times New Roman" w:hAnsi="Times New Roman" w:cs="Times New Roman"/>
          <w:sz w:val="28"/>
          <w:szCs w:val="28"/>
        </w:rPr>
        <w:t>23-р «Об обеспечении исполнения наказаний в виде обязательных и исправительных работ на 2019 год</w:t>
      </w:r>
      <w:proofErr w:type="gramEnd"/>
      <w:r w:rsidRPr="00A4634C">
        <w:rPr>
          <w:rStyle w:val="FontStyle53"/>
          <w:sz w:val="28"/>
          <w:szCs w:val="28"/>
        </w:rPr>
        <w:t>» следующие изменения: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Style w:val="FontStyle53"/>
          <w:sz w:val="28"/>
          <w:szCs w:val="28"/>
        </w:rPr>
        <w:t xml:space="preserve">1.1. </w:t>
      </w:r>
      <w:r w:rsidRPr="00A4634C">
        <w:rPr>
          <w:rFonts w:ascii="Times New Roman" w:hAnsi="Times New Roman" w:cs="Times New Roman"/>
          <w:sz w:val="28"/>
          <w:szCs w:val="28"/>
        </w:rPr>
        <w:t>Ввести в 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год: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>- ООО «УК Володарская строительно-торговая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634C">
        <w:rPr>
          <w:rFonts w:ascii="Times New Roman" w:hAnsi="Times New Roman" w:cs="Times New Roman"/>
          <w:sz w:val="28"/>
          <w:szCs w:val="28"/>
        </w:rPr>
        <w:t>ООО «УК ВСТК»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634C">
        <w:rPr>
          <w:rFonts w:ascii="Times New Roman" w:hAnsi="Times New Roman" w:cs="Times New Roman"/>
          <w:sz w:val="28"/>
          <w:szCs w:val="28"/>
        </w:rPr>
        <w:t xml:space="preserve"> (на период отбывания наказания осужденными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Байрамалиевым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Беккалиевым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 xml:space="preserve"> С.А. и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Джумагалиевым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 xml:space="preserve"> Э.М.), вид работ – разнорабочий, количество рабочих мест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634C">
        <w:rPr>
          <w:rFonts w:ascii="Times New Roman" w:hAnsi="Times New Roman" w:cs="Times New Roman"/>
          <w:sz w:val="28"/>
          <w:szCs w:val="28"/>
        </w:rPr>
        <w:t>;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 xml:space="preserve">- ГБУ АО «Володарская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>» (на период отбывания наказания осужденным Мусиным Г.Х.), вид работ – сторож, количество рабочих мест – 1;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 xml:space="preserve">- МКУ «Управление ЖКХ» (на период отбывания наказания осужденным </w:t>
      </w:r>
      <w:proofErr w:type="spellStart"/>
      <w:r w:rsidRPr="00A4634C">
        <w:rPr>
          <w:rFonts w:ascii="Times New Roman" w:hAnsi="Times New Roman" w:cs="Times New Roman"/>
          <w:sz w:val="28"/>
          <w:szCs w:val="28"/>
        </w:rPr>
        <w:t>Шайтуковым</w:t>
      </w:r>
      <w:proofErr w:type="spellEnd"/>
      <w:r w:rsidRPr="00A4634C">
        <w:rPr>
          <w:rFonts w:ascii="Times New Roman" w:hAnsi="Times New Roman" w:cs="Times New Roman"/>
          <w:sz w:val="28"/>
          <w:szCs w:val="28"/>
        </w:rPr>
        <w:t xml:space="preserve"> Д.Г.), вид работ – электрик, количество рабочих мест – 1;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634C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МО «Володарский район» (Ахмедова Н.К.) настоящее распоряжение довести до всех заинтересованных лиц.</w:t>
      </w:r>
    </w:p>
    <w:p w:rsidR="00561650" w:rsidRPr="00A4634C" w:rsidRDefault="00561650" w:rsidP="00561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34C">
        <w:rPr>
          <w:bCs/>
          <w:color w:val="000000" w:themeColor="text1"/>
          <w:sz w:val="28"/>
          <w:szCs w:val="28"/>
        </w:rPr>
        <w:t>4.</w:t>
      </w:r>
      <w:r w:rsidRPr="00A4634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4634C">
        <w:rPr>
          <w:sz w:val="28"/>
          <w:szCs w:val="28"/>
        </w:rPr>
        <w:t>Лукманов</w:t>
      </w:r>
      <w:proofErr w:type="spellEnd"/>
      <w:r w:rsidRPr="00A4634C">
        <w:rPr>
          <w:sz w:val="28"/>
          <w:szCs w:val="28"/>
        </w:rPr>
        <w:t xml:space="preserve"> А.Н.) </w:t>
      </w:r>
      <w:proofErr w:type="gramStart"/>
      <w:r w:rsidRPr="00A4634C">
        <w:rPr>
          <w:sz w:val="28"/>
          <w:szCs w:val="28"/>
        </w:rPr>
        <w:t>разместить</w:t>
      </w:r>
      <w:proofErr w:type="gramEnd"/>
      <w:r w:rsidRPr="00A4634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561650" w:rsidRPr="00A4634C" w:rsidRDefault="00561650" w:rsidP="00561650">
      <w:pPr>
        <w:autoSpaceDE w:val="0"/>
        <w:autoSpaceDN w:val="0"/>
        <w:adjustRightInd w:val="0"/>
        <w:ind w:firstLine="540"/>
        <w:jc w:val="both"/>
        <w:rPr>
          <w:rStyle w:val="FontStyle53"/>
          <w:sz w:val="28"/>
          <w:szCs w:val="28"/>
        </w:rPr>
      </w:pPr>
      <w:r w:rsidRPr="00A4634C">
        <w:rPr>
          <w:sz w:val="28"/>
          <w:szCs w:val="28"/>
        </w:rPr>
        <w:t>5.</w:t>
      </w:r>
      <w:r w:rsidRPr="00A4634C">
        <w:rPr>
          <w:rStyle w:val="FontStyle53"/>
          <w:sz w:val="28"/>
          <w:szCs w:val="28"/>
        </w:rPr>
        <w:t>Главному редактору МАУ «Редакция газеты «Заря Каспия» (</w:t>
      </w:r>
      <w:proofErr w:type="spellStart"/>
      <w:r w:rsidRPr="00A4634C">
        <w:rPr>
          <w:rStyle w:val="FontStyle53"/>
          <w:sz w:val="28"/>
          <w:szCs w:val="28"/>
        </w:rPr>
        <w:t>Шарова</w:t>
      </w:r>
      <w:proofErr w:type="spellEnd"/>
      <w:r w:rsidRPr="00A4634C">
        <w:rPr>
          <w:rStyle w:val="FontStyle53"/>
          <w:sz w:val="28"/>
          <w:szCs w:val="28"/>
        </w:rPr>
        <w:t xml:space="preserve"> Е.А.) опубликовать настоящее распоряжение в районной газете «Заря Каспия».</w:t>
      </w:r>
    </w:p>
    <w:p w:rsidR="00561650" w:rsidRPr="00A4634C" w:rsidRDefault="00561650" w:rsidP="0056165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34C">
        <w:rPr>
          <w:rFonts w:ascii="Times New Roman" w:hAnsi="Times New Roman" w:cs="Times New Roman"/>
          <w:sz w:val="28"/>
          <w:szCs w:val="28"/>
        </w:rPr>
        <w:t xml:space="preserve">. Настоящее распоряжение считать неотъемлемой частью распоряжения 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A4634C">
        <w:rPr>
          <w:rFonts w:ascii="Times New Roman" w:hAnsi="Times New Roman" w:cs="Times New Roman"/>
          <w:sz w:val="28"/>
          <w:szCs w:val="28"/>
        </w:rPr>
        <w:t>22.01.2019 г.</w:t>
      </w:r>
      <w:r w:rsidRPr="00A463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A4634C">
        <w:rPr>
          <w:rFonts w:ascii="Times New Roman" w:hAnsi="Times New Roman" w:cs="Times New Roman"/>
          <w:sz w:val="28"/>
          <w:szCs w:val="28"/>
        </w:rPr>
        <w:t>23-р «Об обеспечении исполнения наказаний в виде обязательных и исправительных работ на 2019 год</w:t>
      </w:r>
      <w:r w:rsidRPr="00A4634C">
        <w:rPr>
          <w:rStyle w:val="FontStyle53"/>
          <w:sz w:val="28"/>
          <w:szCs w:val="28"/>
        </w:rPr>
        <w:t>»</w:t>
      </w:r>
      <w:r>
        <w:rPr>
          <w:rStyle w:val="FontStyle53"/>
          <w:sz w:val="28"/>
          <w:szCs w:val="28"/>
        </w:rPr>
        <w:t xml:space="preserve"> и</w:t>
      </w:r>
      <w:r w:rsidRPr="00A4634C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подписания.</w:t>
      </w:r>
    </w:p>
    <w:p w:rsidR="00561650" w:rsidRPr="00A4634C" w:rsidRDefault="00561650" w:rsidP="0056165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4634C">
        <w:rPr>
          <w:rStyle w:val="FontStyle53"/>
          <w:sz w:val="28"/>
          <w:szCs w:val="28"/>
        </w:rPr>
        <w:t>7.</w:t>
      </w:r>
      <w:proofErr w:type="gramStart"/>
      <w:r w:rsidRPr="00A4634C">
        <w:rPr>
          <w:sz w:val="28"/>
          <w:szCs w:val="28"/>
        </w:rPr>
        <w:t>Контроль за</w:t>
      </w:r>
      <w:proofErr w:type="gramEnd"/>
      <w:r w:rsidRPr="00A4634C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561650" w:rsidRPr="00A4634C" w:rsidRDefault="00561650" w:rsidP="00561650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61650" w:rsidRPr="00A4634C" w:rsidRDefault="00561650" w:rsidP="00561650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61650" w:rsidRPr="00A4634C" w:rsidRDefault="00561650" w:rsidP="00561650">
      <w:pPr>
        <w:autoSpaceDE w:val="0"/>
        <w:autoSpaceDN w:val="0"/>
        <w:adjustRightInd w:val="0"/>
        <w:jc w:val="right"/>
        <w:rPr>
          <w:bCs/>
          <w:color w:val="000000" w:themeColor="text1"/>
          <w:sz w:val="28"/>
          <w:szCs w:val="28"/>
        </w:rPr>
      </w:pPr>
    </w:p>
    <w:p w:rsidR="00561650" w:rsidRPr="00A4634C" w:rsidRDefault="00561650" w:rsidP="0056165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4634C">
        <w:rPr>
          <w:sz w:val="28"/>
          <w:szCs w:val="28"/>
        </w:rPr>
        <w:t xml:space="preserve">Глава администрации </w:t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</w:r>
      <w:r w:rsidRPr="00A4634C">
        <w:rPr>
          <w:sz w:val="28"/>
          <w:szCs w:val="28"/>
        </w:rPr>
        <w:tab/>
        <w:t xml:space="preserve">Б.Г. </w:t>
      </w:r>
      <w:proofErr w:type="spellStart"/>
      <w:r w:rsidRPr="00A4634C">
        <w:rPr>
          <w:sz w:val="28"/>
          <w:szCs w:val="28"/>
        </w:rPr>
        <w:t>Миндиев</w:t>
      </w:r>
      <w:proofErr w:type="spellEnd"/>
    </w:p>
    <w:p w:rsidR="00561650" w:rsidRPr="00A4634C" w:rsidRDefault="00561650" w:rsidP="00561650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8"/>
          <w:szCs w:val="28"/>
        </w:rPr>
      </w:pPr>
    </w:p>
    <w:p w:rsidR="00561650" w:rsidRPr="00A4634C" w:rsidRDefault="00561650" w:rsidP="0056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650" w:rsidRPr="00A4634C" w:rsidRDefault="00561650" w:rsidP="0056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650" w:rsidRPr="00A4634C" w:rsidRDefault="00561650" w:rsidP="0056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650" w:rsidRPr="00A4634C" w:rsidRDefault="00561650" w:rsidP="0056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Pr="00A4634C" w:rsidRDefault="00561650" w:rsidP="00561650">
      <w:pPr>
        <w:rPr>
          <w:sz w:val="28"/>
          <w:szCs w:val="28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Default="00561650" w:rsidP="005616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61650" w:rsidRPr="00561650" w:rsidRDefault="00561650" w:rsidP="00561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165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61650" w:rsidRPr="00561650" w:rsidRDefault="00561650" w:rsidP="00561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165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561650" w:rsidRPr="00561650" w:rsidRDefault="00561650" w:rsidP="00561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1650"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</w:p>
    <w:p w:rsidR="00561650" w:rsidRPr="00561650" w:rsidRDefault="00561650" w:rsidP="005616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16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12.04.2019 г. </w:t>
      </w:r>
      <w:r w:rsidRPr="005616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454-р</w:t>
      </w:r>
    </w:p>
    <w:p w:rsidR="00561650" w:rsidRPr="00A4634C" w:rsidRDefault="00561650" w:rsidP="00561650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561650" w:rsidRPr="00A4634C" w:rsidRDefault="00561650" w:rsidP="00561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>ПЕРЕЧЕНЬ</w:t>
      </w:r>
    </w:p>
    <w:p w:rsidR="00561650" w:rsidRPr="00A4634C" w:rsidRDefault="00561650" w:rsidP="00561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634C">
        <w:rPr>
          <w:rFonts w:ascii="Times New Roman" w:hAnsi="Times New Roman" w:cs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2019 год</w:t>
      </w:r>
    </w:p>
    <w:p w:rsidR="00561650" w:rsidRPr="00A4634C" w:rsidRDefault="00561650" w:rsidP="00561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jc w:val="center"/>
              <w:rPr>
                <w:b/>
                <w:sz w:val="24"/>
                <w:szCs w:val="24"/>
              </w:rPr>
            </w:pPr>
          </w:p>
          <w:p w:rsidR="00561650" w:rsidRPr="00561650" w:rsidRDefault="00561650" w:rsidP="00047EF7">
            <w:pPr>
              <w:jc w:val="center"/>
              <w:rPr>
                <w:b/>
                <w:sz w:val="24"/>
                <w:szCs w:val="24"/>
              </w:rPr>
            </w:pPr>
            <w:r w:rsidRPr="00561650">
              <w:rPr>
                <w:b/>
                <w:sz w:val="24"/>
                <w:szCs w:val="24"/>
              </w:rPr>
              <w:t>Вид работ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tabs>
                <w:tab w:val="left" w:pos="4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5616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Винный</w:t>
            </w: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561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Винный</w:t>
            </w: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Крутовский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«Козловский сельсовет»                          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«УК Володарская строительно-торговая компания» (ООО «УК ВСТК») (на период отбывания наказания осужденными:</w:t>
            </w:r>
            <w:proofErr w:type="gram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Байрамалиевым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Беккалиевым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С.А. и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Джумагалиевым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Э.М.)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АМО «Калининский сельсовет»                        - 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«Калининский»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«Маковский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«Челюскинец» (сезонно)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/А «Радуга»                 (сезонно)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(сезонно)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Марфинский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«Победы»  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5616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нский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561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Новокрас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tabs>
                <w:tab w:val="left" w:pos="3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«Поселок Володарский»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/А (производственный кооператив) «Дельта-Плюс» </w:t>
            </w:r>
            <w:r w:rsidRPr="0056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(сезонно)                                                                -                                          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6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56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            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«Холодильник Володарский» (сезонно)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ЗАО «Астрахань-рыба» (сезонно)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рыболовецкое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                                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Х.Т. (на период отбывания наказания осужденным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Дюсембаевым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М.Н.)                    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ТСЖ «Приоритет»                                              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ГБУ АО «Володарская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(на период отбывания наказания осужденным Мусиным Г.Х.) -</w:t>
            </w:r>
          </w:p>
          <w:p w:rsidR="00561650" w:rsidRPr="00561650" w:rsidRDefault="00561650" w:rsidP="00047EF7">
            <w:pPr>
              <w:pStyle w:val="a4"/>
              <w:tabs>
                <w:tab w:val="left" w:pos="4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ЖКХ» (на период отбывания наказания осужденным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Шайтуковым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Д.Г.)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Рыбообработчик</w:t>
            </w:r>
            <w:proofErr w:type="spellEnd"/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Зеленга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АМО «Село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ИП Журавлев А.С.  (сезонно)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ариманова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Нурманов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Г.Г. (на период отбывания наказания осужденным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Сарсемалиевым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Р.Н.)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Тишковский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Астраханец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«Володарская РБ» (на период отбывания наказания осужденным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Вершининым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Н.А.)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Тумакский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650" w:rsidRPr="00561650" w:rsidTr="00047EF7">
        <w:trPr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561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561650" w:rsidRPr="00561650" w:rsidTr="00047EF7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Колхоз «</w:t>
            </w:r>
            <w:r w:rsidRPr="0056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               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«ЮГ»                    (сезонно)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ООО «Юг-2000»            (сезонно)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/А «Стрежень»             (сезонно)                      -</w:t>
            </w:r>
          </w:p>
          <w:p w:rsidR="00561650" w:rsidRPr="00561650" w:rsidRDefault="00561650" w:rsidP="00047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стиль-Просет</w:t>
            </w:r>
            <w:proofErr w:type="spellEnd"/>
            <w:r w:rsidRPr="00561650">
              <w:rPr>
                <w:rFonts w:ascii="Times New Roman" w:hAnsi="Times New Roman" w:cs="Times New Roman"/>
                <w:sz w:val="24"/>
                <w:szCs w:val="24"/>
              </w:rPr>
              <w:t xml:space="preserve"> Дельта» (сезонно)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650" w:rsidRPr="00561650" w:rsidRDefault="00561650" w:rsidP="00047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1650" w:rsidRPr="00A4634C" w:rsidRDefault="00561650" w:rsidP="00561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650" w:rsidRPr="00A4634C" w:rsidRDefault="00561650" w:rsidP="00561650">
      <w:pPr>
        <w:ind w:left="-567"/>
        <w:jc w:val="center"/>
        <w:rPr>
          <w:sz w:val="28"/>
          <w:szCs w:val="28"/>
        </w:rPr>
      </w:pPr>
    </w:p>
    <w:p w:rsidR="00561650" w:rsidRPr="00A4634C" w:rsidRDefault="00561650" w:rsidP="00561650">
      <w:pPr>
        <w:ind w:left="-567"/>
        <w:jc w:val="center"/>
        <w:rPr>
          <w:sz w:val="28"/>
          <w:szCs w:val="28"/>
        </w:rPr>
      </w:pPr>
    </w:p>
    <w:p w:rsidR="00561650" w:rsidRPr="00A4634C" w:rsidRDefault="00561650" w:rsidP="00561650">
      <w:pPr>
        <w:ind w:left="-567" w:firstLine="1287"/>
        <w:rPr>
          <w:sz w:val="28"/>
          <w:szCs w:val="28"/>
        </w:rPr>
      </w:pPr>
      <w:r w:rsidRPr="00A4634C"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165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1650"/>
    <w:rsid w:val="00566C6F"/>
    <w:rsid w:val="005B623E"/>
    <w:rsid w:val="005E28F0"/>
    <w:rsid w:val="00603D8B"/>
    <w:rsid w:val="00617D38"/>
    <w:rsid w:val="006707E5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A6E35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6602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65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5616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56165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2</cp:revision>
  <cp:lastPrinted>2000-11-08T07:15:00Z</cp:lastPrinted>
  <dcterms:created xsi:type="dcterms:W3CDTF">2019-04-12T11:00:00Z</dcterms:created>
  <dcterms:modified xsi:type="dcterms:W3CDTF">2019-06-12T18:53:00Z</dcterms:modified>
</cp:coreProperties>
</file>