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A4A6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A4A64">
              <w:rPr>
                <w:sz w:val="32"/>
                <w:szCs w:val="32"/>
                <w:u w:val="single"/>
              </w:rPr>
              <w:t>23.01.2019 г.</w:t>
            </w:r>
          </w:p>
        </w:tc>
        <w:tc>
          <w:tcPr>
            <w:tcW w:w="4927" w:type="dxa"/>
          </w:tcPr>
          <w:p w:rsidR="0005118A" w:rsidRPr="00DA4A64" w:rsidRDefault="0005118A" w:rsidP="00DA4A6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A4A64">
              <w:rPr>
                <w:sz w:val="32"/>
                <w:szCs w:val="32"/>
              </w:rPr>
              <w:t xml:space="preserve"> </w:t>
            </w:r>
            <w:r w:rsidR="00DA4A64">
              <w:rPr>
                <w:sz w:val="32"/>
                <w:szCs w:val="32"/>
                <w:u w:val="single"/>
              </w:rPr>
              <w:t>69</w:t>
            </w:r>
          </w:p>
        </w:tc>
      </w:tr>
    </w:tbl>
    <w:p w:rsidR="00274400" w:rsidRDefault="00274400">
      <w:pPr>
        <w:jc w:val="center"/>
      </w:pPr>
    </w:p>
    <w:p w:rsidR="00DA4A64" w:rsidRDefault="00DA4A64" w:rsidP="0069241A">
      <w:pPr>
        <w:ind w:left="567"/>
        <w:jc w:val="both"/>
        <w:rPr>
          <w:sz w:val="28"/>
          <w:szCs w:val="28"/>
        </w:rPr>
      </w:pPr>
    </w:p>
    <w:p w:rsidR="00DA4A64" w:rsidRDefault="0069241A" w:rsidP="0069241A">
      <w:pPr>
        <w:ind w:left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 xml:space="preserve">Об исключении из сводного  списка молодых </w:t>
      </w:r>
    </w:p>
    <w:p w:rsidR="00DA4A64" w:rsidRDefault="0069241A" w:rsidP="0069241A">
      <w:pPr>
        <w:ind w:left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 xml:space="preserve">семей-участниц основного мероприятия  «Обеспечение </w:t>
      </w:r>
    </w:p>
    <w:p w:rsidR="00DA4A64" w:rsidRDefault="0069241A" w:rsidP="0069241A">
      <w:pPr>
        <w:ind w:left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 xml:space="preserve">жильем молодых семей» государственной программы </w:t>
      </w:r>
    </w:p>
    <w:p w:rsidR="00DA4A64" w:rsidRDefault="0069241A" w:rsidP="00DA4A64">
      <w:pPr>
        <w:ind w:left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 xml:space="preserve">РФ «Обеспечение </w:t>
      </w:r>
      <w:r w:rsidR="00DA4A64">
        <w:rPr>
          <w:sz w:val="28"/>
          <w:szCs w:val="28"/>
        </w:rPr>
        <w:t>доступным и комфортным</w:t>
      </w:r>
    </w:p>
    <w:p w:rsidR="00DA4A64" w:rsidRDefault="00DA4A64" w:rsidP="00DA4A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9241A" w:rsidRPr="0069241A">
        <w:rPr>
          <w:sz w:val="28"/>
          <w:szCs w:val="28"/>
        </w:rPr>
        <w:t xml:space="preserve">ильем и коммунальными услугами граждан РФ, </w:t>
      </w:r>
    </w:p>
    <w:p w:rsidR="00DA4A64" w:rsidRDefault="00DA4A64" w:rsidP="00DA4A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изъявивших </w:t>
      </w:r>
      <w:r w:rsidR="0069241A" w:rsidRPr="0069241A">
        <w:rPr>
          <w:sz w:val="28"/>
          <w:szCs w:val="28"/>
        </w:rPr>
        <w:t xml:space="preserve">желание получить социальную выплату </w:t>
      </w:r>
    </w:p>
    <w:p w:rsidR="00DA4A64" w:rsidRDefault="0069241A" w:rsidP="00DA4A64">
      <w:pPr>
        <w:ind w:left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 xml:space="preserve">в 2019 году по Володарскому району </w:t>
      </w:r>
    </w:p>
    <w:p w:rsidR="00DA4A64" w:rsidRDefault="00DA4A64" w:rsidP="00DA4A64">
      <w:pPr>
        <w:ind w:left="567"/>
        <w:jc w:val="both"/>
        <w:rPr>
          <w:sz w:val="28"/>
          <w:szCs w:val="28"/>
        </w:rPr>
      </w:pPr>
    </w:p>
    <w:p w:rsidR="00DA4A64" w:rsidRDefault="00DA4A64" w:rsidP="00DA4A64">
      <w:pPr>
        <w:ind w:left="567"/>
        <w:jc w:val="both"/>
        <w:rPr>
          <w:sz w:val="28"/>
          <w:szCs w:val="28"/>
        </w:rPr>
      </w:pPr>
    </w:p>
    <w:p w:rsidR="0069241A" w:rsidRPr="0069241A" w:rsidRDefault="00DA4A64" w:rsidP="00DA4A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</w:t>
      </w:r>
      <w:r w:rsidR="0069241A" w:rsidRPr="0069241A">
        <w:rPr>
          <w:sz w:val="28"/>
          <w:szCs w:val="28"/>
        </w:rPr>
        <w:t xml:space="preserve">ях реализации основного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 Постановлением Правительства РФ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администрации МО «Володарский район» от 14.03.2018 года № 433 «О муниципальной программе «Свой дом для молодой семьи на 2018 – 2020 гг.», на основании протокола № 5 от 22.01.2019 года заседания районной комиссии по решению вопроса предоставления молодым семьям социальных выплат на приобретение (строительство) жилья, администрация МО «Володарский район» </w:t>
      </w:r>
    </w:p>
    <w:p w:rsidR="0069241A" w:rsidRPr="0069241A" w:rsidRDefault="0069241A" w:rsidP="00DA4A64">
      <w:pPr>
        <w:ind w:firstLine="567"/>
        <w:jc w:val="both"/>
        <w:rPr>
          <w:sz w:val="28"/>
          <w:szCs w:val="28"/>
        </w:rPr>
      </w:pPr>
    </w:p>
    <w:p w:rsidR="00DA4A64" w:rsidRDefault="0069241A" w:rsidP="00DA4A64">
      <w:pPr>
        <w:jc w:val="both"/>
        <w:rPr>
          <w:sz w:val="28"/>
          <w:szCs w:val="28"/>
        </w:rPr>
      </w:pPr>
      <w:r w:rsidRPr="0069241A">
        <w:rPr>
          <w:sz w:val="28"/>
          <w:szCs w:val="28"/>
        </w:rPr>
        <w:t>ПОСТАНОВЛЯЕТ</w:t>
      </w:r>
      <w:r w:rsidR="00DA4A64">
        <w:rPr>
          <w:sz w:val="28"/>
          <w:szCs w:val="28"/>
        </w:rPr>
        <w:t>:</w:t>
      </w:r>
    </w:p>
    <w:p w:rsidR="00DA4A64" w:rsidRDefault="00DA4A64" w:rsidP="00DA4A64">
      <w:pPr>
        <w:jc w:val="both"/>
        <w:rPr>
          <w:sz w:val="28"/>
          <w:szCs w:val="28"/>
        </w:rPr>
      </w:pPr>
    </w:p>
    <w:p w:rsidR="0069241A" w:rsidRPr="0069241A" w:rsidRDefault="00DA4A64" w:rsidP="00DA4A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241A" w:rsidRPr="0069241A">
        <w:rPr>
          <w:sz w:val="28"/>
          <w:szCs w:val="28"/>
        </w:rPr>
        <w:t xml:space="preserve">.Исключить из   списка молодых семей-участниц подпрограммы  «Обеспечение жильем молодых семей», изъявивших желание получить социальную выплату  в 2019 году по Володарскому району в связи с получением социальной субсидии и улучшением жилищных условий молодую семью согласно Приложению </w:t>
      </w:r>
      <w:r>
        <w:rPr>
          <w:sz w:val="28"/>
          <w:szCs w:val="28"/>
        </w:rPr>
        <w:t xml:space="preserve">№ </w:t>
      </w:r>
      <w:r w:rsidR="0069241A" w:rsidRPr="0069241A">
        <w:rPr>
          <w:sz w:val="28"/>
          <w:szCs w:val="28"/>
        </w:rPr>
        <w:t>1.</w:t>
      </w:r>
    </w:p>
    <w:p w:rsidR="0069241A" w:rsidRPr="0069241A" w:rsidRDefault="0069241A" w:rsidP="00DA4A64">
      <w:pPr>
        <w:ind w:firstLine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>2.Исключить из</w:t>
      </w:r>
      <w:r w:rsidR="007E7AAD">
        <w:rPr>
          <w:sz w:val="28"/>
          <w:szCs w:val="28"/>
        </w:rPr>
        <w:t xml:space="preserve"> </w:t>
      </w:r>
      <w:r w:rsidRPr="0069241A">
        <w:rPr>
          <w:sz w:val="28"/>
          <w:szCs w:val="28"/>
        </w:rPr>
        <w:t xml:space="preserve">списка молодых семей-участниц подпрограммы  «Обеспечение жильем молодых семей», изъявивших желание получить </w:t>
      </w:r>
      <w:r w:rsidRPr="0069241A">
        <w:rPr>
          <w:sz w:val="28"/>
          <w:szCs w:val="28"/>
        </w:rPr>
        <w:lastRenderedPageBreak/>
        <w:t>социальную выплату  в 2019 году по Володарскому району в связи с достижением 36 – летнего возраста следующие молодые семьи   (Приложение №2).</w:t>
      </w:r>
    </w:p>
    <w:p w:rsidR="0069241A" w:rsidRPr="0069241A" w:rsidRDefault="0069241A" w:rsidP="00DA4A64">
      <w:pPr>
        <w:ind w:firstLine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>3. Главному редактору МАУ «Редакция газеты «Заря Каспия» Шаровой Е.А. опубликовать настоящее постановление (без приложени</w:t>
      </w:r>
      <w:r w:rsidR="00DA4A64">
        <w:rPr>
          <w:sz w:val="28"/>
          <w:szCs w:val="28"/>
        </w:rPr>
        <w:t>я</w:t>
      </w:r>
      <w:r w:rsidRPr="0069241A">
        <w:rPr>
          <w:sz w:val="28"/>
          <w:szCs w:val="28"/>
        </w:rPr>
        <w:t>).</w:t>
      </w:r>
    </w:p>
    <w:p w:rsidR="0069241A" w:rsidRPr="0069241A" w:rsidRDefault="00DA4A64" w:rsidP="00DA4A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9241A" w:rsidRPr="0069241A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69241A" w:rsidRPr="0069241A">
        <w:rPr>
          <w:sz w:val="28"/>
          <w:szCs w:val="28"/>
        </w:rPr>
        <w:t>Лукманов</w:t>
      </w:r>
      <w:proofErr w:type="spellEnd"/>
      <w:r w:rsidR="0069241A" w:rsidRPr="0069241A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 (без приложени</w:t>
      </w:r>
      <w:r>
        <w:rPr>
          <w:sz w:val="28"/>
          <w:szCs w:val="28"/>
        </w:rPr>
        <w:t>я</w:t>
      </w:r>
      <w:r w:rsidR="0069241A" w:rsidRPr="0069241A">
        <w:rPr>
          <w:sz w:val="28"/>
          <w:szCs w:val="28"/>
        </w:rPr>
        <w:t>).</w:t>
      </w:r>
    </w:p>
    <w:p w:rsidR="00DA4A64" w:rsidRDefault="0069241A" w:rsidP="00DA4A64">
      <w:pPr>
        <w:ind w:firstLine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>5.Настоящее постановления вступает в силу со дня его подписания.</w:t>
      </w:r>
    </w:p>
    <w:p w:rsidR="0069241A" w:rsidRPr="0069241A" w:rsidRDefault="0069241A" w:rsidP="00DA4A64">
      <w:pPr>
        <w:ind w:firstLine="567"/>
        <w:jc w:val="both"/>
        <w:rPr>
          <w:sz w:val="28"/>
          <w:szCs w:val="28"/>
        </w:rPr>
      </w:pPr>
      <w:r w:rsidRPr="0069241A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9241A" w:rsidRDefault="0069241A" w:rsidP="0069241A">
      <w:pPr>
        <w:tabs>
          <w:tab w:val="left" w:pos="709"/>
        </w:tabs>
        <w:ind w:left="567"/>
        <w:contextualSpacing/>
        <w:jc w:val="both"/>
        <w:rPr>
          <w:sz w:val="28"/>
          <w:szCs w:val="28"/>
        </w:rPr>
      </w:pPr>
    </w:p>
    <w:p w:rsidR="00DA4A64" w:rsidRDefault="00DA4A64" w:rsidP="0069241A">
      <w:pPr>
        <w:tabs>
          <w:tab w:val="left" w:pos="709"/>
        </w:tabs>
        <w:ind w:left="567"/>
        <w:contextualSpacing/>
        <w:jc w:val="both"/>
        <w:rPr>
          <w:sz w:val="28"/>
          <w:szCs w:val="28"/>
        </w:rPr>
      </w:pPr>
    </w:p>
    <w:p w:rsidR="00DA4A64" w:rsidRPr="0069241A" w:rsidRDefault="00DA4A64" w:rsidP="0069241A">
      <w:pPr>
        <w:tabs>
          <w:tab w:val="left" w:pos="709"/>
        </w:tabs>
        <w:ind w:left="567"/>
        <w:contextualSpacing/>
        <w:jc w:val="both"/>
        <w:rPr>
          <w:sz w:val="28"/>
          <w:szCs w:val="28"/>
        </w:rPr>
      </w:pPr>
    </w:p>
    <w:p w:rsidR="0069241A" w:rsidRPr="0069241A" w:rsidRDefault="0069241A" w:rsidP="0069241A">
      <w:pPr>
        <w:tabs>
          <w:tab w:val="left" w:pos="709"/>
        </w:tabs>
        <w:ind w:left="567"/>
        <w:contextualSpacing/>
        <w:jc w:val="both"/>
        <w:rPr>
          <w:sz w:val="28"/>
          <w:szCs w:val="28"/>
        </w:rPr>
      </w:pPr>
    </w:p>
    <w:p w:rsidR="00BA7F86" w:rsidRDefault="0069241A" w:rsidP="00E811A1">
      <w:pPr>
        <w:ind w:left="567"/>
        <w:jc w:val="both"/>
      </w:pPr>
      <w:r w:rsidRPr="0069241A">
        <w:rPr>
          <w:sz w:val="28"/>
          <w:szCs w:val="28"/>
        </w:rPr>
        <w:t>И.о. главы администрации</w:t>
      </w:r>
      <w:r w:rsidR="00DA4A64">
        <w:rPr>
          <w:sz w:val="28"/>
          <w:szCs w:val="28"/>
        </w:rPr>
        <w:tab/>
      </w:r>
      <w:r w:rsidR="00DA4A64">
        <w:rPr>
          <w:sz w:val="28"/>
          <w:szCs w:val="28"/>
        </w:rPr>
        <w:tab/>
      </w:r>
      <w:r w:rsidR="00DA4A64">
        <w:rPr>
          <w:sz w:val="28"/>
          <w:szCs w:val="28"/>
        </w:rPr>
        <w:tab/>
      </w:r>
      <w:r w:rsidR="00DA4A64">
        <w:rPr>
          <w:sz w:val="28"/>
          <w:szCs w:val="28"/>
        </w:rPr>
        <w:tab/>
      </w:r>
      <w:r w:rsidR="00DA4A64">
        <w:rPr>
          <w:sz w:val="28"/>
          <w:szCs w:val="28"/>
        </w:rPr>
        <w:tab/>
      </w:r>
      <w:r w:rsidR="00DA4A64">
        <w:rPr>
          <w:sz w:val="28"/>
          <w:szCs w:val="28"/>
        </w:rPr>
        <w:tab/>
      </w:r>
      <w:r w:rsidRPr="0069241A">
        <w:rPr>
          <w:sz w:val="28"/>
          <w:szCs w:val="28"/>
        </w:rPr>
        <w:t>О.В.Бояркина</w:t>
      </w:r>
    </w:p>
    <w:p w:rsidR="00BA7F86" w:rsidRPr="00EC166D" w:rsidRDefault="00BA7F86" w:rsidP="00E6647A">
      <w:pPr>
        <w:ind w:firstLine="567"/>
        <w:rPr>
          <w:sz w:val="24"/>
          <w:szCs w:val="24"/>
        </w:rPr>
      </w:pPr>
    </w:p>
    <w:sectPr w:rsidR="00BA7F86" w:rsidRPr="00EC166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9A4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6A"/>
    <w:multiLevelType w:val="hybridMultilevel"/>
    <w:tmpl w:val="65D40A4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A6C50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38C4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0ABD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BC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30B4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E1B3E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E3D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022A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0F5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620F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E8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66D5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6C84"/>
    <w:multiLevelType w:val="hybridMultilevel"/>
    <w:tmpl w:val="B12C61FA"/>
    <w:lvl w:ilvl="0" w:tplc="EA0A3C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6B44AA3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85CDC"/>
    <w:multiLevelType w:val="hybridMultilevel"/>
    <w:tmpl w:val="0C9E580C"/>
    <w:lvl w:ilvl="0" w:tplc="D2F4867E">
      <w:start w:val="1"/>
      <w:numFmt w:val="decimal"/>
      <w:lvlText w:val="%1."/>
      <w:lvlJc w:val="left"/>
      <w:pPr>
        <w:tabs>
          <w:tab w:val="num" w:pos="1263"/>
        </w:tabs>
        <w:ind w:left="1263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F5A29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E423F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24B9A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F130C"/>
    <w:multiLevelType w:val="hybridMultilevel"/>
    <w:tmpl w:val="917A8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D03161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47851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83E51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3E80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B4832"/>
    <w:multiLevelType w:val="hybridMultilevel"/>
    <w:tmpl w:val="917A8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93D43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85010"/>
    <w:multiLevelType w:val="hybridMultilevel"/>
    <w:tmpl w:val="A934AD06"/>
    <w:lvl w:ilvl="0" w:tplc="257C5DE6">
      <w:start w:val="2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9927EA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548CB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F7D38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B53D4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D7462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20"/>
  </w:num>
  <w:num w:numId="7">
    <w:abstractNumId w:val="31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26"/>
  </w:num>
  <w:num w:numId="14">
    <w:abstractNumId w:val="32"/>
  </w:num>
  <w:num w:numId="15">
    <w:abstractNumId w:val="15"/>
  </w:num>
  <w:num w:numId="16">
    <w:abstractNumId w:val="9"/>
  </w:num>
  <w:num w:numId="17">
    <w:abstractNumId w:val="13"/>
  </w:num>
  <w:num w:numId="18">
    <w:abstractNumId w:val="17"/>
  </w:num>
  <w:num w:numId="19">
    <w:abstractNumId w:val="22"/>
  </w:num>
  <w:num w:numId="20">
    <w:abstractNumId w:val="4"/>
  </w:num>
  <w:num w:numId="21">
    <w:abstractNumId w:val="8"/>
  </w:num>
  <w:num w:numId="22">
    <w:abstractNumId w:val="18"/>
  </w:num>
  <w:num w:numId="23">
    <w:abstractNumId w:val="19"/>
  </w:num>
  <w:num w:numId="24">
    <w:abstractNumId w:val="7"/>
  </w:num>
  <w:num w:numId="25">
    <w:abstractNumId w:val="23"/>
  </w:num>
  <w:num w:numId="26">
    <w:abstractNumId w:val="28"/>
  </w:num>
  <w:num w:numId="27">
    <w:abstractNumId w:val="2"/>
  </w:num>
  <w:num w:numId="28">
    <w:abstractNumId w:val="3"/>
  </w:num>
  <w:num w:numId="29">
    <w:abstractNumId w:val="30"/>
  </w:num>
  <w:num w:numId="30">
    <w:abstractNumId w:val="10"/>
  </w:num>
  <w:num w:numId="31">
    <w:abstractNumId w:val="27"/>
  </w:num>
  <w:num w:numId="32">
    <w:abstractNumId w:val="21"/>
  </w:num>
  <w:num w:numId="33">
    <w:abstractNumId w:val="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241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061A"/>
    <w:rsid w:val="00532B66"/>
    <w:rsid w:val="00541BC9"/>
    <w:rsid w:val="00566C6F"/>
    <w:rsid w:val="005B623E"/>
    <w:rsid w:val="005E28F0"/>
    <w:rsid w:val="00603D8B"/>
    <w:rsid w:val="00617D38"/>
    <w:rsid w:val="006243BB"/>
    <w:rsid w:val="0069241A"/>
    <w:rsid w:val="006D2B15"/>
    <w:rsid w:val="00740A37"/>
    <w:rsid w:val="0076099E"/>
    <w:rsid w:val="00762E45"/>
    <w:rsid w:val="007D6E3A"/>
    <w:rsid w:val="007E3C4E"/>
    <w:rsid w:val="007E7AAD"/>
    <w:rsid w:val="007F193B"/>
    <w:rsid w:val="00844DD2"/>
    <w:rsid w:val="00866623"/>
    <w:rsid w:val="00883286"/>
    <w:rsid w:val="008B75DD"/>
    <w:rsid w:val="008C1D7E"/>
    <w:rsid w:val="009008EA"/>
    <w:rsid w:val="009109BC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7F8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4A64"/>
    <w:rsid w:val="00DA76A3"/>
    <w:rsid w:val="00E059C7"/>
    <w:rsid w:val="00E247DA"/>
    <w:rsid w:val="00E6647A"/>
    <w:rsid w:val="00E811A1"/>
    <w:rsid w:val="00E82CA5"/>
    <w:rsid w:val="00EC166D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4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9</cp:revision>
  <cp:lastPrinted>2000-11-08T07:15:00Z</cp:lastPrinted>
  <dcterms:created xsi:type="dcterms:W3CDTF">2019-01-24T05:18:00Z</dcterms:created>
  <dcterms:modified xsi:type="dcterms:W3CDTF">2020-02-28T19:49:00Z</dcterms:modified>
</cp:coreProperties>
</file>