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43C8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C3E12">
              <w:rPr>
                <w:sz w:val="32"/>
                <w:szCs w:val="32"/>
                <w:u w:val="single"/>
              </w:rPr>
              <w:t>2</w:t>
            </w:r>
            <w:r w:rsidR="00343C8D">
              <w:rPr>
                <w:sz w:val="32"/>
                <w:szCs w:val="32"/>
                <w:u w:val="single"/>
              </w:rPr>
              <w:t>6</w:t>
            </w:r>
            <w:r w:rsidR="00A9479C">
              <w:rPr>
                <w:sz w:val="32"/>
                <w:szCs w:val="32"/>
                <w:u w:val="single"/>
              </w:rPr>
              <w:t>.</w:t>
            </w:r>
            <w:r w:rsidR="00BF7590">
              <w:rPr>
                <w:sz w:val="32"/>
                <w:szCs w:val="32"/>
                <w:u w:val="single"/>
              </w:rPr>
              <w:t>0</w:t>
            </w:r>
            <w:r w:rsidR="008853F9">
              <w:rPr>
                <w:sz w:val="32"/>
                <w:szCs w:val="32"/>
                <w:u w:val="single"/>
              </w:rPr>
              <w:t>2</w:t>
            </w:r>
            <w:r w:rsidR="00A9479C">
              <w:rPr>
                <w:sz w:val="32"/>
                <w:szCs w:val="32"/>
                <w:u w:val="single"/>
              </w:rPr>
              <w:t>.201</w:t>
            </w:r>
            <w:r w:rsidR="00BF7590">
              <w:rPr>
                <w:sz w:val="32"/>
                <w:szCs w:val="32"/>
                <w:u w:val="single"/>
              </w:rPr>
              <w:t>4</w:t>
            </w:r>
            <w:r w:rsidR="00A9479C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A9479C" w:rsidRDefault="0005118A" w:rsidP="00343C8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9479C">
              <w:rPr>
                <w:sz w:val="32"/>
                <w:szCs w:val="32"/>
              </w:rPr>
              <w:t xml:space="preserve"> </w:t>
            </w:r>
            <w:r w:rsidR="006C3E12">
              <w:rPr>
                <w:sz w:val="32"/>
                <w:szCs w:val="32"/>
                <w:u w:val="single"/>
              </w:rPr>
              <w:t>3</w:t>
            </w:r>
            <w:r w:rsidR="00343C8D">
              <w:rPr>
                <w:sz w:val="32"/>
                <w:szCs w:val="32"/>
                <w:u w:val="single"/>
              </w:rPr>
              <w:t>49</w:t>
            </w:r>
          </w:p>
        </w:tc>
      </w:tr>
    </w:tbl>
    <w:p w:rsidR="00745291" w:rsidRDefault="00745291" w:rsidP="00745291">
      <w:pPr>
        <w:jc w:val="both"/>
        <w:rPr>
          <w:sz w:val="28"/>
          <w:szCs w:val="28"/>
        </w:rPr>
      </w:pPr>
    </w:p>
    <w:p w:rsidR="00343C8D" w:rsidRDefault="00745291" w:rsidP="00343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3C8D" w:rsidRPr="00343C8D">
        <w:rPr>
          <w:sz w:val="28"/>
          <w:szCs w:val="28"/>
        </w:rPr>
        <w:t xml:space="preserve">Об утверждении Дорожной карты по приведению </w:t>
      </w:r>
    </w:p>
    <w:p w:rsidR="00343C8D" w:rsidRDefault="00343C8D" w:rsidP="00343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3C8D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р</w:t>
      </w:r>
      <w:r w:rsidRPr="00343C8D">
        <w:rPr>
          <w:sz w:val="28"/>
          <w:szCs w:val="28"/>
        </w:rPr>
        <w:t xml:space="preserve">азмещения ТБО в соответствие </w:t>
      </w:r>
    </w:p>
    <w:p w:rsidR="00343C8D" w:rsidRDefault="00343C8D" w:rsidP="00343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3C8D">
        <w:rPr>
          <w:sz w:val="28"/>
          <w:szCs w:val="28"/>
        </w:rPr>
        <w:t xml:space="preserve">с санитарно-эпидемиологическими </w:t>
      </w:r>
    </w:p>
    <w:p w:rsidR="00343C8D" w:rsidRDefault="00343C8D" w:rsidP="00343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3C8D">
        <w:rPr>
          <w:sz w:val="28"/>
          <w:szCs w:val="28"/>
        </w:rPr>
        <w:t xml:space="preserve">и экологическими требованиями на территории </w:t>
      </w:r>
    </w:p>
    <w:p w:rsidR="00343C8D" w:rsidRPr="00343C8D" w:rsidRDefault="00343C8D" w:rsidP="00343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3C8D">
        <w:rPr>
          <w:sz w:val="28"/>
          <w:szCs w:val="28"/>
        </w:rPr>
        <w:t>МО «Володарский район» Астраханской области</w:t>
      </w:r>
    </w:p>
    <w:p w:rsidR="00343C8D" w:rsidRDefault="00343C8D" w:rsidP="00343C8D">
      <w:pPr>
        <w:jc w:val="both"/>
        <w:rPr>
          <w:sz w:val="28"/>
          <w:szCs w:val="28"/>
        </w:rPr>
      </w:pPr>
    </w:p>
    <w:p w:rsidR="00343C8D" w:rsidRPr="00343C8D" w:rsidRDefault="00343C8D" w:rsidP="00343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3C8D">
        <w:rPr>
          <w:sz w:val="28"/>
          <w:szCs w:val="28"/>
        </w:rPr>
        <w:t>Во исполнение поручения президента Российской Федерации от 29.03.2011</w:t>
      </w:r>
      <w:r>
        <w:rPr>
          <w:sz w:val="28"/>
          <w:szCs w:val="28"/>
        </w:rPr>
        <w:t xml:space="preserve"> г. </w:t>
      </w:r>
      <w:r w:rsidRPr="00343C8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П</w:t>
      </w:r>
      <w:r w:rsidRPr="00343C8D">
        <w:rPr>
          <w:sz w:val="28"/>
          <w:szCs w:val="28"/>
        </w:rPr>
        <w:t xml:space="preserve">p-781 в целях решения задач, направленных на формирование комплексного управления отходами, а также задач, обозначенных в проекте Федеральной целевой программы </w:t>
      </w:r>
      <w:r>
        <w:rPr>
          <w:sz w:val="28"/>
          <w:szCs w:val="28"/>
        </w:rPr>
        <w:t>«</w:t>
      </w:r>
      <w:r w:rsidRPr="00343C8D">
        <w:rPr>
          <w:sz w:val="28"/>
          <w:szCs w:val="28"/>
        </w:rPr>
        <w:t>Экологическая безопасность России (на 2012-2020 гг.)</w:t>
      </w:r>
      <w:r>
        <w:rPr>
          <w:sz w:val="28"/>
          <w:szCs w:val="28"/>
        </w:rPr>
        <w:t>»,</w:t>
      </w:r>
      <w:r w:rsidRPr="00343C8D">
        <w:rPr>
          <w:sz w:val="28"/>
          <w:szCs w:val="28"/>
        </w:rPr>
        <w:t xml:space="preserve"> во исполнение комплексной целевой программы «Создание Комплексной системы обращения с отходами в Астраханской области на 2011-2015 годы и перспективу до 2020 года»</w:t>
      </w:r>
      <w:r>
        <w:rPr>
          <w:sz w:val="28"/>
          <w:szCs w:val="28"/>
        </w:rPr>
        <w:t>, а</w:t>
      </w:r>
      <w:r w:rsidRPr="00343C8D">
        <w:rPr>
          <w:sz w:val="28"/>
          <w:szCs w:val="28"/>
        </w:rPr>
        <w:t>дминистрация МО «Володарский район»</w:t>
      </w:r>
    </w:p>
    <w:p w:rsidR="00343C8D" w:rsidRPr="00343C8D" w:rsidRDefault="00343C8D" w:rsidP="00343C8D">
      <w:pPr>
        <w:jc w:val="both"/>
        <w:rPr>
          <w:sz w:val="28"/>
          <w:szCs w:val="28"/>
        </w:rPr>
      </w:pPr>
    </w:p>
    <w:p w:rsidR="00343C8D" w:rsidRPr="00343C8D" w:rsidRDefault="00343C8D" w:rsidP="00343C8D">
      <w:pPr>
        <w:jc w:val="both"/>
        <w:rPr>
          <w:sz w:val="28"/>
          <w:szCs w:val="28"/>
        </w:rPr>
      </w:pPr>
      <w:r w:rsidRPr="00343C8D">
        <w:rPr>
          <w:sz w:val="28"/>
          <w:szCs w:val="28"/>
        </w:rPr>
        <w:t>ПОСТАНОВЛЯЕТ:</w:t>
      </w:r>
    </w:p>
    <w:p w:rsidR="00343C8D" w:rsidRPr="00343C8D" w:rsidRDefault="00343C8D" w:rsidP="00343C8D">
      <w:pPr>
        <w:jc w:val="both"/>
        <w:rPr>
          <w:sz w:val="28"/>
          <w:szCs w:val="28"/>
        </w:rPr>
      </w:pPr>
    </w:p>
    <w:p w:rsidR="00343C8D" w:rsidRPr="00343C8D" w:rsidRDefault="00343C8D" w:rsidP="00343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3C8D">
        <w:rPr>
          <w:sz w:val="28"/>
          <w:szCs w:val="28"/>
        </w:rPr>
        <w:t>1.Утвердить Дорожную карту по приведению объектов размещения Т</w:t>
      </w:r>
      <w:r>
        <w:rPr>
          <w:sz w:val="28"/>
          <w:szCs w:val="28"/>
        </w:rPr>
        <w:t>Б</w:t>
      </w:r>
      <w:r w:rsidRPr="00343C8D">
        <w:rPr>
          <w:sz w:val="28"/>
          <w:szCs w:val="28"/>
        </w:rPr>
        <w:t>О в соответствие с санитарно-эпидемиологическими и экологическими требованиями (Приложение №</w:t>
      </w:r>
      <w:r>
        <w:rPr>
          <w:sz w:val="28"/>
          <w:szCs w:val="28"/>
        </w:rPr>
        <w:t xml:space="preserve"> </w:t>
      </w:r>
      <w:r w:rsidRPr="00343C8D">
        <w:rPr>
          <w:sz w:val="28"/>
          <w:szCs w:val="28"/>
        </w:rPr>
        <w:t>1).</w:t>
      </w:r>
    </w:p>
    <w:p w:rsidR="00343C8D" w:rsidRPr="00343C8D" w:rsidRDefault="00343C8D" w:rsidP="00343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3C8D">
        <w:rPr>
          <w:sz w:val="28"/>
          <w:szCs w:val="28"/>
        </w:rPr>
        <w:t>2.Главам муниципальных образований Володарского района Астраханской области обеспечить выполнение мероприятий дорожной карты.</w:t>
      </w:r>
    </w:p>
    <w:p w:rsidR="00343C8D" w:rsidRPr="00343C8D" w:rsidRDefault="00343C8D" w:rsidP="00343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3C8D">
        <w:rPr>
          <w:sz w:val="28"/>
          <w:szCs w:val="28"/>
        </w:rPr>
        <w:t xml:space="preserve">3.Сектору информационных технологий организационного отдела администрации МО «Володарский район» (Лукманов) разместить настоящее постановление на сайте администрации МО «Володарский район». </w:t>
      </w:r>
      <w:r>
        <w:rPr>
          <w:sz w:val="28"/>
          <w:szCs w:val="28"/>
        </w:rPr>
        <w:tab/>
      </w:r>
      <w:r w:rsidRPr="00343C8D">
        <w:rPr>
          <w:sz w:val="28"/>
          <w:szCs w:val="28"/>
        </w:rPr>
        <w:t>4.Главному редактору МАУ «Редакция газеты Заря Каспия» Шаров</w:t>
      </w:r>
      <w:r>
        <w:rPr>
          <w:sz w:val="28"/>
          <w:szCs w:val="28"/>
        </w:rPr>
        <w:t>ой Е.А.</w:t>
      </w:r>
      <w:r w:rsidRPr="00343C8D">
        <w:rPr>
          <w:sz w:val="28"/>
          <w:szCs w:val="28"/>
        </w:rPr>
        <w:t xml:space="preserve"> опубликовать </w:t>
      </w:r>
      <w:r>
        <w:rPr>
          <w:sz w:val="28"/>
          <w:szCs w:val="28"/>
        </w:rPr>
        <w:t>настоящее п</w:t>
      </w:r>
      <w:r w:rsidRPr="00343C8D">
        <w:rPr>
          <w:sz w:val="28"/>
          <w:szCs w:val="28"/>
        </w:rPr>
        <w:t>остановление в районной газете.</w:t>
      </w:r>
    </w:p>
    <w:p w:rsidR="000F08E2" w:rsidRDefault="00343C8D" w:rsidP="00343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3C8D">
        <w:rPr>
          <w:sz w:val="28"/>
          <w:szCs w:val="28"/>
        </w:rPr>
        <w:t xml:space="preserve">5.Контроль за исполнение настоящего </w:t>
      </w:r>
      <w:r>
        <w:rPr>
          <w:sz w:val="28"/>
          <w:szCs w:val="28"/>
        </w:rPr>
        <w:t>п</w:t>
      </w:r>
      <w:r w:rsidRPr="00343C8D">
        <w:rPr>
          <w:sz w:val="28"/>
          <w:szCs w:val="28"/>
        </w:rPr>
        <w:t>остановления возложить на заместителя главы администрации МО «Володарский район»</w:t>
      </w:r>
      <w:r>
        <w:rPr>
          <w:sz w:val="28"/>
          <w:szCs w:val="28"/>
        </w:rPr>
        <w:t xml:space="preserve"> по</w:t>
      </w:r>
      <w:r w:rsidRPr="00343C8D">
        <w:rPr>
          <w:sz w:val="28"/>
          <w:szCs w:val="28"/>
        </w:rPr>
        <w:t xml:space="preserve"> обеспечению жизнедеятельности Рамазанову Р.З.</w:t>
      </w:r>
    </w:p>
    <w:p w:rsidR="00343C8D" w:rsidRDefault="00205AD5" w:rsidP="00324D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43C8D" w:rsidRDefault="00343C8D" w:rsidP="00324D28">
      <w:pPr>
        <w:jc w:val="both"/>
        <w:rPr>
          <w:sz w:val="28"/>
          <w:szCs w:val="28"/>
        </w:rPr>
      </w:pPr>
    </w:p>
    <w:p w:rsidR="00137A75" w:rsidRDefault="00343C8D" w:rsidP="00324D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4D28">
        <w:rPr>
          <w:sz w:val="28"/>
          <w:szCs w:val="28"/>
        </w:rPr>
        <w:t xml:space="preserve">Глава администрации </w:t>
      </w:r>
      <w:r w:rsidR="00324D28">
        <w:rPr>
          <w:sz w:val="28"/>
          <w:szCs w:val="28"/>
        </w:rPr>
        <w:tab/>
      </w:r>
      <w:r w:rsidR="00324D28">
        <w:rPr>
          <w:sz w:val="28"/>
          <w:szCs w:val="28"/>
        </w:rPr>
        <w:tab/>
      </w:r>
      <w:r w:rsidR="00324D28">
        <w:rPr>
          <w:sz w:val="28"/>
          <w:szCs w:val="28"/>
        </w:rPr>
        <w:tab/>
      </w:r>
      <w:r w:rsidR="00324D28">
        <w:rPr>
          <w:sz w:val="28"/>
          <w:szCs w:val="28"/>
        </w:rPr>
        <w:tab/>
      </w:r>
      <w:r w:rsidR="00324D28">
        <w:rPr>
          <w:sz w:val="28"/>
          <w:szCs w:val="28"/>
        </w:rPr>
        <w:tab/>
      </w:r>
      <w:r w:rsidR="00324D28">
        <w:rPr>
          <w:sz w:val="28"/>
          <w:szCs w:val="28"/>
        </w:rPr>
        <w:tab/>
      </w:r>
      <w:r w:rsidR="00324D28">
        <w:rPr>
          <w:sz w:val="28"/>
          <w:szCs w:val="28"/>
        </w:rPr>
        <w:tab/>
        <w:t>Б.Г. Миндиев</w:t>
      </w:r>
    </w:p>
    <w:p w:rsidR="00A52869" w:rsidRDefault="00A52869" w:rsidP="00343C8D">
      <w:pPr>
        <w:jc w:val="right"/>
        <w:rPr>
          <w:sz w:val="28"/>
          <w:szCs w:val="28"/>
        </w:rPr>
      </w:pPr>
    </w:p>
    <w:p w:rsidR="00A52869" w:rsidRDefault="00A52869" w:rsidP="00343C8D">
      <w:pPr>
        <w:jc w:val="right"/>
        <w:rPr>
          <w:sz w:val="28"/>
          <w:szCs w:val="28"/>
        </w:rPr>
      </w:pPr>
    </w:p>
    <w:p w:rsidR="00343C8D" w:rsidRDefault="00343C8D" w:rsidP="00343C8D">
      <w:pPr>
        <w:jc w:val="right"/>
        <w:rPr>
          <w:sz w:val="28"/>
          <w:szCs w:val="28"/>
        </w:rPr>
      </w:pPr>
      <w:r w:rsidRPr="00137A7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343C8D" w:rsidRDefault="00343C8D" w:rsidP="00343C8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43C8D" w:rsidRDefault="00343C8D" w:rsidP="00343C8D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343C8D" w:rsidRDefault="00343C8D" w:rsidP="00343C8D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137A75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6</w:t>
      </w:r>
      <w:r w:rsidRPr="00137A75">
        <w:rPr>
          <w:sz w:val="28"/>
          <w:szCs w:val="28"/>
          <w:u w:val="single"/>
        </w:rPr>
        <w:t>.02.2014 г.</w:t>
      </w:r>
      <w:r>
        <w:rPr>
          <w:sz w:val="28"/>
          <w:szCs w:val="28"/>
        </w:rPr>
        <w:t xml:space="preserve"> № </w:t>
      </w:r>
      <w:r w:rsidRPr="00137A75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49</w:t>
      </w:r>
    </w:p>
    <w:p w:rsidR="00A52869" w:rsidRDefault="00A52869" w:rsidP="00343C8D">
      <w:pPr>
        <w:jc w:val="right"/>
        <w:rPr>
          <w:sz w:val="28"/>
          <w:szCs w:val="28"/>
          <w:u w:val="single"/>
        </w:rPr>
      </w:pPr>
    </w:p>
    <w:p w:rsidR="00A52869" w:rsidRDefault="00A52869" w:rsidP="00A528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Дорожная карта </w:t>
      </w:r>
    </w:p>
    <w:p w:rsidR="00A52869" w:rsidRDefault="00A52869" w:rsidP="00A528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приведению объектов размещения ТБО в соответствие с санитарно – эпидемиологическими и экологическими требованиями на территории МО «Володарский район» Астраханской области</w:t>
      </w:r>
    </w:p>
    <w:p w:rsidR="00A52869" w:rsidRDefault="00A52869" w:rsidP="00A52869">
      <w:pPr>
        <w:jc w:val="center"/>
        <w:rPr>
          <w:sz w:val="28"/>
          <w:szCs w:val="28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2902"/>
        <w:gridCol w:w="2167"/>
        <w:gridCol w:w="1145"/>
        <w:gridCol w:w="1570"/>
        <w:gridCol w:w="1959"/>
      </w:tblGrid>
      <w:tr w:rsidR="00A52869" w:rsidTr="00A52869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4B644B">
            <w:pPr>
              <w:pStyle w:val="Style34"/>
              <w:widowControl/>
              <w:rPr>
                <w:sz w:val="20"/>
                <w:szCs w:val="20"/>
              </w:rPr>
            </w:pPr>
          </w:p>
        </w:tc>
        <w:tc>
          <w:tcPr>
            <w:tcW w:w="7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4B644B">
            <w:pPr>
              <w:pStyle w:val="Style12"/>
              <w:widowControl/>
              <w:spacing w:line="240" w:lineRule="auto"/>
              <w:ind w:left="1829" w:firstLine="0"/>
              <w:rPr>
                <w:rStyle w:val="FontStyle61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Наименование требования Стандарта</w:t>
            </w:r>
          </w:p>
        </w:tc>
        <w:tc>
          <w:tcPr>
            <w:tcW w:w="19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2869" w:rsidRPr="00A52869" w:rsidRDefault="00A52869" w:rsidP="004B644B">
            <w:pPr>
              <w:pStyle w:val="Style12"/>
              <w:widowControl/>
              <w:spacing w:line="240" w:lineRule="auto"/>
              <w:ind w:firstLine="0"/>
              <w:rPr>
                <w:rStyle w:val="FontStyle66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Ответственный з</w:t>
            </w:r>
            <w:r w:rsidRPr="00A52869">
              <w:rPr>
                <w:rStyle w:val="FontStyle66"/>
                <w:sz w:val="20"/>
                <w:szCs w:val="20"/>
              </w:rPr>
              <w:t>а</w:t>
            </w:r>
          </w:p>
          <w:p w:rsidR="00A52869" w:rsidRPr="00A52869" w:rsidRDefault="00A52869" w:rsidP="004B644B">
            <w:pPr>
              <w:pStyle w:val="Style50"/>
              <w:spacing w:line="310" w:lineRule="exact"/>
              <w:ind w:left="317" w:firstLine="58"/>
              <w:jc w:val="left"/>
              <w:rPr>
                <w:rStyle w:val="FontStyle66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исполнение мероприятия</w:t>
            </w:r>
          </w:p>
        </w:tc>
      </w:tr>
      <w:tr w:rsidR="00A52869" w:rsidTr="00A52869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4B644B">
            <w:pPr>
              <w:pStyle w:val="Style10"/>
              <w:widowControl/>
              <w:jc w:val="right"/>
              <w:rPr>
                <w:rStyle w:val="FontStyle76"/>
                <w:b w:val="0"/>
                <w:sz w:val="20"/>
                <w:szCs w:val="20"/>
              </w:rPr>
            </w:pPr>
            <w:r w:rsidRPr="00A52869">
              <w:rPr>
                <w:rStyle w:val="FontStyle76"/>
                <w:b w:val="0"/>
                <w:sz w:val="20"/>
                <w:szCs w:val="20"/>
              </w:rPr>
              <w:t>№</w:t>
            </w:r>
          </w:p>
          <w:p w:rsidR="00A52869" w:rsidRPr="00A52869" w:rsidRDefault="00A52869" w:rsidP="004B644B">
            <w:pPr>
              <w:pStyle w:val="Style26"/>
              <w:widowControl/>
              <w:rPr>
                <w:rStyle w:val="FontStyle72"/>
                <w:spacing w:val="20"/>
                <w:sz w:val="20"/>
                <w:szCs w:val="20"/>
                <w:lang w:val="en-US" w:eastAsia="en-US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4B644B">
            <w:pPr>
              <w:pStyle w:val="Style12"/>
              <w:widowControl/>
              <w:spacing w:line="240" w:lineRule="auto"/>
              <w:ind w:left="454" w:firstLine="0"/>
              <w:rPr>
                <w:rStyle w:val="FontStyle61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Этап реализации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4B644B">
            <w:pPr>
              <w:pStyle w:val="Style12"/>
              <w:widowControl/>
              <w:spacing w:line="240" w:lineRule="auto"/>
              <w:ind w:firstLine="0"/>
              <w:rPr>
                <w:rStyle w:val="FontStyle61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Результат этапа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4B644B">
            <w:pPr>
              <w:pStyle w:val="Style12"/>
              <w:widowControl/>
              <w:rPr>
                <w:rStyle w:val="FontStyle61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Дата начала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4B644B">
            <w:pPr>
              <w:pStyle w:val="Style50"/>
              <w:widowControl/>
              <w:rPr>
                <w:rStyle w:val="FontStyle61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Дата окончания</w:t>
            </w:r>
          </w:p>
        </w:tc>
        <w:tc>
          <w:tcPr>
            <w:tcW w:w="19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4B644B">
            <w:pPr>
              <w:pStyle w:val="Style50"/>
              <w:widowControl/>
              <w:spacing w:line="310" w:lineRule="exact"/>
              <w:ind w:left="317" w:firstLine="58"/>
              <w:jc w:val="left"/>
              <w:rPr>
                <w:rStyle w:val="FontStyle61"/>
                <w:sz w:val="20"/>
                <w:szCs w:val="20"/>
              </w:rPr>
            </w:pPr>
          </w:p>
        </w:tc>
      </w:tr>
      <w:tr w:rsidR="00A52869" w:rsidTr="00A52869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A52869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61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1.1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4B644B">
            <w:pPr>
              <w:pStyle w:val="Style12"/>
              <w:widowControl/>
              <w:spacing w:line="266" w:lineRule="exact"/>
              <w:ind w:firstLine="0"/>
              <w:rPr>
                <w:rStyle w:val="FontStyle61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Ликвидация</w:t>
            </w:r>
          </w:p>
          <w:p w:rsidR="00A52869" w:rsidRPr="00A52869" w:rsidRDefault="00A52869" w:rsidP="004B644B">
            <w:pPr>
              <w:pStyle w:val="Style12"/>
              <w:widowControl/>
              <w:spacing w:line="266" w:lineRule="exact"/>
              <w:ind w:firstLine="0"/>
              <w:rPr>
                <w:rStyle w:val="FontStyle61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несанкционированных</w:t>
            </w:r>
          </w:p>
          <w:p w:rsidR="00A52869" w:rsidRPr="00A52869" w:rsidRDefault="00A52869" w:rsidP="004B644B">
            <w:pPr>
              <w:pStyle w:val="Style12"/>
              <w:widowControl/>
              <w:spacing w:line="266" w:lineRule="exact"/>
              <w:ind w:firstLine="0"/>
              <w:rPr>
                <w:rStyle w:val="FontStyle61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свалок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4B644B">
            <w:pPr>
              <w:pStyle w:val="Style34"/>
              <w:widowControl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4B644B">
            <w:pPr>
              <w:pStyle w:val="Style12"/>
              <w:widowControl/>
              <w:spacing w:line="240" w:lineRule="auto"/>
              <w:ind w:firstLine="0"/>
              <w:rPr>
                <w:rStyle w:val="FontStyle61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1.02.14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4B644B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61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01.12.14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A52869">
            <w:pPr>
              <w:pStyle w:val="Style39"/>
              <w:widowControl/>
              <w:ind w:left="29" w:hanging="29"/>
              <w:rPr>
                <w:rStyle w:val="FontStyle61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Муниципальные образования Володарского района</w:t>
            </w:r>
          </w:p>
        </w:tc>
      </w:tr>
      <w:tr w:rsidR="00A52869" w:rsidTr="00A52869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A52869">
            <w:pPr>
              <w:pStyle w:val="Style26"/>
              <w:widowControl/>
              <w:jc w:val="center"/>
              <w:rPr>
                <w:rStyle w:val="FontStyle72"/>
                <w:b w:val="0"/>
                <w:i w:val="0"/>
                <w:spacing w:val="-10"/>
                <w:sz w:val="20"/>
                <w:szCs w:val="20"/>
              </w:rPr>
            </w:pPr>
            <w:r w:rsidRPr="00A52869">
              <w:rPr>
                <w:rStyle w:val="FontStyle72"/>
                <w:b w:val="0"/>
                <w:i w:val="0"/>
                <w:spacing w:val="-10"/>
                <w:sz w:val="20"/>
                <w:szCs w:val="20"/>
              </w:rPr>
              <w:t>1.2.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4B644B">
            <w:pPr>
              <w:pStyle w:val="Style39"/>
              <w:widowControl/>
              <w:spacing w:line="266" w:lineRule="exact"/>
              <w:ind w:left="22" w:hanging="22"/>
              <w:rPr>
                <w:rStyle w:val="FontStyle61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Разработка схем санитарной очистки территорий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4B644B">
            <w:pPr>
              <w:pStyle w:val="Style39"/>
              <w:widowControl/>
              <w:rPr>
                <w:rStyle w:val="FontStyle61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Схемы санитарной очистки территорий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4B644B">
            <w:pPr>
              <w:pStyle w:val="Style12"/>
              <w:widowControl/>
              <w:spacing w:line="240" w:lineRule="auto"/>
              <w:ind w:firstLine="0"/>
              <w:rPr>
                <w:rStyle w:val="FontStyle61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01.02.14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4B644B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61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01.06.14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A52869">
            <w:pPr>
              <w:pStyle w:val="Style39"/>
              <w:widowControl/>
              <w:ind w:left="29" w:hanging="29"/>
              <w:rPr>
                <w:rStyle w:val="FontStyle61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Муниципальные образования Володарского района</w:t>
            </w:r>
          </w:p>
        </w:tc>
      </w:tr>
      <w:tr w:rsidR="00A52869" w:rsidTr="00A52869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A52869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61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1.3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4B644B">
            <w:pPr>
              <w:pStyle w:val="Style39"/>
              <w:widowControl/>
              <w:spacing w:line="266" w:lineRule="exact"/>
              <w:ind w:left="22" w:hanging="22"/>
              <w:rPr>
                <w:rStyle w:val="FontStyle61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Организация мест размещения контейнеров для сбора ТБО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4B644B">
            <w:pPr>
              <w:pStyle w:val="Style34"/>
              <w:widowControl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4B644B">
            <w:pPr>
              <w:pStyle w:val="Style34"/>
              <w:widowControl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4B644B">
            <w:pPr>
              <w:pStyle w:val="Style34"/>
              <w:widowControl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4B644B">
            <w:pPr>
              <w:pStyle w:val="Style39"/>
              <w:widowControl/>
              <w:ind w:left="22" w:hanging="22"/>
              <w:rPr>
                <w:rStyle w:val="FontStyle61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Муниципальные образования Володарского района</w:t>
            </w:r>
          </w:p>
        </w:tc>
      </w:tr>
      <w:tr w:rsidR="00A52869" w:rsidTr="00A52869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A52869">
            <w:pPr>
              <w:pStyle w:val="Style34"/>
              <w:widowControl/>
              <w:jc w:val="center"/>
              <w:rPr>
                <w:sz w:val="20"/>
                <w:szCs w:val="20"/>
              </w:rPr>
            </w:pPr>
            <w:r w:rsidRPr="00A52869">
              <w:rPr>
                <w:sz w:val="20"/>
                <w:szCs w:val="20"/>
              </w:rPr>
              <w:t>1.4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4B644B">
            <w:pPr>
              <w:pStyle w:val="Style39"/>
              <w:widowControl/>
              <w:spacing w:line="317" w:lineRule="exact"/>
              <w:ind w:left="14" w:hanging="14"/>
              <w:rPr>
                <w:rStyle w:val="FontStyle61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Ограждение      объектов размещения ТБО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4B644B">
            <w:pPr>
              <w:pStyle w:val="Style34"/>
              <w:widowControl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4B644B">
            <w:pPr>
              <w:pStyle w:val="Style12"/>
              <w:widowControl/>
              <w:spacing w:line="240" w:lineRule="auto"/>
              <w:ind w:firstLine="0"/>
              <w:rPr>
                <w:rStyle w:val="FontStyle61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01.02.14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4B644B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61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01.06.14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4B644B">
            <w:pPr>
              <w:pStyle w:val="Style39"/>
              <w:widowControl/>
              <w:spacing w:line="317" w:lineRule="exact"/>
              <w:ind w:left="7" w:hanging="7"/>
              <w:rPr>
                <w:rStyle w:val="FontStyle61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Муниципальные образования Володарского района</w:t>
            </w:r>
          </w:p>
        </w:tc>
      </w:tr>
      <w:tr w:rsidR="00A52869" w:rsidTr="00A52869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A52869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61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1.5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4B644B">
            <w:pPr>
              <w:pStyle w:val="Style39"/>
              <w:widowControl/>
              <w:spacing w:line="317" w:lineRule="exact"/>
              <w:rPr>
                <w:rStyle w:val="FontStyle61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Очистка прилегающих к объекту размещения ТБО территорий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4B644B">
            <w:pPr>
              <w:pStyle w:val="Style34"/>
              <w:widowControl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4B644B">
            <w:pPr>
              <w:pStyle w:val="Style12"/>
              <w:widowControl/>
              <w:spacing w:line="240" w:lineRule="auto"/>
              <w:ind w:firstLine="0"/>
              <w:rPr>
                <w:rStyle w:val="FontStyle61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01.02.14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4B644B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61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01.06.14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4B644B">
            <w:pPr>
              <w:pStyle w:val="Style39"/>
              <w:widowControl/>
              <w:ind w:firstLine="7"/>
              <w:rPr>
                <w:rStyle w:val="FontStyle61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Муниципальные образования Володарского района</w:t>
            </w:r>
          </w:p>
        </w:tc>
      </w:tr>
      <w:tr w:rsidR="00A52869" w:rsidTr="00A52869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A52869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61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1.6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4B644B">
            <w:pPr>
              <w:pStyle w:val="Style39"/>
              <w:widowControl/>
              <w:ind w:firstLine="29"/>
              <w:rPr>
                <w:rStyle w:val="FontStyle61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Рекультивация территорий объектов размещения ТБО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4B644B">
            <w:pPr>
              <w:pStyle w:val="Style34"/>
              <w:widowControl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4B644B">
            <w:pPr>
              <w:pStyle w:val="Style12"/>
              <w:widowControl/>
              <w:spacing w:line="240" w:lineRule="auto"/>
              <w:ind w:firstLine="0"/>
              <w:rPr>
                <w:rStyle w:val="FontStyle61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01.02.14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4B644B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61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01.06.14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A52869">
            <w:pPr>
              <w:pStyle w:val="Style39"/>
              <w:widowControl/>
              <w:spacing w:line="317" w:lineRule="exact"/>
              <w:ind w:firstLine="22"/>
              <w:rPr>
                <w:rStyle w:val="FontStyle61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Муниципальные образования Володарского района</w:t>
            </w:r>
          </w:p>
        </w:tc>
      </w:tr>
      <w:tr w:rsidR="00A52869" w:rsidTr="00A52869">
        <w:trPr>
          <w:trHeight w:val="213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2869" w:rsidRPr="00A52869" w:rsidRDefault="00A52869" w:rsidP="00A52869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61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1.7</w:t>
            </w:r>
          </w:p>
          <w:p w:rsidR="00A52869" w:rsidRPr="00A52869" w:rsidRDefault="00A52869" w:rsidP="00A52869">
            <w:pPr>
              <w:pStyle w:val="Style12"/>
              <w:jc w:val="center"/>
              <w:rPr>
                <w:rStyle w:val="FontStyle61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2869" w:rsidRPr="00A52869" w:rsidRDefault="00A52869" w:rsidP="00A52869">
            <w:pPr>
              <w:pStyle w:val="Style39"/>
              <w:widowControl/>
              <w:rPr>
                <w:rStyle w:val="FontStyle61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Мероприятия по мониторингу исполнения плана по муниципальным образованиям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2869" w:rsidRPr="00A52869" w:rsidRDefault="00A52869" w:rsidP="004B644B">
            <w:pPr>
              <w:pStyle w:val="Style39"/>
              <w:widowControl/>
              <w:spacing w:line="302" w:lineRule="exact"/>
              <w:ind w:left="310"/>
              <w:rPr>
                <w:rStyle w:val="FontStyle61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Заключение о мониторинге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2869" w:rsidRPr="00A52869" w:rsidRDefault="00A52869" w:rsidP="004B644B">
            <w:pPr>
              <w:pStyle w:val="Style12"/>
              <w:widowControl/>
              <w:spacing w:line="240" w:lineRule="auto"/>
              <w:ind w:firstLine="0"/>
              <w:rPr>
                <w:rStyle w:val="FontStyle61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01.02.14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2869" w:rsidRPr="00A52869" w:rsidRDefault="00A52869" w:rsidP="004B644B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61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01.06.14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2869" w:rsidRPr="00A52869" w:rsidRDefault="00A52869" w:rsidP="004B644B">
            <w:pPr>
              <w:pStyle w:val="Style39"/>
              <w:widowControl/>
              <w:spacing w:line="302" w:lineRule="exact"/>
              <w:ind w:firstLine="36"/>
              <w:rPr>
                <w:rStyle w:val="FontStyle61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Комитет земельных отношений, архитектуры и</w:t>
            </w:r>
          </w:p>
          <w:p w:rsidR="00A52869" w:rsidRPr="00A52869" w:rsidRDefault="00A52869" w:rsidP="00A52869">
            <w:pPr>
              <w:pStyle w:val="Style39"/>
              <w:spacing w:line="302" w:lineRule="exact"/>
              <w:ind w:firstLine="36"/>
              <w:rPr>
                <w:rStyle w:val="FontStyle61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обеспечения жизнедеятельности МО «Володарский район»</w:t>
            </w:r>
          </w:p>
        </w:tc>
      </w:tr>
      <w:tr w:rsidR="00A52869" w:rsidTr="00A52869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A52869">
            <w:pPr>
              <w:pStyle w:val="Style12"/>
              <w:jc w:val="center"/>
              <w:rPr>
                <w:rStyle w:val="FontStyle61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1.8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A52869">
            <w:pPr>
              <w:pStyle w:val="Style39"/>
              <w:widowControl/>
              <w:rPr>
                <w:rStyle w:val="FontStyle61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Формирование нормативно-правовой базы привлечения инвестиционных сред</w:t>
            </w:r>
            <w:r>
              <w:rPr>
                <w:rStyle w:val="FontStyle61"/>
                <w:sz w:val="20"/>
                <w:szCs w:val="20"/>
              </w:rPr>
              <w:t>ст</w:t>
            </w:r>
            <w:r w:rsidRPr="00A52869">
              <w:rPr>
                <w:rStyle w:val="FontStyle61"/>
                <w:sz w:val="20"/>
                <w:szCs w:val="20"/>
              </w:rPr>
              <w:t>в для организации утилизации и перерабо</w:t>
            </w:r>
            <w:r>
              <w:rPr>
                <w:rStyle w:val="FontStyle61"/>
                <w:sz w:val="20"/>
                <w:szCs w:val="20"/>
              </w:rPr>
              <w:t>тк</w:t>
            </w:r>
            <w:r w:rsidRPr="00A52869">
              <w:rPr>
                <w:rStyle w:val="FontStyle61"/>
                <w:sz w:val="20"/>
                <w:szCs w:val="20"/>
              </w:rPr>
              <w:t>и отходов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A52869">
            <w:pPr>
              <w:pStyle w:val="Style39"/>
              <w:spacing w:line="302" w:lineRule="exact"/>
              <w:ind w:left="310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A52869">
            <w:pPr>
              <w:pStyle w:val="Style12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A52869">
            <w:pPr>
              <w:pStyle w:val="Style12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869" w:rsidRPr="00A52869" w:rsidRDefault="00A52869" w:rsidP="00A52869">
            <w:pPr>
              <w:pStyle w:val="Style39"/>
              <w:widowControl/>
              <w:spacing w:line="302" w:lineRule="exact"/>
              <w:ind w:firstLine="36"/>
              <w:rPr>
                <w:rStyle w:val="FontStyle61"/>
                <w:sz w:val="20"/>
                <w:szCs w:val="20"/>
              </w:rPr>
            </w:pPr>
            <w:r w:rsidRPr="00A52869">
              <w:rPr>
                <w:rStyle w:val="FontStyle61"/>
                <w:sz w:val="20"/>
                <w:szCs w:val="20"/>
              </w:rPr>
              <w:t>Коми</w:t>
            </w:r>
            <w:r>
              <w:rPr>
                <w:rStyle w:val="FontStyle61"/>
                <w:sz w:val="20"/>
                <w:szCs w:val="20"/>
              </w:rPr>
              <w:t xml:space="preserve">тет </w:t>
            </w:r>
            <w:r w:rsidR="00C53B4C">
              <w:rPr>
                <w:rStyle w:val="FontStyle61"/>
                <w:sz w:val="20"/>
                <w:szCs w:val="20"/>
              </w:rPr>
              <w:t xml:space="preserve"> земельных отношений, </w:t>
            </w:r>
            <w:r w:rsidRPr="00A52869">
              <w:rPr>
                <w:rStyle w:val="FontStyle61"/>
                <w:sz w:val="20"/>
                <w:szCs w:val="20"/>
              </w:rPr>
              <w:t>ар</w:t>
            </w:r>
            <w:r>
              <w:rPr>
                <w:rStyle w:val="FontStyle61"/>
                <w:sz w:val="20"/>
                <w:szCs w:val="20"/>
              </w:rPr>
              <w:t>хит</w:t>
            </w:r>
            <w:r w:rsidRPr="00A52869">
              <w:rPr>
                <w:rStyle w:val="FontStyle61"/>
                <w:sz w:val="20"/>
                <w:szCs w:val="20"/>
              </w:rPr>
              <w:t>ектуры и обеспечения жизнедея</w:t>
            </w:r>
            <w:r>
              <w:rPr>
                <w:rStyle w:val="FontStyle61"/>
                <w:sz w:val="20"/>
                <w:szCs w:val="20"/>
              </w:rPr>
              <w:t>т</w:t>
            </w:r>
            <w:r w:rsidRPr="00A52869">
              <w:rPr>
                <w:rStyle w:val="FontStyle61"/>
                <w:sz w:val="20"/>
                <w:szCs w:val="20"/>
              </w:rPr>
              <w:t>ельнос</w:t>
            </w:r>
            <w:r>
              <w:rPr>
                <w:rStyle w:val="FontStyle61"/>
                <w:sz w:val="20"/>
                <w:szCs w:val="20"/>
              </w:rPr>
              <w:t>т</w:t>
            </w:r>
            <w:r w:rsidRPr="00A52869">
              <w:rPr>
                <w:rStyle w:val="FontStyle61"/>
                <w:sz w:val="20"/>
                <w:szCs w:val="20"/>
              </w:rPr>
              <w:t>и МО «Володарский район»</w:t>
            </w:r>
          </w:p>
        </w:tc>
      </w:tr>
    </w:tbl>
    <w:p w:rsidR="00A52869" w:rsidRPr="00A52869" w:rsidRDefault="00A52869" w:rsidP="00A52869">
      <w:pPr>
        <w:jc w:val="both"/>
        <w:rPr>
          <w:sz w:val="28"/>
          <w:szCs w:val="28"/>
        </w:rPr>
      </w:pPr>
    </w:p>
    <w:p w:rsidR="00343C8D" w:rsidRDefault="00343C8D" w:rsidP="00324D28">
      <w:pPr>
        <w:jc w:val="both"/>
        <w:rPr>
          <w:sz w:val="28"/>
          <w:szCs w:val="28"/>
        </w:rPr>
      </w:pPr>
    </w:p>
    <w:p w:rsidR="00343C8D" w:rsidRDefault="00C53B4C" w:rsidP="00324D28">
      <w:pPr>
        <w:jc w:val="both"/>
        <w:rPr>
          <w:sz w:val="28"/>
          <w:szCs w:val="28"/>
        </w:rPr>
        <w:sectPr w:rsidR="00343C8D" w:rsidSect="00A52869">
          <w:pgSz w:w="11906" w:h="16838"/>
          <w:pgMar w:top="1134" w:right="1134" w:bottom="567" w:left="1134" w:header="720" w:footer="720" w:gutter="0"/>
          <w:cols w:space="720"/>
        </w:sectPr>
      </w:pPr>
      <w:r>
        <w:rPr>
          <w:sz w:val="28"/>
          <w:szCs w:val="28"/>
        </w:rPr>
        <w:tab/>
        <w:t>Верно:</w:t>
      </w:r>
    </w:p>
    <w:p w:rsidR="00343C8D" w:rsidRDefault="00343C8D" w:rsidP="00324D28">
      <w:pPr>
        <w:jc w:val="both"/>
        <w:rPr>
          <w:sz w:val="28"/>
          <w:szCs w:val="28"/>
        </w:rPr>
        <w:sectPr w:rsidR="00343C8D" w:rsidSect="0092595A">
          <w:pgSz w:w="11906" w:h="16838"/>
          <w:pgMar w:top="1134" w:right="1134" w:bottom="1276" w:left="1134" w:header="720" w:footer="720" w:gutter="0"/>
          <w:cols w:space="720"/>
        </w:sectPr>
      </w:pPr>
    </w:p>
    <w:p w:rsidR="0080387B" w:rsidRDefault="0080387B" w:rsidP="00137A75">
      <w:pPr>
        <w:jc w:val="both"/>
        <w:rPr>
          <w:sz w:val="28"/>
          <w:szCs w:val="28"/>
        </w:rPr>
      </w:pPr>
    </w:p>
    <w:p w:rsidR="0080387B" w:rsidRDefault="0080387B" w:rsidP="00137A75">
      <w:pPr>
        <w:jc w:val="both"/>
        <w:rPr>
          <w:sz w:val="28"/>
          <w:szCs w:val="28"/>
        </w:rPr>
      </w:pPr>
    </w:p>
    <w:p w:rsidR="0080387B" w:rsidRDefault="0080387B" w:rsidP="00137A75">
      <w:pPr>
        <w:jc w:val="both"/>
        <w:rPr>
          <w:sz w:val="28"/>
          <w:szCs w:val="28"/>
        </w:rPr>
      </w:pPr>
    </w:p>
    <w:p w:rsidR="0080387B" w:rsidRDefault="0080387B" w:rsidP="00137A75">
      <w:pPr>
        <w:jc w:val="both"/>
        <w:rPr>
          <w:sz w:val="28"/>
          <w:szCs w:val="28"/>
        </w:rPr>
      </w:pPr>
    </w:p>
    <w:p w:rsidR="0080387B" w:rsidRDefault="0080387B" w:rsidP="00137A75">
      <w:pPr>
        <w:jc w:val="both"/>
        <w:rPr>
          <w:sz w:val="28"/>
          <w:szCs w:val="28"/>
        </w:rPr>
      </w:pPr>
    </w:p>
    <w:p w:rsidR="0080387B" w:rsidRDefault="0080387B" w:rsidP="00137A75">
      <w:pPr>
        <w:jc w:val="both"/>
        <w:rPr>
          <w:sz w:val="28"/>
          <w:szCs w:val="28"/>
        </w:rPr>
      </w:pPr>
    </w:p>
    <w:p w:rsidR="0080387B" w:rsidRPr="00137A75" w:rsidRDefault="0080387B" w:rsidP="00137A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0387B" w:rsidRPr="00137A75" w:rsidSect="00137A75">
      <w:pgSz w:w="16838" w:h="11906" w:orient="landscape"/>
      <w:pgMar w:top="1134" w:right="1134" w:bottom="1134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9479C"/>
    <w:rsid w:val="00003555"/>
    <w:rsid w:val="0000556F"/>
    <w:rsid w:val="00006AB7"/>
    <w:rsid w:val="00007D31"/>
    <w:rsid w:val="00010F40"/>
    <w:rsid w:val="00014666"/>
    <w:rsid w:val="00016A7D"/>
    <w:rsid w:val="0003011F"/>
    <w:rsid w:val="0003454C"/>
    <w:rsid w:val="0005118A"/>
    <w:rsid w:val="00063A62"/>
    <w:rsid w:val="0006689A"/>
    <w:rsid w:val="000701D2"/>
    <w:rsid w:val="00070FCE"/>
    <w:rsid w:val="00072087"/>
    <w:rsid w:val="00072181"/>
    <w:rsid w:val="00076596"/>
    <w:rsid w:val="00095DEC"/>
    <w:rsid w:val="000960BB"/>
    <w:rsid w:val="000A09D1"/>
    <w:rsid w:val="000A7875"/>
    <w:rsid w:val="000B7886"/>
    <w:rsid w:val="000C794B"/>
    <w:rsid w:val="000D282F"/>
    <w:rsid w:val="000E7281"/>
    <w:rsid w:val="000F08E2"/>
    <w:rsid w:val="000F2F81"/>
    <w:rsid w:val="000F3783"/>
    <w:rsid w:val="000F4080"/>
    <w:rsid w:val="00102861"/>
    <w:rsid w:val="001141CB"/>
    <w:rsid w:val="001212CD"/>
    <w:rsid w:val="00121E74"/>
    <w:rsid w:val="00122141"/>
    <w:rsid w:val="0012391C"/>
    <w:rsid w:val="00123EFA"/>
    <w:rsid w:val="00127C30"/>
    <w:rsid w:val="00135FDB"/>
    <w:rsid w:val="0013719F"/>
    <w:rsid w:val="00137A75"/>
    <w:rsid w:val="0014195A"/>
    <w:rsid w:val="00150281"/>
    <w:rsid w:val="00151E29"/>
    <w:rsid w:val="00152AAA"/>
    <w:rsid w:val="001546C4"/>
    <w:rsid w:val="00164FD6"/>
    <w:rsid w:val="00165A87"/>
    <w:rsid w:val="00165CF1"/>
    <w:rsid w:val="001707BE"/>
    <w:rsid w:val="00170AC1"/>
    <w:rsid w:val="0017269C"/>
    <w:rsid w:val="00172DC5"/>
    <w:rsid w:val="00183944"/>
    <w:rsid w:val="0018798C"/>
    <w:rsid w:val="00187B00"/>
    <w:rsid w:val="00197BAE"/>
    <w:rsid w:val="001A1A0C"/>
    <w:rsid w:val="001A1FA1"/>
    <w:rsid w:val="001A3CED"/>
    <w:rsid w:val="001A5676"/>
    <w:rsid w:val="001A5A9C"/>
    <w:rsid w:val="001A6E38"/>
    <w:rsid w:val="001B796C"/>
    <w:rsid w:val="001C037A"/>
    <w:rsid w:val="001C11FF"/>
    <w:rsid w:val="001C20A7"/>
    <w:rsid w:val="001C2365"/>
    <w:rsid w:val="001C36D1"/>
    <w:rsid w:val="001D0BB6"/>
    <w:rsid w:val="001D706B"/>
    <w:rsid w:val="001D7EC2"/>
    <w:rsid w:val="001E4C75"/>
    <w:rsid w:val="001E6D9A"/>
    <w:rsid w:val="001F715B"/>
    <w:rsid w:val="002041EE"/>
    <w:rsid w:val="00205AD5"/>
    <w:rsid w:val="00206298"/>
    <w:rsid w:val="0020743C"/>
    <w:rsid w:val="00217D59"/>
    <w:rsid w:val="00231E7D"/>
    <w:rsid w:val="00237597"/>
    <w:rsid w:val="002432C5"/>
    <w:rsid w:val="0024686A"/>
    <w:rsid w:val="00270BFB"/>
    <w:rsid w:val="00274400"/>
    <w:rsid w:val="0028381D"/>
    <w:rsid w:val="002954DC"/>
    <w:rsid w:val="002A0450"/>
    <w:rsid w:val="002A1732"/>
    <w:rsid w:val="002A197F"/>
    <w:rsid w:val="002B1980"/>
    <w:rsid w:val="002B5B7D"/>
    <w:rsid w:val="002C4B63"/>
    <w:rsid w:val="002D1AC0"/>
    <w:rsid w:val="002D4F47"/>
    <w:rsid w:val="002D61F1"/>
    <w:rsid w:val="002D73A2"/>
    <w:rsid w:val="002E0D06"/>
    <w:rsid w:val="002E6A39"/>
    <w:rsid w:val="002F2306"/>
    <w:rsid w:val="002F36A6"/>
    <w:rsid w:val="002F4C52"/>
    <w:rsid w:val="00302253"/>
    <w:rsid w:val="00312FA1"/>
    <w:rsid w:val="0031562F"/>
    <w:rsid w:val="00320A13"/>
    <w:rsid w:val="00323D34"/>
    <w:rsid w:val="00324D28"/>
    <w:rsid w:val="003265D7"/>
    <w:rsid w:val="0032713C"/>
    <w:rsid w:val="00332B77"/>
    <w:rsid w:val="00342CE1"/>
    <w:rsid w:val="00343C8D"/>
    <w:rsid w:val="00344AA2"/>
    <w:rsid w:val="00360C1B"/>
    <w:rsid w:val="00367188"/>
    <w:rsid w:val="00367D84"/>
    <w:rsid w:val="00370867"/>
    <w:rsid w:val="003717D0"/>
    <w:rsid w:val="00373A38"/>
    <w:rsid w:val="00373D2D"/>
    <w:rsid w:val="003922DA"/>
    <w:rsid w:val="00396D9C"/>
    <w:rsid w:val="003A4925"/>
    <w:rsid w:val="003B26F9"/>
    <w:rsid w:val="003C4842"/>
    <w:rsid w:val="003C4A91"/>
    <w:rsid w:val="003C4FF5"/>
    <w:rsid w:val="003C7AD4"/>
    <w:rsid w:val="003C7BAD"/>
    <w:rsid w:val="003D376C"/>
    <w:rsid w:val="003D3B00"/>
    <w:rsid w:val="003D7A1C"/>
    <w:rsid w:val="003F3665"/>
    <w:rsid w:val="003F4DF6"/>
    <w:rsid w:val="004001AA"/>
    <w:rsid w:val="00406C1D"/>
    <w:rsid w:val="00410BDA"/>
    <w:rsid w:val="0041443B"/>
    <w:rsid w:val="00434FED"/>
    <w:rsid w:val="004351DC"/>
    <w:rsid w:val="00440BC5"/>
    <w:rsid w:val="0044377B"/>
    <w:rsid w:val="00454EF1"/>
    <w:rsid w:val="00472765"/>
    <w:rsid w:val="00480263"/>
    <w:rsid w:val="004841C4"/>
    <w:rsid w:val="00486D8A"/>
    <w:rsid w:val="004A285A"/>
    <w:rsid w:val="004B7C82"/>
    <w:rsid w:val="004C1112"/>
    <w:rsid w:val="004C3E27"/>
    <w:rsid w:val="004E559E"/>
    <w:rsid w:val="004F01B9"/>
    <w:rsid w:val="004F5618"/>
    <w:rsid w:val="005013AE"/>
    <w:rsid w:val="00503195"/>
    <w:rsid w:val="00506289"/>
    <w:rsid w:val="005147DB"/>
    <w:rsid w:val="00520380"/>
    <w:rsid w:val="00520D53"/>
    <w:rsid w:val="00521873"/>
    <w:rsid w:val="00521D36"/>
    <w:rsid w:val="00530EDB"/>
    <w:rsid w:val="00532B66"/>
    <w:rsid w:val="00541BC9"/>
    <w:rsid w:val="00545098"/>
    <w:rsid w:val="005455C5"/>
    <w:rsid w:val="00546C00"/>
    <w:rsid w:val="0054767E"/>
    <w:rsid w:val="005574E7"/>
    <w:rsid w:val="00566C6F"/>
    <w:rsid w:val="005819A7"/>
    <w:rsid w:val="005840BF"/>
    <w:rsid w:val="00587D86"/>
    <w:rsid w:val="005B623E"/>
    <w:rsid w:val="005C3E8F"/>
    <w:rsid w:val="005D353A"/>
    <w:rsid w:val="005D76FC"/>
    <w:rsid w:val="005E1279"/>
    <w:rsid w:val="005E28F0"/>
    <w:rsid w:val="005E54F9"/>
    <w:rsid w:val="005F4E1A"/>
    <w:rsid w:val="005F59F1"/>
    <w:rsid w:val="005F6E2A"/>
    <w:rsid w:val="00603D8B"/>
    <w:rsid w:val="00604673"/>
    <w:rsid w:val="00605C1A"/>
    <w:rsid w:val="00617D38"/>
    <w:rsid w:val="00624E9F"/>
    <w:rsid w:val="0063157D"/>
    <w:rsid w:val="00631DDC"/>
    <w:rsid w:val="00632145"/>
    <w:rsid w:val="0064292B"/>
    <w:rsid w:val="00650242"/>
    <w:rsid w:val="00652E50"/>
    <w:rsid w:val="00664920"/>
    <w:rsid w:val="00672FAB"/>
    <w:rsid w:val="00673637"/>
    <w:rsid w:val="00677736"/>
    <w:rsid w:val="0069155B"/>
    <w:rsid w:val="006957AA"/>
    <w:rsid w:val="006967F8"/>
    <w:rsid w:val="00696842"/>
    <w:rsid w:val="006A6936"/>
    <w:rsid w:val="006B2E22"/>
    <w:rsid w:val="006B4902"/>
    <w:rsid w:val="006C1A6F"/>
    <w:rsid w:val="006C3E12"/>
    <w:rsid w:val="006C6A42"/>
    <w:rsid w:val="006C79D2"/>
    <w:rsid w:val="006D0BB0"/>
    <w:rsid w:val="006D2B15"/>
    <w:rsid w:val="006F7571"/>
    <w:rsid w:val="00702862"/>
    <w:rsid w:val="007176FF"/>
    <w:rsid w:val="007201A8"/>
    <w:rsid w:val="00722672"/>
    <w:rsid w:val="00732536"/>
    <w:rsid w:val="00745291"/>
    <w:rsid w:val="0076099E"/>
    <w:rsid w:val="00762E45"/>
    <w:rsid w:val="007645F3"/>
    <w:rsid w:val="00765743"/>
    <w:rsid w:val="00770CD8"/>
    <w:rsid w:val="00772209"/>
    <w:rsid w:val="00776C57"/>
    <w:rsid w:val="00786521"/>
    <w:rsid w:val="007916E3"/>
    <w:rsid w:val="00793D7E"/>
    <w:rsid w:val="007963B9"/>
    <w:rsid w:val="007A5286"/>
    <w:rsid w:val="007C7B2C"/>
    <w:rsid w:val="007D109A"/>
    <w:rsid w:val="007D140B"/>
    <w:rsid w:val="007D6E3A"/>
    <w:rsid w:val="007E3C4E"/>
    <w:rsid w:val="007E7544"/>
    <w:rsid w:val="007F193B"/>
    <w:rsid w:val="007F2981"/>
    <w:rsid w:val="007F378E"/>
    <w:rsid w:val="007F48EF"/>
    <w:rsid w:val="007F5AE4"/>
    <w:rsid w:val="0080387B"/>
    <w:rsid w:val="0080654E"/>
    <w:rsid w:val="00810695"/>
    <w:rsid w:val="008165C7"/>
    <w:rsid w:val="008274C2"/>
    <w:rsid w:val="0084156A"/>
    <w:rsid w:val="00850C92"/>
    <w:rsid w:val="00857432"/>
    <w:rsid w:val="00865407"/>
    <w:rsid w:val="00883286"/>
    <w:rsid w:val="008853F9"/>
    <w:rsid w:val="00892B35"/>
    <w:rsid w:val="00893529"/>
    <w:rsid w:val="00896ACB"/>
    <w:rsid w:val="008A1DCC"/>
    <w:rsid w:val="008B1ACC"/>
    <w:rsid w:val="008B75DD"/>
    <w:rsid w:val="008C0F7E"/>
    <w:rsid w:val="008C1D7E"/>
    <w:rsid w:val="008D182B"/>
    <w:rsid w:val="008E4C63"/>
    <w:rsid w:val="008F4203"/>
    <w:rsid w:val="008F5C24"/>
    <w:rsid w:val="008F7AF2"/>
    <w:rsid w:val="00904E1F"/>
    <w:rsid w:val="009113DF"/>
    <w:rsid w:val="0091312D"/>
    <w:rsid w:val="0091687F"/>
    <w:rsid w:val="009203A8"/>
    <w:rsid w:val="0092595A"/>
    <w:rsid w:val="00936FD0"/>
    <w:rsid w:val="00963066"/>
    <w:rsid w:val="009672E5"/>
    <w:rsid w:val="00974068"/>
    <w:rsid w:val="00980F36"/>
    <w:rsid w:val="00987983"/>
    <w:rsid w:val="0099562E"/>
    <w:rsid w:val="009A334D"/>
    <w:rsid w:val="009C1FDC"/>
    <w:rsid w:val="009C46AA"/>
    <w:rsid w:val="009C6774"/>
    <w:rsid w:val="009D2114"/>
    <w:rsid w:val="009D3246"/>
    <w:rsid w:val="009E071F"/>
    <w:rsid w:val="009E72C5"/>
    <w:rsid w:val="009E7EDB"/>
    <w:rsid w:val="009F67F1"/>
    <w:rsid w:val="009F6A83"/>
    <w:rsid w:val="00A0351C"/>
    <w:rsid w:val="00A0517E"/>
    <w:rsid w:val="00A054C7"/>
    <w:rsid w:val="00A14983"/>
    <w:rsid w:val="00A306DB"/>
    <w:rsid w:val="00A35054"/>
    <w:rsid w:val="00A452C8"/>
    <w:rsid w:val="00A45827"/>
    <w:rsid w:val="00A52869"/>
    <w:rsid w:val="00A532D3"/>
    <w:rsid w:val="00A6018B"/>
    <w:rsid w:val="00A65074"/>
    <w:rsid w:val="00A6771C"/>
    <w:rsid w:val="00A700FC"/>
    <w:rsid w:val="00A761D0"/>
    <w:rsid w:val="00A773B0"/>
    <w:rsid w:val="00A8157D"/>
    <w:rsid w:val="00A82489"/>
    <w:rsid w:val="00A84763"/>
    <w:rsid w:val="00A86E3D"/>
    <w:rsid w:val="00A9479C"/>
    <w:rsid w:val="00AB0867"/>
    <w:rsid w:val="00AB1755"/>
    <w:rsid w:val="00AB25E7"/>
    <w:rsid w:val="00AC1B95"/>
    <w:rsid w:val="00AC1F4A"/>
    <w:rsid w:val="00AC2209"/>
    <w:rsid w:val="00AC24CF"/>
    <w:rsid w:val="00AC2DB7"/>
    <w:rsid w:val="00AE308B"/>
    <w:rsid w:val="00AE6912"/>
    <w:rsid w:val="00B04C32"/>
    <w:rsid w:val="00B07DE5"/>
    <w:rsid w:val="00B102AD"/>
    <w:rsid w:val="00B114CE"/>
    <w:rsid w:val="00B12D8D"/>
    <w:rsid w:val="00B14993"/>
    <w:rsid w:val="00B1510B"/>
    <w:rsid w:val="00B307BD"/>
    <w:rsid w:val="00B34C77"/>
    <w:rsid w:val="00B34C82"/>
    <w:rsid w:val="00B42676"/>
    <w:rsid w:val="00B52591"/>
    <w:rsid w:val="00B527CF"/>
    <w:rsid w:val="00B528AD"/>
    <w:rsid w:val="00B56155"/>
    <w:rsid w:val="00B64CD3"/>
    <w:rsid w:val="00B71695"/>
    <w:rsid w:val="00B72091"/>
    <w:rsid w:val="00B7653A"/>
    <w:rsid w:val="00B82EB4"/>
    <w:rsid w:val="00B8315E"/>
    <w:rsid w:val="00B867CE"/>
    <w:rsid w:val="00B925E3"/>
    <w:rsid w:val="00BB53F1"/>
    <w:rsid w:val="00BB7294"/>
    <w:rsid w:val="00BC0F48"/>
    <w:rsid w:val="00BC29AC"/>
    <w:rsid w:val="00BD6096"/>
    <w:rsid w:val="00BE73D9"/>
    <w:rsid w:val="00BF35B9"/>
    <w:rsid w:val="00BF4FFF"/>
    <w:rsid w:val="00BF6167"/>
    <w:rsid w:val="00BF7590"/>
    <w:rsid w:val="00C01FAB"/>
    <w:rsid w:val="00C13EC6"/>
    <w:rsid w:val="00C34B9B"/>
    <w:rsid w:val="00C46289"/>
    <w:rsid w:val="00C53B4C"/>
    <w:rsid w:val="00C566EC"/>
    <w:rsid w:val="00C6440E"/>
    <w:rsid w:val="00C64B4E"/>
    <w:rsid w:val="00C64F15"/>
    <w:rsid w:val="00C668E5"/>
    <w:rsid w:val="00C66943"/>
    <w:rsid w:val="00C7045C"/>
    <w:rsid w:val="00C7154E"/>
    <w:rsid w:val="00C73515"/>
    <w:rsid w:val="00C8399E"/>
    <w:rsid w:val="00C85A45"/>
    <w:rsid w:val="00C922E1"/>
    <w:rsid w:val="00CA40B2"/>
    <w:rsid w:val="00CB0ADA"/>
    <w:rsid w:val="00CB5BEA"/>
    <w:rsid w:val="00CC25DE"/>
    <w:rsid w:val="00CC72AE"/>
    <w:rsid w:val="00CD0BF3"/>
    <w:rsid w:val="00CD1EDA"/>
    <w:rsid w:val="00CE4F7E"/>
    <w:rsid w:val="00CE6E15"/>
    <w:rsid w:val="00D01AC7"/>
    <w:rsid w:val="00D02AB3"/>
    <w:rsid w:val="00D03796"/>
    <w:rsid w:val="00D03F8F"/>
    <w:rsid w:val="00D0485D"/>
    <w:rsid w:val="00D061DD"/>
    <w:rsid w:val="00D11886"/>
    <w:rsid w:val="00D152E7"/>
    <w:rsid w:val="00D16E3A"/>
    <w:rsid w:val="00D20570"/>
    <w:rsid w:val="00D279E0"/>
    <w:rsid w:val="00D46399"/>
    <w:rsid w:val="00D47156"/>
    <w:rsid w:val="00D50D07"/>
    <w:rsid w:val="00D5528B"/>
    <w:rsid w:val="00D56A5F"/>
    <w:rsid w:val="00D667EC"/>
    <w:rsid w:val="00D6715C"/>
    <w:rsid w:val="00D754C0"/>
    <w:rsid w:val="00D81F26"/>
    <w:rsid w:val="00D905DC"/>
    <w:rsid w:val="00DA07A9"/>
    <w:rsid w:val="00DA124B"/>
    <w:rsid w:val="00DA59C4"/>
    <w:rsid w:val="00DA76A3"/>
    <w:rsid w:val="00DB25BD"/>
    <w:rsid w:val="00DC6A21"/>
    <w:rsid w:val="00DC704F"/>
    <w:rsid w:val="00DE139B"/>
    <w:rsid w:val="00DE5B09"/>
    <w:rsid w:val="00DF5C84"/>
    <w:rsid w:val="00DF7742"/>
    <w:rsid w:val="00E0140B"/>
    <w:rsid w:val="00E059C7"/>
    <w:rsid w:val="00E247DA"/>
    <w:rsid w:val="00E401A3"/>
    <w:rsid w:val="00E62C67"/>
    <w:rsid w:val="00E64C47"/>
    <w:rsid w:val="00E7364A"/>
    <w:rsid w:val="00E82CA5"/>
    <w:rsid w:val="00EA142E"/>
    <w:rsid w:val="00EB1107"/>
    <w:rsid w:val="00EB31D7"/>
    <w:rsid w:val="00EB3450"/>
    <w:rsid w:val="00EC2070"/>
    <w:rsid w:val="00EC468A"/>
    <w:rsid w:val="00ED0190"/>
    <w:rsid w:val="00EE1BCE"/>
    <w:rsid w:val="00EE1DAF"/>
    <w:rsid w:val="00EE4AE8"/>
    <w:rsid w:val="00EE52F9"/>
    <w:rsid w:val="00EF2E05"/>
    <w:rsid w:val="00EF66A8"/>
    <w:rsid w:val="00EF7B03"/>
    <w:rsid w:val="00F01B1F"/>
    <w:rsid w:val="00F07BC1"/>
    <w:rsid w:val="00F12A7A"/>
    <w:rsid w:val="00F13002"/>
    <w:rsid w:val="00F15C07"/>
    <w:rsid w:val="00F2618B"/>
    <w:rsid w:val="00F34F71"/>
    <w:rsid w:val="00F4245A"/>
    <w:rsid w:val="00F44633"/>
    <w:rsid w:val="00F54111"/>
    <w:rsid w:val="00F5510E"/>
    <w:rsid w:val="00F57F9D"/>
    <w:rsid w:val="00F62B36"/>
    <w:rsid w:val="00F673EC"/>
    <w:rsid w:val="00F7654B"/>
    <w:rsid w:val="00F90BD6"/>
    <w:rsid w:val="00F923E1"/>
    <w:rsid w:val="00FA685F"/>
    <w:rsid w:val="00FA7014"/>
    <w:rsid w:val="00FB0D17"/>
    <w:rsid w:val="00FB3008"/>
    <w:rsid w:val="00FB5905"/>
    <w:rsid w:val="00FC2475"/>
    <w:rsid w:val="00FD1DDC"/>
    <w:rsid w:val="00FD2EB6"/>
    <w:rsid w:val="00FE1C4D"/>
    <w:rsid w:val="00FF0480"/>
    <w:rsid w:val="00FF1913"/>
    <w:rsid w:val="00FF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666"/>
    <w:pPr>
      <w:ind w:left="720"/>
      <w:contextualSpacing/>
    </w:pPr>
  </w:style>
  <w:style w:type="paragraph" w:customStyle="1" w:styleId="Style7">
    <w:name w:val="Style7"/>
    <w:basedOn w:val="a"/>
    <w:uiPriority w:val="99"/>
    <w:rsid w:val="00137A7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137A75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137A7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7">
    <w:name w:val="Style17"/>
    <w:basedOn w:val="a"/>
    <w:uiPriority w:val="99"/>
    <w:rsid w:val="00137A7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7">
    <w:name w:val="Font Style27"/>
    <w:basedOn w:val="a0"/>
    <w:uiPriority w:val="99"/>
    <w:rsid w:val="00137A75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28">
    <w:name w:val="Font Style28"/>
    <w:basedOn w:val="a0"/>
    <w:uiPriority w:val="99"/>
    <w:rsid w:val="00137A7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9">
    <w:name w:val="Font Style29"/>
    <w:basedOn w:val="a0"/>
    <w:uiPriority w:val="99"/>
    <w:rsid w:val="00137A75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137A75"/>
    <w:rPr>
      <w:rFonts w:ascii="Times New Roman" w:hAnsi="Times New Roman" w:cs="Times New Roman"/>
      <w:i/>
      <w:iCs/>
      <w:sz w:val="32"/>
      <w:szCs w:val="32"/>
    </w:rPr>
  </w:style>
  <w:style w:type="paragraph" w:customStyle="1" w:styleId="Style8">
    <w:name w:val="Style8"/>
    <w:basedOn w:val="a"/>
    <w:uiPriority w:val="99"/>
    <w:rsid w:val="00137A7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A5286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A52869"/>
    <w:pPr>
      <w:widowControl w:val="0"/>
      <w:autoSpaceDE w:val="0"/>
      <w:autoSpaceDN w:val="0"/>
      <w:adjustRightInd w:val="0"/>
      <w:spacing w:line="302" w:lineRule="exact"/>
      <w:ind w:firstLine="130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A5286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4">
    <w:name w:val="Style34"/>
    <w:basedOn w:val="a"/>
    <w:uiPriority w:val="99"/>
    <w:rsid w:val="00A5286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9">
    <w:name w:val="Style39"/>
    <w:basedOn w:val="a"/>
    <w:uiPriority w:val="99"/>
    <w:rsid w:val="00A52869"/>
    <w:pPr>
      <w:widowControl w:val="0"/>
      <w:autoSpaceDE w:val="0"/>
      <w:autoSpaceDN w:val="0"/>
      <w:adjustRightInd w:val="0"/>
      <w:spacing w:line="310" w:lineRule="exact"/>
    </w:pPr>
    <w:rPr>
      <w:rFonts w:eastAsiaTheme="minorEastAsia"/>
      <w:sz w:val="24"/>
      <w:szCs w:val="24"/>
    </w:rPr>
  </w:style>
  <w:style w:type="paragraph" w:customStyle="1" w:styleId="Style50">
    <w:name w:val="Style50"/>
    <w:basedOn w:val="a"/>
    <w:uiPriority w:val="99"/>
    <w:rsid w:val="00A52869"/>
    <w:pPr>
      <w:widowControl w:val="0"/>
      <w:autoSpaceDE w:val="0"/>
      <w:autoSpaceDN w:val="0"/>
      <w:adjustRightInd w:val="0"/>
      <w:spacing w:line="295" w:lineRule="exact"/>
      <w:jc w:val="center"/>
    </w:pPr>
    <w:rPr>
      <w:rFonts w:eastAsiaTheme="minorEastAsia"/>
      <w:sz w:val="24"/>
      <w:szCs w:val="24"/>
    </w:rPr>
  </w:style>
  <w:style w:type="character" w:customStyle="1" w:styleId="FontStyle61">
    <w:name w:val="Font Style61"/>
    <w:basedOn w:val="a0"/>
    <w:uiPriority w:val="99"/>
    <w:rsid w:val="00A52869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basedOn w:val="a0"/>
    <w:uiPriority w:val="99"/>
    <w:rsid w:val="00A52869"/>
    <w:rPr>
      <w:rFonts w:ascii="Times New Roman" w:hAnsi="Times New Roman" w:cs="Times New Roman"/>
      <w:sz w:val="22"/>
      <w:szCs w:val="22"/>
    </w:rPr>
  </w:style>
  <w:style w:type="character" w:customStyle="1" w:styleId="FontStyle72">
    <w:name w:val="Font Style72"/>
    <w:basedOn w:val="a0"/>
    <w:uiPriority w:val="99"/>
    <w:rsid w:val="00A52869"/>
    <w:rPr>
      <w:rFonts w:ascii="Times New Roman" w:hAnsi="Times New Roman" w:cs="Times New Roman"/>
      <w:b/>
      <w:bCs/>
      <w:i/>
      <w:iCs/>
      <w:spacing w:val="-30"/>
      <w:sz w:val="34"/>
      <w:szCs w:val="34"/>
    </w:rPr>
  </w:style>
  <w:style w:type="character" w:customStyle="1" w:styleId="FontStyle76">
    <w:name w:val="Font Style76"/>
    <w:basedOn w:val="a0"/>
    <w:uiPriority w:val="99"/>
    <w:rsid w:val="00A5286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a"/>
    <w:uiPriority w:val="99"/>
    <w:rsid w:val="00A5286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A5286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2">
    <w:name w:val="Style42"/>
    <w:basedOn w:val="a"/>
    <w:uiPriority w:val="99"/>
    <w:rsid w:val="00A5286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77">
    <w:name w:val="Font Style77"/>
    <w:basedOn w:val="a0"/>
    <w:uiPriority w:val="99"/>
    <w:rsid w:val="00A52869"/>
    <w:rPr>
      <w:rFonts w:ascii="Times New Roman" w:hAnsi="Times New Roman" w:cs="Times New Roman"/>
      <w:sz w:val="16"/>
      <w:szCs w:val="16"/>
    </w:rPr>
  </w:style>
  <w:style w:type="character" w:customStyle="1" w:styleId="FontStyle78">
    <w:name w:val="Font Style78"/>
    <w:basedOn w:val="a0"/>
    <w:uiPriority w:val="99"/>
    <w:rsid w:val="00A52869"/>
    <w:rPr>
      <w:rFonts w:ascii="Times New Roman" w:hAnsi="Times New Roman" w:cs="Times New Roman"/>
      <w:b/>
      <w:bCs/>
      <w:i/>
      <w:i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72;&#1088;&#1072;\&#1056;&#1072;&#1073;&#1086;&#1095;&#1080;&#1081;%20&#1089;&#1090;&#1086;&#1083;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5B44B-C13C-49BA-8AA5-528507FF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Анара</dc:creator>
  <cp:keywords/>
  <cp:lastModifiedBy>Айнур</cp:lastModifiedBy>
  <cp:revision>4</cp:revision>
  <cp:lastPrinted>2014-02-21T06:30:00Z</cp:lastPrinted>
  <dcterms:created xsi:type="dcterms:W3CDTF">2014-02-26T12:03:00Z</dcterms:created>
  <dcterms:modified xsi:type="dcterms:W3CDTF">2014-03-13T16:22:00Z</dcterms:modified>
</cp:coreProperties>
</file>