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E7E8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E7E83">
              <w:rPr>
                <w:sz w:val="32"/>
                <w:szCs w:val="32"/>
                <w:u w:val="single"/>
              </w:rPr>
              <w:t>06.10.2022 г.</w:t>
            </w:r>
          </w:p>
        </w:tc>
        <w:tc>
          <w:tcPr>
            <w:tcW w:w="4927" w:type="dxa"/>
          </w:tcPr>
          <w:p w:rsidR="0005118A" w:rsidRPr="002F5DD7" w:rsidRDefault="0005118A" w:rsidP="00CE7E8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E7E83">
              <w:rPr>
                <w:sz w:val="32"/>
                <w:szCs w:val="32"/>
                <w:u w:val="single"/>
              </w:rPr>
              <w:t>1336</w:t>
            </w:r>
          </w:p>
        </w:tc>
      </w:tr>
    </w:tbl>
    <w:p w:rsidR="00CE7E83" w:rsidRDefault="00CE7E83" w:rsidP="00CE7E83">
      <w:pPr>
        <w:ind w:firstLine="851"/>
        <w:jc w:val="both"/>
        <w:rPr>
          <w:sz w:val="28"/>
          <w:szCs w:val="28"/>
        </w:rPr>
      </w:pPr>
    </w:p>
    <w:p w:rsidR="00CE7E83" w:rsidRPr="00CE7E83" w:rsidRDefault="00CE7E83" w:rsidP="00CE7E83">
      <w:pPr>
        <w:ind w:firstLine="851"/>
        <w:jc w:val="both"/>
        <w:rPr>
          <w:sz w:val="28"/>
          <w:szCs w:val="28"/>
        </w:rPr>
      </w:pPr>
      <w:r w:rsidRPr="00CE7E83">
        <w:rPr>
          <w:sz w:val="28"/>
          <w:szCs w:val="28"/>
        </w:rPr>
        <w:t>О внесении изменений в постановление</w:t>
      </w:r>
    </w:p>
    <w:p w:rsidR="00CE7E83" w:rsidRPr="00CE7E83" w:rsidRDefault="00CE7E83" w:rsidP="00CE7E83">
      <w:pPr>
        <w:ind w:firstLine="851"/>
        <w:jc w:val="both"/>
        <w:rPr>
          <w:sz w:val="28"/>
          <w:szCs w:val="28"/>
        </w:rPr>
      </w:pPr>
      <w:r w:rsidRPr="00CE7E83">
        <w:rPr>
          <w:sz w:val="28"/>
          <w:szCs w:val="28"/>
        </w:rPr>
        <w:t>администрации МО «Володарский район»</w:t>
      </w:r>
    </w:p>
    <w:p w:rsidR="00CE7E83" w:rsidRPr="00CE7E83" w:rsidRDefault="00CE7E83" w:rsidP="00CE7E83">
      <w:pPr>
        <w:ind w:firstLine="851"/>
        <w:jc w:val="both"/>
        <w:rPr>
          <w:sz w:val="28"/>
          <w:szCs w:val="28"/>
        </w:rPr>
      </w:pPr>
      <w:r w:rsidRPr="00CE7E83">
        <w:rPr>
          <w:sz w:val="28"/>
          <w:szCs w:val="28"/>
        </w:rPr>
        <w:t xml:space="preserve">от 10.01.2022 г. № 11 «О лимитах потребления </w:t>
      </w:r>
    </w:p>
    <w:p w:rsidR="00CE7E83" w:rsidRPr="00CE7E83" w:rsidRDefault="00CE7E83" w:rsidP="00CE7E83">
      <w:pPr>
        <w:ind w:firstLine="851"/>
        <w:jc w:val="both"/>
        <w:rPr>
          <w:sz w:val="28"/>
          <w:szCs w:val="28"/>
        </w:rPr>
      </w:pPr>
      <w:r w:rsidRPr="00CE7E83">
        <w:rPr>
          <w:sz w:val="28"/>
          <w:szCs w:val="28"/>
        </w:rPr>
        <w:t xml:space="preserve">энергетических ресурсов для организаций – </w:t>
      </w:r>
    </w:p>
    <w:p w:rsidR="00CE7E83" w:rsidRPr="00CE7E83" w:rsidRDefault="00CE7E83" w:rsidP="00CE7E83">
      <w:pPr>
        <w:ind w:firstLine="851"/>
        <w:jc w:val="both"/>
        <w:rPr>
          <w:sz w:val="28"/>
          <w:szCs w:val="28"/>
        </w:rPr>
      </w:pPr>
      <w:r w:rsidRPr="00CE7E83">
        <w:rPr>
          <w:sz w:val="28"/>
          <w:szCs w:val="28"/>
        </w:rPr>
        <w:t>получателей средств бюджета МО «Володарский район»</w:t>
      </w:r>
    </w:p>
    <w:p w:rsidR="00CE7E83" w:rsidRPr="00CE7E83" w:rsidRDefault="00CE7E83" w:rsidP="00CE7E83">
      <w:pPr>
        <w:ind w:firstLine="851"/>
        <w:jc w:val="both"/>
        <w:rPr>
          <w:sz w:val="28"/>
          <w:szCs w:val="28"/>
        </w:rPr>
      </w:pPr>
      <w:r w:rsidRPr="00CE7E83">
        <w:rPr>
          <w:sz w:val="28"/>
          <w:szCs w:val="28"/>
        </w:rPr>
        <w:t>на 2022 год»</w:t>
      </w:r>
    </w:p>
    <w:p w:rsidR="00CE7E83" w:rsidRPr="00CE7E83" w:rsidRDefault="00CE7E83" w:rsidP="00CE7E83">
      <w:pPr>
        <w:ind w:firstLine="851"/>
        <w:jc w:val="both"/>
        <w:rPr>
          <w:sz w:val="28"/>
          <w:szCs w:val="28"/>
        </w:rPr>
      </w:pPr>
    </w:p>
    <w:p w:rsidR="00CE7E83" w:rsidRPr="00CE7E83" w:rsidRDefault="00CE7E83" w:rsidP="00CE7E83">
      <w:pPr>
        <w:ind w:firstLine="851"/>
        <w:jc w:val="both"/>
        <w:rPr>
          <w:sz w:val="28"/>
          <w:szCs w:val="28"/>
        </w:rPr>
      </w:pPr>
      <w:r w:rsidRPr="00CE7E83">
        <w:rPr>
          <w:sz w:val="28"/>
          <w:szCs w:val="28"/>
        </w:rPr>
        <w:t>В соответствии с подпунктом 1 пункта 1 статьи 15 Федерального закона от 06 октября 2003 года № 131 - ФЗ «Об общих принципах организации местного самоуправления в Российской Федерации», в целях стимулирования ресурсосбережения поставщиками и потребителями коммунальных услуг организациями - получателями средств бюджета МО «Володарский район», администрация МО «Володарский район»</w:t>
      </w:r>
    </w:p>
    <w:p w:rsidR="00CE7E83" w:rsidRPr="00CE7E83" w:rsidRDefault="00CE7E83" w:rsidP="00CE7E83">
      <w:pPr>
        <w:ind w:firstLine="851"/>
        <w:jc w:val="both"/>
        <w:rPr>
          <w:sz w:val="28"/>
          <w:szCs w:val="28"/>
        </w:rPr>
      </w:pPr>
    </w:p>
    <w:p w:rsidR="00CE7E83" w:rsidRPr="00CE7E83" w:rsidRDefault="00CE7E83" w:rsidP="00CE7E83">
      <w:pPr>
        <w:jc w:val="both"/>
        <w:rPr>
          <w:sz w:val="28"/>
          <w:szCs w:val="28"/>
        </w:rPr>
      </w:pPr>
      <w:r w:rsidRPr="00CE7E83">
        <w:rPr>
          <w:sz w:val="28"/>
          <w:szCs w:val="28"/>
        </w:rPr>
        <w:t>ПОСТАНОВЛЯЕТ:</w:t>
      </w:r>
    </w:p>
    <w:p w:rsidR="00CE7E83" w:rsidRPr="00CE7E83" w:rsidRDefault="00CE7E83" w:rsidP="00CE7E83">
      <w:pPr>
        <w:ind w:firstLine="851"/>
        <w:jc w:val="both"/>
        <w:rPr>
          <w:sz w:val="28"/>
          <w:szCs w:val="28"/>
        </w:rPr>
      </w:pPr>
    </w:p>
    <w:p w:rsidR="00CE7E83" w:rsidRPr="00CE7E83" w:rsidRDefault="00CE7E83" w:rsidP="00CE7E83">
      <w:pPr>
        <w:ind w:firstLine="851"/>
        <w:jc w:val="both"/>
        <w:rPr>
          <w:sz w:val="28"/>
          <w:szCs w:val="28"/>
        </w:rPr>
      </w:pPr>
      <w:r w:rsidRPr="00CE7E83">
        <w:rPr>
          <w:sz w:val="28"/>
          <w:szCs w:val="28"/>
        </w:rPr>
        <w:t>1.В постановление администрации МО «Володарский район» от 10.01.2022 г. № 11 «О лимитах потребления энергетических ресурсов для организаций - получателей средств бюджета МО «Володарский район» на 2022 год» внести следующие изменения:</w:t>
      </w:r>
    </w:p>
    <w:p w:rsidR="00CE7E83" w:rsidRPr="00CE7E83" w:rsidRDefault="00CE7E83" w:rsidP="00CE7E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1</w:t>
      </w:r>
      <w:r w:rsidRPr="00CE7E83">
        <w:rPr>
          <w:sz w:val="28"/>
          <w:szCs w:val="28"/>
        </w:rPr>
        <w:t xml:space="preserve"> к постановлению от 10.01.2022 г. № 11 изложить в новой редакции.</w:t>
      </w:r>
    </w:p>
    <w:p w:rsidR="00CE7E83" w:rsidRPr="00CE7E83" w:rsidRDefault="00CE7E83" w:rsidP="00CE7E83">
      <w:pPr>
        <w:ind w:firstLine="851"/>
        <w:jc w:val="both"/>
        <w:rPr>
          <w:sz w:val="28"/>
          <w:szCs w:val="28"/>
        </w:rPr>
      </w:pPr>
      <w:r w:rsidRPr="00CE7E83">
        <w:rPr>
          <w:sz w:val="28"/>
          <w:szCs w:val="28"/>
        </w:rPr>
        <w:t>2. Данное постановление считать неотъемлемой частью постановления от 10.01.2022 г. № 11 «О лимитах потребления энергетических ресурсов для организаций - получателей средств бюджета МО «Володарский район» на 2022 год».</w:t>
      </w:r>
    </w:p>
    <w:p w:rsidR="00CE7E83" w:rsidRPr="00CE7E83" w:rsidRDefault="00CE7E83" w:rsidP="00CE7E83">
      <w:pPr>
        <w:ind w:firstLine="851"/>
        <w:jc w:val="both"/>
        <w:rPr>
          <w:sz w:val="28"/>
          <w:szCs w:val="28"/>
        </w:rPr>
      </w:pPr>
      <w:r w:rsidRPr="00CE7E83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разместить настоящее постановление на официальном сайте администрации МО «Володарский район».</w:t>
      </w:r>
    </w:p>
    <w:p w:rsidR="00CE7E83" w:rsidRPr="00CE7E83" w:rsidRDefault="00CE7E83" w:rsidP="00CE7E83">
      <w:pPr>
        <w:ind w:firstLine="851"/>
        <w:jc w:val="both"/>
        <w:rPr>
          <w:sz w:val="28"/>
          <w:szCs w:val="28"/>
        </w:rPr>
      </w:pPr>
      <w:r w:rsidRPr="00CE7E83">
        <w:rPr>
          <w:sz w:val="28"/>
          <w:szCs w:val="28"/>
        </w:rPr>
        <w:t>4. И.о. главного редактора МАУ «Редакция газеты «Заря Каспия» (Королевский) опубликовать настоящее постановление в районной газете «Заря Каспия».</w:t>
      </w:r>
    </w:p>
    <w:p w:rsidR="00CE7E83" w:rsidRPr="00CE7E83" w:rsidRDefault="00CE7E83" w:rsidP="00CE7E83">
      <w:pPr>
        <w:ind w:firstLine="851"/>
        <w:jc w:val="both"/>
        <w:rPr>
          <w:sz w:val="28"/>
          <w:szCs w:val="28"/>
        </w:rPr>
      </w:pPr>
      <w:r w:rsidRPr="00CE7E83">
        <w:rPr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CE7E83" w:rsidRPr="00CE7E83" w:rsidRDefault="00CE7E83" w:rsidP="00CE7E83">
      <w:pPr>
        <w:ind w:firstLine="851"/>
        <w:jc w:val="both"/>
        <w:rPr>
          <w:sz w:val="28"/>
          <w:szCs w:val="28"/>
        </w:rPr>
      </w:pPr>
      <w:r w:rsidRPr="00CE7E83">
        <w:rPr>
          <w:sz w:val="28"/>
          <w:szCs w:val="28"/>
        </w:rPr>
        <w:lastRenderedPageBreak/>
        <w:t>6. Контроль за исполнением настоящего постановления возложить на первого заместителя главы администрации МО «Володарский район» Курьянова Д.В.</w:t>
      </w:r>
    </w:p>
    <w:p w:rsidR="00CE7E83" w:rsidRPr="00CE7E83" w:rsidRDefault="00CE7E83" w:rsidP="00CE7E83">
      <w:pPr>
        <w:ind w:firstLine="851"/>
        <w:jc w:val="both"/>
        <w:rPr>
          <w:sz w:val="28"/>
          <w:szCs w:val="28"/>
        </w:rPr>
      </w:pPr>
    </w:p>
    <w:p w:rsidR="00CE7E83" w:rsidRPr="00CE7E83" w:rsidRDefault="00CE7E83" w:rsidP="00CE7E83">
      <w:pPr>
        <w:ind w:firstLine="851"/>
        <w:jc w:val="both"/>
        <w:rPr>
          <w:sz w:val="28"/>
          <w:szCs w:val="28"/>
        </w:rPr>
      </w:pPr>
    </w:p>
    <w:p w:rsidR="00CE7E83" w:rsidRPr="00CE7E83" w:rsidRDefault="00CE7E83" w:rsidP="00CE7E83">
      <w:pPr>
        <w:ind w:firstLine="851"/>
        <w:jc w:val="both"/>
        <w:rPr>
          <w:sz w:val="28"/>
          <w:szCs w:val="28"/>
        </w:rPr>
      </w:pPr>
    </w:p>
    <w:p w:rsidR="00CE7E83" w:rsidRDefault="00CE7E83" w:rsidP="00CE7E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CE7E83" w:rsidRDefault="00CE7E83" w:rsidP="00CE7E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Д.В. Курьянов</w:t>
      </w:r>
    </w:p>
    <w:p w:rsidR="00CE7E83" w:rsidRPr="00CE7E83" w:rsidRDefault="00CE7E83" w:rsidP="00CE7E83">
      <w:pPr>
        <w:rPr>
          <w:sz w:val="28"/>
          <w:szCs w:val="28"/>
        </w:rPr>
      </w:pPr>
    </w:p>
    <w:p w:rsidR="00CE7E83" w:rsidRPr="00CE7E83" w:rsidRDefault="00CE7E83" w:rsidP="00CE7E83">
      <w:pPr>
        <w:rPr>
          <w:sz w:val="28"/>
          <w:szCs w:val="28"/>
        </w:rPr>
      </w:pPr>
    </w:p>
    <w:p w:rsidR="00CE7E83" w:rsidRPr="00CE7E83" w:rsidRDefault="00CE7E83" w:rsidP="00CE7E83">
      <w:pPr>
        <w:rPr>
          <w:sz w:val="28"/>
          <w:szCs w:val="28"/>
        </w:rPr>
      </w:pPr>
    </w:p>
    <w:p w:rsidR="00CE7E83" w:rsidRPr="00CE7E83" w:rsidRDefault="00CE7E83" w:rsidP="00CE7E83">
      <w:pPr>
        <w:rPr>
          <w:sz w:val="28"/>
          <w:szCs w:val="28"/>
        </w:rPr>
      </w:pPr>
    </w:p>
    <w:p w:rsidR="00CE7E83" w:rsidRPr="00CE7E83" w:rsidRDefault="00CE7E83" w:rsidP="00CE7E83">
      <w:pPr>
        <w:rPr>
          <w:sz w:val="28"/>
          <w:szCs w:val="28"/>
        </w:rPr>
      </w:pPr>
    </w:p>
    <w:p w:rsidR="00CE7E83" w:rsidRPr="00CE7E83" w:rsidRDefault="00CE7E83" w:rsidP="00CE7E83">
      <w:pPr>
        <w:rPr>
          <w:sz w:val="28"/>
          <w:szCs w:val="28"/>
        </w:rPr>
      </w:pPr>
    </w:p>
    <w:p w:rsidR="00CE7E83" w:rsidRPr="00CE7E83" w:rsidRDefault="00CE7E83" w:rsidP="00CE7E83">
      <w:pPr>
        <w:rPr>
          <w:sz w:val="28"/>
          <w:szCs w:val="28"/>
        </w:rPr>
      </w:pPr>
    </w:p>
    <w:p w:rsidR="00CE7E83" w:rsidRPr="00CE7E83" w:rsidRDefault="00CE7E83" w:rsidP="00CE7E83">
      <w:pPr>
        <w:rPr>
          <w:sz w:val="28"/>
          <w:szCs w:val="28"/>
        </w:rPr>
      </w:pPr>
    </w:p>
    <w:p w:rsidR="00CE7E83" w:rsidRPr="00CE7E83" w:rsidRDefault="00CE7E83" w:rsidP="00CE7E83">
      <w:pPr>
        <w:rPr>
          <w:sz w:val="28"/>
          <w:szCs w:val="28"/>
        </w:rPr>
      </w:pPr>
    </w:p>
    <w:p w:rsidR="00CE7E83" w:rsidRPr="00CE7E83" w:rsidRDefault="00CE7E83" w:rsidP="00CE7E83">
      <w:pPr>
        <w:rPr>
          <w:sz w:val="28"/>
          <w:szCs w:val="28"/>
        </w:rPr>
      </w:pPr>
    </w:p>
    <w:p w:rsidR="00CE7E83" w:rsidRDefault="00CE7E83" w:rsidP="00CE7E83">
      <w:pPr>
        <w:rPr>
          <w:sz w:val="28"/>
          <w:szCs w:val="28"/>
        </w:rPr>
      </w:pPr>
    </w:p>
    <w:p w:rsidR="00CE7E83" w:rsidRPr="00CE7E83" w:rsidRDefault="00CE7E83" w:rsidP="00CE7E83">
      <w:pPr>
        <w:rPr>
          <w:sz w:val="28"/>
          <w:szCs w:val="28"/>
        </w:rPr>
      </w:pPr>
    </w:p>
    <w:p w:rsidR="00CE7E83" w:rsidRPr="00CE7E83" w:rsidRDefault="00CE7E83" w:rsidP="00CE7E83">
      <w:pPr>
        <w:rPr>
          <w:sz w:val="28"/>
          <w:szCs w:val="28"/>
        </w:rPr>
      </w:pPr>
    </w:p>
    <w:p w:rsidR="00CE7E83" w:rsidRPr="00CE7E83" w:rsidRDefault="00CE7E83" w:rsidP="00CE7E83">
      <w:pPr>
        <w:rPr>
          <w:sz w:val="28"/>
          <w:szCs w:val="28"/>
        </w:rPr>
      </w:pPr>
    </w:p>
    <w:p w:rsidR="00CE7E83" w:rsidRPr="00CE7E83" w:rsidRDefault="00CE7E83" w:rsidP="00CE7E83">
      <w:pPr>
        <w:rPr>
          <w:sz w:val="28"/>
          <w:szCs w:val="28"/>
        </w:rPr>
      </w:pPr>
    </w:p>
    <w:p w:rsidR="00CE7E83" w:rsidRPr="00CE7E83" w:rsidRDefault="00CE7E83" w:rsidP="00CE7E83">
      <w:pPr>
        <w:rPr>
          <w:sz w:val="28"/>
          <w:szCs w:val="28"/>
        </w:rPr>
      </w:pPr>
    </w:p>
    <w:p w:rsidR="00CE7E83" w:rsidRDefault="00CE7E83" w:rsidP="00CE7E83">
      <w:pPr>
        <w:rPr>
          <w:sz w:val="28"/>
          <w:szCs w:val="28"/>
        </w:rPr>
      </w:pPr>
    </w:p>
    <w:p w:rsidR="00CE7E83" w:rsidRDefault="00CE7E83" w:rsidP="00CE7E83">
      <w:pPr>
        <w:rPr>
          <w:sz w:val="28"/>
          <w:szCs w:val="28"/>
        </w:rPr>
      </w:pPr>
    </w:p>
    <w:p w:rsidR="00CE7E83" w:rsidRDefault="00CE7E83" w:rsidP="00CE7E83">
      <w:pPr>
        <w:tabs>
          <w:tab w:val="left" w:pos="2230"/>
        </w:tabs>
        <w:rPr>
          <w:sz w:val="28"/>
          <w:szCs w:val="28"/>
        </w:rPr>
        <w:sectPr w:rsidR="00CE7E83" w:rsidSect="006C61AE">
          <w:pgSz w:w="11906" w:h="16838"/>
          <w:pgMar w:top="993" w:right="794" w:bottom="851" w:left="1276" w:header="720" w:footer="374" w:gutter="0"/>
          <w:cols w:space="720"/>
        </w:sectPr>
      </w:pPr>
      <w:r>
        <w:rPr>
          <w:sz w:val="28"/>
          <w:szCs w:val="28"/>
        </w:rPr>
        <w:tab/>
      </w:r>
    </w:p>
    <w:p w:rsidR="00CE7E83" w:rsidRPr="00CE7E83" w:rsidRDefault="00CE7E83" w:rsidP="00CE7E83">
      <w:pPr>
        <w:tabs>
          <w:tab w:val="left" w:pos="2230"/>
        </w:tabs>
        <w:jc w:val="right"/>
        <w:rPr>
          <w:sz w:val="24"/>
          <w:szCs w:val="24"/>
        </w:rPr>
      </w:pPr>
      <w:r w:rsidRPr="00CE7E83">
        <w:rPr>
          <w:sz w:val="24"/>
          <w:szCs w:val="24"/>
        </w:rPr>
        <w:lastRenderedPageBreak/>
        <w:t>Приложение №1</w:t>
      </w:r>
    </w:p>
    <w:p w:rsidR="00CE7E83" w:rsidRPr="00CE7E83" w:rsidRDefault="00CE7E83" w:rsidP="00CE7E83">
      <w:pPr>
        <w:tabs>
          <w:tab w:val="left" w:pos="2230"/>
        </w:tabs>
        <w:jc w:val="right"/>
        <w:rPr>
          <w:sz w:val="24"/>
          <w:szCs w:val="24"/>
        </w:rPr>
      </w:pPr>
      <w:r w:rsidRPr="00CE7E83">
        <w:rPr>
          <w:sz w:val="24"/>
          <w:szCs w:val="24"/>
        </w:rPr>
        <w:t>к постановлению администрации</w:t>
      </w:r>
    </w:p>
    <w:p w:rsidR="00CE7E83" w:rsidRPr="00CE7E83" w:rsidRDefault="00CE7E83" w:rsidP="00CE7E83">
      <w:pPr>
        <w:tabs>
          <w:tab w:val="left" w:pos="2230"/>
        </w:tabs>
        <w:jc w:val="right"/>
        <w:rPr>
          <w:sz w:val="24"/>
          <w:szCs w:val="24"/>
        </w:rPr>
      </w:pPr>
      <w:r w:rsidRPr="00CE7E83">
        <w:rPr>
          <w:sz w:val="24"/>
          <w:szCs w:val="24"/>
        </w:rPr>
        <w:t>МО «Володарский район»</w:t>
      </w:r>
    </w:p>
    <w:p w:rsidR="00CE7E83" w:rsidRPr="00CE7E83" w:rsidRDefault="00CE7E83" w:rsidP="00CE7E83">
      <w:pPr>
        <w:tabs>
          <w:tab w:val="left" w:pos="2230"/>
        </w:tabs>
        <w:jc w:val="right"/>
        <w:rPr>
          <w:sz w:val="24"/>
          <w:szCs w:val="24"/>
          <w:u w:val="single"/>
        </w:rPr>
      </w:pPr>
      <w:r w:rsidRPr="00CE7E83">
        <w:rPr>
          <w:sz w:val="24"/>
          <w:szCs w:val="24"/>
        </w:rPr>
        <w:t xml:space="preserve">от </w:t>
      </w:r>
      <w:r w:rsidRPr="00CE7E83">
        <w:rPr>
          <w:sz w:val="24"/>
          <w:szCs w:val="24"/>
          <w:u w:val="single"/>
        </w:rPr>
        <w:t>06.10.2022 г. № 1336</w:t>
      </w:r>
    </w:p>
    <w:p w:rsidR="00CE7E83" w:rsidRPr="00CE7E83" w:rsidRDefault="00CE7E83" w:rsidP="00CE7E83">
      <w:pPr>
        <w:rPr>
          <w:sz w:val="28"/>
          <w:szCs w:val="28"/>
        </w:rPr>
      </w:pPr>
    </w:p>
    <w:p w:rsidR="00CE7E83" w:rsidRDefault="00CE7E83" w:rsidP="00CE7E83">
      <w:pPr>
        <w:rPr>
          <w:sz w:val="28"/>
          <w:szCs w:val="28"/>
        </w:rPr>
      </w:pPr>
    </w:p>
    <w:p w:rsidR="00CE7E83" w:rsidRDefault="00CE7E83" w:rsidP="00CE7E83">
      <w:pPr>
        <w:jc w:val="center"/>
        <w:rPr>
          <w:sz w:val="28"/>
          <w:szCs w:val="28"/>
        </w:rPr>
      </w:pPr>
    </w:p>
    <w:tbl>
      <w:tblPr>
        <w:tblW w:w="15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992"/>
        <w:gridCol w:w="1179"/>
        <w:gridCol w:w="1005"/>
        <w:gridCol w:w="850"/>
        <w:gridCol w:w="851"/>
        <w:gridCol w:w="850"/>
        <w:gridCol w:w="851"/>
        <w:gridCol w:w="850"/>
        <w:gridCol w:w="1134"/>
        <w:gridCol w:w="992"/>
        <w:gridCol w:w="993"/>
        <w:gridCol w:w="992"/>
        <w:gridCol w:w="935"/>
      </w:tblGrid>
      <w:tr w:rsidR="00CE7E83" w:rsidRPr="00CE7E83" w:rsidTr="002113E3">
        <w:trPr>
          <w:trHeight w:val="2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</w:p>
        </w:tc>
        <w:tc>
          <w:tcPr>
            <w:tcW w:w="14600" w:type="dxa"/>
            <w:gridSpan w:val="14"/>
            <w:shd w:val="clear" w:color="000000" w:fill="FFFFFF"/>
            <w:vAlign w:val="center"/>
            <w:hideMark/>
          </w:tcPr>
          <w:p w:rsidR="00CE7E83" w:rsidRDefault="00CE7E83" w:rsidP="00CE7E83">
            <w:pPr>
              <w:jc w:val="center"/>
            </w:pPr>
            <w:r w:rsidRPr="00CE7E83">
              <w:t xml:space="preserve">План потребления воды бюджетополучателями МО "Володарский район"                                                                                                                                        </w:t>
            </w:r>
          </w:p>
          <w:p w:rsidR="00CE7E83" w:rsidRPr="00CE7E83" w:rsidRDefault="00CE7E83" w:rsidP="00CE7E83">
            <w:pPr>
              <w:jc w:val="center"/>
            </w:pPr>
            <w:r w:rsidRPr="00CE7E83">
              <w:t xml:space="preserve"> на 2022 год, м3</w:t>
            </w:r>
          </w:p>
        </w:tc>
      </w:tr>
      <w:tr w:rsidR="00CE7E83" w:rsidRPr="00CE7E83" w:rsidTr="002113E3">
        <w:trPr>
          <w:trHeight w:val="20"/>
          <w:jc w:val="center"/>
        </w:trPr>
        <w:tc>
          <w:tcPr>
            <w:tcW w:w="567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№ п/п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Наименование учреждения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Январь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Февраль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Март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Апрель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Май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Июнь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Июль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Август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Сентябрь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Октябрь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Ноябрь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Декабрь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Итого</w:t>
            </w:r>
          </w:p>
        </w:tc>
      </w:tr>
      <w:tr w:rsidR="00CE7E83" w:rsidRPr="00CE7E83" w:rsidTr="002113E3">
        <w:trPr>
          <w:trHeight w:val="2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Администрация МО "Володарский район"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135,00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135,00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135,00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135,00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370,00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370,00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337,00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335,00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300,00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205,00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120,00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2877,00</w:t>
            </w:r>
          </w:p>
        </w:tc>
      </w:tr>
      <w:tr w:rsidR="00CE7E83" w:rsidRPr="00CE7E83" w:rsidTr="002113E3">
        <w:trPr>
          <w:trHeight w:val="2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Комитет по физической культуре и спорту администрации МО "Володарский район"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6,00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6,00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4,00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17,00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10,00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593,00</w:t>
            </w:r>
          </w:p>
        </w:tc>
      </w:tr>
      <w:tr w:rsidR="00CE7E83" w:rsidRPr="00CE7E83" w:rsidTr="002113E3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МБОУ "Алтынжарская СОШ"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125,00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125,00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145,00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230,00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250,00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250,00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280,00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160,00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140,00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140,00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2445,00</w:t>
            </w:r>
          </w:p>
        </w:tc>
      </w:tr>
      <w:tr w:rsidR="00CE7E83" w:rsidRPr="00CE7E83" w:rsidTr="002113E3">
        <w:trPr>
          <w:trHeight w:val="2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4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МБОУ "Володарская СОШ №1"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100,00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110,00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120,00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130,00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130,00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130,00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150,00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130,00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130,00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110,00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110,00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1500,00</w:t>
            </w:r>
          </w:p>
        </w:tc>
      </w:tr>
      <w:tr w:rsidR="00CE7E83" w:rsidRPr="00CE7E83" w:rsidTr="002113E3">
        <w:trPr>
          <w:trHeight w:val="2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МБОУ "Володарская СОШ №2"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102,00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112,00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112,00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112,00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122,00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197,00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197,00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142,00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137,00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117,00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117,00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117,00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1584,00</w:t>
            </w:r>
          </w:p>
        </w:tc>
      </w:tr>
      <w:tr w:rsidR="00CE7E83" w:rsidRPr="00CE7E83" w:rsidTr="002113E3">
        <w:trPr>
          <w:trHeight w:val="2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6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МБОУ "Зеленгинская СОШ"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220,00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230,00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280,00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320,00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350,00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350,00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320,00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280,00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230,00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230,00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3460,00</w:t>
            </w:r>
          </w:p>
        </w:tc>
      </w:tr>
      <w:tr w:rsidR="00CE7E83" w:rsidRPr="00CE7E83" w:rsidTr="002113E3">
        <w:trPr>
          <w:trHeight w:val="2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7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МБОУ "Козловская СОШ" (здание школы)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70,00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70,00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160,00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160,00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650,00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770,00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770,00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770,00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650,00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160,00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160,00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70,00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4460,00</w:t>
            </w:r>
          </w:p>
        </w:tc>
      </w:tr>
      <w:tr w:rsidR="00CE7E83" w:rsidRPr="00CE7E83" w:rsidTr="002113E3">
        <w:trPr>
          <w:trHeight w:val="2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МБОУ "Козловская СОШ" (здание детского сада)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120,00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120,00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150,00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150,00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150,00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150,00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150,00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150,00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150,00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120,00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120,00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1680,00</w:t>
            </w:r>
          </w:p>
        </w:tc>
      </w:tr>
      <w:tr w:rsidR="00CE7E83" w:rsidRPr="00CE7E83" w:rsidTr="002113E3">
        <w:trPr>
          <w:trHeight w:val="2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9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МБОУ "Марфинская СОШ"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50,00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50,00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70,00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70,00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160,00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120,00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100,00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70,00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50,00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1000,00</w:t>
            </w:r>
          </w:p>
        </w:tc>
      </w:tr>
      <w:tr w:rsidR="00CE7E83" w:rsidRPr="00CE7E83" w:rsidTr="002113E3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МБОУ "Мултановская СОШ"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40,00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40,00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150,00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40,00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40,00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800,00</w:t>
            </w:r>
          </w:p>
        </w:tc>
      </w:tr>
      <w:tr w:rsidR="00CE7E83" w:rsidRPr="00CE7E83" w:rsidTr="002113E3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МБОУ "Новинская СОШ"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100,00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100,00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170,00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180,00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180,00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170,00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120,00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100,00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1700,00</w:t>
            </w:r>
          </w:p>
        </w:tc>
      </w:tr>
      <w:tr w:rsidR="00CE7E83" w:rsidRPr="00CE7E83" w:rsidTr="002113E3">
        <w:trPr>
          <w:trHeight w:val="2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lastRenderedPageBreak/>
              <w:t>12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МБОУ "Сизобугорская СОШ"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170,00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170,00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170,00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170,00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170,00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170,00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170,00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170,00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170,00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170,00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170,00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170,00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2040,00</w:t>
            </w:r>
          </w:p>
        </w:tc>
      </w:tr>
      <w:tr w:rsidR="00CE7E83" w:rsidRPr="00CE7E83" w:rsidTr="002113E3">
        <w:trPr>
          <w:trHeight w:val="2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13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МБОУ "Тишковская СОШ"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50,00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50,00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70,00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70,00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50,00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700,00</w:t>
            </w:r>
          </w:p>
        </w:tc>
      </w:tr>
      <w:tr w:rsidR="00CE7E83" w:rsidRPr="00CE7E83" w:rsidTr="002113E3">
        <w:trPr>
          <w:trHeight w:val="2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14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МБОУ "Тумакская СОШ"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180,00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190,00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190,00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190,00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280,00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280,00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360,00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390,00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280,00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190,00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180,00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180,00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2890,00</w:t>
            </w:r>
          </w:p>
        </w:tc>
      </w:tr>
      <w:tr w:rsidR="00CE7E83" w:rsidRPr="00CE7E83" w:rsidTr="002113E3">
        <w:trPr>
          <w:trHeight w:val="2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15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МБОУ "Цветновская СОШ"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310,00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320,00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320,00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360,00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540,00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608,00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825,00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828,00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530,00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370,00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330,00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330,00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5671,00</w:t>
            </w:r>
          </w:p>
        </w:tc>
      </w:tr>
      <w:tr w:rsidR="00CE7E83" w:rsidRPr="00CE7E83" w:rsidTr="002113E3">
        <w:trPr>
          <w:trHeight w:val="2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16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МБОУ ДОД ДШИ Володарского района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8,40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8,40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8,40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8,40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8,40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7,10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7,10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7,10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8,40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8,40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8,40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8,50</w:t>
            </w:r>
          </w:p>
        </w:tc>
        <w:tc>
          <w:tcPr>
            <w:tcW w:w="93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97,00</w:t>
            </w:r>
          </w:p>
        </w:tc>
      </w:tr>
      <w:tr w:rsidR="00CE7E83" w:rsidRPr="00CE7E83" w:rsidTr="002113E3">
        <w:trPr>
          <w:trHeight w:val="2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17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МБОУ ДОУ "Берёзка" п. Володарский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550,00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550,00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550,00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900,00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900,00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950,00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500,00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550,00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550,00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9000,00</w:t>
            </w:r>
          </w:p>
        </w:tc>
      </w:tr>
      <w:tr w:rsidR="00CE7E83" w:rsidRPr="00CE7E83" w:rsidTr="002113E3">
        <w:trPr>
          <w:trHeight w:val="20"/>
          <w:jc w:val="center"/>
        </w:trPr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18</w:t>
            </w:r>
          </w:p>
        </w:tc>
        <w:tc>
          <w:tcPr>
            <w:tcW w:w="2126" w:type="dxa"/>
            <w:shd w:val="clear" w:color="000000" w:fill="FFFF00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МБОУ ДОУ "Ивушка" с. Марфино</w:t>
            </w: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55,00</w:t>
            </w:r>
          </w:p>
        </w:tc>
        <w:tc>
          <w:tcPr>
            <w:tcW w:w="1179" w:type="dxa"/>
            <w:shd w:val="clear" w:color="000000" w:fill="FFFF00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40,00</w:t>
            </w:r>
          </w:p>
        </w:tc>
        <w:tc>
          <w:tcPr>
            <w:tcW w:w="1005" w:type="dxa"/>
            <w:shd w:val="clear" w:color="000000" w:fill="FFFF00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45,00</w:t>
            </w:r>
          </w:p>
        </w:tc>
        <w:tc>
          <w:tcPr>
            <w:tcW w:w="850" w:type="dxa"/>
            <w:shd w:val="clear" w:color="000000" w:fill="FFFF00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70,00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70,00</w:t>
            </w:r>
          </w:p>
        </w:tc>
        <w:tc>
          <w:tcPr>
            <w:tcW w:w="850" w:type="dxa"/>
            <w:shd w:val="clear" w:color="000000" w:fill="FFFF00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90,00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98,00</w:t>
            </w:r>
          </w:p>
        </w:tc>
        <w:tc>
          <w:tcPr>
            <w:tcW w:w="850" w:type="dxa"/>
            <w:shd w:val="clear" w:color="000000" w:fill="FFFF00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80,00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165,00</w:t>
            </w: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155,00</w:t>
            </w:r>
          </w:p>
        </w:tc>
        <w:tc>
          <w:tcPr>
            <w:tcW w:w="993" w:type="dxa"/>
            <w:shd w:val="clear" w:color="000000" w:fill="FFFF00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190,00</w:t>
            </w: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156,00</w:t>
            </w:r>
          </w:p>
        </w:tc>
        <w:tc>
          <w:tcPr>
            <w:tcW w:w="935" w:type="dxa"/>
            <w:shd w:val="clear" w:color="000000" w:fill="FFFF00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1214,00</w:t>
            </w:r>
          </w:p>
        </w:tc>
      </w:tr>
      <w:tr w:rsidR="00CE7E83" w:rsidRPr="00CE7E83" w:rsidTr="002113E3">
        <w:trPr>
          <w:trHeight w:val="2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19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МБУ "Районный центр культуры"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52,00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52,00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52,00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52,00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89,00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91,00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91,00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40,00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34,00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34,00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725,00</w:t>
            </w:r>
          </w:p>
        </w:tc>
      </w:tr>
      <w:tr w:rsidR="00CE7E83" w:rsidRPr="00CE7E83" w:rsidTr="002113E3">
        <w:trPr>
          <w:trHeight w:val="2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МБУК "ЦБС" (библиотека)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10,00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10,00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12,00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12,00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12,00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12,00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10,00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130,00</w:t>
            </w:r>
          </w:p>
        </w:tc>
      </w:tr>
      <w:tr w:rsidR="00CE7E83" w:rsidRPr="00CE7E83" w:rsidTr="002113E3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МКОУ "Новорычанская ООШ"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90,00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90,00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90,00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90,00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90,00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90,00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90,00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1030,00</w:t>
            </w:r>
          </w:p>
        </w:tc>
      </w:tr>
      <w:tr w:rsidR="00CE7E83" w:rsidRPr="00CE7E83" w:rsidTr="002113E3">
        <w:trPr>
          <w:trHeight w:val="2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22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МКОУ ДОД "Дом детского творчества" с. Марфино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7,00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7,00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6,00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6,00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6,00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7,00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80,00</w:t>
            </w:r>
          </w:p>
        </w:tc>
      </w:tr>
      <w:tr w:rsidR="00CE7E83" w:rsidRPr="00CE7E83" w:rsidTr="002113E3">
        <w:trPr>
          <w:trHeight w:val="2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23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МОУДОД "Детско-юношеская спортивная школа" п. Володарский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10,00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10,00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27,00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28,00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28,00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9,00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170,00</w:t>
            </w:r>
          </w:p>
        </w:tc>
      </w:tr>
      <w:tr w:rsidR="00CE7E83" w:rsidRPr="00CE7E83" w:rsidTr="002113E3">
        <w:trPr>
          <w:trHeight w:val="2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24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Спортивный и физкультурно-оздоровительный центр "Олимп"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20,00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20,00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70,00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75,00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90,00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15,00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20,00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550,00</w:t>
            </w:r>
          </w:p>
        </w:tc>
      </w:tr>
      <w:tr w:rsidR="00CE7E83" w:rsidRPr="00CE7E83" w:rsidTr="002113E3">
        <w:trPr>
          <w:trHeight w:val="2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25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МКОУ "Болдыревская ООШ"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20,00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25,00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25,00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25,00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25,00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25,00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25,00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25,00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20,00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305,00</w:t>
            </w:r>
          </w:p>
        </w:tc>
      </w:tr>
      <w:tr w:rsidR="00CE7E83" w:rsidRPr="00CE7E83" w:rsidTr="002113E3">
        <w:trPr>
          <w:trHeight w:val="2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26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МКОУ "Винновская ООШ"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117,00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117,00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117,00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90,00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90,00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40,00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40,00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100,00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80,00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1011,00</w:t>
            </w:r>
          </w:p>
        </w:tc>
      </w:tr>
      <w:tr w:rsidR="00CE7E83" w:rsidRPr="00CE7E83" w:rsidTr="002113E3">
        <w:trPr>
          <w:trHeight w:val="2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27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МКОУ "Костюбинская ООШ"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8,00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8,00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96,00</w:t>
            </w:r>
          </w:p>
        </w:tc>
      </w:tr>
      <w:tr w:rsidR="00CE7E83" w:rsidRPr="00CE7E83" w:rsidTr="002113E3">
        <w:trPr>
          <w:trHeight w:val="2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lastRenderedPageBreak/>
              <w:t>28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МКОУ "Маковская ООШ"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20,00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20,00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25,00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40,00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40,00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40,00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35,00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25,00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20,00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350,00</w:t>
            </w:r>
          </w:p>
        </w:tc>
      </w:tr>
      <w:tr w:rsidR="00CE7E83" w:rsidRPr="00CE7E83" w:rsidTr="002113E3">
        <w:trPr>
          <w:trHeight w:val="2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29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МКОУ "Новокрасинская ООШ"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5,00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5,00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8,00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12,00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17,00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17,00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12,00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113,00</w:t>
            </w:r>
          </w:p>
        </w:tc>
      </w:tr>
      <w:tr w:rsidR="00CE7E83" w:rsidRPr="00CE7E83" w:rsidTr="002113E3">
        <w:trPr>
          <w:trHeight w:val="2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МКОУ "Султановская ООШ"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25,00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25,00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25,00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35,00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40,00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40,00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40,00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40,00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35,00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30,00</w:t>
            </w:r>
          </w:p>
        </w:tc>
        <w:tc>
          <w:tcPr>
            <w:tcW w:w="93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405,00</w:t>
            </w:r>
          </w:p>
        </w:tc>
      </w:tr>
      <w:tr w:rsidR="00CE7E83" w:rsidRPr="00CE7E83" w:rsidTr="002113E3">
        <w:trPr>
          <w:trHeight w:val="20"/>
          <w:jc w:val="center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Всего по учреждениям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2775,40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2815,40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3044,40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3538,40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4839,40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5253,10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5948,10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5876,10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5161,40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3424,40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3121,40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2878,50</w:t>
            </w:r>
          </w:p>
        </w:tc>
        <w:tc>
          <w:tcPr>
            <w:tcW w:w="935" w:type="dxa"/>
            <w:shd w:val="clear" w:color="000000" w:fill="FFFFFF"/>
            <w:noWrap/>
            <w:vAlign w:val="center"/>
            <w:hideMark/>
          </w:tcPr>
          <w:p w:rsidR="00CE7E83" w:rsidRPr="00CE7E83" w:rsidRDefault="00CE7E83" w:rsidP="00CE7E83">
            <w:pPr>
              <w:jc w:val="center"/>
            </w:pPr>
            <w:r w:rsidRPr="00CE7E83">
              <w:t>48676,00</w:t>
            </w:r>
          </w:p>
        </w:tc>
      </w:tr>
    </w:tbl>
    <w:p w:rsidR="00193116" w:rsidRDefault="00193116" w:rsidP="00CE7E83">
      <w:pPr>
        <w:jc w:val="center"/>
        <w:rPr>
          <w:sz w:val="28"/>
          <w:szCs w:val="28"/>
        </w:rPr>
      </w:pPr>
    </w:p>
    <w:p w:rsidR="00193116" w:rsidRPr="00193116" w:rsidRDefault="00193116" w:rsidP="00193116">
      <w:pPr>
        <w:rPr>
          <w:sz w:val="28"/>
          <w:szCs w:val="28"/>
        </w:rPr>
      </w:pPr>
    </w:p>
    <w:p w:rsidR="00193116" w:rsidRPr="00193116" w:rsidRDefault="00193116" w:rsidP="00193116">
      <w:pPr>
        <w:rPr>
          <w:sz w:val="28"/>
          <w:szCs w:val="28"/>
        </w:rPr>
      </w:pPr>
    </w:p>
    <w:p w:rsidR="00193116" w:rsidRDefault="00193116" w:rsidP="00193116">
      <w:pPr>
        <w:rPr>
          <w:sz w:val="28"/>
          <w:szCs w:val="28"/>
        </w:rPr>
      </w:pPr>
    </w:p>
    <w:p w:rsidR="00193116" w:rsidRPr="00193116" w:rsidRDefault="00193116" w:rsidP="00193116">
      <w:pPr>
        <w:rPr>
          <w:sz w:val="28"/>
          <w:szCs w:val="28"/>
        </w:rPr>
      </w:pPr>
    </w:p>
    <w:p w:rsidR="00193116" w:rsidRDefault="00193116" w:rsidP="00193116">
      <w:pPr>
        <w:rPr>
          <w:sz w:val="28"/>
          <w:szCs w:val="28"/>
        </w:rPr>
      </w:pPr>
    </w:p>
    <w:p w:rsidR="00CE7E83" w:rsidRPr="00193116" w:rsidRDefault="00193116" w:rsidP="00193116">
      <w:pPr>
        <w:tabs>
          <w:tab w:val="left" w:pos="1120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Pr="00193116">
        <w:rPr>
          <w:sz w:val="24"/>
          <w:szCs w:val="24"/>
        </w:rPr>
        <w:t>Верно:</w:t>
      </w:r>
    </w:p>
    <w:sectPr w:rsidR="00CE7E83" w:rsidRPr="00193116" w:rsidSect="00CE7E83">
      <w:pgSz w:w="16838" w:h="11906" w:orient="landscape"/>
      <w:pgMar w:top="1276" w:right="993" w:bottom="794" w:left="851" w:header="720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76" w:rsidRDefault="00CE7676" w:rsidP="000E7C77">
      <w:r>
        <w:separator/>
      </w:r>
    </w:p>
  </w:endnote>
  <w:endnote w:type="continuationSeparator" w:id="0">
    <w:p w:rsidR="00CE7676" w:rsidRDefault="00CE7676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76" w:rsidRDefault="00CE7676" w:rsidP="000E7C77">
      <w:r>
        <w:separator/>
      </w:r>
    </w:p>
  </w:footnote>
  <w:footnote w:type="continuationSeparator" w:id="0">
    <w:p w:rsidR="00CE7676" w:rsidRDefault="00CE7676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3116"/>
    <w:rsid w:val="00197BAE"/>
    <w:rsid w:val="001A5100"/>
    <w:rsid w:val="001B796C"/>
    <w:rsid w:val="001D0BB6"/>
    <w:rsid w:val="001E0967"/>
    <w:rsid w:val="001E2C39"/>
    <w:rsid w:val="001F715B"/>
    <w:rsid w:val="0020743C"/>
    <w:rsid w:val="002113E3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97763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56833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E7676"/>
    <w:rsid w:val="00CE7E83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2022-10-06T06:35:00Z</cp:lastPrinted>
  <dcterms:created xsi:type="dcterms:W3CDTF">2022-10-11T08:25:00Z</dcterms:created>
  <dcterms:modified xsi:type="dcterms:W3CDTF">2022-10-11T07:58:00Z</dcterms:modified>
</cp:coreProperties>
</file>