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274400" w:rsidRDefault="00274400">
      <w:pPr>
        <w:jc w:val="center"/>
      </w:pPr>
    </w:p>
    <w:p w:rsidR="0005118A" w:rsidRDefault="0005118A" w:rsidP="0005118A">
      <w:pPr>
        <w:jc w:val="center"/>
        <w:rPr>
          <w:b/>
          <w:sz w:val="36"/>
        </w:rPr>
      </w:pPr>
      <w:r>
        <w:rPr>
          <w:b/>
          <w:sz w:val="36"/>
        </w:rPr>
        <w:t>А</w:t>
      </w:r>
      <w:r w:rsidR="00B82EB4">
        <w:rPr>
          <w:b/>
          <w:sz w:val="36"/>
        </w:rPr>
        <w:t>ДМИНИСТРАЦИЯ</w:t>
      </w:r>
      <w:r>
        <w:rPr>
          <w:b/>
          <w:sz w:val="36"/>
        </w:rPr>
        <w:t xml:space="preserve"> МО "</w:t>
      </w:r>
      <w:r w:rsidR="00B82EB4">
        <w:rPr>
          <w:b/>
          <w:sz w:val="36"/>
        </w:rPr>
        <w:t>ВОЛОДАРСКИЙ РАЙОН</w:t>
      </w:r>
      <w:r>
        <w:rPr>
          <w:b/>
          <w:sz w:val="36"/>
        </w:rPr>
        <w:t>"</w:t>
      </w:r>
    </w:p>
    <w:p w:rsidR="0005118A" w:rsidRDefault="00B82EB4" w:rsidP="0005118A">
      <w:pPr>
        <w:jc w:val="center"/>
        <w:rPr>
          <w:b/>
          <w:sz w:val="36"/>
        </w:rPr>
      </w:pPr>
      <w:r>
        <w:rPr>
          <w:b/>
          <w:sz w:val="36"/>
        </w:rPr>
        <w:t>АСТРАХАНСКОЙ ОБЛАСТИ</w:t>
      </w:r>
    </w:p>
    <w:p w:rsidR="0005118A" w:rsidRPr="00B82EB4" w:rsidRDefault="0005118A">
      <w:pPr>
        <w:jc w:val="center"/>
        <w:rPr>
          <w:b/>
        </w:rPr>
      </w:pPr>
    </w:p>
    <w:p w:rsidR="00274400" w:rsidRDefault="00274400">
      <w:pPr>
        <w:jc w:val="center"/>
        <w:rPr>
          <w:b/>
          <w:sz w:val="36"/>
        </w:rPr>
      </w:pPr>
      <w:r>
        <w:rPr>
          <w:b/>
          <w:sz w:val="36"/>
        </w:rPr>
        <w:t>ПОСТАНОВЛЕНИЕ</w:t>
      </w:r>
    </w:p>
    <w:p w:rsidR="00274400" w:rsidRDefault="00274400">
      <w:pPr>
        <w:jc w:val="center"/>
        <w:rPr>
          <w:b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  <w:gridCol w:w="4927"/>
      </w:tblGrid>
      <w:tr w:rsidR="0005118A" w:rsidRPr="0091312D" w:rsidTr="00B82EB4">
        <w:tc>
          <w:tcPr>
            <w:tcW w:w="4927" w:type="dxa"/>
          </w:tcPr>
          <w:p w:rsidR="0005118A" w:rsidRPr="00F46A6B" w:rsidRDefault="0005118A" w:rsidP="00F46A6B">
            <w:pPr>
              <w:jc w:val="center"/>
              <w:rPr>
                <w:sz w:val="32"/>
                <w:szCs w:val="32"/>
                <w:u w:val="single"/>
              </w:rPr>
            </w:pPr>
            <w:r w:rsidRPr="00F46A6B">
              <w:rPr>
                <w:sz w:val="32"/>
                <w:szCs w:val="32"/>
                <w:u w:val="single"/>
              </w:rPr>
              <w:t xml:space="preserve">от </w:t>
            </w:r>
            <w:r w:rsidR="00F46A6B" w:rsidRPr="00F46A6B">
              <w:rPr>
                <w:sz w:val="32"/>
                <w:szCs w:val="32"/>
                <w:u w:val="single"/>
              </w:rPr>
              <w:t>23.08.</w:t>
            </w:r>
            <w:r w:rsidR="00B82EB4" w:rsidRPr="00F46A6B">
              <w:rPr>
                <w:sz w:val="32"/>
                <w:szCs w:val="32"/>
                <w:u w:val="single"/>
              </w:rPr>
              <w:t>201</w:t>
            </w:r>
            <w:r w:rsidR="00C72B62" w:rsidRPr="00F46A6B">
              <w:rPr>
                <w:sz w:val="32"/>
                <w:szCs w:val="32"/>
                <w:u w:val="single"/>
              </w:rPr>
              <w:t>6</w:t>
            </w:r>
            <w:r w:rsidR="00B82EB4" w:rsidRPr="00F46A6B">
              <w:rPr>
                <w:sz w:val="32"/>
                <w:szCs w:val="32"/>
                <w:u w:val="single"/>
              </w:rPr>
              <w:t>г.</w:t>
            </w:r>
          </w:p>
        </w:tc>
        <w:tc>
          <w:tcPr>
            <w:tcW w:w="4927" w:type="dxa"/>
          </w:tcPr>
          <w:p w:rsidR="0005118A" w:rsidRPr="00F46A6B" w:rsidRDefault="0005118A" w:rsidP="00F46A6B">
            <w:pPr>
              <w:jc w:val="center"/>
              <w:rPr>
                <w:sz w:val="32"/>
                <w:szCs w:val="32"/>
                <w:u w:val="single"/>
              </w:rPr>
            </w:pPr>
            <w:r w:rsidRPr="00F46A6B">
              <w:rPr>
                <w:sz w:val="32"/>
                <w:szCs w:val="32"/>
                <w:u w:val="single"/>
                <w:lang w:val="en-US"/>
              </w:rPr>
              <w:t>N</w:t>
            </w:r>
            <w:r w:rsidR="00F46A6B" w:rsidRPr="00F46A6B">
              <w:rPr>
                <w:sz w:val="32"/>
                <w:szCs w:val="32"/>
                <w:u w:val="single"/>
              </w:rPr>
              <w:t xml:space="preserve"> 265</w:t>
            </w:r>
          </w:p>
        </w:tc>
      </w:tr>
    </w:tbl>
    <w:p w:rsidR="00274400" w:rsidRDefault="00274400">
      <w:pPr>
        <w:jc w:val="center"/>
      </w:pPr>
    </w:p>
    <w:p w:rsidR="00F46A6B" w:rsidRPr="009B4925" w:rsidRDefault="00F46A6B" w:rsidP="00F46A6B">
      <w:pPr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О реализации постановления</w:t>
      </w:r>
    </w:p>
    <w:p w:rsidR="00F46A6B" w:rsidRPr="009B4925" w:rsidRDefault="00F46A6B" w:rsidP="00F46A6B">
      <w:pPr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 xml:space="preserve">администрации МО «Володарский район» </w:t>
      </w:r>
    </w:p>
    <w:p w:rsidR="00F46A6B" w:rsidRPr="009B4925" w:rsidRDefault="00F46A6B" w:rsidP="00F46A6B">
      <w:pPr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от 03.12.2015 г. № 1821</w:t>
      </w:r>
    </w:p>
    <w:p w:rsidR="00F46A6B" w:rsidRPr="009B4925" w:rsidRDefault="00F46A6B" w:rsidP="00F46A6B">
      <w:pPr>
        <w:ind w:firstLine="851"/>
        <w:jc w:val="both"/>
        <w:rPr>
          <w:sz w:val="28"/>
          <w:szCs w:val="28"/>
        </w:rPr>
      </w:pPr>
    </w:p>
    <w:p w:rsidR="00F46A6B" w:rsidRPr="009B4925" w:rsidRDefault="00F46A6B" w:rsidP="00F46A6B">
      <w:pPr>
        <w:ind w:firstLine="851"/>
        <w:jc w:val="both"/>
        <w:rPr>
          <w:sz w:val="28"/>
          <w:szCs w:val="28"/>
        </w:rPr>
      </w:pPr>
    </w:p>
    <w:p w:rsidR="00F46A6B" w:rsidRPr="009B4925" w:rsidRDefault="00F46A6B" w:rsidP="00F46A6B">
      <w:pPr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Во исполнение постановления администрации МО «Володарский район» Астраханской области от 03.12.2015 г. № 1821 «Об утверждении порядка предоставления субсидий  на поддержку сельскохозяйственного производства» и на основании постановления Министерства сельского хозяйства и рыбной промышленности  Астраханской области от 19.07.2016 г. № 23 «О реализации постановления правительства АО от 10.04.2013г № 120-П», администраци</w:t>
      </w:r>
      <w:r>
        <w:rPr>
          <w:sz w:val="28"/>
          <w:szCs w:val="28"/>
        </w:rPr>
        <w:t>я</w:t>
      </w:r>
      <w:r w:rsidRPr="009B492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="003B77F6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</w:t>
      </w:r>
      <w:r w:rsidRPr="009B4925">
        <w:rPr>
          <w:sz w:val="28"/>
          <w:szCs w:val="28"/>
        </w:rPr>
        <w:t xml:space="preserve">МО «Володарский район»   </w:t>
      </w:r>
    </w:p>
    <w:p w:rsidR="00F46A6B" w:rsidRDefault="00F46A6B" w:rsidP="00F46A6B">
      <w:pPr>
        <w:ind w:firstLine="851"/>
        <w:jc w:val="both"/>
        <w:rPr>
          <w:sz w:val="28"/>
          <w:szCs w:val="28"/>
        </w:rPr>
      </w:pPr>
    </w:p>
    <w:p w:rsidR="00F46A6B" w:rsidRPr="009B4925" w:rsidRDefault="00F46A6B" w:rsidP="00F46A6B">
      <w:pPr>
        <w:jc w:val="both"/>
        <w:rPr>
          <w:sz w:val="28"/>
          <w:szCs w:val="28"/>
        </w:rPr>
      </w:pPr>
      <w:r w:rsidRPr="009B4925">
        <w:rPr>
          <w:sz w:val="28"/>
          <w:szCs w:val="28"/>
        </w:rPr>
        <w:t>ПОСТАНОВЛЯЕТ:</w:t>
      </w:r>
    </w:p>
    <w:p w:rsidR="00F46A6B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1.Утвердить прилагаемые: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-перечень ставок субсидий по отдельным направлениям поддержки сельскохозяйственного производства;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-перечень документов, являющихся основанием для предоставления субсидий по отдельным направлениям поддержки сельскохозяйственного производства;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-перечень документов, подтверждающих целевое использование кредитов (займов), полученных в российских кредитных организациях;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 xml:space="preserve">-форму заявления на получение субсидии, формы справок-расчетов потребности в субсидии, сводных справок-расчетов и отчетности согласно приложениям № 1 – 14 к настоящему постановлению. 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 xml:space="preserve">2.Признать утратившими силу: 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-постановления администрации МО «Володарский район»: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 xml:space="preserve">от 04.12.2015г № 1822 «О реализации постановления администрации </w:t>
      </w:r>
      <w:r w:rsidR="003B77F6">
        <w:rPr>
          <w:sz w:val="28"/>
          <w:szCs w:val="28"/>
        </w:rPr>
        <w:t xml:space="preserve">                  </w:t>
      </w:r>
      <w:r w:rsidRPr="009B4925">
        <w:rPr>
          <w:sz w:val="28"/>
          <w:szCs w:val="28"/>
        </w:rPr>
        <w:t>МО «Володарский район» от 03.12.2015г № 1821;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от 24.03.2016г № 66 «О несении изменений в постановление администрации МО «Володарский район» от 04.12.2015г № 1822;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lastRenderedPageBreak/>
        <w:t>от 18.05.2016г № 125 «О несении изменений в постановление администрации МО «Володарский район» от 04.12.2015г № 1822;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от 19.05.2016г № 130 «О несении изменений в постановление администрации МО «Володарский район» от 04.12.2015г № 1822;</w:t>
      </w:r>
    </w:p>
    <w:p w:rsidR="00F46A6B" w:rsidRPr="009B4925" w:rsidRDefault="00F46A6B" w:rsidP="00F46A6B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3.Главному редактору М</w:t>
      </w:r>
      <w:r>
        <w:rPr>
          <w:sz w:val="28"/>
          <w:szCs w:val="28"/>
        </w:rPr>
        <w:t>А</w:t>
      </w:r>
      <w:r w:rsidRPr="009B4925">
        <w:rPr>
          <w:sz w:val="28"/>
          <w:szCs w:val="28"/>
        </w:rPr>
        <w:t>У «Редакция газеты «Заря Каспия» Шаровой Е.А. опубликовать настоящее постановление.</w:t>
      </w:r>
    </w:p>
    <w:p w:rsidR="00F46A6B" w:rsidRPr="009B4925" w:rsidRDefault="00F46A6B" w:rsidP="00F46A6B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4.Сектору информационных технологий организационного отдела администрации МО «Володарский район» (</w:t>
      </w:r>
      <w:proofErr w:type="spellStart"/>
      <w:r w:rsidRPr="009B4925">
        <w:rPr>
          <w:sz w:val="28"/>
          <w:szCs w:val="28"/>
        </w:rPr>
        <w:t>Лукманов</w:t>
      </w:r>
      <w:proofErr w:type="spellEnd"/>
      <w:r w:rsidRPr="009B4925">
        <w:rPr>
          <w:sz w:val="28"/>
          <w:szCs w:val="28"/>
        </w:rPr>
        <w:t xml:space="preserve">) разместить </w:t>
      </w:r>
      <w:r>
        <w:rPr>
          <w:sz w:val="28"/>
          <w:szCs w:val="28"/>
        </w:rPr>
        <w:t>настоящее п</w:t>
      </w:r>
      <w:r w:rsidRPr="009B4925">
        <w:rPr>
          <w:sz w:val="28"/>
          <w:szCs w:val="28"/>
        </w:rPr>
        <w:t>остановление на официальном сайте администрации муниципального образования «Володарский район».</w:t>
      </w:r>
    </w:p>
    <w:p w:rsidR="00F46A6B" w:rsidRPr="009B4925" w:rsidRDefault="00F46A6B" w:rsidP="00F46A6B">
      <w:pPr>
        <w:widowControl w:val="0"/>
        <w:autoSpaceDE w:val="0"/>
        <w:autoSpaceDN w:val="0"/>
        <w:adjustRightInd w:val="0"/>
        <w:ind w:right="-1"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>5.Постановление вступает в силу со дня его официального опубликования.</w:t>
      </w:r>
    </w:p>
    <w:p w:rsidR="00F46A6B" w:rsidRDefault="00F46A6B" w:rsidP="00F46A6B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 w:rsidRPr="009B4925">
        <w:rPr>
          <w:sz w:val="28"/>
          <w:szCs w:val="28"/>
        </w:rPr>
        <w:t xml:space="preserve">6.Контроль за исполнением настоящего постановления возложить на </w:t>
      </w:r>
      <w:r>
        <w:rPr>
          <w:sz w:val="28"/>
          <w:szCs w:val="28"/>
        </w:rPr>
        <w:t>заместителя главы администрации МО "Володарский район" по оперативной работе</w:t>
      </w:r>
      <w:r w:rsidRPr="009B4925">
        <w:rPr>
          <w:sz w:val="28"/>
          <w:szCs w:val="28"/>
        </w:rPr>
        <w:t xml:space="preserve"> </w:t>
      </w:r>
      <w:proofErr w:type="spellStart"/>
      <w:r w:rsidRPr="009B4925">
        <w:rPr>
          <w:sz w:val="28"/>
          <w:szCs w:val="28"/>
        </w:rPr>
        <w:t>Магзанова</w:t>
      </w:r>
      <w:proofErr w:type="spellEnd"/>
      <w:r w:rsidRPr="009B4925">
        <w:rPr>
          <w:sz w:val="28"/>
          <w:szCs w:val="28"/>
        </w:rPr>
        <w:t xml:space="preserve"> С.И.</w:t>
      </w:r>
    </w:p>
    <w:p w:rsidR="00F46A6B" w:rsidRDefault="00F46A6B" w:rsidP="00F46A6B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</w:p>
    <w:p w:rsidR="00F46A6B" w:rsidRDefault="00F46A6B" w:rsidP="00F46A6B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</w:p>
    <w:p w:rsidR="00F46A6B" w:rsidRPr="009B4925" w:rsidRDefault="00F46A6B" w:rsidP="00F46A6B">
      <w:pPr>
        <w:shd w:val="clear" w:color="auto" w:fill="FFFFFF"/>
        <w:autoSpaceDE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И.о. главы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О.В. Бояркина</w:t>
      </w:r>
    </w:p>
    <w:p w:rsidR="00F46A6B" w:rsidRPr="009B4925" w:rsidRDefault="00F46A6B" w:rsidP="00F46A6B">
      <w:pPr>
        <w:ind w:firstLine="720"/>
        <w:jc w:val="both"/>
        <w:rPr>
          <w:sz w:val="28"/>
          <w:szCs w:val="28"/>
        </w:rPr>
      </w:pPr>
    </w:p>
    <w:p w:rsidR="00F46A6B" w:rsidRDefault="00F46A6B">
      <w:pPr>
        <w:jc w:val="center"/>
      </w:pPr>
    </w:p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Pr="00F46A6B" w:rsidRDefault="00F46A6B" w:rsidP="00F46A6B"/>
    <w:p w:rsidR="00F46A6B" w:rsidRDefault="00F46A6B" w:rsidP="00F46A6B"/>
    <w:p w:rsidR="00B82EB4" w:rsidRDefault="00F46A6B" w:rsidP="00F46A6B">
      <w:pPr>
        <w:tabs>
          <w:tab w:val="left" w:pos="5518"/>
        </w:tabs>
      </w:pPr>
      <w:r>
        <w:tab/>
      </w:r>
    </w:p>
    <w:p w:rsidR="00F46A6B" w:rsidRDefault="00F46A6B" w:rsidP="00F46A6B">
      <w:pPr>
        <w:tabs>
          <w:tab w:val="left" w:pos="5518"/>
        </w:tabs>
      </w:pPr>
    </w:p>
    <w:p w:rsidR="00F46A6B" w:rsidRDefault="00F46A6B" w:rsidP="00F46A6B">
      <w:pPr>
        <w:tabs>
          <w:tab w:val="left" w:pos="5518"/>
        </w:tabs>
      </w:pPr>
    </w:p>
    <w:p w:rsidR="00F46A6B" w:rsidRDefault="00F46A6B" w:rsidP="00F46A6B">
      <w:pPr>
        <w:tabs>
          <w:tab w:val="left" w:pos="5518"/>
        </w:tabs>
      </w:pPr>
    </w:p>
    <w:p w:rsidR="00F46A6B" w:rsidRDefault="00F46A6B" w:rsidP="00F46A6B">
      <w:pPr>
        <w:tabs>
          <w:tab w:val="left" w:pos="5518"/>
        </w:tabs>
      </w:pPr>
    </w:p>
    <w:p w:rsidR="00F46A6B" w:rsidRDefault="00F46A6B" w:rsidP="00F46A6B">
      <w:pPr>
        <w:tabs>
          <w:tab w:val="left" w:pos="5518"/>
        </w:tabs>
      </w:pPr>
    </w:p>
    <w:p w:rsidR="00F46A6B" w:rsidRDefault="00F46A6B" w:rsidP="00F46A6B">
      <w:pPr>
        <w:tabs>
          <w:tab w:val="left" w:pos="5518"/>
        </w:tabs>
      </w:pPr>
    </w:p>
    <w:p w:rsidR="00F46A6B" w:rsidRDefault="00F46A6B" w:rsidP="00F46A6B">
      <w:pPr>
        <w:tabs>
          <w:tab w:val="left" w:pos="5518"/>
        </w:tabs>
      </w:pPr>
    </w:p>
    <w:p w:rsidR="00F46A6B" w:rsidRDefault="00F46A6B" w:rsidP="00F46A6B">
      <w:pPr>
        <w:tabs>
          <w:tab w:val="left" w:pos="5518"/>
        </w:tabs>
      </w:pPr>
    </w:p>
    <w:p w:rsidR="00F46A6B" w:rsidRDefault="00F46A6B" w:rsidP="00F46A6B">
      <w:pPr>
        <w:tabs>
          <w:tab w:val="left" w:pos="5518"/>
        </w:tabs>
      </w:pPr>
    </w:p>
    <w:p w:rsidR="00F46A6B" w:rsidRDefault="00F46A6B" w:rsidP="00F46A6B">
      <w:pPr>
        <w:tabs>
          <w:tab w:val="left" w:pos="5518"/>
        </w:tabs>
      </w:pPr>
    </w:p>
    <w:p w:rsidR="003B77F6" w:rsidRDefault="003B77F6" w:rsidP="00F46A6B">
      <w:pPr>
        <w:tabs>
          <w:tab w:val="left" w:pos="5518"/>
        </w:tabs>
        <w:jc w:val="right"/>
        <w:rPr>
          <w:sz w:val="24"/>
          <w:szCs w:val="24"/>
        </w:rPr>
      </w:pPr>
    </w:p>
    <w:p w:rsidR="00F46A6B" w:rsidRPr="00F46A6B" w:rsidRDefault="00F46A6B" w:rsidP="00F46A6B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lastRenderedPageBreak/>
        <w:t xml:space="preserve">Приложение №1 </w:t>
      </w:r>
    </w:p>
    <w:p w:rsidR="00F46A6B" w:rsidRPr="00F46A6B" w:rsidRDefault="00F46A6B" w:rsidP="00F46A6B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>к постановлению администрации</w:t>
      </w:r>
    </w:p>
    <w:p w:rsidR="00F46A6B" w:rsidRPr="00F46A6B" w:rsidRDefault="00F46A6B" w:rsidP="00F46A6B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>МО "Володарский район"</w:t>
      </w:r>
    </w:p>
    <w:p w:rsidR="00F46A6B" w:rsidRDefault="00F46A6B" w:rsidP="00F46A6B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 xml:space="preserve">от </w:t>
      </w:r>
      <w:r w:rsidRPr="00F46A6B">
        <w:rPr>
          <w:sz w:val="24"/>
          <w:szCs w:val="24"/>
          <w:u w:val="single"/>
        </w:rPr>
        <w:t>23.08.2016 г</w:t>
      </w:r>
      <w:r w:rsidRPr="00F46A6B">
        <w:rPr>
          <w:sz w:val="24"/>
          <w:szCs w:val="24"/>
        </w:rPr>
        <w:t xml:space="preserve">. № </w:t>
      </w:r>
      <w:r w:rsidRPr="00F46A6B">
        <w:rPr>
          <w:sz w:val="24"/>
          <w:szCs w:val="24"/>
          <w:u w:val="single"/>
        </w:rPr>
        <w:t>265</w:t>
      </w:r>
    </w:p>
    <w:p w:rsidR="00F46A6B" w:rsidRPr="00F46A6B" w:rsidRDefault="00F46A6B" w:rsidP="00F46A6B">
      <w:pPr>
        <w:rPr>
          <w:sz w:val="24"/>
          <w:szCs w:val="24"/>
        </w:rPr>
      </w:pPr>
    </w:p>
    <w:p w:rsidR="00F46A6B" w:rsidRPr="00F46A6B" w:rsidRDefault="00F46A6B" w:rsidP="00F46A6B">
      <w:pPr>
        <w:rPr>
          <w:sz w:val="24"/>
          <w:szCs w:val="24"/>
        </w:rPr>
      </w:pPr>
    </w:p>
    <w:p w:rsidR="00F46A6B" w:rsidRDefault="00F46A6B" w:rsidP="00F46A6B">
      <w:pPr>
        <w:rPr>
          <w:sz w:val="24"/>
          <w:szCs w:val="24"/>
        </w:rPr>
      </w:pPr>
    </w:p>
    <w:p w:rsidR="00F46A6B" w:rsidRPr="00F81616" w:rsidRDefault="00F46A6B" w:rsidP="00F46A6B">
      <w:pPr>
        <w:jc w:val="center"/>
        <w:rPr>
          <w:sz w:val="24"/>
          <w:szCs w:val="24"/>
        </w:rPr>
      </w:pPr>
      <w:r w:rsidRPr="00F81616">
        <w:rPr>
          <w:sz w:val="24"/>
          <w:szCs w:val="24"/>
        </w:rPr>
        <w:t xml:space="preserve">Перечень </w:t>
      </w:r>
    </w:p>
    <w:p w:rsidR="00F46A6B" w:rsidRPr="00F81616" w:rsidRDefault="00F46A6B" w:rsidP="00F46A6B">
      <w:pPr>
        <w:jc w:val="center"/>
        <w:rPr>
          <w:sz w:val="24"/>
          <w:szCs w:val="24"/>
        </w:rPr>
      </w:pPr>
      <w:r w:rsidRPr="00F81616">
        <w:rPr>
          <w:sz w:val="24"/>
          <w:szCs w:val="24"/>
        </w:rPr>
        <w:t xml:space="preserve">ставок субсидий по отдельным направлениям поддержки </w:t>
      </w:r>
    </w:p>
    <w:p w:rsidR="00F46A6B" w:rsidRPr="00F81616" w:rsidRDefault="00F46A6B" w:rsidP="00F46A6B">
      <w:pPr>
        <w:jc w:val="center"/>
        <w:rPr>
          <w:sz w:val="24"/>
          <w:szCs w:val="24"/>
        </w:rPr>
      </w:pPr>
      <w:r w:rsidRPr="00F81616">
        <w:rPr>
          <w:sz w:val="24"/>
          <w:szCs w:val="24"/>
        </w:rPr>
        <w:t>сельскохозяйственного производства</w:t>
      </w:r>
    </w:p>
    <w:p w:rsidR="00F46A6B" w:rsidRPr="00F81616" w:rsidRDefault="00F46A6B" w:rsidP="00F46A6B">
      <w:pPr>
        <w:ind w:firstLine="851"/>
        <w:jc w:val="both"/>
        <w:rPr>
          <w:sz w:val="24"/>
          <w:szCs w:val="24"/>
        </w:rPr>
      </w:pPr>
    </w:p>
    <w:p w:rsidR="00F46A6B" w:rsidRPr="00F81616" w:rsidRDefault="00F46A6B" w:rsidP="00F46A6B">
      <w:pPr>
        <w:pStyle w:val="ConsPlusNormal"/>
        <w:ind w:firstLine="851"/>
        <w:jc w:val="center"/>
        <w:rPr>
          <w:rFonts w:ascii="Times New Roman" w:hAnsi="Times New Roman" w:cs="Times New Roman"/>
          <w:sz w:val="24"/>
          <w:szCs w:val="24"/>
        </w:rPr>
      </w:pPr>
      <w:r w:rsidRPr="00F81616">
        <w:rPr>
          <w:rFonts w:ascii="Times New Roman" w:hAnsi="Times New Roman" w:cs="Times New Roman"/>
          <w:sz w:val="24"/>
          <w:szCs w:val="24"/>
        </w:rPr>
        <w:t>1.Субсидии на оказание несвязанной поддержки сельскохозяйственным товаропроизводителям.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Субсидии на оказание несвязанной поддержки сельскохозяйственным товаропроизводителям в области растениеводства предоставляются по ставкам на 1 гектар посевной площади: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-за счет средств субсидии, полученной из федерального бюджета: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зерновые - 150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рис - 905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картофель - 1320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бахчевые - 250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кормовые - 200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масличные - 150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 за счет средств бюджета Астраханской области: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зерновые - 250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рис - 2700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картофель - 1010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бахчевые - 370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кормовые - 350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масличные - 150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bCs/>
          <w:color w:val="000000"/>
          <w:sz w:val="24"/>
          <w:szCs w:val="24"/>
        </w:rPr>
      </w:pPr>
      <w:r w:rsidRPr="00F81616">
        <w:rPr>
          <w:sz w:val="24"/>
          <w:szCs w:val="24"/>
        </w:rPr>
        <w:t xml:space="preserve">Субсидии на оказание несвязанной поддержки сельскохозяйственным товаропроизводителям </w:t>
      </w:r>
      <w:r w:rsidRPr="00F81616">
        <w:rPr>
          <w:color w:val="000000"/>
          <w:sz w:val="24"/>
          <w:szCs w:val="24"/>
        </w:rPr>
        <w:t>в области развития производства семенного картофеля и овощей открытого грунта предоставляются по ставкам на 1 гектар посевной площади: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color w:val="000000"/>
          <w:sz w:val="24"/>
          <w:szCs w:val="24"/>
        </w:rPr>
      </w:pPr>
      <w:r w:rsidRPr="00F81616">
        <w:rPr>
          <w:color w:val="000000"/>
          <w:sz w:val="24"/>
          <w:szCs w:val="24"/>
        </w:rPr>
        <w:t>-за счет средств субсидии, полученной из федерального бюджета - 2700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color w:val="000000"/>
          <w:sz w:val="24"/>
          <w:szCs w:val="24"/>
        </w:rPr>
        <w:t>-за счет средств бюджета Астраханской области - 143 рубля.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F81616">
        <w:rPr>
          <w:sz w:val="24"/>
          <w:szCs w:val="24"/>
        </w:rPr>
        <w:t>2.Субсидии на поддержку молочного животноводства.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Субсидии на возмещение части затрат на 1 килограмм реализованного на переработку молока предоставляются за счет средств бюджета Астраханской области по ставке 5 рублей за 1 кг молока в пересчете на молоко базисной жирности.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F81616">
        <w:rPr>
          <w:sz w:val="24"/>
          <w:szCs w:val="24"/>
        </w:rPr>
        <w:t xml:space="preserve">3.Субсидии на возмещение части затрат по наращиванию 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center"/>
        <w:rPr>
          <w:sz w:val="24"/>
          <w:szCs w:val="24"/>
        </w:rPr>
      </w:pPr>
      <w:r w:rsidRPr="00F81616">
        <w:rPr>
          <w:sz w:val="24"/>
          <w:szCs w:val="24"/>
        </w:rPr>
        <w:t>маточного поголовья овец и коз предоставляются по ставке: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 xml:space="preserve">-на 1 голову </w:t>
      </w:r>
      <w:proofErr w:type="spellStart"/>
      <w:r w:rsidRPr="00F81616">
        <w:rPr>
          <w:sz w:val="24"/>
          <w:szCs w:val="24"/>
        </w:rPr>
        <w:t>овцекозоматки</w:t>
      </w:r>
      <w:proofErr w:type="spellEnd"/>
      <w:r w:rsidRPr="00F81616">
        <w:rPr>
          <w:sz w:val="24"/>
          <w:szCs w:val="24"/>
        </w:rPr>
        <w:t xml:space="preserve">, включая ярок от года и старше, за исключением </w:t>
      </w:r>
      <w:proofErr w:type="spellStart"/>
      <w:r w:rsidRPr="00F81616">
        <w:rPr>
          <w:sz w:val="24"/>
          <w:szCs w:val="24"/>
        </w:rPr>
        <w:t>овцекозоматок</w:t>
      </w:r>
      <w:proofErr w:type="spellEnd"/>
      <w:r w:rsidRPr="00F81616">
        <w:rPr>
          <w:sz w:val="24"/>
          <w:szCs w:val="24"/>
        </w:rPr>
        <w:t>, указанных в абзаце пятом настоящего пункта: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-за счет средств субсидии, полученной из федерального бюджета - 83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-за счет средств бюджета Астраханской области - 22 рублей;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 xml:space="preserve">-на 1 голову племенной </w:t>
      </w:r>
      <w:proofErr w:type="spellStart"/>
      <w:r w:rsidRPr="00F81616">
        <w:rPr>
          <w:sz w:val="24"/>
          <w:szCs w:val="24"/>
        </w:rPr>
        <w:t>овцекозоматки</w:t>
      </w:r>
      <w:proofErr w:type="spellEnd"/>
      <w:r w:rsidRPr="00F81616">
        <w:rPr>
          <w:sz w:val="24"/>
          <w:szCs w:val="24"/>
        </w:rPr>
        <w:t>, включая ярок от года и старше, грозненской и советской мясошерстной пород: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-за счет средств субсидии, полученной из федерального бюджета - 759 рублей;</w:t>
      </w:r>
    </w:p>
    <w:p w:rsidR="00F46A6B" w:rsidRPr="00F81616" w:rsidRDefault="00F46A6B" w:rsidP="00F46A6B">
      <w:pPr>
        <w:widowControl w:val="0"/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за счет средств бюджета Астраханской области - 191 рублей.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4.Субсидии на возмещение части затрат по наращиванию поголовья мясных табунных лошадей предоставляются по ставке на 1 голову мясной табунной лошади: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 xml:space="preserve">-за счет средств субсидии, полученной из федерального бюджета - 505 рублей; 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lastRenderedPageBreak/>
        <w:t>-за счет средств бюджета Астраханской области - 128 рублей.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5.Субсидии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предоставляются: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-за счет средств субсидии, полученной из федерального бюджета в размере, установленном пунктом 6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утвержденными постановлением Правительства Российской Федерации от 28.12.2012 № 1460 (далее - Правила);</w:t>
      </w:r>
    </w:p>
    <w:p w:rsidR="00F46A6B" w:rsidRPr="00F81616" w:rsidRDefault="00F46A6B" w:rsidP="00F46A6B">
      <w:pPr>
        <w:autoSpaceDE w:val="0"/>
        <w:autoSpaceDN w:val="0"/>
        <w:adjustRightInd w:val="0"/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 xml:space="preserve">-за счет средств бюджета Астраханской области в размере, установленном пунктом 7 Правил. </w:t>
      </w:r>
    </w:p>
    <w:p w:rsidR="00F46A6B" w:rsidRPr="00F81616" w:rsidRDefault="00F46A6B" w:rsidP="00F46A6B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F81616" w:rsidRDefault="00F81616" w:rsidP="00F46A6B">
      <w:pPr>
        <w:jc w:val="center"/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44656A" w:rsidP="0044656A">
      <w:pPr>
        <w:ind w:firstLine="851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Pr="00F81616" w:rsidRDefault="00F81616" w:rsidP="00F81616">
      <w:pPr>
        <w:rPr>
          <w:sz w:val="24"/>
          <w:szCs w:val="24"/>
        </w:rPr>
      </w:pPr>
    </w:p>
    <w:p w:rsidR="00F81616" w:rsidRDefault="00F81616" w:rsidP="00F81616">
      <w:pPr>
        <w:rPr>
          <w:sz w:val="24"/>
          <w:szCs w:val="24"/>
        </w:rPr>
      </w:pPr>
    </w:p>
    <w:p w:rsidR="00F46A6B" w:rsidRDefault="00F46A6B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Default="00F81616" w:rsidP="00F81616">
      <w:pPr>
        <w:tabs>
          <w:tab w:val="left" w:pos="5518"/>
        </w:tabs>
        <w:jc w:val="right"/>
        <w:rPr>
          <w:sz w:val="24"/>
          <w:szCs w:val="24"/>
        </w:rPr>
      </w:pPr>
    </w:p>
    <w:p w:rsidR="003B77F6" w:rsidRDefault="003B77F6" w:rsidP="00F81616">
      <w:pPr>
        <w:tabs>
          <w:tab w:val="left" w:pos="5518"/>
        </w:tabs>
        <w:jc w:val="right"/>
        <w:rPr>
          <w:sz w:val="24"/>
          <w:szCs w:val="24"/>
        </w:rPr>
      </w:pPr>
    </w:p>
    <w:p w:rsidR="00F81616" w:rsidRPr="00F46A6B" w:rsidRDefault="00F81616" w:rsidP="00F81616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lastRenderedPageBreak/>
        <w:t>Приложение №</w:t>
      </w:r>
      <w:r w:rsidR="0044656A">
        <w:rPr>
          <w:sz w:val="24"/>
          <w:szCs w:val="24"/>
        </w:rPr>
        <w:t>2</w:t>
      </w:r>
      <w:r w:rsidRPr="00F46A6B">
        <w:rPr>
          <w:sz w:val="24"/>
          <w:szCs w:val="24"/>
        </w:rPr>
        <w:t xml:space="preserve"> </w:t>
      </w:r>
    </w:p>
    <w:p w:rsidR="00F81616" w:rsidRPr="00F46A6B" w:rsidRDefault="00F81616" w:rsidP="00F81616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>к постановлению администрации</w:t>
      </w:r>
    </w:p>
    <w:p w:rsidR="00F81616" w:rsidRPr="00F46A6B" w:rsidRDefault="00F81616" w:rsidP="00F81616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>МО "Володарский район"</w:t>
      </w:r>
    </w:p>
    <w:p w:rsidR="00F81616" w:rsidRDefault="00F81616" w:rsidP="00F81616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 xml:space="preserve">от </w:t>
      </w:r>
      <w:r w:rsidRPr="00F46A6B">
        <w:rPr>
          <w:sz w:val="24"/>
          <w:szCs w:val="24"/>
          <w:u w:val="single"/>
        </w:rPr>
        <w:t>23.08.2016 г</w:t>
      </w:r>
      <w:r w:rsidRPr="00F46A6B">
        <w:rPr>
          <w:sz w:val="24"/>
          <w:szCs w:val="24"/>
        </w:rPr>
        <w:t xml:space="preserve">. № </w:t>
      </w:r>
      <w:r w:rsidRPr="00F46A6B">
        <w:rPr>
          <w:sz w:val="24"/>
          <w:szCs w:val="24"/>
          <w:u w:val="single"/>
        </w:rPr>
        <w:t>265</w:t>
      </w:r>
    </w:p>
    <w:p w:rsidR="00F81616" w:rsidRPr="00F46A6B" w:rsidRDefault="00F81616" w:rsidP="00F81616">
      <w:pPr>
        <w:rPr>
          <w:sz w:val="24"/>
          <w:szCs w:val="24"/>
        </w:rPr>
      </w:pPr>
    </w:p>
    <w:p w:rsidR="00F81616" w:rsidRDefault="00F81616" w:rsidP="00F81616">
      <w:pPr>
        <w:jc w:val="center"/>
        <w:rPr>
          <w:sz w:val="24"/>
          <w:szCs w:val="24"/>
        </w:rPr>
      </w:pPr>
    </w:p>
    <w:p w:rsidR="00F81616" w:rsidRPr="00F81616" w:rsidRDefault="00F81616" w:rsidP="00F81616">
      <w:pPr>
        <w:jc w:val="center"/>
        <w:rPr>
          <w:sz w:val="24"/>
          <w:szCs w:val="24"/>
        </w:rPr>
      </w:pPr>
      <w:r w:rsidRPr="00F81616">
        <w:rPr>
          <w:sz w:val="24"/>
          <w:szCs w:val="24"/>
        </w:rPr>
        <w:t>Перечень</w:t>
      </w:r>
    </w:p>
    <w:p w:rsidR="00F81616" w:rsidRPr="00F81616" w:rsidRDefault="00F81616" w:rsidP="00F81616">
      <w:pPr>
        <w:jc w:val="center"/>
        <w:rPr>
          <w:sz w:val="24"/>
          <w:szCs w:val="24"/>
        </w:rPr>
      </w:pPr>
      <w:r w:rsidRPr="00F81616">
        <w:rPr>
          <w:sz w:val="24"/>
          <w:szCs w:val="24"/>
        </w:rPr>
        <w:t>документов, являющихся основанием для предоставления субсидий по отдельным направлениям поддержки сельскохозяйственного производства</w:t>
      </w:r>
    </w:p>
    <w:p w:rsidR="00F81616" w:rsidRPr="00F81616" w:rsidRDefault="00F81616" w:rsidP="00F81616">
      <w:pPr>
        <w:jc w:val="center"/>
        <w:rPr>
          <w:sz w:val="24"/>
          <w:szCs w:val="24"/>
        </w:rPr>
      </w:pP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1.Для получения субсидий по отдельным направлениям поддержки сельскохозяйственного производства заявителем представляются в органы местного самоуправления муниципальных районов Астраханской области следующие документы: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 заявление о предоставлении субсидии по форме согласно приложению № 1 к настоящему Постановлению.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 копию паспорта заявителя либо иного документа, удостоверяющего личность заявителя, для лиц, ведущих личное подсобное хозяйство;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 копию договора сельскохозяйственного страхования, отв</w:t>
      </w:r>
      <w:r>
        <w:rPr>
          <w:sz w:val="24"/>
          <w:szCs w:val="24"/>
        </w:rPr>
        <w:t>ечающего требова</w:t>
      </w:r>
      <w:r w:rsidRPr="00F81616">
        <w:rPr>
          <w:sz w:val="24"/>
          <w:szCs w:val="24"/>
        </w:rPr>
        <w:t>ниям Федерального закона от 25.07.2011 № 260-ФЗ «О государственной поддержке в сфере сельскохозяйственного страхования и о внесении изменений в Федеральный закон «О развитии сельского хозяйства» (при наличии).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Органы местного самоуправления муниципальных районов Астраханской области в день представления заявителем документов, указанных в абзацах втором-четвертом настоящего пункта направляют межведомственный запрос в Федеральную налоговую службу о представлении: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 выписки из Единого государственного реестра юридических лиц или Единого государственного реестра индивидуальных предпринимателей;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 справки налогового органа об отсутствии просроченной задолженности заявителя по налогам (сборам), подтверждающей отсутствие недоимки по уплате налогов (сборов).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Заявитель вправе представить документы, указанные в абзацах шестом, седьмом настоящего пункта, подлежащие получению в рамках межведомственного информационного взаимодействия, по собственной инициативе.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При представлении документов, указанных в абзацах шестом, седьмом настоящего пункта, заявителем по собственной инициативе указанные документы должны быть получены не ранее чем за шесть месяцев до дня обращения за получением субсидии.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2.В дополнение к документам, указанным в пункте 1 настоящего Перечня, заявителем для получения субсидий по отдельным направлениям поддержки сельскохозяйственного производства  представляются в органы местного самоуправления муниципальных районов Астраханской области следующие документы: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2.1.При обращении за предоставлением субсидии на оказание несвязанной поддержки сельскохозяйственным товаропроизводителям: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 в области растениеводства: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справка-расчет по форме согласно приложению № 2 к настоящему постановлению;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копия 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29-СХ «Сведения о сборе урожая сельскохозяйственных культур» (по форме № 2-фермер «Сведения о сборе урожая сельскохозяйственных культур») за предыдущий год.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 в области развития производства семенного картофеля и овощей открытого грунта: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справка-расчет по форме согласно приложению № 3 к настоящему постановлению;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копия 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29-СХ «Сведения о сборе урожая сельскохозяйственных культур» за предыдущий год и заверенная заявителем копия специализированного годового бухгалтерской отчета по форме № 9-</w:t>
      </w:r>
      <w:r w:rsidRPr="00F81616">
        <w:rPr>
          <w:sz w:val="24"/>
          <w:szCs w:val="24"/>
        </w:rPr>
        <w:lastRenderedPageBreak/>
        <w:t>АПК «Отчет о производстве, затратах, себестоимости и реализации продукции растениеводства» за предыдущий год, либо копия 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2-фермер «Сведения о сборе урожая сельскохозяйственных культур») за предыдущий год;</w:t>
      </w:r>
    </w:p>
    <w:p w:rsidR="00F81616" w:rsidRPr="00F81616" w:rsidRDefault="0044656A" w:rsidP="00F816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1616" w:rsidRPr="00F81616">
        <w:rPr>
          <w:sz w:val="24"/>
          <w:szCs w:val="24"/>
        </w:rPr>
        <w:t>заверенные заявителем копии сертификатов на семена, выданных органами по сертификации семян (при обращении за предоставлением субсидии на оказание несвязанной поддержки сельскохозяйственным товаропроизводителям в области развития производства семенного картофеля и (или) семян овощных культур открытого грунта).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2.2.При обращении за предоставлением субсидии на поддержку молочного животноводства: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-на возмещение части затрат на 1 килограмм реализованного на переработку молока:</w:t>
      </w:r>
    </w:p>
    <w:p w:rsidR="00F81616" w:rsidRPr="00F81616" w:rsidRDefault="0044656A" w:rsidP="00F816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1616" w:rsidRPr="00F81616">
        <w:rPr>
          <w:sz w:val="24"/>
          <w:szCs w:val="24"/>
        </w:rPr>
        <w:t>справка-расчет потребности в субсидии по форме согласно приложению № 4 к настоящему постановлению;</w:t>
      </w:r>
    </w:p>
    <w:p w:rsidR="00F81616" w:rsidRPr="00F81616" w:rsidRDefault="0044656A" w:rsidP="00F816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1616" w:rsidRPr="00F81616">
        <w:rPr>
          <w:sz w:val="24"/>
          <w:szCs w:val="24"/>
        </w:rPr>
        <w:t>заверенные заявителем копии приемо-сдаточных актов или накладных, подтверждающих реализацию на переработку молока;</w:t>
      </w:r>
    </w:p>
    <w:p w:rsidR="00F81616" w:rsidRPr="00F81616" w:rsidRDefault="0044656A" w:rsidP="00F816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1616" w:rsidRPr="00F81616">
        <w:rPr>
          <w:sz w:val="24"/>
          <w:szCs w:val="24"/>
        </w:rPr>
        <w:t>копия 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П-1(СХ) «Сведения о производстве и отгрузке сельскохозяйственной продукции» или по форме № 3 фермер (срочная) «Сведения о производстве продукции животноводства и численности скота» (за исключением лиц, ведущих личное подсобное хозяйство);</w:t>
      </w:r>
    </w:p>
    <w:p w:rsidR="00F81616" w:rsidRPr="00F81616" w:rsidRDefault="0044656A" w:rsidP="00F816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F81616" w:rsidRPr="00F81616">
        <w:rPr>
          <w:sz w:val="24"/>
          <w:szCs w:val="24"/>
        </w:rPr>
        <w:t xml:space="preserve">выписка из </w:t>
      </w:r>
      <w:proofErr w:type="spellStart"/>
      <w:r w:rsidR="00F81616" w:rsidRPr="00F81616">
        <w:rPr>
          <w:sz w:val="24"/>
          <w:szCs w:val="24"/>
        </w:rPr>
        <w:t>похозяйственной</w:t>
      </w:r>
      <w:proofErr w:type="spellEnd"/>
      <w:r w:rsidR="00F81616" w:rsidRPr="00F81616">
        <w:rPr>
          <w:sz w:val="24"/>
          <w:szCs w:val="24"/>
        </w:rPr>
        <w:t xml:space="preserve"> книги с указанием поголовья крупного рогатого скота, в том числе коров, заверенная администрацией соответствующего сельского поселения (для лиц, ведущих личное подсобное хозяйство).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2.3. При обращении за предоставлением субсидии на возмещение части затрат по наращиванию маточного поголовья овец и коз: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 справка-расчет потребности в субсидии по форме согласно приложению № 5 к настоящему Постановлению;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 копия 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24-СХ «Сведения о состоянии животноводства» (по форме № 3-фермер «Сведения о производстве продукции животноводства и поголовье скота») или по форме № П-1 (СХ), или № П-1 (СХ) (регион) «Сведения о производстве и отгрузке сельскохозяйственной продукции» (по форме № 3 фермер (срочная) «Сведения о производстве продукции животноводства и численности скота») по состоянию на начало предыдущего календарного года и на начало текущего календарного года.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При обращении за предоставлением субсидии на возмещение части затрат по наращиванию маточного поголовья племенных овец грозненской и (или) советской мясошерстной пород заявителем дополнительно представляются: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-свидетельство о регистрации в государственном племенном регистре;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-отчет о движении скота и птицы на ферме по форме № СП-51 за полный год, предшествующий году предоставления субсидии.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 xml:space="preserve">2.4.При  обращении за предоставлением </w:t>
      </w:r>
      <w:r w:rsidR="0044656A">
        <w:rPr>
          <w:sz w:val="24"/>
          <w:szCs w:val="24"/>
        </w:rPr>
        <w:t>субсидии на возмещение части за</w:t>
      </w:r>
      <w:r w:rsidRPr="00F81616">
        <w:rPr>
          <w:sz w:val="24"/>
          <w:szCs w:val="24"/>
        </w:rPr>
        <w:t>трат по наращиванию поголовья мясных табунных лошадей: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-справка-расчет потребности в субсидии по форме согласно приложению № 6 к настоящему постановлению;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 xml:space="preserve">-копия статистической отчетности с отметкой территориального органа Федеральной службы государственной статистики по Астраханской области, заверенная заявителем, по форме № 24-СХ «Сведения о состоянии животноводства» (по форме № 3-фермер «Сведения о производстве продукции животноводства и поголовье скота») или по форме № П-1 (СХ), или № П-1 (СХ) (регион) «Сведения о производстве и отгрузке сельскохозяйственной продукции» (по форме № 3 фермер (срочная) «Сведения о производстве продукции животноводства и численности </w:t>
      </w:r>
      <w:r w:rsidRPr="00F81616">
        <w:rPr>
          <w:sz w:val="24"/>
          <w:szCs w:val="24"/>
        </w:rPr>
        <w:lastRenderedPageBreak/>
        <w:t>скота») по состоянию на начало предыдущего календарного года и на начало текущего календарного года.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2.5.При обращении за предоставлением субсидии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кооперативах: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 xml:space="preserve">-выписка из </w:t>
      </w:r>
      <w:proofErr w:type="spellStart"/>
      <w:r w:rsidRPr="00F81616">
        <w:rPr>
          <w:sz w:val="24"/>
          <w:szCs w:val="24"/>
        </w:rPr>
        <w:t>похозяйственной</w:t>
      </w:r>
      <w:proofErr w:type="spellEnd"/>
      <w:r w:rsidRPr="00F81616">
        <w:rPr>
          <w:sz w:val="24"/>
          <w:szCs w:val="24"/>
        </w:rPr>
        <w:t xml:space="preserve"> книги об учете личного подсобного хозяйства гражданина, ведущего личное подсобное хозяйство;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-заверенные кредитной организацией копия кредитного договора (договора займа), выписка из ссудного счета заемщика о получении кредита или документ, подтверждающий получение займа, а также график погашения кредита (займа) и уплаты процентов по нему;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>-документ с указанием номера счета заемщика, открытого ему в российской кредитной организации для перечисления средств на возмещение части затрат.</w:t>
      </w:r>
    </w:p>
    <w:p w:rsidR="00F81616" w:rsidRP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 xml:space="preserve">-расчет размера субсидии по форме согласно приложению № 7 к настоящему постановлению; </w:t>
      </w:r>
    </w:p>
    <w:p w:rsidR="00F81616" w:rsidRDefault="00F81616" w:rsidP="00F81616">
      <w:pPr>
        <w:ind w:firstLine="851"/>
        <w:jc w:val="both"/>
        <w:rPr>
          <w:sz w:val="24"/>
          <w:szCs w:val="24"/>
        </w:rPr>
      </w:pPr>
      <w:r w:rsidRPr="00F81616">
        <w:rPr>
          <w:sz w:val="24"/>
          <w:szCs w:val="24"/>
        </w:rPr>
        <w:t xml:space="preserve">-документы, подтверждающие целевое использование кредитов (займов), согласно Перечню документов, подтверждающих целевое использование кредитов (займов), полученных в российских кредитных организациях, утвержденному настоящим постановлением. </w:t>
      </w:r>
    </w:p>
    <w:p w:rsidR="0044656A" w:rsidRDefault="0044656A" w:rsidP="00F81616">
      <w:pPr>
        <w:ind w:firstLine="851"/>
        <w:jc w:val="both"/>
        <w:rPr>
          <w:sz w:val="24"/>
          <w:szCs w:val="24"/>
        </w:rPr>
      </w:pPr>
    </w:p>
    <w:p w:rsidR="0044656A" w:rsidRDefault="0044656A" w:rsidP="00F81616">
      <w:pPr>
        <w:ind w:firstLine="851"/>
        <w:jc w:val="both"/>
        <w:rPr>
          <w:sz w:val="24"/>
          <w:szCs w:val="24"/>
        </w:rPr>
      </w:pPr>
    </w:p>
    <w:p w:rsidR="0044656A" w:rsidRDefault="0044656A" w:rsidP="00F81616">
      <w:pPr>
        <w:ind w:firstLine="851"/>
        <w:jc w:val="both"/>
        <w:rPr>
          <w:sz w:val="24"/>
          <w:szCs w:val="24"/>
        </w:rPr>
      </w:pPr>
    </w:p>
    <w:p w:rsidR="0044656A" w:rsidRPr="00F81616" w:rsidRDefault="0044656A" w:rsidP="00F81616">
      <w:pPr>
        <w:ind w:firstLine="851"/>
        <w:jc w:val="both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44656A" w:rsidRDefault="0044656A" w:rsidP="00F81616">
      <w:pPr>
        <w:jc w:val="center"/>
        <w:rPr>
          <w:sz w:val="24"/>
          <w:szCs w:val="24"/>
        </w:rPr>
      </w:pPr>
    </w:p>
    <w:p w:rsidR="0044656A" w:rsidRPr="0044656A" w:rsidRDefault="0044656A" w:rsidP="0044656A">
      <w:pPr>
        <w:rPr>
          <w:sz w:val="24"/>
          <w:szCs w:val="24"/>
        </w:rPr>
      </w:pPr>
    </w:p>
    <w:p w:rsidR="0044656A" w:rsidRPr="0044656A" w:rsidRDefault="0044656A" w:rsidP="0044656A">
      <w:pPr>
        <w:rPr>
          <w:sz w:val="24"/>
          <w:szCs w:val="24"/>
        </w:rPr>
      </w:pPr>
    </w:p>
    <w:p w:rsidR="0044656A" w:rsidRPr="0044656A" w:rsidRDefault="0044656A" w:rsidP="0044656A">
      <w:pPr>
        <w:rPr>
          <w:sz w:val="24"/>
          <w:szCs w:val="24"/>
        </w:rPr>
      </w:pPr>
    </w:p>
    <w:p w:rsidR="0044656A" w:rsidRPr="0044656A" w:rsidRDefault="0044656A" w:rsidP="0044656A">
      <w:pPr>
        <w:rPr>
          <w:sz w:val="24"/>
          <w:szCs w:val="24"/>
        </w:rPr>
      </w:pPr>
    </w:p>
    <w:p w:rsidR="0044656A" w:rsidRPr="0044656A" w:rsidRDefault="0044656A" w:rsidP="0044656A">
      <w:pPr>
        <w:rPr>
          <w:sz w:val="24"/>
          <w:szCs w:val="24"/>
        </w:rPr>
      </w:pPr>
    </w:p>
    <w:p w:rsidR="0044656A" w:rsidRDefault="0044656A" w:rsidP="0044656A">
      <w:pPr>
        <w:rPr>
          <w:sz w:val="24"/>
          <w:szCs w:val="24"/>
        </w:rPr>
      </w:pPr>
    </w:p>
    <w:p w:rsidR="00F81616" w:rsidRDefault="0044656A" w:rsidP="0044656A">
      <w:pPr>
        <w:tabs>
          <w:tab w:val="left" w:pos="3940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3B77F6" w:rsidRDefault="003B77F6" w:rsidP="0044656A">
      <w:pPr>
        <w:tabs>
          <w:tab w:val="left" w:pos="5518"/>
        </w:tabs>
        <w:jc w:val="right"/>
        <w:rPr>
          <w:sz w:val="24"/>
          <w:szCs w:val="24"/>
        </w:rPr>
      </w:pPr>
    </w:p>
    <w:p w:rsidR="003B77F6" w:rsidRDefault="003B77F6" w:rsidP="0044656A">
      <w:pPr>
        <w:tabs>
          <w:tab w:val="left" w:pos="5518"/>
        </w:tabs>
        <w:jc w:val="right"/>
        <w:rPr>
          <w:sz w:val="24"/>
          <w:szCs w:val="24"/>
        </w:rPr>
      </w:pPr>
    </w:p>
    <w:p w:rsidR="003B77F6" w:rsidRDefault="003B77F6" w:rsidP="0044656A">
      <w:pPr>
        <w:tabs>
          <w:tab w:val="left" w:pos="5518"/>
        </w:tabs>
        <w:jc w:val="right"/>
        <w:rPr>
          <w:sz w:val="24"/>
          <w:szCs w:val="24"/>
        </w:rPr>
      </w:pPr>
    </w:p>
    <w:p w:rsidR="0044656A" w:rsidRPr="00F46A6B" w:rsidRDefault="0044656A" w:rsidP="0044656A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lastRenderedPageBreak/>
        <w:t>Приложение №</w:t>
      </w:r>
      <w:r w:rsidR="00CF2D83">
        <w:rPr>
          <w:sz w:val="24"/>
          <w:szCs w:val="24"/>
        </w:rPr>
        <w:t>3</w:t>
      </w:r>
    </w:p>
    <w:p w:rsidR="0044656A" w:rsidRPr="00F46A6B" w:rsidRDefault="0044656A" w:rsidP="0044656A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>к постановлению администрации</w:t>
      </w:r>
    </w:p>
    <w:p w:rsidR="0044656A" w:rsidRPr="00F46A6B" w:rsidRDefault="0044656A" w:rsidP="0044656A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>МО "Володарский район"</w:t>
      </w:r>
    </w:p>
    <w:p w:rsidR="0044656A" w:rsidRDefault="0044656A" w:rsidP="0044656A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 xml:space="preserve">от </w:t>
      </w:r>
      <w:r w:rsidRPr="00F46A6B">
        <w:rPr>
          <w:sz w:val="24"/>
          <w:szCs w:val="24"/>
          <w:u w:val="single"/>
        </w:rPr>
        <w:t>23.08.2016 г</w:t>
      </w:r>
      <w:r w:rsidRPr="00F46A6B">
        <w:rPr>
          <w:sz w:val="24"/>
          <w:szCs w:val="24"/>
        </w:rPr>
        <w:t xml:space="preserve">. № </w:t>
      </w:r>
      <w:r w:rsidRPr="00F46A6B">
        <w:rPr>
          <w:sz w:val="24"/>
          <w:szCs w:val="24"/>
          <w:u w:val="single"/>
        </w:rPr>
        <w:t>265</w:t>
      </w: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Default="0044656A" w:rsidP="0044656A">
      <w:pPr>
        <w:tabs>
          <w:tab w:val="left" w:pos="3940"/>
        </w:tabs>
        <w:rPr>
          <w:sz w:val="24"/>
          <w:szCs w:val="24"/>
        </w:rPr>
      </w:pPr>
    </w:p>
    <w:p w:rsidR="0044656A" w:rsidRPr="004C3DDD" w:rsidRDefault="0044656A" w:rsidP="0044656A">
      <w:pPr>
        <w:jc w:val="center"/>
        <w:rPr>
          <w:color w:val="000000"/>
          <w:sz w:val="27"/>
          <w:szCs w:val="27"/>
        </w:rPr>
      </w:pPr>
      <w:r w:rsidRPr="004C3DDD">
        <w:rPr>
          <w:color w:val="000000"/>
          <w:sz w:val="27"/>
          <w:szCs w:val="27"/>
        </w:rPr>
        <w:t>Перечень</w:t>
      </w:r>
    </w:p>
    <w:p w:rsidR="0044656A" w:rsidRPr="004C3DDD" w:rsidRDefault="0044656A" w:rsidP="0044656A">
      <w:pPr>
        <w:pStyle w:val="ConsPlusTitle"/>
        <w:jc w:val="center"/>
        <w:rPr>
          <w:b w:val="0"/>
          <w:color w:val="000000"/>
          <w:sz w:val="27"/>
          <w:szCs w:val="27"/>
        </w:rPr>
      </w:pPr>
      <w:r w:rsidRPr="004C3DDD">
        <w:rPr>
          <w:b w:val="0"/>
          <w:color w:val="000000"/>
          <w:sz w:val="27"/>
          <w:szCs w:val="27"/>
        </w:rPr>
        <w:t xml:space="preserve"> документов, подтверждающих целевое использование кредитов (займов),</w:t>
      </w:r>
    </w:p>
    <w:p w:rsidR="0044656A" w:rsidRPr="004C3DDD" w:rsidRDefault="0044656A" w:rsidP="0044656A">
      <w:pPr>
        <w:pStyle w:val="ConsPlusTitle"/>
        <w:jc w:val="center"/>
        <w:rPr>
          <w:b w:val="0"/>
          <w:color w:val="000000"/>
          <w:sz w:val="27"/>
          <w:szCs w:val="27"/>
        </w:rPr>
      </w:pPr>
      <w:r w:rsidRPr="004C3DDD">
        <w:rPr>
          <w:b w:val="0"/>
          <w:color w:val="000000"/>
          <w:sz w:val="27"/>
          <w:szCs w:val="27"/>
        </w:rPr>
        <w:t xml:space="preserve"> полученных в российских кредитных организациях</w:t>
      </w:r>
    </w:p>
    <w:p w:rsidR="0044656A" w:rsidRPr="004C3DDD" w:rsidRDefault="0044656A" w:rsidP="0044656A">
      <w:pPr>
        <w:pStyle w:val="ConsPlusNormal"/>
        <w:widowControl/>
        <w:tabs>
          <w:tab w:val="left" w:pos="851"/>
        </w:tabs>
        <w:ind w:left="6300" w:hanging="12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4656A" w:rsidRPr="004C3DDD" w:rsidRDefault="0044656A" w:rsidP="0044656A">
      <w:pPr>
        <w:pStyle w:val="ConsPlusNormal"/>
        <w:widowControl/>
        <w:tabs>
          <w:tab w:val="left" w:pos="0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1.Документы, подтверждающие целевое использование кредитов (займов), полученных в соответствии с </w:t>
      </w:r>
      <w:hyperlink r:id="rId7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подпунктом «а»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hyperlink r:id="rId8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«б» пункта 2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Правил распределения и предоставления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организациях, и займам, полученным в сельскохозяйственных кредитных потребительских кооперативах, утвержденных Постановлением Правительства Российской Федерации от 28.12.2012 № 1460 (далее - Правила):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закупку товаров и услуг - представляются в случае указания в платежном поручении как основания для оплаты в поле «назначение платежа»,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по оплате товаров и услуг, включая авансовые платежи,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копии накладных или реестр накладных, оформленных не ранее чем за 3 месяца до заключения кредитного договора, и (или) в течение срока действия кредитного договора, заверенные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получении кредита (займа) в иностранной валюте: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копия контракта,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копии платежных поручений и (или) документов, подтверждающих открытие аккредитива на оплату,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 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кредитной организацией;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копия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справка о состоянии паспорта импортной сделки, заверенная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получении кредита (займа) на уплату страховых взносов при страховании сельскохозяйственной продукции и сельскохозяйственных животных: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копия договора страхования, заверенная заемщиком, и копии платежных поручений на уплату страховых взносов, заверенные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2. Документы, подтверждающие целевое использование кредитов (займов), полученных в соответствии с </w:t>
      </w:r>
      <w:hyperlink r:id="rId9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абзацами третьим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0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пятым подпункта «в»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и </w:t>
      </w:r>
      <w:hyperlink r:id="rId11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абзацами вторым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12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четвертым подпункта «г» пункта 2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Правил:</w:t>
      </w:r>
    </w:p>
    <w:p w:rsidR="0044656A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2.1. При получении кредита (займа) на приобретение сельскохозяйственной техники, оборудования, специализированного транспорта и спецтехники: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а) копии договоров на приобретение (лизинг) сельскохозяйственной техники,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специализированного транспорта, спецтехники и оборудования,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 копии платежных поручений, подтверждающих оплату сельскохозяйственной техники, специализированного транспорта, спецтехники и оборудования, включая авансовые платежи,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 копии накладных, счетов-фактур и (или) универсальных передаточных документов на приобретение сельскохозяйственной техники, специализированного транспорта, спецтехники и оборудования,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г) копии актов приема-передачи сельскохозяйственной техники, специализированного транспорта, спецтехники и оборудования (</w:t>
      </w:r>
      <w:hyperlink r:id="rId13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формы № ОС-1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4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№ ОС-1б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5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№ ОС-15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), заверенные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сельскохозяйственной техники, специализированного транспорта, спецтехники и оборудования: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копия контракта на приобретение импортной сельскохозяйственной техники, специализированного транспорта, спецтехники и оборудования,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копии платежных поручений и (или) документов, подтверждающих открытие аккредитива на оплату сельскохозяйственной техники, специализированного транспорта, спецтехники и оборудования,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 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копия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справка о состоянии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копии актов приема-передачи сельскохозяйственной техники, специализированного транспорта, спецтехники и оборудования (</w:t>
      </w:r>
      <w:hyperlink r:id="rId16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формы № ОС-1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7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№ ОС-1б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18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№ ОС-15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), заверенные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2.2. При получении кредита (займа) на приобретение племенной продукции (материала):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 копия договора на приобретение (лизинг) племенной продукции (материала),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 копии платежных поручений, подтверждающих оплату племенной продукции (материала), включая авансовые платежи,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 копии актов приема-передачи племенной продукции (материала),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г) копии счетов-фактур или универсальных передаточных документов и племенных свидетельств на приобретение племенной продукции (материала), заверенные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племенной продукции (материала):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племенной продукции (материала),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племенной продукции (материала),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заемщиком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-документы, подтверждающие племенную ценность приобретенной племенной продукции (материала).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2.3.При получении кредита (займа) на строительство, реконструкцию и модернизацию животноводческих комплексов (ферм), объектов животноводства и кормопроизводства, хранилищ картофеля, овощей и фруктов, тепличных комплексов по производству плодоовощной продукции в закрытом грунте, объектов по переработке льна и льноволокна, мясохладобоен, пунктов по приемке и (или) первичной переработке сельскохозяйственных животных и молока, включая холодильную обработку и хранение мясной и молочной продукции, предприятий по производству цельномолочной продукции, сыров и сливочного масла, цехов и участков по переработке и сушке сыворотки, строительство и реконструкцию комбикормовых предприятий и цехов, строительство объектов по глубокой переработке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высокопротеиновых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сельскохозяйственных культур (сои, пшеницы, ржи, кукурузы, рапса, нута, сорго), строительство и реконструкцию прививочных комплексов для многолетних насаждений (в том числе виноградников), холодильников для хранения столового винограда, а также на строительство, реконструкцию, модернизацию и восстановление мелиоративных систем, строительство, реконструкцию и модернизацию предприятий, мукомольно-крупяной, хлебопекарной и масложировой промышленности, мощностей по переработке плодоовощной, ягодной продукции, винограда и картофеля.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2.3.1.Для сельскохозяйственных товаропроизводителей и организаций агропромышленного комплекса: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а)копия титульного списка стройки,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б)копия сводной сметы на строительство и (или) реконструкцию и (или) модернизацию объекта,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предоставляемые по мере использования кредита (займа):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проведении работ подрядным способом: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в)копии договоров на поставку технологического оборудования, на выполнение подрядных работ, прочих работ (проектные работы, экспертиза, технадзор), сметы затрат и графика выполнения строительно-монтажных работ, заверенные заемщиком и подрядчиком;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г)копии платежных поручений, подтверждающих оплату технологического оборудования, прочих работ (проектные работы, экспертиза, технический надзор) и перечисление средств подрядчикам на выполнение работ, в том числе по авансовым платежам,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>)копии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е)копии накладных,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счетов-фактур 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>(или) универсальных передаточных документов на получение технологического оборудования,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ж)копии актов о приеме-передаче оборудования в монтаж, заверенные заемщиком </w:t>
      </w:r>
      <w:hyperlink r:id="rId19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ОС-15)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оплате строительных материалов заемщиком: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поставку строительных материалов,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накладных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>на получение заемщиком строительных материалов,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документов на передачу подрядчикам строительных материалов для включения их стоимости в </w:t>
      </w:r>
      <w:hyperlink r:id="rId20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форму № КС-3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и)копии актов о приемке выполненных работ, заверенные заемщиком </w:t>
      </w:r>
      <w:hyperlink r:id="rId21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КС-2)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к)копия справки о стоимости выполненных работ и затрат, заверенная заказчиком и подрядчиком </w:t>
      </w:r>
      <w:hyperlink r:id="rId22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КС-3)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проведении работ собственными силами: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а)копия приказа о назначении ответственных лиц и графика проведения работ собственными силами и объема работ (тыс. рублей), заверенная заемщиком</w:t>
      </w:r>
      <w:r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б)копии сметы затрат, распорядительных документов заемщика об организации, проведении работ собственными силами и создании подразделения по выполнению работ собственными силами, заверенные заемщиком, выписка из ведомости на выдачу зарплаты работникам соответствующего подразделения, копии актов выполненных работ </w:t>
      </w:r>
      <w:hyperlink r:id="rId23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КС-2)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справки о стоимости выполненных работ и затрат </w:t>
      </w:r>
      <w:hyperlink r:id="rId24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КС-3)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г)копии договоров на поставку технологического оборудования, на выполнение отдельных работ подрядным способом (включая проектные работы, экспертизу, технический надзор),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>)копии платежных поручений, подтверждающих оплату технологического оборудования и перечисление средств подрядчикам, включая авансовые платежи,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е)копии актов о приеме-передаче здания (сооружения) </w:t>
      </w:r>
      <w:hyperlink r:id="rId25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ОС-1а)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и (или) актов приема-сдачи реконструированных, модернизированных объектов основных средств </w:t>
      </w:r>
      <w:hyperlink r:id="rId26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ОС-3)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, заверенные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оборудования: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импортного оборудования,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оборудования,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дебетового авизо в подтверждение перечисления валюты поставщику или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свифтового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сообщения с переводом валюты,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-копии актов о приеме-передаче оборудования в монтаж, заверенные заемщиком </w:t>
      </w:r>
      <w:hyperlink r:id="rId27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ОС-15)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2.3.2.Для крестьянских (фермерских) хозяйств, сельскохозяйственных потребительских кооперативов: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а)копия титульного списка стройки,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б)копия сводной сметы на строительство и (или) реконструкцию и (или) модернизацию объектов,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в)копии договоров на поставку технологического оборудования, на выполнение подрядных работ, графика выполнения строительно-монтажных работ,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предоставляемые заемщиком по мере выполнения графика работ: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подтверждающих оплату технологического оборудования, включая авансовые платежи, строительных материалов и услуг сторонних организаций при проведении работ собственными силами,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выполненных работ,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приема-передачи здания (сооружения) в эксплуатацию, заверенные заемщиком (предоставляются после окончания строительства, при этом субсидия выплачивается заемщикам по мере выполнения этапов работ).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оборудования: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импортного оборудования,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оборудования,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2.4.При получении кредита (займа) на закладку и уход за многолетними насаждениями, включая виноградники.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а)копии платежных поручений, подтверждающих оплату посадочного материала и (или) материалов для установки шпалеры, включая авансовые платежи, заверенные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б)копии актов приема-передачи основных средств согласно </w:t>
      </w:r>
      <w:hyperlink r:id="rId28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форме № ОС-1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посадочного материала: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посадочного материала,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посадочного материала,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актов приема-передачи основных средств согласно </w:t>
      </w:r>
      <w:hyperlink r:id="rId29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форме № ОС-1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 случае получения кредита в иностранной валюте и использования его в рублях перечень документов, подтверждающих целевое использование инвестиционного кредита, соответствует перечню документов, установленному для подтверждения целевого использования инвестиционного кредита, полученного в рублях.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3.Документы, подтверждающие целевое использование кредитов (займов), полученных в соответствии с </w:t>
      </w:r>
      <w:hyperlink r:id="rId30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абзацами пятнадцатым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31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двадцатым подпункта «в» пункта 2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Правил: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3.1.При получении кредита (займа) на приобретение техники и оборудования на срок до 5 лет: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а)копии договоров на приобретение (в том числе на условиях финансовой аренды) техники, оборудования,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б)копии платежных поручений, подтверждающие оплату техники, оборудования,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в)копии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>накладных,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счетов-фактур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(или)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универсальных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передаточных документов на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приобретение техники,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оборудования,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заверенные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>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г)копии актов приема-передачи техники, оборудования (</w:t>
      </w:r>
      <w:hyperlink r:id="rId32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формы № ОС-1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33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№ ОС-1б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34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№ ОС-15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), заверенные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техники, оборудования: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импортной техники, оборудования,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техники, оборудования,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приема-передачи техники, оборудования (</w:t>
      </w:r>
      <w:hyperlink r:id="rId35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формы № ОС-1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36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№ ОС-1б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hyperlink r:id="rId37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№ ОС-15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), заверенные заемщиком.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3.2.При получении кредита (займа) на приобретение племенного материала рыб на срок до 5 лет: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а)копия договора на приобретение племенного материала рыб,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б)копии платежных поручений, подтверждающих оплату племенного материала рыб и накладных,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в)копии актов приема-передачи племенного материала рыб, заверенные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г)копии счетов-фактур или универсальных передаточных документов и племенных свидетельств на приобретение племенного материала рыб,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племенного материала рыб: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племенного материала рыб,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племенного материала рыб,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-документы, подтверждающие племенную ценность приобретенного племенного материала рыб.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3.3.При получении кредита (займа) на строительство, реконструкцию и модернизацию комплексов (ферм) по осуществлению товарного (промышленного) рыбоводства и разведению одомашненных видов и пород рыб на срок до 8 лет: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а)копия титульного списка стройки,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б)копия сводной сметы на строительство и (или) реконструкцию и (или) модернизацию комплексов (ферм) по осуществлению товарного (промышленного) рыбоводства и разведению одомашненных видов и пород рыб, заверенная заемщиком;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предоставляемые по мер</w:t>
      </w:r>
      <w:r>
        <w:rPr>
          <w:rFonts w:ascii="Times New Roman" w:hAnsi="Times New Roman" w:cs="Times New Roman"/>
          <w:color w:val="000000"/>
          <w:sz w:val="27"/>
          <w:szCs w:val="27"/>
        </w:rPr>
        <w:t>е использования кредита (займа):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проведении работ подрядным способом: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поставку технологического оборудования, на выполнение подрядных работ, сметы затрат и график выполнения строительно-монтажных работ, заверенные заемщиком и подрядчиком;</w:t>
      </w:r>
    </w:p>
    <w:p w:rsidR="0044656A" w:rsidRPr="004C3DDD" w:rsidRDefault="0044656A" w:rsidP="0044656A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подтверждающих оплату технологического оборудования, прочих работ (проектные работы, экспертиза, технический надзор) и перечисление средств подрядчикам на выполнение работ, в том числе по авансовым платежам,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выполненных работ, копии платежных поручений, подтверждающих оплату работ и услуг юридических и физических лиц,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 копии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накладных, 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>счетов-фактур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и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(или) универсальных передаточных документов на получение технологического оборудования,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актов о приеме-передаче оборудования в монтаж, заверенные заемщиком </w:t>
      </w:r>
      <w:hyperlink r:id="rId38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ОС-15)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оплате строительных материалов заемщиком: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поставку строительных материалов, копии платежных поручений, подтверждающих оплату строительных материалов,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-копии накладных на получение заемщиком строительных материалов,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документов на передачу подрядчикам строительных материалов для включения их стоимости в </w:t>
      </w:r>
      <w:hyperlink r:id="rId39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форму № КС-3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актов о приемке выполненных работ, заверенные заемщиком </w:t>
      </w:r>
      <w:hyperlink r:id="rId40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КС-2)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-копия справки о стоимости выполненных работ и затрат, заверенная заказчиком и подрядчиком </w:t>
      </w:r>
      <w:hyperlink r:id="rId41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КС-3)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проведении работ собственными силами: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приказа о назначении ответственных лиц и графика проведения работ собственными силами и объема работ (тыс. рублей),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сметы затрат, распорядительных документов заемщика об организации, проведении работ собственными силами и создании подразделения по выполнению работ собственными силами, заверенные заемщиком, выписка из ведомости на выдачу зарплаты работникам соответствующего подразделения, копии актов выполненных работ </w:t>
      </w:r>
      <w:hyperlink r:id="rId42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КС-2)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справки о стоимости выполненных работ и затрат </w:t>
      </w:r>
      <w:hyperlink r:id="rId43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КС-3)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поставку технологического оборудования, на выполнение отдельных подрядных работ (проектные работы, экспертиза, технадзор),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подтверждающих оплату технологического оборудования и перечисление средств подрядчикам, включая авансовые платежи,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актов о приеме-передаче здания (сооружения) </w:t>
      </w:r>
      <w:hyperlink r:id="rId44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ОС-1а)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и (или) актов о приеме-сдаче реконструированных, модернизированных объектов основных средств </w:t>
      </w:r>
      <w:hyperlink r:id="rId45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ОС-3)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, заверенные заемщиком.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оборудования: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импортного оборудования,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оборудования,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дебетового авизо в подтверждение перечисления валюты поставщику или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свифтового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сообщения с переводом валюты,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актов о приеме-передаче оборудования в монтаж, заверенные заемщиком </w:t>
      </w:r>
      <w:hyperlink r:id="rId46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ОС-15)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В случае получения кредита в иностранной валюте и использования его в рублях перечень документов, подтверждающих целевое использование инвестиционного кредита, соответствует перечню документов, установленному для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подтверждения целевого использования инвестиционного кредита, полученного в рублях.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4.Документы, подтверждающие целевое использование кредитов (займов), полученных в соответствии с </w:t>
      </w:r>
      <w:hyperlink r:id="rId47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абзацами пятым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- </w:t>
      </w:r>
      <w:hyperlink r:id="rId48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шестым подпункта «в» пункта 2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Правил: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4.1.При получении кредита (займа) на строительство жилья для граждан, проживающих и работающих в сельской местности.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4.1.1.Для сельскохозяйственных товаропроизводителей и организаций агропромышленного комплекса: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а)копия титульного списка стройки,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б)копия сводной сметы на строительство объекта,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предоставляемые по мере использования кредита (займа).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проведении работ подрядным способом: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в)копии договоров на выполнение подрядных работ, прочих работ (проектные работы, экспертиза), сметы затрат и графика выполнения строительных работ, заверенные заемщиком и подрядчиком;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г)копии платежных поручений, подтверждающих оплату работ (включая проектные работы, экспертиза), в том числе по авансовым платежам,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д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>)копии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оплате строительных материалов заемщиком: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поставку строительных материалов,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накладных на получение заемщиком строительных материалов,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документов на передачу подрядчикам строительных материалов для включения их стоимости в </w:t>
      </w:r>
      <w:hyperlink r:id="rId49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форму № КС-3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ж)копии актов о приемке выполненных работ, заверенные заемщиком </w:t>
      </w:r>
      <w:hyperlink r:id="rId50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КС-2)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з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)копия справки о стоимости выполненных работ и затрат, заверенная заказчиком и подрядчиком </w:t>
      </w:r>
      <w:hyperlink r:id="rId51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КС-3)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проведении работ собственными силами: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и)копия приказа о назначении ответственных лиц и графика проведения работ собственными силами и объема работ (тыс. рублей),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к)копии сметы затрат, распорядительных документов заемщика об организации, проведении работ собственными силами и создании подразделения по выполнению работ собственными силами, заверенные заемщиком, выписка из ведомости на выдачу зарплаты работникам соответствующего подразделения, копии актов выполненных работ </w:t>
      </w:r>
      <w:hyperlink r:id="rId52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КС-2)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справки о стоимости выполненных работ и затрат </w:t>
      </w:r>
      <w:hyperlink r:id="rId53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КС-3)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л)копии платежных поручений, подтверждающих оплату строительных материалов, работ и услуг юридических и физических лиц,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м)копии актов о приеме-передаче здания (сооружения) </w:t>
      </w:r>
      <w:hyperlink r:id="rId54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(форма № ОС-1а)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>, заверенные заемщиком.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4.1.2.Для крестьянских (фермерских) хозяйств, сельскохозяйственных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потребительских кооперативов: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а)копия титульного списка стройки,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б)копия сводной сметы на строительство,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в)копии договоров на выполнение подрядных работ, графика выполнения строительных работ, заверенные заемщиком.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предоставляемые заемщиком по мере выполнения графика работ: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подтверждающих оплату строительных материалов и услуг сторонних организаций при проведении работ собственными силами,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выполненных работ,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приема-передачи здания в эксплуатацию, заверенные заемщиком (предоставляются после окончания строительства, при этом субсидия выплачивается заемщикам по мере выполнения этапов работ).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5. Документы, подтверждающие целевое использование кредитов (займов), полученных в соответствии с </w:t>
      </w:r>
      <w:hyperlink r:id="rId55" w:history="1">
        <w:r w:rsidRPr="004C3DDD">
          <w:rPr>
            <w:rFonts w:ascii="Times New Roman" w:hAnsi="Times New Roman" w:cs="Times New Roman"/>
            <w:color w:val="000000"/>
            <w:sz w:val="27"/>
            <w:szCs w:val="27"/>
          </w:rPr>
          <w:t>подпунктом «е» пункта 2</w:t>
        </w:r>
      </w:hyperlink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Правил: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5.1. При получении кредита (займа) гражданами, ведущими личное подсобное хозяйство: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На срок до 2 лет: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а)при покупке материальных ресурсов в организациях, в розничной торговле или у индивидуальных предпринимателей: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купли-продажи или товарных чеков или накладных,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или кассовых чеков или приходных кассовых ордеров, оформленных в установленном порядке,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б)при приобретении молодняка сельскохозяйственных животных и кормов за наличный расчет у физических лиц: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копии договоров купли-продажи,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копии расписок продавцов (поставщиков) в получении денежных средств от заемщика,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в)при страховании сельскохозяйственной продукции: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копии договоров страхования и платежных документов на уплату страховых взносов.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На срок до 5 лет: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а)при покупке сельскохозяйственных животных, сельскохозяйственной малогабаритной техники, тракторов, сельскохозяйственных машин и оборудования: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при покупке сельскохозяйственных животных, сельскохозяйственной малогабаритной техники,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грузоперевозящих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автомобилей, тракторов, сельскохозяйственных машин и оборудования в организациях, в розничной торговле или у индивидуальных предпринимателей: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купли-продажи или накладных или товарных чеков,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или кассовых чеков или приходных кассовых ордеров, оформленных в установленном порядке,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при приобретении сельскохозяйственных животных, сельскохозяйственной малогабаритной техники,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грузоперевозящих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автомобилей, тракторов, сельскохозяйственных машин и оборудования за наличный расчет у физических лиц: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-копии договоров купли-продажи,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расписок продавцов (поставщиков) в получении денежных средств от заемщика,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приобретении транспортных средств: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или товарных чеков, кассовых чеков или приходных кассовых ордеров (при приобретении в организациях, в розничной торговле или у индивидуальных предпринимателей) или расписок продавцов в получении денежных средств (при покупке у физических лиц),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паспортов транспортных средств с отметкой о постановке на учет в установленном порядке,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при приобретении сельскохозяйственных животных: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-справки-выписки из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похозяйственных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книг о движении сельскохозяйственных животных.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б)при реконструкции, ремонте и строительстве животноводческих помещений: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-смета (сводка) затрат, составленная и подписанная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кассовых и (или) товарных чеков на приобретенные материалы, оформленных в установленном порядке, согласно смете (сводке) затрат;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выполнение работ (при подрядном и хозяйственном способе) по реконструкции, ремонту и строительству животноводческих помещений;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выполненных работ по реконструкции, ремонту и строительству животноводческих помещений,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документов, подтверждающих оплату выполненных работ по реконструкции, ремонту и строительству животноводческих помещений,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в)при приобретении газового оборудования и подключении к газовым сетям: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накладных (товарных чеков) на получение оборудования,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документов, подтверждающих оплату газового оборудования, материалов,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выполненных работ по подключению к газовым сетям,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документов, подтверждающих оплату выполненных работ, заверенные заемщиками.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5.2.При получении кредита (займа) крестьянскими (фермерскими) хозяйствами: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На срок до 2 лет: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а)при приобретении материальных ресурсов для проведения сезонных работ, молодняка сельскохозяйственных животных: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приобретение материальных ресурсов для проведения сезонных работ, молодняка сельскохозяйственных животных, заверенные заемщиком, представляются в случае указания в платежном поручении как основания для оплаты в поле «назначение платежа»;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-при приобретении кормов, горюче-смазочных материалов и запасных частей, копии платежных поручений или товарных чеков, кассовых чеков или приходных кассовых ордеров, заверенные заемщиком (при приобретении в организациях, в розничной торговле или у индивидуальных предпринимателей),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-при оплате других приобретаемых материальных ресурсов - копии платежных поручений, заверенные заемщиками;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накладных, заверенные заемщиками.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б)при страховании сельскохозяйственной продукции: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договора страхования, заверенная заемщиком;</w:t>
      </w:r>
    </w:p>
    <w:p w:rsidR="0044656A" w:rsidRPr="004C3DDD" w:rsidRDefault="00377976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копии платежных поручений на уплату страховых взносов, заверенные заемщиком.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На срок до 8 лет: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а)при приобретении племенных сельскохозяйственных животных, племенной продукции (материала):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договора на приобретение (лизинг) племенных сельскохозяйственных животных, племенной продукции (материала),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подтверждающих оплату племенных сельскохозяйственных животных, племенной продукции (материала),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приема-передачи племенных сельскохозяйственных животных, племенной продукции (материала),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племенных свидетельств на приобретение племенных сельскохозяйственных животных, племенной продукции (материала).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племенных сельскохозяйственных животных племенной продукции (материала):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племенных сельскохозяйственных животных и племенной продукции (материала),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племенных сельскохозяйственных животных и племенной продукции (материала),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6137B1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копии документов, подтверждающи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племенную ценность племенных сельскохозяйственных животных и племенной продукции (материала).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б) при приобретении сельскохозяйственной техники и оборудования, в том числе тракторов 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агрегатируемых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 ними сельскохозяйственных машин, машин и оборудования, используемых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топливо, на хранение и переработку сельскохозяйственной продукции: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приобретение (лизинг) сельскохозяйственной техники и оборудования,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подтверждающих оплату сельскохозяйственной техники и оборудования,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накладных, счетов-фактур и (или) универсальных передаточных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документов на приобретение сельскохозяйственной техники и оборудования,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паспортов транспортных средств с отметкой о постановке на учет в установленном порядке при приобретении транспортных средств, заверенные заемщиком.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сельскохозяйственной техники и оборудования: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импортной сельскохозяйственной техники и оборудования,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сельскохозяйственной техники и оборудования,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44656A" w:rsidP="00377976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паспортов транспортных средств с отметкой о постановке на учет в установленном порядке при приобретении транспортных средств, заверенные заемщиком.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 при строительстве, реконструкции и модернизации хранилищ картофеля, овощей и фруктов, тепличных комплексов по производству плодоовощной продукции в закрытом грунте, животноводческих комплексов (ферм), объектов животноводства, кормопроизводства и объектов по переработке льна и льноволокна, при строительстве и реконструкции прививочных комплексов для многолетних насаждений: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титульного списка стройки,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сводной сметы на строительство, реконструкцию и модернизацию объектов,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поставку технологического оборудования, на выполнение подрядных работ, графика выполнения строительно-монтажных работ,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предоставляемые заемщиком по мере выполнения графика работ: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</w:t>
      </w:r>
      <w:r>
        <w:rPr>
          <w:rFonts w:ascii="Times New Roman" w:hAnsi="Times New Roman" w:cs="Times New Roman"/>
          <w:color w:val="000000"/>
          <w:sz w:val="27"/>
          <w:szCs w:val="27"/>
        </w:rPr>
        <w:t>х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собственными силами, заверенные заемщиком и кредитной организацией;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выполненных работ,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приема-передачи здания (сооружения) в эксплуатацию, заверенные заемщиком (предоставляются после окончания строительства, при этом субсидия выплачивается заемщикам по мере выполнения этапов работ).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г)при закладке многолетних насаждений и виноградников: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подтверждающие оплату посадочного материала и (или) материалов для установки шпалеры, заверенные заемщиком и кредитной организацией;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-копии актов приемки посадки, заверенные заемщиком (после окончания работ).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посадочного материала: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посадочного материала,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посадочного материала,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приемки посадки, заверенные заемщиком (после окончания работ).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5.3.При получении кредита (займа) сельскохозяйственными потребительскими кооперативами: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На срок до 2 лет: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а)при приобретении материальных ресурсов для проведения сезонных работ, молодняка сельскохозяйственных животных:</w:t>
      </w:r>
    </w:p>
    <w:p w:rsidR="0044656A" w:rsidRPr="004C3DDD" w:rsidRDefault="00CF2D83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копии договоров или накладных на приобретение материальных ресурсов для проведения сезонных работ, молодняка сельскохозяйственных животных, заверенные заемщиком;</w:t>
      </w:r>
    </w:p>
    <w:p w:rsidR="0044656A" w:rsidRPr="004C3DDD" w:rsidRDefault="00CF2D83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копии платежных поручений или товарных чеков, кассовых чеков или приходных кассовых ордеров, заверенные заемщиком (при приобретении в организациях, в розничной торговле или у индивидуальных предпринимателей) при приобретении кормов, горюче-смазочных материалов и запасных частей, а также копии платежных поручений по оплате других приобретаемых материальных ресурсов и молодняка сельскохозяйственных животных,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б)при закупке отечественного сельскохозяйственного сырья для первичной и промышленной переработки (далее - сырья) (с 2013 года - сельскохозяйственного сырья для первичной и промышленной переработки), а также закупки сельскохозяйственной продукции (далее - продукция), произведенной членами кооператива для ее дальнейшей реализации;</w:t>
      </w:r>
    </w:p>
    <w:p w:rsidR="0044656A" w:rsidRPr="004C3DDD" w:rsidRDefault="00CF2D83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копии договоров на приобретение сырья, продукции, заверенные заемщиком, копии платежных поручений по оплате приобретаемого сырья, продукции, заверенные заемщиком, при приобретении в организациях и у индивидуальных предпринимателей;</w:t>
      </w:r>
    </w:p>
    <w:p w:rsidR="0044656A" w:rsidRPr="004C3DDD" w:rsidRDefault="00CF2D83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копии закупочных актов, оформленных в установленном порядке и заверенные заемщиком, или копии накладных и документов, подтверждающих оплату за закупленное сырье, заверенные заемщиком, при приобретении у физических лиц.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в)для организационного обустройства сельскохозяйственного потребительского кооператива, включая сельскохозяйственный кредитный потребительский кооператив:</w:t>
      </w:r>
    </w:p>
    <w:p w:rsidR="0044656A" w:rsidRPr="004C3DDD" w:rsidRDefault="00CF2D83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копии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договоров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или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>накладных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,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копии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платежных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поручений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или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товарных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чеков,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кассовых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чеков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или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приходных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кассовых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ордеров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(при приобретении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у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организаций,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в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розничной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торговле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или у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индивидуальных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предпринимателей)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на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приобретение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мебели, оргтехники,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в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том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числе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 xml:space="preserve">программных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продуктов,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средств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связи,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подключение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к сети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Интернет,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оплату аренды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офисных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помещений,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оплату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коммунальных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услуг,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заверенные </w:t>
      </w:r>
      <w:r w:rsidR="0044656A"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заемщиком.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г)при страховании сельскохозяйственной продукции:</w:t>
      </w:r>
    </w:p>
    <w:p w:rsidR="0044656A" w:rsidRPr="004C3DDD" w:rsidRDefault="00CF2D83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>
        <w:rPr>
          <w:rFonts w:ascii="Times New Roman" w:hAnsi="Times New Roman" w:cs="Times New Roman"/>
          <w:color w:val="000000"/>
          <w:sz w:val="27"/>
          <w:szCs w:val="27"/>
        </w:rPr>
        <w:t>-</w:t>
      </w:r>
      <w:r w:rsidR="0044656A" w:rsidRPr="004C3DDD">
        <w:rPr>
          <w:rFonts w:ascii="Times New Roman" w:hAnsi="Times New Roman" w:cs="Times New Roman"/>
          <w:color w:val="000000"/>
          <w:sz w:val="27"/>
          <w:szCs w:val="27"/>
        </w:rPr>
        <w:t>копия договора страхования, заверенная заемщиком, и копии платежных поручений на уплату страховых взносов, заверенные заемщиком.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На срок до 8 лет: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а)при приобретении техники и оборудования (российского и зарубежного производства), в том числе специализированного транспорта для перевозки комбикормов, инкубационного яйца, цыплят, племенного молодняка и стад птиц, тракторов 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агрегатируемых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 ними сельскохозяйственных машин, оборудования для животноводства, птицеводства, кормопроизводства, оборудования для перевода грузовых автомобилей, тракторов и сельскохозяйственных машин на газомоторное топливо; специализированного технологического оборудования, холодильного оборудования;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приобретение (лизинг) техники и оборудования,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подтверждающих оплату техники и оборудования,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накладных</w:t>
      </w:r>
      <w:r>
        <w:rPr>
          <w:rFonts w:ascii="Times New Roman" w:hAnsi="Times New Roman" w:cs="Times New Roman"/>
          <w:color w:val="000000"/>
          <w:sz w:val="27"/>
          <w:szCs w:val="27"/>
        </w:rPr>
        <w:t xml:space="preserve">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>на приобретение техники и оборудования,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счетов-фактур или универсальных передаточных документов на приобретение техники и оборудования,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паспортов транспортных средств с отметкой о постановке на учет в установленном порядке при приобретении транспортных средств, заверенные заемщиком.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техники и оборудования: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импортной техники, транспорта и оборудования,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техники и оборудования,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 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копия паспорта импортной сделки,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справка о состоянии паспорта импортной сделки,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 копии паспортов транспортных средств с отметкой о постановке на учет в установленном порядке при приобретении транспортных средств, заверенные заемщиком.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б)при приобретении сельскохозяйственных животных, племенной продукции (материала):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договора на приобретение (лизинг) сельскохозяйственных животных, племенной продукции (материала),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платежных поручений, подтверждающих оплату сельскохозяйственных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животных, племенной продукции (материала), заверенные заемщиком и кредитной организацией;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приема-передачи сельскохозяйственных животных, племенной продукции (материала),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племенных свидетельств на приобретение племенной продукции (материала).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сельскохозяйственных животных, племенной продукции (материала):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сельскохозяйственных животных, племенной продукции (материала),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сельскохозяйственных животных, племенной продукции (материала),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-документы, подтверждающие племенную ценность приобретенной племенной продукции (материала).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в)при строительстве, реконструкции и модернизации складских и производственных помещений, хранилищ картофеля, овощей и фруктов, тепличных комплексов по производству плодоовощной продукции в закрытом грунте, объектов животноводства и кормопроизводства, объектов по переработке льна и льноволокна, строительство и реконструкция сельскохозяйственных рынков, торговых площадок, используемых для реализации сельскохозяйственной продукции, пунктов по приемке, первичной переработке и хранению молока, мяса, плодоовощной и другой сельскохозяйственной продукции, строительство и реконструкцию прививочных комплексов для многолетних насаждений: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титульного списка стройки,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сводной сметы на строительство и (или) реконструкцию и (или) модернизацию объектов,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договоров на поставку технологического оборудования, на выполнение подрядных работ, графика выполнения строительно-монтажных работ, заверенные заемщиком.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предоставляемые заемщиком по мере выполнения графика работ: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подтверждающих оплату технологического оборудования, выполненных работ при подрядном способе, включая авансовые платежи, строительных материалов и услуг сторонних организаций при проведении работ собственными силами,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выполненных работ,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приема-передачи здания (сооружения) в эксплуатацию, заверенные заемщиком (предоставляются после окончания строительства, при этом субсидия предоставляется заемщикам по мере выполнения этапов работ).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lastRenderedPageBreak/>
        <w:t>г)на закладку многолетних насаждений и виноградников: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поручений, подтверждающих оплату посадочного материала и (или) материалов для установки шпалеры,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приемки посадки, заверенные заемщиком (после окончания работ).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Документы, подтверждающие приобретение за иностранную валюту посадочного материала: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контракта на приобретение посадочного материала,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платежных поручений и (или) документов, подтверждающих открытие аккредитива на оплату посадочного материала,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-копии </w:t>
      </w:r>
      <w:proofErr w:type="spellStart"/>
      <w:r w:rsidRPr="004C3DDD">
        <w:rPr>
          <w:rFonts w:ascii="Times New Roman" w:hAnsi="Times New Roman" w:cs="Times New Roman"/>
          <w:color w:val="000000"/>
          <w:sz w:val="27"/>
          <w:szCs w:val="27"/>
        </w:rPr>
        <w:t>свифтовых</w:t>
      </w:r>
      <w:proofErr w:type="spellEnd"/>
      <w:r w:rsidRPr="004C3DDD">
        <w:rPr>
          <w:rFonts w:ascii="Times New Roman" w:hAnsi="Times New Roman" w:cs="Times New Roman"/>
          <w:color w:val="000000"/>
          <w:sz w:val="27"/>
          <w:szCs w:val="27"/>
        </w:rPr>
        <w:t xml:space="preserve"> сообщений о подтверждении перевода валюты, заверенные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грузовой таможенной декларации, заверенная заемщиком (предоставляется после оформления в установленном порядке грузовой таможенной декларации в соответствии с контрактом);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-копия паспорта импортной сделки,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-справка о состоянии паспорта импортной сделки, заверенная заемщиком;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7"/>
          <w:szCs w:val="27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-копии актов приемки посадки, заверенные заемщиком (после окончания работ).</w:t>
      </w:r>
    </w:p>
    <w:p w:rsidR="0044656A" w:rsidRPr="004C3DDD" w:rsidRDefault="0044656A" w:rsidP="00CF2D83">
      <w:pPr>
        <w:pStyle w:val="ConsPlusNormal"/>
        <w:tabs>
          <w:tab w:val="left" w:pos="851"/>
        </w:tabs>
        <w:ind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C3DDD">
        <w:rPr>
          <w:rFonts w:ascii="Times New Roman" w:hAnsi="Times New Roman" w:cs="Times New Roman"/>
          <w:color w:val="000000"/>
          <w:sz w:val="27"/>
          <w:szCs w:val="27"/>
        </w:rPr>
        <w:t>В случае получения кредита в иностранной валюте и использования его в рублях перечень документов, подтверждающих целевое использование инвестиционного кредита, соответствует перечню документов, установленному для подтверждения целевого использования инвестиционного кредита, полученного в рублях.</w:t>
      </w:r>
    </w:p>
    <w:p w:rsidR="00CF2D83" w:rsidRDefault="00CF2D83" w:rsidP="00CF2D83">
      <w:pPr>
        <w:tabs>
          <w:tab w:val="left" w:pos="3940"/>
        </w:tabs>
        <w:ind w:firstLine="851"/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ind w:firstLine="720"/>
        <w:rPr>
          <w:sz w:val="24"/>
          <w:szCs w:val="24"/>
        </w:rPr>
      </w:pPr>
      <w:r>
        <w:rPr>
          <w:sz w:val="24"/>
          <w:szCs w:val="24"/>
        </w:rPr>
        <w:t>Верно:</w:t>
      </w: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Default="00CF2D83" w:rsidP="00CF2D83">
      <w:pPr>
        <w:rPr>
          <w:sz w:val="24"/>
          <w:szCs w:val="24"/>
        </w:rPr>
      </w:pPr>
    </w:p>
    <w:p w:rsidR="0044656A" w:rsidRDefault="0044656A" w:rsidP="00CF2D83">
      <w:pPr>
        <w:jc w:val="center"/>
        <w:rPr>
          <w:sz w:val="24"/>
          <w:szCs w:val="24"/>
        </w:rPr>
      </w:pPr>
    </w:p>
    <w:p w:rsidR="00CF2D83" w:rsidRDefault="00CF2D83" w:rsidP="00CF2D83">
      <w:pPr>
        <w:jc w:val="center"/>
        <w:rPr>
          <w:sz w:val="24"/>
          <w:szCs w:val="24"/>
        </w:rPr>
      </w:pPr>
    </w:p>
    <w:p w:rsidR="00CF2D83" w:rsidRDefault="00CF2D83" w:rsidP="00CF2D83">
      <w:pPr>
        <w:jc w:val="center"/>
        <w:rPr>
          <w:sz w:val="24"/>
          <w:szCs w:val="24"/>
        </w:rPr>
      </w:pPr>
    </w:p>
    <w:p w:rsidR="00CF2D83" w:rsidRDefault="00CF2D83" w:rsidP="00CF2D83">
      <w:pPr>
        <w:jc w:val="center"/>
        <w:rPr>
          <w:sz w:val="24"/>
          <w:szCs w:val="24"/>
        </w:rPr>
      </w:pPr>
    </w:p>
    <w:p w:rsidR="00CF2D83" w:rsidRDefault="00CF2D83" w:rsidP="00CF2D83">
      <w:pPr>
        <w:jc w:val="center"/>
        <w:rPr>
          <w:sz w:val="24"/>
          <w:szCs w:val="24"/>
        </w:rPr>
      </w:pPr>
    </w:p>
    <w:p w:rsidR="00CF2D83" w:rsidRDefault="00CF2D83" w:rsidP="00CF2D83">
      <w:pPr>
        <w:jc w:val="center"/>
        <w:rPr>
          <w:sz w:val="24"/>
          <w:szCs w:val="24"/>
        </w:rPr>
      </w:pPr>
    </w:p>
    <w:p w:rsidR="003B77F6" w:rsidRDefault="003B77F6" w:rsidP="00CF2D83">
      <w:pPr>
        <w:jc w:val="center"/>
        <w:rPr>
          <w:sz w:val="24"/>
          <w:szCs w:val="24"/>
        </w:rPr>
      </w:pPr>
    </w:p>
    <w:p w:rsidR="003B77F6" w:rsidRDefault="003B77F6" w:rsidP="00CF2D83">
      <w:pPr>
        <w:jc w:val="center"/>
        <w:rPr>
          <w:sz w:val="24"/>
          <w:szCs w:val="24"/>
        </w:rPr>
      </w:pPr>
    </w:p>
    <w:p w:rsidR="003B77F6" w:rsidRDefault="003B77F6" w:rsidP="00CF2D83">
      <w:pPr>
        <w:jc w:val="center"/>
        <w:rPr>
          <w:sz w:val="24"/>
          <w:szCs w:val="24"/>
        </w:rPr>
      </w:pPr>
    </w:p>
    <w:p w:rsidR="00CF2D83" w:rsidRPr="00F46A6B" w:rsidRDefault="00CF2D83" w:rsidP="00CF2D83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>Приложение №</w:t>
      </w:r>
      <w:r>
        <w:rPr>
          <w:sz w:val="24"/>
          <w:szCs w:val="24"/>
        </w:rPr>
        <w:t>4</w:t>
      </w:r>
      <w:r w:rsidRPr="00F46A6B">
        <w:rPr>
          <w:sz w:val="24"/>
          <w:szCs w:val="24"/>
        </w:rPr>
        <w:t xml:space="preserve"> </w:t>
      </w:r>
    </w:p>
    <w:p w:rsidR="00CF2D83" w:rsidRPr="00F46A6B" w:rsidRDefault="00CF2D83" w:rsidP="00CF2D83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>к постановлению администрации</w:t>
      </w:r>
    </w:p>
    <w:p w:rsidR="00CF2D83" w:rsidRPr="00F46A6B" w:rsidRDefault="00CF2D83" w:rsidP="00CF2D83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>МО "Володарский район"</w:t>
      </w:r>
    </w:p>
    <w:p w:rsidR="00CF2D83" w:rsidRDefault="00CF2D83" w:rsidP="00CF2D83">
      <w:pPr>
        <w:tabs>
          <w:tab w:val="left" w:pos="5518"/>
        </w:tabs>
        <w:jc w:val="right"/>
        <w:rPr>
          <w:sz w:val="24"/>
          <w:szCs w:val="24"/>
        </w:rPr>
      </w:pPr>
      <w:r w:rsidRPr="00F46A6B">
        <w:rPr>
          <w:sz w:val="24"/>
          <w:szCs w:val="24"/>
        </w:rPr>
        <w:t xml:space="preserve">от </w:t>
      </w:r>
      <w:r w:rsidRPr="00F46A6B">
        <w:rPr>
          <w:sz w:val="24"/>
          <w:szCs w:val="24"/>
          <w:u w:val="single"/>
        </w:rPr>
        <w:t>23.08.2016 г</w:t>
      </w:r>
      <w:r w:rsidRPr="00F46A6B">
        <w:rPr>
          <w:sz w:val="24"/>
          <w:szCs w:val="24"/>
        </w:rPr>
        <w:t xml:space="preserve">. № </w:t>
      </w:r>
      <w:r w:rsidRPr="00F46A6B">
        <w:rPr>
          <w:sz w:val="24"/>
          <w:szCs w:val="24"/>
          <w:u w:val="single"/>
        </w:rPr>
        <w:t>265</w:t>
      </w:r>
    </w:p>
    <w:p w:rsidR="00CF2D83" w:rsidRDefault="00CF2D83" w:rsidP="00CF2D83">
      <w:pPr>
        <w:jc w:val="center"/>
        <w:rPr>
          <w:sz w:val="24"/>
          <w:szCs w:val="24"/>
        </w:rPr>
      </w:pPr>
    </w:p>
    <w:p w:rsidR="00CF2D83" w:rsidRPr="00CF2D83" w:rsidRDefault="00CF2D83" w:rsidP="00CF2D83">
      <w:pPr>
        <w:rPr>
          <w:sz w:val="24"/>
          <w:szCs w:val="24"/>
        </w:rPr>
      </w:pPr>
    </w:p>
    <w:p w:rsidR="00CF2D83" w:rsidRPr="004C3DDD" w:rsidRDefault="00CF2D83" w:rsidP="00CF2D83">
      <w:pPr>
        <w:pStyle w:val="HTML"/>
        <w:tabs>
          <w:tab w:val="clear" w:pos="5496"/>
        </w:tabs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</w:t>
      </w:r>
    </w:p>
    <w:p w:rsidR="00CF2D83" w:rsidRPr="004C3DDD" w:rsidRDefault="00CF2D83" w:rsidP="00CF2D83">
      <w:pPr>
        <w:pStyle w:val="HTML"/>
        <w:tabs>
          <w:tab w:val="clear" w:pos="5496"/>
        </w:tabs>
        <w:ind w:left="5103"/>
        <w:jc w:val="both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19"/>
          <w:szCs w:val="19"/>
        </w:rPr>
        <w:t xml:space="preserve">(должность, ФИО  должностного  лица органа  местного </w:t>
      </w:r>
    </w:p>
    <w:p w:rsidR="00CF2D83" w:rsidRPr="004C3DDD" w:rsidRDefault="00CF2D83" w:rsidP="00CF2D83">
      <w:pPr>
        <w:pStyle w:val="HTML"/>
        <w:tabs>
          <w:tab w:val="clear" w:pos="5496"/>
        </w:tabs>
        <w:ind w:left="5103"/>
        <w:jc w:val="both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color w:val="auto"/>
          <w:sz w:val="28"/>
          <w:szCs w:val="28"/>
        </w:rPr>
        <w:t>__________________________</w:t>
      </w:r>
      <w:r w:rsidRPr="004C3DDD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4C3DDD">
        <w:rPr>
          <w:rFonts w:ascii="Times New Roman" w:hAnsi="Times New Roman"/>
          <w:color w:val="auto"/>
          <w:sz w:val="19"/>
          <w:szCs w:val="19"/>
        </w:rPr>
        <w:t xml:space="preserve">самоуправления  муниципального  района  Астраханской </w:t>
      </w:r>
    </w:p>
    <w:p w:rsidR="00CF2D83" w:rsidRPr="004C3DDD" w:rsidRDefault="00CF2D83" w:rsidP="00CF2D83">
      <w:pPr>
        <w:pStyle w:val="HTML"/>
        <w:tabs>
          <w:tab w:val="clear" w:pos="5496"/>
        </w:tabs>
        <w:ind w:left="5103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__________________________</w:t>
      </w:r>
    </w:p>
    <w:p w:rsidR="00CF2D83" w:rsidRPr="004C3DDD" w:rsidRDefault="00CF2D83" w:rsidP="00CF2D83">
      <w:pPr>
        <w:pStyle w:val="HTML"/>
        <w:tabs>
          <w:tab w:val="clear" w:pos="5496"/>
        </w:tabs>
        <w:ind w:left="5103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19"/>
          <w:szCs w:val="19"/>
        </w:rPr>
        <w:t xml:space="preserve">области, уполномоченного принимать заявления на </w:t>
      </w:r>
      <w:r w:rsidRPr="004C3DDD">
        <w:rPr>
          <w:color w:val="auto"/>
          <w:sz w:val="28"/>
          <w:szCs w:val="28"/>
        </w:rPr>
        <w:t>__________________________</w:t>
      </w:r>
    </w:p>
    <w:p w:rsidR="00CF2D83" w:rsidRPr="004C3DDD" w:rsidRDefault="00CF2D83" w:rsidP="00CF2D83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19"/>
          <w:szCs w:val="19"/>
        </w:rPr>
        <w:t>получение  субсидии)</w:t>
      </w:r>
    </w:p>
    <w:p w:rsidR="00CF2D83" w:rsidRPr="00CF2D83" w:rsidRDefault="00CF2D83" w:rsidP="00CF2D83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>от ____________________________</w:t>
      </w:r>
      <w:r>
        <w:rPr>
          <w:rFonts w:ascii="Times New Roman" w:hAnsi="Times New Roman"/>
          <w:color w:val="auto"/>
          <w:sz w:val="28"/>
          <w:szCs w:val="28"/>
        </w:rPr>
        <w:t>____</w:t>
      </w:r>
    </w:p>
    <w:p w:rsidR="00CF2D83" w:rsidRPr="004C3DDD" w:rsidRDefault="00CF2D83" w:rsidP="00CF2D83">
      <w:pPr>
        <w:pStyle w:val="HTML"/>
        <w:tabs>
          <w:tab w:val="clear" w:pos="5496"/>
        </w:tabs>
        <w:spacing w:line="100" w:lineRule="atLeast"/>
        <w:ind w:left="5103"/>
        <w:jc w:val="both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19"/>
          <w:szCs w:val="19"/>
        </w:rPr>
        <w:t xml:space="preserve">        (ФИО,  адрес  места  жительства,  юридический  адрес </w:t>
      </w:r>
    </w:p>
    <w:p w:rsidR="00CF2D83" w:rsidRPr="00CF2D83" w:rsidRDefault="00CF2D83" w:rsidP="00CF2D83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4C3DDD">
        <w:rPr>
          <w:rFonts w:ascii="Times New Roman" w:hAnsi="Times New Roman"/>
          <w:color w:val="auto"/>
          <w:sz w:val="28"/>
          <w:szCs w:val="28"/>
        </w:rPr>
        <w:t>_____________________</w:t>
      </w:r>
      <w:r>
        <w:rPr>
          <w:rFonts w:ascii="Times New Roman" w:hAnsi="Times New Roman"/>
          <w:color w:val="auto"/>
          <w:sz w:val="28"/>
          <w:szCs w:val="28"/>
        </w:rPr>
        <w:t>___________</w:t>
      </w:r>
    </w:p>
    <w:p w:rsidR="00CF2D83" w:rsidRPr="004C3DDD" w:rsidRDefault="00CF2D83" w:rsidP="00CF2D83">
      <w:pPr>
        <w:pStyle w:val="HTML"/>
        <w:tabs>
          <w:tab w:val="clear" w:pos="5496"/>
        </w:tabs>
        <w:spacing w:line="100" w:lineRule="atLeast"/>
        <w:ind w:left="5103"/>
        <w:jc w:val="both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19"/>
          <w:szCs w:val="19"/>
        </w:rPr>
        <w:t xml:space="preserve">заявителя,  номер  телефона  заявителя  и  иная  контактная </w:t>
      </w:r>
    </w:p>
    <w:p w:rsidR="00CF2D83" w:rsidRPr="004C3DDD" w:rsidRDefault="00CF2D83" w:rsidP="00CF2D83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>____</w:t>
      </w:r>
      <w:r>
        <w:rPr>
          <w:rFonts w:ascii="Times New Roman" w:hAnsi="Times New Roman"/>
          <w:color w:val="auto"/>
          <w:sz w:val="28"/>
          <w:szCs w:val="28"/>
        </w:rPr>
        <w:t>____________________________</w:t>
      </w:r>
    </w:p>
    <w:p w:rsidR="00CF2D83" w:rsidRPr="004C3DDD" w:rsidRDefault="00CF2D83" w:rsidP="00CF2D83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19"/>
          <w:szCs w:val="19"/>
        </w:rPr>
        <w:t>информация)</w:t>
      </w:r>
    </w:p>
    <w:p w:rsidR="00CF2D83" w:rsidRPr="004C3DDD" w:rsidRDefault="00CF2D83" w:rsidP="00CF2D83">
      <w:pPr>
        <w:pStyle w:val="HTML"/>
        <w:tabs>
          <w:tab w:val="clear" w:pos="5496"/>
        </w:tabs>
        <w:spacing w:line="100" w:lineRule="atLeast"/>
        <w:ind w:left="5103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>____</w:t>
      </w:r>
      <w:r>
        <w:rPr>
          <w:rFonts w:ascii="Times New Roman" w:hAnsi="Times New Roman"/>
          <w:color w:val="auto"/>
          <w:sz w:val="28"/>
          <w:szCs w:val="28"/>
        </w:rPr>
        <w:t>____________________________</w:t>
      </w:r>
    </w:p>
    <w:p w:rsidR="00CF2D83" w:rsidRPr="004C3DDD" w:rsidRDefault="00CF2D83" w:rsidP="00CF2D83">
      <w:pPr>
        <w:pStyle w:val="HTML"/>
        <w:jc w:val="center"/>
        <w:rPr>
          <w:rFonts w:ascii="Times New Roman" w:hAnsi="Times New Roman"/>
          <w:color w:val="auto"/>
          <w:sz w:val="28"/>
          <w:szCs w:val="28"/>
        </w:rPr>
      </w:pPr>
    </w:p>
    <w:p w:rsidR="00CF2D83" w:rsidRPr="004C3DDD" w:rsidRDefault="00CF2D83" w:rsidP="00CF2D83">
      <w:pPr>
        <w:pStyle w:val="HTML"/>
        <w:widowControl w:val="0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CF2D83" w:rsidRPr="004C3DDD" w:rsidRDefault="00CF2D83" w:rsidP="00CF2D83">
      <w:pPr>
        <w:pStyle w:val="HTML"/>
        <w:widowControl w:val="0"/>
        <w:jc w:val="center"/>
        <w:rPr>
          <w:rFonts w:ascii="Times New Roman" w:hAnsi="Times New Roman"/>
          <w:color w:val="auto"/>
          <w:sz w:val="27"/>
          <w:szCs w:val="27"/>
        </w:rPr>
      </w:pPr>
    </w:p>
    <w:p w:rsidR="00CF2D83" w:rsidRPr="004C3DDD" w:rsidRDefault="00CF2D83" w:rsidP="00CF2D83">
      <w:pPr>
        <w:pStyle w:val="HTML"/>
        <w:widowControl w:val="0"/>
        <w:jc w:val="center"/>
        <w:rPr>
          <w:rFonts w:ascii="Times New Roman" w:hAnsi="Times New Roman"/>
          <w:color w:val="auto"/>
          <w:sz w:val="27"/>
          <w:szCs w:val="27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 xml:space="preserve">Заявление о предоставлении субсидии </w:t>
      </w:r>
    </w:p>
    <w:p w:rsidR="00CF2D83" w:rsidRPr="004C3DDD" w:rsidRDefault="00CF2D83" w:rsidP="00CF2D83">
      <w:pPr>
        <w:widowControl w:val="0"/>
        <w:rPr>
          <w:rFonts w:ascii="Verdana" w:hAnsi="Verdana"/>
          <w:sz w:val="27"/>
          <w:szCs w:val="27"/>
        </w:rPr>
      </w:pPr>
    </w:p>
    <w:p w:rsidR="00CF2D83" w:rsidRPr="004C3DDD" w:rsidRDefault="00CF2D83" w:rsidP="00CF2D83">
      <w:pPr>
        <w:pStyle w:val="HTML"/>
        <w:widowControl w:val="0"/>
        <w:ind w:firstLine="709"/>
        <w:jc w:val="both"/>
        <w:rPr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>Прошу предоставить мне субсидию</w:t>
      </w:r>
      <w:r w:rsidRPr="004C3DDD">
        <w:rPr>
          <w:rFonts w:ascii="Times New Roman" w:hAnsi="Times New Roman"/>
          <w:color w:val="auto"/>
          <w:sz w:val="28"/>
          <w:szCs w:val="28"/>
        </w:rPr>
        <w:t xml:space="preserve"> _________________________________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________________________________________</w:t>
      </w:r>
      <w:r>
        <w:rPr>
          <w:sz w:val="28"/>
          <w:szCs w:val="28"/>
        </w:rPr>
        <w:t>____________________________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4C3DDD">
        <w:rPr>
          <w:sz w:val="19"/>
          <w:szCs w:val="19"/>
        </w:rPr>
        <w:t>(наименование субсидии)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 xml:space="preserve">_____________________________________________________ </w:t>
      </w:r>
      <w:r w:rsidRPr="004C3DDD">
        <w:rPr>
          <w:sz w:val="27"/>
          <w:szCs w:val="27"/>
        </w:rPr>
        <w:t>(далее - субсидия)</w:t>
      </w:r>
      <w:r w:rsidRPr="004C3DDD">
        <w:rPr>
          <w:sz w:val="28"/>
          <w:szCs w:val="28"/>
        </w:rPr>
        <w:t>.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3DDD">
        <w:rPr>
          <w:sz w:val="27"/>
          <w:szCs w:val="27"/>
        </w:rPr>
        <w:t xml:space="preserve">Подтверждаю, что: </w:t>
      </w:r>
    </w:p>
    <w:p w:rsidR="00CF2D83" w:rsidRPr="004C3DDD" w:rsidRDefault="00CF2D83" w:rsidP="00CF2D83">
      <w:pPr>
        <w:widowControl w:val="0"/>
        <w:numPr>
          <w:ilvl w:val="0"/>
          <w:numId w:val="40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7"/>
          <w:szCs w:val="27"/>
        </w:rPr>
        <w:t>в отношении</w:t>
      </w:r>
      <w:r w:rsidRPr="004C3DDD">
        <w:rPr>
          <w:sz w:val="28"/>
          <w:szCs w:val="28"/>
        </w:rPr>
        <w:t xml:space="preserve"> ____________________</w:t>
      </w:r>
      <w:r>
        <w:rPr>
          <w:sz w:val="28"/>
          <w:szCs w:val="28"/>
        </w:rPr>
        <w:t>_____________________________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__________________________________________</w:t>
      </w:r>
      <w:r>
        <w:rPr>
          <w:sz w:val="28"/>
          <w:szCs w:val="28"/>
        </w:rPr>
        <w:t>__________________________</w:t>
      </w:r>
      <w:r w:rsidRPr="004C3DDD">
        <w:rPr>
          <w:sz w:val="28"/>
          <w:szCs w:val="28"/>
        </w:rPr>
        <w:t xml:space="preserve">       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4C3DDD">
        <w:rPr>
          <w:sz w:val="28"/>
          <w:szCs w:val="28"/>
        </w:rPr>
        <w:t xml:space="preserve">                        </w:t>
      </w:r>
      <w:r w:rsidRPr="004C3DDD">
        <w:rPr>
          <w:sz w:val="19"/>
          <w:szCs w:val="19"/>
        </w:rPr>
        <w:t>(наименование заявителя, за исключением лиц, ведущих личное подсобное хозяйство)</w:t>
      </w:r>
    </w:p>
    <w:p w:rsidR="00CF2D83" w:rsidRPr="004C3DDD" w:rsidRDefault="00CF2D83" w:rsidP="00CF2D83">
      <w:pPr>
        <w:pStyle w:val="ConsPlusNonformat"/>
        <w:jc w:val="both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не проводятся процедуры  реорганизации,  ликвидации  и  (или)  банкротства, отсутствует просроченная задолженность по  налогам  (сборам), а  также  просроченная задолженность по заработной плате за два и более календарных месяца.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DDD">
        <w:rPr>
          <w:sz w:val="27"/>
          <w:szCs w:val="27"/>
        </w:rPr>
        <w:t xml:space="preserve">2) </w:t>
      </w:r>
      <w:r w:rsidRPr="004C3DDD">
        <w:rPr>
          <w:sz w:val="28"/>
          <w:szCs w:val="28"/>
        </w:rPr>
        <w:t>_________________________________</w:t>
      </w:r>
      <w:r>
        <w:rPr>
          <w:sz w:val="28"/>
          <w:szCs w:val="28"/>
        </w:rPr>
        <w:t>____________________________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___________________________________________</w:t>
      </w:r>
      <w:r>
        <w:rPr>
          <w:sz w:val="28"/>
          <w:szCs w:val="28"/>
        </w:rPr>
        <w:t>_________________________</w:t>
      </w:r>
      <w:r w:rsidRPr="004C3DDD">
        <w:rPr>
          <w:sz w:val="28"/>
          <w:szCs w:val="28"/>
        </w:rPr>
        <w:t xml:space="preserve">       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4C3DDD">
        <w:rPr>
          <w:sz w:val="28"/>
          <w:szCs w:val="28"/>
        </w:rPr>
        <w:t xml:space="preserve">                                                 </w:t>
      </w:r>
      <w:r w:rsidRPr="004C3DDD">
        <w:rPr>
          <w:sz w:val="19"/>
          <w:szCs w:val="19"/>
        </w:rPr>
        <w:t>(наименование заявителя)</w:t>
      </w:r>
    </w:p>
    <w:p w:rsidR="00CF2D83" w:rsidRPr="004C3DDD" w:rsidRDefault="00CF2D83" w:rsidP="00CF2D83">
      <w:pPr>
        <w:autoSpaceDE w:val="0"/>
        <w:autoSpaceDN w:val="0"/>
        <w:adjustRightInd w:val="0"/>
        <w:jc w:val="both"/>
        <w:rPr>
          <w:sz w:val="27"/>
          <w:szCs w:val="27"/>
        </w:rPr>
      </w:pPr>
      <w:r w:rsidRPr="004C3DDD">
        <w:rPr>
          <w:sz w:val="27"/>
          <w:szCs w:val="27"/>
        </w:rPr>
        <w:t>является благополучным по особо опасным болезням животных и по заболеванию бруцеллезом (заполняется заявителями при обращении за предоставлением субсидий, условием предоставления которых является благополучие по особо опасным болезням животных и по заболеванию бруцеллезом).</w:t>
      </w: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  <w:r w:rsidRPr="004C3DDD">
        <w:rPr>
          <w:sz w:val="27"/>
          <w:szCs w:val="27"/>
        </w:rPr>
        <w:t>Согласен на осуществление органом местного самоуправления муниципального района Астраханской области, предоставляющим субсидию, и органом муниципального финансового контроля в отношении меня проверок соблюдения условий, целей и порядка предоставления субсидии.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DDD">
        <w:rPr>
          <w:sz w:val="27"/>
          <w:szCs w:val="27"/>
        </w:rPr>
        <w:lastRenderedPageBreak/>
        <w:t>Уведомляю о том, что</w:t>
      </w:r>
      <w:r w:rsidRPr="004C3DDD">
        <w:rPr>
          <w:sz w:val="28"/>
          <w:szCs w:val="28"/>
        </w:rPr>
        <w:t xml:space="preserve"> ________________</w:t>
      </w:r>
      <w:r>
        <w:rPr>
          <w:sz w:val="28"/>
          <w:szCs w:val="28"/>
        </w:rPr>
        <w:t>___________________________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____________________________________________________________________________________________________________</w:t>
      </w:r>
      <w:r>
        <w:rPr>
          <w:sz w:val="28"/>
          <w:szCs w:val="28"/>
        </w:rPr>
        <w:t>___________________________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both"/>
        <w:rPr>
          <w:sz w:val="19"/>
          <w:szCs w:val="19"/>
        </w:rPr>
      </w:pPr>
      <w:r w:rsidRPr="004C3DDD">
        <w:rPr>
          <w:sz w:val="16"/>
          <w:szCs w:val="16"/>
        </w:rPr>
        <w:t xml:space="preserve">                                      </w:t>
      </w:r>
      <w:r w:rsidRPr="004C3DDD">
        <w:rPr>
          <w:sz w:val="19"/>
          <w:szCs w:val="19"/>
        </w:rPr>
        <w:t xml:space="preserve">(наименование заявителя, за исключением лиц, ведущих личное подсобное хозяйство) 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7"/>
          <w:szCs w:val="27"/>
        </w:rPr>
        <w:t>реализуется  инвестиционный проект, включенный в реестр инвестиционных проектов, реализуемых на территории Астраханской области в соответствии с Законом Астраханской области от 13.04.2011 № 17/2011-ОЗ «О государственной поддержке инвестиционной деятельности в Астраханской области»</w:t>
      </w:r>
      <w:r w:rsidRPr="004C3DDD">
        <w:rPr>
          <w:sz w:val="28"/>
          <w:szCs w:val="28"/>
        </w:rPr>
        <w:t xml:space="preserve"> __</w:t>
      </w:r>
      <w:r>
        <w:rPr>
          <w:sz w:val="28"/>
          <w:szCs w:val="28"/>
        </w:rPr>
        <w:t>_________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________________________________________________________________________________________________________________</w:t>
      </w:r>
      <w:r>
        <w:rPr>
          <w:sz w:val="28"/>
          <w:szCs w:val="28"/>
        </w:rPr>
        <w:t>________________________</w:t>
      </w:r>
      <w:r w:rsidRPr="004C3DDD">
        <w:rPr>
          <w:sz w:val="28"/>
          <w:szCs w:val="28"/>
        </w:rPr>
        <w:t xml:space="preserve">. 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jc w:val="center"/>
        <w:rPr>
          <w:sz w:val="19"/>
          <w:szCs w:val="19"/>
        </w:rPr>
      </w:pPr>
      <w:r w:rsidRPr="004C3DDD">
        <w:rPr>
          <w:sz w:val="19"/>
          <w:szCs w:val="19"/>
        </w:rPr>
        <w:t>(наименование инвестиционного проекта, при его наличии)</w:t>
      </w:r>
    </w:p>
    <w:p w:rsidR="00CF2D83" w:rsidRPr="004C3DDD" w:rsidRDefault="00CF2D83" w:rsidP="00CF2D8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3DDD">
        <w:rPr>
          <w:sz w:val="27"/>
          <w:szCs w:val="27"/>
        </w:rPr>
        <w:t xml:space="preserve">В  соответствии  со  </w:t>
      </w:r>
      <w:hyperlink r:id="rId56" w:history="1">
        <w:r w:rsidRPr="004C3DDD">
          <w:rPr>
            <w:sz w:val="27"/>
            <w:szCs w:val="27"/>
          </w:rPr>
          <w:t>статьей 9</w:t>
        </w:r>
      </w:hyperlink>
      <w:r w:rsidRPr="004C3DDD">
        <w:rPr>
          <w:sz w:val="27"/>
          <w:szCs w:val="27"/>
        </w:rPr>
        <w:t xml:space="preserve"> Федерального закона от  27.07.2006 № 152-ФЗ «О персональных данных» даю согласие</w:t>
      </w:r>
      <w:r w:rsidRPr="004C3DDD">
        <w:rPr>
          <w:sz w:val="28"/>
          <w:szCs w:val="28"/>
        </w:rPr>
        <w:t>, _________</w:t>
      </w:r>
      <w:r>
        <w:rPr>
          <w:sz w:val="28"/>
          <w:szCs w:val="28"/>
        </w:rPr>
        <w:t>_________________________</w:t>
      </w:r>
    </w:p>
    <w:p w:rsidR="00CF2D83" w:rsidRPr="00CF2D83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>_______________________________</w:t>
      </w:r>
      <w:r>
        <w:rPr>
          <w:rFonts w:ascii="Times New Roman" w:hAnsi="Times New Roman"/>
          <w:color w:val="auto"/>
          <w:sz w:val="28"/>
          <w:szCs w:val="28"/>
        </w:rPr>
        <w:t>_________</w:t>
      </w:r>
      <w:r w:rsidRPr="004C3DDD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_______________________________________________________________________________________________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16"/>
          <w:szCs w:val="16"/>
        </w:rPr>
        <w:t xml:space="preserve">                            </w:t>
      </w:r>
      <w:r w:rsidRPr="004C3DDD">
        <w:rPr>
          <w:rFonts w:ascii="Times New Roman" w:hAnsi="Times New Roman"/>
          <w:color w:val="auto"/>
          <w:sz w:val="19"/>
          <w:szCs w:val="19"/>
        </w:rPr>
        <w:t>(наименование органа местного самоуправления муниципального района Астраханской области)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7"/>
          <w:szCs w:val="27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 xml:space="preserve">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</w:t>
      </w:r>
      <w:hyperlink r:id="rId57" w:history="1">
        <w:r w:rsidRPr="004C3DDD">
          <w:rPr>
            <w:rFonts w:ascii="Times New Roman" w:hAnsi="Times New Roman"/>
            <w:color w:val="auto"/>
            <w:sz w:val="27"/>
            <w:szCs w:val="27"/>
          </w:rPr>
          <w:t>пунктом 3 статьи 3</w:t>
        </w:r>
      </w:hyperlink>
      <w:r w:rsidRPr="004C3DDD">
        <w:rPr>
          <w:rFonts w:ascii="Times New Roman" w:hAnsi="Times New Roman"/>
          <w:color w:val="auto"/>
          <w:sz w:val="27"/>
          <w:szCs w:val="27"/>
        </w:rPr>
        <w:t xml:space="preserve"> Федерального закона от 27.07.2006 № 152-ФЗ «О персональных данных», со сведениями, предоставленными мной в целях получения субсидии. Настоящее согласие действует со дня его подписания.</w:t>
      </w:r>
    </w:p>
    <w:p w:rsidR="00CF2D83" w:rsidRPr="004C3DDD" w:rsidRDefault="00CF2D83" w:rsidP="00CF2D83">
      <w:pPr>
        <w:pStyle w:val="HTML"/>
        <w:widowControl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>Прошу перечислить причитающуюся мне сумму субсидии на: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>расчетный счет</w:t>
      </w:r>
      <w:r w:rsidRPr="004C3DDD">
        <w:rPr>
          <w:rFonts w:ascii="Times New Roman" w:hAnsi="Times New Roman"/>
          <w:color w:val="auto"/>
          <w:sz w:val="28"/>
          <w:szCs w:val="28"/>
        </w:rPr>
        <w:t>: _______________________________________________________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ab/>
        <w:t xml:space="preserve">                </w:t>
      </w:r>
      <w:r w:rsidRPr="004C3DDD">
        <w:rPr>
          <w:rFonts w:ascii="Times New Roman" w:hAnsi="Times New Roman"/>
          <w:color w:val="auto"/>
          <w:sz w:val="19"/>
          <w:szCs w:val="19"/>
        </w:rPr>
        <w:t>(для юридических лиц, индивидуальных предпринимателей, крестьянских (фермерских) хозяйств)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>лицевой счет</w:t>
      </w:r>
      <w:r w:rsidRPr="004C3DDD">
        <w:rPr>
          <w:rFonts w:ascii="Times New Roman" w:hAnsi="Times New Roman"/>
          <w:color w:val="auto"/>
          <w:sz w:val="28"/>
          <w:szCs w:val="28"/>
        </w:rPr>
        <w:t>: _________________________________________________________.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ab/>
      </w:r>
      <w:r w:rsidRPr="004C3DDD">
        <w:rPr>
          <w:rFonts w:ascii="Times New Roman" w:hAnsi="Times New Roman"/>
          <w:color w:val="auto"/>
          <w:sz w:val="28"/>
          <w:szCs w:val="28"/>
        </w:rPr>
        <w:tab/>
      </w:r>
      <w:r w:rsidRPr="004C3DDD">
        <w:rPr>
          <w:rFonts w:ascii="Times New Roman" w:hAnsi="Times New Roman"/>
          <w:color w:val="auto"/>
          <w:sz w:val="19"/>
          <w:szCs w:val="19"/>
        </w:rPr>
        <w:t xml:space="preserve">                                          (для лиц, ведущих личное подсобное хозяйство)</w:t>
      </w:r>
    </w:p>
    <w:p w:rsidR="00CF2D83" w:rsidRPr="004C3DDD" w:rsidRDefault="00CF2D83" w:rsidP="00CF2D83">
      <w:pPr>
        <w:pStyle w:val="HTML"/>
        <w:widowControl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 xml:space="preserve">Сообщаю реквизиты для перечисления субсидии: 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>Наименование и организационно-правовая форма получателя</w:t>
      </w:r>
      <w:r w:rsidRPr="004C3DDD">
        <w:rPr>
          <w:rFonts w:ascii="Times New Roman" w:hAnsi="Times New Roman"/>
          <w:color w:val="auto"/>
          <w:sz w:val="28"/>
          <w:szCs w:val="28"/>
        </w:rPr>
        <w:t xml:space="preserve"> __________________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____________________________________________________________________;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>ИНН</w:t>
      </w:r>
      <w:r w:rsidRPr="004C3DDD">
        <w:rPr>
          <w:rFonts w:ascii="Times New Roman" w:hAnsi="Times New Roman"/>
          <w:color w:val="auto"/>
          <w:sz w:val="28"/>
          <w:szCs w:val="28"/>
        </w:rPr>
        <w:t xml:space="preserve"> _______________________________________________________________;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>Банк</w:t>
      </w:r>
      <w:r w:rsidRPr="004C3DDD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________________________________________________________________;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>БИК</w:t>
      </w:r>
      <w:r w:rsidRPr="004C3DDD">
        <w:rPr>
          <w:rFonts w:ascii="Times New Roman" w:hAnsi="Times New Roman"/>
          <w:color w:val="auto"/>
          <w:sz w:val="28"/>
          <w:szCs w:val="28"/>
        </w:rPr>
        <w:t xml:space="preserve"> _______________________________________________________________;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>ОКАТО</w:t>
      </w:r>
      <w:r w:rsidRPr="004C3DDD">
        <w:rPr>
          <w:rFonts w:ascii="Times New Roman" w:hAnsi="Times New Roman"/>
          <w:color w:val="auto"/>
          <w:sz w:val="28"/>
          <w:szCs w:val="28"/>
        </w:rPr>
        <w:t xml:space="preserve"> ____________________________________________________________.</w:t>
      </w:r>
    </w:p>
    <w:p w:rsidR="00CF2D83" w:rsidRPr="004C3DDD" w:rsidRDefault="00CF2D83" w:rsidP="00CF2D83">
      <w:pPr>
        <w:pStyle w:val="HTML"/>
        <w:widowControl w:val="0"/>
        <w:ind w:firstLine="709"/>
        <w:jc w:val="both"/>
        <w:rPr>
          <w:rFonts w:ascii="Times New Roman" w:hAnsi="Times New Roman"/>
          <w:color w:val="auto"/>
          <w:sz w:val="27"/>
          <w:szCs w:val="27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 xml:space="preserve">Гарантирую, что информация (сведения), изложенная в настоящем заявлении и прилагаемых к нему документах, достоверна, полна, актуальна и оформлена надлежащим образом. </w:t>
      </w:r>
    </w:p>
    <w:p w:rsidR="00CF2D83" w:rsidRPr="004C3DDD" w:rsidRDefault="00CF2D83" w:rsidP="00CF2D83">
      <w:pPr>
        <w:pStyle w:val="HTML"/>
        <w:widowControl w:val="0"/>
        <w:ind w:firstLine="709"/>
        <w:jc w:val="both"/>
        <w:rPr>
          <w:rFonts w:ascii="Times New Roman" w:hAnsi="Times New Roman"/>
          <w:sz w:val="27"/>
          <w:szCs w:val="27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 xml:space="preserve">С нормативными правовыми актами Российской Федерации и Астраханской области, регулирующими порядок и условия предоставления субсидии, ознакомлен, их содержание и смысл мне понятны, обязуюсь выполнять установленные ими требования. </w:t>
      </w:r>
      <w:r w:rsidRPr="004C3DDD">
        <w:rPr>
          <w:rFonts w:ascii="Times New Roman" w:hAnsi="Times New Roman"/>
          <w:sz w:val="27"/>
          <w:szCs w:val="27"/>
        </w:rPr>
        <w:t>Об уголовной, административной и гражданско-правовой ответственности за представление заведомо недостоверной информации  (ложных  сведений),  документов,  а также нарушение порядка и условий предоставления субсидии мне известно</w:t>
      </w:r>
    </w:p>
    <w:p w:rsidR="00CF2D83" w:rsidRPr="004C3DDD" w:rsidRDefault="00CF2D83" w:rsidP="00CF2D83">
      <w:pPr>
        <w:pStyle w:val="ConsPlusNonformat"/>
        <w:jc w:val="both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>___________________________________________________________________________________________</w:t>
      </w:r>
    </w:p>
    <w:p w:rsidR="00CF2D83" w:rsidRPr="004C3DDD" w:rsidRDefault="00CF2D83" w:rsidP="00CF2D83">
      <w:pPr>
        <w:pStyle w:val="ConsPlusNonformat"/>
        <w:jc w:val="center"/>
        <w:rPr>
          <w:rFonts w:ascii="Times New Roman" w:hAnsi="Times New Roman" w:cs="Times New Roman"/>
          <w:sz w:val="19"/>
          <w:szCs w:val="19"/>
        </w:rPr>
      </w:pPr>
      <w:r w:rsidRPr="004C3DDD">
        <w:rPr>
          <w:rFonts w:ascii="Times New Roman" w:hAnsi="Times New Roman" w:cs="Times New Roman"/>
          <w:sz w:val="19"/>
          <w:szCs w:val="19"/>
        </w:rPr>
        <w:t>(подпись, расшифровка подписи заявителя)</w:t>
      </w:r>
    </w:p>
    <w:p w:rsidR="00CF2D83" w:rsidRPr="004C3DDD" w:rsidRDefault="00CF2D83" w:rsidP="00CF2D83">
      <w:pPr>
        <w:pStyle w:val="ConsPlusNonformat"/>
        <w:ind w:firstLine="709"/>
        <w:rPr>
          <w:rFonts w:ascii="Times New Roman" w:hAnsi="Times New Roman"/>
          <w:sz w:val="27"/>
          <w:szCs w:val="27"/>
        </w:rPr>
      </w:pPr>
    </w:p>
    <w:p w:rsidR="00CF2D83" w:rsidRPr="004C3DDD" w:rsidRDefault="00CF2D83" w:rsidP="00CF2D83">
      <w:pPr>
        <w:pStyle w:val="ConsPlusNonformat"/>
        <w:ind w:firstLine="709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/>
          <w:sz w:val="27"/>
          <w:szCs w:val="27"/>
        </w:rPr>
        <w:lastRenderedPageBreak/>
        <w:t>Уведомление о решении, принятом по результатам рассмотрения настоящего заявления, прошу направить</w:t>
      </w:r>
      <w:r w:rsidRPr="004C3DDD">
        <w:rPr>
          <w:rFonts w:ascii="Times New Roman" w:hAnsi="Times New Roman"/>
          <w:sz w:val="28"/>
          <w:szCs w:val="28"/>
        </w:rPr>
        <w:t xml:space="preserve">: </w:t>
      </w:r>
      <w:r w:rsidRPr="004C3DDD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CF2D83" w:rsidRPr="004C3DDD" w:rsidRDefault="00CF2D83" w:rsidP="00CF2D83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</w:t>
      </w:r>
    </w:p>
    <w:p w:rsidR="00CF2D83" w:rsidRPr="004C3DDD" w:rsidRDefault="00CF2D83" w:rsidP="00CF2D83">
      <w:pPr>
        <w:pStyle w:val="ConsPlusNonformat"/>
        <w:rPr>
          <w:rFonts w:ascii="Times New Roman" w:hAnsi="Times New Roman" w:cs="Times New Roman"/>
          <w:sz w:val="19"/>
          <w:szCs w:val="19"/>
        </w:rPr>
      </w:pPr>
      <w:r w:rsidRPr="004C3DDD">
        <w:rPr>
          <w:rFonts w:ascii="Times New Roman" w:hAnsi="Times New Roman" w:cs="Times New Roman"/>
          <w:sz w:val="19"/>
          <w:szCs w:val="19"/>
        </w:rPr>
        <w:t>(почтой (указывается  почтовый адрес), по электронной почте (указывается адрес  электронной  почты) либо вручить лично)</w:t>
      </w:r>
    </w:p>
    <w:p w:rsidR="00CF2D83" w:rsidRPr="004C3DDD" w:rsidRDefault="00CF2D83" w:rsidP="00CF2D83">
      <w:pPr>
        <w:pStyle w:val="HTML"/>
        <w:widowControl w:val="0"/>
        <w:pBdr>
          <w:bottom w:val="single" w:sz="12" w:space="1" w:color="auto"/>
        </w:pBd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7"/>
          <w:szCs w:val="27"/>
        </w:rPr>
        <w:t>Приложение</w:t>
      </w:r>
      <w:r w:rsidRPr="004C3DDD">
        <w:rPr>
          <w:rFonts w:ascii="Times New Roman" w:hAnsi="Times New Roman"/>
          <w:color w:val="auto"/>
          <w:sz w:val="28"/>
          <w:szCs w:val="28"/>
        </w:rPr>
        <w:t>:</w:t>
      </w:r>
    </w:p>
    <w:p w:rsidR="00CF2D83" w:rsidRPr="004C3DDD" w:rsidRDefault="00CF2D83" w:rsidP="00CF2D83">
      <w:pPr>
        <w:pStyle w:val="HTML"/>
        <w:widowControl w:val="0"/>
        <w:pBdr>
          <w:bottom w:val="single" w:sz="12" w:space="1" w:color="auto"/>
        </w:pBdr>
        <w:ind w:firstLine="709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 xml:space="preserve"> 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19"/>
          <w:szCs w:val="19"/>
        </w:rPr>
        <w:t xml:space="preserve">(перечислить документы, прилагаемые к заявлению с  указанием  их  наименований,  реквизитов  и  количества  листов 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2D83" w:rsidRPr="004C3DDD" w:rsidRDefault="00CF2D83" w:rsidP="00CF2D83">
      <w:pPr>
        <w:pStyle w:val="HTML"/>
        <w:widowControl w:val="0"/>
        <w:pBdr>
          <w:top w:val="single" w:sz="12" w:space="1" w:color="auto"/>
          <w:bottom w:val="single" w:sz="12" w:space="2" w:color="auto"/>
        </w:pBdr>
        <w:jc w:val="both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16"/>
          <w:szCs w:val="16"/>
        </w:rPr>
        <w:t xml:space="preserve"> </w:t>
      </w:r>
      <w:r w:rsidRPr="004C3DDD">
        <w:rPr>
          <w:rFonts w:ascii="Times New Roman" w:hAnsi="Times New Roman"/>
          <w:color w:val="auto"/>
          <w:sz w:val="19"/>
          <w:szCs w:val="19"/>
        </w:rPr>
        <w:t>каждого документа)</w:t>
      </w:r>
    </w:p>
    <w:p w:rsidR="00CF2D83" w:rsidRPr="004C3DDD" w:rsidRDefault="00CF2D83" w:rsidP="00CF2D83">
      <w:pPr>
        <w:pStyle w:val="HTML"/>
        <w:widowControl w:val="0"/>
        <w:pBdr>
          <w:top w:val="single" w:sz="12" w:space="1" w:color="auto"/>
          <w:bottom w:val="single" w:sz="12" w:space="2" w:color="auto"/>
        </w:pBdr>
        <w:jc w:val="both"/>
        <w:rPr>
          <w:rFonts w:ascii="Times New Roman" w:hAnsi="Times New Roman"/>
          <w:color w:val="auto"/>
          <w:sz w:val="28"/>
          <w:szCs w:val="28"/>
        </w:rPr>
      </w:pP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5E7907">
        <w:rPr>
          <w:rFonts w:ascii="Times New Roman" w:hAnsi="Times New Roman"/>
          <w:color w:val="auto"/>
          <w:sz w:val="28"/>
          <w:szCs w:val="28"/>
        </w:rPr>
        <w:t>______________________________</w:t>
      </w:r>
    </w:p>
    <w:p w:rsidR="00CF2D83" w:rsidRPr="004C3DDD" w:rsidRDefault="00CF2D83" w:rsidP="00CF2D83">
      <w:pPr>
        <w:pStyle w:val="HTML"/>
        <w:widowControl w:val="0"/>
        <w:jc w:val="both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ab/>
      </w:r>
    </w:p>
    <w:p w:rsidR="00CF2D83" w:rsidRPr="004C3DDD" w:rsidRDefault="00CF2D83" w:rsidP="00CF2D83">
      <w:pPr>
        <w:pStyle w:val="HTML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>______________________________</w:t>
      </w:r>
    </w:p>
    <w:p w:rsidR="00CF2D83" w:rsidRPr="004C3DDD" w:rsidRDefault="00CF2D83" w:rsidP="00CF2D83">
      <w:pPr>
        <w:pStyle w:val="HTML"/>
        <w:rPr>
          <w:rFonts w:ascii="Times New Roman" w:hAnsi="Times New Roman"/>
          <w:color w:val="auto"/>
          <w:sz w:val="28"/>
          <w:szCs w:val="28"/>
        </w:rPr>
      </w:pPr>
      <w:r w:rsidRPr="004C3DDD">
        <w:rPr>
          <w:rFonts w:ascii="Times New Roman" w:hAnsi="Times New Roman"/>
          <w:color w:val="auto"/>
          <w:sz w:val="28"/>
          <w:szCs w:val="28"/>
        </w:rPr>
        <w:t xml:space="preserve">______________________________                    </w:t>
      </w:r>
      <w:r>
        <w:rPr>
          <w:rFonts w:ascii="Times New Roman" w:hAnsi="Times New Roman"/>
          <w:color w:val="auto"/>
          <w:sz w:val="28"/>
          <w:szCs w:val="28"/>
        </w:rPr>
        <w:t xml:space="preserve">       «____»   ___________</w:t>
      </w:r>
      <w:r w:rsidRPr="004C3DDD">
        <w:rPr>
          <w:rFonts w:ascii="Times New Roman" w:hAnsi="Times New Roman"/>
          <w:color w:val="auto"/>
          <w:sz w:val="28"/>
          <w:szCs w:val="28"/>
        </w:rPr>
        <w:t>20       г.</w:t>
      </w:r>
    </w:p>
    <w:p w:rsidR="00CF2D83" w:rsidRPr="004C3DDD" w:rsidRDefault="00CF2D83" w:rsidP="00CF2D83">
      <w:pPr>
        <w:pStyle w:val="HTML"/>
        <w:rPr>
          <w:rFonts w:ascii="Times New Roman" w:hAnsi="Times New Roman"/>
          <w:color w:val="auto"/>
          <w:sz w:val="19"/>
          <w:szCs w:val="19"/>
        </w:rPr>
      </w:pPr>
      <w:r w:rsidRPr="004C3DDD">
        <w:rPr>
          <w:rFonts w:ascii="Times New Roman" w:hAnsi="Times New Roman"/>
          <w:color w:val="auto"/>
          <w:sz w:val="16"/>
          <w:szCs w:val="16"/>
        </w:rPr>
        <w:t xml:space="preserve">      </w:t>
      </w:r>
      <w:r w:rsidRPr="004C3DDD">
        <w:rPr>
          <w:rFonts w:ascii="Times New Roman" w:hAnsi="Times New Roman"/>
          <w:color w:val="auto"/>
          <w:sz w:val="19"/>
          <w:szCs w:val="19"/>
        </w:rPr>
        <w:t>(Ф.И.О.,  подпись печать заявителя)</w:t>
      </w:r>
      <w:r w:rsidRPr="004C3DDD">
        <w:rPr>
          <w:rFonts w:ascii="Times New Roman" w:hAnsi="Times New Roman"/>
          <w:color w:val="auto"/>
          <w:sz w:val="20"/>
          <w:szCs w:val="20"/>
        </w:rPr>
        <w:t xml:space="preserve">                                                                   </w:t>
      </w:r>
      <w:r w:rsidRPr="004C3DDD">
        <w:rPr>
          <w:rFonts w:ascii="Times New Roman" w:hAnsi="Times New Roman"/>
          <w:color w:val="auto"/>
          <w:sz w:val="19"/>
          <w:szCs w:val="19"/>
        </w:rPr>
        <w:t>(дата составления заявления)</w:t>
      </w:r>
    </w:p>
    <w:p w:rsidR="00CF2D83" w:rsidRPr="004C3DDD" w:rsidRDefault="00CF2D83" w:rsidP="00CF2D83">
      <w:pPr>
        <w:rPr>
          <w:szCs w:val="28"/>
        </w:rPr>
      </w:pPr>
    </w:p>
    <w:p w:rsidR="00CF2D83" w:rsidRPr="004C3DDD" w:rsidRDefault="00CF2D83" w:rsidP="00CF2D83">
      <w:pPr>
        <w:rPr>
          <w:szCs w:val="28"/>
        </w:rPr>
      </w:pPr>
      <w:r w:rsidRPr="004C3DDD">
        <w:rPr>
          <w:szCs w:val="28"/>
        </w:rPr>
        <w:t>___________________________________</w:t>
      </w:r>
    </w:p>
    <w:p w:rsidR="00CF2D83" w:rsidRDefault="00CF2D83" w:rsidP="00CF2D83">
      <w:pPr>
        <w:rPr>
          <w:szCs w:val="28"/>
        </w:rPr>
      </w:pPr>
      <w:r w:rsidRPr="004C3DDD">
        <w:rPr>
          <w:szCs w:val="28"/>
        </w:rPr>
        <w:t>___________________________________</w:t>
      </w:r>
    </w:p>
    <w:p w:rsidR="005E7907" w:rsidRDefault="00CF2D83" w:rsidP="00CF2D83">
      <w:pPr>
        <w:rPr>
          <w:sz w:val="28"/>
          <w:szCs w:val="28"/>
        </w:rPr>
      </w:pPr>
      <w:r w:rsidRPr="004C3DDD">
        <w:rPr>
          <w:szCs w:val="28"/>
        </w:rPr>
        <w:t>____</w:t>
      </w:r>
      <w:r>
        <w:rPr>
          <w:szCs w:val="28"/>
        </w:rPr>
        <w:t xml:space="preserve">_____________________________         </w:t>
      </w:r>
      <w:r w:rsidRPr="004C3DDD">
        <w:rPr>
          <w:szCs w:val="28"/>
        </w:rPr>
        <w:t xml:space="preserve">                               </w:t>
      </w:r>
      <w:r>
        <w:rPr>
          <w:szCs w:val="28"/>
        </w:rPr>
        <w:t xml:space="preserve">                 </w:t>
      </w:r>
      <w:r>
        <w:rPr>
          <w:sz w:val="28"/>
          <w:szCs w:val="28"/>
        </w:rPr>
        <w:t>«____»  ______</w:t>
      </w:r>
      <w:r w:rsidR="005E7907">
        <w:rPr>
          <w:sz w:val="28"/>
          <w:szCs w:val="28"/>
        </w:rPr>
        <w:t>_____</w:t>
      </w:r>
      <w:r w:rsidRPr="004C3DDD">
        <w:rPr>
          <w:sz w:val="28"/>
          <w:szCs w:val="28"/>
        </w:rPr>
        <w:t>20      г.</w:t>
      </w:r>
    </w:p>
    <w:p w:rsidR="00CF2D83" w:rsidRPr="00CF2D83" w:rsidRDefault="00CF2D83" w:rsidP="00CF2D83">
      <w:pPr>
        <w:rPr>
          <w:szCs w:val="28"/>
        </w:rPr>
      </w:pPr>
      <w:r w:rsidRPr="004C3DDD">
        <w:rPr>
          <w:sz w:val="19"/>
          <w:szCs w:val="19"/>
        </w:rPr>
        <w:t>(Ф.И.О., должность, подпись должностного</w:t>
      </w:r>
      <w:r w:rsidRPr="004C3DDD">
        <w:rPr>
          <w:sz w:val="19"/>
          <w:szCs w:val="19"/>
        </w:rPr>
        <w:tab/>
      </w:r>
      <w:r w:rsidRPr="004C3DDD">
        <w:rPr>
          <w:sz w:val="19"/>
          <w:szCs w:val="19"/>
        </w:rPr>
        <w:tab/>
        <w:t xml:space="preserve">                                      (дата принятия заявления)</w:t>
      </w:r>
    </w:p>
    <w:p w:rsidR="00CF2D83" w:rsidRPr="004C3DDD" w:rsidRDefault="00CF2D83" w:rsidP="00CF2D83">
      <w:pPr>
        <w:rPr>
          <w:sz w:val="19"/>
          <w:szCs w:val="19"/>
        </w:rPr>
      </w:pPr>
      <w:r w:rsidRPr="004C3DDD">
        <w:rPr>
          <w:sz w:val="19"/>
          <w:szCs w:val="19"/>
        </w:rPr>
        <w:t>лица органа местного самоуправления</w:t>
      </w:r>
    </w:p>
    <w:p w:rsidR="00CF2D83" w:rsidRPr="004C3DDD" w:rsidRDefault="00CF2D83" w:rsidP="00CF2D83">
      <w:pPr>
        <w:rPr>
          <w:sz w:val="19"/>
          <w:szCs w:val="19"/>
        </w:rPr>
      </w:pPr>
      <w:r w:rsidRPr="004C3DDD">
        <w:rPr>
          <w:sz w:val="19"/>
          <w:szCs w:val="19"/>
        </w:rPr>
        <w:t xml:space="preserve">муниципального образования Астраханской </w:t>
      </w:r>
    </w:p>
    <w:p w:rsidR="00CF2D83" w:rsidRPr="004C3DDD" w:rsidRDefault="00CF2D83" w:rsidP="00CF2D83">
      <w:pPr>
        <w:rPr>
          <w:sz w:val="19"/>
          <w:szCs w:val="19"/>
        </w:rPr>
      </w:pPr>
      <w:r w:rsidRPr="004C3DDD">
        <w:rPr>
          <w:sz w:val="19"/>
          <w:szCs w:val="19"/>
        </w:rPr>
        <w:t xml:space="preserve">области, принявшего заявление и документы) </w:t>
      </w: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CF2D83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3B77F6" w:rsidRDefault="003B77F6" w:rsidP="005E7907">
      <w:pPr>
        <w:jc w:val="both"/>
        <w:rPr>
          <w:sz w:val="27"/>
          <w:szCs w:val="27"/>
        </w:rPr>
      </w:pPr>
    </w:p>
    <w:p w:rsidR="005E7907" w:rsidRPr="004C3DDD" w:rsidRDefault="005E7907" w:rsidP="005E7907">
      <w:pPr>
        <w:jc w:val="both"/>
        <w:rPr>
          <w:sz w:val="27"/>
          <w:szCs w:val="27"/>
        </w:rPr>
      </w:pPr>
      <w:r w:rsidRPr="004C3DDD">
        <w:rPr>
          <w:sz w:val="27"/>
          <w:szCs w:val="27"/>
        </w:rPr>
        <w:lastRenderedPageBreak/>
        <w:t>Периодичность:________________</w:t>
      </w:r>
    </w:p>
    <w:p w:rsidR="005E7907" w:rsidRPr="004C3DDD" w:rsidRDefault="005E7907" w:rsidP="005E7907">
      <w:pPr>
        <w:jc w:val="both"/>
        <w:rPr>
          <w:sz w:val="27"/>
          <w:szCs w:val="27"/>
        </w:rPr>
      </w:pPr>
      <w:r w:rsidRPr="004C3DDD">
        <w:rPr>
          <w:sz w:val="27"/>
          <w:szCs w:val="27"/>
        </w:rPr>
        <w:t>Источник финансирования:______________________________</w:t>
      </w:r>
    </w:p>
    <w:p w:rsidR="005E7907" w:rsidRPr="004C3DDD" w:rsidRDefault="005E7907" w:rsidP="005E7907">
      <w:pPr>
        <w:pStyle w:val="ConsNormal"/>
        <w:ind w:firstLine="0"/>
        <w:rPr>
          <w:sz w:val="26"/>
          <w:szCs w:val="26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C3DDD">
        <w:rPr>
          <w:rFonts w:ascii="Times New Roman" w:hAnsi="Times New Roman" w:cs="Times New Roman"/>
          <w:sz w:val="18"/>
          <w:szCs w:val="18"/>
        </w:rPr>
        <w:t>(федеральный бюджет, бюджет Астраханской области)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C3DDD">
        <w:rPr>
          <w:sz w:val="27"/>
          <w:szCs w:val="27"/>
        </w:rPr>
        <w:t>Справка – расчет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 xml:space="preserve">потребности в субсидии на оказание несвязанной поддержки сельскохозяйственным товаропроизводителям в области растениеводства 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по ________________________________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>(получатель субсидии)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2549"/>
        <w:gridCol w:w="2553"/>
        <w:gridCol w:w="2581"/>
      </w:tblGrid>
      <w:tr w:rsidR="005E7907" w:rsidRPr="004C3DDD" w:rsidTr="006A625E">
        <w:tc>
          <w:tcPr>
            <w:tcW w:w="273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культур</w:t>
            </w:r>
          </w:p>
        </w:tc>
        <w:tc>
          <w:tcPr>
            <w:tcW w:w="254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Посевная площадь, гектар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Ставка субсидии,  руб.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на 1 гектар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Сумма причитающейся субсидии, тыс. руб.</w:t>
            </w:r>
          </w:p>
        </w:tc>
      </w:tr>
      <w:tr w:rsidR="005E7907" w:rsidRPr="004C3DDD" w:rsidTr="006A625E">
        <w:tc>
          <w:tcPr>
            <w:tcW w:w="273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7907" w:rsidRPr="004C3DDD" w:rsidTr="006A625E">
        <w:tc>
          <w:tcPr>
            <w:tcW w:w="2739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907" w:rsidRPr="004C3DDD" w:rsidTr="006A625E">
        <w:tc>
          <w:tcPr>
            <w:tcW w:w="2739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907" w:rsidRPr="004C3DDD" w:rsidTr="006A625E">
        <w:tc>
          <w:tcPr>
            <w:tcW w:w="2739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4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 xml:space="preserve">Получатель субсидии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__________     _______________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            (Ф.И.О.)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М.П.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Бухгалтер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__________     _______________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           (Ф.И.О.)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Проверено: начальник управления сельского хозяйства администрации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МО «_____________________________________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__________     _______________   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(подпись)  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М.П.</w:t>
      </w: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Default="005E7907" w:rsidP="005E7907">
      <w:pPr>
        <w:autoSpaceDE w:val="0"/>
        <w:autoSpaceDN w:val="0"/>
        <w:adjustRightInd w:val="0"/>
      </w:pPr>
    </w:p>
    <w:p w:rsidR="005E7907" w:rsidRDefault="005E7907" w:rsidP="005E7907">
      <w:pPr>
        <w:autoSpaceDE w:val="0"/>
        <w:autoSpaceDN w:val="0"/>
        <w:adjustRightInd w:val="0"/>
      </w:pP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Pr="004C3DDD" w:rsidRDefault="005E7907" w:rsidP="005E7907">
      <w:pPr>
        <w:ind w:left="5670"/>
        <w:jc w:val="both"/>
        <w:rPr>
          <w:sz w:val="27"/>
          <w:szCs w:val="27"/>
        </w:rPr>
      </w:pPr>
      <w:r>
        <w:rPr>
          <w:sz w:val="27"/>
          <w:szCs w:val="27"/>
        </w:rPr>
        <w:lastRenderedPageBreak/>
        <w:t>Приложение № 3</w:t>
      </w:r>
    </w:p>
    <w:p w:rsidR="005E7907" w:rsidRPr="004C3DDD" w:rsidRDefault="005E7907" w:rsidP="005E7907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к </w:t>
      </w:r>
      <w:r w:rsidRPr="004C3DDD">
        <w:rPr>
          <w:rFonts w:ascii="Times New Roman" w:hAnsi="Times New Roman" w:cs="Times New Roman"/>
          <w:sz w:val="27"/>
          <w:szCs w:val="27"/>
        </w:rPr>
        <w:t>п</w:t>
      </w:r>
      <w:r>
        <w:rPr>
          <w:rFonts w:ascii="Times New Roman" w:hAnsi="Times New Roman" w:cs="Times New Roman"/>
          <w:sz w:val="27"/>
          <w:szCs w:val="27"/>
        </w:rPr>
        <w:t>остановлению</w:t>
      </w:r>
      <w:r w:rsidRPr="004C3DD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администрации МО «Володарский район»</w:t>
      </w:r>
      <w:r w:rsidRPr="004C3DDD">
        <w:rPr>
          <w:rFonts w:ascii="Times New Roman" w:hAnsi="Times New Roman" w:cs="Times New Roman"/>
          <w:sz w:val="27"/>
          <w:szCs w:val="27"/>
        </w:rPr>
        <w:t xml:space="preserve"> Астраханской области</w:t>
      </w:r>
    </w:p>
    <w:p w:rsidR="005E7907" w:rsidRPr="004C3DDD" w:rsidRDefault="005E7907" w:rsidP="005E7907">
      <w:pPr>
        <w:pStyle w:val="ConsPlusNormal"/>
        <w:widowControl/>
        <w:ind w:left="5670" w:firstLine="0"/>
        <w:jc w:val="both"/>
        <w:rPr>
          <w:rFonts w:ascii="Times New Roman" w:hAnsi="Times New Roman" w:cs="Times New Roman"/>
          <w:sz w:val="27"/>
          <w:szCs w:val="27"/>
        </w:rPr>
      </w:pPr>
      <w:r w:rsidRPr="00C23084">
        <w:rPr>
          <w:rFonts w:ascii="Times New Roman" w:hAnsi="Times New Roman" w:cs="Times New Roman"/>
          <w:sz w:val="27"/>
          <w:szCs w:val="27"/>
        </w:rPr>
        <w:t xml:space="preserve">от   </w:t>
      </w:r>
      <w:r>
        <w:rPr>
          <w:rFonts w:ascii="Times New Roman" w:hAnsi="Times New Roman" w:cs="Times New Roman"/>
          <w:sz w:val="27"/>
          <w:szCs w:val="27"/>
        </w:rPr>
        <w:t>_____________</w:t>
      </w:r>
      <w:r w:rsidRPr="00C23084">
        <w:rPr>
          <w:rFonts w:ascii="Times New Roman" w:hAnsi="Times New Roman" w:cs="Times New Roman"/>
          <w:sz w:val="27"/>
          <w:szCs w:val="27"/>
        </w:rPr>
        <w:t xml:space="preserve">       №  </w:t>
      </w:r>
      <w:r>
        <w:rPr>
          <w:rFonts w:ascii="Times New Roman" w:hAnsi="Times New Roman" w:cs="Times New Roman"/>
          <w:sz w:val="27"/>
          <w:szCs w:val="27"/>
        </w:rPr>
        <w:t>___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jc w:val="both"/>
        <w:rPr>
          <w:sz w:val="27"/>
          <w:szCs w:val="27"/>
        </w:rPr>
      </w:pPr>
      <w:r w:rsidRPr="004C3DDD">
        <w:rPr>
          <w:sz w:val="27"/>
          <w:szCs w:val="27"/>
        </w:rPr>
        <w:t>Периодичность:________________</w:t>
      </w:r>
    </w:p>
    <w:p w:rsidR="005E7907" w:rsidRPr="004C3DDD" w:rsidRDefault="005E7907" w:rsidP="005E7907">
      <w:pPr>
        <w:jc w:val="both"/>
        <w:rPr>
          <w:sz w:val="27"/>
          <w:szCs w:val="27"/>
        </w:rPr>
      </w:pPr>
      <w:r w:rsidRPr="004C3DDD">
        <w:rPr>
          <w:sz w:val="27"/>
          <w:szCs w:val="27"/>
        </w:rPr>
        <w:t>Источник финансирования:______________________________</w:t>
      </w:r>
    </w:p>
    <w:p w:rsidR="005E7907" w:rsidRPr="004C3DDD" w:rsidRDefault="005E7907" w:rsidP="005E7907">
      <w:pPr>
        <w:pStyle w:val="ConsNormal"/>
        <w:ind w:firstLine="0"/>
        <w:rPr>
          <w:sz w:val="26"/>
          <w:szCs w:val="26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C3DDD">
        <w:rPr>
          <w:rFonts w:ascii="Times New Roman" w:hAnsi="Times New Roman" w:cs="Times New Roman"/>
          <w:sz w:val="18"/>
          <w:szCs w:val="18"/>
        </w:rPr>
        <w:t>(федеральный бюджет, бюджет Астраханской области)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C3DDD">
        <w:rPr>
          <w:sz w:val="27"/>
          <w:szCs w:val="27"/>
        </w:rPr>
        <w:t>Справка – расчет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 xml:space="preserve">потребности в субсидии на оказание несвязанной поддержки сельскохозяйственным товаропроизводителям в области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>развития производства семенного картофеля и овощей открытого грунта</w:t>
      </w:r>
      <w:r w:rsidRPr="004C3DD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по ________________________________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>(получатель субсидии)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39"/>
        <w:gridCol w:w="2549"/>
        <w:gridCol w:w="2553"/>
        <w:gridCol w:w="2581"/>
      </w:tblGrid>
      <w:tr w:rsidR="005E7907" w:rsidRPr="004C3DDD" w:rsidTr="006A625E">
        <w:tc>
          <w:tcPr>
            <w:tcW w:w="273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Наименование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сельскохозяйственных культур</w:t>
            </w:r>
          </w:p>
        </w:tc>
        <w:tc>
          <w:tcPr>
            <w:tcW w:w="254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Посевная площадь, гектар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Ставка субсидии,  руб.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на 1 гектар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Сумма причитающейся субсидии, тыс. руб.</w:t>
            </w:r>
          </w:p>
        </w:tc>
      </w:tr>
      <w:tr w:rsidR="005E7907" w:rsidRPr="004C3DDD" w:rsidTr="006A625E">
        <w:tc>
          <w:tcPr>
            <w:tcW w:w="273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54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553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58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7907" w:rsidRPr="004C3DDD" w:rsidTr="006A625E">
        <w:tc>
          <w:tcPr>
            <w:tcW w:w="2739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907" w:rsidRPr="004C3DDD" w:rsidTr="006A625E">
        <w:tc>
          <w:tcPr>
            <w:tcW w:w="2739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907" w:rsidRPr="004C3DDD" w:rsidTr="006A625E">
        <w:tc>
          <w:tcPr>
            <w:tcW w:w="2739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2549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53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8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 xml:space="preserve">Получатель субсидии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__________     _______________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            (Ф.И.О.)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М.П.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Бухгалтер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__________     _______________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           (Ф.И.О.)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Проверено: начальник управления сельского хозяйства администрации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МО «_____________________________________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__________     _______________   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(подпись)  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М.П.</w:t>
      </w: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Default="005E7907" w:rsidP="005E7907">
      <w:pPr>
        <w:autoSpaceDE w:val="0"/>
        <w:autoSpaceDN w:val="0"/>
        <w:adjustRightInd w:val="0"/>
        <w:ind w:firstLine="709"/>
        <w:jc w:val="both"/>
      </w:pPr>
      <w:r w:rsidRPr="004C3DDD">
        <w:br w:type="page"/>
      </w:r>
    </w:p>
    <w:p w:rsidR="005E7907" w:rsidRPr="004C3DDD" w:rsidRDefault="005E7907" w:rsidP="005E7907">
      <w:pPr>
        <w:jc w:val="both"/>
        <w:rPr>
          <w:sz w:val="27"/>
          <w:szCs w:val="27"/>
        </w:rPr>
      </w:pPr>
      <w:r w:rsidRPr="004C3DDD">
        <w:rPr>
          <w:sz w:val="27"/>
          <w:szCs w:val="27"/>
        </w:rPr>
        <w:lastRenderedPageBreak/>
        <w:t>Периодичность:________________</w:t>
      </w:r>
    </w:p>
    <w:p w:rsidR="005E7907" w:rsidRPr="004C3DDD" w:rsidRDefault="005E7907" w:rsidP="005E7907">
      <w:pPr>
        <w:jc w:val="both"/>
        <w:rPr>
          <w:sz w:val="27"/>
          <w:szCs w:val="27"/>
        </w:rPr>
      </w:pPr>
      <w:r w:rsidRPr="004C3DDD">
        <w:rPr>
          <w:sz w:val="27"/>
          <w:szCs w:val="27"/>
        </w:rPr>
        <w:t xml:space="preserve">Источник финансирования: бюджет Астраханской области 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jc w:val="center"/>
        <w:rPr>
          <w:sz w:val="27"/>
          <w:szCs w:val="27"/>
        </w:rPr>
      </w:pPr>
      <w:r w:rsidRPr="004C3DDD">
        <w:rPr>
          <w:sz w:val="27"/>
          <w:szCs w:val="27"/>
        </w:rPr>
        <w:t>Справка-расчет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C3DDD">
        <w:rPr>
          <w:sz w:val="27"/>
          <w:szCs w:val="27"/>
        </w:rPr>
        <w:t xml:space="preserve">потребности в субсидии на возмещение части затрат на 1 килограмм реализованного 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C3DDD">
        <w:rPr>
          <w:sz w:val="27"/>
          <w:szCs w:val="27"/>
        </w:rPr>
        <w:t>на переработку молока в 20___ году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7"/>
          <w:szCs w:val="27"/>
        </w:rPr>
      </w:pP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C3DDD">
        <w:rPr>
          <w:sz w:val="27"/>
          <w:szCs w:val="27"/>
        </w:rPr>
        <w:t>по _______________________________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Cs w:val="28"/>
        </w:rPr>
      </w:pPr>
      <w:r w:rsidRPr="004C3DDD">
        <w:rPr>
          <w:szCs w:val="28"/>
        </w:rPr>
        <w:t>(получатель субсидии)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2268"/>
        <w:gridCol w:w="1842"/>
        <w:gridCol w:w="1560"/>
        <w:gridCol w:w="1950"/>
      </w:tblGrid>
      <w:tr w:rsidR="005E7907" w:rsidRPr="004C3DDD" w:rsidTr="006A625E">
        <w:tc>
          <w:tcPr>
            <w:tcW w:w="2802" w:type="dxa"/>
            <w:vAlign w:val="center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Наименование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показателя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(молоко)</w:t>
            </w:r>
          </w:p>
        </w:tc>
        <w:tc>
          <w:tcPr>
            <w:tcW w:w="2268" w:type="dxa"/>
            <w:vAlign w:val="center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Производство, т</w:t>
            </w:r>
          </w:p>
        </w:tc>
        <w:tc>
          <w:tcPr>
            <w:tcW w:w="1842" w:type="dxa"/>
            <w:vAlign w:val="center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Реализовано на переработку, т</w:t>
            </w:r>
          </w:p>
        </w:tc>
        <w:tc>
          <w:tcPr>
            <w:tcW w:w="1560" w:type="dxa"/>
            <w:vAlign w:val="center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Ставка субсидии, руб.</w:t>
            </w:r>
          </w:p>
        </w:tc>
        <w:tc>
          <w:tcPr>
            <w:tcW w:w="1950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Сумма причитающейся субсидии, тыс. руб.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(гр.3*гр.4)</w:t>
            </w:r>
          </w:p>
        </w:tc>
      </w:tr>
      <w:tr w:rsidR="005E7907" w:rsidRPr="004C3DDD" w:rsidTr="006A625E">
        <w:tc>
          <w:tcPr>
            <w:tcW w:w="2802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1</w:t>
            </w:r>
          </w:p>
        </w:tc>
        <w:tc>
          <w:tcPr>
            <w:tcW w:w="2268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2</w:t>
            </w:r>
          </w:p>
        </w:tc>
        <w:tc>
          <w:tcPr>
            <w:tcW w:w="1842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3</w:t>
            </w:r>
          </w:p>
        </w:tc>
        <w:tc>
          <w:tcPr>
            <w:tcW w:w="1560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4</w:t>
            </w:r>
          </w:p>
        </w:tc>
        <w:tc>
          <w:tcPr>
            <w:tcW w:w="1950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5</w:t>
            </w:r>
          </w:p>
        </w:tc>
      </w:tr>
      <w:tr w:rsidR="005E7907" w:rsidRPr="004C3DDD" w:rsidTr="006A625E">
        <w:tc>
          <w:tcPr>
            <w:tcW w:w="2802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268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560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950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 xml:space="preserve">Получатель субсидии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__________     _______________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            (Ф.И.О.)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М.П.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Бухгалтер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__________     _______________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           (Ф.И.О.)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Проверено: начальник управления сельского хозяйства администрации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МО «_____________________________________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__________     _______________   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(подпись)  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М.П.</w:t>
      </w: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Pr="004C3DDD" w:rsidRDefault="005E7907" w:rsidP="005E7907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CF2D83" w:rsidRPr="004C3DDD" w:rsidRDefault="00CF2D83" w:rsidP="00CF2D83">
      <w:pPr>
        <w:autoSpaceDE w:val="0"/>
        <w:autoSpaceDN w:val="0"/>
        <w:adjustRightInd w:val="0"/>
        <w:ind w:firstLine="709"/>
        <w:jc w:val="both"/>
        <w:rPr>
          <w:i/>
          <w:color w:val="548DD4"/>
          <w:sz w:val="27"/>
          <w:szCs w:val="27"/>
        </w:rPr>
      </w:pPr>
    </w:p>
    <w:p w:rsidR="005E7907" w:rsidRDefault="005E7907" w:rsidP="00CF2D83">
      <w:pPr>
        <w:rPr>
          <w:sz w:val="24"/>
          <w:szCs w:val="24"/>
        </w:rPr>
      </w:pPr>
    </w:p>
    <w:p w:rsidR="005E7907" w:rsidRDefault="005E7907" w:rsidP="005E7907">
      <w:pPr>
        <w:rPr>
          <w:sz w:val="24"/>
          <w:szCs w:val="24"/>
        </w:rPr>
      </w:pPr>
    </w:p>
    <w:p w:rsidR="00CF2D83" w:rsidRDefault="00CF2D83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both"/>
        <w:rPr>
          <w:sz w:val="28"/>
          <w:szCs w:val="28"/>
        </w:rPr>
      </w:pPr>
    </w:p>
    <w:p w:rsidR="005E7907" w:rsidRPr="004C3DDD" w:rsidRDefault="005E7907" w:rsidP="005E7907">
      <w:pPr>
        <w:jc w:val="both"/>
        <w:rPr>
          <w:sz w:val="28"/>
          <w:szCs w:val="28"/>
        </w:rPr>
      </w:pPr>
      <w:r w:rsidRPr="004C3DDD">
        <w:rPr>
          <w:sz w:val="28"/>
          <w:szCs w:val="28"/>
        </w:rPr>
        <w:lastRenderedPageBreak/>
        <w:t>Периодичность:________________</w:t>
      </w:r>
    </w:p>
    <w:p w:rsidR="005E7907" w:rsidRPr="004C3DDD" w:rsidRDefault="005E7907" w:rsidP="005E7907">
      <w:pPr>
        <w:jc w:val="both"/>
        <w:rPr>
          <w:sz w:val="28"/>
          <w:szCs w:val="28"/>
        </w:rPr>
      </w:pPr>
      <w:r w:rsidRPr="004C3DDD">
        <w:rPr>
          <w:sz w:val="28"/>
          <w:szCs w:val="28"/>
        </w:rPr>
        <w:t>Источник финансирования:______________________________</w:t>
      </w:r>
    </w:p>
    <w:p w:rsidR="005E7907" w:rsidRPr="004C3DDD" w:rsidRDefault="005E7907" w:rsidP="005E7907">
      <w:pPr>
        <w:pStyle w:val="ConsNormal"/>
        <w:ind w:firstLine="0"/>
        <w:rPr>
          <w:sz w:val="26"/>
          <w:szCs w:val="26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3DDD">
        <w:rPr>
          <w:rFonts w:ascii="Times New Roman" w:hAnsi="Times New Roman" w:cs="Times New Roman"/>
          <w:sz w:val="18"/>
          <w:szCs w:val="18"/>
        </w:rPr>
        <w:t>(федеральный бюджет, бюджет Астраханской области)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 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DDD">
        <w:rPr>
          <w:sz w:val="28"/>
          <w:szCs w:val="28"/>
        </w:rPr>
        <w:t>Справка – расчет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потребности в субсидии на возмещение части затрат по наращиванию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маточного поголовья овец и коз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в 20___ году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 ________________________________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</w:rPr>
        <w:t>(получатель субсидии)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5E7907" w:rsidRPr="004C3DDD" w:rsidTr="006A625E">
        <w:tc>
          <w:tcPr>
            <w:tcW w:w="3474" w:type="dxa"/>
            <w:vAlign w:val="center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Маточное поголовье овец и коз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на 01.01.20___,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3474" w:type="dxa"/>
            <w:vAlign w:val="center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Ставка субсидии, руб.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  <w:vAlign w:val="center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Сумма причитающейся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 xml:space="preserve">субсидии, 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5E7907" w:rsidRPr="004C3DDD" w:rsidTr="006A625E">
        <w:trPr>
          <w:trHeight w:val="333"/>
        </w:trPr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7907" w:rsidRPr="004C3DDD" w:rsidTr="006A625E">
        <w:trPr>
          <w:trHeight w:val="333"/>
        </w:trPr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Получатель субсидии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__________     _______________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           (Ф.И.О.)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М.П.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Бухгалтер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__________     _______________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             (Ф.И.О.)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Проверено: начальник управления сельского хозяйства администрации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МО «_______________________________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__________     _______________   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(подпись)      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М.П.</w:t>
      </w: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Pr="004C3DDD" w:rsidRDefault="005E7907" w:rsidP="005E7907">
      <w:pPr>
        <w:jc w:val="both"/>
        <w:rPr>
          <w:sz w:val="28"/>
          <w:szCs w:val="28"/>
        </w:rPr>
      </w:pPr>
      <w:r w:rsidRPr="004C3DDD">
        <w:rPr>
          <w:sz w:val="28"/>
          <w:szCs w:val="28"/>
        </w:rPr>
        <w:lastRenderedPageBreak/>
        <w:t>Периодичность:________________</w:t>
      </w:r>
    </w:p>
    <w:p w:rsidR="005E7907" w:rsidRPr="004C3DDD" w:rsidRDefault="005E7907" w:rsidP="005E7907">
      <w:pPr>
        <w:jc w:val="both"/>
        <w:rPr>
          <w:sz w:val="28"/>
          <w:szCs w:val="28"/>
        </w:rPr>
      </w:pPr>
      <w:r w:rsidRPr="004C3DDD">
        <w:rPr>
          <w:sz w:val="28"/>
          <w:szCs w:val="28"/>
        </w:rPr>
        <w:t>Источник финансирования:______________________________</w:t>
      </w:r>
    </w:p>
    <w:p w:rsidR="005E7907" w:rsidRPr="004C3DDD" w:rsidRDefault="005E7907" w:rsidP="005E7907">
      <w:pPr>
        <w:pStyle w:val="ConsNormal"/>
        <w:ind w:firstLine="0"/>
        <w:rPr>
          <w:sz w:val="26"/>
          <w:szCs w:val="26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3DDD">
        <w:rPr>
          <w:rFonts w:ascii="Times New Roman" w:hAnsi="Times New Roman" w:cs="Times New Roman"/>
          <w:sz w:val="18"/>
          <w:szCs w:val="18"/>
        </w:rPr>
        <w:t>(федеральный бюджет, бюджет Астраханской области)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5E7907" w:rsidRPr="004C3DDD" w:rsidRDefault="005E7907" w:rsidP="005E7907">
      <w:pPr>
        <w:pStyle w:val="a6"/>
        <w:tabs>
          <w:tab w:val="left" w:pos="567"/>
          <w:tab w:val="left" w:pos="2127"/>
        </w:tabs>
        <w:ind w:firstLine="0"/>
        <w:rPr>
          <w:szCs w:val="28"/>
        </w:rPr>
      </w:pPr>
    </w:p>
    <w:p w:rsidR="005E7907" w:rsidRPr="004C3DDD" w:rsidRDefault="005E7907" w:rsidP="005E7907">
      <w:pPr>
        <w:pStyle w:val="a6"/>
        <w:tabs>
          <w:tab w:val="left" w:pos="567"/>
          <w:tab w:val="left" w:pos="2127"/>
        </w:tabs>
        <w:ind w:firstLine="0"/>
        <w:jc w:val="center"/>
        <w:rPr>
          <w:szCs w:val="28"/>
        </w:rPr>
      </w:pPr>
      <w:r w:rsidRPr="004C3DDD">
        <w:rPr>
          <w:szCs w:val="28"/>
        </w:rPr>
        <w:t>Справка – расчет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потребности в субсидии на возмещение части затрат по наращиванию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поголовья мясных табунных лошадей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в 20___ году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 ________________________________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</w:rPr>
        <w:t>(получатель субсидии)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4"/>
        <w:gridCol w:w="3474"/>
        <w:gridCol w:w="3474"/>
      </w:tblGrid>
      <w:tr w:rsidR="005E7907" w:rsidRPr="004C3DDD" w:rsidTr="006A625E">
        <w:tc>
          <w:tcPr>
            <w:tcW w:w="3474" w:type="dxa"/>
            <w:vAlign w:val="center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 xml:space="preserve">Поголовье 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мясных табунных лошадей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на 01.01.20___,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</w:tc>
        <w:tc>
          <w:tcPr>
            <w:tcW w:w="3474" w:type="dxa"/>
            <w:vAlign w:val="center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Ставка субсидии, руб. на 1 голову мясной табунной лошади</w:t>
            </w:r>
          </w:p>
        </w:tc>
        <w:tc>
          <w:tcPr>
            <w:tcW w:w="3474" w:type="dxa"/>
            <w:vAlign w:val="center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 xml:space="preserve">Сумма причитающейся субсидии, 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5E7907" w:rsidRPr="004C3DDD" w:rsidTr="006A625E"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</w:tr>
      <w:tr w:rsidR="005E7907" w:rsidRPr="004C3DDD" w:rsidTr="006A625E"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7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Получатель субсидии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__________     _______________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          (Ф.И.О.)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М.П.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Бухгалтер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__________     _______________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            (Ф.И.О.)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Проверено: начальник управления сельского хозяйства администрации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МО «_______________________________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__________     _______________   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(подпись)     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М.П.</w:t>
      </w: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Default="005E7907" w:rsidP="005E7907">
      <w:pPr>
        <w:rPr>
          <w:sz w:val="24"/>
          <w:szCs w:val="24"/>
        </w:rPr>
      </w:pPr>
    </w:p>
    <w:p w:rsidR="005E7907" w:rsidRDefault="005E7907" w:rsidP="005E7907">
      <w:pPr>
        <w:tabs>
          <w:tab w:val="left" w:pos="4159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E7907" w:rsidRDefault="005E7907" w:rsidP="005E7907">
      <w:pPr>
        <w:tabs>
          <w:tab w:val="left" w:pos="4159"/>
        </w:tabs>
        <w:rPr>
          <w:sz w:val="24"/>
          <w:szCs w:val="24"/>
        </w:rPr>
      </w:pPr>
    </w:p>
    <w:p w:rsidR="005E7907" w:rsidRDefault="005E7907" w:rsidP="005E7907">
      <w:pPr>
        <w:tabs>
          <w:tab w:val="left" w:pos="4159"/>
        </w:tabs>
        <w:rPr>
          <w:sz w:val="24"/>
          <w:szCs w:val="24"/>
        </w:rPr>
      </w:pPr>
    </w:p>
    <w:p w:rsidR="005E7907" w:rsidRPr="004C3DDD" w:rsidRDefault="005E7907" w:rsidP="005E7907">
      <w:pPr>
        <w:autoSpaceDE w:val="0"/>
        <w:autoSpaceDN w:val="0"/>
        <w:adjustRightInd w:val="0"/>
        <w:ind w:left="142"/>
        <w:jc w:val="center"/>
        <w:rPr>
          <w:sz w:val="28"/>
          <w:szCs w:val="28"/>
        </w:rPr>
      </w:pPr>
      <w:r w:rsidRPr="004C3DDD">
        <w:rPr>
          <w:sz w:val="28"/>
          <w:szCs w:val="28"/>
        </w:rPr>
        <w:lastRenderedPageBreak/>
        <w:t>Расчет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DDD">
        <w:rPr>
          <w:sz w:val="28"/>
          <w:szCs w:val="28"/>
        </w:rPr>
        <w:t xml:space="preserve">размера субсидии 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4C3DDD">
        <w:rPr>
          <w:sz w:val="28"/>
          <w:szCs w:val="28"/>
        </w:rPr>
        <w:t>__________________________________________________________________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</w:pPr>
      <w:r w:rsidRPr="004C3DDD">
        <w:t>(полное наименование заявителя)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 xml:space="preserve">ИНН _____________________________, </w:t>
      </w:r>
      <w:proofErr w:type="spellStart"/>
      <w:r w:rsidRPr="004C3DDD">
        <w:rPr>
          <w:sz w:val="28"/>
          <w:szCs w:val="28"/>
        </w:rPr>
        <w:t>р</w:t>
      </w:r>
      <w:proofErr w:type="spellEnd"/>
      <w:r w:rsidRPr="004C3DDD">
        <w:rPr>
          <w:sz w:val="28"/>
          <w:szCs w:val="28"/>
        </w:rPr>
        <w:t>/с _____________________________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Наименование кредитной организации _________________________________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 xml:space="preserve">БИК _____________________________, </w:t>
      </w:r>
      <w:proofErr w:type="spellStart"/>
      <w:r w:rsidRPr="004C3DDD">
        <w:rPr>
          <w:sz w:val="28"/>
          <w:szCs w:val="28"/>
        </w:rPr>
        <w:t>кор</w:t>
      </w:r>
      <w:proofErr w:type="spellEnd"/>
      <w:r w:rsidRPr="004C3DDD">
        <w:rPr>
          <w:sz w:val="28"/>
          <w:szCs w:val="28"/>
        </w:rPr>
        <w:t xml:space="preserve">. счет _______________________                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Род деятельности заявителя по ОКВЭД ________________________________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Цель кредита (займа) ________________________________________________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По кредитному договору (договору займа) № ___________________________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в _________________________________________________________________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</w:pPr>
      <w:r w:rsidRPr="004C3DDD">
        <w:t>(наименование кредитной организации)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 xml:space="preserve">за период с « ____ » ___________20 </w:t>
      </w:r>
      <w:proofErr w:type="spellStart"/>
      <w:r w:rsidRPr="004C3DDD">
        <w:rPr>
          <w:sz w:val="28"/>
          <w:szCs w:val="28"/>
        </w:rPr>
        <w:t>____г</w:t>
      </w:r>
      <w:proofErr w:type="spellEnd"/>
      <w:r w:rsidRPr="004C3DDD">
        <w:rPr>
          <w:sz w:val="28"/>
          <w:szCs w:val="28"/>
        </w:rPr>
        <w:t xml:space="preserve">.  по « ____ » ___________20 </w:t>
      </w:r>
      <w:proofErr w:type="spellStart"/>
      <w:r w:rsidRPr="004C3DDD">
        <w:rPr>
          <w:sz w:val="28"/>
          <w:szCs w:val="28"/>
        </w:rPr>
        <w:t>___г</w:t>
      </w:r>
      <w:proofErr w:type="spellEnd"/>
      <w:r w:rsidRPr="004C3DDD">
        <w:rPr>
          <w:sz w:val="28"/>
          <w:szCs w:val="28"/>
        </w:rPr>
        <w:t>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1. Дата заключения кредитного договора (договора займа) ________________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2. Сроки погашения кредита (займа) ___________________________________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3. Размер полученного кредита (займа) </w:t>
      </w:r>
      <w:proofErr w:type="spellStart"/>
      <w:r w:rsidRPr="004C3DDD">
        <w:rPr>
          <w:sz w:val="28"/>
          <w:szCs w:val="28"/>
        </w:rPr>
        <w:t>___________________________рублей</w:t>
      </w:r>
      <w:proofErr w:type="spellEnd"/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4. Процентная ставка по кредиту (займу) _____________________ % годовых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5. Ставка рефинансирования Банка России на дату заключения кредитного договора (договора займа) _________________________________ % годовых</w:t>
      </w:r>
    </w:p>
    <w:p w:rsidR="005E7907" w:rsidRPr="004C3DDD" w:rsidRDefault="005E7907" w:rsidP="005E7907">
      <w:pPr>
        <w:autoSpaceDE w:val="0"/>
        <w:autoSpaceDN w:val="0"/>
        <w:adjustRightInd w:val="0"/>
        <w:jc w:val="right"/>
      </w:pPr>
      <w:r w:rsidRPr="004C3DDD">
        <w:t>(рублей)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90"/>
        <w:gridCol w:w="1574"/>
        <w:gridCol w:w="1795"/>
        <w:gridCol w:w="1782"/>
        <w:gridCol w:w="1761"/>
        <w:gridCol w:w="1820"/>
      </w:tblGrid>
      <w:tr w:rsidR="005E7907" w:rsidRPr="004C3DDD" w:rsidTr="006A625E">
        <w:tc>
          <w:tcPr>
            <w:tcW w:w="1809" w:type="dxa"/>
            <w:vMerge w:val="restart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DDD">
              <w:t>Остаток ссудной задолженности, из которой исчисляется размер субсидии</w:t>
            </w:r>
          </w:p>
        </w:tc>
        <w:tc>
          <w:tcPr>
            <w:tcW w:w="1843" w:type="dxa"/>
            <w:vMerge w:val="restart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4C3DDD">
              <w:t>Количество дней пользования кредитом (займом) в расчетном периоде</w:t>
            </w:r>
          </w:p>
        </w:tc>
        <w:tc>
          <w:tcPr>
            <w:tcW w:w="5568" w:type="dxa"/>
            <w:gridSpan w:val="2"/>
            <w:vAlign w:val="center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>Расчет размера субсидии за счет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>средств бюджета Астраханской области</w:t>
            </w:r>
          </w:p>
        </w:tc>
        <w:tc>
          <w:tcPr>
            <w:tcW w:w="5568" w:type="dxa"/>
            <w:gridSpan w:val="2"/>
            <w:vAlign w:val="center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>Расчет размера субсидии за счет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 xml:space="preserve">средств федерального бюджета </w:t>
            </w:r>
          </w:p>
        </w:tc>
      </w:tr>
      <w:tr w:rsidR="005E7907" w:rsidRPr="004C3DDD" w:rsidTr="006A625E">
        <w:tc>
          <w:tcPr>
            <w:tcW w:w="1809" w:type="dxa"/>
            <w:vMerge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843" w:type="dxa"/>
            <w:vMerge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784" w:type="dxa"/>
            <w:vAlign w:val="center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4C3DDD">
              <w:rPr>
                <w:u w:val="single"/>
              </w:rPr>
              <w:t xml:space="preserve">гр. 1 </w:t>
            </w:r>
            <w:r w:rsidRPr="004C3DDD">
              <w:rPr>
                <w:u w:val="single"/>
                <w:lang w:val="en-US"/>
              </w:rPr>
              <w:t>x</w:t>
            </w:r>
            <w:r w:rsidRPr="004C3DDD">
              <w:rPr>
                <w:u w:val="single"/>
              </w:rPr>
              <w:t xml:space="preserve"> гр. 2 </w:t>
            </w:r>
            <w:proofErr w:type="spellStart"/>
            <w:r w:rsidRPr="004C3DDD">
              <w:rPr>
                <w:u w:val="single"/>
              </w:rPr>
              <w:t>х</w:t>
            </w:r>
            <w:proofErr w:type="spellEnd"/>
            <w:r w:rsidRPr="004C3DDD">
              <w:rPr>
                <w:u w:val="single"/>
              </w:rPr>
              <w:t xml:space="preserve"> п. 4    </w:t>
            </w:r>
            <w:r w:rsidRPr="004C3DDD">
              <w:t xml:space="preserve">  </w:t>
            </w:r>
            <w:proofErr w:type="spellStart"/>
            <w:r w:rsidRPr="004C3DDD">
              <w:rPr>
                <w:vertAlign w:val="subscript"/>
              </w:rPr>
              <w:t>х</w:t>
            </w:r>
            <w:proofErr w:type="spellEnd"/>
            <w:r w:rsidRPr="004C3DDD">
              <w:rPr>
                <w:vertAlign w:val="subscript"/>
              </w:rPr>
              <w:t xml:space="preserve"> </w:t>
            </w:r>
            <w:r w:rsidRPr="004C3DDD">
              <w:rPr>
                <w:lang w:val="en-US"/>
              </w:rPr>
              <w:t>N</w:t>
            </w:r>
            <w:r w:rsidRPr="004C3DDD">
              <w:t>*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 xml:space="preserve">100 % </w:t>
            </w:r>
            <w:proofErr w:type="spellStart"/>
            <w:r w:rsidRPr="004C3DDD">
              <w:t>х</w:t>
            </w:r>
            <w:proofErr w:type="spellEnd"/>
            <w:r w:rsidRPr="004C3DDD">
              <w:t xml:space="preserve"> 365 (366) дней</w:t>
            </w:r>
          </w:p>
        </w:tc>
        <w:tc>
          <w:tcPr>
            <w:tcW w:w="2784" w:type="dxa"/>
            <w:vAlign w:val="center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vertAlign w:val="subscript"/>
              </w:rPr>
            </w:pPr>
            <w:r w:rsidRPr="004C3DDD">
              <w:rPr>
                <w:u w:val="single"/>
              </w:rPr>
              <w:t xml:space="preserve">гр. 1 </w:t>
            </w:r>
            <w:r w:rsidRPr="004C3DDD">
              <w:rPr>
                <w:u w:val="single"/>
                <w:lang w:val="en-US"/>
              </w:rPr>
              <w:t>x</w:t>
            </w:r>
            <w:r w:rsidRPr="004C3DDD">
              <w:rPr>
                <w:u w:val="single"/>
              </w:rPr>
              <w:t xml:space="preserve"> гр. 2 </w:t>
            </w:r>
            <w:proofErr w:type="spellStart"/>
            <w:r w:rsidRPr="004C3DDD">
              <w:rPr>
                <w:u w:val="single"/>
              </w:rPr>
              <w:t>х</w:t>
            </w:r>
            <w:proofErr w:type="spellEnd"/>
            <w:r w:rsidRPr="004C3DDD">
              <w:rPr>
                <w:u w:val="single"/>
              </w:rPr>
              <w:t xml:space="preserve"> п. 5 </w:t>
            </w:r>
            <w:proofErr w:type="spellStart"/>
            <w:r w:rsidRPr="004C3DDD">
              <w:rPr>
                <w:vertAlign w:val="subscript"/>
              </w:rPr>
              <w:t>х</w:t>
            </w:r>
            <w:proofErr w:type="spellEnd"/>
            <w:r w:rsidRPr="004C3DDD">
              <w:rPr>
                <w:vertAlign w:val="subscript"/>
              </w:rPr>
              <w:t xml:space="preserve"> </w:t>
            </w:r>
            <w:r w:rsidRPr="004C3DDD">
              <w:rPr>
                <w:lang w:val="en-US"/>
              </w:rPr>
              <w:t>N</w:t>
            </w:r>
            <w:r w:rsidRPr="004C3DDD">
              <w:t>*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 xml:space="preserve">100 % </w:t>
            </w:r>
            <w:proofErr w:type="spellStart"/>
            <w:r w:rsidRPr="004C3DDD">
              <w:t>х</w:t>
            </w:r>
            <w:proofErr w:type="spellEnd"/>
            <w:r w:rsidRPr="004C3DDD">
              <w:t xml:space="preserve"> 365 (366) дней</w:t>
            </w:r>
          </w:p>
        </w:tc>
        <w:tc>
          <w:tcPr>
            <w:tcW w:w="2784" w:type="dxa"/>
            <w:vAlign w:val="center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C3DDD">
              <w:rPr>
                <w:u w:val="single"/>
              </w:rPr>
              <w:t xml:space="preserve">гр. 1 </w:t>
            </w:r>
            <w:r w:rsidRPr="004C3DDD">
              <w:rPr>
                <w:u w:val="single"/>
                <w:lang w:val="en-US"/>
              </w:rPr>
              <w:t>x</w:t>
            </w:r>
            <w:r w:rsidRPr="004C3DDD">
              <w:rPr>
                <w:u w:val="single"/>
              </w:rPr>
              <w:t xml:space="preserve"> гр. 2 </w:t>
            </w:r>
            <w:proofErr w:type="spellStart"/>
            <w:r w:rsidRPr="004C3DDD">
              <w:rPr>
                <w:u w:val="single"/>
              </w:rPr>
              <w:t>х</w:t>
            </w:r>
            <w:proofErr w:type="spellEnd"/>
            <w:r w:rsidRPr="004C3DDD">
              <w:rPr>
                <w:u w:val="single"/>
              </w:rPr>
              <w:t xml:space="preserve"> (п.4-Х)**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 xml:space="preserve">100 % </w:t>
            </w:r>
            <w:proofErr w:type="spellStart"/>
            <w:r w:rsidRPr="004C3DDD">
              <w:t>х</w:t>
            </w:r>
            <w:proofErr w:type="spellEnd"/>
            <w:r w:rsidRPr="004C3DDD">
              <w:t xml:space="preserve"> 365 (366) дней</w:t>
            </w:r>
          </w:p>
        </w:tc>
        <w:tc>
          <w:tcPr>
            <w:tcW w:w="2784" w:type="dxa"/>
            <w:vAlign w:val="center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  <w:rPr>
                <w:u w:val="single"/>
              </w:rPr>
            </w:pPr>
            <w:r w:rsidRPr="004C3DDD">
              <w:rPr>
                <w:u w:val="single"/>
              </w:rPr>
              <w:t xml:space="preserve">гр. 1 </w:t>
            </w:r>
            <w:r w:rsidRPr="004C3DDD">
              <w:rPr>
                <w:u w:val="single"/>
                <w:lang w:val="en-US"/>
              </w:rPr>
              <w:t>x</w:t>
            </w:r>
            <w:r w:rsidRPr="004C3DDD">
              <w:rPr>
                <w:u w:val="single"/>
              </w:rPr>
              <w:t xml:space="preserve"> гр. 2 </w:t>
            </w:r>
            <w:proofErr w:type="spellStart"/>
            <w:r w:rsidRPr="004C3DDD">
              <w:rPr>
                <w:u w:val="single"/>
              </w:rPr>
              <w:t>х</w:t>
            </w:r>
            <w:proofErr w:type="spellEnd"/>
            <w:r w:rsidRPr="004C3DDD">
              <w:rPr>
                <w:u w:val="single"/>
              </w:rPr>
              <w:t xml:space="preserve">  п.5***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 xml:space="preserve">100 % </w:t>
            </w:r>
            <w:proofErr w:type="spellStart"/>
            <w:r w:rsidRPr="004C3DDD">
              <w:t>х</w:t>
            </w:r>
            <w:proofErr w:type="spellEnd"/>
            <w:r w:rsidRPr="004C3DDD">
              <w:t xml:space="preserve"> 365 (366) дней</w:t>
            </w:r>
          </w:p>
        </w:tc>
      </w:tr>
      <w:tr w:rsidR="005E7907" w:rsidRPr="004C3DDD" w:rsidTr="006A625E">
        <w:tc>
          <w:tcPr>
            <w:tcW w:w="1809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>1</w:t>
            </w:r>
          </w:p>
        </w:tc>
        <w:tc>
          <w:tcPr>
            <w:tcW w:w="1843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>2</w:t>
            </w:r>
          </w:p>
        </w:tc>
        <w:tc>
          <w:tcPr>
            <w:tcW w:w="2784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>3</w:t>
            </w:r>
          </w:p>
        </w:tc>
        <w:tc>
          <w:tcPr>
            <w:tcW w:w="2784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>4</w:t>
            </w:r>
          </w:p>
        </w:tc>
        <w:tc>
          <w:tcPr>
            <w:tcW w:w="2784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>5</w:t>
            </w:r>
          </w:p>
        </w:tc>
        <w:tc>
          <w:tcPr>
            <w:tcW w:w="2784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  <w:r w:rsidRPr="004C3DDD">
              <w:t>6</w:t>
            </w:r>
          </w:p>
        </w:tc>
      </w:tr>
      <w:tr w:rsidR="005E7907" w:rsidRPr="004C3DDD" w:rsidTr="006A625E">
        <w:trPr>
          <w:trHeight w:val="565"/>
        </w:trPr>
        <w:tc>
          <w:tcPr>
            <w:tcW w:w="1809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843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784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center"/>
            </w:pPr>
          </w:p>
        </w:tc>
      </w:tr>
    </w:tbl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Размер предоставляемой субсидии из бюджета Астраханской области (минимальная величина из граф 3 и 4) </w:t>
      </w:r>
      <w:proofErr w:type="spellStart"/>
      <w:r w:rsidRPr="004C3DDD">
        <w:rPr>
          <w:sz w:val="28"/>
          <w:szCs w:val="28"/>
        </w:rPr>
        <w:t>________________________________рублей</w:t>
      </w:r>
      <w:proofErr w:type="spellEnd"/>
      <w:r w:rsidRPr="004C3DDD">
        <w:rPr>
          <w:sz w:val="28"/>
          <w:szCs w:val="28"/>
        </w:rPr>
        <w:t>.</w:t>
      </w:r>
    </w:p>
    <w:p w:rsidR="005E7907" w:rsidRPr="004C3DDD" w:rsidRDefault="005E7907" w:rsidP="005E7907">
      <w:pPr>
        <w:autoSpaceDE w:val="0"/>
        <w:autoSpaceDN w:val="0"/>
        <w:adjustRightInd w:val="0"/>
        <w:ind w:left="142"/>
      </w:pPr>
      <w:r w:rsidRPr="004C3DDD">
        <w:t xml:space="preserve">                                                                                                               (сумма прописью)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Размер предоставляемой субсидии из федерального бюджета (минимальная величина из граф 5 и 6) </w:t>
      </w:r>
      <w:proofErr w:type="spellStart"/>
      <w:r w:rsidRPr="004C3DDD">
        <w:rPr>
          <w:sz w:val="28"/>
          <w:szCs w:val="28"/>
        </w:rPr>
        <w:t>_______________________________________рублей</w:t>
      </w:r>
      <w:proofErr w:type="spellEnd"/>
      <w:r w:rsidRPr="004C3DDD">
        <w:rPr>
          <w:sz w:val="28"/>
          <w:szCs w:val="28"/>
        </w:rPr>
        <w:t>.</w:t>
      </w:r>
    </w:p>
    <w:p w:rsidR="005E7907" w:rsidRPr="004C3DDD" w:rsidRDefault="005E7907" w:rsidP="005E7907">
      <w:pPr>
        <w:autoSpaceDE w:val="0"/>
        <w:autoSpaceDN w:val="0"/>
        <w:adjustRightInd w:val="0"/>
        <w:ind w:left="142"/>
      </w:pPr>
      <w:r w:rsidRPr="004C3DDD">
        <w:t xml:space="preserve">                                                                                                        (сумма прописью)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Обязательства по погашению основного долга и уплаты начисленных процентов выполнены.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Подпись руководителя,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главного бухгалтера организации &lt;****&gt;</w:t>
      </w:r>
    </w:p>
    <w:p w:rsidR="005E7907" w:rsidRPr="004C3DDD" w:rsidRDefault="005E7907" w:rsidP="005E790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4C3DDD">
        <w:rPr>
          <w:sz w:val="28"/>
          <w:szCs w:val="28"/>
        </w:rPr>
        <w:t>______________________        ________________    ____________________</w:t>
      </w:r>
    </w:p>
    <w:p w:rsidR="005E7907" w:rsidRPr="004C3DDD" w:rsidRDefault="005E7907" w:rsidP="005E7907">
      <w:pPr>
        <w:autoSpaceDE w:val="0"/>
        <w:autoSpaceDN w:val="0"/>
        <w:adjustRightInd w:val="0"/>
        <w:ind w:left="142"/>
      </w:pPr>
      <w:r w:rsidRPr="004C3DDD">
        <w:t xml:space="preserve">                   (должность)                                               (подпись)                                       (Ф.И.О.)</w:t>
      </w:r>
    </w:p>
    <w:p w:rsidR="005E7907" w:rsidRPr="004C3DDD" w:rsidRDefault="005E7907" w:rsidP="005E7907">
      <w:pPr>
        <w:autoSpaceDE w:val="0"/>
        <w:autoSpaceDN w:val="0"/>
        <w:adjustRightInd w:val="0"/>
        <w:ind w:left="142"/>
        <w:rPr>
          <w:sz w:val="28"/>
          <w:szCs w:val="28"/>
        </w:rPr>
      </w:pPr>
      <w:r w:rsidRPr="004C3DDD">
        <w:rPr>
          <w:sz w:val="28"/>
          <w:szCs w:val="28"/>
        </w:rPr>
        <w:t>«____»  ____________ 20___ г.</w:t>
      </w:r>
    </w:p>
    <w:p w:rsidR="005E7907" w:rsidRPr="004C3DDD" w:rsidRDefault="005E7907" w:rsidP="005E7907">
      <w:pPr>
        <w:autoSpaceDE w:val="0"/>
        <w:autoSpaceDN w:val="0"/>
        <w:adjustRightInd w:val="0"/>
        <w:ind w:left="142"/>
      </w:pPr>
      <w:r w:rsidRPr="004C3DDD">
        <w:rPr>
          <w:sz w:val="28"/>
          <w:szCs w:val="28"/>
        </w:rPr>
        <w:t xml:space="preserve">  </w:t>
      </w:r>
      <w:r w:rsidRPr="004C3DDD">
        <w:t>М.П.</w:t>
      </w:r>
    </w:p>
    <w:p w:rsidR="005E7907" w:rsidRPr="004C3DDD" w:rsidRDefault="005E7907" w:rsidP="005E7907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tbl>
      <w:tblPr>
        <w:tblW w:w="10172" w:type="dxa"/>
        <w:tblInd w:w="142" w:type="dxa"/>
        <w:tblLayout w:type="fixed"/>
        <w:tblLook w:val="04A0"/>
      </w:tblPr>
      <w:tblGrid>
        <w:gridCol w:w="5069"/>
        <w:gridCol w:w="567"/>
        <w:gridCol w:w="4536"/>
      </w:tblGrid>
      <w:tr w:rsidR="005E7907" w:rsidRPr="004C3DDD" w:rsidTr="006A625E">
        <w:tc>
          <w:tcPr>
            <w:tcW w:w="5069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C3DDD">
              <w:rPr>
                <w:sz w:val="27"/>
                <w:szCs w:val="27"/>
              </w:rPr>
              <w:t xml:space="preserve">Выполнение обязательств по погашению основного долга и уплате начисленных </w:t>
            </w:r>
            <w:r w:rsidRPr="004C3DDD">
              <w:rPr>
                <w:sz w:val="27"/>
                <w:szCs w:val="27"/>
              </w:rPr>
              <w:lastRenderedPageBreak/>
              <w:t xml:space="preserve">процентов подтверждаю: </w:t>
            </w:r>
          </w:p>
        </w:tc>
        <w:tc>
          <w:tcPr>
            <w:tcW w:w="567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</w:p>
        </w:tc>
        <w:tc>
          <w:tcPr>
            <w:tcW w:w="4536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7"/>
                <w:szCs w:val="27"/>
                <w:lang w:eastAsia="en-US"/>
              </w:rPr>
            </w:pPr>
            <w:r w:rsidRPr="004C3DDD">
              <w:rPr>
                <w:sz w:val="27"/>
                <w:szCs w:val="27"/>
              </w:rPr>
              <w:t xml:space="preserve">Расчет размера субсидии проверен: </w:t>
            </w:r>
          </w:p>
        </w:tc>
      </w:tr>
      <w:tr w:rsidR="005E7907" w:rsidRPr="004C3DDD" w:rsidTr="006A625E">
        <w:tc>
          <w:tcPr>
            <w:tcW w:w="5069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DDD">
              <w:rPr>
                <w:sz w:val="28"/>
                <w:szCs w:val="28"/>
              </w:rPr>
              <w:lastRenderedPageBreak/>
              <w:t>________________________________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</w:pPr>
            <w:r w:rsidRPr="004C3DDD">
              <w:t>(должность уполномоченного должностного лица кредитной организации)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C3DDD">
              <w:rPr>
                <w:rFonts w:eastAsia="Calibri"/>
                <w:sz w:val="27"/>
                <w:szCs w:val="27"/>
                <w:lang w:eastAsia="en-US"/>
              </w:rPr>
              <w:t>_______________      _________________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3DDD">
              <w:rPr>
                <w:rFonts w:eastAsia="Calibri"/>
                <w:lang w:eastAsia="en-US"/>
              </w:rPr>
              <w:t xml:space="preserve">           (подпись)                                           (Ф.И.О.)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3DDD">
              <w:rPr>
                <w:sz w:val="27"/>
                <w:szCs w:val="27"/>
              </w:rPr>
              <w:t>«____» ____________ 20 ___ г.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C3DDD">
              <w:rPr>
                <w:rFonts w:eastAsia="Calibri"/>
                <w:lang w:eastAsia="en-US"/>
              </w:rPr>
              <w:t xml:space="preserve">     М.П.</w:t>
            </w:r>
          </w:p>
        </w:tc>
        <w:tc>
          <w:tcPr>
            <w:tcW w:w="567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</w:p>
        </w:tc>
        <w:tc>
          <w:tcPr>
            <w:tcW w:w="4536" w:type="dxa"/>
          </w:tcPr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4C3DDD">
              <w:rPr>
                <w:sz w:val="28"/>
                <w:szCs w:val="28"/>
              </w:rPr>
              <w:t>____________________________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</w:pPr>
            <w:r w:rsidRPr="004C3DDD">
              <w:t>(должность уполномоченного должностного лица, органа местного самоуправления муниципального района Астраханской области)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C3DDD">
              <w:rPr>
                <w:rFonts w:eastAsia="Calibri"/>
                <w:sz w:val="27"/>
                <w:szCs w:val="27"/>
                <w:lang w:eastAsia="en-US"/>
              </w:rPr>
              <w:t>____________      ________________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 w:rsidRPr="004C3DDD">
              <w:rPr>
                <w:rFonts w:eastAsia="Calibri"/>
                <w:lang w:eastAsia="en-US"/>
              </w:rPr>
              <w:t xml:space="preserve">         (подпись)                                     (Ф.И.О.)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sz w:val="27"/>
                <w:szCs w:val="27"/>
              </w:rPr>
            </w:pPr>
            <w:r w:rsidRPr="004C3DDD">
              <w:rPr>
                <w:sz w:val="27"/>
                <w:szCs w:val="27"/>
              </w:rPr>
              <w:t>«____» ____________ 20 ___ г.</w:t>
            </w:r>
          </w:p>
          <w:p w:rsidR="005E7907" w:rsidRPr="004C3DDD" w:rsidRDefault="005E7907" w:rsidP="006A625E">
            <w:pPr>
              <w:autoSpaceDE w:val="0"/>
              <w:autoSpaceDN w:val="0"/>
              <w:adjustRightInd w:val="0"/>
              <w:rPr>
                <w:rFonts w:eastAsia="Calibri"/>
                <w:sz w:val="27"/>
                <w:szCs w:val="27"/>
                <w:lang w:eastAsia="en-US"/>
              </w:rPr>
            </w:pPr>
            <w:r w:rsidRPr="004C3DDD">
              <w:rPr>
                <w:rFonts w:eastAsia="Calibri"/>
                <w:lang w:eastAsia="en-US"/>
              </w:rPr>
              <w:t xml:space="preserve">  М.П. </w:t>
            </w:r>
          </w:p>
        </w:tc>
      </w:tr>
    </w:tbl>
    <w:p w:rsidR="005E7907" w:rsidRPr="004C3DDD" w:rsidRDefault="005E7907" w:rsidP="005E7907">
      <w:pPr>
        <w:autoSpaceDE w:val="0"/>
        <w:autoSpaceDN w:val="0"/>
        <w:adjustRightInd w:val="0"/>
        <w:ind w:left="142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jc w:val="both"/>
        <w:outlineLvl w:val="0"/>
      </w:pPr>
      <w:r w:rsidRPr="004C3DDD">
        <w:t>&lt;*</w:t>
      </w:r>
      <w:r w:rsidRPr="004C3DDD">
        <w:rPr>
          <w:lang w:val="en-US"/>
        </w:rPr>
        <w:t>N</w:t>
      </w:r>
      <w:r w:rsidRPr="004C3DDD">
        <w:t>&gt; в графах 3-4 – размер субсидии в соответствии с пунктом 7 Правил предоставления и распределения субсидий из федерального бюджета бюджетам субъектов Российской Федерации на возмещение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кооперативах, утвержденных постановлением Правительства Российской Федерации от 28 декабря 2012 г. № 1460 (далее – Правила).</w:t>
      </w:r>
    </w:p>
    <w:p w:rsidR="005E7907" w:rsidRPr="004C3DDD" w:rsidRDefault="005E7907" w:rsidP="005E7907">
      <w:pPr>
        <w:jc w:val="both"/>
      </w:pPr>
      <w:r w:rsidRPr="004C3DDD">
        <w:t>&lt;**(п.4–Х)&gt; уменьшение ставки по кредитному договору (договору займа) на Х, равное размеру субсидии за счет средств бюджета Астраханской области в соответствии с пунктом 7 Правил, выраженному в процентных пунктах.</w:t>
      </w:r>
    </w:p>
    <w:p w:rsidR="005E7907" w:rsidRPr="004C3DDD" w:rsidRDefault="005E7907" w:rsidP="005E7907">
      <w:pPr>
        <w:jc w:val="both"/>
      </w:pPr>
      <w:r w:rsidRPr="004C3DDD">
        <w:t>&lt;***п.5&gt; по кредитным договорам, предусмотренным подпунктами «а» - «е» пункта 2 Правил, вместо «п.5» применяется значение, равное размеру субсидии за счет средств федерального бюджета в соответствии с пунктом 6 Правил, выраженному в процентных пунктах.</w:t>
      </w:r>
    </w:p>
    <w:p w:rsidR="005E7907" w:rsidRPr="004C3DDD" w:rsidRDefault="005E7907" w:rsidP="005E7907">
      <w:pPr>
        <w:autoSpaceDE w:val="0"/>
        <w:autoSpaceDN w:val="0"/>
        <w:adjustRightInd w:val="0"/>
        <w:jc w:val="both"/>
      </w:pPr>
      <w:r w:rsidRPr="004C3DDD">
        <w:t>&lt;****&gt; Для КФХ - подпись Главы КФХ, печать, для ЛПХ - подпись заявителя.</w:t>
      </w: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2832" w:firstLine="708"/>
        <w:rPr>
          <w:sz w:val="28"/>
          <w:szCs w:val="28"/>
        </w:rPr>
      </w:pPr>
    </w:p>
    <w:p w:rsidR="005E7907" w:rsidRDefault="005E7907" w:rsidP="005E7907">
      <w:pPr>
        <w:tabs>
          <w:tab w:val="left" w:pos="4159"/>
        </w:tabs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Default="005E7907" w:rsidP="005E7907">
      <w:pPr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5E7907" w:rsidRPr="004C3DDD" w:rsidRDefault="005E7907" w:rsidP="005E7907">
      <w:pPr>
        <w:jc w:val="both"/>
        <w:rPr>
          <w:sz w:val="27"/>
          <w:szCs w:val="27"/>
        </w:rPr>
      </w:pPr>
      <w:r w:rsidRPr="004C3DDD">
        <w:rPr>
          <w:sz w:val="27"/>
          <w:szCs w:val="27"/>
        </w:rPr>
        <w:lastRenderedPageBreak/>
        <w:t>Периодичность:________________</w:t>
      </w:r>
    </w:p>
    <w:p w:rsidR="005E7907" w:rsidRPr="004C3DDD" w:rsidRDefault="005E7907" w:rsidP="005E7907">
      <w:pPr>
        <w:jc w:val="both"/>
        <w:rPr>
          <w:sz w:val="28"/>
          <w:szCs w:val="28"/>
        </w:rPr>
      </w:pPr>
      <w:r w:rsidRPr="004C3DDD">
        <w:rPr>
          <w:sz w:val="27"/>
          <w:szCs w:val="27"/>
        </w:rPr>
        <w:t>Источник финансирования:______________________________</w:t>
      </w:r>
    </w:p>
    <w:p w:rsidR="005E7907" w:rsidRPr="004C3DDD" w:rsidRDefault="005E7907" w:rsidP="005E7907">
      <w:pPr>
        <w:pStyle w:val="ConsNormal"/>
        <w:ind w:firstLine="0"/>
        <w:rPr>
          <w:sz w:val="26"/>
          <w:szCs w:val="26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C3DDD">
        <w:rPr>
          <w:rFonts w:ascii="Times New Roman" w:hAnsi="Times New Roman" w:cs="Times New Roman"/>
          <w:sz w:val="18"/>
          <w:szCs w:val="18"/>
        </w:rPr>
        <w:t>(федеральный бюджет, бюджет Астраханской области)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6"/>
          <w:szCs w:val="26"/>
        </w:rPr>
      </w:pP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Сводная справка – расчет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потребности в субсидии на оказание несвязанной поддержки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сельскохозяйственным товаропроизводителям в области растениеводства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в 20___ году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по МО «________________________________________ район»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2545"/>
        <w:gridCol w:w="1906"/>
        <w:gridCol w:w="1918"/>
        <w:gridCol w:w="2042"/>
      </w:tblGrid>
      <w:tr w:rsidR="005E7907" w:rsidRPr="004C3DDD" w:rsidTr="006A625E">
        <w:tc>
          <w:tcPr>
            <w:tcW w:w="201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культур</w:t>
            </w: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Посевная площадь, гектар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Ставка субсидии,  руб.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на 1 гектар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тыс. руб.</w:t>
            </w:r>
          </w:p>
        </w:tc>
      </w:tr>
      <w:tr w:rsidR="005E7907" w:rsidRPr="004C3DDD" w:rsidTr="006A625E">
        <w:tc>
          <w:tcPr>
            <w:tcW w:w="201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7907" w:rsidRPr="004C3DDD" w:rsidTr="006A625E">
        <w:tc>
          <w:tcPr>
            <w:tcW w:w="2011" w:type="dxa"/>
            <w:vMerge w:val="restart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907" w:rsidRPr="004C3DDD" w:rsidRDefault="005E7907" w:rsidP="005E790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Начальник управления сельского хозяйства администрации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МО «___________________________________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      ______________   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(подпись)  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        М.П.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7"/>
          <w:szCs w:val="27"/>
        </w:rPr>
        <w:t>Исполнитель_______________        телефон_____________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5E7907" w:rsidRPr="004C3DDD" w:rsidRDefault="005E7907" w:rsidP="005E7907">
      <w:pPr>
        <w:jc w:val="both"/>
        <w:rPr>
          <w:sz w:val="27"/>
          <w:szCs w:val="27"/>
        </w:rPr>
      </w:pPr>
      <w:r w:rsidRPr="004C3DDD">
        <w:rPr>
          <w:sz w:val="27"/>
          <w:szCs w:val="27"/>
        </w:rPr>
        <w:lastRenderedPageBreak/>
        <w:t>Периодичность:________________</w:t>
      </w:r>
    </w:p>
    <w:p w:rsidR="005E7907" w:rsidRPr="004C3DDD" w:rsidRDefault="005E7907" w:rsidP="005E7907">
      <w:pPr>
        <w:jc w:val="both"/>
        <w:rPr>
          <w:sz w:val="28"/>
          <w:szCs w:val="28"/>
        </w:rPr>
      </w:pPr>
      <w:r w:rsidRPr="004C3DDD">
        <w:rPr>
          <w:sz w:val="27"/>
          <w:szCs w:val="27"/>
        </w:rPr>
        <w:t>Источник финансирования:______________________________</w:t>
      </w:r>
    </w:p>
    <w:p w:rsidR="005E7907" w:rsidRPr="004C3DDD" w:rsidRDefault="005E7907" w:rsidP="005E7907">
      <w:pPr>
        <w:pStyle w:val="ConsNormal"/>
        <w:ind w:firstLine="0"/>
        <w:rPr>
          <w:sz w:val="26"/>
          <w:szCs w:val="26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Pr="004C3DDD">
        <w:rPr>
          <w:rFonts w:ascii="Times New Roman" w:hAnsi="Times New Roman" w:cs="Times New Roman"/>
          <w:sz w:val="18"/>
          <w:szCs w:val="18"/>
        </w:rPr>
        <w:t>(федеральный бюджет, бюджет Астраханской области)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6"/>
          <w:szCs w:val="26"/>
        </w:rPr>
      </w:pP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Сводная справка – расчет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потребности в субсидии на оказание несвязанной поддержки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 xml:space="preserve">сельскохозяйственным товаропроизводителям в области </w:t>
      </w:r>
      <w:r w:rsidRPr="004C3DDD">
        <w:rPr>
          <w:rFonts w:ascii="Times New Roman" w:hAnsi="Times New Roman" w:cs="Times New Roman"/>
          <w:color w:val="000000"/>
          <w:sz w:val="27"/>
          <w:szCs w:val="27"/>
        </w:rPr>
        <w:t>развития производства семенного картофеля и овощей открытого грунта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в 20___ году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7"/>
          <w:szCs w:val="27"/>
        </w:rPr>
      </w:pPr>
      <w:r w:rsidRPr="004C3DDD">
        <w:rPr>
          <w:rFonts w:ascii="Times New Roman" w:hAnsi="Times New Roman" w:cs="Times New Roman"/>
          <w:sz w:val="27"/>
          <w:szCs w:val="27"/>
        </w:rPr>
        <w:t>по МО «________________________________________ район»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11"/>
        <w:gridCol w:w="2545"/>
        <w:gridCol w:w="1906"/>
        <w:gridCol w:w="1918"/>
        <w:gridCol w:w="2042"/>
      </w:tblGrid>
      <w:tr w:rsidR="005E7907" w:rsidRPr="004C3DDD" w:rsidTr="006A625E">
        <w:tc>
          <w:tcPr>
            <w:tcW w:w="201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Наименование получателя</w:t>
            </w: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Наименование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сельскохозяйственных культур</w:t>
            </w: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Посевная площадь, гектар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Ставка субсидии,  руб.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на 1 гектар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3DDD">
              <w:rPr>
                <w:rFonts w:ascii="Times New Roman" w:hAnsi="Times New Roman" w:cs="Times New Roman"/>
                <w:sz w:val="24"/>
                <w:szCs w:val="24"/>
              </w:rPr>
              <w:t>Сумма причитающейся субсидии, тыс. руб.</w:t>
            </w:r>
          </w:p>
        </w:tc>
      </w:tr>
      <w:tr w:rsidR="005E7907" w:rsidRPr="004C3DDD" w:rsidTr="006A625E">
        <w:tc>
          <w:tcPr>
            <w:tcW w:w="2011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3D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5E7907" w:rsidRPr="004C3DDD" w:rsidTr="006A625E">
        <w:tc>
          <w:tcPr>
            <w:tcW w:w="2011" w:type="dxa"/>
            <w:vMerge w:val="restart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E7907" w:rsidRPr="004C3DDD" w:rsidTr="006A625E">
        <w:tc>
          <w:tcPr>
            <w:tcW w:w="2011" w:type="dxa"/>
            <w:vMerge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45" w:type="dxa"/>
          </w:tcPr>
          <w:p w:rsidR="005E7907" w:rsidRPr="004C3DDD" w:rsidRDefault="005E7907" w:rsidP="006A625E">
            <w:pPr>
              <w:pStyle w:val="ConsNormal"/>
              <w:ind w:firstLine="0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Всего</w:t>
            </w:r>
          </w:p>
        </w:tc>
        <w:tc>
          <w:tcPr>
            <w:tcW w:w="19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8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42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7907" w:rsidRPr="004C3DDD" w:rsidRDefault="005E7907" w:rsidP="005E790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Начальник управления сельского хозяйства администрации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МО «___________________________________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      ______________   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(подпись)  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        М.П.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7"/>
          <w:szCs w:val="27"/>
        </w:rPr>
        <w:t>Исполнитель_______________        телефон_____________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5E7907" w:rsidRDefault="005E7907" w:rsidP="005E7907">
      <w:pPr>
        <w:jc w:val="both"/>
        <w:rPr>
          <w:sz w:val="27"/>
          <w:szCs w:val="27"/>
        </w:rPr>
      </w:pPr>
    </w:p>
    <w:p w:rsidR="005E7907" w:rsidRPr="004C3DDD" w:rsidRDefault="005E7907" w:rsidP="005E7907">
      <w:pPr>
        <w:jc w:val="both"/>
        <w:rPr>
          <w:sz w:val="27"/>
          <w:szCs w:val="27"/>
        </w:rPr>
      </w:pPr>
      <w:r w:rsidRPr="004C3DDD">
        <w:rPr>
          <w:sz w:val="27"/>
          <w:szCs w:val="27"/>
        </w:rPr>
        <w:t>Периодичность:________________</w:t>
      </w:r>
    </w:p>
    <w:p w:rsidR="005E7907" w:rsidRPr="004C3DDD" w:rsidRDefault="005E7907" w:rsidP="005E7907">
      <w:pPr>
        <w:jc w:val="both"/>
        <w:rPr>
          <w:sz w:val="27"/>
          <w:szCs w:val="27"/>
        </w:rPr>
      </w:pPr>
      <w:r w:rsidRPr="004C3DDD">
        <w:rPr>
          <w:sz w:val="27"/>
          <w:szCs w:val="27"/>
        </w:rPr>
        <w:t>Источник финансирования:______________________________</w:t>
      </w:r>
    </w:p>
    <w:p w:rsidR="005E7907" w:rsidRPr="004C3DDD" w:rsidRDefault="005E7907" w:rsidP="005E7907">
      <w:pPr>
        <w:pStyle w:val="ConsNormal"/>
        <w:ind w:firstLine="0"/>
        <w:rPr>
          <w:sz w:val="26"/>
          <w:szCs w:val="26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3DDD">
        <w:rPr>
          <w:rFonts w:ascii="Times New Roman" w:hAnsi="Times New Roman" w:cs="Times New Roman"/>
          <w:sz w:val="18"/>
          <w:szCs w:val="18"/>
        </w:rPr>
        <w:t>(бюджет Астраханской области)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E7907" w:rsidRPr="004C3DDD" w:rsidRDefault="005E7907" w:rsidP="005E7907">
      <w:pPr>
        <w:pStyle w:val="a6"/>
        <w:tabs>
          <w:tab w:val="left" w:pos="196"/>
          <w:tab w:val="left" w:pos="567"/>
          <w:tab w:val="left" w:pos="2127"/>
        </w:tabs>
        <w:ind w:firstLine="0"/>
        <w:rPr>
          <w:szCs w:val="28"/>
        </w:rPr>
      </w:pPr>
    </w:p>
    <w:p w:rsidR="005E7907" w:rsidRPr="004C3DDD" w:rsidRDefault="005E7907" w:rsidP="005E7907">
      <w:pPr>
        <w:tabs>
          <w:tab w:val="left" w:pos="196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4C3DDD">
        <w:rPr>
          <w:sz w:val="27"/>
          <w:szCs w:val="27"/>
        </w:rPr>
        <w:t>Сводная справка-расчет</w:t>
      </w:r>
    </w:p>
    <w:p w:rsidR="005E7907" w:rsidRPr="004C3DDD" w:rsidRDefault="005E7907" w:rsidP="005E7907">
      <w:pPr>
        <w:autoSpaceDE w:val="0"/>
        <w:autoSpaceDN w:val="0"/>
        <w:adjustRightInd w:val="0"/>
        <w:jc w:val="center"/>
        <w:rPr>
          <w:sz w:val="27"/>
          <w:szCs w:val="27"/>
        </w:rPr>
      </w:pPr>
      <w:r w:rsidRPr="004C3DDD">
        <w:rPr>
          <w:sz w:val="27"/>
          <w:szCs w:val="27"/>
        </w:rPr>
        <w:t>потребности в субсидии на возмещение части затрат на 1 килограмм</w:t>
      </w:r>
    </w:p>
    <w:p w:rsidR="005E7907" w:rsidRPr="004C3DDD" w:rsidRDefault="005E7907" w:rsidP="005E7907">
      <w:pPr>
        <w:tabs>
          <w:tab w:val="left" w:pos="196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4C3DDD">
        <w:rPr>
          <w:sz w:val="27"/>
          <w:szCs w:val="27"/>
        </w:rPr>
        <w:t>реализованного на переработку молока в 20___ году</w:t>
      </w:r>
    </w:p>
    <w:p w:rsidR="005E7907" w:rsidRPr="004C3DDD" w:rsidRDefault="005E7907" w:rsidP="005E7907">
      <w:pPr>
        <w:tabs>
          <w:tab w:val="left" w:pos="196"/>
        </w:tabs>
        <w:autoSpaceDE w:val="0"/>
        <w:autoSpaceDN w:val="0"/>
        <w:adjustRightInd w:val="0"/>
        <w:jc w:val="center"/>
        <w:rPr>
          <w:sz w:val="27"/>
          <w:szCs w:val="27"/>
        </w:rPr>
      </w:pPr>
      <w:r w:rsidRPr="004C3DDD">
        <w:rPr>
          <w:sz w:val="27"/>
          <w:szCs w:val="27"/>
        </w:rPr>
        <w:t>по МО «__________________________ район»</w:t>
      </w:r>
    </w:p>
    <w:p w:rsidR="005E7907" w:rsidRPr="004C3DDD" w:rsidRDefault="005E7907" w:rsidP="005E7907">
      <w:pPr>
        <w:tabs>
          <w:tab w:val="left" w:pos="196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1303"/>
        <w:gridCol w:w="1303"/>
        <w:gridCol w:w="1303"/>
        <w:gridCol w:w="1303"/>
      </w:tblGrid>
      <w:tr w:rsidR="005E7907" w:rsidRPr="004C3DDD" w:rsidTr="006A625E">
        <w:tc>
          <w:tcPr>
            <w:tcW w:w="2605" w:type="dxa"/>
            <w:vMerge w:val="restart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Получатели субсидии</w:t>
            </w:r>
          </w:p>
        </w:tc>
        <w:tc>
          <w:tcPr>
            <w:tcW w:w="2605" w:type="dxa"/>
            <w:vMerge w:val="restart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 xml:space="preserve">Производство молока с начала года, </w:t>
            </w:r>
            <w:proofErr w:type="spellStart"/>
            <w:r w:rsidRPr="004C3DDD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2606" w:type="dxa"/>
            <w:gridSpan w:val="2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 xml:space="preserve">Реализация молока (молока), </w:t>
            </w:r>
            <w:proofErr w:type="spellStart"/>
            <w:r w:rsidRPr="004C3DDD">
              <w:rPr>
                <w:sz w:val="26"/>
                <w:szCs w:val="26"/>
              </w:rPr>
              <w:t>тн</w:t>
            </w:r>
            <w:proofErr w:type="spellEnd"/>
          </w:p>
        </w:tc>
        <w:tc>
          <w:tcPr>
            <w:tcW w:w="2606" w:type="dxa"/>
            <w:gridSpan w:val="2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Сумма причитающейся субсидии, тыс. руб.</w:t>
            </w:r>
          </w:p>
        </w:tc>
      </w:tr>
      <w:tr w:rsidR="005E7907" w:rsidRPr="004C3DDD" w:rsidTr="006A625E">
        <w:tc>
          <w:tcPr>
            <w:tcW w:w="2605" w:type="dxa"/>
            <w:vMerge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  <w:vMerge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всего с начала года</w:t>
            </w: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в  т.ч. за месяц</w:t>
            </w: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всего с начала года</w:t>
            </w: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в  т.ч. за месяц</w:t>
            </w:r>
          </w:p>
        </w:tc>
      </w:tr>
      <w:tr w:rsidR="005E7907" w:rsidRPr="004C3DDD" w:rsidTr="006A625E">
        <w:tc>
          <w:tcPr>
            <w:tcW w:w="2605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2</w:t>
            </w: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3</w:t>
            </w: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4</w:t>
            </w: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5</w:t>
            </w: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 w:rsidRPr="004C3DDD">
              <w:rPr>
                <w:sz w:val="26"/>
                <w:szCs w:val="26"/>
              </w:rPr>
              <w:t>6</w:t>
            </w:r>
          </w:p>
        </w:tc>
      </w:tr>
      <w:tr w:rsidR="005E7907" w:rsidRPr="004C3DDD" w:rsidTr="006A625E">
        <w:tc>
          <w:tcPr>
            <w:tcW w:w="2605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605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303" w:type="dxa"/>
          </w:tcPr>
          <w:p w:rsidR="005E7907" w:rsidRPr="004C3DDD" w:rsidRDefault="005E7907" w:rsidP="006A625E">
            <w:pPr>
              <w:tabs>
                <w:tab w:val="left" w:pos="196"/>
              </w:tabs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</w:p>
        </w:tc>
      </w:tr>
    </w:tbl>
    <w:p w:rsidR="005E7907" w:rsidRPr="004C3DDD" w:rsidRDefault="005E7907" w:rsidP="005E790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Начальник управления сельского хозяйства администрации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7"/>
          <w:szCs w:val="27"/>
        </w:rPr>
      </w:pPr>
      <w:r w:rsidRPr="004C3DDD">
        <w:rPr>
          <w:sz w:val="27"/>
          <w:szCs w:val="27"/>
        </w:rPr>
        <w:t>МО «___________________________________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      ______________   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(подпись)  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        М.П.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7"/>
          <w:szCs w:val="27"/>
        </w:rPr>
        <w:t>Исполнитель_______________        телефон_____________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2832" w:firstLine="708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2832" w:firstLine="708"/>
        <w:rPr>
          <w:strike/>
          <w:color w:val="A6A6A6"/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2832" w:firstLine="708"/>
        <w:rPr>
          <w:strike/>
          <w:color w:val="A6A6A6"/>
          <w:sz w:val="28"/>
          <w:szCs w:val="28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Pr="004C3DDD" w:rsidRDefault="005E7907" w:rsidP="005E7907">
      <w:pPr>
        <w:jc w:val="both"/>
        <w:rPr>
          <w:sz w:val="28"/>
          <w:szCs w:val="28"/>
        </w:rPr>
      </w:pPr>
    </w:p>
    <w:p w:rsidR="005E7907" w:rsidRPr="004C3DDD" w:rsidRDefault="005E7907" w:rsidP="005E7907">
      <w:pPr>
        <w:jc w:val="both"/>
        <w:rPr>
          <w:sz w:val="28"/>
          <w:szCs w:val="28"/>
        </w:rPr>
      </w:pPr>
      <w:r w:rsidRPr="004C3DDD">
        <w:rPr>
          <w:sz w:val="28"/>
          <w:szCs w:val="28"/>
        </w:rPr>
        <w:t>Периодичность:________________</w:t>
      </w:r>
    </w:p>
    <w:p w:rsidR="005E7907" w:rsidRPr="004C3DDD" w:rsidRDefault="005E7907" w:rsidP="005E7907">
      <w:pPr>
        <w:jc w:val="both"/>
        <w:rPr>
          <w:sz w:val="28"/>
          <w:szCs w:val="28"/>
        </w:rPr>
      </w:pPr>
      <w:r w:rsidRPr="004C3DDD">
        <w:rPr>
          <w:sz w:val="28"/>
          <w:szCs w:val="28"/>
        </w:rPr>
        <w:t>Источник финансирования:______________________________</w:t>
      </w:r>
    </w:p>
    <w:p w:rsidR="005E7907" w:rsidRPr="004C3DDD" w:rsidRDefault="005E7907" w:rsidP="005E7907">
      <w:pPr>
        <w:pStyle w:val="ConsNormal"/>
        <w:ind w:firstLine="0"/>
        <w:rPr>
          <w:sz w:val="26"/>
          <w:szCs w:val="26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3DDD">
        <w:rPr>
          <w:rFonts w:ascii="Times New Roman" w:hAnsi="Times New Roman" w:cs="Times New Roman"/>
          <w:sz w:val="18"/>
          <w:szCs w:val="18"/>
        </w:rPr>
        <w:t>(федеральный бюджет, бюджет Астраханской области)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Сводная справка – расчет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потребности в субсидии на возмещение части затрат по наращиванию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маточного поголовья овец и коз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в 20___ году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 МО «_______________________ район»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5E7907" w:rsidRPr="004C3DDD" w:rsidTr="006A625E"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 субсидий</w:t>
            </w:r>
          </w:p>
        </w:tc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Маточное поголовье овец и коз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на 01.01.20___,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Ставка субсидии, руб.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 xml:space="preserve">Сумма причитающейся субсидии, 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5E7907" w:rsidRPr="004C3DDD" w:rsidTr="006A625E"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7907" w:rsidRPr="004C3DDD" w:rsidTr="006A625E"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907" w:rsidRPr="004C3DDD" w:rsidRDefault="005E7907" w:rsidP="005E790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Начальник управления сельского хозяйства администрации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МО «___________________________________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      ______________   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(подпись)  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        М.П.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Исполнитель_______________        телефон_____________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ind w:left="6379"/>
        <w:rPr>
          <w:sz w:val="28"/>
          <w:szCs w:val="28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Pr="004C3DDD" w:rsidRDefault="005E7907" w:rsidP="005E7907">
      <w:pPr>
        <w:jc w:val="both"/>
        <w:rPr>
          <w:sz w:val="28"/>
          <w:szCs w:val="28"/>
        </w:rPr>
      </w:pPr>
      <w:r w:rsidRPr="004C3DDD">
        <w:rPr>
          <w:sz w:val="28"/>
          <w:szCs w:val="28"/>
        </w:rPr>
        <w:lastRenderedPageBreak/>
        <w:t>Периодичность:________________</w:t>
      </w:r>
    </w:p>
    <w:p w:rsidR="005E7907" w:rsidRPr="004C3DDD" w:rsidRDefault="005E7907" w:rsidP="005E7907">
      <w:pPr>
        <w:jc w:val="both"/>
        <w:rPr>
          <w:sz w:val="28"/>
          <w:szCs w:val="28"/>
        </w:rPr>
      </w:pPr>
      <w:r w:rsidRPr="004C3DDD">
        <w:rPr>
          <w:sz w:val="28"/>
          <w:szCs w:val="28"/>
        </w:rPr>
        <w:t>Источник финансирования:______________________________</w:t>
      </w:r>
    </w:p>
    <w:p w:rsidR="005E7907" w:rsidRPr="004C3DDD" w:rsidRDefault="005E7907" w:rsidP="005E7907">
      <w:pPr>
        <w:pStyle w:val="ConsNormal"/>
        <w:ind w:firstLine="0"/>
        <w:rPr>
          <w:sz w:val="26"/>
          <w:szCs w:val="26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4C3DDD">
        <w:rPr>
          <w:rFonts w:ascii="Times New Roman" w:hAnsi="Times New Roman" w:cs="Times New Roman"/>
          <w:sz w:val="18"/>
          <w:szCs w:val="18"/>
        </w:rPr>
        <w:t>(федеральный бюджет, бюджет Астраханской области)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18"/>
          <w:szCs w:val="18"/>
        </w:rPr>
      </w:pP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Сводная справка – расчет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потребности в субсидии на возмещение части затрат по наращиванию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поголовья мясных табунных лошадей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в 20___ году 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 МО «_______________________ район»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605"/>
        <w:gridCol w:w="2605"/>
        <w:gridCol w:w="2606"/>
        <w:gridCol w:w="2606"/>
      </w:tblGrid>
      <w:tr w:rsidR="005E7907" w:rsidRPr="004C3DDD" w:rsidTr="006A625E"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Наименование получателя субсидий</w:t>
            </w:r>
          </w:p>
        </w:tc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 xml:space="preserve">Поголовье 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табунных лошадей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на 01.01.20</w:t>
            </w:r>
            <w:r w:rsidRPr="004C3DDD">
              <w:rPr>
                <w:rFonts w:ascii="Times New Roman" w:hAnsi="Times New Roman" w:cs="Times New Roman"/>
                <w:sz w:val="26"/>
                <w:szCs w:val="26"/>
                <w:u w:val="single"/>
              </w:rPr>
              <w:t xml:space="preserve">    </w:t>
            </w: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,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голов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Ставка субсидии, руб. на 1 голову табунной лошади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 xml:space="preserve">Сумма причитающейся субсидии, 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тыс. руб.</w:t>
            </w:r>
          </w:p>
        </w:tc>
      </w:tr>
      <w:tr w:rsidR="005E7907" w:rsidRPr="004C3DDD" w:rsidTr="006A625E"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</w:tc>
      </w:tr>
      <w:tr w:rsidR="005E7907" w:rsidRPr="004C3DDD" w:rsidTr="006A625E"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06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907" w:rsidRPr="004C3DDD" w:rsidRDefault="005E7907" w:rsidP="005E7907">
      <w:pPr>
        <w:pStyle w:val="ConsNormal"/>
        <w:ind w:firstLine="0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Начальник управления сельского хозяйства администрации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МО «___________________________________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      ______________                           «___» _________ 20___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(подпись)  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 xml:space="preserve">        М.П.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Исполнитель_______________        телефон_____________</w:t>
      </w: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rPr>
          <w:sz w:val="27"/>
          <w:szCs w:val="27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E7907" w:rsidRPr="004C3DDD" w:rsidRDefault="005E7907" w:rsidP="005E7907">
      <w:pPr>
        <w:widowControl w:val="0"/>
        <w:autoSpaceDE w:val="0"/>
        <w:autoSpaceDN w:val="0"/>
        <w:adjustRightInd w:val="0"/>
        <w:jc w:val="both"/>
        <w:rPr>
          <w:sz w:val="27"/>
          <w:szCs w:val="27"/>
        </w:rPr>
      </w:pPr>
    </w:p>
    <w:p w:rsidR="005E7907" w:rsidRDefault="005E7907" w:rsidP="005E7907">
      <w:pPr>
        <w:jc w:val="center"/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Default="005E7907" w:rsidP="005E7907">
      <w:pPr>
        <w:rPr>
          <w:sz w:val="24"/>
          <w:szCs w:val="24"/>
        </w:rPr>
      </w:pPr>
    </w:p>
    <w:p w:rsidR="005E7907" w:rsidRDefault="005E7907" w:rsidP="005E7907">
      <w:pPr>
        <w:tabs>
          <w:tab w:val="left" w:pos="3491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5E7907" w:rsidRPr="005E7907" w:rsidRDefault="005E7907" w:rsidP="005E7907">
      <w:pPr>
        <w:rPr>
          <w:sz w:val="24"/>
          <w:szCs w:val="24"/>
        </w:rPr>
      </w:pPr>
    </w:p>
    <w:p w:rsidR="005E7907" w:rsidRPr="005E7907" w:rsidRDefault="005E7907" w:rsidP="005E7907">
      <w:pPr>
        <w:rPr>
          <w:sz w:val="24"/>
          <w:szCs w:val="24"/>
        </w:rPr>
      </w:pPr>
    </w:p>
    <w:p w:rsidR="005E7907" w:rsidRDefault="005E7907" w:rsidP="005E7907">
      <w:pPr>
        <w:rPr>
          <w:sz w:val="24"/>
          <w:szCs w:val="24"/>
        </w:rPr>
      </w:pPr>
    </w:p>
    <w:p w:rsidR="005E7907" w:rsidRPr="004C3DDD" w:rsidRDefault="005E7907" w:rsidP="005E7907">
      <w:pPr>
        <w:rPr>
          <w:sz w:val="28"/>
          <w:szCs w:val="28"/>
        </w:rPr>
      </w:pPr>
      <w:r w:rsidRPr="004C3DDD">
        <w:rPr>
          <w:sz w:val="28"/>
          <w:szCs w:val="28"/>
        </w:rPr>
        <w:lastRenderedPageBreak/>
        <w:t>Периодичность:</w:t>
      </w:r>
      <w:r w:rsidRPr="004C3DDD">
        <w:rPr>
          <w:sz w:val="22"/>
          <w:szCs w:val="22"/>
        </w:rPr>
        <w:t xml:space="preserve"> </w:t>
      </w:r>
      <w:r w:rsidRPr="004C3DDD">
        <w:rPr>
          <w:sz w:val="28"/>
          <w:szCs w:val="28"/>
        </w:rPr>
        <w:t>до 5 числа месяца, следующего за отчетным кварталом нарастающим итогом, за год  до 10 января следующего года</w:t>
      </w:r>
    </w:p>
    <w:p w:rsidR="005E7907" w:rsidRPr="004C3DDD" w:rsidRDefault="005E7907" w:rsidP="005E7907">
      <w:pPr>
        <w:shd w:val="clear" w:color="auto" w:fill="FFFFFF"/>
        <w:tabs>
          <w:tab w:val="left" w:pos="974"/>
          <w:tab w:val="left" w:leader="underscore" w:pos="5424"/>
        </w:tabs>
        <w:spacing w:before="24"/>
        <w:jc w:val="center"/>
      </w:pPr>
    </w:p>
    <w:p w:rsidR="005E7907" w:rsidRPr="004C3DDD" w:rsidRDefault="005E7907" w:rsidP="005E7907"/>
    <w:p w:rsidR="005E7907" w:rsidRPr="004C3DDD" w:rsidRDefault="005E7907" w:rsidP="005E7907">
      <w:pPr>
        <w:jc w:val="center"/>
        <w:rPr>
          <w:sz w:val="28"/>
        </w:rPr>
      </w:pPr>
      <w:r w:rsidRPr="004C3DDD">
        <w:rPr>
          <w:sz w:val="28"/>
        </w:rPr>
        <w:t>Отчет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об  использовании бюджетных средств на выплату субсидий на поддержку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 xml:space="preserve">сельскохозяйственного производства 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(за счет средств бюджета Астраханской области)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за ___________________20___ год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</w:rPr>
        <w:t>(квартал, полугодие, 9 месяцев, год)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по МО «</w:t>
      </w:r>
      <w:proofErr w:type="spellStart"/>
      <w:r w:rsidRPr="004C3DDD">
        <w:rPr>
          <w:rFonts w:ascii="Times New Roman" w:hAnsi="Times New Roman" w:cs="Times New Roman"/>
          <w:sz w:val="28"/>
          <w:szCs w:val="28"/>
        </w:rPr>
        <w:t>_____________________район</w:t>
      </w:r>
      <w:proofErr w:type="spellEnd"/>
      <w:r w:rsidRPr="004C3DDD">
        <w:rPr>
          <w:rFonts w:ascii="Times New Roman" w:hAnsi="Times New Roman" w:cs="Times New Roman"/>
          <w:sz w:val="28"/>
          <w:szCs w:val="28"/>
        </w:rPr>
        <w:t>»</w:t>
      </w:r>
    </w:p>
    <w:p w:rsidR="005E7907" w:rsidRPr="004C3DDD" w:rsidRDefault="005E7907" w:rsidP="005E7907">
      <w:pPr>
        <w:pStyle w:val="Con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5E7907" w:rsidRPr="004C3DDD" w:rsidRDefault="005E7907" w:rsidP="005E7907">
      <w:pPr>
        <w:pStyle w:val="ConsNormal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 w:rsidRPr="004C3DDD">
        <w:rPr>
          <w:rFonts w:ascii="Times New Roman" w:hAnsi="Times New Roman" w:cs="Times New Roman"/>
          <w:sz w:val="28"/>
          <w:szCs w:val="28"/>
        </w:rPr>
        <w:t>тыс. руб.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084"/>
        <w:gridCol w:w="2084"/>
        <w:gridCol w:w="2084"/>
        <w:gridCol w:w="2085"/>
        <w:gridCol w:w="2085"/>
      </w:tblGrid>
      <w:tr w:rsidR="005E7907" w:rsidRPr="004C3DDD" w:rsidTr="006A625E"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 xml:space="preserve">Наименование субсидии </w:t>
            </w:r>
          </w:p>
        </w:tc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Перечислено из бюджета Астраханской области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Перечислено получателям субсидий (целевых средств)</w:t>
            </w:r>
          </w:p>
        </w:tc>
        <w:tc>
          <w:tcPr>
            <w:tcW w:w="208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Остаток средств бюджета на лицевых счетах</w:t>
            </w:r>
          </w:p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Причина возникновения остатка</w:t>
            </w:r>
          </w:p>
        </w:tc>
      </w:tr>
      <w:tr w:rsidR="005E7907" w:rsidRPr="004C3DDD" w:rsidTr="006A625E"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  <w:tc>
          <w:tcPr>
            <w:tcW w:w="2085" w:type="dxa"/>
          </w:tcPr>
          <w:p w:rsidR="005E7907" w:rsidRPr="004C3DDD" w:rsidRDefault="005E7907" w:rsidP="006A625E">
            <w:pPr>
              <w:pStyle w:val="ConsNormal"/>
              <w:ind w:firstLine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х</w:t>
            </w:r>
            <w:proofErr w:type="spellEnd"/>
          </w:p>
        </w:tc>
      </w:tr>
      <w:tr w:rsidR="005E7907" w:rsidRPr="004C3DDD" w:rsidTr="006A625E"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5E7907" w:rsidRPr="004C3DDD" w:rsidRDefault="005E7907" w:rsidP="006A625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5E7907" w:rsidRPr="004C3DDD" w:rsidRDefault="005E7907" w:rsidP="006A625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5E7907" w:rsidRPr="004C3DDD" w:rsidTr="006A625E"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4C3DDD">
              <w:rPr>
                <w:rFonts w:ascii="Times New Roman" w:hAnsi="Times New Roman" w:cs="Times New Roman"/>
                <w:sz w:val="26"/>
                <w:szCs w:val="26"/>
              </w:rPr>
              <w:t>Всего:</w:t>
            </w:r>
          </w:p>
        </w:tc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4" w:type="dxa"/>
          </w:tcPr>
          <w:p w:rsidR="005E7907" w:rsidRPr="004C3DDD" w:rsidRDefault="005E7907" w:rsidP="006A625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5E7907" w:rsidRPr="004C3DDD" w:rsidRDefault="005E7907" w:rsidP="006A625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85" w:type="dxa"/>
          </w:tcPr>
          <w:p w:rsidR="005E7907" w:rsidRPr="004C3DDD" w:rsidRDefault="005E7907" w:rsidP="006A625E">
            <w:pPr>
              <w:pStyle w:val="ConsNormal"/>
              <w:ind w:firstLine="0"/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Составляется по каждому виду субсидий с приложением перечня сельскохозяйственных товаропроизводителей (иных категорий получателей субсидий), которым предоставлены средства из бюджета Астраханской области с указанием полученных субсидий. 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Целевое использование бюджетных средств в сумме ________________ рублей подтверждаю.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C3DDD">
        <w:rPr>
          <w:sz w:val="28"/>
          <w:szCs w:val="28"/>
        </w:rPr>
        <w:t>Начальник управления сельского хозяйства администрации муниципального образования  «_________________________________________ район»</w:t>
      </w: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</w:p>
    <w:p w:rsidR="005E7907" w:rsidRPr="004C3DDD" w:rsidRDefault="005E7907" w:rsidP="005E7907">
      <w:pPr>
        <w:autoSpaceDE w:val="0"/>
        <w:autoSpaceDN w:val="0"/>
        <w:adjustRightInd w:val="0"/>
        <w:rPr>
          <w:sz w:val="28"/>
          <w:szCs w:val="28"/>
        </w:rPr>
      </w:pPr>
      <w:r w:rsidRPr="004C3DDD">
        <w:rPr>
          <w:sz w:val="28"/>
          <w:szCs w:val="28"/>
        </w:rPr>
        <w:t>_________     _________________                           «___» _________ 20____ г.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   (подпись)                (Ф.И.О. начальника) </w:t>
      </w:r>
    </w:p>
    <w:p w:rsidR="005E7907" w:rsidRPr="004C3DDD" w:rsidRDefault="005E7907" w:rsidP="005E7907">
      <w:pPr>
        <w:autoSpaceDE w:val="0"/>
        <w:autoSpaceDN w:val="0"/>
        <w:adjustRightInd w:val="0"/>
      </w:pPr>
      <w:r w:rsidRPr="004C3DDD">
        <w:t xml:space="preserve"> М.П.</w:t>
      </w:r>
    </w:p>
    <w:p w:rsidR="005E7907" w:rsidRPr="004C3DDD" w:rsidRDefault="005E7907" w:rsidP="005E7907">
      <w:pPr>
        <w:autoSpaceDE w:val="0"/>
        <w:autoSpaceDN w:val="0"/>
        <w:adjustRightInd w:val="0"/>
      </w:pPr>
    </w:p>
    <w:p w:rsidR="005E7907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  <w:sectPr w:rsidR="005E7907" w:rsidSect="003201E6">
          <w:headerReference w:type="even" r:id="rId58"/>
          <w:headerReference w:type="default" r:id="rId59"/>
          <w:footerReference w:type="even" r:id="rId60"/>
          <w:footerReference w:type="default" r:id="rId61"/>
          <w:pgSz w:w="11907" w:h="16840" w:code="9"/>
          <w:pgMar w:top="1134" w:right="567" w:bottom="1134" w:left="1134" w:header="720" w:footer="720" w:gutter="0"/>
          <w:pgNumType w:start="1"/>
          <w:cols w:space="720"/>
          <w:noEndnote/>
          <w:titlePg/>
          <w:docGrid w:linePitch="326"/>
        </w:sectPr>
      </w:pPr>
      <w:r w:rsidRPr="004C3DDD">
        <w:rPr>
          <w:sz w:val="28"/>
          <w:szCs w:val="28"/>
        </w:rPr>
        <w:t>Исполнитель___________________     телефон___________</w:t>
      </w:r>
    </w:p>
    <w:p w:rsidR="005E7907" w:rsidRDefault="005E7907" w:rsidP="005E790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5E7907" w:rsidRPr="005E7907" w:rsidRDefault="005E7907" w:rsidP="005E7907">
      <w:pPr>
        <w:rPr>
          <w:sz w:val="28"/>
          <w:szCs w:val="28"/>
        </w:rPr>
      </w:pPr>
    </w:p>
    <w:p w:rsidR="005E7907" w:rsidRPr="005E7907" w:rsidRDefault="005E7907" w:rsidP="005E7907">
      <w:pPr>
        <w:rPr>
          <w:sz w:val="28"/>
          <w:szCs w:val="28"/>
        </w:rPr>
      </w:pPr>
    </w:p>
    <w:p w:rsidR="005E7907" w:rsidRPr="004C3DDD" w:rsidRDefault="005E7907" w:rsidP="005E7907">
      <w:pPr>
        <w:spacing w:line="240" w:lineRule="exact"/>
        <w:jc w:val="both"/>
      </w:pPr>
      <w:r w:rsidRPr="004C3DDD">
        <w:t>Периодичность:________________</w:t>
      </w:r>
    </w:p>
    <w:p w:rsidR="005E7907" w:rsidRPr="004C3DDD" w:rsidRDefault="005E7907" w:rsidP="005E7907">
      <w:pPr>
        <w:spacing w:line="240" w:lineRule="exact"/>
        <w:jc w:val="both"/>
      </w:pPr>
      <w:r w:rsidRPr="004C3DDD">
        <w:t>Источник финансирования:______________________________</w:t>
      </w:r>
    </w:p>
    <w:p w:rsidR="005E7907" w:rsidRPr="004C3DDD" w:rsidRDefault="005E7907" w:rsidP="005E7907">
      <w:pPr>
        <w:pStyle w:val="ConsNormal"/>
        <w:spacing w:line="240" w:lineRule="exact"/>
        <w:ind w:firstLine="0"/>
      </w:pPr>
      <w:r w:rsidRPr="004C3DDD">
        <w:rPr>
          <w:rFonts w:ascii="Times New Roman" w:hAnsi="Times New Roman" w:cs="Times New Roman"/>
        </w:rPr>
        <w:t xml:space="preserve">                                (федеральный бюджет, бюджет Астраханской области)</w:t>
      </w:r>
    </w:p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center"/>
        <w:rPr>
          <w:rFonts w:ascii="Times New Roman" w:hAnsi="Times New Roman" w:cs="Times New Roman"/>
          <w:b/>
        </w:rPr>
      </w:pPr>
    </w:p>
    <w:p w:rsidR="005E7907" w:rsidRPr="004C3DDD" w:rsidRDefault="005E7907" w:rsidP="005E7907">
      <w:pPr>
        <w:spacing w:line="240" w:lineRule="exact"/>
        <w:jc w:val="center"/>
      </w:pPr>
      <w:r w:rsidRPr="004C3DDD">
        <w:t>Сводная справка-расчет</w:t>
      </w:r>
    </w:p>
    <w:p w:rsidR="005E7907" w:rsidRPr="004C3DDD" w:rsidRDefault="005E7907" w:rsidP="005E7907">
      <w:pPr>
        <w:spacing w:line="240" w:lineRule="exact"/>
        <w:jc w:val="center"/>
      </w:pPr>
      <w:r w:rsidRPr="004C3DDD">
        <w:t>на перечисление субсидий из _________________ бюджета в 20___ году по МО «_____________________  район»</w:t>
      </w:r>
    </w:p>
    <w:p w:rsidR="005E7907" w:rsidRPr="004C3DDD" w:rsidRDefault="005E7907" w:rsidP="005E7907">
      <w:pPr>
        <w:spacing w:line="240" w:lineRule="exact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384"/>
        <w:gridCol w:w="709"/>
        <w:gridCol w:w="1134"/>
        <w:gridCol w:w="1276"/>
        <w:gridCol w:w="1984"/>
        <w:gridCol w:w="1843"/>
        <w:gridCol w:w="1134"/>
        <w:gridCol w:w="1276"/>
        <w:gridCol w:w="1275"/>
        <w:gridCol w:w="1418"/>
        <w:gridCol w:w="1559"/>
      </w:tblGrid>
      <w:tr w:rsidR="005E7907" w:rsidRPr="004C3DDD" w:rsidTr="006A625E">
        <w:tc>
          <w:tcPr>
            <w:tcW w:w="4503" w:type="dxa"/>
            <w:gridSpan w:val="4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 xml:space="preserve">Наименование расходного обязательства, на осуществление которого предоставлена субсидия </w:t>
            </w:r>
          </w:p>
        </w:tc>
        <w:tc>
          <w:tcPr>
            <w:tcW w:w="1984" w:type="dxa"/>
            <w:vMerge w:val="restart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Остаток средств __________ бюджета, перечисленных в бюджет ________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 xml:space="preserve">и не использованных по состоянию на 01.01.20_ , потребность в которых подтверждена </w:t>
            </w:r>
          </w:p>
        </w:tc>
        <w:tc>
          <w:tcPr>
            <w:tcW w:w="1843" w:type="dxa"/>
            <w:vMerge w:val="restart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Восстановлено по различным основаниям средств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__________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 xml:space="preserve">бюджета прошлых лет, потребность в которых подтверждена </w:t>
            </w:r>
          </w:p>
        </w:tc>
        <w:tc>
          <w:tcPr>
            <w:tcW w:w="1134" w:type="dxa"/>
            <w:vMerge w:val="restart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Плановый годовой объем субсидии из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_________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бюджета</w:t>
            </w:r>
          </w:p>
        </w:tc>
        <w:tc>
          <w:tcPr>
            <w:tcW w:w="1276" w:type="dxa"/>
            <w:vMerge w:val="restart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Потребность в субсидиях из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__________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бюджета,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гр. 8 &lt;=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гр. 5 +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гр. 6 + гр. 7</w:t>
            </w:r>
          </w:p>
        </w:tc>
        <w:tc>
          <w:tcPr>
            <w:tcW w:w="1275" w:type="dxa"/>
            <w:vMerge w:val="restart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Перечислено из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__________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бюджета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бюджету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__________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с начала года</w:t>
            </w:r>
          </w:p>
        </w:tc>
        <w:tc>
          <w:tcPr>
            <w:tcW w:w="1418" w:type="dxa"/>
            <w:vMerge w:val="restart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 xml:space="preserve">Объем причитающейся субсидии 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гр. 10 = гр. 8 –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гр. 5 – гр. 6 –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гр. 9</w:t>
            </w:r>
          </w:p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гр. 10&lt;</w:t>
            </w:r>
            <w:proofErr w:type="spellStart"/>
            <w:r w:rsidRPr="004C3DDD">
              <w:rPr>
                <w:rFonts w:ascii="Times New Roman" w:hAnsi="Times New Roman" w:cs="Times New Roman"/>
              </w:rPr>
              <w:t>=гр</w:t>
            </w:r>
            <w:proofErr w:type="spellEnd"/>
            <w:r w:rsidRPr="004C3DDD">
              <w:rPr>
                <w:rFonts w:ascii="Times New Roman" w:hAnsi="Times New Roman" w:cs="Times New Roman"/>
              </w:rPr>
              <w:t xml:space="preserve">. 7 </w:t>
            </w:r>
          </w:p>
        </w:tc>
        <w:tc>
          <w:tcPr>
            <w:tcW w:w="1559" w:type="dxa"/>
            <w:vMerge w:val="restart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Срок возникновения денежного обязательства в целях исполнения расходного обязательства (квартал, год)</w:t>
            </w:r>
          </w:p>
        </w:tc>
      </w:tr>
      <w:tr w:rsidR="005E7907" w:rsidRPr="004C3DDD" w:rsidTr="006A625E">
        <w:tc>
          <w:tcPr>
            <w:tcW w:w="1384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Наименование субсидии</w:t>
            </w:r>
          </w:p>
        </w:tc>
        <w:tc>
          <w:tcPr>
            <w:tcW w:w="709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КБК</w:t>
            </w:r>
          </w:p>
        </w:tc>
        <w:tc>
          <w:tcPr>
            <w:tcW w:w="1134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Наименование документов</w:t>
            </w:r>
          </w:p>
        </w:tc>
        <w:tc>
          <w:tcPr>
            <w:tcW w:w="1276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№ документа и дата документа</w:t>
            </w:r>
          </w:p>
        </w:tc>
        <w:tc>
          <w:tcPr>
            <w:tcW w:w="1984" w:type="dxa"/>
            <w:vMerge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vMerge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vMerge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vMerge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E7907" w:rsidRPr="004C3DDD" w:rsidTr="006A625E">
        <w:tc>
          <w:tcPr>
            <w:tcW w:w="1384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9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276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84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843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276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275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418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559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  <w:r w:rsidRPr="004C3DDD">
              <w:rPr>
                <w:rFonts w:ascii="Times New Roman" w:hAnsi="Times New Roman" w:cs="Times New Roman"/>
              </w:rPr>
              <w:t>11</w:t>
            </w:r>
          </w:p>
        </w:tc>
      </w:tr>
      <w:tr w:rsidR="005E7907" w:rsidRPr="004C3DDD" w:rsidTr="006A625E">
        <w:tc>
          <w:tcPr>
            <w:tcW w:w="1384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5E7907" w:rsidRPr="004C3DDD" w:rsidRDefault="005E7907" w:rsidP="006A625E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</w:p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>Руководитель управления (отдела) сельского хозяйства</w:t>
      </w:r>
    </w:p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>муниципального района Астраханской области</w:t>
      </w:r>
    </w:p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>_____________________________              ____________________________</w:t>
      </w:r>
    </w:p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 xml:space="preserve">                   (подпись) </w:t>
      </w:r>
      <w:r w:rsidRPr="004C3DDD">
        <w:rPr>
          <w:rFonts w:ascii="Times New Roman" w:hAnsi="Times New Roman" w:cs="Times New Roman"/>
        </w:rPr>
        <w:tab/>
      </w:r>
      <w:r w:rsidRPr="004C3DDD">
        <w:rPr>
          <w:rFonts w:ascii="Times New Roman" w:hAnsi="Times New Roman" w:cs="Times New Roman"/>
        </w:rPr>
        <w:tab/>
      </w:r>
      <w:r w:rsidRPr="004C3DDD">
        <w:rPr>
          <w:rFonts w:ascii="Times New Roman" w:hAnsi="Times New Roman" w:cs="Times New Roman"/>
        </w:rPr>
        <w:tab/>
      </w:r>
      <w:r w:rsidRPr="004C3DDD">
        <w:rPr>
          <w:rFonts w:ascii="Times New Roman" w:hAnsi="Times New Roman" w:cs="Times New Roman"/>
        </w:rPr>
        <w:tab/>
        <w:t xml:space="preserve">  (расшифровка подписи)</w:t>
      </w:r>
    </w:p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>Главный бухгалтер управления  сельского хозяйства</w:t>
      </w:r>
    </w:p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>муниципального района Астраханской области</w:t>
      </w:r>
    </w:p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>_____________________________             ____________________________</w:t>
      </w:r>
    </w:p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 xml:space="preserve">                   (подпись) </w:t>
      </w:r>
      <w:r w:rsidRPr="004C3DDD">
        <w:rPr>
          <w:rFonts w:ascii="Times New Roman" w:hAnsi="Times New Roman" w:cs="Times New Roman"/>
        </w:rPr>
        <w:tab/>
      </w:r>
      <w:r w:rsidRPr="004C3DDD">
        <w:rPr>
          <w:rFonts w:ascii="Times New Roman" w:hAnsi="Times New Roman" w:cs="Times New Roman"/>
        </w:rPr>
        <w:tab/>
      </w:r>
      <w:r w:rsidRPr="004C3DDD">
        <w:rPr>
          <w:rFonts w:ascii="Times New Roman" w:hAnsi="Times New Roman" w:cs="Times New Roman"/>
        </w:rPr>
        <w:tab/>
      </w:r>
      <w:r w:rsidRPr="004C3DDD">
        <w:rPr>
          <w:rFonts w:ascii="Times New Roman" w:hAnsi="Times New Roman" w:cs="Times New Roman"/>
        </w:rPr>
        <w:tab/>
        <w:t xml:space="preserve">  (расшифровка подписи)</w:t>
      </w:r>
    </w:p>
    <w:p w:rsidR="005E7907" w:rsidRPr="004C3DDD" w:rsidRDefault="005E7907" w:rsidP="005E7907">
      <w:pPr>
        <w:pStyle w:val="ConsNormal"/>
        <w:widowControl/>
        <w:spacing w:line="240" w:lineRule="exact"/>
        <w:ind w:firstLine="0"/>
        <w:jc w:val="both"/>
        <w:rPr>
          <w:rFonts w:ascii="Times New Roman" w:hAnsi="Times New Roman" w:cs="Times New Roman"/>
        </w:rPr>
      </w:pPr>
      <w:r w:rsidRPr="004C3DDD">
        <w:rPr>
          <w:rFonts w:ascii="Times New Roman" w:hAnsi="Times New Roman" w:cs="Times New Roman"/>
        </w:rPr>
        <w:t xml:space="preserve">МП </w:t>
      </w:r>
    </w:p>
    <w:p w:rsidR="005E7907" w:rsidRPr="00B154CD" w:rsidRDefault="005E7907" w:rsidP="005E7907">
      <w:pPr>
        <w:pStyle w:val="ConsNormal"/>
        <w:widowControl/>
        <w:spacing w:line="240" w:lineRule="exact"/>
        <w:ind w:firstLine="0"/>
        <w:rPr>
          <w:rFonts w:ascii="Times New Roman" w:hAnsi="Times New Roman" w:cs="Times New Roman"/>
          <w:sz w:val="18"/>
          <w:szCs w:val="18"/>
        </w:rPr>
      </w:pPr>
      <w:r w:rsidRPr="004C3DDD">
        <w:rPr>
          <w:rFonts w:ascii="Times New Roman" w:hAnsi="Times New Roman" w:cs="Times New Roman"/>
          <w:sz w:val="18"/>
          <w:szCs w:val="18"/>
        </w:rPr>
        <w:t>«______» ____________20__г.</w:t>
      </w:r>
    </w:p>
    <w:p w:rsidR="005E7907" w:rsidRPr="00E5202D" w:rsidRDefault="005E7907" w:rsidP="005E7907">
      <w:pPr>
        <w:widowControl w:val="0"/>
        <w:autoSpaceDE w:val="0"/>
        <w:autoSpaceDN w:val="0"/>
        <w:adjustRightInd w:val="0"/>
        <w:rPr>
          <w:b/>
          <w:sz w:val="28"/>
          <w:szCs w:val="28"/>
        </w:rPr>
      </w:pPr>
    </w:p>
    <w:p w:rsidR="005E7907" w:rsidRPr="005E7907" w:rsidRDefault="005E7907" w:rsidP="005E7907">
      <w:pPr>
        <w:rPr>
          <w:sz w:val="28"/>
          <w:szCs w:val="28"/>
        </w:rPr>
      </w:pPr>
    </w:p>
    <w:p w:rsidR="005E7907" w:rsidRPr="005E7907" w:rsidRDefault="005E7907" w:rsidP="005E7907">
      <w:pPr>
        <w:rPr>
          <w:sz w:val="28"/>
          <w:szCs w:val="28"/>
        </w:rPr>
      </w:pPr>
    </w:p>
    <w:p w:rsidR="005E7907" w:rsidRPr="005E7907" w:rsidRDefault="005E7907" w:rsidP="005E7907">
      <w:pPr>
        <w:rPr>
          <w:sz w:val="28"/>
          <w:szCs w:val="28"/>
        </w:rPr>
      </w:pPr>
    </w:p>
    <w:p w:rsidR="005E7907" w:rsidRPr="005E7907" w:rsidRDefault="005E7907" w:rsidP="005E7907">
      <w:pPr>
        <w:rPr>
          <w:sz w:val="28"/>
          <w:szCs w:val="28"/>
        </w:rPr>
      </w:pPr>
    </w:p>
    <w:p w:rsidR="005E7907" w:rsidRPr="005E7907" w:rsidRDefault="005E7907" w:rsidP="005E7907">
      <w:pPr>
        <w:rPr>
          <w:sz w:val="28"/>
          <w:szCs w:val="28"/>
        </w:rPr>
      </w:pPr>
    </w:p>
    <w:p w:rsidR="005E7907" w:rsidRPr="005E7907" w:rsidRDefault="005E7907" w:rsidP="005E7907">
      <w:pPr>
        <w:rPr>
          <w:sz w:val="28"/>
          <w:szCs w:val="28"/>
        </w:rPr>
      </w:pPr>
    </w:p>
    <w:p w:rsidR="005E7907" w:rsidRDefault="005E7907" w:rsidP="005E7907">
      <w:pPr>
        <w:tabs>
          <w:tab w:val="left" w:pos="2408"/>
        </w:tabs>
        <w:rPr>
          <w:sz w:val="28"/>
          <w:szCs w:val="28"/>
        </w:rPr>
      </w:pPr>
    </w:p>
    <w:p w:rsidR="005E7907" w:rsidRDefault="005E7907" w:rsidP="005E7907">
      <w:pPr>
        <w:rPr>
          <w:sz w:val="28"/>
          <w:szCs w:val="28"/>
        </w:rPr>
      </w:pPr>
    </w:p>
    <w:p w:rsidR="005E7907" w:rsidRPr="005E7907" w:rsidRDefault="005E7907" w:rsidP="005E7907">
      <w:pPr>
        <w:rPr>
          <w:sz w:val="28"/>
          <w:szCs w:val="28"/>
        </w:rPr>
        <w:sectPr w:rsidR="005E7907" w:rsidRPr="005E7907" w:rsidSect="005E7907">
          <w:pgSz w:w="16840" w:h="11907" w:orient="landscape" w:code="9"/>
          <w:pgMar w:top="1134" w:right="1134" w:bottom="567" w:left="1134" w:header="720" w:footer="720" w:gutter="0"/>
          <w:pgNumType w:start="1"/>
          <w:cols w:space="720"/>
          <w:noEndnote/>
          <w:titlePg/>
          <w:docGrid w:linePitch="326"/>
        </w:sectPr>
      </w:pPr>
    </w:p>
    <w:p w:rsidR="005E7907" w:rsidRDefault="005E7907" w:rsidP="005E7907">
      <w:pPr>
        <w:rPr>
          <w:sz w:val="24"/>
          <w:szCs w:val="24"/>
        </w:rPr>
      </w:pPr>
    </w:p>
    <w:p w:rsidR="005E7907" w:rsidRDefault="005E7907" w:rsidP="005E7907">
      <w:pPr>
        <w:tabs>
          <w:tab w:val="left" w:pos="3076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sectPr w:rsidR="005E7907" w:rsidSect="0005118A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7CB7" w:rsidRDefault="009C7CB7" w:rsidP="005E7907">
      <w:r>
        <w:separator/>
      </w:r>
    </w:p>
  </w:endnote>
  <w:endnote w:type="continuationSeparator" w:id="0">
    <w:p w:rsidR="009C7CB7" w:rsidRDefault="009C7CB7" w:rsidP="005E79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07" w:rsidRDefault="00791F1F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5E79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7907" w:rsidRDefault="005E790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07" w:rsidRDefault="005E7907">
    <w:pPr>
      <w:pStyle w:val="a8"/>
      <w:framePr w:wrap="around" w:vAnchor="text" w:hAnchor="margin" w:xAlign="right" w:y="1"/>
      <w:rPr>
        <w:rStyle w:val="ac"/>
      </w:rPr>
    </w:pPr>
  </w:p>
  <w:p w:rsidR="005E7907" w:rsidRDefault="005E7907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7CB7" w:rsidRDefault="009C7CB7" w:rsidP="005E7907">
      <w:r>
        <w:separator/>
      </w:r>
    </w:p>
  </w:footnote>
  <w:footnote w:type="continuationSeparator" w:id="0">
    <w:p w:rsidR="009C7CB7" w:rsidRDefault="009C7CB7" w:rsidP="005E79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07" w:rsidRDefault="00791F1F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5E790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5E7907" w:rsidRDefault="005E7907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907" w:rsidRDefault="005E7907">
    <w:pPr>
      <w:pStyle w:val="aa"/>
      <w:jc w:val="center"/>
    </w:pPr>
  </w:p>
  <w:p w:rsidR="005E7907" w:rsidRDefault="005E790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7215A"/>
    <w:multiLevelType w:val="hybridMultilevel"/>
    <w:tmpl w:val="421C8E3A"/>
    <w:lvl w:ilvl="0" w:tplc="FFFFFFFF">
      <w:start w:val="1"/>
      <w:numFmt w:val="decimal"/>
      <w:lvlText w:val="%1.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041246B3"/>
    <w:multiLevelType w:val="hybridMultilevel"/>
    <w:tmpl w:val="1D1AF08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0B32D1"/>
    <w:multiLevelType w:val="hybridMultilevel"/>
    <w:tmpl w:val="979CE3C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876378F"/>
    <w:multiLevelType w:val="hybridMultilevel"/>
    <w:tmpl w:val="6E24F8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8D45ED8"/>
    <w:multiLevelType w:val="singleLevel"/>
    <w:tmpl w:val="1324AC02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 w:val="0"/>
        <w:i w:val="0"/>
        <w:sz w:val="28"/>
        <w:szCs w:val="28"/>
        <w:u w:val="none"/>
      </w:rPr>
    </w:lvl>
  </w:abstractNum>
  <w:abstractNum w:abstractNumId="5">
    <w:nsid w:val="09357791"/>
    <w:multiLevelType w:val="hybridMultilevel"/>
    <w:tmpl w:val="3DEAA554"/>
    <w:lvl w:ilvl="0" w:tplc="04BE69CC">
      <w:start w:val="1"/>
      <w:numFmt w:val="decimal"/>
      <w:lvlText w:val="%1)"/>
      <w:lvlJc w:val="left"/>
      <w:pPr>
        <w:ind w:left="1069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96464D4"/>
    <w:multiLevelType w:val="hybridMultilevel"/>
    <w:tmpl w:val="D8D61F4A"/>
    <w:lvl w:ilvl="0" w:tplc="FFFFFFFF">
      <w:start w:val="2"/>
      <w:numFmt w:val="bullet"/>
      <w:lvlText w:val="-"/>
      <w:lvlJc w:val="left"/>
      <w:pPr>
        <w:tabs>
          <w:tab w:val="num" w:pos="1650"/>
        </w:tabs>
        <w:ind w:left="1650" w:hanging="94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7">
    <w:nsid w:val="0DEE1F41"/>
    <w:multiLevelType w:val="hybridMultilevel"/>
    <w:tmpl w:val="ED72B930"/>
    <w:lvl w:ilvl="0" w:tplc="834467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FFF52E7"/>
    <w:multiLevelType w:val="hybridMultilevel"/>
    <w:tmpl w:val="7BBA0F06"/>
    <w:lvl w:ilvl="0" w:tplc="FFFFFFFF">
      <w:start w:val="2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9">
    <w:nsid w:val="12975B42"/>
    <w:multiLevelType w:val="hybridMultilevel"/>
    <w:tmpl w:val="FEB4E254"/>
    <w:lvl w:ilvl="0" w:tplc="61E890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F30517"/>
    <w:multiLevelType w:val="multilevel"/>
    <w:tmpl w:val="0F42DB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1">
    <w:nsid w:val="19A33056"/>
    <w:multiLevelType w:val="hybridMultilevel"/>
    <w:tmpl w:val="0674EC74"/>
    <w:lvl w:ilvl="0" w:tplc="0419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A5971A0"/>
    <w:multiLevelType w:val="multilevel"/>
    <w:tmpl w:val="B19887C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9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3">
    <w:nsid w:val="226B2160"/>
    <w:multiLevelType w:val="hybridMultilevel"/>
    <w:tmpl w:val="A1328D7A"/>
    <w:lvl w:ilvl="0" w:tplc="5F4A1234">
      <w:start w:val="1"/>
      <w:numFmt w:val="decimal"/>
      <w:lvlText w:val="%1."/>
      <w:lvlJc w:val="left"/>
      <w:pPr>
        <w:tabs>
          <w:tab w:val="num" w:pos="855"/>
        </w:tabs>
        <w:ind w:left="855" w:hanging="49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8E1193"/>
    <w:multiLevelType w:val="hybridMultilevel"/>
    <w:tmpl w:val="8F9CF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C1CBB"/>
    <w:multiLevelType w:val="hybridMultilevel"/>
    <w:tmpl w:val="A98609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EC0301A"/>
    <w:multiLevelType w:val="hybridMultilevel"/>
    <w:tmpl w:val="E28CB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5F7AA5"/>
    <w:multiLevelType w:val="hybridMultilevel"/>
    <w:tmpl w:val="DB5C08A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13C0FA2"/>
    <w:multiLevelType w:val="multilevel"/>
    <w:tmpl w:val="E66C5EEA"/>
    <w:lvl w:ilvl="0">
      <w:start w:val="1"/>
      <w:numFmt w:val="decimal"/>
      <w:lvlText w:val="%1."/>
      <w:lvlJc w:val="left"/>
      <w:pPr>
        <w:ind w:left="1275" w:hanging="12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95" w:hanging="12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15" w:hanging="12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35" w:hanging="12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55" w:hanging="12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9">
    <w:nsid w:val="44B2245A"/>
    <w:multiLevelType w:val="hybridMultilevel"/>
    <w:tmpl w:val="078604D2"/>
    <w:lvl w:ilvl="0" w:tplc="3CA6155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0">
    <w:nsid w:val="44D438F4"/>
    <w:multiLevelType w:val="hybridMultilevel"/>
    <w:tmpl w:val="D0C00298"/>
    <w:lvl w:ilvl="0" w:tplc="FFFFFFFF">
      <w:start w:val="4"/>
      <w:numFmt w:val="bullet"/>
      <w:lvlText w:val="-"/>
      <w:lvlJc w:val="left"/>
      <w:pPr>
        <w:tabs>
          <w:tab w:val="num" w:pos="1743"/>
        </w:tabs>
        <w:ind w:left="1743" w:hanging="103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C1518D5"/>
    <w:multiLevelType w:val="hybridMultilevel"/>
    <w:tmpl w:val="2A2A0D0E"/>
    <w:lvl w:ilvl="0" w:tplc="8FDC5584">
      <w:start w:val="1"/>
      <w:numFmt w:val="decimalZero"/>
      <w:lvlText w:val="%1."/>
      <w:lvlJc w:val="left"/>
      <w:pPr>
        <w:ind w:left="409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22">
    <w:nsid w:val="51642BB8"/>
    <w:multiLevelType w:val="hybridMultilevel"/>
    <w:tmpl w:val="CAC44B24"/>
    <w:lvl w:ilvl="0" w:tplc="5EC40B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53244D8A"/>
    <w:multiLevelType w:val="hybridMultilevel"/>
    <w:tmpl w:val="32A2D4CA"/>
    <w:lvl w:ilvl="0" w:tplc="FFFFFFFF">
      <w:start w:val="2"/>
      <w:numFmt w:val="bullet"/>
      <w:lvlText w:val="-"/>
      <w:lvlJc w:val="left"/>
      <w:pPr>
        <w:tabs>
          <w:tab w:val="num" w:pos="1710"/>
        </w:tabs>
        <w:ind w:left="1710" w:hanging="1005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24">
    <w:nsid w:val="543D7496"/>
    <w:multiLevelType w:val="hybridMultilevel"/>
    <w:tmpl w:val="EEE219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46F6182"/>
    <w:multiLevelType w:val="hybridMultilevel"/>
    <w:tmpl w:val="974A85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9FE3644"/>
    <w:multiLevelType w:val="hybridMultilevel"/>
    <w:tmpl w:val="D89ECA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BD17F4"/>
    <w:multiLevelType w:val="hybridMultilevel"/>
    <w:tmpl w:val="CD76CF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539029B"/>
    <w:multiLevelType w:val="hybridMultilevel"/>
    <w:tmpl w:val="3E78DA4E"/>
    <w:lvl w:ilvl="0" w:tplc="225694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8500D99"/>
    <w:multiLevelType w:val="hybridMultilevel"/>
    <w:tmpl w:val="8A08D2BC"/>
    <w:lvl w:ilvl="0" w:tplc="C996001C">
      <w:start w:val="4"/>
      <w:numFmt w:val="bullet"/>
      <w:lvlText w:val="-"/>
      <w:lvlJc w:val="left"/>
      <w:pPr>
        <w:tabs>
          <w:tab w:val="num" w:pos="975"/>
        </w:tabs>
        <w:ind w:left="97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95"/>
        </w:tabs>
        <w:ind w:left="169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15"/>
        </w:tabs>
        <w:ind w:left="24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35"/>
        </w:tabs>
        <w:ind w:left="31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55"/>
        </w:tabs>
        <w:ind w:left="385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75"/>
        </w:tabs>
        <w:ind w:left="45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95"/>
        </w:tabs>
        <w:ind w:left="52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15"/>
        </w:tabs>
        <w:ind w:left="601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35"/>
        </w:tabs>
        <w:ind w:left="6735" w:hanging="360"/>
      </w:pPr>
      <w:rPr>
        <w:rFonts w:ascii="Wingdings" w:hAnsi="Wingdings" w:hint="default"/>
      </w:rPr>
    </w:lvl>
  </w:abstractNum>
  <w:abstractNum w:abstractNumId="30">
    <w:nsid w:val="6CAB2D83"/>
    <w:multiLevelType w:val="hybridMultilevel"/>
    <w:tmpl w:val="E918F16A"/>
    <w:lvl w:ilvl="0" w:tplc="5EC40B74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1">
    <w:nsid w:val="6D7B5BF2"/>
    <w:multiLevelType w:val="hybridMultilevel"/>
    <w:tmpl w:val="4E4ABFDC"/>
    <w:lvl w:ilvl="0" w:tplc="E59AD1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E4D5CB0"/>
    <w:multiLevelType w:val="hybridMultilevel"/>
    <w:tmpl w:val="BDA05300"/>
    <w:lvl w:ilvl="0" w:tplc="FFFFFFFF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3">
    <w:nsid w:val="71477611"/>
    <w:multiLevelType w:val="hybridMultilevel"/>
    <w:tmpl w:val="069496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714B26B7"/>
    <w:multiLevelType w:val="multilevel"/>
    <w:tmpl w:val="E27E87FE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3"/>
      <w:numFmt w:val="decimal"/>
      <w:lvlText w:val="%1.%2."/>
      <w:lvlJc w:val="left"/>
      <w:pPr>
        <w:tabs>
          <w:tab w:val="num" w:pos="1860"/>
        </w:tabs>
        <w:ind w:left="1860" w:hanging="720"/>
      </w:pPr>
    </w:lvl>
    <w:lvl w:ilvl="2">
      <w:start w:val="1"/>
      <w:numFmt w:val="decimal"/>
      <w:lvlText w:val="%1.%2.%3."/>
      <w:lvlJc w:val="left"/>
      <w:pPr>
        <w:tabs>
          <w:tab w:val="num" w:pos="3000"/>
        </w:tabs>
        <w:ind w:left="3000" w:hanging="720"/>
      </w:pPr>
    </w:lvl>
    <w:lvl w:ilvl="3">
      <w:start w:val="1"/>
      <w:numFmt w:val="decimal"/>
      <w:lvlText w:val="%1.%2.%3.%4."/>
      <w:lvlJc w:val="left"/>
      <w:pPr>
        <w:tabs>
          <w:tab w:val="num" w:pos="4500"/>
        </w:tabs>
        <w:ind w:left="4500" w:hanging="1080"/>
      </w:pPr>
    </w:lvl>
    <w:lvl w:ilvl="4">
      <w:start w:val="1"/>
      <w:numFmt w:val="decimal"/>
      <w:lvlText w:val="%1.%2.%3.%4.%5."/>
      <w:lvlJc w:val="left"/>
      <w:pPr>
        <w:tabs>
          <w:tab w:val="num" w:pos="5640"/>
        </w:tabs>
        <w:ind w:left="5640" w:hanging="1080"/>
      </w:pPr>
    </w:lvl>
    <w:lvl w:ilvl="5">
      <w:start w:val="1"/>
      <w:numFmt w:val="decimal"/>
      <w:lvlText w:val="%1.%2.%3.%4.%5.%6."/>
      <w:lvlJc w:val="left"/>
      <w:pPr>
        <w:tabs>
          <w:tab w:val="num" w:pos="7140"/>
        </w:tabs>
        <w:ind w:left="7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8640"/>
        </w:tabs>
        <w:ind w:left="864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9780"/>
        </w:tabs>
        <w:ind w:left="97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11280"/>
        </w:tabs>
        <w:ind w:left="11280" w:hanging="2160"/>
      </w:pPr>
    </w:lvl>
  </w:abstractNum>
  <w:abstractNum w:abstractNumId="35">
    <w:nsid w:val="73682B95"/>
    <w:multiLevelType w:val="hybridMultilevel"/>
    <w:tmpl w:val="AD3A3822"/>
    <w:lvl w:ilvl="0" w:tplc="FFFFFFFF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6">
    <w:nsid w:val="7D044718"/>
    <w:multiLevelType w:val="hybridMultilevel"/>
    <w:tmpl w:val="83D4FBF8"/>
    <w:lvl w:ilvl="0" w:tplc="FFFFFFFF">
      <w:start w:val="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8"/>
  </w:num>
  <w:num w:numId="2">
    <w:abstractNumId w:val="20"/>
  </w:num>
  <w:num w:numId="3">
    <w:abstractNumId w:val="36"/>
  </w:num>
  <w:num w:numId="4">
    <w:abstractNumId w:val="0"/>
  </w:num>
  <w:num w:numId="5">
    <w:abstractNumId w:val="35"/>
  </w:num>
  <w:num w:numId="6">
    <w:abstractNumId w:val="6"/>
  </w:num>
  <w:num w:numId="7">
    <w:abstractNumId w:val="23"/>
  </w:num>
  <w:num w:numId="8">
    <w:abstractNumId w:val="32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0"/>
  </w:num>
  <w:num w:numId="12">
    <w:abstractNumId w:val="34"/>
    <w:lvlOverride w:ilvl="0">
      <w:startOverride w:val="5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2"/>
    </w:lvlOverride>
  </w:num>
  <w:num w:numId="16">
    <w:abstractNumId w:val="22"/>
  </w:num>
  <w:num w:numId="17">
    <w:abstractNumId w:val="13"/>
  </w:num>
  <w:num w:numId="18">
    <w:abstractNumId w:val="30"/>
  </w:num>
  <w:num w:numId="19">
    <w:abstractNumId w:val="15"/>
  </w:num>
  <w:num w:numId="20">
    <w:abstractNumId w:val="33"/>
  </w:num>
  <w:num w:numId="21">
    <w:abstractNumId w:val="27"/>
  </w:num>
  <w:num w:numId="22">
    <w:abstractNumId w:val="2"/>
  </w:num>
  <w:num w:numId="23">
    <w:abstractNumId w:val="17"/>
  </w:num>
  <w:num w:numId="24">
    <w:abstractNumId w:val="24"/>
  </w:num>
  <w:num w:numId="25">
    <w:abstractNumId w:val="3"/>
  </w:num>
  <w:num w:numId="26">
    <w:abstractNumId w:val="1"/>
  </w:num>
  <w:num w:numId="27">
    <w:abstractNumId w:val="19"/>
  </w:num>
  <w:num w:numId="28">
    <w:abstractNumId w:val="29"/>
  </w:num>
  <w:num w:numId="29">
    <w:abstractNumId w:val="11"/>
  </w:num>
  <w:num w:numId="30">
    <w:abstractNumId w:val="31"/>
  </w:num>
  <w:num w:numId="31">
    <w:abstractNumId w:val="21"/>
  </w:num>
  <w:num w:numId="32">
    <w:abstractNumId w:val="9"/>
  </w:num>
  <w:num w:numId="33">
    <w:abstractNumId w:val="28"/>
  </w:num>
  <w:num w:numId="34">
    <w:abstractNumId w:val="18"/>
  </w:num>
  <w:num w:numId="35">
    <w:abstractNumId w:val="16"/>
  </w:num>
  <w:num w:numId="36">
    <w:abstractNumId w:val="26"/>
  </w:num>
  <w:num w:numId="37">
    <w:abstractNumId w:val="14"/>
  </w:num>
  <w:num w:numId="38">
    <w:abstractNumId w:val="7"/>
  </w:num>
  <w:num w:numId="39">
    <w:abstractNumId w:val="25"/>
  </w:num>
  <w:num w:numId="4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A6B"/>
    <w:rsid w:val="00016A7D"/>
    <w:rsid w:val="0002419B"/>
    <w:rsid w:val="0003011F"/>
    <w:rsid w:val="0005118A"/>
    <w:rsid w:val="00070DA6"/>
    <w:rsid w:val="00095DEC"/>
    <w:rsid w:val="000A09D1"/>
    <w:rsid w:val="000A7875"/>
    <w:rsid w:val="000F4080"/>
    <w:rsid w:val="00121E74"/>
    <w:rsid w:val="00150281"/>
    <w:rsid w:val="00165CF1"/>
    <w:rsid w:val="001707BE"/>
    <w:rsid w:val="00172DC5"/>
    <w:rsid w:val="00197BAE"/>
    <w:rsid w:val="001A5100"/>
    <w:rsid w:val="001B796C"/>
    <w:rsid w:val="001D0BB6"/>
    <w:rsid w:val="001F715B"/>
    <w:rsid w:val="0020743C"/>
    <w:rsid w:val="00237597"/>
    <w:rsid w:val="00274400"/>
    <w:rsid w:val="00290EDC"/>
    <w:rsid w:val="002C4B63"/>
    <w:rsid w:val="002C795F"/>
    <w:rsid w:val="002E4B29"/>
    <w:rsid w:val="0031562F"/>
    <w:rsid w:val="00320A13"/>
    <w:rsid w:val="003265D7"/>
    <w:rsid w:val="0032713C"/>
    <w:rsid w:val="00332B77"/>
    <w:rsid w:val="003434A5"/>
    <w:rsid w:val="00350E0E"/>
    <w:rsid w:val="00360C1B"/>
    <w:rsid w:val="00377976"/>
    <w:rsid w:val="003B77F6"/>
    <w:rsid w:val="003D376C"/>
    <w:rsid w:val="003D7A1C"/>
    <w:rsid w:val="004001AA"/>
    <w:rsid w:val="00406C1D"/>
    <w:rsid w:val="0044377B"/>
    <w:rsid w:val="0044656A"/>
    <w:rsid w:val="004A285A"/>
    <w:rsid w:val="004C3E27"/>
    <w:rsid w:val="004E559E"/>
    <w:rsid w:val="004F3F38"/>
    <w:rsid w:val="004F5618"/>
    <w:rsid w:val="005060C1"/>
    <w:rsid w:val="00523C11"/>
    <w:rsid w:val="00532B66"/>
    <w:rsid w:val="00541BC9"/>
    <w:rsid w:val="00566C6F"/>
    <w:rsid w:val="00567C0E"/>
    <w:rsid w:val="005B623E"/>
    <w:rsid w:val="005E28F0"/>
    <w:rsid w:val="005E7907"/>
    <w:rsid w:val="00603D8B"/>
    <w:rsid w:val="006137B1"/>
    <w:rsid w:val="00617D38"/>
    <w:rsid w:val="006717AA"/>
    <w:rsid w:val="00692E8F"/>
    <w:rsid w:val="006D2B15"/>
    <w:rsid w:val="0075308B"/>
    <w:rsid w:val="0076099E"/>
    <w:rsid w:val="00762E45"/>
    <w:rsid w:val="00764E33"/>
    <w:rsid w:val="00791F1F"/>
    <w:rsid w:val="007D6E3A"/>
    <w:rsid w:val="007E3C4E"/>
    <w:rsid w:val="007F193B"/>
    <w:rsid w:val="008053DA"/>
    <w:rsid w:val="00866035"/>
    <w:rsid w:val="00883286"/>
    <w:rsid w:val="008B75DD"/>
    <w:rsid w:val="008C1D7E"/>
    <w:rsid w:val="0091312D"/>
    <w:rsid w:val="0094002E"/>
    <w:rsid w:val="009C6774"/>
    <w:rsid w:val="009C7CB7"/>
    <w:rsid w:val="009D2114"/>
    <w:rsid w:val="00A45827"/>
    <w:rsid w:val="00A65074"/>
    <w:rsid w:val="00A6771C"/>
    <w:rsid w:val="00A700FC"/>
    <w:rsid w:val="00AB0867"/>
    <w:rsid w:val="00AC2DB7"/>
    <w:rsid w:val="00AD5E28"/>
    <w:rsid w:val="00B114CE"/>
    <w:rsid w:val="00B12D8D"/>
    <w:rsid w:val="00B14993"/>
    <w:rsid w:val="00B34C77"/>
    <w:rsid w:val="00B52591"/>
    <w:rsid w:val="00B64CD3"/>
    <w:rsid w:val="00B65DB6"/>
    <w:rsid w:val="00B82EB4"/>
    <w:rsid w:val="00B925E3"/>
    <w:rsid w:val="00BC0F48"/>
    <w:rsid w:val="00BF2C5A"/>
    <w:rsid w:val="00C11D04"/>
    <w:rsid w:val="00C64B4E"/>
    <w:rsid w:val="00C668E5"/>
    <w:rsid w:val="00C72B62"/>
    <w:rsid w:val="00C73515"/>
    <w:rsid w:val="00C8399E"/>
    <w:rsid w:val="00CB0ADA"/>
    <w:rsid w:val="00CB66B8"/>
    <w:rsid w:val="00CF2D83"/>
    <w:rsid w:val="00D03796"/>
    <w:rsid w:val="00D11886"/>
    <w:rsid w:val="00D279E0"/>
    <w:rsid w:val="00D56A5F"/>
    <w:rsid w:val="00D667EC"/>
    <w:rsid w:val="00D81F26"/>
    <w:rsid w:val="00D905DC"/>
    <w:rsid w:val="00DA07A9"/>
    <w:rsid w:val="00DA124B"/>
    <w:rsid w:val="00DA76A3"/>
    <w:rsid w:val="00E059C7"/>
    <w:rsid w:val="00E247DA"/>
    <w:rsid w:val="00E6422C"/>
    <w:rsid w:val="00E82CA5"/>
    <w:rsid w:val="00EE4AE8"/>
    <w:rsid w:val="00F07BC1"/>
    <w:rsid w:val="00F14941"/>
    <w:rsid w:val="00F46A6B"/>
    <w:rsid w:val="00F62B36"/>
    <w:rsid w:val="00F81616"/>
    <w:rsid w:val="00FA685F"/>
    <w:rsid w:val="00FC60B8"/>
    <w:rsid w:val="00FF04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annotation subject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B623E"/>
  </w:style>
  <w:style w:type="paragraph" w:styleId="1">
    <w:name w:val="heading 1"/>
    <w:basedOn w:val="a"/>
    <w:next w:val="a"/>
    <w:link w:val="10"/>
    <w:qFormat/>
    <w:rsid w:val="0044656A"/>
    <w:pPr>
      <w:keepNext/>
      <w:jc w:val="both"/>
      <w:outlineLvl w:val="0"/>
    </w:pPr>
    <w:rPr>
      <w:i/>
      <w:iCs/>
      <w:sz w:val="24"/>
      <w:szCs w:val="24"/>
    </w:rPr>
  </w:style>
  <w:style w:type="paragraph" w:styleId="2">
    <w:name w:val="heading 2"/>
    <w:basedOn w:val="a"/>
    <w:next w:val="a"/>
    <w:link w:val="20"/>
    <w:qFormat/>
    <w:rsid w:val="0044656A"/>
    <w:pPr>
      <w:keepNext/>
      <w:jc w:val="center"/>
      <w:outlineLvl w:val="1"/>
    </w:pPr>
    <w:rPr>
      <w:sz w:val="32"/>
      <w:szCs w:val="24"/>
    </w:rPr>
  </w:style>
  <w:style w:type="paragraph" w:styleId="3">
    <w:name w:val="heading 3"/>
    <w:basedOn w:val="a"/>
    <w:next w:val="a"/>
    <w:link w:val="30"/>
    <w:qFormat/>
    <w:rsid w:val="0044656A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44656A"/>
    <w:pPr>
      <w:keepNext/>
      <w:jc w:val="center"/>
      <w:outlineLvl w:val="4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1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F46A6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rsid w:val="0044656A"/>
    <w:rPr>
      <w:i/>
      <w:iCs/>
      <w:sz w:val="24"/>
      <w:szCs w:val="24"/>
    </w:rPr>
  </w:style>
  <w:style w:type="character" w:customStyle="1" w:styleId="20">
    <w:name w:val="Заголовок 2 Знак"/>
    <w:basedOn w:val="a0"/>
    <w:link w:val="2"/>
    <w:rsid w:val="0044656A"/>
    <w:rPr>
      <w:sz w:val="32"/>
      <w:szCs w:val="24"/>
    </w:rPr>
  </w:style>
  <w:style w:type="character" w:customStyle="1" w:styleId="30">
    <w:name w:val="Заголовок 3 Знак"/>
    <w:basedOn w:val="a0"/>
    <w:link w:val="3"/>
    <w:rsid w:val="0044656A"/>
    <w:rPr>
      <w:rFonts w:ascii="Arial" w:hAnsi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44656A"/>
    <w:rPr>
      <w:sz w:val="24"/>
    </w:rPr>
  </w:style>
  <w:style w:type="paragraph" w:styleId="a4">
    <w:name w:val="Body Text"/>
    <w:basedOn w:val="a"/>
    <w:link w:val="a5"/>
    <w:rsid w:val="0044656A"/>
    <w:pPr>
      <w:jc w:val="both"/>
    </w:pPr>
    <w:rPr>
      <w:i/>
      <w:iCs/>
      <w:sz w:val="28"/>
      <w:szCs w:val="24"/>
    </w:rPr>
  </w:style>
  <w:style w:type="character" w:customStyle="1" w:styleId="a5">
    <w:name w:val="Основной текст Знак"/>
    <w:basedOn w:val="a0"/>
    <w:link w:val="a4"/>
    <w:rsid w:val="0044656A"/>
    <w:rPr>
      <w:i/>
      <w:iCs/>
      <w:sz w:val="28"/>
      <w:szCs w:val="24"/>
    </w:rPr>
  </w:style>
  <w:style w:type="paragraph" w:styleId="a6">
    <w:name w:val="Body Text Indent"/>
    <w:basedOn w:val="a"/>
    <w:link w:val="a7"/>
    <w:rsid w:val="0044656A"/>
    <w:pPr>
      <w:ind w:firstLine="705"/>
      <w:jc w:val="both"/>
    </w:pPr>
    <w:rPr>
      <w:sz w:val="28"/>
      <w:szCs w:val="24"/>
    </w:rPr>
  </w:style>
  <w:style w:type="character" w:customStyle="1" w:styleId="a7">
    <w:name w:val="Основной текст с отступом Знак"/>
    <w:basedOn w:val="a0"/>
    <w:link w:val="a6"/>
    <w:rsid w:val="0044656A"/>
    <w:rPr>
      <w:sz w:val="28"/>
      <w:szCs w:val="24"/>
    </w:rPr>
  </w:style>
  <w:style w:type="paragraph" w:styleId="21">
    <w:name w:val="Body Text 2"/>
    <w:basedOn w:val="a"/>
    <w:link w:val="22"/>
    <w:rsid w:val="0044656A"/>
    <w:pPr>
      <w:jc w:val="both"/>
    </w:pPr>
    <w:rPr>
      <w:sz w:val="28"/>
      <w:szCs w:val="24"/>
    </w:rPr>
  </w:style>
  <w:style w:type="character" w:customStyle="1" w:styleId="22">
    <w:name w:val="Основной текст 2 Знак"/>
    <w:basedOn w:val="a0"/>
    <w:link w:val="21"/>
    <w:rsid w:val="0044656A"/>
    <w:rPr>
      <w:sz w:val="28"/>
      <w:szCs w:val="24"/>
    </w:rPr>
  </w:style>
  <w:style w:type="paragraph" w:customStyle="1" w:styleId="ConsNormal">
    <w:name w:val="ConsNormal"/>
    <w:rsid w:val="0044656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4465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44656A"/>
    <w:pPr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8">
    <w:name w:val="footer"/>
    <w:basedOn w:val="a"/>
    <w:link w:val="a9"/>
    <w:rsid w:val="004465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9">
    <w:name w:val="Нижний колонтитул Знак"/>
    <w:basedOn w:val="a0"/>
    <w:link w:val="a8"/>
    <w:rsid w:val="0044656A"/>
    <w:rPr>
      <w:sz w:val="24"/>
      <w:szCs w:val="24"/>
    </w:rPr>
  </w:style>
  <w:style w:type="paragraph" w:styleId="aa">
    <w:name w:val="header"/>
    <w:basedOn w:val="a"/>
    <w:link w:val="ab"/>
    <w:uiPriority w:val="99"/>
    <w:rsid w:val="0044656A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b">
    <w:name w:val="Верхний колонтитул Знак"/>
    <w:basedOn w:val="a0"/>
    <w:link w:val="aa"/>
    <w:uiPriority w:val="99"/>
    <w:rsid w:val="0044656A"/>
    <w:rPr>
      <w:sz w:val="24"/>
      <w:szCs w:val="24"/>
    </w:rPr>
  </w:style>
  <w:style w:type="character" w:styleId="ac">
    <w:name w:val="page number"/>
    <w:basedOn w:val="a0"/>
    <w:rsid w:val="0044656A"/>
  </w:style>
  <w:style w:type="paragraph" w:styleId="ad">
    <w:name w:val="Document Map"/>
    <w:basedOn w:val="a"/>
    <w:link w:val="ae"/>
    <w:rsid w:val="0044656A"/>
    <w:pPr>
      <w:shd w:val="clear" w:color="auto" w:fill="000080"/>
    </w:pPr>
    <w:rPr>
      <w:rFonts w:ascii="Tahoma" w:hAnsi="Tahoma" w:cs="Tahoma"/>
      <w:sz w:val="24"/>
      <w:szCs w:val="24"/>
    </w:rPr>
  </w:style>
  <w:style w:type="character" w:customStyle="1" w:styleId="ae">
    <w:name w:val="Схема документа Знак"/>
    <w:basedOn w:val="a0"/>
    <w:link w:val="ad"/>
    <w:rsid w:val="0044656A"/>
    <w:rPr>
      <w:rFonts w:ascii="Tahoma" w:hAnsi="Tahoma" w:cs="Tahoma"/>
      <w:sz w:val="24"/>
      <w:szCs w:val="24"/>
      <w:shd w:val="clear" w:color="auto" w:fill="000080"/>
    </w:rPr>
  </w:style>
  <w:style w:type="paragraph" w:styleId="23">
    <w:name w:val="Body Text Indent 2"/>
    <w:basedOn w:val="a"/>
    <w:link w:val="24"/>
    <w:rsid w:val="0044656A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44656A"/>
    <w:rPr>
      <w:sz w:val="28"/>
      <w:szCs w:val="28"/>
    </w:rPr>
  </w:style>
  <w:style w:type="paragraph" w:styleId="31">
    <w:name w:val="Body Text 3"/>
    <w:basedOn w:val="a"/>
    <w:link w:val="32"/>
    <w:rsid w:val="0044656A"/>
    <w:pPr>
      <w:ind w:right="5034"/>
      <w:jc w:val="both"/>
    </w:pPr>
    <w:rPr>
      <w:sz w:val="28"/>
      <w:szCs w:val="28"/>
    </w:rPr>
  </w:style>
  <w:style w:type="character" w:customStyle="1" w:styleId="32">
    <w:name w:val="Основной текст 3 Знак"/>
    <w:basedOn w:val="a0"/>
    <w:link w:val="31"/>
    <w:rsid w:val="0044656A"/>
    <w:rPr>
      <w:sz w:val="28"/>
      <w:szCs w:val="28"/>
    </w:rPr>
  </w:style>
  <w:style w:type="paragraph" w:styleId="af">
    <w:name w:val="Balloon Text"/>
    <w:basedOn w:val="a"/>
    <w:link w:val="af0"/>
    <w:rsid w:val="0044656A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rsid w:val="0044656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4656A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33">
    <w:name w:val="Body Text Indent 3"/>
    <w:basedOn w:val="a"/>
    <w:link w:val="34"/>
    <w:rsid w:val="0044656A"/>
    <w:pPr>
      <w:autoSpaceDE w:val="0"/>
      <w:autoSpaceDN w:val="0"/>
      <w:adjustRightInd w:val="0"/>
      <w:ind w:firstLine="540"/>
      <w:jc w:val="both"/>
    </w:pPr>
    <w:rPr>
      <w:sz w:val="28"/>
      <w:szCs w:val="28"/>
    </w:rPr>
  </w:style>
  <w:style w:type="character" w:customStyle="1" w:styleId="34">
    <w:name w:val="Основной текст с отступом 3 Знак"/>
    <w:basedOn w:val="a0"/>
    <w:link w:val="33"/>
    <w:rsid w:val="0044656A"/>
    <w:rPr>
      <w:sz w:val="28"/>
      <w:szCs w:val="28"/>
    </w:rPr>
  </w:style>
  <w:style w:type="character" w:styleId="af1">
    <w:name w:val="annotation reference"/>
    <w:uiPriority w:val="99"/>
    <w:unhideWhenUsed/>
    <w:rsid w:val="0044656A"/>
    <w:rPr>
      <w:sz w:val="16"/>
      <w:szCs w:val="16"/>
    </w:rPr>
  </w:style>
  <w:style w:type="paragraph" w:styleId="af2">
    <w:name w:val="annotation text"/>
    <w:basedOn w:val="a"/>
    <w:link w:val="af3"/>
    <w:uiPriority w:val="99"/>
    <w:unhideWhenUsed/>
    <w:rsid w:val="0044656A"/>
  </w:style>
  <w:style w:type="character" w:customStyle="1" w:styleId="af3">
    <w:name w:val="Текст примечания Знак"/>
    <w:basedOn w:val="a0"/>
    <w:link w:val="af2"/>
    <w:uiPriority w:val="99"/>
    <w:rsid w:val="0044656A"/>
  </w:style>
  <w:style w:type="paragraph" w:styleId="af4">
    <w:name w:val="annotation subject"/>
    <w:basedOn w:val="af2"/>
    <w:next w:val="af2"/>
    <w:link w:val="af5"/>
    <w:uiPriority w:val="99"/>
    <w:unhideWhenUsed/>
    <w:rsid w:val="0044656A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rsid w:val="0044656A"/>
    <w:rPr>
      <w:b/>
      <w:bCs/>
    </w:rPr>
  </w:style>
  <w:style w:type="paragraph" w:customStyle="1" w:styleId="ConsPlusTitle">
    <w:name w:val="ConsPlusTitle"/>
    <w:uiPriority w:val="99"/>
    <w:rsid w:val="0044656A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caption"/>
    <w:basedOn w:val="a"/>
    <w:next w:val="a"/>
    <w:qFormat/>
    <w:rsid w:val="0044656A"/>
    <w:pPr>
      <w:widowControl w:val="0"/>
      <w:shd w:val="clear" w:color="auto" w:fill="FFFFFF"/>
      <w:autoSpaceDE w:val="0"/>
      <w:autoSpaceDN w:val="0"/>
      <w:adjustRightInd w:val="0"/>
      <w:spacing w:before="216"/>
      <w:ind w:left="43"/>
      <w:jc w:val="center"/>
    </w:pPr>
    <w:rPr>
      <w:rFonts w:ascii="Arial" w:hAnsi="Arial" w:cs="Arial"/>
      <w:b/>
      <w:bCs/>
      <w:color w:val="000000"/>
      <w:spacing w:val="-3"/>
      <w:sz w:val="28"/>
      <w:szCs w:val="16"/>
    </w:rPr>
  </w:style>
  <w:style w:type="paragraph" w:styleId="HTML">
    <w:name w:val="HTML Preformatted"/>
    <w:basedOn w:val="a"/>
    <w:link w:val="HTML0"/>
    <w:rsid w:val="004465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rsid w:val="0044656A"/>
    <w:rPr>
      <w:rFonts w:ascii="Courier New" w:hAnsi="Courier New"/>
      <w:color w:val="000000"/>
      <w:sz w:val="17"/>
      <w:szCs w:val="17"/>
    </w:rPr>
  </w:style>
  <w:style w:type="paragraph" w:customStyle="1" w:styleId="ConsPlusCell">
    <w:name w:val="ConsPlusCell"/>
    <w:uiPriority w:val="99"/>
    <w:rsid w:val="0044656A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11">
    <w:name w:val="Знак1"/>
    <w:basedOn w:val="a"/>
    <w:rsid w:val="0044656A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7">
    <w:name w:val="Номер"/>
    <w:basedOn w:val="a"/>
    <w:rsid w:val="0044656A"/>
    <w:pPr>
      <w:spacing w:before="60" w:after="60"/>
      <w:jc w:val="center"/>
    </w:pPr>
    <w:rPr>
      <w:sz w:val="28"/>
    </w:rPr>
  </w:style>
  <w:style w:type="character" w:customStyle="1" w:styleId="FontStyle12">
    <w:name w:val="Font Style12"/>
    <w:uiPriority w:val="99"/>
    <w:rsid w:val="0044656A"/>
    <w:rPr>
      <w:rFonts w:ascii="Times New Roman" w:hAnsi="Times New Roman" w:cs="Times New Roman"/>
      <w:sz w:val="26"/>
      <w:szCs w:val="26"/>
    </w:rPr>
  </w:style>
  <w:style w:type="paragraph" w:styleId="af8">
    <w:name w:val="List Paragraph"/>
    <w:basedOn w:val="a"/>
    <w:uiPriority w:val="34"/>
    <w:qFormat/>
    <w:rsid w:val="0044656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833979E70E696AE92584DA280381B40E7C744C1131E7681A40ADECDED266245CAC09F9C10FB0733SCT9F" TargetMode="External"/><Relationship Id="rId18" Type="http://schemas.openxmlformats.org/officeDocument/2006/relationships/hyperlink" Target="consultantplus://offline/ref=D833979E70E696AE92584DA280381B40E7C744C1131E7681A40ADECDED266245CAC09F9C10FB0634SCT9F" TargetMode="External"/><Relationship Id="rId26" Type="http://schemas.openxmlformats.org/officeDocument/2006/relationships/hyperlink" Target="consultantplus://offline/ref=D833979E70E696AE92584DA280381B40E7C744C1131E7681A40ADECDED266245CAC09F9C10FB073ASCT4F" TargetMode="External"/><Relationship Id="rId39" Type="http://schemas.openxmlformats.org/officeDocument/2006/relationships/hyperlink" Target="consultantplus://offline/ref=D833979E70E696AE92584DA280381B40E4C44FC813132B8BAC53D2CFEA293D52CD89939D10FB0AS3T6F" TargetMode="External"/><Relationship Id="rId21" Type="http://schemas.openxmlformats.org/officeDocument/2006/relationships/hyperlink" Target="consultantplus://offline/ref=D833979E70E696AE92584DA280381B40E4C44FC813132B8BAC53D2CFEA293D52CD89939D10F809S3TAF" TargetMode="External"/><Relationship Id="rId34" Type="http://schemas.openxmlformats.org/officeDocument/2006/relationships/hyperlink" Target="consultantplus://offline/ref=D833979E70E696AE92584DA280381B40E7C744C1131E7681A40ADECDED266245CAC09F9C10FB0634SCT9F" TargetMode="External"/><Relationship Id="rId42" Type="http://schemas.openxmlformats.org/officeDocument/2006/relationships/hyperlink" Target="consultantplus://offline/ref=D833979E70E696AE92584DA280381B40E4C44FC813132B8BAC53D2CFEA293D52CD89939D10F809S3TAF" TargetMode="External"/><Relationship Id="rId47" Type="http://schemas.openxmlformats.org/officeDocument/2006/relationships/hyperlink" Target="consultantplus://offline/ref=D833979E70E696AE92584DA280381B40E7CB45CB181B7681A40ADECDED266245CAC09F9C10F90F31SCT9F" TargetMode="External"/><Relationship Id="rId50" Type="http://schemas.openxmlformats.org/officeDocument/2006/relationships/hyperlink" Target="consultantplus://offline/ref=D833979E70E696AE92584DA280381B40E4C44FC813132B8BAC53D2CFEA293D52CD89939D10F809S3TAF" TargetMode="External"/><Relationship Id="rId55" Type="http://schemas.openxmlformats.org/officeDocument/2006/relationships/hyperlink" Target="consultantplus://offline/ref=D833979E70E696AE92584DA280381B40E7CB45CB181B7681A40ADECDED266245CAC09F9C10F90F34SCT0F" TargetMode="External"/><Relationship Id="rId63" Type="http://schemas.openxmlformats.org/officeDocument/2006/relationships/theme" Target="theme/theme1.xml"/><Relationship Id="rId7" Type="http://schemas.openxmlformats.org/officeDocument/2006/relationships/hyperlink" Target="consultantplus://offline/ref=D833979E70E696AE92584DA280381B40E7CB45CB181B7681A40ADECDED266245CAC09F9C10F90F30SCT7F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D833979E70E696AE92584DA280381B40E7C744C1131E7681A40ADECDED266245CAC09F9C10FB0733SCT9F" TargetMode="External"/><Relationship Id="rId20" Type="http://schemas.openxmlformats.org/officeDocument/2006/relationships/hyperlink" Target="consultantplus://offline/ref=D833979E70E696AE92584DA280381B40E4C44FC813132B8BAC53D2CFEA293D52CD89939D10FB0AS3T6F" TargetMode="External"/><Relationship Id="rId29" Type="http://schemas.openxmlformats.org/officeDocument/2006/relationships/hyperlink" Target="consultantplus://offline/ref=D833979E70E696AE92584DA280381B40E7C744C1131E7681A40ADECDED266245CAC09F9C10FB0733SCT9F" TargetMode="External"/><Relationship Id="rId41" Type="http://schemas.openxmlformats.org/officeDocument/2006/relationships/hyperlink" Target="consultantplus://offline/ref=D833979E70E696AE92584DA280381B40E4C44FC813132B8BAC53D2CFEA293D52CD89939D10FB0AS3T6F" TargetMode="External"/><Relationship Id="rId54" Type="http://schemas.openxmlformats.org/officeDocument/2006/relationships/hyperlink" Target="consultantplus://offline/ref=D833979E70E696AE92584DA280381B40E7C744C1131E7681A40ADECDED266245CAC09F9C10FA0F31SCT0F" TargetMode="External"/><Relationship Id="rId62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833979E70E696AE92584DA280381B40E7CB45CB181B7681A40ADECDED266245CAC09F9C10F90F37SCT6F" TargetMode="External"/><Relationship Id="rId24" Type="http://schemas.openxmlformats.org/officeDocument/2006/relationships/hyperlink" Target="consultantplus://offline/ref=D833979E70E696AE92584DA280381B40E4C44FC813132B8BAC53D2CFEA293D52CD89939D10FB0AS3T6F" TargetMode="External"/><Relationship Id="rId32" Type="http://schemas.openxmlformats.org/officeDocument/2006/relationships/hyperlink" Target="consultantplus://offline/ref=D833979E70E696AE92584DA280381B40E7C744C1131E7681A40ADECDED266245CAC09F9C10FB0733SCT9F" TargetMode="External"/><Relationship Id="rId37" Type="http://schemas.openxmlformats.org/officeDocument/2006/relationships/hyperlink" Target="consultantplus://offline/ref=D833979E70E696AE92584DA280381B40E7C744C1131E7681A40ADECDED266245CAC09F9C10FB0634SCT9F" TargetMode="External"/><Relationship Id="rId40" Type="http://schemas.openxmlformats.org/officeDocument/2006/relationships/hyperlink" Target="consultantplus://offline/ref=D833979E70E696AE92584DA280381B40E4C44FC813132B8BAC53D2CFEA293D52CD89939D10F809S3TAF" TargetMode="External"/><Relationship Id="rId45" Type="http://schemas.openxmlformats.org/officeDocument/2006/relationships/hyperlink" Target="consultantplus://offline/ref=D833979E70E696AE92584DA280381B40E7C744C1131E7681A40ADECDED266245CAC09F9C10FB073ASCT4F" TargetMode="External"/><Relationship Id="rId53" Type="http://schemas.openxmlformats.org/officeDocument/2006/relationships/hyperlink" Target="consultantplus://offline/ref=D833979E70E696AE92584DA280381B40E4C44FC813132B8BAC53D2CFEA293D52CD89939D10FB0AS3T6F" TargetMode="External"/><Relationship Id="rId58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D833979E70E696AE92584DA280381B40E7C744C1131E7681A40ADECDED266245CAC09F9C10FB0634SCT9F" TargetMode="External"/><Relationship Id="rId23" Type="http://schemas.openxmlformats.org/officeDocument/2006/relationships/hyperlink" Target="consultantplus://offline/ref=D833979E70E696AE92584DA280381B40E4C44FC813132B8BAC53D2CFEA293D52CD89939D10F809S3TAF" TargetMode="External"/><Relationship Id="rId28" Type="http://schemas.openxmlformats.org/officeDocument/2006/relationships/hyperlink" Target="consultantplus://offline/ref=D833979E70E696AE92584DA280381B40E7C744C1131E7681A40ADECDED266245CAC09F9C10FB0733SCT9F" TargetMode="External"/><Relationship Id="rId36" Type="http://schemas.openxmlformats.org/officeDocument/2006/relationships/hyperlink" Target="consultantplus://offline/ref=D833979E70E696AE92584DA280381B40E7C744C1131E7681A40ADECDED266245CAC09F9C10FA0F3BSCT2F" TargetMode="External"/><Relationship Id="rId49" Type="http://schemas.openxmlformats.org/officeDocument/2006/relationships/hyperlink" Target="consultantplus://offline/ref=D833979E70E696AE92584DA280381B40E4C44FC813132B8BAC53D2CFEA293D52CD89939D10FB0AS3T6F" TargetMode="External"/><Relationship Id="rId57" Type="http://schemas.openxmlformats.org/officeDocument/2006/relationships/hyperlink" Target="consultantplus://offline/ref=0BA48566199748D9C0AFA1DDAE44D92F4A59E3B82F73F6689502BDF3E664378374D4D61D3ED843D02427K" TargetMode="External"/><Relationship Id="rId61" Type="http://schemas.openxmlformats.org/officeDocument/2006/relationships/footer" Target="footer2.xml"/><Relationship Id="rId10" Type="http://schemas.openxmlformats.org/officeDocument/2006/relationships/hyperlink" Target="consultantplus://offline/ref=D833979E70E696AE92584DA280381B40E7CB45CB181B7681A40ADECDED266245CAC09F9C10F90F31SCT9F" TargetMode="External"/><Relationship Id="rId19" Type="http://schemas.openxmlformats.org/officeDocument/2006/relationships/hyperlink" Target="consultantplus://offline/ref=D833979E70E696AE92584DA280381B40E7C744C1131E7681A40ADECDED266245CAC09F9C10FB0634SCT9F" TargetMode="External"/><Relationship Id="rId31" Type="http://schemas.openxmlformats.org/officeDocument/2006/relationships/hyperlink" Target="consultantplus://offline/ref=D833979E70E696AE92584DA280381B40E7CB45CB181B7681A40ADECDED266245CAC09F9C10F90F37SCT3F" TargetMode="External"/><Relationship Id="rId44" Type="http://schemas.openxmlformats.org/officeDocument/2006/relationships/hyperlink" Target="consultantplus://offline/ref=D833979E70E696AE92584DA280381B40E7C744C1131E7681A40ADECDED266245CAC09F9C10FA0F31SCT0F" TargetMode="External"/><Relationship Id="rId52" Type="http://schemas.openxmlformats.org/officeDocument/2006/relationships/hyperlink" Target="consultantplus://offline/ref=D833979E70E696AE92584DA280381B40E4C44FC813132B8BAC53D2CFEA293D52CD89939D10F809S3TAF" TargetMode="External"/><Relationship Id="rId6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833979E70E696AE92584DA280381B40E7CB45CB181B7681A40ADECDED266245CAC09F9C10F90F31SCT7F" TargetMode="External"/><Relationship Id="rId14" Type="http://schemas.openxmlformats.org/officeDocument/2006/relationships/hyperlink" Target="consultantplus://offline/ref=D833979E70E696AE92584DA280381B40E7C744C1131E7681A40ADECDED266245CAC09F9C10FA0F3BSCT2F" TargetMode="External"/><Relationship Id="rId22" Type="http://schemas.openxmlformats.org/officeDocument/2006/relationships/hyperlink" Target="consultantplus://offline/ref=D833979E70E696AE92584DA280381B40E4C44FC813132B8BAC53D2CFEA293D52CD89939D10FB0AS3T6F" TargetMode="External"/><Relationship Id="rId27" Type="http://schemas.openxmlformats.org/officeDocument/2006/relationships/hyperlink" Target="consultantplus://offline/ref=D833979E70E696AE92584DA280381B40E7C744C1131E7681A40ADECDED266245CAC09F9C10FB0634SCT9F" TargetMode="External"/><Relationship Id="rId30" Type="http://schemas.openxmlformats.org/officeDocument/2006/relationships/hyperlink" Target="consultantplus://offline/ref=D833979E70E696AE92584DA280381B40E7CB45CB181B7681A40ADECDED266245CAC09F9C10F90F36SCT9F" TargetMode="External"/><Relationship Id="rId35" Type="http://schemas.openxmlformats.org/officeDocument/2006/relationships/hyperlink" Target="consultantplus://offline/ref=D833979E70E696AE92584DA280381B40E7C744C1131E7681A40ADECDED266245CAC09F9C10FB0733SCT9F" TargetMode="External"/><Relationship Id="rId43" Type="http://schemas.openxmlformats.org/officeDocument/2006/relationships/hyperlink" Target="consultantplus://offline/ref=D833979E70E696AE92584DA280381B40E4C44FC813132B8BAC53D2CFEA293D52CD89939D10FB0AS3T6F" TargetMode="External"/><Relationship Id="rId48" Type="http://schemas.openxmlformats.org/officeDocument/2006/relationships/hyperlink" Target="consultantplus://offline/ref=D833979E70E696AE92584DA280381B40E7CB45CB181B7681A40ADECDED266245CAC09F9C10F90F36SCT0F" TargetMode="External"/><Relationship Id="rId56" Type="http://schemas.openxmlformats.org/officeDocument/2006/relationships/hyperlink" Target="consultantplus://offline/ref=0BA48566199748D9C0AFA1DDAE44D92F4A59E3B82F73F6689502BDF3E664378374D4D61D3ED843D42426K" TargetMode="External"/><Relationship Id="rId8" Type="http://schemas.openxmlformats.org/officeDocument/2006/relationships/hyperlink" Target="consultantplus://offline/ref=D833979E70E696AE92584DA280381B40E7CB45CB181B7681A40ADECDED266245CAC09F9C10F90F31SCT0F" TargetMode="External"/><Relationship Id="rId51" Type="http://schemas.openxmlformats.org/officeDocument/2006/relationships/hyperlink" Target="consultantplus://offline/ref=D833979E70E696AE92584DA280381B40E4C44FC813132B8BAC53D2CFEA293D52CD89939D10FB0AS3T6F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D833979E70E696AE92584DA280381B40E7CB45CB181B7681A40ADECDED266245CAC09F9C10F90F37SCT8F" TargetMode="External"/><Relationship Id="rId17" Type="http://schemas.openxmlformats.org/officeDocument/2006/relationships/hyperlink" Target="consultantplus://offline/ref=D833979E70E696AE92584DA280381B40E7C744C1131E7681A40ADECDED266245CAC09F9C10FA0F3BSCT2F" TargetMode="External"/><Relationship Id="rId25" Type="http://schemas.openxmlformats.org/officeDocument/2006/relationships/hyperlink" Target="consultantplus://offline/ref=D833979E70E696AE92584DA280381B40E7C744C1131E7681A40ADECDED266245CAC09F9C10FA0F31SCT0F" TargetMode="External"/><Relationship Id="rId33" Type="http://schemas.openxmlformats.org/officeDocument/2006/relationships/hyperlink" Target="consultantplus://offline/ref=D833979E70E696AE92584DA280381B40E7C744C1131E7681A40ADECDED266245CAC09F9C10FA0F3BSCT2F" TargetMode="External"/><Relationship Id="rId38" Type="http://schemas.openxmlformats.org/officeDocument/2006/relationships/hyperlink" Target="consultantplus://offline/ref=D833979E70E696AE92584DA280381B40E7C744C1131E7681A40ADECDED266245CAC09F9C10FB0634SCT9F" TargetMode="External"/><Relationship Id="rId46" Type="http://schemas.openxmlformats.org/officeDocument/2006/relationships/hyperlink" Target="consultantplus://offline/ref=D833979E70E696AE92584DA280381B40E7C744C1131E7681A40ADECDED266245CAC09F9C10FB0634SCT9F" TargetMode="External"/><Relationship Id="rId5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39.SERVER\Desktop\&#1064;&#1072;&#1073;&#1083;&#1086;&#1085;&#1099;\&#1064;&#1072;&#1073;&#1083;&#1086;&#1085;%20&#1055;&#1086;&#1089;&#1090;&#1072;&#1085;&#1086;&#1074;&#1083;&#1077;&#1085;&#1080;&#107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Постановление</Template>
  <TotalTime>85</TotalTime>
  <Pages>1</Pages>
  <Words>13178</Words>
  <Characters>75120</Characters>
  <Application>Microsoft Office Word</Application>
  <DocSecurity>0</DocSecurity>
  <Lines>626</Lines>
  <Paragraphs>176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88122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39</dc:creator>
  <cp:lastModifiedBy>Айнур</cp:lastModifiedBy>
  <cp:revision>4</cp:revision>
  <cp:lastPrinted>2016-08-23T12:59:00Z</cp:lastPrinted>
  <dcterms:created xsi:type="dcterms:W3CDTF">2016-08-23T11:36:00Z</dcterms:created>
  <dcterms:modified xsi:type="dcterms:W3CDTF">2016-09-12T05:31:00Z</dcterms:modified>
</cp:coreProperties>
</file>