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B544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B5447">
              <w:rPr>
                <w:sz w:val="32"/>
                <w:szCs w:val="32"/>
                <w:u w:val="single"/>
              </w:rPr>
              <w:t>05.09.2023 г.</w:t>
            </w:r>
          </w:p>
        </w:tc>
        <w:tc>
          <w:tcPr>
            <w:tcW w:w="4927" w:type="dxa"/>
          </w:tcPr>
          <w:p w:rsidR="0005118A" w:rsidRPr="002F5DD7" w:rsidRDefault="0005118A" w:rsidP="005B544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B5447">
              <w:rPr>
                <w:sz w:val="32"/>
                <w:szCs w:val="32"/>
                <w:u w:val="single"/>
              </w:rPr>
              <w:t>1327</w:t>
            </w:r>
          </w:p>
        </w:tc>
      </w:tr>
    </w:tbl>
    <w:p w:rsidR="005B5447" w:rsidRDefault="005B5447" w:rsidP="005B5447">
      <w:pPr>
        <w:ind w:firstLine="851"/>
        <w:jc w:val="both"/>
        <w:rPr>
          <w:sz w:val="28"/>
          <w:szCs w:val="28"/>
        </w:rPr>
      </w:pP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>Об организации и ведении гражданской обороны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 xml:space="preserve">в муниципальном образовании «Володарский 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>муниципальный район Астраханской области»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 xml:space="preserve">  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>В соответствии с Федеральным законом от 12.02.98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Законом Астраханской области от 10.02.2020 № 6/2020-ОЗ «Об отдельных вопросах правового регулирования гражданской обороны в Астраханской области»,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района постановляет: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>1. Утвердить прилагаемое Положение об организации и ведении гражданской обороны в муниципальном образовании «Володарский муниципальный район Астраханской области».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>2. Рекомендовать руководителям организаций, расположенных на территории муниципального образования «Володарский муниципальный район Астраханской области», независимо от принадлежности и форм собственности, привести свои нормативные правовые акты и планирующие документы по организации и ведении гражданской обороны в соответствие с прилагаемым Положением об организации и ведении гражданской обороны в муниципальном образовании «Володарский муниципальный район Астраханской области»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 xml:space="preserve">3.  Постановление администрации МО «Володарский район»  от 13 апреля 2020 года № 445 «Об утверждении Положения об организации и ведении гражданской обороны в администрации МО «Володарский район»  считать утратившим силу. 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 xml:space="preserve">4.  Постановление администрации МО «Володарский район» от 25 января 2022 года № 101 «О внесении изменений в постановление администрации МО «Володарский район» от 13.04.2020 года № 445 «Об утверждении Положения об организации и ведении гражданской обороны в администрации МО «Володарский район» считать утратившим силу. 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lastRenderedPageBreak/>
        <w:t>5.Сектору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разместить настоящее постановление на сайте администрации муниципального образования «Володарский муниципальный район Астраханской области».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 xml:space="preserve">6. Главному редактору МАУ «Редакция газеты «Заря Каспия»  опубликовать настоящее постановление в районной газете. 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>7.Настоящее постановление вступает в законную силу с момента опубликования.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</w:p>
    <w:p w:rsidR="005B5447" w:rsidRDefault="005B5447" w:rsidP="005B5447">
      <w:pPr>
        <w:ind w:firstLine="851"/>
        <w:jc w:val="both"/>
        <w:rPr>
          <w:sz w:val="28"/>
          <w:szCs w:val="28"/>
        </w:rPr>
      </w:pPr>
    </w:p>
    <w:p w:rsidR="005B5447" w:rsidRDefault="005B5447" w:rsidP="005B5447">
      <w:pPr>
        <w:ind w:firstLine="851"/>
        <w:jc w:val="both"/>
        <w:rPr>
          <w:sz w:val="28"/>
          <w:szCs w:val="28"/>
        </w:rPr>
      </w:pPr>
    </w:p>
    <w:p w:rsidR="005B5447" w:rsidRDefault="005B5447" w:rsidP="005B5447">
      <w:pPr>
        <w:ind w:firstLine="851"/>
        <w:jc w:val="both"/>
        <w:rPr>
          <w:sz w:val="28"/>
          <w:szCs w:val="28"/>
        </w:rPr>
      </w:pP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  <w:r w:rsidRPr="005B5447"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 xml:space="preserve">                                             </w:t>
      </w:r>
      <w:r w:rsidRPr="005B544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5B5447">
        <w:rPr>
          <w:sz w:val="28"/>
          <w:szCs w:val="28"/>
        </w:rPr>
        <w:t xml:space="preserve">Д.В. Курьянов            </w:t>
      </w:r>
    </w:p>
    <w:p w:rsidR="005B5447" w:rsidRPr="005B5447" w:rsidRDefault="005B5447" w:rsidP="005B5447">
      <w:pPr>
        <w:ind w:firstLine="851"/>
        <w:jc w:val="both"/>
        <w:rPr>
          <w:sz w:val="28"/>
          <w:szCs w:val="28"/>
        </w:rPr>
      </w:pPr>
    </w:p>
    <w:p w:rsidR="005B5447" w:rsidRDefault="005B5447" w:rsidP="00C3299D">
      <w:pPr>
        <w:ind w:firstLine="851"/>
        <w:jc w:val="both"/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Pr="005B5447" w:rsidRDefault="005B5447" w:rsidP="005B5447">
      <w:pPr>
        <w:rPr>
          <w:sz w:val="28"/>
          <w:szCs w:val="28"/>
        </w:rPr>
      </w:pPr>
    </w:p>
    <w:p w:rsidR="005B5447" w:rsidRDefault="005B5447" w:rsidP="005B5447">
      <w:pPr>
        <w:rPr>
          <w:sz w:val="28"/>
          <w:szCs w:val="28"/>
        </w:rPr>
      </w:pPr>
    </w:p>
    <w:p w:rsidR="005B5447" w:rsidRDefault="005B5447" w:rsidP="005B5447">
      <w:pPr>
        <w:tabs>
          <w:tab w:val="left" w:pos="4273"/>
        </w:tabs>
        <w:rPr>
          <w:sz w:val="28"/>
          <w:szCs w:val="28"/>
        </w:rPr>
        <w:sectPr w:rsidR="005B5447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C3299D" w:rsidRPr="005B5447" w:rsidRDefault="005B5447" w:rsidP="005B5447">
      <w:pPr>
        <w:tabs>
          <w:tab w:val="left" w:pos="4273"/>
        </w:tabs>
        <w:ind w:firstLine="851"/>
        <w:jc w:val="right"/>
        <w:rPr>
          <w:sz w:val="26"/>
          <w:szCs w:val="26"/>
        </w:rPr>
      </w:pPr>
      <w:r w:rsidRPr="005B5447">
        <w:rPr>
          <w:sz w:val="26"/>
          <w:szCs w:val="26"/>
        </w:rPr>
        <w:lastRenderedPageBreak/>
        <w:t>Приложение №1</w:t>
      </w:r>
    </w:p>
    <w:p w:rsidR="005B5447" w:rsidRPr="005B5447" w:rsidRDefault="005B5447" w:rsidP="005B5447">
      <w:pPr>
        <w:tabs>
          <w:tab w:val="left" w:pos="4273"/>
        </w:tabs>
        <w:ind w:firstLine="851"/>
        <w:jc w:val="right"/>
        <w:rPr>
          <w:sz w:val="26"/>
          <w:szCs w:val="26"/>
        </w:rPr>
      </w:pPr>
      <w:r w:rsidRPr="005B5447">
        <w:rPr>
          <w:sz w:val="26"/>
          <w:szCs w:val="26"/>
        </w:rPr>
        <w:t>к постановлению администрации</w:t>
      </w:r>
    </w:p>
    <w:p w:rsidR="005B5447" w:rsidRPr="005B5447" w:rsidRDefault="005B5447" w:rsidP="005B5447">
      <w:pPr>
        <w:tabs>
          <w:tab w:val="left" w:pos="4273"/>
        </w:tabs>
        <w:ind w:firstLine="851"/>
        <w:jc w:val="right"/>
        <w:rPr>
          <w:sz w:val="26"/>
          <w:szCs w:val="26"/>
        </w:rPr>
      </w:pPr>
      <w:r w:rsidRPr="005B5447">
        <w:rPr>
          <w:sz w:val="26"/>
          <w:szCs w:val="26"/>
        </w:rPr>
        <w:t>муниципального образования</w:t>
      </w:r>
    </w:p>
    <w:p w:rsidR="005B5447" w:rsidRPr="005B5447" w:rsidRDefault="005B5447" w:rsidP="005B5447">
      <w:pPr>
        <w:tabs>
          <w:tab w:val="left" w:pos="4273"/>
        </w:tabs>
        <w:ind w:firstLine="851"/>
        <w:jc w:val="right"/>
        <w:rPr>
          <w:sz w:val="26"/>
          <w:szCs w:val="26"/>
        </w:rPr>
      </w:pPr>
      <w:r w:rsidRPr="005B5447">
        <w:rPr>
          <w:sz w:val="26"/>
          <w:szCs w:val="26"/>
        </w:rPr>
        <w:t>«Володарский район»</w:t>
      </w:r>
    </w:p>
    <w:p w:rsidR="005B5447" w:rsidRPr="005B5447" w:rsidRDefault="005B5447" w:rsidP="005B5447">
      <w:pPr>
        <w:tabs>
          <w:tab w:val="left" w:pos="4273"/>
        </w:tabs>
        <w:ind w:firstLine="851"/>
        <w:jc w:val="right"/>
        <w:rPr>
          <w:sz w:val="26"/>
          <w:szCs w:val="26"/>
        </w:rPr>
      </w:pPr>
      <w:r w:rsidRPr="005B5447">
        <w:rPr>
          <w:sz w:val="26"/>
          <w:szCs w:val="26"/>
        </w:rPr>
        <w:t xml:space="preserve">от </w:t>
      </w:r>
      <w:r w:rsidRPr="005B5447">
        <w:rPr>
          <w:sz w:val="26"/>
          <w:szCs w:val="26"/>
          <w:u w:val="single"/>
        </w:rPr>
        <w:t>05.09.2023 г. № 1327</w:t>
      </w:r>
    </w:p>
    <w:p w:rsidR="005B5447" w:rsidRPr="005B5447" w:rsidRDefault="005B5447" w:rsidP="005B5447">
      <w:pPr>
        <w:ind w:firstLine="851"/>
        <w:jc w:val="both"/>
        <w:rPr>
          <w:sz w:val="26"/>
          <w:szCs w:val="26"/>
        </w:rPr>
      </w:pPr>
    </w:p>
    <w:p w:rsidR="005B5447" w:rsidRPr="005B5447" w:rsidRDefault="005B5447" w:rsidP="005B5447">
      <w:pPr>
        <w:tabs>
          <w:tab w:val="left" w:pos="3909"/>
        </w:tabs>
        <w:jc w:val="center"/>
        <w:rPr>
          <w:sz w:val="26"/>
          <w:szCs w:val="26"/>
        </w:rPr>
      </w:pPr>
      <w:r w:rsidRPr="005B5447">
        <w:rPr>
          <w:sz w:val="26"/>
          <w:szCs w:val="26"/>
        </w:rPr>
        <w:t>ПОЛОЖЕНИЕ</w:t>
      </w:r>
    </w:p>
    <w:p w:rsidR="005B5447" w:rsidRPr="005B5447" w:rsidRDefault="005B5447" w:rsidP="005B5447">
      <w:pPr>
        <w:tabs>
          <w:tab w:val="left" w:pos="3909"/>
        </w:tabs>
        <w:jc w:val="center"/>
        <w:rPr>
          <w:sz w:val="26"/>
          <w:szCs w:val="26"/>
        </w:rPr>
      </w:pPr>
      <w:r w:rsidRPr="005B5447">
        <w:rPr>
          <w:sz w:val="26"/>
          <w:szCs w:val="26"/>
        </w:rPr>
        <w:t>об организации и ведении гражданской обороны в муниципальном образовании «Володарский муниципальный район Астраханской области»</w:t>
      </w:r>
    </w:p>
    <w:p w:rsidR="005B5447" w:rsidRPr="005B5447" w:rsidRDefault="005B5447" w:rsidP="005B5447">
      <w:pPr>
        <w:tabs>
          <w:tab w:val="left" w:pos="3909"/>
        </w:tabs>
        <w:ind w:firstLine="851"/>
        <w:jc w:val="center"/>
        <w:rPr>
          <w:sz w:val="26"/>
          <w:szCs w:val="26"/>
        </w:rPr>
      </w:pPr>
    </w:p>
    <w:p w:rsidR="005B5447" w:rsidRPr="005B5447" w:rsidRDefault="005B5447" w:rsidP="005B5447">
      <w:pPr>
        <w:tabs>
          <w:tab w:val="left" w:pos="3909"/>
        </w:tabs>
        <w:jc w:val="center"/>
        <w:rPr>
          <w:sz w:val="26"/>
          <w:szCs w:val="26"/>
        </w:rPr>
      </w:pPr>
      <w:r w:rsidRPr="005B5447">
        <w:rPr>
          <w:sz w:val="26"/>
          <w:szCs w:val="26"/>
        </w:rPr>
        <w:t>1. Общее положения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 xml:space="preserve">1.1. Настоящее Положение об организации и ведении гражданской обороны в муниципальном образовании «Володарский муниципальный район Астраханской области» (далее – Положение) разработано в  соответствии с Федеральным законом от 12 февраля 1998 года N 28-ФЗ "О гражданской обороне", постановлением Правительства Российской Федерации от 26 ноября 2007 года N 804 "Об утверждении Положения о гражданской обороне в Российской Федерации", Законом Астраханской области  от 10.02.2020 г. № 6/2020-ОЗ «Об отдельных  вопросах правового регулирования гражданской обороны в Астраханской области» и определяет организационные основы гражданской обороны, содержание основных мероприятий по гражданской обороне, порядок подготовки к ведению и ведения гражданской обороны в Астраханской области. 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1.2. Мероприятия по гражданской обороне организуется и проводятся на  территории муниципальном образовании «Володарский муниципальный район Астраханской области»   в рамках подготовки к ведению и ведения гражданской обороны в муниципальном образовании «Володарский район» независимо от их организационно – правовых (далее-организации) в соответствии с Конституцией Российской Федерации, федеральными законами и иными нормативными правовыми актами Российской Федерации, правовыми актами федерального органа исполнительной власти , уполномоченного на решение задач в области гражданской обороны (далее – МЧС России), нормативными правовыми  и иными правовыми актами Астраханской области, распределительными документами руководителя гражданской обороны Астраханской области, а также настоящим Положением.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 xml:space="preserve">1.3. Обеспечение выполнения мероприятий по гражданской обороне в муниципальном образовании «Володарский муниципальный район Астраханской области» осуществляется соответствующими органами управления, силами и средствами гражданской обороны  и единой государственной системы предупреждения и ликвидации чрезвычайных ситуаций. 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1.4. Администрация муниципального образования «Володарский муниципальный район Астраханской области» и организации в целях решения задач в области гражданской обороны в соответствии с установленными полномочиями создают и содержат силы, средства, запасы материально – технических, продовольственных и иных средств, планируют и осуществляют мероприятия по гражданской обороне.</w:t>
      </w:r>
    </w:p>
    <w:p w:rsidR="005B5447" w:rsidRPr="005B5447" w:rsidRDefault="005B5447" w:rsidP="005B5447">
      <w:pPr>
        <w:tabs>
          <w:tab w:val="left" w:pos="3909"/>
        </w:tabs>
        <w:ind w:firstLine="851"/>
        <w:jc w:val="center"/>
        <w:rPr>
          <w:sz w:val="26"/>
          <w:szCs w:val="26"/>
        </w:rPr>
      </w:pPr>
      <w:r w:rsidRPr="005B5447">
        <w:rPr>
          <w:sz w:val="26"/>
          <w:szCs w:val="26"/>
        </w:rPr>
        <w:t>2. Полномочия и мероприятия администрации муниципального образования «Володарский муниципальный район Астраханской области» и организаций в области гражданской обороны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 xml:space="preserve">2.1. Администрация муниципального образования «Володарский муниципальный район Астраханской области» осуществляет полномочия в области </w:t>
      </w:r>
      <w:r w:rsidRPr="005B5447">
        <w:rPr>
          <w:sz w:val="26"/>
          <w:szCs w:val="26"/>
        </w:rPr>
        <w:lastRenderedPageBreak/>
        <w:t xml:space="preserve">гражданской обороны  в соответствии со статьей 8 Федерального закона  от 12.02.98 № 28-ФЗ «О гражданской обороне». 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 xml:space="preserve">2.2. Администрация муниципального образования «Володарский муниципальный район Астраханской области»  и организации  в целях решения задач в области гражданской обороны в соответствии с установленными законодательством Российской Федерации  полномочиями  планируют и осуществляют мероприятия в области гражданской обороны в соответствии с постановлением Правительства Российской Федерации от 26.11.2007 г. № 804 «Об утверждении Положения о гражданской обороне в Российской Федерации»: 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подготовке населения в области гражданской обороны;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эвакуации населения, материальных и культурных ценностей в безопасные районы;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созданию и содержанию запасов продовольствия, средств индивидуальной защиты и коллективной защиты и иных средств;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световой и другим видам маскировки;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борьбе с пожарами, возникшими при военных конфликтах или вследствие этих конфликтов;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санитарной обработке населения, обеззараживанию зданий и сооружений, специальной обработке техники территории;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и террористических акций;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вопросам срочного восстановления функционирования необходимых коммунальных служб в военное время;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по вопросам обеспечения постоянной готовности сил и средств гражданской обороны.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2.3. Организации осуществляют полномочия в области гражданской обороны  в соответствии со статьей 9 Федерального закона от 12.02.98 № 28-ФЗ «О гражданской обороне».</w:t>
      </w:r>
    </w:p>
    <w:p w:rsidR="005B5447" w:rsidRPr="005B5447" w:rsidRDefault="005B5447" w:rsidP="005B5447">
      <w:pPr>
        <w:tabs>
          <w:tab w:val="left" w:pos="3909"/>
        </w:tabs>
        <w:jc w:val="center"/>
        <w:rPr>
          <w:sz w:val="26"/>
          <w:szCs w:val="26"/>
        </w:rPr>
      </w:pPr>
      <w:r w:rsidRPr="005B5447">
        <w:rPr>
          <w:sz w:val="26"/>
          <w:szCs w:val="26"/>
        </w:rPr>
        <w:t>3. Подготовка к ведению и ведение гражданской обороны в администрации муниципального образования «Володарский муниципальный район Астраханской области»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 xml:space="preserve">3.1. Подготовка к ведению гражданской обороны заключается с заблаговременном выполнении мероприятий по подготовке к защите населения, материальных и культурных ценностей на территории  муниципального образования Володарский район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(далее- чрезвычайные ситуации). 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lastRenderedPageBreak/>
        <w:t xml:space="preserve">Подготовка к ведению гражданской обороны осуществляется на основании настоящего Положения, плана основных мероприятий муниципального образования «Володарский муниципальный район Астраханской области»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, а также  организационно – методических указаний МЧС России по подготовке органов управления, сил гражданской обороны и единой  государственной системы предупреждения и ликвидации чрезвычайных ситуаций. 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 xml:space="preserve">3.2. Ведение гражданской обороны заключается в выполнении мероприятий по защите населения, материальных и культурных ценностей на территории муниципального образования 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3.3. Ведение гражданской обороны осуществляется: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 xml:space="preserve">на территории муниципального образования - на основе плана гражданской обороны и защиты населения муниципального образования «Володарский муниципальный  район Астраханской области»; 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 xml:space="preserve">в организациях – на основе планов гражданской обороны организаций.  </w:t>
      </w:r>
    </w:p>
    <w:p w:rsidR="005B5447" w:rsidRPr="005B5447" w:rsidRDefault="005B5447" w:rsidP="005B5447">
      <w:pPr>
        <w:tabs>
          <w:tab w:val="left" w:pos="3909"/>
        </w:tabs>
        <w:jc w:val="center"/>
        <w:rPr>
          <w:sz w:val="26"/>
          <w:szCs w:val="26"/>
        </w:rPr>
      </w:pPr>
      <w:r w:rsidRPr="005B5447">
        <w:rPr>
          <w:sz w:val="26"/>
          <w:szCs w:val="26"/>
        </w:rPr>
        <w:t>4. Руководство гражданской обороны  на территории муниципального образования «Володарский муниципальный район Астраханской области»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4.1. Руководство гражданской обороной на территории Володарского  муниципального района осуществляет глава администрации муниципального района.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4.2. Руководство гражданской обороны в организациях осуществляют руководители организаций.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 xml:space="preserve">4.3. Руководство гражданской обороной осуществляется путем организации выполнения мероприятий по гражданской обороне и обеспечения их выполнения в соответствии с планом гражданской обороны и защиты населения , распорядительными документами руководителя гражданской обороны. 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4.4. Руководитель гражданской обороны обеспечивает организацию и проведение мероприятий по гражданской обороне и защите населения.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4.5. Органами, осуществляющими управление гражданской обороной в  муниципальном образовании , являются: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структурные подразделения органов местного самоуправления , уполномоченные на решение задач в области гражданской обороны – отдел ГО и ЧС, мобработы  администрации  муниципального образования района;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-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4.6.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и эвакоприемные комиссии.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4.7. Для планирования, подготовки защитных  мероприятий, направленных на повышение функционирования объектов экономики и инфраструктуры органами местного самоуправления и организациями заблаговременно в мирное время создаются  комиссии по повышению устойчивости функционирования организаций в мирное время и в чрезвычайных ситуациях.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4.8.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формам, определяемым Правительством Российской Федерации.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lastRenderedPageBreak/>
        <w:t xml:space="preserve">4.9. Подготовка руководящего состава и специалистов по гражданской обороне осуществляется учебно – методическим центром  по гражданской обороне и чрезвычайным ситуациям  государственного автономного учреждения Астраханской области «Центр пространственной аналитики и промышленного развития», организациями, осуществляющими образовательную  деятельность по дополнительным образовательным программам в области гражданской обороны. </w:t>
      </w:r>
    </w:p>
    <w:p w:rsidR="005B5447" w:rsidRPr="005B5447" w:rsidRDefault="005B5447" w:rsidP="005B5447">
      <w:pPr>
        <w:tabs>
          <w:tab w:val="left" w:pos="3909"/>
        </w:tabs>
        <w:jc w:val="center"/>
        <w:rPr>
          <w:sz w:val="26"/>
          <w:szCs w:val="26"/>
        </w:rPr>
      </w:pPr>
      <w:r w:rsidRPr="005B5447">
        <w:rPr>
          <w:sz w:val="26"/>
          <w:szCs w:val="26"/>
        </w:rPr>
        <w:t>5. Силы гражданской обороны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 xml:space="preserve">5.1. Для решения задач в области гражданской обороны, реализуемых на территории муниципального образования Володарский район, создаются силы гражданской обороны в соответствии с законодательством Российской Федерации. 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В состав сил гражданской обороны муниципального образования Володарский район входят подразделения Государственной противопожарной службы, спасательные службы, нештатные формирования по обеспечению выполнения мероприятий по гражданской обороне.</w:t>
      </w:r>
    </w:p>
    <w:p w:rsidR="005B5447" w:rsidRPr="005B5447" w:rsidRDefault="005B5447" w:rsidP="005B5447">
      <w:pPr>
        <w:tabs>
          <w:tab w:val="left" w:pos="3909"/>
        </w:tabs>
        <w:jc w:val="center"/>
        <w:rPr>
          <w:sz w:val="26"/>
          <w:szCs w:val="26"/>
        </w:rPr>
      </w:pPr>
      <w:r w:rsidRPr="005B5447">
        <w:rPr>
          <w:sz w:val="26"/>
          <w:szCs w:val="26"/>
        </w:rPr>
        <w:t>6. Заключительные положения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6"/>
          <w:szCs w:val="26"/>
        </w:rPr>
      </w:pPr>
      <w:r w:rsidRPr="005B5447">
        <w:rPr>
          <w:sz w:val="26"/>
          <w:szCs w:val="26"/>
        </w:rPr>
        <w:t>Финансирование мероприятий по гражданской обороне осуществляется в соответствии с законодательством Российской Федерации и законодательством Астраханской области.</w:t>
      </w:r>
    </w:p>
    <w:p w:rsid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p w:rsidR="005B5447" w:rsidRPr="005B5447" w:rsidRDefault="005B5447" w:rsidP="005B5447">
      <w:pPr>
        <w:tabs>
          <w:tab w:val="left" w:pos="3909"/>
        </w:tabs>
        <w:ind w:firstLine="851"/>
        <w:jc w:val="both"/>
        <w:rPr>
          <w:sz w:val="24"/>
          <w:szCs w:val="24"/>
        </w:rPr>
      </w:pPr>
    </w:p>
    <w:sectPr w:rsidR="005B5447" w:rsidRPr="005B5447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C5" w:rsidRDefault="00D778C5" w:rsidP="000E7C77">
      <w:r>
        <w:separator/>
      </w:r>
    </w:p>
  </w:endnote>
  <w:endnote w:type="continuationSeparator" w:id="0">
    <w:p w:rsidR="00D778C5" w:rsidRDefault="00D778C5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C5" w:rsidRDefault="00D778C5" w:rsidP="000E7C77">
      <w:r>
        <w:separator/>
      </w:r>
    </w:p>
  </w:footnote>
  <w:footnote w:type="continuationSeparator" w:id="0">
    <w:p w:rsidR="00D778C5" w:rsidRDefault="00D778C5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5622F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667B6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B54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61A6F"/>
    <w:rsid w:val="00674C16"/>
    <w:rsid w:val="00675B9F"/>
    <w:rsid w:val="00692E8F"/>
    <w:rsid w:val="006B4C2B"/>
    <w:rsid w:val="006C37DA"/>
    <w:rsid w:val="006C61AE"/>
    <w:rsid w:val="006D2B15"/>
    <w:rsid w:val="0070413A"/>
    <w:rsid w:val="0070550E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7F5FCB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9F3FC3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778C5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F07BC1"/>
    <w:rsid w:val="00F14941"/>
    <w:rsid w:val="00F3400D"/>
    <w:rsid w:val="00F5198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2023-09-06T04:21:00Z</cp:lastPrinted>
  <dcterms:created xsi:type="dcterms:W3CDTF">2023-09-12T11:22:00Z</dcterms:created>
  <dcterms:modified xsi:type="dcterms:W3CDTF">2023-09-13T04:46:00Z</dcterms:modified>
</cp:coreProperties>
</file>