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B5D7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D9D77B0" wp14:editId="4D058602">
            <wp:simplePos x="0" y="0"/>
            <wp:positionH relativeFrom="column">
              <wp:posOffset>2597150</wp:posOffset>
            </wp:positionH>
            <wp:positionV relativeFrom="paragraph">
              <wp:posOffset>-172085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A767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DA767B">
              <w:rPr>
                <w:sz w:val="32"/>
                <w:szCs w:val="32"/>
                <w:u w:val="single"/>
              </w:rPr>
              <w:t>07</w:t>
            </w:r>
            <w:r w:rsidR="004E4489" w:rsidRPr="004E4489">
              <w:rPr>
                <w:sz w:val="32"/>
                <w:szCs w:val="32"/>
                <w:u w:val="single"/>
              </w:rPr>
              <w:t>.</w:t>
            </w:r>
            <w:r w:rsidR="00DA767B">
              <w:rPr>
                <w:sz w:val="32"/>
                <w:szCs w:val="32"/>
                <w:u w:val="single"/>
              </w:rPr>
              <w:t>02</w:t>
            </w:r>
            <w:r w:rsidR="004E4489" w:rsidRPr="004E4489">
              <w:rPr>
                <w:sz w:val="32"/>
                <w:szCs w:val="32"/>
                <w:u w:val="single"/>
              </w:rPr>
              <w:t>.20</w:t>
            </w:r>
            <w:r w:rsidR="00C53FAD">
              <w:rPr>
                <w:sz w:val="32"/>
                <w:szCs w:val="32"/>
                <w:u w:val="single"/>
              </w:rPr>
              <w:t>2</w:t>
            </w:r>
            <w:r w:rsidR="00DA767B">
              <w:rPr>
                <w:sz w:val="32"/>
                <w:szCs w:val="32"/>
                <w:u w:val="single"/>
              </w:rPr>
              <w:t>2</w:t>
            </w:r>
            <w:bookmarkStart w:id="0" w:name="_GoBack"/>
            <w:bookmarkEnd w:id="0"/>
            <w:r w:rsidR="00C53FAD">
              <w:rPr>
                <w:sz w:val="32"/>
                <w:szCs w:val="32"/>
                <w:u w:val="single"/>
              </w:rPr>
              <w:t xml:space="preserve"> </w:t>
            </w:r>
            <w:r w:rsidR="004E4489" w:rsidRPr="004E448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E4489" w:rsidRDefault="0005118A" w:rsidP="00DA767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4489">
              <w:rPr>
                <w:sz w:val="32"/>
                <w:szCs w:val="32"/>
              </w:rPr>
              <w:t xml:space="preserve"> </w:t>
            </w:r>
            <w:r w:rsidR="00DA767B">
              <w:rPr>
                <w:sz w:val="32"/>
                <w:szCs w:val="32"/>
                <w:u w:val="single"/>
              </w:rPr>
              <w:t>173</w:t>
            </w:r>
          </w:p>
        </w:tc>
      </w:tr>
    </w:tbl>
    <w:p w:rsidR="00274400" w:rsidRDefault="00274400">
      <w:pPr>
        <w:jc w:val="center"/>
      </w:pPr>
    </w:p>
    <w:p w:rsidR="00C53FAD" w:rsidRDefault="00C53FAD" w:rsidP="004E4489">
      <w:pPr>
        <w:ind w:firstLine="851"/>
        <w:rPr>
          <w:sz w:val="28"/>
        </w:rPr>
      </w:pPr>
    </w:p>
    <w:p w:rsidR="00AB5D79" w:rsidRDefault="00AB5D79" w:rsidP="004E4489">
      <w:pPr>
        <w:ind w:firstLine="851"/>
        <w:rPr>
          <w:sz w:val="28"/>
        </w:rPr>
      </w:pPr>
      <w:r>
        <w:rPr>
          <w:sz w:val="28"/>
        </w:rPr>
        <w:t xml:space="preserve">Об отмене действий постановления </w:t>
      </w:r>
    </w:p>
    <w:p w:rsidR="00AB5D79" w:rsidRDefault="00AB5D79" w:rsidP="004E4489">
      <w:pPr>
        <w:ind w:firstLine="851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18.11.2021 г. № 1645 «</w:t>
      </w:r>
      <w:r w:rsidR="004E4489" w:rsidRPr="004E4489">
        <w:rPr>
          <w:sz w:val="28"/>
        </w:rPr>
        <w:t xml:space="preserve">Об утверждении Положения </w:t>
      </w:r>
    </w:p>
    <w:p w:rsidR="004E4489" w:rsidRPr="004E4489" w:rsidRDefault="004E4489" w:rsidP="004E4489">
      <w:pPr>
        <w:ind w:firstLine="851"/>
        <w:rPr>
          <w:sz w:val="28"/>
        </w:rPr>
      </w:pPr>
      <w:proofErr w:type="gramStart"/>
      <w:r w:rsidRPr="004E4489">
        <w:rPr>
          <w:sz w:val="28"/>
        </w:rPr>
        <w:t>о</w:t>
      </w:r>
      <w:proofErr w:type="gramEnd"/>
      <w:r w:rsidRPr="004E4489">
        <w:rPr>
          <w:sz w:val="28"/>
        </w:rPr>
        <w:t xml:space="preserve"> порядке взимания с родителей (законных представителей) </w:t>
      </w:r>
    </w:p>
    <w:p w:rsidR="004E4489" w:rsidRPr="004E4489" w:rsidRDefault="004E4489" w:rsidP="004E4489">
      <w:pPr>
        <w:ind w:firstLine="851"/>
        <w:rPr>
          <w:sz w:val="28"/>
        </w:rPr>
      </w:pPr>
      <w:proofErr w:type="gramStart"/>
      <w:r>
        <w:rPr>
          <w:sz w:val="28"/>
        </w:rPr>
        <w:t>платы</w:t>
      </w:r>
      <w:proofErr w:type="gramEnd"/>
      <w:r>
        <w:rPr>
          <w:sz w:val="28"/>
        </w:rPr>
        <w:t xml:space="preserve"> </w:t>
      </w:r>
      <w:r w:rsidRPr="004E4489">
        <w:rPr>
          <w:sz w:val="28"/>
        </w:rPr>
        <w:t xml:space="preserve">за присмотр и уход за детьми, посещающими </w:t>
      </w:r>
    </w:p>
    <w:p w:rsidR="004E4489" w:rsidRDefault="004E4489" w:rsidP="004E4489">
      <w:pPr>
        <w:ind w:firstLine="851"/>
        <w:rPr>
          <w:sz w:val="28"/>
        </w:rPr>
      </w:pPr>
      <w:proofErr w:type="gramStart"/>
      <w:r>
        <w:rPr>
          <w:sz w:val="28"/>
        </w:rPr>
        <w:t>образовательные</w:t>
      </w:r>
      <w:proofErr w:type="gramEnd"/>
      <w:r>
        <w:rPr>
          <w:sz w:val="28"/>
        </w:rPr>
        <w:t xml:space="preserve"> организации, </w:t>
      </w:r>
      <w:r w:rsidRPr="004E4489">
        <w:rPr>
          <w:sz w:val="28"/>
        </w:rPr>
        <w:t xml:space="preserve">реализующие </w:t>
      </w:r>
    </w:p>
    <w:p w:rsidR="004E4489" w:rsidRDefault="004E4489" w:rsidP="004E4489">
      <w:pPr>
        <w:ind w:firstLine="851"/>
        <w:rPr>
          <w:sz w:val="28"/>
        </w:rPr>
      </w:pPr>
      <w:proofErr w:type="gramStart"/>
      <w:r w:rsidRPr="004E4489">
        <w:rPr>
          <w:sz w:val="28"/>
        </w:rPr>
        <w:t>образовательную</w:t>
      </w:r>
      <w:proofErr w:type="gramEnd"/>
      <w:r w:rsidRPr="004E4489">
        <w:rPr>
          <w:sz w:val="28"/>
        </w:rPr>
        <w:t xml:space="preserve"> программу дошкольного </w:t>
      </w:r>
    </w:p>
    <w:p w:rsidR="004E4489" w:rsidRDefault="004E4489" w:rsidP="004E4489">
      <w:pPr>
        <w:ind w:firstLine="851"/>
        <w:rPr>
          <w:sz w:val="28"/>
        </w:rPr>
      </w:pPr>
      <w:proofErr w:type="gramStart"/>
      <w:r w:rsidRPr="004E4489">
        <w:rPr>
          <w:sz w:val="28"/>
        </w:rPr>
        <w:t>образования</w:t>
      </w:r>
      <w:proofErr w:type="gramEnd"/>
      <w:r w:rsidRPr="004E4489">
        <w:rPr>
          <w:sz w:val="28"/>
        </w:rPr>
        <w:t xml:space="preserve">, находящиеся на территории Володарского </w:t>
      </w:r>
    </w:p>
    <w:p w:rsidR="004E4489" w:rsidRPr="004E4489" w:rsidRDefault="004E4489" w:rsidP="004E4489">
      <w:pPr>
        <w:ind w:firstLine="851"/>
        <w:rPr>
          <w:sz w:val="28"/>
        </w:rPr>
      </w:pPr>
      <w:proofErr w:type="gramStart"/>
      <w:r w:rsidRPr="004E4489">
        <w:rPr>
          <w:sz w:val="28"/>
        </w:rPr>
        <w:t>района</w:t>
      </w:r>
      <w:proofErr w:type="gramEnd"/>
      <w:r w:rsidRPr="004E4489">
        <w:rPr>
          <w:sz w:val="28"/>
        </w:rPr>
        <w:t xml:space="preserve"> Астраханской области, в новой редакции</w:t>
      </w:r>
      <w:r w:rsidR="00AB5D79">
        <w:rPr>
          <w:sz w:val="28"/>
        </w:rPr>
        <w:t>»</w:t>
      </w:r>
    </w:p>
    <w:p w:rsidR="004E4489" w:rsidRPr="004E4489" w:rsidRDefault="004E4489" w:rsidP="004E4489">
      <w:pPr>
        <w:ind w:firstLine="851"/>
        <w:jc w:val="both"/>
        <w:rPr>
          <w:sz w:val="28"/>
        </w:rPr>
      </w:pPr>
    </w:p>
    <w:p w:rsidR="00CF1E23" w:rsidRDefault="00CF1E23" w:rsidP="004E4489">
      <w:pPr>
        <w:ind w:firstLine="851"/>
        <w:jc w:val="both"/>
        <w:rPr>
          <w:sz w:val="28"/>
        </w:rPr>
      </w:pPr>
    </w:p>
    <w:p w:rsidR="004E4489" w:rsidRPr="004E4489" w:rsidRDefault="004E4489" w:rsidP="004E4489">
      <w:pPr>
        <w:ind w:firstLine="851"/>
        <w:jc w:val="both"/>
        <w:rPr>
          <w:sz w:val="28"/>
        </w:rPr>
      </w:pPr>
      <w:r w:rsidRPr="004E4489">
        <w:rPr>
          <w:sz w:val="28"/>
        </w:rPr>
        <w:t xml:space="preserve">В соответствии с п.2 статьи 65 Федерального закона от 29.12.2012 </w:t>
      </w:r>
      <w:r w:rsidR="00C53FAD">
        <w:rPr>
          <w:sz w:val="28"/>
        </w:rPr>
        <w:t xml:space="preserve">                       </w:t>
      </w:r>
      <w:r w:rsidRPr="004E4489">
        <w:rPr>
          <w:sz w:val="28"/>
        </w:rPr>
        <w:t xml:space="preserve">№ 273-ФЗ «Об образовании в Российской Федерации», в целях упорядочения платы за присмотр и уход за ребенком в муниципальных образовательных учреждениях МО «Володарский район», реализующих образовательные программы </w:t>
      </w:r>
      <w:r w:rsidR="00AB5D79">
        <w:rPr>
          <w:sz w:val="28"/>
        </w:rPr>
        <w:t xml:space="preserve">дошкольного образования, </w:t>
      </w:r>
      <w:r w:rsidRPr="004E4489">
        <w:rPr>
          <w:sz w:val="28"/>
        </w:rPr>
        <w:t>началь</w:t>
      </w:r>
      <w:r>
        <w:rPr>
          <w:sz w:val="28"/>
        </w:rPr>
        <w:t xml:space="preserve">ного общего, основного общего, </w:t>
      </w:r>
      <w:r w:rsidRPr="004E4489">
        <w:rPr>
          <w:sz w:val="28"/>
        </w:rPr>
        <w:t>среднего общего</w:t>
      </w:r>
      <w:r w:rsidR="00AB5D79">
        <w:rPr>
          <w:sz w:val="28"/>
        </w:rPr>
        <w:t>, а также в целях социальной поддержки и социальной помощи категориям семей, имеющие льготы по родительской плате</w:t>
      </w:r>
      <w:r w:rsidRPr="004E4489">
        <w:rPr>
          <w:sz w:val="28"/>
        </w:rPr>
        <w:t xml:space="preserve">, администрация МО «Володарский район»                         </w:t>
      </w:r>
    </w:p>
    <w:p w:rsidR="004E4489" w:rsidRPr="004E4489" w:rsidRDefault="004E4489" w:rsidP="004E4489">
      <w:pPr>
        <w:ind w:firstLine="851"/>
        <w:jc w:val="both"/>
        <w:rPr>
          <w:sz w:val="28"/>
        </w:rPr>
      </w:pPr>
    </w:p>
    <w:p w:rsidR="004E4489" w:rsidRPr="004E4489" w:rsidRDefault="004E4489" w:rsidP="004E4489">
      <w:pPr>
        <w:jc w:val="both"/>
        <w:rPr>
          <w:sz w:val="28"/>
        </w:rPr>
      </w:pPr>
      <w:r w:rsidRPr="004E4489">
        <w:rPr>
          <w:sz w:val="28"/>
        </w:rPr>
        <w:t>ПОСТАНОВЛЯЕТ:</w:t>
      </w:r>
    </w:p>
    <w:p w:rsidR="004E4489" w:rsidRPr="004E4489" w:rsidRDefault="004E4489" w:rsidP="004E4489">
      <w:pPr>
        <w:ind w:firstLine="851"/>
        <w:jc w:val="both"/>
        <w:rPr>
          <w:sz w:val="28"/>
        </w:rPr>
      </w:pPr>
    </w:p>
    <w:p w:rsidR="00AB5D79" w:rsidRPr="004E4489" w:rsidRDefault="004E4489" w:rsidP="00AB5D79">
      <w:pPr>
        <w:ind w:firstLine="851"/>
        <w:jc w:val="both"/>
        <w:rPr>
          <w:sz w:val="28"/>
        </w:rPr>
      </w:pPr>
      <w:r w:rsidRPr="004E4489">
        <w:rPr>
          <w:sz w:val="28"/>
        </w:rPr>
        <w:t>1.</w:t>
      </w:r>
      <w:r w:rsidR="00AB5D79">
        <w:rPr>
          <w:sz w:val="28"/>
        </w:rPr>
        <w:t xml:space="preserve">Отменить действие постановления администрации МО «Володарский район» от 18.11.2021 г. № 1645 </w:t>
      </w:r>
      <w:r w:rsidR="00AB5D79">
        <w:rPr>
          <w:sz w:val="28"/>
        </w:rPr>
        <w:t>«</w:t>
      </w:r>
      <w:r w:rsidR="00AB5D79" w:rsidRPr="004E4489">
        <w:rPr>
          <w:sz w:val="28"/>
        </w:rPr>
        <w:t xml:space="preserve">Об утверждении Положения о порядке взимания с родителей (законных представителей) </w:t>
      </w:r>
      <w:r w:rsidR="00AB5D79">
        <w:rPr>
          <w:sz w:val="28"/>
        </w:rPr>
        <w:t xml:space="preserve">платы </w:t>
      </w:r>
      <w:r w:rsidR="00AB5D79" w:rsidRPr="004E4489">
        <w:rPr>
          <w:sz w:val="28"/>
        </w:rPr>
        <w:t xml:space="preserve">за присмотр и уход за детьми, посещающими </w:t>
      </w:r>
      <w:r w:rsidR="00AB5D79">
        <w:rPr>
          <w:sz w:val="28"/>
        </w:rPr>
        <w:t xml:space="preserve">образовательные организации, </w:t>
      </w:r>
      <w:r w:rsidR="00AB5D79" w:rsidRPr="004E4489">
        <w:rPr>
          <w:sz w:val="28"/>
        </w:rPr>
        <w:t>реализующие образовательную программу дошкольного образования, находящиеся на территории Володарского района Астраханской области, в новой редакции</w:t>
      </w:r>
      <w:r w:rsidR="00AB5D79">
        <w:rPr>
          <w:sz w:val="28"/>
        </w:rPr>
        <w:t>»</w:t>
      </w:r>
      <w:r w:rsidR="00AB5D79">
        <w:rPr>
          <w:sz w:val="28"/>
        </w:rPr>
        <w:t>.</w:t>
      </w:r>
    </w:p>
    <w:p w:rsidR="004E4489" w:rsidRPr="004E4489" w:rsidRDefault="00AB5D79" w:rsidP="00AB5D79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4E4489" w:rsidRPr="004E4489">
        <w:rPr>
          <w:sz w:val="28"/>
        </w:rPr>
        <w:t>.Сектору информационных технологий организационного отдела администрации МО «</w:t>
      </w:r>
      <w:r w:rsidR="004E4489">
        <w:rPr>
          <w:sz w:val="28"/>
        </w:rPr>
        <w:t>Володарский район» (</w:t>
      </w:r>
      <w:proofErr w:type="spellStart"/>
      <w:r w:rsidR="00C53FAD">
        <w:rPr>
          <w:sz w:val="28"/>
        </w:rPr>
        <w:t>Поддубнов</w:t>
      </w:r>
      <w:proofErr w:type="spellEnd"/>
      <w:r w:rsidR="004E4489" w:rsidRPr="004E4489">
        <w:rPr>
          <w:sz w:val="28"/>
        </w:rPr>
        <w:t>) разместить настоящее постановление на сайте администрации МО «Володарский район».</w:t>
      </w:r>
    </w:p>
    <w:p w:rsidR="004E4489" w:rsidRPr="004E4489" w:rsidRDefault="00CF1E23" w:rsidP="004E4489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4E4489">
        <w:rPr>
          <w:sz w:val="28"/>
        </w:rPr>
        <w:t>.</w:t>
      </w:r>
      <w:r>
        <w:rPr>
          <w:sz w:val="28"/>
        </w:rPr>
        <w:t>И.о.г</w:t>
      </w:r>
      <w:r w:rsidR="004E4489" w:rsidRPr="004E4489">
        <w:rPr>
          <w:sz w:val="28"/>
        </w:rPr>
        <w:t>лавно</w:t>
      </w:r>
      <w:r>
        <w:rPr>
          <w:sz w:val="28"/>
        </w:rPr>
        <w:t>го</w:t>
      </w:r>
      <w:r w:rsidR="004E4489" w:rsidRPr="004E4489">
        <w:rPr>
          <w:sz w:val="28"/>
        </w:rPr>
        <w:t xml:space="preserve"> редактор</w:t>
      </w:r>
      <w:r>
        <w:rPr>
          <w:sz w:val="28"/>
        </w:rPr>
        <w:t>а</w:t>
      </w:r>
      <w:r w:rsidR="004E4489" w:rsidRPr="004E4489">
        <w:rPr>
          <w:sz w:val="28"/>
        </w:rPr>
        <w:t xml:space="preserve"> МАУ «Редакция г</w:t>
      </w:r>
      <w:r w:rsidR="004E4489">
        <w:rPr>
          <w:sz w:val="28"/>
        </w:rPr>
        <w:t>азеты «Заря Каспия» (</w:t>
      </w:r>
      <w:r>
        <w:rPr>
          <w:sz w:val="28"/>
        </w:rPr>
        <w:t>Королевский</w:t>
      </w:r>
      <w:r w:rsidR="004E4489" w:rsidRPr="004E4489">
        <w:rPr>
          <w:sz w:val="28"/>
        </w:rPr>
        <w:t>) опубликовать настоящее постановление в районной газете.</w:t>
      </w:r>
    </w:p>
    <w:p w:rsidR="00B82EB4" w:rsidRDefault="00CF1E23" w:rsidP="004E448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4E4489" w:rsidRPr="004E4489">
        <w:rPr>
          <w:sz w:val="28"/>
        </w:rPr>
        <w:t xml:space="preserve">.Контроль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="004E4489" w:rsidRPr="004E4489">
        <w:rPr>
          <w:sz w:val="28"/>
        </w:rPr>
        <w:t xml:space="preserve">район»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</w:t>
      </w:r>
      <w:r w:rsidR="00C53FAD">
        <w:rPr>
          <w:sz w:val="28"/>
        </w:rPr>
        <w:t>Курьянова Д.В.</w:t>
      </w:r>
    </w:p>
    <w:p w:rsidR="004E4489" w:rsidRDefault="004E4489" w:rsidP="004E4489">
      <w:pPr>
        <w:ind w:firstLine="851"/>
        <w:jc w:val="both"/>
        <w:rPr>
          <w:sz w:val="28"/>
        </w:rPr>
      </w:pPr>
    </w:p>
    <w:p w:rsidR="004E4489" w:rsidRDefault="004E4489" w:rsidP="004E4489">
      <w:pPr>
        <w:ind w:firstLine="851"/>
        <w:jc w:val="both"/>
        <w:rPr>
          <w:sz w:val="28"/>
        </w:rPr>
      </w:pPr>
    </w:p>
    <w:p w:rsidR="004E4489" w:rsidRDefault="004E4489" w:rsidP="004E4489">
      <w:pPr>
        <w:ind w:firstLine="851"/>
        <w:jc w:val="both"/>
        <w:rPr>
          <w:sz w:val="28"/>
          <w:szCs w:val="28"/>
        </w:rPr>
      </w:pPr>
    </w:p>
    <w:p w:rsidR="004E4489" w:rsidRDefault="004E4489" w:rsidP="004E4489">
      <w:pPr>
        <w:ind w:firstLine="851"/>
        <w:jc w:val="both"/>
        <w:rPr>
          <w:sz w:val="28"/>
          <w:szCs w:val="28"/>
        </w:rPr>
      </w:pPr>
    </w:p>
    <w:p w:rsidR="004E4489" w:rsidRDefault="004E4489" w:rsidP="004E4489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 w:rsidR="00C53FAD">
        <w:rPr>
          <w:sz w:val="28"/>
          <w:szCs w:val="28"/>
        </w:rPr>
        <w:t>Х.Г.Исмуханов</w:t>
      </w:r>
      <w:proofErr w:type="spellEnd"/>
    </w:p>
    <w:p w:rsidR="00362046" w:rsidRDefault="00362046" w:rsidP="004E4489">
      <w:pPr>
        <w:ind w:firstLine="851"/>
        <w:jc w:val="both"/>
        <w:rPr>
          <w:sz w:val="28"/>
        </w:rPr>
      </w:pPr>
    </w:p>
    <w:p w:rsidR="00362046" w:rsidRDefault="00362046" w:rsidP="004E4489">
      <w:pPr>
        <w:ind w:firstLine="851"/>
        <w:jc w:val="both"/>
        <w:rPr>
          <w:sz w:val="28"/>
        </w:rPr>
      </w:pPr>
    </w:p>
    <w:p w:rsidR="00362046" w:rsidRDefault="00362046" w:rsidP="004E4489">
      <w:pPr>
        <w:ind w:firstLine="851"/>
        <w:jc w:val="both"/>
        <w:rPr>
          <w:sz w:val="28"/>
        </w:rPr>
      </w:pPr>
    </w:p>
    <w:p w:rsidR="004E4489" w:rsidRDefault="004E4489" w:rsidP="004E4489">
      <w:pPr>
        <w:ind w:firstLine="851"/>
        <w:jc w:val="both"/>
        <w:rPr>
          <w:sz w:val="28"/>
        </w:rPr>
      </w:pPr>
    </w:p>
    <w:sectPr w:rsidR="004E448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635EB"/>
    <w:rsid w:val="00274400"/>
    <w:rsid w:val="0028726C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2046"/>
    <w:rsid w:val="003D376C"/>
    <w:rsid w:val="003D7A1C"/>
    <w:rsid w:val="004001AA"/>
    <w:rsid w:val="00406C1D"/>
    <w:rsid w:val="0044377B"/>
    <w:rsid w:val="004A285A"/>
    <w:rsid w:val="004C3E27"/>
    <w:rsid w:val="004E4489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20F5"/>
    <w:rsid w:val="00692E8F"/>
    <w:rsid w:val="006D2B15"/>
    <w:rsid w:val="0076099E"/>
    <w:rsid w:val="00762E45"/>
    <w:rsid w:val="00764E33"/>
    <w:rsid w:val="0079054C"/>
    <w:rsid w:val="007D6E3A"/>
    <w:rsid w:val="007E3C4E"/>
    <w:rsid w:val="007F193B"/>
    <w:rsid w:val="008053DA"/>
    <w:rsid w:val="00866035"/>
    <w:rsid w:val="00883286"/>
    <w:rsid w:val="008B75DD"/>
    <w:rsid w:val="008C1D7E"/>
    <w:rsid w:val="0091302E"/>
    <w:rsid w:val="0091312D"/>
    <w:rsid w:val="0094002E"/>
    <w:rsid w:val="009C6774"/>
    <w:rsid w:val="009D2114"/>
    <w:rsid w:val="009D2CF3"/>
    <w:rsid w:val="00A45827"/>
    <w:rsid w:val="00A65074"/>
    <w:rsid w:val="00A6771C"/>
    <w:rsid w:val="00A700FC"/>
    <w:rsid w:val="00AB0867"/>
    <w:rsid w:val="00AB5D79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45F7"/>
    <w:rsid w:val="00BF15AE"/>
    <w:rsid w:val="00C11D04"/>
    <w:rsid w:val="00C53FAD"/>
    <w:rsid w:val="00C64B4E"/>
    <w:rsid w:val="00C668E5"/>
    <w:rsid w:val="00C72B62"/>
    <w:rsid w:val="00C73515"/>
    <w:rsid w:val="00C8399E"/>
    <w:rsid w:val="00CB0ADA"/>
    <w:rsid w:val="00CB66B8"/>
    <w:rsid w:val="00CF1E2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7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06790-7A41-4EDA-8338-6BCF507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D45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2022-02-07T11:12:00Z</cp:lastPrinted>
  <dcterms:created xsi:type="dcterms:W3CDTF">2022-02-07T11:05:00Z</dcterms:created>
  <dcterms:modified xsi:type="dcterms:W3CDTF">2022-02-07T11:12:00Z</dcterms:modified>
</cp:coreProperties>
</file>