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103ACD" w:rsidRDefault="0005118A" w:rsidP="00EC77AC">
            <w:pPr>
              <w:jc w:val="center"/>
              <w:rPr>
                <w:sz w:val="32"/>
                <w:szCs w:val="32"/>
                <w:u w:val="single"/>
              </w:rPr>
            </w:pPr>
            <w:r w:rsidRPr="00103ACD">
              <w:rPr>
                <w:sz w:val="32"/>
                <w:szCs w:val="32"/>
                <w:u w:val="single"/>
              </w:rPr>
              <w:t xml:space="preserve">от </w:t>
            </w:r>
            <w:r w:rsidR="00EC77AC">
              <w:rPr>
                <w:sz w:val="32"/>
                <w:szCs w:val="32"/>
                <w:u w:val="single"/>
              </w:rPr>
              <w:t>30.03</w:t>
            </w:r>
            <w:r w:rsidR="00103ACD" w:rsidRPr="00103ACD">
              <w:rPr>
                <w:sz w:val="32"/>
                <w:szCs w:val="32"/>
                <w:u w:val="single"/>
              </w:rPr>
              <w:t xml:space="preserve">.2017 </w:t>
            </w:r>
            <w:r w:rsidR="00B82EB4" w:rsidRPr="00103AC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103ACD" w:rsidRDefault="0005118A" w:rsidP="00EC77AC">
            <w:pPr>
              <w:jc w:val="center"/>
              <w:rPr>
                <w:sz w:val="32"/>
                <w:szCs w:val="32"/>
                <w:u w:val="single"/>
              </w:rPr>
            </w:pPr>
            <w:r w:rsidRPr="00103ACD">
              <w:rPr>
                <w:sz w:val="32"/>
                <w:szCs w:val="32"/>
                <w:u w:val="single"/>
                <w:lang w:val="en-US"/>
              </w:rPr>
              <w:t>N</w:t>
            </w:r>
            <w:r w:rsidR="00103ACD" w:rsidRPr="00103ACD">
              <w:rPr>
                <w:sz w:val="32"/>
                <w:szCs w:val="32"/>
                <w:u w:val="single"/>
              </w:rPr>
              <w:t xml:space="preserve"> 2</w:t>
            </w:r>
            <w:r w:rsidR="00EC77AC">
              <w:rPr>
                <w:sz w:val="32"/>
                <w:szCs w:val="32"/>
                <w:u w:val="single"/>
              </w:rPr>
              <w:t>56</w:t>
            </w:r>
          </w:p>
        </w:tc>
      </w:tr>
    </w:tbl>
    <w:p w:rsidR="00274400" w:rsidRDefault="00274400">
      <w:pPr>
        <w:jc w:val="center"/>
      </w:pPr>
    </w:p>
    <w:p w:rsid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 xml:space="preserve">«Об утверждении Порядка и срока представления, </w:t>
      </w:r>
    </w:p>
    <w:p w:rsid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 xml:space="preserve">рассмотрения и оценки предложений заинтересованных </w:t>
      </w:r>
    </w:p>
    <w:p w:rsid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 xml:space="preserve">лиц о включении дворовой территории и наиболее </w:t>
      </w:r>
    </w:p>
    <w:p w:rsid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 xml:space="preserve">посещаемых мест в муниципальную программу </w:t>
      </w:r>
    </w:p>
    <w:p w:rsid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 xml:space="preserve">«Формирование современной городской среды 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на территории МО «Володарск</w:t>
      </w:r>
      <w:r>
        <w:rPr>
          <w:sz w:val="28"/>
          <w:szCs w:val="28"/>
        </w:rPr>
        <w:t>ий район» на 2017 год»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со статьей 179 Бюджетного кодекса Российской Федерации, с Постановлением администрации МО «Володарский район» № 59 от 10.02.2017 года «О внесении изменений в Постановление администрации МО «Володарский район» № 1467 от 01.10.2015 г.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 администрация МО  «Володарский район»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ab/>
      </w:r>
      <w:r w:rsidRPr="00103ACD">
        <w:rPr>
          <w:sz w:val="28"/>
          <w:szCs w:val="28"/>
        </w:rPr>
        <w:tab/>
      </w:r>
    </w:p>
    <w:p w:rsidR="00103ACD" w:rsidRPr="00103ACD" w:rsidRDefault="00103ACD" w:rsidP="00103ACD">
      <w:pPr>
        <w:jc w:val="both"/>
        <w:rPr>
          <w:sz w:val="28"/>
          <w:szCs w:val="28"/>
        </w:rPr>
      </w:pPr>
      <w:r w:rsidRPr="00103ACD">
        <w:rPr>
          <w:sz w:val="28"/>
          <w:szCs w:val="28"/>
        </w:rPr>
        <w:t xml:space="preserve">ПОСТАНОВЛЯЕТ: 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 xml:space="preserve">1.Утвердить прилагаемый Порядок и сроки представления, рассмотрения и оценки предложений заинтересованных лиц о включении дворовой территории и наиболее посещаемых мест в муниципальную программу «Формирование современной городской среды на территории </w:t>
      </w:r>
      <w:r>
        <w:rPr>
          <w:sz w:val="28"/>
          <w:szCs w:val="28"/>
        </w:rPr>
        <w:t xml:space="preserve">                  </w:t>
      </w:r>
      <w:r w:rsidRPr="00103ACD">
        <w:rPr>
          <w:sz w:val="28"/>
          <w:szCs w:val="28"/>
        </w:rPr>
        <w:t>МО «Володарский район» на 2017 год».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103ACD">
        <w:rPr>
          <w:sz w:val="28"/>
          <w:szCs w:val="28"/>
        </w:rPr>
        <w:t>Лукманов</w:t>
      </w:r>
      <w:proofErr w:type="spellEnd"/>
      <w:r w:rsidRPr="00103ACD">
        <w:rPr>
          <w:sz w:val="28"/>
          <w:szCs w:val="28"/>
        </w:rPr>
        <w:t>) опубликовать настоящее постановление на официальном сайте администрации МО «Володарский район».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CD">
        <w:rPr>
          <w:sz w:val="28"/>
          <w:szCs w:val="28"/>
        </w:rPr>
        <w:t xml:space="preserve">.Настоящее постановление вступает в силу со дня </w:t>
      </w:r>
      <w:r>
        <w:rPr>
          <w:sz w:val="28"/>
          <w:szCs w:val="28"/>
        </w:rPr>
        <w:t xml:space="preserve">его официального </w:t>
      </w:r>
      <w:r w:rsidRPr="00103ACD">
        <w:rPr>
          <w:sz w:val="28"/>
          <w:szCs w:val="28"/>
        </w:rPr>
        <w:t>подписания.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03ACD">
        <w:rPr>
          <w:sz w:val="28"/>
          <w:szCs w:val="28"/>
        </w:rPr>
        <w:t xml:space="preserve">.Контроль за исполнением настоящего постановления возложить на заместителя главы администрации МО "Володарский район" по оперативной работе С.И. </w:t>
      </w:r>
      <w:proofErr w:type="spellStart"/>
      <w:r w:rsidRPr="00103ACD">
        <w:rPr>
          <w:sz w:val="28"/>
          <w:szCs w:val="28"/>
        </w:rPr>
        <w:t>Магзанова</w:t>
      </w:r>
      <w:proofErr w:type="spellEnd"/>
      <w:r w:rsidRPr="00103ACD">
        <w:rPr>
          <w:sz w:val="28"/>
          <w:szCs w:val="28"/>
        </w:rPr>
        <w:t>.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 xml:space="preserve">     </w:t>
      </w:r>
    </w:p>
    <w:p w:rsid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 xml:space="preserve">Глава администрации                                                          </w:t>
      </w:r>
      <w:r>
        <w:rPr>
          <w:sz w:val="28"/>
          <w:szCs w:val="28"/>
        </w:rPr>
        <w:t xml:space="preserve">   </w:t>
      </w:r>
      <w:r w:rsidRPr="00103ACD">
        <w:rPr>
          <w:sz w:val="28"/>
          <w:szCs w:val="28"/>
        </w:rPr>
        <w:t xml:space="preserve">Б.Г. </w:t>
      </w:r>
      <w:proofErr w:type="spellStart"/>
      <w:r w:rsidRPr="00103ACD">
        <w:rPr>
          <w:sz w:val="28"/>
          <w:szCs w:val="28"/>
        </w:rPr>
        <w:t>Миндиев</w:t>
      </w:r>
      <w:proofErr w:type="spellEnd"/>
      <w:r w:rsidRPr="00103ACD">
        <w:rPr>
          <w:sz w:val="28"/>
          <w:szCs w:val="28"/>
        </w:rPr>
        <w:t xml:space="preserve">                  </w:t>
      </w:r>
    </w:p>
    <w:p w:rsidR="00103ACD" w:rsidRPr="00103ACD" w:rsidRDefault="00103ACD" w:rsidP="00103ACD">
      <w:pPr>
        <w:rPr>
          <w:sz w:val="28"/>
          <w:szCs w:val="28"/>
        </w:rPr>
      </w:pPr>
    </w:p>
    <w:p w:rsidR="00103ACD" w:rsidRPr="00103ACD" w:rsidRDefault="00103ACD" w:rsidP="00103ACD">
      <w:pPr>
        <w:rPr>
          <w:sz w:val="28"/>
          <w:szCs w:val="28"/>
        </w:rPr>
      </w:pPr>
    </w:p>
    <w:p w:rsidR="00103ACD" w:rsidRPr="00103ACD" w:rsidRDefault="00103ACD" w:rsidP="00103ACD">
      <w:pPr>
        <w:rPr>
          <w:sz w:val="28"/>
          <w:szCs w:val="28"/>
        </w:rPr>
      </w:pPr>
    </w:p>
    <w:p w:rsidR="00103ACD" w:rsidRPr="00103ACD" w:rsidRDefault="00103ACD" w:rsidP="00103ACD">
      <w:pPr>
        <w:rPr>
          <w:sz w:val="28"/>
          <w:szCs w:val="28"/>
        </w:rPr>
      </w:pPr>
    </w:p>
    <w:p w:rsidR="00103ACD" w:rsidRPr="00103ACD" w:rsidRDefault="00103ACD" w:rsidP="00103ACD">
      <w:pPr>
        <w:rPr>
          <w:sz w:val="28"/>
          <w:szCs w:val="28"/>
        </w:rPr>
      </w:pPr>
    </w:p>
    <w:p w:rsidR="00103ACD" w:rsidRPr="00103ACD" w:rsidRDefault="00103ACD" w:rsidP="00103ACD">
      <w:pPr>
        <w:rPr>
          <w:sz w:val="28"/>
          <w:szCs w:val="28"/>
        </w:rPr>
      </w:pPr>
    </w:p>
    <w:p w:rsidR="00103ACD" w:rsidRPr="00103ACD" w:rsidRDefault="00103ACD" w:rsidP="00103ACD">
      <w:pPr>
        <w:rPr>
          <w:sz w:val="28"/>
          <w:szCs w:val="28"/>
        </w:rPr>
      </w:pPr>
    </w:p>
    <w:p w:rsidR="00103ACD" w:rsidRPr="00103ACD" w:rsidRDefault="00103ACD" w:rsidP="00103ACD">
      <w:pPr>
        <w:rPr>
          <w:sz w:val="28"/>
          <w:szCs w:val="28"/>
        </w:rPr>
      </w:pPr>
    </w:p>
    <w:p w:rsidR="00103ACD" w:rsidRPr="00103ACD" w:rsidRDefault="00103ACD" w:rsidP="00103ACD">
      <w:pPr>
        <w:rPr>
          <w:sz w:val="28"/>
          <w:szCs w:val="28"/>
        </w:rPr>
      </w:pPr>
    </w:p>
    <w:p w:rsidR="00103ACD" w:rsidRPr="00103ACD" w:rsidRDefault="00103ACD" w:rsidP="00103ACD">
      <w:pPr>
        <w:rPr>
          <w:sz w:val="28"/>
          <w:szCs w:val="28"/>
        </w:rPr>
      </w:pPr>
    </w:p>
    <w:p w:rsidR="00103ACD" w:rsidRPr="00103ACD" w:rsidRDefault="00103ACD" w:rsidP="00103ACD">
      <w:pPr>
        <w:rPr>
          <w:sz w:val="28"/>
          <w:szCs w:val="28"/>
        </w:rPr>
      </w:pPr>
    </w:p>
    <w:p w:rsidR="00103ACD" w:rsidRPr="00103ACD" w:rsidRDefault="00103ACD" w:rsidP="00103ACD">
      <w:pPr>
        <w:rPr>
          <w:sz w:val="28"/>
          <w:szCs w:val="28"/>
        </w:rPr>
      </w:pPr>
    </w:p>
    <w:p w:rsidR="00103ACD" w:rsidRPr="00103ACD" w:rsidRDefault="00103ACD" w:rsidP="00103ACD">
      <w:pPr>
        <w:rPr>
          <w:sz w:val="28"/>
          <w:szCs w:val="28"/>
        </w:rPr>
      </w:pPr>
    </w:p>
    <w:p w:rsidR="00103ACD" w:rsidRPr="00103ACD" w:rsidRDefault="00103ACD" w:rsidP="00103ACD">
      <w:pPr>
        <w:rPr>
          <w:sz w:val="28"/>
          <w:szCs w:val="28"/>
        </w:rPr>
      </w:pPr>
    </w:p>
    <w:p w:rsidR="00103ACD" w:rsidRPr="00103ACD" w:rsidRDefault="00103ACD" w:rsidP="00103ACD">
      <w:pPr>
        <w:rPr>
          <w:sz w:val="28"/>
          <w:szCs w:val="28"/>
        </w:rPr>
      </w:pPr>
    </w:p>
    <w:p w:rsidR="00B82EB4" w:rsidRDefault="00103ACD" w:rsidP="00103ACD">
      <w:pPr>
        <w:tabs>
          <w:tab w:val="left" w:pos="429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03ACD" w:rsidRDefault="00103ACD" w:rsidP="00103ACD">
      <w:pPr>
        <w:tabs>
          <w:tab w:val="left" w:pos="4293"/>
        </w:tabs>
        <w:rPr>
          <w:sz w:val="28"/>
          <w:szCs w:val="28"/>
        </w:rPr>
      </w:pPr>
    </w:p>
    <w:p w:rsidR="00103ACD" w:rsidRDefault="00103ACD" w:rsidP="00103ACD">
      <w:pPr>
        <w:tabs>
          <w:tab w:val="left" w:pos="4293"/>
        </w:tabs>
        <w:rPr>
          <w:sz w:val="28"/>
          <w:szCs w:val="28"/>
        </w:rPr>
      </w:pPr>
    </w:p>
    <w:p w:rsidR="00103ACD" w:rsidRDefault="00103ACD" w:rsidP="00103ACD">
      <w:pPr>
        <w:tabs>
          <w:tab w:val="left" w:pos="4293"/>
        </w:tabs>
        <w:rPr>
          <w:sz w:val="28"/>
          <w:szCs w:val="28"/>
        </w:rPr>
      </w:pPr>
    </w:p>
    <w:p w:rsidR="00103ACD" w:rsidRDefault="00103ACD" w:rsidP="00103ACD">
      <w:pPr>
        <w:tabs>
          <w:tab w:val="left" w:pos="4293"/>
        </w:tabs>
        <w:rPr>
          <w:sz w:val="28"/>
          <w:szCs w:val="28"/>
        </w:rPr>
      </w:pPr>
    </w:p>
    <w:p w:rsidR="00103ACD" w:rsidRDefault="00103ACD" w:rsidP="00103ACD">
      <w:pPr>
        <w:tabs>
          <w:tab w:val="left" w:pos="4293"/>
        </w:tabs>
        <w:rPr>
          <w:sz w:val="28"/>
          <w:szCs w:val="28"/>
        </w:rPr>
      </w:pPr>
    </w:p>
    <w:p w:rsidR="00103ACD" w:rsidRDefault="00103ACD" w:rsidP="00103ACD">
      <w:pPr>
        <w:tabs>
          <w:tab w:val="left" w:pos="4293"/>
        </w:tabs>
        <w:rPr>
          <w:sz w:val="28"/>
          <w:szCs w:val="28"/>
        </w:rPr>
      </w:pPr>
    </w:p>
    <w:p w:rsidR="00103ACD" w:rsidRDefault="00103ACD" w:rsidP="00103ACD">
      <w:pPr>
        <w:tabs>
          <w:tab w:val="left" w:pos="4293"/>
        </w:tabs>
        <w:rPr>
          <w:sz w:val="28"/>
          <w:szCs w:val="28"/>
        </w:rPr>
      </w:pPr>
    </w:p>
    <w:p w:rsidR="00103ACD" w:rsidRDefault="00103ACD" w:rsidP="00103ACD">
      <w:pPr>
        <w:tabs>
          <w:tab w:val="left" w:pos="4293"/>
        </w:tabs>
        <w:rPr>
          <w:sz w:val="28"/>
          <w:szCs w:val="28"/>
        </w:rPr>
      </w:pPr>
    </w:p>
    <w:p w:rsidR="00103ACD" w:rsidRDefault="00103ACD" w:rsidP="00103ACD">
      <w:pPr>
        <w:tabs>
          <w:tab w:val="left" w:pos="4293"/>
        </w:tabs>
        <w:rPr>
          <w:sz w:val="28"/>
          <w:szCs w:val="28"/>
        </w:rPr>
      </w:pPr>
    </w:p>
    <w:p w:rsidR="00103ACD" w:rsidRDefault="00103ACD" w:rsidP="00103ACD">
      <w:pPr>
        <w:tabs>
          <w:tab w:val="left" w:pos="4293"/>
        </w:tabs>
        <w:rPr>
          <w:sz w:val="28"/>
          <w:szCs w:val="28"/>
        </w:rPr>
      </w:pPr>
    </w:p>
    <w:p w:rsidR="00103ACD" w:rsidRDefault="00103ACD" w:rsidP="00103ACD">
      <w:pPr>
        <w:tabs>
          <w:tab w:val="left" w:pos="4293"/>
        </w:tabs>
        <w:rPr>
          <w:sz w:val="28"/>
          <w:szCs w:val="28"/>
        </w:rPr>
      </w:pPr>
    </w:p>
    <w:p w:rsidR="00103ACD" w:rsidRDefault="00103ACD" w:rsidP="00103ACD">
      <w:pPr>
        <w:tabs>
          <w:tab w:val="left" w:pos="4293"/>
        </w:tabs>
        <w:rPr>
          <w:sz w:val="28"/>
          <w:szCs w:val="28"/>
        </w:rPr>
      </w:pPr>
    </w:p>
    <w:p w:rsidR="00103ACD" w:rsidRDefault="00103ACD" w:rsidP="00103ACD">
      <w:pPr>
        <w:tabs>
          <w:tab w:val="left" w:pos="4293"/>
        </w:tabs>
        <w:rPr>
          <w:sz w:val="28"/>
          <w:szCs w:val="28"/>
        </w:rPr>
      </w:pPr>
    </w:p>
    <w:p w:rsidR="00103ACD" w:rsidRDefault="00103ACD" w:rsidP="00103ACD">
      <w:pPr>
        <w:tabs>
          <w:tab w:val="left" w:pos="4293"/>
        </w:tabs>
        <w:rPr>
          <w:sz w:val="28"/>
          <w:szCs w:val="28"/>
        </w:rPr>
      </w:pPr>
    </w:p>
    <w:p w:rsidR="00103ACD" w:rsidRDefault="00103ACD" w:rsidP="00103ACD">
      <w:pPr>
        <w:tabs>
          <w:tab w:val="left" w:pos="4293"/>
        </w:tabs>
        <w:rPr>
          <w:sz w:val="28"/>
          <w:szCs w:val="28"/>
        </w:rPr>
      </w:pPr>
    </w:p>
    <w:p w:rsidR="00103ACD" w:rsidRDefault="00103ACD" w:rsidP="00103ACD">
      <w:pPr>
        <w:tabs>
          <w:tab w:val="left" w:pos="4293"/>
        </w:tabs>
        <w:rPr>
          <w:sz w:val="28"/>
          <w:szCs w:val="28"/>
        </w:rPr>
      </w:pPr>
    </w:p>
    <w:p w:rsidR="00103ACD" w:rsidRDefault="00103ACD" w:rsidP="00103ACD">
      <w:pPr>
        <w:tabs>
          <w:tab w:val="left" w:pos="4293"/>
        </w:tabs>
        <w:rPr>
          <w:sz w:val="28"/>
          <w:szCs w:val="28"/>
        </w:rPr>
      </w:pPr>
    </w:p>
    <w:p w:rsidR="00103ACD" w:rsidRDefault="00103ACD" w:rsidP="00103ACD">
      <w:pPr>
        <w:tabs>
          <w:tab w:val="left" w:pos="4293"/>
        </w:tabs>
        <w:rPr>
          <w:sz w:val="28"/>
          <w:szCs w:val="28"/>
        </w:rPr>
      </w:pPr>
    </w:p>
    <w:p w:rsidR="00103ACD" w:rsidRDefault="00103ACD" w:rsidP="00103ACD">
      <w:pPr>
        <w:tabs>
          <w:tab w:val="left" w:pos="4293"/>
        </w:tabs>
        <w:rPr>
          <w:sz w:val="28"/>
          <w:szCs w:val="28"/>
        </w:rPr>
      </w:pPr>
    </w:p>
    <w:p w:rsidR="00103ACD" w:rsidRDefault="00103ACD" w:rsidP="00103ACD">
      <w:pPr>
        <w:tabs>
          <w:tab w:val="left" w:pos="4293"/>
        </w:tabs>
        <w:rPr>
          <w:sz w:val="28"/>
          <w:szCs w:val="28"/>
        </w:rPr>
      </w:pPr>
    </w:p>
    <w:p w:rsidR="00103ACD" w:rsidRDefault="00103ACD" w:rsidP="00103ACD">
      <w:pPr>
        <w:tabs>
          <w:tab w:val="left" w:pos="4293"/>
        </w:tabs>
        <w:rPr>
          <w:sz w:val="28"/>
          <w:szCs w:val="28"/>
        </w:rPr>
      </w:pPr>
    </w:p>
    <w:p w:rsidR="00103ACD" w:rsidRDefault="00103ACD" w:rsidP="00103ACD">
      <w:pPr>
        <w:tabs>
          <w:tab w:val="left" w:pos="4293"/>
        </w:tabs>
        <w:rPr>
          <w:sz w:val="28"/>
          <w:szCs w:val="28"/>
        </w:rPr>
      </w:pPr>
    </w:p>
    <w:p w:rsidR="00103ACD" w:rsidRDefault="00103ACD" w:rsidP="00103ACD">
      <w:pPr>
        <w:tabs>
          <w:tab w:val="left" w:pos="4293"/>
        </w:tabs>
        <w:rPr>
          <w:sz w:val="28"/>
          <w:szCs w:val="28"/>
        </w:rPr>
      </w:pPr>
    </w:p>
    <w:p w:rsidR="00103ACD" w:rsidRDefault="00103ACD" w:rsidP="00103ACD">
      <w:pPr>
        <w:tabs>
          <w:tab w:val="left" w:pos="429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03ACD" w:rsidRDefault="00103ACD" w:rsidP="00103ACD">
      <w:pPr>
        <w:tabs>
          <w:tab w:val="left" w:pos="429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03ACD" w:rsidRDefault="00103ACD" w:rsidP="00103ACD">
      <w:pPr>
        <w:tabs>
          <w:tab w:val="left" w:pos="429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103ACD" w:rsidRDefault="00103ACD" w:rsidP="00103ACD">
      <w:pPr>
        <w:tabs>
          <w:tab w:val="left" w:pos="429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5DA5">
        <w:rPr>
          <w:sz w:val="28"/>
          <w:szCs w:val="28"/>
          <w:u w:val="single"/>
        </w:rPr>
        <w:t>30.03</w:t>
      </w:r>
      <w:r w:rsidRPr="00103ACD">
        <w:rPr>
          <w:sz w:val="28"/>
          <w:szCs w:val="28"/>
          <w:u w:val="single"/>
        </w:rPr>
        <w:t>.2017</w:t>
      </w:r>
      <w:r>
        <w:rPr>
          <w:sz w:val="28"/>
          <w:szCs w:val="28"/>
        </w:rPr>
        <w:t xml:space="preserve"> г. № </w:t>
      </w:r>
      <w:r w:rsidR="00A05DA5">
        <w:rPr>
          <w:sz w:val="28"/>
          <w:szCs w:val="28"/>
          <w:u w:val="single"/>
        </w:rPr>
        <w:t>256</w:t>
      </w:r>
    </w:p>
    <w:p w:rsidR="00103ACD" w:rsidRPr="00103ACD" w:rsidRDefault="00103ACD" w:rsidP="00103ACD">
      <w:pPr>
        <w:rPr>
          <w:sz w:val="28"/>
          <w:szCs w:val="28"/>
        </w:rPr>
      </w:pPr>
    </w:p>
    <w:p w:rsidR="00103ACD" w:rsidRDefault="00103ACD" w:rsidP="00103ACD">
      <w:pPr>
        <w:rPr>
          <w:sz w:val="28"/>
          <w:szCs w:val="28"/>
        </w:rPr>
      </w:pPr>
    </w:p>
    <w:p w:rsidR="00103ACD" w:rsidRPr="00103ACD" w:rsidRDefault="00103ACD" w:rsidP="00103ACD">
      <w:pPr>
        <w:jc w:val="center"/>
        <w:rPr>
          <w:sz w:val="28"/>
          <w:szCs w:val="28"/>
        </w:rPr>
      </w:pPr>
      <w:r w:rsidRPr="00103ACD">
        <w:rPr>
          <w:sz w:val="28"/>
          <w:szCs w:val="28"/>
        </w:rPr>
        <w:t>Порядок и сроки представления, рассмотрения и оценки предложений заинтересованных лиц о включении дворовой территории и наиболее посещаемых мест в муниципальную программу «Формирование современной городской среды на территории МО «Володарский район» на 2017 год»</w:t>
      </w:r>
    </w:p>
    <w:p w:rsidR="00103ACD" w:rsidRPr="00103ACD" w:rsidRDefault="00103ACD" w:rsidP="00103ACD">
      <w:pPr>
        <w:jc w:val="center"/>
        <w:rPr>
          <w:sz w:val="28"/>
          <w:szCs w:val="28"/>
        </w:rPr>
      </w:pP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 xml:space="preserve">1.Настоящий Порядок определяет форму представления, рассмотрения и оценки предложений заинтересованных лиц о включении дворовой территории и наиболее посещаемых мест в муниципальную программу «Формирование современной городской среды на территории </w:t>
      </w:r>
      <w:r>
        <w:rPr>
          <w:sz w:val="28"/>
          <w:szCs w:val="28"/>
        </w:rPr>
        <w:t xml:space="preserve">                                     </w:t>
      </w:r>
      <w:r w:rsidRPr="00103ACD">
        <w:rPr>
          <w:sz w:val="28"/>
          <w:szCs w:val="28"/>
        </w:rPr>
        <w:t xml:space="preserve">МО «Володарский район» на 2017 год» (далее – муниципальная программа). 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2.Условия рассмотрения и оценки предложений граждан, организаций о включении в муниципальную программу.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 xml:space="preserve">2.1.Предложения о рассмотрении и оценки предложений заинтересованных лиц о включении в муниципальную программу «Формирование современной городской среды на территории </w:t>
      </w:r>
      <w:r>
        <w:rPr>
          <w:sz w:val="28"/>
          <w:szCs w:val="28"/>
        </w:rPr>
        <w:t xml:space="preserve">                                    </w:t>
      </w:r>
      <w:r w:rsidRPr="00103ACD">
        <w:rPr>
          <w:sz w:val="28"/>
          <w:szCs w:val="28"/>
        </w:rPr>
        <w:t>МО «Володарский район» на 2017 год» дворовых территорий многоквартирных домов наиболее посещаемой муниципальной территории общего пользования, подлежащего обязательному благоустройству в 2017 году (далее - предложения по наиболее посещаемой территории), подаются уполномоченными собственниками помещений в многоквартирных домах (далее – участник отбора).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2.2.Необходимыми условиями для включения в муниципальную программу являются: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2.2.1.Решение общего собрания собственников помещений, содержащее согласие: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3ACD">
        <w:rPr>
          <w:sz w:val="28"/>
          <w:szCs w:val="28"/>
        </w:rPr>
        <w:t>на участие в муниципальной программе;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3ACD">
        <w:rPr>
          <w:sz w:val="28"/>
          <w:szCs w:val="28"/>
        </w:rPr>
        <w:t>на определение лица, уполномоченного на подачу заявки на участие в отборе;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3ACD">
        <w:rPr>
          <w:sz w:val="28"/>
          <w:szCs w:val="28"/>
        </w:rPr>
        <w:t>на финансовое и (- или) трудовое участие в реализации муниципальной программы;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3ACD">
        <w:rPr>
          <w:sz w:val="28"/>
          <w:szCs w:val="28"/>
        </w:rPr>
        <w:t>на определение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 xml:space="preserve">2.3.Участники отбора проводят обследование дворовых территорий и иных наиболее посещаемых территорий в целях участия в отборе путем визуального осмотра и составляют акт обследования дворовых территорий </w:t>
      </w:r>
      <w:r w:rsidRPr="00103ACD">
        <w:rPr>
          <w:sz w:val="28"/>
          <w:szCs w:val="28"/>
        </w:rPr>
        <w:lastRenderedPageBreak/>
        <w:t>многоквартирных домов и иных наиболее посещаемых территорий, по форме, разработанной администрацией МО «Володарский район».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2.4.По окончании выполнения работ по благоустройству дворовой территории и иных наиболее посещаемых территорий, уполномоченное собственниками помещений лицо участвует в приемке выполненных работ.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 xml:space="preserve">2.5.Адресный перечень формируется из числа дворовых территорий многоквартирных домов и иных наиболее посещаемых территорий, прошедших отбор. </w:t>
      </w:r>
    </w:p>
    <w:p w:rsidR="00103ACD" w:rsidRPr="00103ACD" w:rsidRDefault="00103ACD" w:rsidP="00103ACD">
      <w:pPr>
        <w:ind w:firstLine="851"/>
        <w:rPr>
          <w:sz w:val="28"/>
          <w:szCs w:val="28"/>
        </w:rPr>
      </w:pPr>
      <w:r w:rsidRPr="00103ACD">
        <w:rPr>
          <w:sz w:val="28"/>
          <w:szCs w:val="28"/>
        </w:rPr>
        <w:t>3.Порядок подачи документов для участия в отборе</w:t>
      </w:r>
      <w:r>
        <w:rPr>
          <w:sz w:val="28"/>
          <w:szCs w:val="28"/>
        </w:rPr>
        <w:t>.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3.1.Уполномоченный орган готовит сообщение о проведении отбора, которое подлежит официальному опубликованию в печатных средствах массовой информации и размещению на официальном сайте муниципального образования «Володарский район» в информационно-телекоммуникационной сети Интернет (http://www.regionvol.ru/).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3.2.Заявка на участие в отборе составляется по форме, разработанной администрацией МО «Володарский район».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103ACD">
        <w:rPr>
          <w:sz w:val="28"/>
          <w:szCs w:val="28"/>
        </w:rPr>
        <w:t>Администрация МО «Володарский район» регистрирует заявки на участие в отборе в день их поступления в журнале регистрации заявок на участие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Для юридических лиц заявка на участие в отборе должна быть скреплена печатью участника отбора.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103ACD">
        <w:rPr>
          <w:sz w:val="28"/>
          <w:szCs w:val="28"/>
        </w:rPr>
        <w:t>Участник отбора формирует пакет документов и направляет его в адрес администрации МО «Володарский район» в сроки, указанные в сообщении о проведении отбора.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В отношении одной дворовой территории многоквартирного дома или иной наиболее посещаемой территории может быть подана только одна заявка на участие в отборе.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таких домов.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3.5.Заявки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3.6.Участник отбора не допускается к участию в отборе в случае:</w:t>
      </w:r>
    </w:p>
    <w:p w:rsidR="00103ACD" w:rsidRDefault="00103ACD" w:rsidP="00103A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3ACD">
        <w:rPr>
          <w:sz w:val="28"/>
          <w:szCs w:val="28"/>
        </w:rPr>
        <w:t>если заявка на участие в отборе подана по истечении срока приема заявок на участие в отборе, указанного в сообщении о проведении отбора;</w:t>
      </w:r>
      <w:r>
        <w:rPr>
          <w:sz w:val="28"/>
          <w:szCs w:val="28"/>
        </w:rPr>
        <w:t xml:space="preserve"> 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03ACD">
        <w:rPr>
          <w:sz w:val="28"/>
          <w:szCs w:val="28"/>
        </w:rPr>
        <w:t>если не представлены в полном объеме документы, предусмотренные документацией по отбору.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4.Организация проведения отбора</w:t>
      </w:r>
      <w:r>
        <w:rPr>
          <w:sz w:val="28"/>
          <w:szCs w:val="28"/>
        </w:rPr>
        <w:t>.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4.1.Комиссия по рассмотрению и оценки предложений заинтересованных лиц о включении дворовой территории и наиболее посещаемых мест в муниципальную программу «Формирование современной городской среды на территории МО «Володарский район» на 2017 год» (далее – Комиссия) проводит отбор представленных заявок на участие в отборе посредством оценки заявок на участие в отборе по балльной системе, исходя из критериев отбора в срок не более пяти рабочих дней с даты окончания срока подачи таких заявок.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Использование иных критериев оценки заявок на участие в отборе не допускается.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103ACD">
        <w:rPr>
          <w:sz w:val="28"/>
          <w:szCs w:val="28"/>
        </w:rPr>
        <w:t>Комиссия рассматривает заявки на участие в отборе на соответствие требованиям, установленным настоящими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 с указанием набранных ими баллов и порядковых номеров, присвоенных участникам отбора по количеству набранных баллов.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103ACD">
        <w:rPr>
          <w:sz w:val="28"/>
          <w:szCs w:val="28"/>
        </w:rPr>
        <w:t>Меньший порядковый номер присваивается участнику отбора, набравшему большее количество баллов.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103ACD">
        <w:rPr>
          <w:sz w:val="28"/>
          <w:szCs w:val="28"/>
        </w:rPr>
        <w:t>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103ACD">
        <w:rPr>
          <w:sz w:val="28"/>
          <w:szCs w:val="28"/>
        </w:rPr>
        <w:t>В результате оценки представленных заявок на участие в отборе осуществляется формирование адресного перечня дворовых территорий и иных наиболее посещаемых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103ACD">
        <w:rPr>
          <w:sz w:val="28"/>
          <w:szCs w:val="28"/>
        </w:rPr>
        <w:t>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103ACD">
        <w:rPr>
          <w:sz w:val="28"/>
          <w:szCs w:val="28"/>
        </w:rPr>
        <w:t>Отбор признается несостоявшимся в случаях, если:</w:t>
      </w: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3ACD">
        <w:rPr>
          <w:sz w:val="28"/>
          <w:szCs w:val="28"/>
        </w:rPr>
        <w:t>отклонены все заявки на участие в отборе;</w:t>
      </w:r>
    </w:p>
    <w:p w:rsidR="00103ACD" w:rsidRDefault="00103ACD" w:rsidP="00103A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3ACD">
        <w:rPr>
          <w:sz w:val="28"/>
          <w:szCs w:val="28"/>
        </w:rPr>
        <w:t>не подано ни одной заявки на участие в отборе.</w:t>
      </w:r>
    </w:p>
    <w:p w:rsidR="00103ACD" w:rsidRDefault="00103ACD" w:rsidP="00103ACD">
      <w:pPr>
        <w:ind w:firstLine="851"/>
        <w:jc w:val="both"/>
        <w:rPr>
          <w:sz w:val="28"/>
          <w:szCs w:val="28"/>
        </w:rPr>
      </w:pPr>
    </w:p>
    <w:p w:rsidR="00103ACD" w:rsidRDefault="00103ACD" w:rsidP="00103ACD">
      <w:pPr>
        <w:ind w:firstLine="851"/>
        <w:jc w:val="both"/>
        <w:rPr>
          <w:sz w:val="28"/>
          <w:szCs w:val="28"/>
        </w:rPr>
      </w:pPr>
    </w:p>
    <w:p w:rsidR="00103ACD" w:rsidRDefault="00103ACD" w:rsidP="00103ACD">
      <w:pPr>
        <w:ind w:firstLine="851"/>
        <w:jc w:val="both"/>
        <w:rPr>
          <w:sz w:val="28"/>
          <w:szCs w:val="28"/>
        </w:rPr>
      </w:pPr>
    </w:p>
    <w:p w:rsidR="00103ACD" w:rsidRPr="00103ACD" w:rsidRDefault="00103ACD" w:rsidP="00103A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03ACD" w:rsidRPr="00103ACD" w:rsidRDefault="00103ACD" w:rsidP="00103ACD">
      <w:pPr>
        <w:jc w:val="center"/>
        <w:rPr>
          <w:sz w:val="28"/>
          <w:szCs w:val="28"/>
        </w:rPr>
      </w:pPr>
    </w:p>
    <w:sectPr w:rsidR="00103ACD" w:rsidRPr="00103AC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3ACD"/>
    <w:rsid w:val="00016A7D"/>
    <w:rsid w:val="0003011F"/>
    <w:rsid w:val="0005118A"/>
    <w:rsid w:val="00095DEC"/>
    <w:rsid w:val="000A09D1"/>
    <w:rsid w:val="000A7875"/>
    <w:rsid w:val="000F4080"/>
    <w:rsid w:val="00103ACD"/>
    <w:rsid w:val="00121E74"/>
    <w:rsid w:val="00150281"/>
    <w:rsid w:val="00165CF1"/>
    <w:rsid w:val="001707BE"/>
    <w:rsid w:val="00172DC5"/>
    <w:rsid w:val="00197BAE"/>
    <w:rsid w:val="001B796C"/>
    <w:rsid w:val="001C0B5C"/>
    <w:rsid w:val="001D0BB6"/>
    <w:rsid w:val="001F715B"/>
    <w:rsid w:val="0020743C"/>
    <w:rsid w:val="00237597"/>
    <w:rsid w:val="00274400"/>
    <w:rsid w:val="002C4B63"/>
    <w:rsid w:val="0031562F"/>
    <w:rsid w:val="00320A13"/>
    <w:rsid w:val="0032604C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34C57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951"/>
    <w:rsid w:val="009C6774"/>
    <w:rsid w:val="009D2114"/>
    <w:rsid w:val="00A05DA5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24FC5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C77AC"/>
    <w:rsid w:val="00EE4AE8"/>
    <w:rsid w:val="00F07BC1"/>
    <w:rsid w:val="00F5769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2017-04-03T11:10:00Z</cp:lastPrinted>
  <dcterms:created xsi:type="dcterms:W3CDTF">2017-04-03T06:05:00Z</dcterms:created>
  <dcterms:modified xsi:type="dcterms:W3CDTF">2017-04-12T06:24:00Z</dcterms:modified>
</cp:coreProperties>
</file>