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B44973" w:rsidTr="00B82EB4">
        <w:tc>
          <w:tcPr>
            <w:tcW w:w="4927" w:type="dxa"/>
          </w:tcPr>
          <w:p w:rsidR="0005118A" w:rsidRPr="00B44973" w:rsidRDefault="0005118A" w:rsidP="00B44973">
            <w:pPr>
              <w:jc w:val="center"/>
              <w:rPr>
                <w:sz w:val="32"/>
                <w:szCs w:val="32"/>
                <w:u w:val="single"/>
              </w:rPr>
            </w:pPr>
            <w:r w:rsidRPr="00B44973">
              <w:rPr>
                <w:sz w:val="32"/>
                <w:szCs w:val="32"/>
                <w:u w:val="single"/>
              </w:rPr>
              <w:t xml:space="preserve">от </w:t>
            </w:r>
            <w:r w:rsidR="00B44973" w:rsidRPr="00B44973">
              <w:rPr>
                <w:sz w:val="32"/>
                <w:szCs w:val="32"/>
                <w:u w:val="single"/>
              </w:rPr>
              <w:t xml:space="preserve">01.09.2015 </w:t>
            </w:r>
            <w:r w:rsidR="00B82EB4" w:rsidRPr="00B4497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44973" w:rsidRDefault="0005118A" w:rsidP="00B44973">
            <w:pPr>
              <w:jc w:val="center"/>
              <w:rPr>
                <w:sz w:val="32"/>
                <w:szCs w:val="32"/>
                <w:u w:val="single"/>
              </w:rPr>
            </w:pPr>
            <w:r w:rsidRPr="00B44973">
              <w:rPr>
                <w:sz w:val="32"/>
                <w:szCs w:val="32"/>
                <w:u w:val="single"/>
                <w:lang w:val="en-US"/>
              </w:rPr>
              <w:t>N</w:t>
            </w:r>
            <w:r w:rsidR="00B44973" w:rsidRPr="00B44973">
              <w:rPr>
                <w:sz w:val="32"/>
                <w:szCs w:val="32"/>
                <w:u w:val="single"/>
              </w:rPr>
              <w:t xml:space="preserve"> 671-р</w:t>
            </w:r>
          </w:p>
        </w:tc>
      </w:tr>
    </w:tbl>
    <w:p w:rsidR="00274400" w:rsidRPr="00B44973" w:rsidRDefault="00274400" w:rsidP="00B44973">
      <w:pPr>
        <w:ind w:firstLine="851"/>
        <w:jc w:val="both"/>
        <w:rPr>
          <w:sz w:val="28"/>
          <w:szCs w:val="28"/>
          <w:u w:val="single"/>
        </w:rPr>
      </w:pPr>
    </w:p>
    <w:p w:rsidR="00B44973" w:rsidRDefault="00B44973" w:rsidP="00B44973">
      <w:pPr>
        <w:ind w:firstLine="851"/>
        <w:jc w:val="both"/>
        <w:rPr>
          <w:sz w:val="28"/>
          <w:szCs w:val="28"/>
        </w:rPr>
      </w:pPr>
      <w:r w:rsidRPr="00B44973">
        <w:rPr>
          <w:sz w:val="28"/>
          <w:szCs w:val="28"/>
        </w:rPr>
        <w:t xml:space="preserve">О проведении флюорографических осмотров </w:t>
      </w:r>
    </w:p>
    <w:p w:rsidR="00B44973" w:rsidRDefault="00B44973" w:rsidP="00B44973">
      <w:pPr>
        <w:ind w:firstLine="851"/>
        <w:jc w:val="both"/>
        <w:rPr>
          <w:sz w:val="28"/>
          <w:szCs w:val="28"/>
        </w:rPr>
      </w:pPr>
      <w:r w:rsidRPr="00B44973">
        <w:rPr>
          <w:sz w:val="28"/>
          <w:szCs w:val="28"/>
        </w:rPr>
        <w:t xml:space="preserve">населения района </w:t>
      </w:r>
      <w:proofErr w:type="gramStart"/>
      <w:r w:rsidRPr="00B44973">
        <w:rPr>
          <w:sz w:val="28"/>
          <w:szCs w:val="28"/>
        </w:rPr>
        <w:t>передвижной</w:t>
      </w:r>
      <w:proofErr w:type="gramEnd"/>
      <w:r w:rsidRPr="00B44973">
        <w:rPr>
          <w:sz w:val="28"/>
          <w:szCs w:val="28"/>
        </w:rPr>
        <w:t xml:space="preserve"> флюорографической </w:t>
      </w:r>
    </w:p>
    <w:p w:rsidR="00B44973" w:rsidRPr="00B44973" w:rsidRDefault="00B44973" w:rsidP="00B44973">
      <w:pPr>
        <w:ind w:firstLine="851"/>
        <w:jc w:val="both"/>
        <w:rPr>
          <w:sz w:val="28"/>
          <w:szCs w:val="28"/>
        </w:rPr>
      </w:pPr>
      <w:r w:rsidRPr="00B44973">
        <w:rPr>
          <w:sz w:val="28"/>
          <w:szCs w:val="28"/>
        </w:rPr>
        <w:t>установкой областного противотуберкулезного диспансера</w:t>
      </w:r>
    </w:p>
    <w:p w:rsidR="00B44973" w:rsidRDefault="00B44973" w:rsidP="00B44973">
      <w:pPr>
        <w:ind w:firstLine="851"/>
        <w:jc w:val="both"/>
        <w:rPr>
          <w:sz w:val="28"/>
          <w:szCs w:val="28"/>
        </w:rPr>
      </w:pPr>
    </w:p>
    <w:p w:rsidR="00B44973" w:rsidRPr="00B44973" w:rsidRDefault="00B44973" w:rsidP="00B449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Pr="00B44973">
        <w:rPr>
          <w:sz w:val="28"/>
          <w:szCs w:val="28"/>
        </w:rPr>
        <w:t>аконом Российской Федерации от 18.06.2001г. № 77-ФЗ «О предупреждении распространения туберкулеза в Российской Федерации» и в целях раннего выявления туберкулеза рекомендовать:</w:t>
      </w:r>
    </w:p>
    <w:p w:rsidR="00B44973" w:rsidRPr="00B44973" w:rsidRDefault="00B44973" w:rsidP="00B44973">
      <w:pPr>
        <w:ind w:firstLine="851"/>
        <w:jc w:val="both"/>
        <w:rPr>
          <w:sz w:val="28"/>
          <w:szCs w:val="28"/>
        </w:rPr>
      </w:pPr>
      <w:r w:rsidRPr="00B44973">
        <w:rPr>
          <w:sz w:val="28"/>
          <w:szCs w:val="28"/>
        </w:rPr>
        <w:t xml:space="preserve">1.Главному врачу ГБУЗ АО «Володарская РБ» </w:t>
      </w:r>
      <w:proofErr w:type="spellStart"/>
      <w:r w:rsidRPr="00B44973">
        <w:rPr>
          <w:sz w:val="28"/>
          <w:szCs w:val="28"/>
        </w:rPr>
        <w:t>Ливинсону</w:t>
      </w:r>
      <w:proofErr w:type="spellEnd"/>
      <w:r w:rsidRPr="00B44973">
        <w:rPr>
          <w:sz w:val="28"/>
          <w:szCs w:val="28"/>
        </w:rPr>
        <w:t xml:space="preserve"> И.А. провести до 19</w:t>
      </w:r>
      <w:r>
        <w:rPr>
          <w:sz w:val="28"/>
          <w:szCs w:val="28"/>
        </w:rPr>
        <w:t>.11.</w:t>
      </w:r>
      <w:r w:rsidRPr="00B44973">
        <w:rPr>
          <w:sz w:val="28"/>
          <w:szCs w:val="28"/>
        </w:rPr>
        <w:t>2015г</w:t>
      </w:r>
      <w:r>
        <w:rPr>
          <w:sz w:val="28"/>
          <w:szCs w:val="28"/>
        </w:rPr>
        <w:t>.</w:t>
      </w:r>
      <w:r w:rsidRPr="00B44973">
        <w:rPr>
          <w:sz w:val="28"/>
          <w:szCs w:val="28"/>
        </w:rPr>
        <w:t xml:space="preserve"> флюорографическое обследование населения района передвижной флюорографической установкой областного противотуберкулезного диспансера согласно графику (приложение № 1).</w:t>
      </w:r>
    </w:p>
    <w:p w:rsidR="00B44973" w:rsidRPr="00B44973" w:rsidRDefault="00B44973" w:rsidP="00B44973">
      <w:pPr>
        <w:ind w:firstLine="851"/>
        <w:jc w:val="both"/>
        <w:rPr>
          <w:sz w:val="28"/>
          <w:szCs w:val="28"/>
        </w:rPr>
      </w:pPr>
      <w:r w:rsidRPr="00B44973">
        <w:rPr>
          <w:sz w:val="28"/>
          <w:szCs w:val="28"/>
        </w:rPr>
        <w:t>2. Главам м</w:t>
      </w:r>
      <w:r>
        <w:rPr>
          <w:sz w:val="28"/>
          <w:szCs w:val="28"/>
        </w:rPr>
        <w:t>униципальных образований района рекомендовать:</w:t>
      </w:r>
    </w:p>
    <w:p w:rsidR="00B44973" w:rsidRPr="00B44973" w:rsidRDefault="00B44973" w:rsidP="00B44973">
      <w:pPr>
        <w:ind w:firstLine="851"/>
        <w:jc w:val="both"/>
        <w:rPr>
          <w:sz w:val="28"/>
          <w:szCs w:val="28"/>
        </w:rPr>
      </w:pPr>
      <w:r w:rsidRPr="00B44973">
        <w:rPr>
          <w:sz w:val="28"/>
          <w:szCs w:val="28"/>
        </w:rPr>
        <w:t>2.1.Обеспечить работу передвижной флюорографической установки в установленные сроки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B44973">
        <w:rPr>
          <w:sz w:val="28"/>
          <w:szCs w:val="28"/>
        </w:rPr>
        <w:t xml:space="preserve"> подключение к электросети, предоставление транспорта для доставки населения из отдаленных населенных пунктов, заправку горюче-смазочными материалами.</w:t>
      </w:r>
    </w:p>
    <w:p w:rsidR="00B44973" w:rsidRPr="00B44973" w:rsidRDefault="00B44973" w:rsidP="00B449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44973">
        <w:rPr>
          <w:sz w:val="28"/>
          <w:szCs w:val="28"/>
        </w:rPr>
        <w:t xml:space="preserve">Совместно с медицинским персоналом структурных подразделений провести широкую разъяснительную работу среди населения для привлечения к флюорографическому обследованию, в первую очередь безработных и лиц пожилого возраста, не проходивших </w:t>
      </w:r>
      <w:proofErr w:type="spellStart"/>
      <w:r w:rsidRPr="00B44973">
        <w:rPr>
          <w:sz w:val="28"/>
          <w:szCs w:val="28"/>
        </w:rPr>
        <w:t>флюорообследование</w:t>
      </w:r>
      <w:proofErr w:type="spellEnd"/>
      <w:r w:rsidRPr="00B44973">
        <w:rPr>
          <w:sz w:val="28"/>
          <w:szCs w:val="28"/>
        </w:rPr>
        <w:t xml:space="preserve"> 2 года и более.</w:t>
      </w:r>
    </w:p>
    <w:p w:rsidR="00B44973" w:rsidRDefault="00B44973" w:rsidP="00B44973">
      <w:pPr>
        <w:ind w:firstLine="851"/>
        <w:jc w:val="both"/>
        <w:rPr>
          <w:sz w:val="28"/>
          <w:szCs w:val="28"/>
        </w:rPr>
      </w:pPr>
      <w:r w:rsidRPr="00B44973">
        <w:rPr>
          <w:sz w:val="28"/>
          <w:szCs w:val="28"/>
        </w:rPr>
        <w:t>3.</w:t>
      </w:r>
      <w:r>
        <w:rPr>
          <w:sz w:val="28"/>
          <w:szCs w:val="28"/>
        </w:rPr>
        <w:t>Главному р</w:t>
      </w:r>
      <w:r w:rsidRPr="00B44973">
        <w:rPr>
          <w:sz w:val="28"/>
          <w:szCs w:val="28"/>
        </w:rPr>
        <w:t xml:space="preserve">едактору </w:t>
      </w:r>
      <w:r>
        <w:rPr>
          <w:sz w:val="28"/>
          <w:szCs w:val="28"/>
        </w:rPr>
        <w:t>"Редакция</w:t>
      </w:r>
      <w:r w:rsidRPr="00B44973">
        <w:rPr>
          <w:sz w:val="28"/>
          <w:szCs w:val="28"/>
        </w:rPr>
        <w:t xml:space="preserve"> газеты </w:t>
      </w:r>
      <w:r>
        <w:rPr>
          <w:sz w:val="28"/>
          <w:szCs w:val="28"/>
        </w:rPr>
        <w:t>"</w:t>
      </w:r>
      <w:r w:rsidRPr="00B44973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B44973">
        <w:rPr>
          <w:sz w:val="28"/>
          <w:szCs w:val="28"/>
        </w:rPr>
        <w:t xml:space="preserve"> Шаровой Е.А. опубликовать </w:t>
      </w:r>
      <w:r>
        <w:rPr>
          <w:sz w:val="28"/>
          <w:szCs w:val="28"/>
        </w:rPr>
        <w:t xml:space="preserve">настоящее </w:t>
      </w:r>
      <w:r w:rsidRPr="00B44973">
        <w:rPr>
          <w:sz w:val="28"/>
          <w:szCs w:val="28"/>
        </w:rPr>
        <w:t>распоряжение в газете.</w:t>
      </w:r>
    </w:p>
    <w:p w:rsidR="00B44973" w:rsidRDefault="00B44973" w:rsidP="00B449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администрации                                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41568D">
        <w:rPr>
          <w:sz w:val="28"/>
          <w:szCs w:val="28"/>
        </w:rPr>
        <w:t>настоящее распоряжение на официальном сайте администрации МО «Володарский район».</w:t>
      </w:r>
    </w:p>
    <w:p w:rsidR="00B44973" w:rsidRDefault="00B44973" w:rsidP="00B449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распоряжение вступает в силу со дня его официального опубликования.</w:t>
      </w:r>
    </w:p>
    <w:p w:rsidR="00B82EB4" w:rsidRDefault="00B44973" w:rsidP="00B449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B44973">
        <w:rPr>
          <w:sz w:val="28"/>
          <w:szCs w:val="28"/>
        </w:rPr>
        <w:t>Контроль за</w:t>
      </w:r>
      <w:proofErr w:type="gramEnd"/>
      <w:r w:rsidRPr="00B44973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Т.А.</w:t>
      </w:r>
      <w:r w:rsidR="0050087D">
        <w:rPr>
          <w:sz w:val="28"/>
          <w:szCs w:val="28"/>
        </w:rPr>
        <w:t xml:space="preserve"> </w:t>
      </w:r>
      <w:r w:rsidRPr="00B44973">
        <w:rPr>
          <w:sz w:val="28"/>
          <w:szCs w:val="28"/>
        </w:rPr>
        <w:t>Афанасьеву</w:t>
      </w:r>
      <w:r>
        <w:rPr>
          <w:sz w:val="28"/>
          <w:szCs w:val="28"/>
        </w:rPr>
        <w:t>.</w:t>
      </w:r>
    </w:p>
    <w:p w:rsidR="0050087D" w:rsidRDefault="0050087D" w:rsidP="00B44973">
      <w:pPr>
        <w:ind w:firstLine="851"/>
        <w:jc w:val="both"/>
        <w:rPr>
          <w:sz w:val="28"/>
          <w:szCs w:val="28"/>
        </w:rPr>
      </w:pPr>
    </w:p>
    <w:p w:rsidR="0050087D" w:rsidRDefault="0050087D" w:rsidP="00B449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0087D" w:rsidRDefault="0050087D" w:rsidP="0050087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0087D" w:rsidRDefault="0050087D" w:rsidP="0050087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0087D" w:rsidRDefault="0050087D" w:rsidP="0050087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50087D" w:rsidRPr="0050087D" w:rsidRDefault="0050087D" w:rsidP="0050087D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0087D">
        <w:rPr>
          <w:sz w:val="28"/>
          <w:szCs w:val="28"/>
          <w:u w:val="single"/>
        </w:rPr>
        <w:t>01.09.2015 г.</w:t>
      </w:r>
      <w:r>
        <w:rPr>
          <w:sz w:val="28"/>
          <w:szCs w:val="28"/>
        </w:rPr>
        <w:t xml:space="preserve">  № </w:t>
      </w:r>
      <w:r w:rsidRPr="0050087D">
        <w:rPr>
          <w:sz w:val="28"/>
          <w:szCs w:val="28"/>
          <w:u w:val="single"/>
        </w:rPr>
        <w:t>671-р</w:t>
      </w:r>
    </w:p>
    <w:p w:rsidR="00B44973" w:rsidRDefault="00B44973" w:rsidP="0050087D">
      <w:pPr>
        <w:ind w:firstLine="851"/>
        <w:jc w:val="right"/>
        <w:rPr>
          <w:sz w:val="28"/>
          <w:szCs w:val="28"/>
        </w:rPr>
      </w:pPr>
    </w:p>
    <w:p w:rsidR="00B44973" w:rsidRDefault="00B44973" w:rsidP="00B44973">
      <w:pPr>
        <w:ind w:firstLine="851"/>
        <w:jc w:val="both"/>
        <w:rPr>
          <w:sz w:val="28"/>
          <w:szCs w:val="28"/>
        </w:rPr>
      </w:pPr>
    </w:p>
    <w:p w:rsidR="0050087D" w:rsidRDefault="0050087D" w:rsidP="0050087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0087D" w:rsidRDefault="0050087D" w:rsidP="0050087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работы ПФР по Володарскому району (сентябрь-ноябрь 2015 г.)</w:t>
      </w:r>
    </w:p>
    <w:p w:rsidR="0050087D" w:rsidRDefault="0050087D" w:rsidP="0050087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(2 этап)</w:t>
      </w:r>
    </w:p>
    <w:p w:rsidR="0050087D" w:rsidRDefault="0050087D" w:rsidP="0050087D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50087D" w:rsidTr="0050087D">
        <w:tc>
          <w:tcPr>
            <w:tcW w:w="3284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Подлежат обследованию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0087D" w:rsidTr="0050087D">
        <w:tc>
          <w:tcPr>
            <w:tcW w:w="3284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Тишково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01.09-14.09</w:t>
            </w:r>
          </w:p>
        </w:tc>
      </w:tr>
      <w:tr w:rsidR="0050087D" w:rsidTr="0050087D">
        <w:tc>
          <w:tcPr>
            <w:tcW w:w="3284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Зеленга</w:t>
            </w:r>
            <w:proofErr w:type="spellEnd"/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15.09-23.09</w:t>
            </w:r>
          </w:p>
        </w:tc>
      </w:tr>
      <w:tr w:rsidR="0050087D" w:rsidTr="0050087D">
        <w:tc>
          <w:tcPr>
            <w:tcW w:w="3284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Маково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24.09-28.09</w:t>
            </w:r>
          </w:p>
        </w:tc>
      </w:tr>
      <w:tr w:rsidR="0050087D" w:rsidTr="0050087D">
        <w:tc>
          <w:tcPr>
            <w:tcW w:w="3284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Марфино</w:t>
            </w:r>
            <w:proofErr w:type="spellEnd"/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29.09-13.10</w:t>
            </w:r>
          </w:p>
        </w:tc>
      </w:tr>
      <w:tr w:rsidR="0050087D" w:rsidTr="0050087D">
        <w:tc>
          <w:tcPr>
            <w:tcW w:w="3284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Тюрино</w:t>
            </w:r>
            <w:proofErr w:type="spellEnd"/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14.10-15.10</w:t>
            </w:r>
          </w:p>
        </w:tc>
      </w:tr>
      <w:tr w:rsidR="0050087D" w:rsidTr="0050087D">
        <w:tc>
          <w:tcPr>
            <w:tcW w:w="3284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Калинино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16.10-21.10</w:t>
            </w:r>
          </w:p>
        </w:tc>
      </w:tr>
      <w:tr w:rsidR="0050087D" w:rsidTr="0050087D">
        <w:tc>
          <w:tcPr>
            <w:tcW w:w="3284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Новокрасное</w:t>
            </w:r>
            <w:proofErr w:type="spellEnd"/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22.10-26.10</w:t>
            </w:r>
          </w:p>
        </w:tc>
      </w:tr>
      <w:tr w:rsidR="0050087D" w:rsidTr="0050087D">
        <w:tc>
          <w:tcPr>
            <w:tcW w:w="3284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Лебяжье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27.10-28.10</w:t>
            </w:r>
          </w:p>
        </w:tc>
      </w:tr>
      <w:tr w:rsidR="0050087D" w:rsidTr="0050087D">
        <w:tc>
          <w:tcPr>
            <w:tcW w:w="3284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Болдырево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29.10.2015</w:t>
            </w:r>
          </w:p>
        </w:tc>
      </w:tr>
      <w:tr w:rsidR="0050087D" w:rsidTr="0050087D">
        <w:tc>
          <w:tcPr>
            <w:tcW w:w="3284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Цветное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30.10-05.11</w:t>
            </w:r>
          </w:p>
        </w:tc>
      </w:tr>
      <w:tr w:rsidR="0050087D" w:rsidTr="0050087D">
        <w:tc>
          <w:tcPr>
            <w:tcW w:w="3284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Алексеевка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285" w:type="dxa"/>
          </w:tcPr>
          <w:p w:rsidR="0050087D" w:rsidRDefault="0050087D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06.11-09.11</w:t>
            </w:r>
          </w:p>
        </w:tc>
      </w:tr>
      <w:tr w:rsidR="00F758FC" w:rsidTr="0050087D">
        <w:tc>
          <w:tcPr>
            <w:tcW w:w="3284" w:type="dxa"/>
          </w:tcPr>
          <w:p w:rsidR="00F758FC" w:rsidRDefault="00F758FC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Сорочье</w:t>
            </w:r>
          </w:p>
        </w:tc>
        <w:tc>
          <w:tcPr>
            <w:tcW w:w="3285" w:type="dxa"/>
          </w:tcPr>
          <w:p w:rsidR="00F758FC" w:rsidRDefault="00F758FC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285" w:type="dxa"/>
          </w:tcPr>
          <w:p w:rsidR="00F758FC" w:rsidRDefault="00F758FC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10.11-12.11</w:t>
            </w:r>
          </w:p>
        </w:tc>
      </w:tr>
      <w:tr w:rsidR="00F758FC" w:rsidTr="0050087D">
        <w:tc>
          <w:tcPr>
            <w:tcW w:w="3284" w:type="dxa"/>
          </w:tcPr>
          <w:p w:rsidR="00F758FC" w:rsidRDefault="00F758FC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Крутое</w:t>
            </w:r>
          </w:p>
        </w:tc>
        <w:tc>
          <w:tcPr>
            <w:tcW w:w="3285" w:type="dxa"/>
          </w:tcPr>
          <w:p w:rsidR="00F758FC" w:rsidRDefault="00F758FC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285" w:type="dxa"/>
          </w:tcPr>
          <w:p w:rsidR="00F758FC" w:rsidRDefault="00F758FC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13.11-17.11</w:t>
            </w:r>
          </w:p>
        </w:tc>
      </w:tr>
      <w:tr w:rsidR="00F758FC" w:rsidTr="0050087D">
        <w:tc>
          <w:tcPr>
            <w:tcW w:w="3284" w:type="dxa"/>
          </w:tcPr>
          <w:p w:rsidR="00F758FC" w:rsidRDefault="00F758FC" w:rsidP="005008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Костюбе</w:t>
            </w:r>
            <w:proofErr w:type="spellEnd"/>
          </w:p>
        </w:tc>
        <w:tc>
          <w:tcPr>
            <w:tcW w:w="3285" w:type="dxa"/>
          </w:tcPr>
          <w:p w:rsidR="00F758FC" w:rsidRDefault="00F758FC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285" w:type="dxa"/>
          </w:tcPr>
          <w:p w:rsidR="00F758FC" w:rsidRDefault="00F758FC" w:rsidP="005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18.11-19.11</w:t>
            </w:r>
          </w:p>
        </w:tc>
      </w:tr>
    </w:tbl>
    <w:p w:rsidR="00F758FC" w:rsidRDefault="00F758FC" w:rsidP="0050087D">
      <w:pPr>
        <w:ind w:firstLine="851"/>
        <w:jc w:val="center"/>
        <w:rPr>
          <w:sz w:val="28"/>
          <w:szCs w:val="28"/>
        </w:rPr>
      </w:pPr>
    </w:p>
    <w:p w:rsidR="00F758FC" w:rsidRPr="00F758FC" w:rsidRDefault="00F758FC" w:rsidP="00F758FC">
      <w:pPr>
        <w:rPr>
          <w:sz w:val="28"/>
          <w:szCs w:val="28"/>
        </w:rPr>
      </w:pPr>
    </w:p>
    <w:p w:rsidR="00F758FC" w:rsidRPr="00F758FC" w:rsidRDefault="00F758FC" w:rsidP="00F758FC">
      <w:pPr>
        <w:rPr>
          <w:sz w:val="28"/>
          <w:szCs w:val="28"/>
        </w:rPr>
      </w:pPr>
    </w:p>
    <w:p w:rsidR="00F758FC" w:rsidRPr="00F758FC" w:rsidRDefault="00F758FC" w:rsidP="00F758FC">
      <w:pPr>
        <w:rPr>
          <w:sz w:val="28"/>
          <w:szCs w:val="28"/>
        </w:rPr>
      </w:pPr>
    </w:p>
    <w:p w:rsidR="00F758FC" w:rsidRPr="00F758FC" w:rsidRDefault="00F758FC" w:rsidP="00F758FC">
      <w:pPr>
        <w:rPr>
          <w:sz w:val="28"/>
          <w:szCs w:val="28"/>
        </w:rPr>
      </w:pPr>
    </w:p>
    <w:p w:rsidR="00F758FC" w:rsidRPr="00F758FC" w:rsidRDefault="00F758FC" w:rsidP="00F758FC">
      <w:pPr>
        <w:rPr>
          <w:sz w:val="28"/>
          <w:szCs w:val="28"/>
        </w:rPr>
      </w:pPr>
    </w:p>
    <w:p w:rsidR="00F758FC" w:rsidRDefault="00F758FC" w:rsidP="00F758FC">
      <w:pPr>
        <w:rPr>
          <w:sz w:val="28"/>
          <w:szCs w:val="28"/>
        </w:rPr>
      </w:pPr>
    </w:p>
    <w:p w:rsidR="0050087D" w:rsidRPr="00F758FC" w:rsidRDefault="00F758FC" w:rsidP="00F758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50087D" w:rsidRPr="00F758F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4973"/>
    <w:rsid w:val="00016A7D"/>
    <w:rsid w:val="0003011F"/>
    <w:rsid w:val="0005118A"/>
    <w:rsid w:val="00095DEC"/>
    <w:rsid w:val="000A09D1"/>
    <w:rsid w:val="000A7875"/>
    <w:rsid w:val="000F4080"/>
    <w:rsid w:val="00121E74"/>
    <w:rsid w:val="00142A86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087D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22EF1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4973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3D16"/>
    <w:rsid w:val="00E059C7"/>
    <w:rsid w:val="00E247DA"/>
    <w:rsid w:val="00E82CA5"/>
    <w:rsid w:val="00EE4AE8"/>
    <w:rsid w:val="00F07BC1"/>
    <w:rsid w:val="00F62B36"/>
    <w:rsid w:val="00F758FC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2015-09-01T12:33:00Z</cp:lastPrinted>
  <dcterms:created xsi:type="dcterms:W3CDTF">2015-09-01T12:35:00Z</dcterms:created>
  <dcterms:modified xsi:type="dcterms:W3CDTF">2015-09-09T07:12:00Z</dcterms:modified>
</cp:coreProperties>
</file>