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A5A5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A5A55" w:rsidRPr="005A5A55">
              <w:rPr>
                <w:sz w:val="32"/>
                <w:szCs w:val="32"/>
                <w:u w:val="single"/>
              </w:rPr>
              <w:t>20.06.2017г.</w:t>
            </w:r>
          </w:p>
        </w:tc>
        <w:tc>
          <w:tcPr>
            <w:tcW w:w="4927" w:type="dxa"/>
          </w:tcPr>
          <w:p w:rsidR="0005118A" w:rsidRPr="005A5A55" w:rsidRDefault="005A5A55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5A5A55">
              <w:rPr>
                <w:sz w:val="32"/>
                <w:szCs w:val="32"/>
                <w:u w:val="single"/>
              </w:rPr>
              <w:t>565</w:t>
            </w:r>
          </w:p>
        </w:tc>
      </w:tr>
    </w:tbl>
    <w:p w:rsidR="00274400" w:rsidRDefault="00274400">
      <w:pPr>
        <w:jc w:val="center"/>
      </w:pPr>
    </w:p>
    <w:p w:rsid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О проведении публичных слушаний по проектам</w:t>
      </w:r>
      <w:r>
        <w:rPr>
          <w:sz w:val="28"/>
          <w:szCs w:val="28"/>
        </w:rPr>
        <w:t xml:space="preserve"> </w:t>
      </w:r>
    </w:p>
    <w:p w:rsid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планировки и межевания террито</w:t>
      </w:r>
      <w:r w:rsidRPr="005A5A55">
        <w:rPr>
          <w:sz w:val="28"/>
          <w:szCs w:val="28"/>
        </w:rPr>
        <w:t xml:space="preserve">рий для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строительства линейных объектов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</w:t>
      </w:r>
      <w:r w:rsidRPr="005A5A55">
        <w:rPr>
          <w:sz w:val="28"/>
          <w:szCs w:val="28"/>
        </w:rPr>
        <w:t>МО «Володарский район»,   в связи с обращением АО «Газпром газораспределение Астрахань», администрация МО «Володарский район»: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Pr="005A5A55" w:rsidRDefault="005A5A55" w:rsidP="005A5A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1. Провести публичные слушания по проектам планировки и межевания территории для строительства  линейных объектов: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Раздор, ул. Полевая, д. 5» код стройки1314-1783/30;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Раздор, ул. Полевая, д. 6» код стройки1314-1784/30;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Раздор, ул. Полевая, д. 7» код стройки1314-1685/30;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Новый </w:t>
      </w:r>
      <w:proofErr w:type="spellStart"/>
      <w:r w:rsidRPr="005A5A55">
        <w:rPr>
          <w:sz w:val="28"/>
          <w:szCs w:val="28"/>
        </w:rPr>
        <w:t>Рычан</w:t>
      </w:r>
      <w:proofErr w:type="spellEnd"/>
      <w:r w:rsidRPr="005A5A55">
        <w:rPr>
          <w:sz w:val="28"/>
          <w:szCs w:val="28"/>
        </w:rPr>
        <w:t xml:space="preserve">, ул. Восточная, д. 10» код стройки 1314-1741/30;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lastRenderedPageBreak/>
        <w:t xml:space="preserve">- «Распределительный газопровод к объекту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Тулугановка</w:t>
      </w:r>
      <w:proofErr w:type="spellEnd"/>
      <w:r w:rsidRPr="005A5A55">
        <w:rPr>
          <w:sz w:val="28"/>
          <w:szCs w:val="28"/>
        </w:rPr>
        <w:t xml:space="preserve">, ул. Школьная, д. 15» код стройки1314-1779/30;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Актюбе</w:t>
      </w:r>
      <w:proofErr w:type="spellEnd"/>
      <w:r w:rsidRPr="005A5A55">
        <w:rPr>
          <w:sz w:val="28"/>
          <w:szCs w:val="28"/>
        </w:rPr>
        <w:t xml:space="preserve">, ул. Жукова, д. 25» код стройки1314-1660/30;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Кзыл-Тан</w:t>
      </w:r>
      <w:proofErr w:type="spellEnd"/>
      <w:r w:rsidRPr="005A5A55">
        <w:rPr>
          <w:sz w:val="28"/>
          <w:szCs w:val="28"/>
        </w:rPr>
        <w:t xml:space="preserve">, ул. Новая, д. 1» код стройки1314-1707/30;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Советская, д. 13 «а»» код стройки1314-1731/30;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 - «Распределительный газопровод к объекту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Марфино</w:t>
      </w:r>
      <w:proofErr w:type="spellEnd"/>
      <w:r w:rsidRPr="005A5A55">
        <w:rPr>
          <w:sz w:val="28"/>
          <w:szCs w:val="28"/>
        </w:rPr>
        <w:t>, ул. Фрунзе, 6» код стройки 1314-1687/30;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Каспийская, 32» код стройки 1314-1734/30;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Мостовая, 22» код стройки1314-1738/30;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Молодежная, 21» код стройки1314-1762/30;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п. </w:t>
      </w:r>
      <w:proofErr w:type="spellStart"/>
      <w:r w:rsidRPr="005A5A55">
        <w:rPr>
          <w:sz w:val="28"/>
          <w:szCs w:val="28"/>
        </w:rPr>
        <w:t>Костюбе</w:t>
      </w:r>
      <w:proofErr w:type="spellEnd"/>
      <w:r w:rsidRPr="005A5A55">
        <w:rPr>
          <w:sz w:val="28"/>
          <w:szCs w:val="28"/>
        </w:rPr>
        <w:t>, ул. Школьная, 5» код стройки 1314-1708/30;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Новый </w:t>
      </w:r>
      <w:proofErr w:type="spellStart"/>
      <w:r w:rsidRPr="005A5A55">
        <w:rPr>
          <w:sz w:val="28"/>
          <w:szCs w:val="28"/>
        </w:rPr>
        <w:t>Рычан</w:t>
      </w:r>
      <w:proofErr w:type="spellEnd"/>
      <w:r w:rsidRPr="005A5A55">
        <w:rPr>
          <w:sz w:val="28"/>
          <w:szCs w:val="28"/>
        </w:rPr>
        <w:t>, ул. Степная, 15» код стройки 1314-1763/30;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Спортивная, 34 «А»» код стройки1314-1764/30;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Кзыл-Тан</w:t>
      </w:r>
      <w:proofErr w:type="spellEnd"/>
      <w:r w:rsidRPr="005A5A55">
        <w:rPr>
          <w:sz w:val="28"/>
          <w:szCs w:val="28"/>
        </w:rPr>
        <w:t>, ул. Победы, 21» код стройки1314-1772/30;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Володарский, ул. Мостовая, 20» код стройки1314-1792/30;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Солнечная, 9» код стройки1314-1590/30;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Сизый Бугор, ул. </w:t>
      </w:r>
      <w:proofErr w:type="spellStart"/>
      <w:r w:rsidRPr="005A5A55">
        <w:rPr>
          <w:sz w:val="28"/>
          <w:szCs w:val="28"/>
        </w:rPr>
        <w:t>Нариманова</w:t>
      </w:r>
      <w:proofErr w:type="spellEnd"/>
      <w:r w:rsidRPr="005A5A55">
        <w:rPr>
          <w:sz w:val="28"/>
          <w:szCs w:val="28"/>
        </w:rPr>
        <w:t>, 173  «а»» код стройки 1314-1592/30;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lastRenderedPageBreak/>
        <w:t xml:space="preserve">- «Распределительный газопровод к объекту расположенному по адресу: Астраханская область, Володарский район, с. Новый </w:t>
      </w:r>
      <w:proofErr w:type="spellStart"/>
      <w:r w:rsidRPr="005A5A55">
        <w:rPr>
          <w:sz w:val="28"/>
          <w:szCs w:val="28"/>
        </w:rPr>
        <w:t>Рычан</w:t>
      </w:r>
      <w:proofErr w:type="spellEnd"/>
      <w:r w:rsidRPr="005A5A55">
        <w:rPr>
          <w:sz w:val="28"/>
          <w:szCs w:val="28"/>
        </w:rPr>
        <w:t>, ул. Луговая, 9» код стройки1314-1578/30;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Новый </w:t>
      </w:r>
      <w:proofErr w:type="spellStart"/>
      <w:r w:rsidRPr="005A5A55">
        <w:rPr>
          <w:sz w:val="28"/>
          <w:szCs w:val="28"/>
        </w:rPr>
        <w:t>Рычан</w:t>
      </w:r>
      <w:proofErr w:type="spellEnd"/>
      <w:r w:rsidRPr="005A5A55">
        <w:rPr>
          <w:sz w:val="28"/>
          <w:szCs w:val="28"/>
        </w:rPr>
        <w:t>, ул. Энергетическая, 16» код стройки1314-1653/30;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Сизый Бугор, ул. Советская, 100 «а»» код стройки1314-1688/30;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Маково, ул. Рабочая, 81 «А»» код стройки1314-1689/30;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с. Маково, ул. Рабочая, 81» код стройки1314-1690/30;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Винный, ул. Пушкина, 2» код стройки1314-1699/30;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Советская, 4 «А»» код стройки1314-1706/30;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Актюбе</w:t>
      </w:r>
      <w:proofErr w:type="spellEnd"/>
      <w:r w:rsidRPr="005A5A55">
        <w:rPr>
          <w:sz w:val="28"/>
          <w:szCs w:val="28"/>
        </w:rPr>
        <w:t>, ул. Молодежная, 20» код стройки1314-1737/30;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расположенному по адресу: Астраханская область, Володарский район, с. Новый </w:t>
      </w:r>
      <w:proofErr w:type="spellStart"/>
      <w:r w:rsidRPr="005A5A55">
        <w:rPr>
          <w:sz w:val="28"/>
          <w:szCs w:val="28"/>
        </w:rPr>
        <w:t>Рычан</w:t>
      </w:r>
      <w:proofErr w:type="spellEnd"/>
      <w:r w:rsidRPr="005A5A55">
        <w:rPr>
          <w:sz w:val="28"/>
          <w:szCs w:val="28"/>
        </w:rPr>
        <w:t>, ул. Энергетическая, 4» код стройки1314-1748/30;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расположенному по адресу: Астраханская область, Володарский район, п. Трубный, ул. Советская,13» код стройки1314-1781/30;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5A5A55">
        <w:rPr>
          <w:sz w:val="28"/>
          <w:szCs w:val="28"/>
        </w:rPr>
        <w:t>Ишимовой</w:t>
      </w:r>
      <w:proofErr w:type="spellEnd"/>
      <w:r w:rsidRPr="005A5A55">
        <w:rPr>
          <w:sz w:val="28"/>
          <w:szCs w:val="28"/>
        </w:rPr>
        <w:t xml:space="preserve"> Г.А., расположенному по адресу: Астраханская область, Володарский район, с. </w:t>
      </w:r>
      <w:proofErr w:type="spellStart"/>
      <w:r w:rsidRPr="005A5A55">
        <w:rPr>
          <w:sz w:val="28"/>
          <w:szCs w:val="28"/>
        </w:rPr>
        <w:t>Яблонка</w:t>
      </w:r>
      <w:proofErr w:type="spellEnd"/>
      <w:r w:rsidRPr="005A5A55">
        <w:rPr>
          <w:sz w:val="28"/>
          <w:szCs w:val="28"/>
        </w:rPr>
        <w:t>, ул. Школьная, 84» код стройки 1314-2010/30;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- «Распределительный газопровод к объекту Шаровой Е.А., расположенному по адресу: Астраханская область, Володарский район, п. Володарский, ул. Мичурина, 55» код стройки 1314-2023/30;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5A5A55">
        <w:rPr>
          <w:sz w:val="28"/>
          <w:szCs w:val="28"/>
        </w:rPr>
        <w:t>Алекенова</w:t>
      </w:r>
      <w:proofErr w:type="spellEnd"/>
      <w:r w:rsidRPr="005A5A55">
        <w:rPr>
          <w:sz w:val="28"/>
          <w:szCs w:val="28"/>
        </w:rPr>
        <w:t xml:space="preserve"> А.Ж., расположенному по адресу: Астраханская область, Володарский район, с. Сизый Бугор, ул. Первомайская, 121 «А»» код стройки 1314-2029/30;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 w:rsidRPr="005A5A55">
        <w:rPr>
          <w:sz w:val="28"/>
          <w:szCs w:val="28"/>
        </w:rPr>
        <w:t>2. Назначить проведение публичных слушаний по вопросу утверждения проектов планировки и межевания территории для строительства линейных объектов на 20 июля 2017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A5A55">
        <w:rPr>
          <w:sz w:val="28"/>
          <w:szCs w:val="28"/>
        </w:rPr>
        <w:t>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A5A55">
        <w:rPr>
          <w:sz w:val="28"/>
          <w:szCs w:val="28"/>
        </w:rPr>
        <w:t>Установить срок приёма предложений и замечаний участников публичных слушаний по подлежащему обсуждению вопроса до 20 июля 2017 г.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A5A55">
        <w:rPr>
          <w:sz w:val="28"/>
          <w:szCs w:val="28"/>
        </w:rPr>
        <w:t xml:space="preserve">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) </w:t>
      </w:r>
      <w:r w:rsidRPr="005A5A55">
        <w:rPr>
          <w:sz w:val="28"/>
          <w:szCs w:val="28"/>
        </w:rPr>
        <w:t>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A5A5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A5A55">
        <w:rPr>
          <w:sz w:val="28"/>
          <w:szCs w:val="28"/>
        </w:rPr>
        <w:t>Лукманов</w:t>
      </w:r>
      <w:proofErr w:type="spellEnd"/>
      <w:r w:rsidRPr="005A5A55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5A5A55" w:rsidRP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A5A55">
        <w:rPr>
          <w:sz w:val="28"/>
          <w:szCs w:val="28"/>
        </w:rPr>
        <w:t>Главному редактору МАУ «Редакция га</w:t>
      </w:r>
      <w:r>
        <w:rPr>
          <w:sz w:val="28"/>
          <w:szCs w:val="28"/>
        </w:rPr>
        <w:t>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5A5A55">
        <w:rPr>
          <w:sz w:val="28"/>
          <w:szCs w:val="28"/>
        </w:rPr>
        <w:t xml:space="preserve">опубликовать настоящее постановление в районной газете. </w:t>
      </w:r>
    </w:p>
    <w:p w:rsid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A5A55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5A5A55" w:rsidRDefault="005A5A5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A5A55">
        <w:rPr>
          <w:sz w:val="28"/>
          <w:szCs w:val="28"/>
        </w:rPr>
        <w:t xml:space="preserve">Контроль за исполнением 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5A5A55">
        <w:rPr>
          <w:sz w:val="28"/>
          <w:szCs w:val="28"/>
        </w:rPr>
        <w:t>Магзанова</w:t>
      </w:r>
      <w:proofErr w:type="spellEnd"/>
      <w:r w:rsidRPr="005A5A55">
        <w:rPr>
          <w:sz w:val="28"/>
          <w:szCs w:val="28"/>
        </w:rPr>
        <w:t xml:space="preserve">.  </w:t>
      </w:r>
    </w:p>
    <w:p w:rsid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Default="005A5A55" w:rsidP="005A5A55">
      <w:pPr>
        <w:ind w:firstLine="851"/>
        <w:jc w:val="both"/>
        <w:rPr>
          <w:sz w:val="28"/>
          <w:szCs w:val="28"/>
        </w:rPr>
      </w:pPr>
    </w:p>
    <w:p w:rsidR="005A5A55" w:rsidRDefault="005A5A55" w:rsidP="005A5A55">
      <w:pPr>
        <w:ind w:firstLine="851"/>
        <w:jc w:val="both"/>
        <w:rPr>
          <w:sz w:val="28"/>
          <w:szCs w:val="28"/>
        </w:rPr>
      </w:pPr>
    </w:p>
    <w:p w:rsidR="00B82EB4" w:rsidRPr="005A5A55" w:rsidRDefault="008E0915" w:rsidP="005A5A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  <w:r w:rsidR="005A5A55" w:rsidRPr="005A5A55">
        <w:rPr>
          <w:sz w:val="28"/>
          <w:szCs w:val="28"/>
        </w:rPr>
        <w:t xml:space="preserve"> </w:t>
      </w:r>
    </w:p>
    <w:sectPr w:rsidR="00B82EB4" w:rsidRPr="005A5A5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5A55"/>
    <w:rsid w:val="0000701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98A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32B9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5A55"/>
    <w:rsid w:val="005B623E"/>
    <w:rsid w:val="005E28F0"/>
    <w:rsid w:val="00603D8B"/>
    <w:rsid w:val="00617D38"/>
    <w:rsid w:val="00692E8F"/>
    <w:rsid w:val="006D2B15"/>
    <w:rsid w:val="00712FC0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0915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4C75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1CEE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2017-06-21T09:22:00Z</cp:lastPrinted>
  <dcterms:created xsi:type="dcterms:W3CDTF">2017-06-27T06:26:00Z</dcterms:created>
  <dcterms:modified xsi:type="dcterms:W3CDTF">2017-07-07T04:53:00Z</dcterms:modified>
</cp:coreProperties>
</file>