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169E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169E6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2F5DD7" w:rsidRDefault="0005118A" w:rsidP="007169E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169E6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7169E6" w:rsidRDefault="007169E6" w:rsidP="007169E6">
      <w:pPr>
        <w:ind w:firstLine="851"/>
        <w:jc w:val="both"/>
        <w:rPr>
          <w:sz w:val="28"/>
          <w:szCs w:val="28"/>
        </w:rPr>
      </w:pPr>
    </w:p>
    <w:p w:rsidR="007169E6" w:rsidRPr="007169E6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>О предоставлении в собственность</w:t>
      </w:r>
    </w:p>
    <w:p w:rsidR="007169E6" w:rsidRPr="007169E6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>земельного участка, расположенного по адресу:</w:t>
      </w:r>
    </w:p>
    <w:p w:rsidR="007169E6" w:rsidRPr="007169E6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>с. Блиново, ул. Абая, 35 «А»,</w:t>
      </w:r>
    </w:p>
    <w:p w:rsidR="007169E6" w:rsidRPr="007169E6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>для ведения личного подсобного хозяйства</w:t>
      </w:r>
    </w:p>
    <w:p w:rsidR="007169E6" w:rsidRDefault="007169E6" w:rsidP="007169E6">
      <w:pPr>
        <w:ind w:firstLine="851"/>
        <w:jc w:val="both"/>
        <w:rPr>
          <w:sz w:val="28"/>
          <w:szCs w:val="28"/>
        </w:rPr>
      </w:pPr>
    </w:p>
    <w:p w:rsidR="007169E6" w:rsidRPr="007169E6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>В связи с обращением Шентимирова Абата Марксовича, в соответствии пп.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7169E6" w:rsidRDefault="007169E6" w:rsidP="007169E6">
      <w:pPr>
        <w:ind w:firstLine="851"/>
        <w:jc w:val="both"/>
        <w:rPr>
          <w:sz w:val="28"/>
          <w:szCs w:val="28"/>
        </w:rPr>
      </w:pPr>
    </w:p>
    <w:p w:rsidR="007169E6" w:rsidRPr="007169E6" w:rsidRDefault="007169E6" w:rsidP="007169E6">
      <w:pPr>
        <w:jc w:val="both"/>
        <w:rPr>
          <w:sz w:val="28"/>
          <w:szCs w:val="28"/>
        </w:rPr>
      </w:pPr>
      <w:r w:rsidRPr="007169E6">
        <w:rPr>
          <w:sz w:val="28"/>
          <w:szCs w:val="28"/>
        </w:rPr>
        <w:t>ПОСТАНОВЛЯЕТ:</w:t>
      </w:r>
    </w:p>
    <w:p w:rsidR="007169E6" w:rsidRDefault="007169E6" w:rsidP="007169E6">
      <w:pPr>
        <w:ind w:firstLine="851"/>
        <w:jc w:val="both"/>
        <w:rPr>
          <w:sz w:val="28"/>
          <w:szCs w:val="28"/>
        </w:rPr>
      </w:pPr>
    </w:p>
    <w:p w:rsidR="007169E6" w:rsidRPr="007169E6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>1.</w:t>
      </w:r>
      <w:r w:rsidRPr="007169E6">
        <w:rPr>
          <w:sz w:val="28"/>
          <w:szCs w:val="28"/>
        </w:rPr>
        <w:tab/>
        <w:t xml:space="preserve">Предоставить Шентимирову Абату Марксовичу, 10.09.1964 г.р., (паспорт № 12 09 264563, выдан ОУФМС России по Астраханской области в Володарском районе, 07.10.2009 г., код подразделения 300-006, проживающему по адресу: Астраханская область, Володарский район, с. Блиново, ул. Абая, </w:t>
      </w:r>
      <w:r>
        <w:rPr>
          <w:sz w:val="28"/>
          <w:szCs w:val="28"/>
        </w:rPr>
        <w:t xml:space="preserve">              </w:t>
      </w:r>
      <w:r w:rsidRPr="007169E6">
        <w:rPr>
          <w:sz w:val="28"/>
          <w:szCs w:val="28"/>
        </w:rPr>
        <w:t>Д. 35) в собственность (за плату) земельный участок из категории «земли населенных пунктов», площадью 678 кв. м., с кадастровым номером 30:02:130401:345, расположенного по адресу: Астраханская область, Володарский район, с. Блиново, ул. Абая, 35 «А», вид разрешенного использования: для ведения личного подсобного хозяйства.</w:t>
      </w:r>
    </w:p>
    <w:p w:rsidR="007169E6" w:rsidRPr="007169E6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>2.</w:t>
      </w:r>
      <w:r w:rsidRPr="007169E6">
        <w:rPr>
          <w:sz w:val="28"/>
          <w:szCs w:val="28"/>
        </w:rPr>
        <w:tab/>
        <w:t>Шентимирову Абату Марксовичу:</w:t>
      </w:r>
    </w:p>
    <w:p w:rsidR="007169E6" w:rsidRPr="007169E6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>2.1.</w:t>
      </w:r>
      <w:r w:rsidRPr="007169E6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7169E6" w:rsidRPr="007169E6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>2.2.</w:t>
      </w:r>
      <w:r w:rsidRPr="007169E6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746E0E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>2.3.</w:t>
      </w:r>
      <w:r w:rsidRPr="007169E6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7169E6" w:rsidRPr="007169E6" w:rsidRDefault="007169E6" w:rsidP="007169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169E6">
        <w:rPr>
          <w:sz w:val="28"/>
          <w:szCs w:val="28"/>
        </w:rPr>
        <w:t>.4.</w:t>
      </w:r>
      <w:r w:rsidRPr="007169E6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7169E6" w:rsidRPr="007169E6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>3.</w:t>
      </w:r>
      <w:r w:rsidRPr="007169E6">
        <w:rPr>
          <w:sz w:val="28"/>
          <w:szCs w:val="28"/>
        </w:rPr>
        <w:tab/>
        <w:t>Отделу земельных и иму</w:t>
      </w:r>
      <w:r>
        <w:rPr>
          <w:sz w:val="28"/>
          <w:szCs w:val="28"/>
        </w:rPr>
        <w:t>щественных отношений, жилищной по</w:t>
      </w:r>
      <w:r w:rsidRPr="007169E6">
        <w:rPr>
          <w:sz w:val="28"/>
          <w:szCs w:val="28"/>
        </w:rPr>
        <w:t>литики администрации МО «Володарский район» внести соответствующие вменения в учетную и справочную документацию.</w:t>
      </w:r>
    </w:p>
    <w:p w:rsidR="007169E6" w:rsidRPr="007169E6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>4.</w:t>
      </w:r>
      <w:r w:rsidRPr="007169E6">
        <w:rPr>
          <w:sz w:val="28"/>
          <w:szCs w:val="28"/>
        </w:rPr>
        <w:tab/>
        <w:t xml:space="preserve">Контроль за исполнением настоящего постановления оставляю за </w:t>
      </w:r>
      <w:r>
        <w:rPr>
          <w:sz w:val="28"/>
          <w:szCs w:val="28"/>
        </w:rPr>
        <w:t>с</w:t>
      </w:r>
      <w:r w:rsidRPr="007169E6">
        <w:rPr>
          <w:sz w:val="28"/>
          <w:szCs w:val="28"/>
        </w:rPr>
        <w:t>обой.</w:t>
      </w:r>
    </w:p>
    <w:p w:rsidR="007169E6" w:rsidRDefault="007169E6" w:rsidP="007169E6">
      <w:pPr>
        <w:ind w:firstLine="851"/>
        <w:jc w:val="both"/>
        <w:rPr>
          <w:sz w:val="28"/>
          <w:szCs w:val="28"/>
        </w:rPr>
      </w:pPr>
    </w:p>
    <w:p w:rsidR="007169E6" w:rsidRDefault="007169E6" w:rsidP="007169E6">
      <w:pPr>
        <w:ind w:firstLine="851"/>
        <w:jc w:val="both"/>
        <w:rPr>
          <w:sz w:val="28"/>
          <w:szCs w:val="28"/>
        </w:rPr>
      </w:pPr>
    </w:p>
    <w:p w:rsidR="007169E6" w:rsidRDefault="007169E6" w:rsidP="007169E6">
      <w:pPr>
        <w:ind w:firstLine="851"/>
        <w:jc w:val="both"/>
        <w:rPr>
          <w:sz w:val="28"/>
          <w:szCs w:val="28"/>
        </w:rPr>
      </w:pPr>
    </w:p>
    <w:p w:rsidR="007169E6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 xml:space="preserve">И.о. заместителя главы </w:t>
      </w:r>
    </w:p>
    <w:p w:rsidR="007169E6" w:rsidRDefault="007169E6" w:rsidP="007169E6">
      <w:pPr>
        <w:ind w:firstLine="851"/>
        <w:jc w:val="both"/>
        <w:rPr>
          <w:sz w:val="28"/>
          <w:szCs w:val="28"/>
        </w:rPr>
      </w:pPr>
      <w:r w:rsidRPr="007169E6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>Р.Т. Мухамбетов</w:t>
      </w:r>
    </w:p>
    <w:sectPr w:rsidR="007169E6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169E6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2022-04-11T10:34:00Z</cp:lastPrinted>
  <dcterms:created xsi:type="dcterms:W3CDTF">2022-04-28T12:45:00Z</dcterms:created>
  <dcterms:modified xsi:type="dcterms:W3CDTF">2022-04-28T12:45:00Z</dcterms:modified>
</cp:coreProperties>
</file>