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01D5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01D55">
              <w:rPr>
                <w:sz w:val="32"/>
                <w:szCs w:val="32"/>
                <w:u w:val="single"/>
              </w:rPr>
              <w:t>18.05.2022 г.</w:t>
            </w:r>
          </w:p>
        </w:tc>
        <w:tc>
          <w:tcPr>
            <w:tcW w:w="4927" w:type="dxa"/>
          </w:tcPr>
          <w:p w:rsidR="0005118A" w:rsidRPr="002F5DD7" w:rsidRDefault="0005118A" w:rsidP="00201D5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01D55">
              <w:rPr>
                <w:sz w:val="32"/>
                <w:szCs w:val="32"/>
                <w:u w:val="single"/>
              </w:rPr>
              <w:t>645</w:t>
            </w:r>
          </w:p>
        </w:tc>
      </w:tr>
    </w:tbl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Об утверждении Порядка распределения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и расходования средств субсидии из бюджета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Астраханской области на создание модельных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муниципальных библиотек в рамках основного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мероприятия по реализации регионального проекта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«Обеспечение качественно нового уровня развития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инфраструктуры культуры («Культурная среда»)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(Астраханская область)» в рамках национального проекта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«Культура» государственной программы 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«Развитие культуры и туризма Астраханской области»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 xml:space="preserve">В соответствии с Бюджетным кодексом Российской Федерации, на основании муниципальной программы «Развитие культуры, молодежи и спорта на территории МО «Володарский район» на 2022-2024 годы», утвержденной постановлением администрации муниципального образования «Володарский район» от 28.01.2022 г. № 112, администрация муниципального </w:t>
      </w:r>
      <w:r>
        <w:rPr>
          <w:sz w:val="28"/>
          <w:szCs w:val="28"/>
        </w:rPr>
        <w:t>образования «Володарский район»</w:t>
      </w:r>
      <w:r w:rsidRPr="00201D55">
        <w:rPr>
          <w:sz w:val="28"/>
          <w:szCs w:val="28"/>
        </w:rPr>
        <w:t xml:space="preserve"> 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Pr="00201D55" w:rsidRDefault="00201D55" w:rsidP="00201D55">
      <w:pPr>
        <w:jc w:val="both"/>
        <w:rPr>
          <w:sz w:val="28"/>
          <w:szCs w:val="28"/>
        </w:rPr>
      </w:pPr>
      <w:r w:rsidRPr="00201D55">
        <w:rPr>
          <w:sz w:val="28"/>
          <w:szCs w:val="28"/>
        </w:rPr>
        <w:t>ПОСТАНОВЛЯЕТ: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1.</w:t>
      </w:r>
      <w:r w:rsidRPr="00201D55">
        <w:rPr>
          <w:sz w:val="28"/>
          <w:szCs w:val="28"/>
        </w:rPr>
        <w:tab/>
        <w:t>Утвердить прилагаемый Порядок распределения и расходования средств субсидии из бюджета Астраханской области на создание модельных муниципальных библиотек в рамках основного мероприятия по реализации регионального проекта «Обеспечение качественно нового уровня развития инфраструктуры культуры («Культурная среда») (Астраханская область)» в рамках национального проекта «Культура» государственной программы «Развитие культуры и туризма Астраханской области».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2.</w:t>
      </w:r>
      <w:r w:rsidRPr="00201D55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01D55">
        <w:rPr>
          <w:sz w:val="28"/>
          <w:szCs w:val="28"/>
        </w:rPr>
        <w:t>Поддубнов</w:t>
      </w:r>
      <w:proofErr w:type="spellEnd"/>
      <w:r w:rsidRPr="00201D55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3.</w:t>
      </w:r>
      <w:r w:rsidRPr="00201D55">
        <w:rPr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E67028" w:rsidRDefault="00201D55" w:rsidP="00201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01D55"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Pr="00201D55">
        <w:rPr>
          <w:sz w:val="28"/>
          <w:szCs w:val="28"/>
        </w:rPr>
        <w:t>и.о</w:t>
      </w:r>
      <w:proofErr w:type="spellEnd"/>
      <w:r w:rsidRPr="00201D55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Default="00201D55" w:rsidP="00201D55">
      <w:pPr>
        <w:ind w:firstLine="851"/>
        <w:jc w:val="both"/>
        <w:rPr>
          <w:sz w:val="28"/>
          <w:szCs w:val="28"/>
        </w:rPr>
      </w:pP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Д.В. Курьянов</w:t>
      </w:r>
    </w:p>
    <w:p w:rsidR="00201D55" w:rsidRPr="00201D55" w:rsidRDefault="00201D55" w:rsidP="00201D55">
      <w:pPr>
        <w:rPr>
          <w:sz w:val="28"/>
          <w:szCs w:val="28"/>
        </w:rPr>
      </w:pPr>
    </w:p>
    <w:p w:rsidR="00201D55" w:rsidRPr="00201D55" w:rsidRDefault="00201D55" w:rsidP="00201D55">
      <w:pPr>
        <w:rPr>
          <w:sz w:val="28"/>
          <w:szCs w:val="28"/>
        </w:rPr>
      </w:pPr>
    </w:p>
    <w:p w:rsidR="00201D55" w:rsidRPr="00201D55" w:rsidRDefault="00201D55" w:rsidP="00201D55">
      <w:pPr>
        <w:rPr>
          <w:sz w:val="28"/>
          <w:szCs w:val="28"/>
        </w:rPr>
      </w:pPr>
    </w:p>
    <w:p w:rsidR="00201D55" w:rsidRDefault="00201D55" w:rsidP="00201D55">
      <w:pPr>
        <w:rPr>
          <w:sz w:val="28"/>
          <w:szCs w:val="28"/>
        </w:rPr>
      </w:pPr>
    </w:p>
    <w:p w:rsidR="00201D55" w:rsidRPr="00201D55" w:rsidRDefault="00201D55" w:rsidP="00201D55">
      <w:pPr>
        <w:rPr>
          <w:sz w:val="28"/>
          <w:szCs w:val="28"/>
        </w:rPr>
      </w:pPr>
    </w:p>
    <w:p w:rsidR="00201D55" w:rsidRDefault="00201D55" w:rsidP="00201D55">
      <w:pPr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rPr>
          <w:sz w:val="28"/>
          <w:szCs w:val="28"/>
        </w:rPr>
      </w:pPr>
    </w:p>
    <w:p w:rsidR="00201D55" w:rsidRDefault="00201D55" w:rsidP="00201D55">
      <w:pPr>
        <w:tabs>
          <w:tab w:val="left" w:pos="33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01D55" w:rsidRDefault="00201D55" w:rsidP="00201D55">
      <w:pPr>
        <w:tabs>
          <w:tab w:val="left" w:pos="33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1D55" w:rsidRDefault="00201D55" w:rsidP="00201D55">
      <w:pPr>
        <w:tabs>
          <w:tab w:val="left" w:pos="33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01D55" w:rsidRDefault="00201D55" w:rsidP="00201D55">
      <w:pPr>
        <w:tabs>
          <w:tab w:val="left" w:pos="3338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01D55">
        <w:rPr>
          <w:sz w:val="28"/>
          <w:szCs w:val="28"/>
          <w:u w:val="single"/>
        </w:rPr>
        <w:t>18.05.2022 г. № 645</w:t>
      </w:r>
    </w:p>
    <w:p w:rsidR="00201D55" w:rsidRPr="00201D55" w:rsidRDefault="00201D55" w:rsidP="00201D55">
      <w:pPr>
        <w:rPr>
          <w:sz w:val="28"/>
          <w:szCs w:val="28"/>
        </w:rPr>
      </w:pPr>
    </w:p>
    <w:p w:rsidR="00201D55" w:rsidRDefault="00201D55" w:rsidP="00201D55">
      <w:pPr>
        <w:rPr>
          <w:sz w:val="28"/>
          <w:szCs w:val="28"/>
        </w:rPr>
      </w:pPr>
    </w:p>
    <w:p w:rsidR="00201D55" w:rsidRPr="00201D55" w:rsidRDefault="00201D55" w:rsidP="00201D55">
      <w:pPr>
        <w:jc w:val="center"/>
        <w:rPr>
          <w:sz w:val="28"/>
          <w:szCs w:val="28"/>
        </w:rPr>
      </w:pPr>
      <w:r w:rsidRPr="00201D55">
        <w:rPr>
          <w:sz w:val="28"/>
          <w:szCs w:val="28"/>
        </w:rPr>
        <w:t>Порядок</w:t>
      </w:r>
    </w:p>
    <w:p w:rsidR="00201D55" w:rsidRDefault="00201D55" w:rsidP="00201D55">
      <w:pPr>
        <w:jc w:val="center"/>
        <w:rPr>
          <w:sz w:val="28"/>
          <w:szCs w:val="28"/>
        </w:rPr>
      </w:pPr>
      <w:r w:rsidRPr="00201D55">
        <w:rPr>
          <w:sz w:val="28"/>
          <w:szCs w:val="28"/>
        </w:rPr>
        <w:t>распределения и расходования средств субсидии из бюджета Астраханской области на создание модельных муниципальных библиотек в рамках основного мероприятия по реализации регионального проекта «Обеспечение качественно нового уровня развития инфраструктуры культуры («Культурная среда») (Астраханская область)» в рамках национального проекта «Культура» государственной программы «Развитие культуры и туризма Астраханской области».</w:t>
      </w:r>
    </w:p>
    <w:p w:rsidR="00201D55" w:rsidRPr="00201D55" w:rsidRDefault="00201D55" w:rsidP="00201D55">
      <w:pPr>
        <w:jc w:val="center"/>
        <w:rPr>
          <w:sz w:val="28"/>
          <w:szCs w:val="28"/>
        </w:rPr>
      </w:pP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1.</w:t>
      </w:r>
      <w:r w:rsidRPr="00201D55">
        <w:rPr>
          <w:sz w:val="28"/>
          <w:szCs w:val="28"/>
        </w:rPr>
        <w:tab/>
        <w:t>Настоящий Порядок распределения и расходования средств субсидии из бюджета Астраханской области на создание модельных муниципальных библиотек в рамках основного мероприятия по реализации регионального проекта «Обеспечение качественно нового уровня развития инфраструктуры культуры («Культурная среда») (Астраханская область)» в рамках национального проекта «Культура» государственной программы «Развитие культуры и туризма Астраханской области» разработан в соответствии с Бюджетным кодексом Российской Федерации и муниципальной программой «Развитие культуры, молодежи и спорта на территории МО « Володарский район 2022-2024 годы», утвержденной постановлением администрации муниципального образования «Володарский район» от 28.01.2021г. № 112 и определяет механизм распределения и расходования средств субсидии из бюджета Астраханской области на создание модельных муниципальных библиотек в рамках основного мероприятия по реализации регионального проекта «Обеспечение качественно нового уровня развития инфраструктуры культуры («Культурная среда») (Астраханская область)» в рамках национального проекта «Культура» государственной программы «Развитие культуры и туризма Астраханской области».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2.</w:t>
      </w:r>
      <w:r w:rsidRPr="00201D55">
        <w:rPr>
          <w:sz w:val="28"/>
          <w:szCs w:val="28"/>
        </w:rPr>
        <w:tab/>
        <w:t>Для получения субсидий администрация МО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МО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</w:t>
      </w:r>
      <w:r>
        <w:rPr>
          <w:sz w:val="28"/>
          <w:szCs w:val="28"/>
        </w:rPr>
        <w:t xml:space="preserve"> </w:t>
      </w:r>
      <w:r w:rsidRPr="00201D55">
        <w:rPr>
          <w:sz w:val="28"/>
          <w:szCs w:val="28"/>
        </w:rPr>
        <w:t>культуры и туризма Астраханской области».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3.</w:t>
      </w:r>
      <w:r w:rsidRPr="00201D55">
        <w:rPr>
          <w:sz w:val="28"/>
          <w:szCs w:val="28"/>
        </w:rPr>
        <w:tab/>
        <w:t xml:space="preserve">Субсидии предоставляются в соответствии с заключенным между министерством Астраханской области и муниципальным образованием </w:t>
      </w:r>
      <w:r w:rsidRPr="00201D55">
        <w:rPr>
          <w:sz w:val="28"/>
          <w:szCs w:val="28"/>
        </w:rPr>
        <w:lastRenderedPageBreak/>
        <w:t>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Российской Федерации».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4.</w:t>
      </w:r>
      <w:r w:rsidRPr="00201D55">
        <w:rPr>
          <w:sz w:val="28"/>
          <w:szCs w:val="28"/>
        </w:rPr>
        <w:tab/>
        <w:t>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5.</w:t>
      </w:r>
      <w:r w:rsidRPr="00201D55">
        <w:rPr>
          <w:sz w:val="28"/>
          <w:szCs w:val="28"/>
        </w:rPr>
        <w:tab/>
        <w:t>Получателями средств субсидии из бюджета Астраханской области являются учреждения культуры Володарского района согласно предоставленных документов</w:t>
      </w:r>
      <w:r>
        <w:rPr>
          <w:sz w:val="28"/>
          <w:szCs w:val="28"/>
        </w:rPr>
        <w:t>,</w:t>
      </w:r>
      <w:r w:rsidRPr="00201D55">
        <w:rPr>
          <w:sz w:val="28"/>
          <w:szCs w:val="28"/>
        </w:rPr>
        <w:t xml:space="preserve"> подтверждающих целевое использование денежных средств (муниципальные контракты, счета, УПД, товарные накладные).</w:t>
      </w:r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6.</w:t>
      </w:r>
      <w:r w:rsidRPr="00201D55">
        <w:rPr>
          <w:sz w:val="28"/>
          <w:szCs w:val="28"/>
        </w:rPr>
        <w:tab/>
        <w:t xml:space="preserve">Перечисление средств субсидии учреждениям культуры осуществляется Управлением Федерального казначейства по Астраханской </w:t>
      </w:r>
      <w:proofErr w:type="gramStart"/>
      <w:r w:rsidRPr="00201D55">
        <w:rPr>
          <w:sz w:val="28"/>
          <w:szCs w:val="28"/>
        </w:rPr>
        <w:t>области .</w:t>
      </w:r>
      <w:proofErr w:type="gramEnd"/>
    </w:p>
    <w:p w:rsidR="00201D55" w:rsidRP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7.</w:t>
      </w:r>
      <w:r w:rsidRPr="00201D55">
        <w:rPr>
          <w:sz w:val="28"/>
          <w:szCs w:val="28"/>
        </w:rPr>
        <w:tab/>
        <w:t>Учреждения культуры обеспечивают целевое использование средств субсидии из бюджета Астраханской области.</w:t>
      </w:r>
    </w:p>
    <w:p w:rsidR="00201D55" w:rsidRDefault="00201D55" w:rsidP="00201D55">
      <w:pPr>
        <w:ind w:firstLine="851"/>
        <w:jc w:val="both"/>
        <w:rPr>
          <w:sz w:val="28"/>
          <w:szCs w:val="28"/>
        </w:rPr>
      </w:pPr>
      <w:r w:rsidRPr="00201D55">
        <w:rPr>
          <w:sz w:val="28"/>
          <w:szCs w:val="28"/>
        </w:rPr>
        <w:t>8.</w:t>
      </w:r>
      <w:r w:rsidRPr="00201D55">
        <w:rPr>
          <w:sz w:val="28"/>
          <w:szCs w:val="28"/>
        </w:rPr>
        <w:tab/>
        <w:t>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5F08FB" w:rsidRDefault="005F08FB" w:rsidP="00201D55">
      <w:pPr>
        <w:ind w:firstLine="851"/>
        <w:jc w:val="both"/>
        <w:rPr>
          <w:sz w:val="28"/>
          <w:szCs w:val="28"/>
        </w:rPr>
      </w:pPr>
    </w:p>
    <w:p w:rsidR="005F08FB" w:rsidRDefault="005F08FB" w:rsidP="00201D55">
      <w:pPr>
        <w:ind w:firstLine="851"/>
        <w:jc w:val="both"/>
        <w:rPr>
          <w:sz w:val="28"/>
          <w:szCs w:val="28"/>
        </w:rPr>
      </w:pPr>
    </w:p>
    <w:p w:rsidR="005F08FB" w:rsidRDefault="005F08FB" w:rsidP="00201D55">
      <w:pPr>
        <w:ind w:firstLine="851"/>
        <w:jc w:val="both"/>
        <w:rPr>
          <w:sz w:val="28"/>
          <w:szCs w:val="28"/>
        </w:rPr>
      </w:pPr>
    </w:p>
    <w:p w:rsidR="005F08FB" w:rsidRDefault="005F08FB" w:rsidP="00201D55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5F08FB" w:rsidRDefault="005F08FB" w:rsidP="00201D55">
      <w:pPr>
        <w:ind w:firstLine="851"/>
        <w:jc w:val="both"/>
        <w:rPr>
          <w:sz w:val="28"/>
          <w:szCs w:val="28"/>
        </w:rPr>
      </w:pPr>
    </w:p>
    <w:p w:rsidR="005F08FB" w:rsidRPr="00201D55" w:rsidRDefault="005F08FB" w:rsidP="00201D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F08FB" w:rsidRPr="00201D55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1D55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5F08FB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2022-05-19T11:30:00Z</cp:lastPrinted>
  <dcterms:created xsi:type="dcterms:W3CDTF">2022-05-19T11:30:00Z</dcterms:created>
  <dcterms:modified xsi:type="dcterms:W3CDTF">2022-05-19T11:30:00Z</dcterms:modified>
</cp:coreProperties>
</file>