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1B49CA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1B49CA">
              <w:rPr>
                <w:sz w:val="32"/>
                <w:szCs w:val="32"/>
                <w:u w:val="single"/>
              </w:rPr>
              <w:t>07.02.2023 г.</w:t>
            </w:r>
          </w:p>
        </w:tc>
        <w:tc>
          <w:tcPr>
            <w:tcW w:w="4927" w:type="dxa"/>
          </w:tcPr>
          <w:p w:rsidR="0005118A" w:rsidRPr="002F5DD7" w:rsidRDefault="0005118A" w:rsidP="001B49CA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1B49CA">
              <w:rPr>
                <w:sz w:val="32"/>
                <w:szCs w:val="32"/>
                <w:u w:val="single"/>
              </w:rPr>
              <w:t>105</w:t>
            </w:r>
          </w:p>
        </w:tc>
      </w:tr>
    </w:tbl>
    <w:p w:rsidR="001B49CA" w:rsidRDefault="001B49CA" w:rsidP="001B49CA">
      <w:pPr>
        <w:ind w:firstLine="851"/>
        <w:jc w:val="both"/>
        <w:rPr>
          <w:sz w:val="28"/>
          <w:szCs w:val="28"/>
        </w:rPr>
      </w:pPr>
    </w:p>
    <w:p w:rsidR="001B49CA" w:rsidRPr="001B49CA" w:rsidRDefault="001B49CA" w:rsidP="001B49CA">
      <w:pPr>
        <w:ind w:firstLine="851"/>
        <w:jc w:val="both"/>
        <w:rPr>
          <w:sz w:val="28"/>
          <w:szCs w:val="28"/>
        </w:rPr>
      </w:pPr>
      <w:r w:rsidRPr="001B49CA">
        <w:rPr>
          <w:sz w:val="28"/>
          <w:szCs w:val="28"/>
        </w:rPr>
        <w:t xml:space="preserve">О закреплении образовательных </w:t>
      </w:r>
    </w:p>
    <w:p w:rsidR="001B49CA" w:rsidRPr="001B49CA" w:rsidRDefault="001B49CA" w:rsidP="001B49CA">
      <w:pPr>
        <w:ind w:firstLine="851"/>
        <w:jc w:val="both"/>
        <w:rPr>
          <w:sz w:val="28"/>
          <w:szCs w:val="28"/>
        </w:rPr>
      </w:pPr>
      <w:r w:rsidRPr="001B49CA">
        <w:rPr>
          <w:sz w:val="28"/>
          <w:szCs w:val="28"/>
        </w:rPr>
        <w:t>организаций за конкретными территориями</w:t>
      </w:r>
    </w:p>
    <w:p w:rsidR="001B49CA" w:rsidRPr="001B49CA" w:rsidRDefault="001B49CA" w:rsidP="001B49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1B49CA">
        <w:rPr>
          <w:sz w:val="28"/>
          <w:szCs w:val="28"/>
        </w:rPr>
        <w:t xml:space="preserve"> "Володарский район" на 2023 год</w:t>
      </w:r>
    </w:p>
    <w:p w:rsidR="001B49CA" w:rsidRPr="001B49CA" w:rsidRDefault="001B49CA" w:rsidP="001B49CA">
      <w:pPr>
        <w:ind w:firstLine="851"/>
        <w:jc w:val="both"/>
        <w:rPr>
          <w:sz w:val="28"/>
          <w:szCs w:val="28"/>
        </w:rPr>
      </w:pPr>
    </w:p>
    <w:p w:rsidR="001B49CA" w:rsidRPr="001B49CA" w:rsidRDefault="001B49CA" w:rsidP="001B49CA">
      <w:pPr>
        <w:ind w:firstLine="851"/>
        <w:jc w:val="both"/>
        <w:rPr>
          <w:sz w:val="28"/>
          <w:szCs w:val="28"/>
        </w:rPr>
      </w:pPr>
      <w:r w:rsidRPr="001B49CA">
        <w:rPr>
          <w:sz w:val="28"/>
          <w:szCs w:val="28"/>
        </w:rPr>
        <w:t xml:space="preserve">В соответствии с Федеральным законом от 29.12.2012 года № 273-ФЗ «Об образовании в Российской Федерации», Приказом Министерства просвещения Российской Федерации от 15.05.2020 г. № 236 «Об утверждении Порядка приема на обучение по образовательным программам дошкольного образования», Приказом Министерства просвещения Российской Федерации от 02.09.2020 </w:t>
      </w:r>
      <w:r w:rsidR="00B617BB">
        <w:rPr>
          <w:sz w:val="28"/>
          <w:szCs w:val="28"/>
        </w:rPr>
        <w:t xml:space="preserve">                      </w:t>
      </w:r>
      <w:r w:rsidRPr="001B49CA">
        <w:rPr>
          <w:sz w:val="28"/>
          <w:szCs w:val="28"/>
        </w:rPr>
        <w:t xml:space="preserve">№ 458 «Об утверждении Порядка приема на обучение по образовательным программам начального общего, основного общего и среднего общего образования» администрация </w:t>
      </w:r>
      <w:r>
        <w:rPr>
          <w:sz w:val="28"/>
          <w:szCs w:val="28"/>
        </w:rPr>
        <w:t>муниципального образования</w:t>
      </w:r>
      <w:r w:rsidRPr="001B49CA">
        <w:rPr>
          <w:sz w:val="28"/>
          <w:szCs w:val="28"/>
        </w:rPr>
        <w:t xml:space="preserve"> «Володарский район» Астраханской области</w:t>
      </w:r>
    </w:p>
    <w:p w:rsidR="001B49CA" w:rsidRDefault="001B49CA" w:rsidP="001B49CA">
      <w:pPr>
        <w:ind w:firstLine="851"/>
        <w:jc w:val="both"/>
        <w:rPr>
          <w:sz w:val="28"/>
          <w:szCs w:val="28"/>
        </w:rPr>
      </w:pPr>
    </w:p>
    <w:p w:rsidR="001B49CA" w:rsidRPr="001B49CA" w:rsidRDefault="001B49CA" w:rsidP="001B49CA">
      <w:pPr>
        <w:jc w:val="both"/>
        <w:rPr>
          <w:sz w:val="28"/>
          <w:szCs w:val="28"/>
        </w:rPr>
      </w:pPr>
      <w:r w:rsidRPr="001B49CA">
        <w:rPr>
          <w:sz w:val="28"/>
          <w:szCs w:val="28"/>
        </w:rPr>
        <w:t>ПОСТАНОВЛЯЕТ:</w:t>
      </w:r>
    </w:p>
    <w:p w:rsidR="001B49CA" w:rsidRDefault="001B49CA" w:rsidP="001B49CA">
      <w:pPr>
        <w:ind w:firstLine="851"/>
        <w:jc w:val="both"/>
        <w:rPr>
          <w:sz w:val="28"/>
          <w:szCs w:val="28"/>
        </w:rPr>
      </w:pPr>
    </w:p>
    <w:p w:rsidR="001B49CA" w:rsidRPr="001B49CA" w:rsidRDefault="001B49CA" w:rsidP="001B49CA">
      <w:pPr>
        <w:ind w:firstLine="851"/>
        <w:jc w:val="both"/>
        <w:rPr>
          <w:sz w:val="28"/>
          <w:szCs w:val="28"/>
        </w:rPr>
      </w:pPr>
      <w:r w:rsidRPr="001B49CA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1B49CA">
        <w:rPr>
          <w:sz w:val="28"/>
          <w:szCs w:val="28"/>
        </w:rPr>
        <w:t>Закрепить за каждой муниципальной образовательной организацией, реализующей общеобразовательные программы дошкольного, общего образования, определенные территории муниципального образования Володарский район Астраханской области согласно Приложению № 1.</w:t>
      </w:r>
    </w:p>
    <w:p w:rsidR="001B49CA" w:rsidRPr="001B49CA" w:rsidRDefault="001B49CA" w:rsidP="001B49CA">
      <w:pPr>
        <w:ind w:firstLine="851"/>
        <w:jc w:val="both"/>
        <w:rPr>
          <w:sz w:val="28"/>
          <w:szCs w:val="28"/>
        </w:rPr>
      </w:pPr>
      <w:r w:rsidRPr="001B49CA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1B49CA">
        <w:rPr>
          <w:sz w:val="28"/>
          <w:szCs w:val="28"/>
        </w:rPr>
        <w:t xml:space="preserve">Отделу образования администрации </w:t>
      </w:r>
      <w:r>
        <w:rPr>
          <w:sz w:val="28"/>
          <w:szCs w:val="28"/>
        </w:rPr>
        <w:t>муниципального образования</w:t>
      </w:r>
      <w:r w:rsidRPr="001B49CA">
        <w:rPr>
          <w:sz w:val="28"/>
          <w:szCs w:val="28"/>
        </w:rPr>
        <w:t xml:space="preserve"> "Володарский район" (Ташев) довести настоящее постановление до сведения руководителей образовательных организаций </w:t>
      </w:r>
      <w:r>
        <w:rPr>
          <w:sz w:val="28"/>
          <w:szCs w:val="28"/>
        </w:rPr>
        <w:t>муниципального образования</w:t>
      </w:r>
      <w:r w:rsidRPr="001B49CA">
        <w:rPr>
          <w:sz w:val="28"/>
          <w:szCs w:val="28"/>
        </w:rPr>
        <w:t xml:space="preserve"> "Володарский район".</w:t>
      </w:r>
    </w:p>
    <w:p w:rsidR="001B49CA" w:rsidRPr="001B49CA" w:rsidRDefault="001B49CA" w:rsidP="001B49CA">
      <w:pPr>
        <w:ind w:firstLine="851"/>
        <w:jc w:val="both"/>
        <w:rPr>
          <w:sz w:val="28"/>
          <w:szCs w:val="28"/>
        </w:rPr>
      </w:pPr>
      <w:r w:rsidRPr="001B49CA"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Pr="001B49CA">
        <w:rPr>
          <w:sz w:val="28"/>
          <w:szCs w:val="28"/>
        </w:rPr>
        <w:t xml:space="preserve">Руководителям общеобразовательных организаций </w:t>
      </w:r>
      <w:r>
        <w:rPr>
          <w:sz w:val="28"/>
          <w:szCs w:val="28"/>
        </w:rPr>
        <w:t>муниципального образования</w:t>
      </w:r>
      <w:r w:rsidRPr="001B49CA">
        <w:rPr>
          <w:sz w:val="28"/>
          <w:szCs w:val="28"/>
        </w:rPr>
        <w:t xml:space="preserve"> "Володарский район" разместить настоящее постановление на информационном стенде, на сайте образовательной организации в информационно-телекоммуникационной сети «Интернет» в течение 10 календарных дней с момента его издания. </w:t>
      </w:r>
    </w:p>
    <w:p w:rsidR="001B49CA" w:rsidRPr="001B49CA" w:rsidRDefault="001B49CA" w:rsidP="001B49CA">
      <w:pPr>
        <w:ind w:firstLine="851"/>
        <w:jc w:val="both"/>
        <w:rPr>
          <w:sz w:val="28"/>
          <w:szCs w:val="28"/>
        </w:rPr>
      </w:pPr>
      <w:r w:rsidRPr="001B49CA">
        <w:rPr>
          <w:sz w:val="28"/>
          <w:szCs w:val="28"/>
        </w:rPr>
        <w:t xml:space="preserve">4. Руководителям образовательных организаций, реализующих программы дошкольного образования, разместить настоящее постановление на информационном стенде, на сайте образовательной организации в </w:t>
      </w:r>
      <w:r w:rsidRPr="001B49CA">
        <w:rPr>
          <w:sz w:val="28"/>
          <w:szCs w:val="28"/>
        </w:rPr>
        <w:lastRenderedPageBreak/>
        <w:t xml:space="preserve">информационно-телекоммуникационной сети «Интернет» не позднее 1 апреля года.  </w:t>
      </w:r>
    </w:p>
    <w:p w:rsidR="001B49CA" w:rsidRPr="001B49CA" w:rsidRDefault="001B49CA" w:rsidP="001B49CA">
      <w:pPr>
        <w:ind w:firstLine="851"/>
        <w:jc w:val="both"/>
        <w:rPr>
          <w:sz w:val="28"/>
          <w:szCs w:val="28"/>
        </w:rPr>
      </w:pPr>
      <w:r w:rsidRPr="001B49CA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1B49CA">
        <w:rPr>
          <w:sz w:val="28"/>
          <w:szCs w:val="28"/>
        </w:rPr>
        <w:t xml:space="preserve">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1B49CA">
        <w:rPr>
          <w:sz w:val="28"/>
          <w:szCs w:val="28"/>
        </w:rPr>
        <w:t xml:space="preserve"> «Володарский район» (Поддубнов) разместить   настоящее   постановление на сайте администрации </w:t>
      </w:r>
      <w:r>
        <w:rPr>
          <w:sz w:val="28"/>
          <w:szCs w:val="28"/>
        </w:rPr>
        <w:t>муниципального образования</w:t>
      </w:r>
      <w:r w:rsidRPr="001B49CA">
        <w:rPr>
          <w:sz w:val="28"/>
          <w:szCs w:val="28"/>
        </w:rPr>
        <w:t xml:space="preserve"> «Володарский район».</w:t>
      </w:r>
    </w:p>
    <w:p w:rsidR="001B49CA" w:rsidRDefault="001B49CA" w:rsidP="001B49CA">
      <w:pPr>
        <w:ind w:firstLine="851"/>
        <w:jc w:val="both"/>
        <w:rPr>
          <w:sz w:val="28"/>
          <w:szCs w:val="28"/>
        </w:rPr>
      </w:pPr>
      <w:r w:rsidRPr="001B49CA"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</w:r>
      <w:r w:rsidRPr="001B49CA">
        <w:rPr>
          <w:sz w:val="28"/>
          <w:szCs w:val="28"/>
        </w:rPr>
        <w:t xml:space="preserve">И.о. главного редактора МАУ </w:t>
      </w:r>
      <w:r w:rsidR="00B617BB">
        <w:rPr>
          <w:sz w:val="28"/>
          <w:szCs w:val="28"/>
        </w:rPr>
        <w:t>«</w:t>
      </w:r>
      <w:r w:rsidRPr="001B49CA">
        <w:rPr>
          <w:sz w:val="28"/>
          <w:szCs w:val="28"/>
        </w:rPr>
        <w:t xml:space="preserve">Редакция газеты «Заря Каспия» </w:t>
      </w:r>
      <w:r w:rsidR="00B617BB">
        <w:rPr>
          <w:sz w:val="28"/>
          <w:szCs w:val="28"/>
        </w:rPr>
        <w:t>(Королевский)</w:t>
      </w:r>
      <w:r w:rsidRPr="001B49CA">
        <w:rPr>
          <w:sz w:val="28"/>
          <w:szCs w:val="28"/>
        </w:rPr>
        <w:t xml:space="preserve"> опубликовать настоящее постановление</w:t>
      </w:r>
      <w:r w:rsidR="00B617BB">
        <w:rPr>
          <w:sz w:val="28"/>
          <w:szCs w:val="28"/>
        </w:rPr>
        <w:t xml:space="preserve"> в районной газете «Заря Каспия»</w:t>
      </w:r>
      <w:r w:rsidRPr="001B49CA">
        <w:rPr>
          <w:sz w:val="28"/>
          <w:szCs w:val="28"/>
        </w:rPr>
        <w:t>.</w:t>
      </w:r>
    </w:p>
    <w:p w:rsidR="001B49CA" w:rsidRPr="001B49CA" w:rsidRDefault="001B49CA" w:rsidP="001B49CA">
      <w:pPr>
        <w:ind w:firstLine="851"/>
        <w:jc w:val="both"/>
        <w:rPr>
          <w:sz w:val="28"/>
          <w:szCs w:val="28"/>
        </w:rPr>
      </w:pPr>
      <w:r w:rsidRPr="001B49CA">
        <w:rPr>
          <w:sz w:val="28"/>
          <w:szCs w:val="28"/>
        </w:rPr>
        <w:t>7.</w:t>
      </w:r>
      <w:r w:rsidR="00B617BB">
        <w:rPr>
          <w:sz w:val="28"/>
          <w:szCs w:val="28"/>
        </w:rPr>
        <w:tab/>
      </w:r>
      <w:r w:rsidRPr="001B49CA">
        <w:rPr>
          <w:sz w:val="28"/>
          <w:szCs w:val="28"/>
        </w:rPr>
        <w:t xml:space="preserve">Считать утратившим силу постановление администрации </w:t>
      </w:r>
      <w:r w:rsidR="00B617BB">
        <w:rPr>
          <w:sz w:val="28"/>
          <w:szCs w:val="28"/>
        </w:rPr>
        <w:t>муниципального образования</w:t>
      </w:r>
      <w:r w:rsidR="00B617BB" w:rsidRPr="001B49CA">
        <w:rPr>
          <w:sz w:val="28"/>
          <w:szCs w:val="28"/>
        </w:rPr>
        <w:t xml:space="preserve"> </w:t>
      </w:r>
      <w:r w:rsidRPr="001B49CA">
        <w:rPr>
          <w:sz w:val="28"/>
          <w:szCs w:val="28"/>
        </w:rPr>
        <w:t xml:space="preserve">"Володарский район" от 10.02.2022 № 196 «О закреплении образовательных организаций за конкретными территориями </w:t>
      </w:r>
      <w:r w:rsidR="00B617BB">
        <w:rPr>
          <w:sz w:val="28"/>
          <w:szCs w:val="28"/>
        </w:rPr>
        <w:t>муниципального образования</w:t>
      </w:r>
      <w:r w:rsidR="00B617BB" w:rsidRPr="001B49CA">
        <w:rPr>
          <w:sz w:val="28"/>
          <w:szCs w:val="28"/>
        </w:rPr>
        <w:t xml:space="preserve"> </w:t>
      </w:r>
      <w:r w:rsidRPr="001B49CA">
        <w:rPr>
          <w:sz w:val="28"/>
          <w:szCs w:val="28"/>
        </w:rPr>
        <w:t xml:space="preserve">«Володарский район» на 2022 год» со дня вступления в силу настоящего постановления. </w:t>
      </w:r>
    </w:p>
    <w:p w:rsidR="001B49CA" w:rsidRPr="001B49CA" w:rsidRDefault="001B49CA" w:rsidP="001B49CA">
      <w:pPr>
        <w:ind w:firstLine="851"/>
        <w:jc w:val="both"/>
        <w:rPr>
          <w:sz w:val="28"/>
          <w:szCs w:val="28"/>
        </w:rPr>
      </w:pPr>
      <w:r w:rsidRPr="001B49CA">
        <w:rPr>
          <w:sz w:val="28"/>
          <w:szCs w:val="28"/>
        </w:rPr>
        <w:t xml:space="preserve">8. </w:t>
      </w:r>
      <w:r w:rsidR="00B617BB">
        <w:rPr>
          <w:sz w:val="28"/>
          <w:szCs w:val="28"/>
        </w:rPr>
        <w:tab/>
      </w:r>
      <w:r w:rsidRPr="001B49CA">
        <w:rPr>
          <w:sz w:val="28"/>
          <w:szCs w:val="28"/>
        </w:rPr>
        <w:t xml:space="preserve">Настоящее постановление вступает в силу с момента его официального опубликования. </w:t>
      </w:r>
    </w:p>
    <w:p w:rsidR="001B49CA" w:rsidRPr="001B49CA" w:rsidRDefault="001B49CA" w:rsidP="001B49CA">
      <w:pPr>
        <w:ind w:firstLine="851"/>
        <w:jc w:val="both"/>
        <w:rPr>
          <w:sz w:val="28"/>
          <w:szCs w:val="28"/>
        </w:rPr>
      </w:pPr>
      <w:r w:rsidRPr="001B49CA">
        <w:rPr>
          <w:sz w:val="28"/>
          <w:szCs w:val="28"/>
        </w:rPr>
        <w:t>9.</w:t>
      </w:r>
      <w:r w:rsidR="00B617BB">
        <w:rPr>
          <w:sz w:val="28"/>
          <w:szCs w:val="28"/>
        </w:rPr>
        <w:tab/>
      </w:r>
      <w:r w:rsidRPr="001B49CA">
        <w:rPr>
          <w:sz w:val="28"/>
          <w:szCs w:val="28"/>
        </w:rPr>
        <w:t xml:space="preserve">Контроль за исполнением настоящего постановления возложить на и.о. заместителя главы администрации </w:t>
      </w:r>
      <w:r w:rsidR="00B617BB">
        <w:rPr>
          <w:sz w:val="28"/>
          <w:szCs w:val="28"/>
        </w:rPr>
        <w:t>муниципального образования</w:t>
      </w:r>
      <w:r w:rsidR="00B617BB" w:rsidRPr="001B49CA">
        <w:rPr>
          <w:sz w:val="28"/>
          <w:szCs w:val="28"/>
        </w:rPr>
        <w:t xml:space="preserve"> </w:t>
      </w:r>
      <w:r w:rsidRPr="001B49CA">
        <w:rPr>
          <w:sz w:val="28"/>
          <w:szCs w:val="28"/>
        </w:rPr>
        <w:t>«Володарский район» по социальной политике Курмангалиева Х.Б.</w:t>
      </w:r>
    </w:p>
    <w:p w:rsidR="00BF46F2" w:rsidRDefault="00BF46F2" w:rsidP="00BF46F2">
      <w:pPr>
        <w:ind w:firstLine="851"/>
        <w:jc w:val="both"/>
        <w:rPr>
          <w:sz w:val="28"/>
          <w:szCs w:val="28"/>
        </w:rPr>
      </w:pPr>
    </w:p>
    <w:p w:rsidR="00B617BB" w:rsidRDefault="00B617BB" w:rsidP="00BF46F2">
      <w:pPr>
        <w:ind w:firstLine="851"/>
        <w:jc w:val="both"/>
        <w:rPr>
          <w:sz w:val="28"/>
          <w:szCs w:val="28"/>
        </w:rPr>
      </w:pPr>
    </w:p>
    <w:p w:rsidR="00B617BB" w:rsidRDefault="00B617BB" w:rsidP="00BF46F2">
      <w:pPr>
        <w:ind w:firstLine="851"/>
        <w:jc w:val="both"/>
        <w:rPr>
          <w:sz w:val="28"/>
          <w:szCs w:val="28"/>
        </w:rPr>
      </w:pPr>
    </w:p>
    <w:p w:rsidR="00B617BB" w:rsidRDefault="00B617BB" w:rsidP="00BF46F2">
      <w:pPr>
        <w:ind w:firstLine="851"/>
        <w:jc w:val="both"/>
        <w:rPr>
          <w:sz w:val="28"/>
          <w:szCs w:val="28"/>
        </w:rPr>
      </w:pPr>
    </w:p>
    <w:p w:rsidR="00B617BB" w:rsidRDefault="00B617BB" w:rsidP="00B617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617BB" w:rsidRDefault="00B617BB" w:rsidP="00B617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Х.Г. Исмуханов</w:t>
      </w:r>
    </w:p>
    <w:p w:rsidR="00B617BB" w:rsidRPr="00B617BB" w:rsidRDefault="00B617BB" w:rsidP="00B617BB">
      <w:pPr>
        <w:rPr>
          <w:sz w:val="28"/>
          <w:szCs w:val="28"/>
        </w:rPr>
      </w:pPr>
    </w:p>
    <w:p w:rsidR="00B617BB" w:rsidRPr="00B617BB" w:rsidRDefault="00B617BB" w:rsidP="00B617BB">
      <w:pPr>
        <w:rPr>
          <w:sz w:val="28"/>
          <w:szCs w:val="28"/>
        </w:rPr>
      </w:pPr>
    </w:p>
    <w:p w:rsidR="00B617BB" w:rsidRPr="00B617BB" w:rsidRDefault="00B617BB" w:rsidP="00B617BB">
      <w:pPr>
        <w:rPr>
          <w:sz w:val="28"/>
          <w:szCs w:val="28"/>
        </w:rPr>
      </w:pPr>
    </w:p>
    <w:p w:rsidR="00B617BB" w:rsidRPr="00B617BB" w:rsidRDefault="00B617BB" w:rsidP="00B617BB">
      <w:pPr>
        <w:rPr>
          <w:sz w:val="28"/>
          <w:szCs w:val="28"/>
        </w:rPr>
      </w:pPr>
    </w:p>
    <w:p w:rsidR="00B617BB" w:rsidRPr="00B617BB" w:rsidRDefault="00B617BB" w:rsidP="00B617BB">
      <w:pPr>
        <w:rPr>
          <w:sz w:val="28"/>
          <w:szCs w:val="28"/>
        </w:rPr>
      </w:pPr>
    </w:p>
    <w:p w:rsidR="00B617BB" w:rsidRPr="00B617BB" w:rsidRDefault="00B617BB" w:rsidP="00B617BB">
      <w:pPr>
        <w:rPr>
          <w:sz w:val="28"/>
          <w:szCs w:val="28"/>
        </w:rPr>
      </w:pPr>
    </w:p>
    <w:p w:rsidR="00B617BB" w:rsidRPr="00B617BB" w:rsidRDefault="00B617BB" w:rsidP="00B617BB">
      <w:pPr>
        <w:rPr>
          <w:sz w:val="28"/>
          <w:szCs w:val="28"/>
        </w:rPr>
      </w:pPr>
    </w:p>
    <w:p w:rsidR="00B617BB" w:rsidRPr="00B617BB" w:rsidRDefault="00B617BB" w:rsidP="00B617BB">
      <w:pPr>
        <w:rPr>
          <w:sz w:val="28"/>
          <w:szCs w:val="28"/>
        </w:rPr>
      </w:pPr>
    </w:p>
    <w:p w:rsidR="00B617BB" w:rsidRPr="00B617BB" w:rsidRDefault="00B617BB" w:rsidP="00B617BB">
      <w:pPr>
        <w:rPr>
          <w:sz w:val="28"/>
          <w:szCs w:val="28"/>
        </w:rPr>
      </w:pPr>
    </w:p>
    <w:p w:rsidR="00B617BB" w:rsidRPr="00B617BB" w:rsidRDefault="00B617BB" w:rsidP="00B617BB">
      <w:pPr>
        <w:rPr>
          <w:sz w:val="28"/>
          <w:szCs w:val="28"/>
        </w:rPr>
      </w:pPr>
    </w:p>
    <w:p w:rsidR="00B617BB" w:rsidRPr="00B617BB" w:rsidRDefault="00B617BB" w:rsidP="00B617BB">
      <w:pPr>
        <w:rPr>
          <w:sz w:val="28"/>
          <w:szCs w:val="28"/>
        </w:rPr>
      </w:pPr>
    </w:p>
    <w:p w:rsidR="00B617BB" w:rsidRPr="00B617BB" w:rsidRDefault="00B617BB" w:rsidP="00B617BB">
      <w:pPr>
        <w:rPr>
          <w:sz w:val="28"/>
          <w:szCs w:val="28"/>
        </w:rPr>
      </w:pPr>
    </w:p>
    <w:p w:rsidR="00B617BB" w:rsidRPr="00B617BB" w:rsidRDefault="00B617BB" w:rsidP="00B617BB">
      <w:pPr>
        <w:rPr>
          <w:sz w:val="28"/>
          <w:szCs w:val="28"/>
        </w:rPr>
      </w:pPr>
    </w:p>
    <w:p w:rsidR="00B617BB" w:rsidRPr="00B617BB" w:rsidRDefault="00B617BB" w:rsidP="00B617BB">
      <w:pPr>
        <w:rPr>
          <w:sz w:val="28"/>
          <w:szCs w:val="28"/>
        </w:rPr>
      </w:pPr>
    </w:p>
    <w:p w:rsidR="00B617BB" w:rsidRPr="00B617BB" w:rsidRDefault="00B617BB" w:rsidP="00B617BB">
      <w:pPr>
        <w:rPr>
          <w:sz w:val="28"/>
          <w:szCs w:val="28"/>
        </w:rPr>
      </w:pPr>
    </w:p>
    <w:p w:rsidR="00B617BB" w:rsidRPr="00B617BB" w:rsidRDefault="00B617BB" w:rsidP="00B617BB">
      <w:pPr>
        <w:rPr>
          <w:sz w:val="28"/>
          <w:szCs w:val="28"/>
        </w:rPr>
      </w:pPr>
    </w:p>
    <w:p w:rsidR="00B617BB" w:rsidRPr="00B617BB" w:rsidRDefault="00B617BB" w:rsidP="00B617BB">
      <w:pPr>
        <w:rPr>
          <w:sz w:val="28"/>
          <w:szCs w:val="28"/>
        </w:rPr>
      </w:pPr>
    </w:p>
    <w:p w:rsidR="00B617BB" w:rsidRDefault="00B617BB" w:rsidP="00B617BB">
      <w:pPr>
        <w:rPr>
          <w:sz w:val="28"/>
          <w:szCs w:val="28"/>
        </w:rPr>
      </w:pPr>
    </w:p>
    <w:p w:rsidR="00B617BB" w:rsidRDefault="00B617BB" w:rsidP="00B617BB">
      <w:pPr>
        <w:tabs>
          <w:tab w:val="left" w:pos="41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617BB" w:rsidRDefault="00B617BB" w:rsidP="00B617BB">
      <w:pPr>
        <w:tabs>
          <w:tab w:val="left" w:pos="4180"/>
        </w:tabs>
        <w:rPr>
          <w:sz w:val="28"/>
          <w:szCs w:val="28"/>
        </w:rPr>
      </w:pPr>
    </w:p>
    <w:p w:rsidR="00B617BB" w:rsidRDefault="00B617BB" w:rsidP="00B617BB">
      <w:pPr>
        <w:tabs>
          <w:tab w:val="left" w:pos="4180"/>
        </w:tabs>
        <w:rPr>
          <w:sz w:val="28"/>
          <w:szCs w:val="28"/>
        </w:rPr>
      </w:pPr>
    </w:p>
    <w:p w:rsidR="00B617BB" w:rsidRDefault="00B617BB" w:rsidP="00AF3EB3">
      <w:pPr>
        <w:tabs>
          <w:tab w:val="left" w:pos="41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B617BB" w:rsidRDefault="00B617BB" w:rsidP="00AF3EB3">
      <w:pPr>
        <w:tabs>
          <w:tab w:val="left" w:pos="4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="00AF3EB3">
        <w:rPr>
          <w:sz w:val="28"/>
          <w:szCs w:val="28"/>
        </w:rPr>
        <w:t>дминистрации</w:t>
      </w:r>
    </w:p>
    <w:p w:rsidR="00AF3EB3" w:rsidRDefault="00AF3EB3" w:rsidP="00AF3EB3">
      <w:pPr>
        <w:tabs>
          <w:tab w:val="left" w:pos="4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F3EB3" w:rsidRDefault="00AF3EB3" w:rsidP="00AF3EB3">
      <w:pPr>
        <w:tabs>
          <w:tab w:val="left" w:pos="4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AF3EB3" w:rsidRDefault="00AF3EB3" w:rsidP="00AF3EB3">
      <w:pPr>
        <w:tabs>
          <w:tab w:val="left" w:pos="4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F3EB3">
        <w:rPr>
          <w:sz w:val="28"/>
          <w:szCs w:val="28"/>
          <w:u w:val="single"/>
        </w:rPr>
        <w:t>07.02.2023 г. № 105</w:t>
      </w:r>
    </w:p>
    <w:p w:rsidR="00AF3EB3" w:rsidRPr="00AF3EB3" w:rsidRDefault="00AF3EB3" w:rsidP="00AF3EB3">
      <w:pPr>
        <w:rPr>
          <w:sz w:val="28"/>
          <w:szCs w:val="28"/>
        </w:rPr>
      </w:pPr>
    </w:p>
    <w:p w:rsidR="00AF3EB3" w:rsidRPr="00AF3EB3" w:rsidRDefault="00AF3EB3" w:rsidP="00AF3EB3">
      <w:pPr>
        <w:rPr>
          <w:sz w:val="28"/>
          <w:szCs w:val="28"/>
        </w:rPr>
      </w:pPr>
    </w:p>
    <w:p w:rsidR="00AF3EB3" w:rsidRPr="00AF3EB3" w:rsidRDefault="00AF3EB3" w:rsidP="00AF3EB3">
      <w:pPr>
        <w:tabs>
          <w:tab w:val="left" w:pos="41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954"/>
        <w:gridCol w:w="3118"/>
      </w:tblGrid>
      <w:tr w:rsidR="00AF3EB3" w:rsidRPr="008C6A0C" w:rsidTr="002202C1">
        <w:tc>
          <w:tcPr>
            <w:tcW w:w="675" w:type="dxa"/>
          </w:tcPr>
          <w:p w:rsidR="00AF3EB3" w:rsidRPr="008C6A0C" w:rsidRDefault="00AF3EB3" w:rsidP="002202C1">
            <w:pPr>
              <w:jc w:val="both"/>
              <w:rPr>
                <w:sz w:val="28"/>
                <w:szCs w:val="28"/>
              </w:rPr>
            </w:pPr>
            <w:r w:rsidRPr="008C6A0C">
              <w:rPr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AF3EB3" w:rsidRPr="008C6A0C" w:rsidRDefault="00AF3EB3" w:rsidP="002202C1">
            <w:pPr>
              <w:jc w:val="center"/>
              <w:rPr>
                <w:sz w:val="28"/>
                <w:szCs w:val="28"/>
              </w:rPr>
            </w:pPr>
            <w:r w:rsidRPr="008C6A0C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118" w:type="dxa"/>
          </w:tcPr>
          <w:p w:rsidR="00AF3EB3" w:rsidRPr="008C6A0C" w:rsidRDefault="00AF3EB3" w:rsidP="002202C1">
            <w:pPr>
              <w:jc w:val="center"/>
              <w:rPr>
                <w:sz w:val="28"/>
                <w:szCs w:val="28"/>
              </w:rPr>
            </w:pPr>
            <w:r w:rsidRPr="008C6A0C">
              <w:rPr>
                <w:sz w:val="28"/>
                <w:szCs w:val="28"/>
              </w:rPr>
              <w:t>Закрепленные территории за образовательной организацией</w:t>
            </w:r>
          </w:p>
        </w:tc>
      </w:tr>
      <w:tr w:rsidR="00AF3EB3" w:rsidRPr="008C6A0C" w:rsidTr="002202C1">
        <w:tc>
          <w:tcPr>
            <w:tcW w:w="9747" w:type="dxa"/>
            <w:gridSpan w:val="3"/>
          </w:tcPr>
          <w:p w:rsidR="00AF3EB3" w:rsidRDefault="00AF3EB3" w:rsidP="002202C1">
            <w:pPr>
              <w:jc w:val="center"/>
              <w:rPr>
                <w:sz w:val="28"/>
                <w:szCs w:val="28"/>
              </w:rPr>
            </w:pPr>
          </w:p>
          <w:p w:rsidR="00AF3EB3" w:rsidRDefault="00AF3EB3" w:rsidP="00220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 образовательные организации</w:t>
            </w:r>
          </w:p>
          <w:p w:rsidR="00AF3EB3" w:rsidRPr="008C6A0C" w:rsidRDefault="00AF3EB3" w:rsidP="002202C1">
            <w:pPr>
              <w:jc w:val="center"/>
              <w:rPr>
                <w:sz w:val="28"/>
                <w:szCs w:val="28"/>
              </w:rPr>
            </w:pPr>
          </w:p>
        </w:tc>
      </w:tr>
      <w:tr w:rsidR="00AF3EB3" w:rsidRPr="008C6A0C" w:rsidTr="002202C1">
        <w:trPr>
          <w:trHeight w:val="907"/>
        </w:trPr>
        <w:tc>
          <w:tcPr>
            <w:tcW w:w="675" w:type="dxa"/>
          </w:tcPr>
          <w:p w:rsidR="00AF3EB3" w:rsidRPr="008C6A0C" w:rsidRDefault="00AF3EB3" w:rsidP="002202C1">
            <w:pPr>
              <w:jc w:val="both"/>
              <w:rPr>
                <w:sz w:val="28"/>
                <w:szCs w:val="28"/>
              </w:rPr>
            </w:pPr>
            <w:r w:rsidRPr="008C6A0C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AF3EB3" w:rsidRPr="00222188" w:rsidRDefault="00AF3EB3" w:rsidP="002202C1">
            <w:pPr>
              <w:ind w:firstLine="709"/>
              <w:jc w:val="center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>МБДОУ Детский сад  № 34 «Ивушка»</w:t>
            </w:r>
          </w:p>
        </w:tc>
        <w:tc>
          <w:tcPr>
            <w:tcW w:w="3118" w:type="dxa"/>
          </w:tcPr>
          <w:p w:rsidR="00AF3EB3" w:rsidRPr="00222188" w:rsidRDefault="00AF3EB3" w:rsidP="00220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 Марфино</w:t>
            </w:r>
          </w:p>
          <w:p w:rsidR="00AF3EB3" w:rsidRPr="00222188" w:rsidRDefault="00AF3EB3" w:rsidP="00220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 Ватажка</w:t>
            </w:r>
          </w:p>
          <w:p w:rsidR="00AF3EB3" w:rsidRDefault="00AF3EB3" w:rsidP="002202C1">
            <w:pPr>
              <w:jc w:val="both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>-с. Кудрино</w:t>
            </w:r>
          </w:p>
        </w:tc>
      </w:tr>
      <w:tr w:rsidR="00AF3EB3" w:rsidRPr="008C6A0C" w:rsidTr="002202C1">
        <w:tc>
          <w:tcPr>
            <w:tcW w:w="675" w:type="dxa"/>
          </w:tcPr>
          <w:p w:rsidR="00AF3EB3" w:rsidRPr="008C6A0C" w:rsidRDefault="00AF3EB3" w:rsidP="002202C1">
            <w:pPr>
              <w:jc w:val="both"/>
              <w:rPr>
                <w:sz w:val="28"/>
                <w:szCs w:val="28"/>
              </w:rPr>
            </w:pPr>
            <w:r w:rsidRPr="008C6A0C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AF3EB3" w:rsidRPr="00222188" w:rsidRDefault="00AF3EB3" w:rsidP="002202C1">
            <w:pPr>
              <w:ind w:firstLine="709"/>
              <w:jc w:val="center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>МБДОУ «Детский сад  № 4 «Березка»</w:t>
            </w:r>
          </w:p>
        </w:tc>
        <w:tc>
          <w:tcPr>
            <w:tcW w:w="3118" w:type="dxa"/>
          </w:tcPr>
          <w:p w:rsidR="00AF3EB3" w:rsidRDefault="00AF3EB3" w:rsidP="00220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-п.Володарский</w:t>
            </w:r>
          </w:p>
          <w:p w:rsidR="00AF3EB3" w:rsidRDefault="00AF3EB3" w:rsidP="00220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п.Трубный</w:t>
            </w:r>
          </w:p>
          <w:p w:rsidR="00AF3EB3" w:rsidRDefault="00AF3EB3" w:rsidP="00220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-с.Таловинка. </w:t>
            </w:r>
          </w:p>
        </w:tc>
      </w:tr>
      <w:tr w:rsidR="00AF3EB3" w:rsidRPr="008C6A0C" w:rsidTr="002202C1">
        <w:tc>
          <w:tcPr>
            <w:tcW w:w="9747" w:type="dxa"/>
            <w:gridSpan w:val="3"/>
          </w:tcPr>
          <w:p w:rsidR="00AF3EB3" w:rsidRDefault="00AF3EB3" w:rsidP="002202C1">
            <w:pPr>
              <w:jc w:val="center"/>
              <w:rPr>
                <w:sz w:val="28"/>
                <w:szCs w:val="28"/>
              </w:rPr>
            </w:pPr>
          </w:p>
          <w:p w:rsidR="00AF3EB3" w:rsidRDefault="00AF3EB3" w:rsidP="00220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  <w:p w:rsidR="00AF3EB3" w:rsidRPr="00222188" w:rsidRDefault="00AF3EB3" w:rsidP="002202C1">
            <w:pPr>
              <w:jc w:val="center"/>
              <w:rPr>
                <w:sz w:val="28"/>
                <w:szCs w:val="28"/>
              </w:rPr>
            </w:pPr>
          </w:p>
        </w:tc>
      </w:tr>
      <w:tr w:rsidR="00AF3EB3" w:rsidRPr="008C6A0C" w:rsidTr="002202C1">
        <w:tc>
          <w:tcPr>
            <w:tcW w:w="675" w:type="dxa"/>
          </w:tcPr>
          <w:p w:rsidR="00AF3EB3" w:rsidRPr="008C6A0C" w:rsidRDefault="00AF3EB3" w:rsidP="00220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AF3EB3" w:rsidRPr="003932CA" w:rsidRDefault="00632DAC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AF3EB3" w:rsidRPr="003932CA">
              <w:rPr>
                <w:sz w:val="28"/>
                <w:szCs w:val="28"/>
              </w:rPr>
              <w:t>ОУ «Алтынжарская СОШ им. Курмангазы»</w:t>
            </w:r>
          </w:p>
        </w:tc>
        <w:tc>
          <w:tcPr>
            <w:tcW w:w="3118" w:type="dxa"/>
          </w:tcPr>
          <w:p w:rsidR="00AF3EB3" w:rsidRPr="003932CA" w:rsidRDefault="00AF3EB3" w:rsidP="002202C1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>-с. Алтынжар</w:t>
            </w:r>
          </w:p>
          <w:p w:rsidR="00AF3EB3" w:rsidRPr="003932CA" w:rsidRDefault="00AF3EB3" w:rsidP="002202C1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>-с. Кашеванка</w:t>
            </w:r>
          </w:p>
          <w:p w:rsidR="00AF3EB3" w:rsidRPr="003932CA" w:rsidRDefault="00AF3EB3" w:rsidP="002202C1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-п. Камардан </w:t>
            </w:r>
          </w:p>
          <w:p w:rsidR="00AF3EB3" w:rsidRPr="003932CA" w:rsidRDefault="00AF3EB3" w:rsidP="002202C1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>-с. Егин – аул</w:t>
            </w:r>
          </w:p>
          <w:p w:rsidR="00AF3EB3" w:rsidRDefault="00AF3EB3" w:rsidP="002202C1">
            <w:pPr>
              <w:jc w:val="both"/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>-с. Казенный Бугор</w:t>
            </w:r>
          </w:p>
          <w:p w:rsidR="00AF3EB3" w:rsidRPr="008C6A0C" w:rsidRDefault="00AF3EB3" w:rsidP="00220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-с.Тулугановка</w:t>
            </w:r>
          </w:p>
        </w:tc>
      </w:tr>
      <w:tr w:rsidR="00AF3EB3" w:rsidRPr="008C6A0C" w:rsidTr="002202C1">
        <w:tc>
          <w:tcPr>
            <w:tcW w:w="675" w:type="dxa"/>
          </w:tcPr>
          <w:p w:rsidR="00AF3EB3" w:rsidRPr="008C6A0C" w:rsidRDefault="00AF3EB3" w:rsidP="00220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AF3EB3" w:rsidRPr="003932CA" w:rsidRDefault="00AF3EB3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"Володарская СОШ № 1"</w:t>
            </w:r>
          </w:p>
        </w:tc>
        <w:tc>
          <w:tcPr>
            <w:tcW w:w="3118" w:type="dxa"/>
          </w:tcPr>
          <w:p w:rsidR="00AF3EB3" w:rsidRDefault="00AF3EB3" w:rsidP="00220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-п.Трубный</w:t>
            </w:r>
          </w:p>
          <w:p w:rsidR="00AF3EB3" w:rsidRDefault="00AF3EB3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-с.Таловинка </w:t>
            </w:r>
          </w:p>
          <w:p w:rsidR="00AF3EB3" w:rsidRDefault="00AF3EB3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п.Володарский: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-Абая</w:t>
            </w:r>
          </w:p>
          <w:p w:rsidR="00AF3EB3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-Аксакова</w:t>
            </w:r>
          </w:p>
          <w:p w:rsidR="00AF3EB3" w:rsidRPr="00925496" w:rsidRDefault="00AF3EB3" w:rsidP="002202C1">
            <w:pPr>
              <w:jc w:val="both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-В. Цоя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-Долгино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-Дорожная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-Дружбы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-Желябова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-Звездная</w:t>
            </w:r>
          </w:p>
          <w:p w:rsidR="00AF3EB3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-Зеленая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З. Кулмагамбетова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-Зеленгинская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-пер. Зеленгинский 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-Интернациональная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lastRenderedPageBreak/>
              <w:t>-Коминтерна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Коминтерна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-Кр. Набережная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-Кольцевая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-Куйбышева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Кутузова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-Ленина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-Маяковского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-Мира</w:t>
            </w:r>
          </w:p>
          <w:p w:rsidR="00AF3EB3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-Никитина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-Н. Арешева 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-Н. Курченко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-Н. Тюрина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-Парковая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Паромный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-Победы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-Полевая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-Прибрежная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-Пушкина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-Рабочая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-Свердлова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-Солнечная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-Спортивная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Спортивный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Максимова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-Степная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-Театральная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-Фрунзе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-Циолковского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-Чайковского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-Чернышевского 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-Школьная</w:t>
            </w:r>
          </w:p>
          <w:p w:rsidR="00AF3EB3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-Шолохова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Южная</w:t>
            </w:r>
          </w:p>
          <w:p w:rsidR="00AF3EB3" w:rsidRPr="008C6A0C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-Ясная</w:t>
            </w:r>
          </w:p>
        </w:tc>
      </w:tr>
      <w:tr w:rsidR="00AF3EB3" w:rsidRPr="008C6A0C" w:rsidTr="002202C1">
        <w:tc>
          <w:tcPr>
            <w:tcW w:w="675" w:type="dxa"/>
          </w:tcPr>
          <w:p w:rsidR="00AF3EB3" w:rsidRPr="008C6A0C" w:rsidRDefault="00AF3EB3" w:rsidP="00220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954" w:type="dxa"/>
          </w:tcPr>
          <w:p w:rsidR="00AF3EB3" w:rsidRPr="003932CA" w:rsidRDefault="00AF3EB3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"Володарская СОШ № 2"</w:t>
            </w:r>
          </w:p>
        </w:tc>
        <w:tc>
          <w:tcPr>
            <w:tcW w:w="3118" w:type="dxa"/>
          </w:tcPr>
          <w:p w:rsidR="00AF3EB3" w:rsidRDefault="00AF3EB3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п.Володарский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-Алешина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-Архаровская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-Аэродромная</w:t>
            </w:r>
          </w:p>
          <w:p w:rsidR="00AF3EB3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-Авангардная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-А.Вакуленко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Астраханский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-Береговая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-Волжская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-Виноградная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-Володарского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lastRenderedPageBreak/>
              <w:t>-В. Высоцкого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-Гоголя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-Гагарина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Глухой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-Дзержинского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-Д. Нурпеисовой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-Достоевского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-З. Космодемьянской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-Ирмуратова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-Заречная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-Каспийская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-Кирова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Кирова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-Комсомольская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-Курмангазы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-Лермонтова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-М.Колосова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-Магистральная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-Мичурина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-Мостовая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-М. Жансултанова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-Молодежная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-Московская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-Нахимова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-Новостройная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-пл. Октябрьская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-Октябрьская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-Пархоменко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-Песчаная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-Пионерская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-Первомайская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-Пирогова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Пирогова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-Радищева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-Рыбацкая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Рейснера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-Садовая</w:t>
            </w:r>
          </w:p>
          <w:p w:rsidR="00AF3EB3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-Советская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-Совхозная</w:t>
            </w:r>
          </w:p>
          <w:p w:rsidR="00AF3EB3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-Светлая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-Сиреневая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-Ст. Разина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-Суворова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Суворова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-Строительная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-Товарищеская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lastRenderedPageBreak/>
              <w:t>-Ушакова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-Центральная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-Чапаева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-Чехова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-Щедрина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-50 лет Победы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-Юбилейная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 Жар</w:t>
            </w:r>
            <w:r w:rsidRPr="00925496">
              <w:rPr>
                <w:sz w:val="28"/>
                <w:szCs w:val="28"/>
              </w:rPr>
              <w:t>тюбе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Кзыл- Тан</w:t>
            </w:r>
          </w:p>
          <w:p w:rsidR="00AF3EB3" w:rsidRPr="008C6A0C" w:rsidRDefault="00AF3EB3" w:rsidP="002202C1">
            <w:pPr>
              <w:jc w:val="both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-Нарын - гора</w:t>
            </w:r>
          </w:p>
        </w:tc>
      </w:tr>
      <w:tr w:rsidR="00AF3EB3" w:rsidRPr="008C6A0C" w:rsidTr="002202C1">
        <w:tc>
          <w:tcPr>
            <w:tcW w:w="675" w:type="dxa"/>
          </w:tcPr>
          <w:p w:rsidR="00AF3EB3" w:rsidRPr="008C6A0C" w:rsidRDefault="00AF3EB3" w:rsidP="00220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954" w:type="dxa"/>
          </w:tcPr>
          <w:p w:rsidR="00AF3EB3" w:rsidRPr="003932CA" w:rsidRDefault="00632DAC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AF3EB3" w:rsidRPr="003932CA">
              <w:rPr>
                <w:sz w:val="28"/>
                <w:szCs w:val="28"/>
              </w:rPr>
              <w:t>ОУ «Зеленгинская СОШ им. кавалера трех орденов Славы Н.В. Кашина»</w:t>
            </w:r>
          </w:p>
        </w:tc>
        <w:tc>
          <w:tcPr>
            <w:tcW w:w="3118" w:type="dxa"/>
          </w:tcPr>
          <w:p w:rsidR="00AF3EB3" w:rsidRPr="003932CA" w:rsidRDefault="00AF3EB3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-с.Зеленга</w:t>
            </w:r>
          </w:p>
        </w:tc>
      </w:tr>
      <w:tr w:rsidR="00AF3EB3" w:rsidRPr="008C6A0C" w:rsidTr="002202C1">
        <w:tc>
          <w:tcPr>
            <w:tcW w:w="675" w:type="dxa"/>
          </w:tcPr>
          <w:p w:rsidR="00AF3EB3" w:rsidRPr="008C6A0C" w:rsidRDefault="00AF3EB3" w:rsidP="00220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AF3EB3" w:rsidRPr="003932CA" w:rsidRDefault="00AF3EB3" w:rsidP="002202C1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>МКОО «Калининская СОШ им. академика Ережепа Мамбетказиева"</w:t>
            </w:r>
          </w:p>
        </w:tc>
        <w:tc>
          <w:tcPr>
            <w:tcW w:w="3118" w:type="dxa"/>
          </w:tcPr>
          <w:p w:rsidR="00AF3EB3" w:rsidRPr="003932CA" w:rsidRDefault="00AF3EB3" w:rsidP="002202C1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>- с. Калинино</w:t>
            </w:r>
          </w:p>
          <w:p w:rsidR="00AF3EB3" w:rsidRPr="003932CA" w:rsidRDefault="00AF3EB3" w:rsidP="002202C1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>- с. Нариманово</w:t>
            </w:r>
          </w:p>
          <w:p w:rsidR="00AF3EB3" w:rsidRDefault="00AF3EB3" w:rsidP="002202C1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х</w:t>
            </w:r>
            <w:r w:rsidRPr="003932CA">
              <w:rPr>
                <w:sz w:val="28"/>
                <w:szCs w:val="28"/>
              </w:rPr>
              <w:t>. Новояцк</w:t>
            </w:r>
            <w:r>
              <w:rPr>
                <w:sz w:val="28"/>
                <w:szCs w:val="28"/>
              </w:rPr>
              <w:t>ий</w:t>
            </w:r>
          </w:p>
          <w:p w:rsidR="00AF3EB3" w:rsidRPr="003932CA" w:rsidRDefault="00AF3EB3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п. Госзаповедника</w:t>
            </w:r>
          </w:p>
        </w:tc>
      </w:tr>
      <w:tr w:rsidR="00AF3EB3" w:rsidRPr="008C6A0C" w:rsidTr="002202C1">
        <w:tc>
          <w:tcPr>
            <w:tcW w:w="675" w:type="dxa"/>
          </w:tcPr>
          <w:p w:rsidR="00AF3EB3" w:rsidRPr="008C6A0C" w:rsidRDefault="00AF3EB3" w:rsidP="00220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AF3EB3" w:rsidRPr="003932CA" w:rsidRDefault="00632DAC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AF3EB3">
              <w:rPr>
                <w:sz w:val="28"/>
                <w:szCs w:val="28"/>
              </w:rPr>
              <w:t>ОУ "Козловская СОШ"</w:t>
            </w:r>
          </w:p>
        </w:tc>
        <w:tc>
          <w:tcPr>
            <w:tcW w:w="3118" w:type="dxa"/>
          </w:tcPr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с. Козлово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Разбугорье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Мешково 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Диановка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Шагано - Кондаковка 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Ямное</w:t>
            </w:r>
          </w:p>
          <w:p w:rsidR="00AF3EB3" w:rsidRPr="003932CA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 п. Паромный</w:t>
            </w:r>
          </w:p>
        </w:tc>
      </w:tr>
      <w:tr w:rsidR="00AF3EB3" w:rsidRPr="008C6A0C" w:rsidTr="002202C1">
        <w:tc>
          <w:tcPr>
            <w:tcW w:w="675" w:type="dxa"/>
          </w:tcPr>
          <w:p w:rsidR="00AF3EB3" w:rsidRPr="008C6A0C" w:rsidRDefault="00AF3EB3" w:rsidP="00220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AF3EB3" w:rsidRPr="003932CA" w:rsidRDefault="00AF3EB3" w:rsidP="00632DAC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М</w:t>
            </w:r>
            <w:r w:rsidR="00632DAC">
              <w:rPr>
                <w:sz w:val="28"/>
                <w:szCs w:val="28"/>
              </w:rPr>
              <w:t>К</w:t>
            </w:r>
            <w:r w:rsidRPr="00925496">
              <w:rPr>
                <w:sz w:val="28"/>
                <w:szCs w:val="28"/>
              </w:rPr>
              <w:t>ОУ «Марфинская СОШ им. Героя Советского Союза М.Д. Колосова»</w:t>
            </w:r>
          </w:p>
        </w:tc>
        <w:tc>
          <w:tcPr>
            <w:tcW w:w="3118" w:type="dxa"/>
          </w:tcPr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Марфино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Кудрино </w:t>
            </w:r>
          </w:p>
          <w:p w:rsidR="00AF3EB3" w:rsidRPr="003932CA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Ватажка</w:t>
            </w:r>
          </w:p>
        </w:tc>
      </w:tr>
      <w:tr w:rsidR="00AF3EB3" w:rsidRPr="008C6A0C" w:rsidTr="002202C1">
        <w:tc>
          <w:tcPr>
            <w:tcW w:w="675" w:type="dxa"/>
          </w:tcPr>
          <w:p w:rsidR="00AF3EB3" w:rsidRPr="008C6A0C" w:rsidRDefault="00AF3EB3" w:rsidP="00220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AF3EB3" w:rsidRPr="003932CA" w:rsidRDefault="00AF3EB3" w:rsidP="00632DAC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М</w:t>
            </w:r>
            <w:r w:rsidR="00632DAC">
              <w:rPr>
                <w:sz w:val="28"/>
                <w:szCs w:val="28"/>
              </w:rPr>
              <w:t>К</w:t>
            </w:r>
            <w:r w:rsidRPr="00925496">
              <w:rPr>
                <w:sz w:val="28"/>
                <w:szCs w:val="28"/>
              </w:rPr>
              <w:t>ОУ «Мултановская СОШ»</w:t>
            </w:r>
          </w:p>
        </w:tc>
        <w:tc>
          <w:tcPr>
            <w:tcW w:w="3118" w:type="dxa"/>
          </w:tcPr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Мултаново</w:t>
            </w:r>
          </w:p>
          <w:p w:rsidR="00AF3EB3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Блиново</w:t>
            </w:r>
          </w:p>
          <w:p w:rsidR="00AF3EB3" w:rsidRDefault="00AF3EB3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 Сармантаевка</w:t>
            </w:r>
          </w:p>
          <w:p w:rsidR="00AF3EB3" w:rsidRPr="003932CA" w:rsidRDefault="00AF3EB3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 Нововасильево</w:t>
            </w:r>
          </w:p>
        </w:tc>
      </w:tr>
      <w:tr w:rsidR="00AF3EB3" w:rsidRPr="008C6A0C" w:rsidTr="002202C1">
        <w:tc>
          <w:tcPr>
            <w:tcW w:w="675" w:type="dxa"/>
          </w:tcPr>
          <w:p w:rsidR="00AF3EB3" w:rsidRPr="008C6A0C" w:rsidRDefault="00AF3EB3" w:rsidP="00220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AF3EB3" w:rsidRPr="00925496" w:rsidRDefault="00AF3EB3" w:rsidP="00632DAC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М</w:t>
            </w:r>
            <w:r w:rsidR="00632DAC">
              <w:rPr>
                <w:sz w:val="28"/>
                <w:szCs w:val="28"/>
              </w:rPr>
              <w:t>К</w:t>
            </w:r>
            <w:r w:rsidRPr="00925496">
              <w:rPr>
                <w:sz w:val="28"/>
                <w:szCs w:val="28"/>
              </w:rPr>
              <w:t>ОУ «Новинская СОШ»</w:t>
            </w:r>
          </w:p>
        </w:tc>
        <w:tc>
          <w:tcPr>
            <w:tcW w:w="3118" w:type="dxa"/>
          </w:tcPr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Новинка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Коровье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Старый Алтынжар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25496">
              <w:rPr>
                <w:sz w:val="28"/>
                <w:szCs w:val="28"/>
              </w:rPr>
              <w:t>с. Корни</w:t>
            </w:r>
          </w:p>
        </w:tc>
      </w:tr>
      <w:tr w:rsidR="00AF3EB3" w:rsidRPr="008C6A0C" w:rsidTr="002202C1">
        <w:tc>
          <w:tcPr>
            <w:tcW w:w="675" w:type="dxa"/>
          </w:tcPr>
          <w:p w:rsidR="00AF3EB3" w:rsidRPr="008C6A0C" w:rsidRDefault="00AF3EB3" w:rsidP="00220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AF3EB3" w:rsidRPr="00925496" w:rsidRDefault="00AF3EB3" w:rsidP="00632DAC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М</w:t>
            </w:r>
            <w:r w:rsidR="00632DAC">
              <w:rPr>
                <w:sz w:val="28"/>
                <w:szCs w:val="28"/>
              </w:rPr>
              <w:t>К</w:t>
            </w:r>
            <w:r w:rsidRPr="00925496">
              <w:rPr>
                <w:sz w:val="28"/>
                <w:szCs w:val="28"/>
              </w:rPr>
              <w:t>ОУ «Сизобугорская СОШ им. поэта Мажлиса Утежанова»</w:t>
            </w:r>
          </w:p>
        </w:tc>
        <w:tc>
          <w:tcPr>
            <w:tcW w:w="3118" w:type="dxa"/>
          </w:tcPr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Сизый Бугор</w:t>
            </w:r>
          </w:p>
          <w:p w:rsidR="00AF3EB3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Сахма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 Плотовинка</w:t>
            </w:r>
          </w:p>
        </w:tc>
      </w:tr>
      <w:tr w:rsidR="00AF3EB3" w:rsidRPr="008C6A0C" w:rsidTr="002202C1">
        <w:tc>
          <w:tcPr>
            <w:tcW w:w="675" w:type="dxa"/>
          </w:tcPr>
          <w:p w:rsidR="00AF3EB3" w:rsidRPr="008C6A0C" w:rsidRDefault="00AF3EB3" w:rsidP="00220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AF3EB3" w:rsidRPr="00925496" w:rsidRDefault="00632DAC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AF3EB3" w:rsidRPr="00925496">
              <w:rPr>
                <w:sz w:val="28"/>
                <w:szCs w:val="28"/>
              </w:rPr>
              <w:t>ОУ «Тишковская СОШ им. П.П. Мурыгина»</w:t>
            </w:r>
          </w:p>
        </w:tc>
        <w:tc>
          <w:tcPr>
            <w:tcW w:w="3118" w:type="dxa"/>
          </w:tcPr>
          <w:p w:rsidR="00AF3EB3" w:rsidRPr="00437D00" w:rsidRDefault="00AF3EB3" w:rsidP="002202C1">
            <w:pPr>
              <w:jc w:val="both"/>
              <w:rPr>
                <w:sz w:val="28"/>
                <w:szCs w:val="28"/>
              </w:rPr>
            </w:pPr>
            <w:r w:rsidRPr="00437D00">
              <w:rPr>
                <w:sz w:val="28"/>
                <w:szCs w:val="28"/>
              </w:rPr>
              <w:t>с. Тишково</w:t>
            </w:r>
          </w:p>
          <w:p w:rsidR="00AF3EB3" w:rsidRPr="00437D00" w:rsidRDefault="00AF3EB3" w:rsidP="002202C1">
            <w:pPr>
              <w:jc w:val="both"/>
              <w:rPr>
                <w:sz w:val="28"/>
                <w:szCs w:val="28"/>
              </w:rPr>
            </w:pPr>
            <w:r w:rsidRPr="00437D00">
              <w:rPr>
                <w:sz w:val="28"/>
                <w:szCs w:val="28"/>
              </w:rPr>
              <w:t>-с. Красный</w:t>
            </w:r>
          </w:p>
          <w:p w:rsidR="00AF3EB3" w:rsidRPr="008C6A0C" w:rsidRDefault="00AF3EB3" w:rsidP="00220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</w:t>
            </w:r>
            <w:r w:rsidRPr="00437D00">
              <w:rPr>
                <w:sz w:val="28"/>
                <w:szCs w:val="28"/>
              </w:rPr>
              <w:t>Форпост Староватаженский</w:t>
            </w:r>
          </w:p>
        </w:tc>
      </w:tr>
      <w:tr w:rsidR="00AF3EB3" w:rsidRPr="008C6A0C" w:rsidTr="002202C1">
        <w:tc>
          <w:tcPr>
            <w:tcW w:w="675" w:type="dxa"/>
          </w:tcPr>
          <w:p w:rsidR="00AF3EB3" w:rsidRPr="008C6A0C" w:rsidRDefault="00AF3EB3" w:rsidP="00220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AF3EB3" w:rsidRPr="00925496" w:rsidRDefault="00632DAC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AF3EB3" w:rsidRPr="00925496">
              <w:rPr>
                <w:sz w:val="28"/>
                <w:szCs w:val="28"/>
              </w:rPr>
              <w:t>ОУ «Тумакская СОШ»</w:t>
            </w:r>
          </w:p>
        </w:tc>
        <w:tc>
          <w:tcPr>
            <w:tcW w:w="3118" w:type="dxa"/>
          </w:tcPr>
          <w:p w:rsidR="00AF3EB3" w:rsidRPr="00925496" w:rsidRDefault="00AF3EB3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25496">
              <w:rPr>
                <w:sz w:val="28"/>
                <w:szCs w:val="28"/>
              </w:rPr>
              <w:t>с. Тумак</w:t>
            </w:r>
          </w:p>
        </w:tc>
      </w:tr>
      <w:tr w:rsidR="00AF3EB3" w:rsidRPr="008C6A0C" w:rsidTr="002202C1">
        <w:tc>
          <w:tcPr>
            <w:tcW w:w="675" w:type="dxa"/>
          </w:tcPr>
          <w:p w:rsidR="00AF3EB3" w:rsidRPr="008C6A0C" w:rsidRDefault="00AF3EB3" w:rsidP="00220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AF3EB3" w:rsidRPr="00925496" w:rsidRDefault="00632DAC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AF3EB3" w:rsidRPr="00925496">
              <w:rPr>
                <w:sz w:val="28"/>
                <w:szCs w:val="28"/>
              </w:rPr>
              <w:t>ОУ «Цветновская СОШ»</w:t>
            </w:r>
          </w:p>
        </w:tc>
        <w:tc>
          <w:tcPr>
            <w:tcW w:w="3118" w:type="dxa"/>
          </w:tcPr>
          <w:p w:rsidR="00AF3EB3" w:rsidRPr="00925496" w:rsidRDefault="00AF3EB3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25496">
              <w:rPr>
                <w:sz w:val="28"/>
                <w:szCs w:val="28"/>
              </w:rPr>
              <w:t>с. Цветное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Разино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Алексеевка</w:t>
            </w:r>
          </w:p>
          <w:p w:rsidR="00AF3EB3" w:rsidRDefault="00AF3EB3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-п</w:t>
            </w:r>
            <w:r w:rsidRPr="00925496">
              <w:rPr>
                <w:sz w:val="28"/>
                <w:szCs w:val="28"/>
              </w:rPr>
              <w:t>. Зеленый Остров</w:t>
            </w:r>
          </w:p>
          <w:p w:rsidR="00AF3EB3" w:rsidRPr="003932CA" w:rsidRDefault="00AF3EB3" w:rsidP="002202C1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>-с. Большой Могой</w:t>
            </w:r>
          </w:p>
          <w:p w:rsidR="00AF3EB3" w:rsidRPr="003932CA" w:rsidRDefault="00AF3EB3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3932CA">
              <w:rPr>
                <w:sz w:val="28"/>
                <w:szCs w:val="28"/>
              </w:rPr>
              <w:t>. Чуркин</w:t>
            </w:r>
          </w:p>
          <w:p w:rsidR="00AF3EB3" w:rsidRDefault="00AF3EB3" w:rsidP="002202C1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>-с. Малый Могой</w:t>
            </w:r>
          </w:p>
          <w:p w:rsidR="00AF3EB3" w:rsidRDefault="00AF3EB3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 Ильинка</w:t>
            </w:r>
          </w:p>
          <w:p w:rsidR="00AF3EB3" w:rsidRDefault="00AF3EB3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 Верхние Колки</w:t>
            </w:r>
          </w:p>
          <w:p w:rsidR="00AF3EB3" w:rsidRDefault="00AF3EB3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-п. Черный Бугор</w:t>
            </w:r>
          </w:p>
          <w:p w:rsidR="00AF3EB3" w:rsidRDefault="00AF3EB3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F46A7">
              <w:rPr>
                <w:sz w:val="28"/>
                <w:szCs w:val="28"/>
              </w:rPr>
              <w:t>с. Сорочье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66C83">
              <w:rPr>
                <w:sz w:val="28"/>
                <w:szCs w:val="28"/>
              </w:rPr>
              <w:t>с. Крутое</w:t>
            </w:r>
          </w:p>
        </w:tc>
      </w:tr>
      <w:tr w:rsidR="00AF3EB3" w:rsidRPr="008C6A0C" w:rsidTr="002202C1">
        <w:tc>
          <w:tcPr>
            <w:tcW w:w="675" w:type="dxa"/>
          </w:tcPr>
          <w:p w:rsidR="00AF3EB3" w:rsidRPr="008C6A0C" w:rsidRDefault="00AF3EB3" w:rsidP="00220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954" w:type="dxa"/>
          </w:tcPr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МКОУ «Болдыревская ООШ им. Азербаева Даниила»</w:t>
            </w:r>
          </w:p>
        </w:tc>
        <w:tc>
          <w:tcPr>
            <w:tcW w:w="3118" w:type="dxa"/>
          </w:tcPr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Болдырево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25496">
              <w:rPr>
                <w:sz w:val="28"/>
                <w:szCs w:val="28"/>
              </w:rPr>
              <w:t>с. Менешау</w:t>
            </w:r>
          </w:p>
        </w:tc>
      </w:tr>
      <w:tr w:rsidR="00AF3EB3" w:rsidRPr="008C6A0C" w:rsidTr="002202C1">
        <w:tc>
          <w:tcPr>
            <w:tcW w:w="675" w:type="dxa"/>
          </w:tcPr>
          <w:p w:rsidR="00AF3EB3" w:rsidRPr="008C6A0C" w:rsidRDefault="00AF3EB3" w:rsidP="00220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AF3EB3" w:rsidRPr="00925496" w:rsidRDefault="00AF3EB3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"Винновская ООШ"</w:t>
            </w:r>
          </w:p>
        </w:tc>
        <w:tc>
          <w:tcPr>
            <w:tcW w:w="3118" w:type="dxa"/>
          </w:tcPr>
          <w:p w:rsidR="00AF3EB3" w:rsidRDefault="00AF3EB3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6C83">
              <w:rPr>
                <w:sz w:val="28"/>
                <w:szCs w:val="28"/>
              </w:rPr>
              <w:t>п. Винный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-с.Раздор</w:t>
            </w:r>
          </w:p>
        </w:tc>
      </w:tr>
      <w:tr w:rsidR="00AF3EB3" w:rsidRPr="008C6A0C" w:rsidTr="002202C1">
        <w:tc>
          <w:tcPr>
            <w:tcW w:w="675" w:type="dxa"/>
          </w:tcPr>
          <w:p w:rsidR="00AF3EB3" w:rsidRPr="008C6A0C" w:rsidRDefault="00AF3EB3" w:rsidP="00220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>МКОУ «Костюбинская ООШ»</w:t>
            </w:r>
          </w:p>
        </w:tc>
        <w:tc>
          <w:tcPr>
            <w:tcW w:w="3118" w:type="dxa"/>
          </w:tcPr>
          <w:p w:rsidR="00AF3EB3" w:rsidRDefault="00AF3EB3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-п. Костюбе</w:t>
            </w:r>
          </w:p>
          <w:p w:rsidR="00AF3EB3" w:rsidRDefault="00AF3EB3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 Актюбе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-п. Столбовой</w:t>
            </w:r>
          </w:p>
        </w:tc>
      </w:tr>
      <w:tr w:rsidR="00AF3EB3" w:rsidRPr="008C6A0C" w:rsidTr="002202C1">
        <w:tc>
          <w:tcPr>
            <w:tcW w:w="675" w:type="dxa"/>
          </w:tcPr>
          <w:p w:rsidR="00AF3EB3" w:rsidRPr="008C6A0C" w:rsidRDefault="00AF3EB3" w:rsidP="00220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>МКОУ «Лебяжинская ООШ»</w:t>
            </w:r>
          </w:p>
        </w:tc>
        <w:tc>
          <w:tcPr>
            <w:tcW w:w="3118" w:type="dxa"/>
          </w:tcPr>
          <w:p w:rsidR="00AF3EB3" w:rsidRPr="00A66C83" w:rsidRDefault="00AF3EB3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66C83">
              <w:rPr>
                <w:sz w:val="28"/>
                <w:szCs w:val="28"/>
              </w:rPr>
              <w:t>с. Лебяжье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>-с. Барановка</w:t>
            </w:r>
          </w:p>
        </w:tc>
      </w:tr>
      <w:tr w:rsidR="00AF3EB3" w:rsidRPr="008C6A0C" w:rsidTr="002202C1">
        <w:tc>
          <w:tcPr>
            <w:tcW w:w="675" w:type="dxa"/>
          </w:tcPr>
          <w:p w:rsidR="00AF3EB3" w:rsidRPr="008C6A0C" w:rsidRDefault="00AF3EB3" w:rsidP="00220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54" w:type="dxa"/>
          </w:tcPr>
          <w:p w:rsidR="00AF3EB3" w:rsidRPr="00925496" w:rsidRDefault="00AF3EB3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«Маковская начальная школа им. Героя </w:t>
            </w:r>
            <w:r w:rsidRPr="00A66C83">
              <w:rPr>
                <w:sz w:val="28"/>
                <w:szCs w:val="28"/>
              </w:rPr>
              <w:t>Советского Союза Г.С. Мыльникова»</w:t>
            </w:r>
          </w:p>
        </w:tc>
        <w:tc>
          <w:tcPr>
            <w:tcW w:w="3118" w:type="dxa"/>
          </w:tcPr>
          <w:p w:rsidR="00AF3EB3" w:rsidRPr="00925496" w:rsidRDefault="00AF3EB3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66C83">
              <w:rPr>
                <w:sz w:val="28"/>
                <w:szCs w:val="28"/>
              </w:rPr>
              <w:t>с. Маково</w:t>
            </w:r>
          </w:p>
        </w:tc>
      </w:tr>
      <w:tr w:rsidR="00AF3EB3" w:rsidRPr="008C6A0C" w:rsidTr="002202C1">
        <w:tc>
          <w:tcPr>
            <w:tcW w:w="675" w:type="dxa"/>
          </w:tcPr>
          <w:p w:rsidR="00AF3EB3" w:rsidRPr="008C6A0C" w:rsidRDefault="00AF3EB3" w:rsidP="00220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54" w:type="dxa"/>
          </w:tcPr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>МКОУ «Новокрасинская ООШ»</w:t>
            </w:r>
          </w:p>
        </w:tc>
        <w:tc>
          <w:tcPr>
            <w:tcW w:w="3118" w:type="dxa"/>
          </w:tcPr>
          <w:p w:rsidR="00AF3EB3" w:rsidRPr="00A66C83" w:rsidRDefault="00AF3EB3" w:rsidP="002202C1">
            <w:pPr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>- с. Новокрасное</w:t>
            </w:r>
          </w:p>
          <w:p w:rsidR="00AF3EB3" w:rsidRPr="00A66C83" w:rsidRDefault="00AF3EB3" w:rsidP="002202C1">
            <w:pPr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>- с. Конный Могой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>-с. Новомаячное</w:t>
            </w:r>
          </w:p>
        </w:tc>
      </w:tr>
      <w:tr w:rsidR="00AF3EB3" w:rsidRPr="008C6A0C" w:rsidTr="002202C1">
        <w:tc>
          <w:tcPr>
            <w:tcW w:w="675" w:type="dxa"/>
          </w:tcPr>
          <w:p w:rsidR="00AF3EB3" w:rsidRPr="008C6A0C" w:rsidRDefault="00AF3EB3" w:rsidP="00220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AF3EB3" w:rsidRPr="00925496" w:rsidRDefault="00AF3EB3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МКОО</w:t>
            </w:r>
            <w:r w:rsidRPr="00A66C83">
              <w:rPr>
                <w:sz w:val="28"/>
                <w:szCs w:val="28"/>
              </w:rPr>
              <w:t xml:space="preserve"> «Новорычанская ООШ»</w:t>
            </w:r>
          </w:p>
        </w:tc>
        <w:tc>
          <w:tcPr>
            <w:tcW w:w="3118" w:type="dxa"/>
          </w:tcPr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A832DA">
              <w:rPr>
                <w:sz w:val="28"/>
                <w:szCs w:val="28"/>
              </w:rPr>
              <w:t>-с. Новый Рычан</w:t>
            </w:r>
          </w:p>
        </w:tc>
      </w:tr>
      <w:tr w:rsidR="00AF3EB3" w:rsidRPr="008C6A0C" w:rsidTr="002202C1">
        <w:tc>
          <w:tcPr>
            <w:tcW w:w="675" w:type="dxa"/>
          </w:tcPr>
          <w:p w:rsidR="00AF3EB3" w:rsidRPr="008C6A0C" w:rsidRDefault="00AF3EB3" w:rsidP="00220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A832DA">
              <w:rPr>
                <w:sz w:val="28"/>
                <w:szCs w:val="28"/>
              </w:rPr>
              <w:t>МКОУ «Султановская ООШ</w:t>
            </w:r>
            <w:r>
              <w:rPr>
                <w:sz w:val="28"/>
                <w:szCs w:val="28"/>
              </w:rPr>
              <w:t xml:space="preserve"> имени Намазбаева Байбулата</w:t>
            </w:r>
            <w:r w:rsidRPr="00A832DA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AF3EB3" w:rsidRPr="00222188" w:rsidRDefault="00AF3EB3" w:rsidP="002202C1">
            <w:pPr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>-с. Нижняя Султановка</w:t>
            </w:r>
          </w:p>
          <w:p w:rsidR="00AF3EB3" w:rsidRPr="00222188" w:rsidRDefault="00AF3EB3" w:rsidP="002202C1">
            <w:pPr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>-с. Средняя Султановка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22188">
              <w:rPr>
                <w:sz w:val="28"/>
                <w:szCs w:val="28"/>
              </w:rPr>
              <w:t>п. Береговой</w:t>
            </w:r>
          </w:p>
        </w:tc>
      </w:tr>
      <w:tr w:rsidR="00AF3EB3" w:rsidRPr="008C6A0C" w:rsidTr="002202C1">
        <w:tc>
          <w:tcPr>
            <w:tcW w:w="675" w:type="dxa"/>
          </w:tcPr>
          <w:p w:rsidR="00AF3EB3" w:rsidRPr="008C6A0C" w:rsidRDefault="00AF3EB3" w:rsidP="00220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>МКОУ «Тюринская ООШ»</w:t>
            </w:r>
          </w:p>
        </w:tc>
        <w:tc>
          <w:tcPr>
            <w:tcW w:w="3118" w:type="dxa"/>
          </w:tcPr>
          <w:p w:rsidR="00AF3EB3" w:rsidRPr="00222188" w:rsidRDefault="00AF3EB3" w:rsidP="002202C1">
            <w:pPr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>-с. Тюрино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>-с. Самойлово</w:t>
            </w:r>
          </w:p>
        </w:tc>
      </w:tr>
      <w:tr w:rsidR="00AF3EB3" w:rsidRPr="008C6A0C" w:rsidTr="002202C1">
        <w:tc>
          <w:tcPr>
            <w:tcW w:w="675" w:type="dxa"/>
          </w:tcPr>
          <w:p w:rsidR="00AF3EB3" w:rsidRPr="008C6A0C" w:rsidRDefault="00AF3EB3" w:rsidP="00220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54" w:type="dxa"/>
          </w:tcPr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>МКОУ «Яблонская ООШ»</w:t>
            </w:r>
          </w:p>
        </w:tc>
        <w:tc>
          <w:tcPr>
            <w:tcW w:w="3118" w:type="dxa"/>
          </w:tcPr>
          <w:p w:rsidR="00AF3EB3" w:rsidRPr="00222188" w:rsidRDefault="00AF3EB3" w:rsidP="002202C1">
            <w:pPr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>-с. Яблонка</w:t>
            </w:r>
          </w:p>
          <w:p w:rsidR="00AF3EB3" w:rsidRPr="00925496" w:rsidRDefault="00AF3EB3" w:rsidP="002202C1">
            <w:pPr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>-с. Ахтерек</w:t>
            </w:r>
          </w:p>
        </w:tc>
      </w:tr>
    </w:tbl>
    <w:p w:rsidR="00AF3EB3" w:rsidRDefault="00AF3EB3" w:rsidP="00AF3EB3">
      <w:pPr>
        <w:tabs>
          <w:tab w:val="left" w:pos="4148"/>
        </w:tabs>
        <w:rPr>
          <w:sz w:val="28"/>
          <w:szCs w:val="28"/>
        </w:rPr>
      </w:pPr>
    </w:p>
    <w:p w:rsidR="00AF3EB3" w:rsidRPr="00AF3EB3" w:rsidRDefault="00AF3EB3" w:rsidP="00AF3EB3">
      <w:pPr>
        <w:rPr>
          <w:sz w:val="28"/>
          <w:szCs w:val="28"/>
        </w:rPr>
      </w:pPr>
    </w:p>
    <w:p w:rsidR="00AF3EB3" w:rsidRPr="00AF3EB3" w:rsidRDefault="00AF3EB3" w:rsidP="00AF3EB3">
      <w:pPr>
        <w:rPr>
          <w:sz w:val="28"/>
          <w:szCs w:val="28"/>
        </w:rPr>
      </w:pPr>
    </w:p>
    <w:p w:rsidR="00AF3EB3" w:rsidRPr="00AF3EB3" w:rsidRDefault="00AF3EB3" w:rsidP="00AF3EB3">
      <w:pPr>
        <w:rPr>
          <w:sz w:val="28"/>
          <w:szCs w:val="28"/>
        </w:rPr>
      </w:pPr>
    </w:p>
    <w:p w:rsidR="00AF3EB3" w:rsidRPr="00AF3EB3" w:rsidRDefault="00AF3EB3" w:rsidP="00AF3EB3">
      <w:pPr>
        <w:rPr>
          <w:sz w:val="28"/>
          <w:szCs w:val="28"/>
        </w:rPr>
      </w:pPr>
    </w:p>
    <w:p w:rsidR="00AF3EB3" w:rsidRPr="00AF3EB3" w:rsidRDefault="00AF3EB3" w:rsidP="00AF3EB3">
      <w:pPr>
        <w:rPr>
          <w:sz w:val="28"/>
          <w:szCs w:val="28"/>
        </w:rPr>
      </w:pPr>
    </w:p>
    <w:p w:rsidR="00AF3EB3" w:rsidRDefault="00AF3EB3" w:rsidP="00AF3EB3">
      <w:pPr>
        <w:rPr>
          <w:sz w:val="28"/>
          <w:szCs w:val="28"/>
        </w:rPr>
      </w:pPr>
    </w:p>
    <w:p w:rsidR="00AF3EB3" w:rsidRPr="00AF3EB3" w:rsidRDefault="00AF3EB3" w:rsidP="00AF3EB3">
      <w:pPr>
        <w:tabs>
          <w:tab w:val="left" w:pos="1139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AF3EB3" w:rsidRPr="00AF3EB3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BE7" w:rsidRDefault="00127BE7" w:rsidP="000E7C77">
      <w:r>
        <w:separator/>
      </w:r>
    </w:p>
  </w:endnote>
  <w:endnote w:type="continuationSeparator" w:id="0">
    <w:p w:rsidR="00127BE7" w:rsidRDefault="00127BE7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BE7" w:rsidRDefault="00127BE7" w:rsidP="000E7C77">
      <w:r>
        <w:separator/>
      </w:r>
    </w:p>
  </w:footnote>
  <w:footnote w:type="continuationSeparator" w:id="0">
    <w:p w:rsidR="00127BE7" w:rsidRDefault="00127BE7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27BE7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49CA"/>
    <w:rsid w:val="001B796C"/>
    <w:rsid w:val="001D0BB6"/>
    <w:rsid w:val="001E2C39"/>
    <w:rsid w:val="001F715B"/>
    <w:rsid w:val="0020743C"/>
    <w:rsid w:val="00237597"/>
    <w:rsid w:val="00274400"/>
    <w:rsid w:val="002757FE"/>
    <w:rsid w:val="00286A3C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126B2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23DE1"/>
    <w:rsid w:val="00532B66"/>
    <w:rsid w:val="00541BC9"/>
    <w:rsid w:val="00566C6F"/>
    <w:rsid w:val="00567C0E"/>
    <w:rsid w:val="005750A4"/>
    <w:rsid w:val="005B623E"/>
    <w:rsid w:val="005B7BB5"/>
    <w:rsid w:val="005C302B"/>
    <w:rsid w:val="005D72DB"/>
    <w:rsid w:val="005E28F0"/>
    <w:rsid w:val="00603D8B"/>
    <w:rsid w:val="00617D38"/>
    <w:rsid w:val="0062075C"/>
    <w:rsid w:val="00632DAC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E3519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AF3EB3"/>
    <w:rsid w:val="00B114CE"/>
    <w:rsid w:val="00B12D8D"/>
    <w:rsid w:val="00B14993"/>
    <w:rsid w:val="00B31355"/>
    <w:rsid w:val="00B34C77"/>
    <w:rsid w:val="00B52591"/>
    <w:rsid w:val="00B617BB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7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2023-02-08T10:31:00Z</cp:lastPrinted>
  <dcterms:created xsi:type="dcterms:W3CDTF">2023-02-14T05:04:00Z</dcterms:created>
  <dcterms:modified xsi:type="dcterms:W3CDTF">2023-02-14T09:02:00Z</dcterms:modified>
</cp:coreProperties>
</file>