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6778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67784">
              <w:rPr>
                <w:sz w:val="32"/>
                <w:szCs w:val="32"/>
                <w:u w:val="single"/>
              </w:rPr>
              <w:t>25.04.2023 г.</w:t>
            </w:r>
          </w:p>
        </w:tc>
        <w:tc>
          <w:tcPr>
            <w:tcW w:w="4927" w:type="dxa"/>
          </w:tcPr>
          <w:p w:rsidR="0005118A" w:rsidRPr="002F5DD7" w:rsidRDefault="0005118A" w:rsidP="00B6778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67784">
              <w:rPr>
                <w:sz w:val="32"/>
                <w:szCs w:val="32"/>
                <w:u w:val="single"/>
              </w:rPr>
              <w:t>375</w:t>
            </w:r>
          </w:p>
        </w:tc>
      </w:tr>
    </w:tbl>
    <w:p w:rsidR="00B132CA" w:rsidRDefault="00B132CA" w:rsidP="00B132CA">
      <w:pPr>
        <w:ind w:firstLine="851"/>
        <w:jc w:val="both"/>
        <w:rPr>
          <w:sz w:val="28"/>
          <w:szCs w:val="28"/>
        </w:rPr>
      </w:pP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 xml:space="preserve">Об утверждении перечня приемных эвакуационных 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пунктов на территории Володарского района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В целях совершенствования координации деятельности эвакоприемной комиссией при администрации муниципального образования «Володарский район»,  администрации муниципального образования  "Володарский район"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</w:p>
    <w:p w:rsidR="00B132CA" w:rsidRPr="00B67784" w:rsidRDefault="00B132CA" w:rsidP="00B67784">
      <w:pPr>
        <w:jc w:val="both"/>
        <w:rPr>
          <w:sz w:val="26"/>
          <w:szCs w:val="26"/>
        </w:rPr>
      </w:pPr>
      <w:r w:rsidRPr="00B67784">
        <w:rPr>
          <w:sz w:val="26"/>
          <w:szCs w:val="26"/>
        </w:rPr>
        <w:t>ПОСТАНОВЛЯЕТ: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1.Утвердить перечень приемных эвакуационных пунктов расположенных на территории МО «Володарский район». (Приложение № 1).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2.Утвердить список начальников приемных эвакуационных пунктов расположенных на территории муниципального образования «Володарский район». (Приложение № 2).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3.Сектору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 «Володарский район».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4. Постановление администрации МО «Володарский район» от 24.05.2016 г. № 134 «Об утверждении перечня приемных эвакуационных пунктов на территории Володарского района» считать утратившим силу.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 xml:space="preserve">5. И.о. главного редактора МАУ "Редакция газеты "Заря Каспия"  (Мусралиева) опубликовать настоящее постановление в </w:t>
      </w:r>
      <w:r w:rsidR="00B67784" w:rsidRPr="00B67784">
        <w:rPr>
          <w:sz w:val="26"/>
          <w:szCs w:val="26"/>
        </w:rPr>
        <w:t xml:space="preserve">районной </w:t>
      </w:r>
      <w:r w:rsidRPr="00B67784">
        <w:rPr>
          <w:sz w:val="26"/>
          <w:szCs w:val="26"/>
        </w:rPr>
        <w:t>газете "Заря Каспия".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6.Настоящее постановление вступает в силу со дня его официального опубликования.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 xml:space="preserve">7.Контроль за исполнением настоящего постановления возложить на и.о. заместителя главы администрации </w:t>
      </w:r>
      <w:r w:rsidR="00B67784" w:rsidRPr="00B67784">
        <w:rPr>
          <w:sz w:val="26"/>
          <w:szCs w:val="26"/>
        </w:rPr>
        <w:t xml:space="preserve">муниципального образования  </w:t>
      </w:r>
      <w:r w:rsidRPr="00B67784">
        <w:rPr>
          <w:sz w:val="26"/>
          <w:szCs w:val="26"/>
        </w:rPr>
        <w:t>«Володарский район» по социальной политике Х.Б. Курмангалиева.</w:t>
      </w:r>
    </w:p>
    <w:p w:rsidR="00B67784" w:rsidRPr="00B67784" w:rsidRDefault="00B67784" w:rsidP="00B132CA">
      <w:pPr>
        <w:ind w:firstLine="851"/>
        <w:jc w:val="both"/>
        <w:rPr>
          <w:sz w:val="26"/>
          <w:szCs w:val="26"/>
        </w:rPr>
      </w:pPr>
    </w:p>
    <w:p w:rsidR="00B67784" w:rsidRPr="00B67784" w:rsidRDefault="00B67784" w:rsidP="00B132CA">
      <w:pPr>
        <w:ind w:firstLine="851"/>
        <w:jc w:val="both"/>
        <w:rPr>
          <w:sz w:val="26"/>
          <w:szCs w:val="26"/>
        </w:rPr>
      </w:pPr>
    </w:p>
    <w:p w:rsidR="00B67784" w:rsidRPr="00B67784" w:rsidRDefault="00B67784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Глава муниципального образования</w:t>
      </w:r>
    </w:p>
    <w:p w:rsidR="00B67784" w:rsidRPr="00B67784" w:rsidRDefault="00B67784" w:rsidP="00B132CA">
      <w:pPr>
        <w:ind w:firstLine="851"/>
        <w:jc w:val="both"/>
        <w:rPr>
          <w:sz w:val="26"/>
          <w:szCs w:val="26"/>
        </w:rPr>
      </w:pPr>
      <w:r w:rsidRPr="00B67784">
        <w:rPr>
          <w:sz w:val="26"/>
          <w:szCs w:val="26"/>
        </w:rPr>
        <w:t>«Володарский район»</w:t>
      </w:r>
      <w:r w:rsidRPr="00B67784">
        <w:rPr>
          <w:sz w:val="26"/>
          <w:szCs w:val="26"/>
        </w:rPr>
        <w:tab/>
      </w:r>
      <w:r w:rsidRPr="00B67784">
        <w:rPr>
          <w:sz w:val="26"/>
          <w:szCs w:val="26"/>
        </w:rPr>
        <w:tab/>
      </w:r>
      <w:r w:rsidRPr="00B67784">
        <w:rPr>
          <w:sz w:val="26"/>
          <w:szCs w:val="26"/>
        </w:rPr>
        <w:tab/>
      </w:r>
      <w:r w:rsidRPr="00B6778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</w:t>
      </w:r>
      <w:r w:rsidRPr="00B67784">
        <w:rPr>
          <w:sz w:val="26"/>
          <w:szCs w:val="26"/>
        </w:rPr>
        <w:t>Х.Г. Исмуханов</w:t>
      </w: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</w:p>
    <w:p w:rsidR="00B132CA" w:rsidRPr="00B67784" w:rsidRDefault="00B132CA" w:rsidP="00B132CA">
      <w:pPr>
        <w:ind w:firstLine="851"/>
        <w:jc w:val="both"/>
        <w:rPr>
          <w:sz w:val="26"/>
          <w:szCs w:val="26"/>
        </w:rPr>
      </w:pPr>
    </w:p>
    <w:p w:rsidR="0028327E" w:rsidRDefault="0028327E" w:rsidP="00B67784">
      <w:pPr>
        <w:ind w:firstLine="851"/>
        <w:jc w:val="right"/>
        <w:rPr>
          <w:sz w:val="26"/>
          <w:szCs w:val="26"/>
        </w:rPr>
        <w:sectPr w:rsidR="0028327E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67784">
        <w:rPr>
          <w:sz w:val="26"/>
          <w:szCs w:val="26"/>
          <w:u w:val="single"/>
        </w:rPr>
        <w:t>25.04.2023 г. № 375</w:t>
      </w:r>
    </w:p>
    <w:p w:rsidR="0028327E" w:rsidRPr="0028327E" w:rsidRDefault="0028327E" w:rsidP="0028327E">
      <w:pPr>
        <w:rPr>
          <w:sz w:val="26"/>
          <w:szCs w:val="26"/>
        </w:rPr>
      </w:pPr>
    </w:p>
    <w:p w:rsidR="0028327E" w:rsidRDefault="0028327E" w:rsidP="0028327E">
      <w:pPr>
        <w:rPr>
          <w:sz w:val="26"/>
          <w:szCs w:val="26"/>
        </w:rPr>
      </w:pPr>
    </w:p>
    <w:p w:rsidR="0028327E" w:rsidRDefault="0028327E" w:rsidP="0028327E">
      <w:pPr>
        <w:rPr>
          <w:sz w:val="26"/>
          <w:szCs w:val="26"/>
        </w:rPr>
      </w:pPr>
    </w:p>
    <w:p w:rsidR="0028327E" w:rsidRPr="0028327E" w:rsidRDefault="0028327E" w:rsidP="0028327E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28327E">
        <w:rPr>
          <w:sz w:val="26"/>
          <w:szCs w:val="26"/>
        </w:rPr>
        <w:t xml:space="preserve">Перечень </w:t>
      </w:r>
    </w:p>
    <w:p w:rsidR="0028327E" w:rsidRPr="0028327E" w:rsidRDefault="0028327E" w:rsidP="0028327E">
      <w:pPr>
        <w:jc w:val="center"/>
        <w:rPr>
          <w:sz w:val="26"/>
          <w:szCs w:val="26"/>
        </w:rPr>
      </w:pPr>
      <w:r w:rsidRPr="0028327E">
        <w:rPr>
          <w:sz w:val="26"/>
          <w:szCs w:val="26"/>
        </w:rPr>
        <w:t xml:space="preserve">приемных эвакуационных пунктов,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28327E">
        <w:rPr>
          <w:sz w:val="26"/>
          <w:szCs w:val="26"/>
        </w:rPr>
        <w:t xml:space="preserve"> "Володарский район"</w:t>
      </w:r>
    </w:p>
    <w:p w:rsidR="0028327E" w:rsidRPr="0028327E" w:rsidRDefault="0028327E" w:rsidP="0028327E">
      <w:pPr>
        <w:jc w:val="center"/>
        <w:rPr>
          <w:sz w:val="26"/>
          <w:szCs w:val="26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7132"/>
        <w:gridCol w:w="7371"/>
      </w:tblGrid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Наименование организации и учреждения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Адрес организации, учреждения на базе которой создан приемо-эвакуационный пункт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БУ</w:t>
            </w:r>
            <w:r w:rsidRPr="00697696">
              <w:rPr>
                <w:rFonts w:eastAsia="Calibri"/>
                <w:sz w:val="22"/>
                <w:szCs w:val="22"/>
              </w:rPr>
              <w:t xml:space="preserve"> «Районный центр культуры»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район», п.Володарский, ул.Победы-2 «А»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Новинский сельский Дом культуры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район»</w:t>
            </w:r>
            <w:r>
              <w:rPr>
                <w:rFonts w:eastAsia="Calibri"/>
                <w:sz w:val="22"/>
                <w:szCs w:val="22"/>
              </w:rPr>
              <w:t>, с.Новинка, ул.Центральная -</w:t>
            </w:r>
            <w:r w:rsidRPr="00697696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Зеленгинский сельский клуб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район»,с.Зеленга, ул.Школьная-38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Тулугановский сельский Дом культуры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район», с.Тулугановка, ул.Молодежная-7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Мултановский сельский Дом культуры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район», с.Мултаново, </w:t>
            </w:r>
          </w:p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 Победы- 25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МКОО «Калининская СОШ им. академика Ережепа Мамбетказиева»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с.Калинино, </w:t>
            </w:r>
          </w:p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>Ленина</w:t>
            </w:r>
            <w:r w:rsidRPr="00697696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 «а»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КОУ</w:t>
            </w:r>
            <w:r w:rsidRPr="00697696">
              <w:rPr>
                <w:rFonts w:eastAsia="Calibri"/>
                <w:sz w:val="22"/>
                <w:szCs w:val="22"/>
              </w:rPr>
              <w:t xml:space="preserve"> «Цветновская </w:t>
            </w:r>
            <w:r>
              <w:rPr>
                <w:rFonts w:eastAsia="Calibri"/>
                <w:sz w:val="22"/>
                <w:szCs w:val="22"/>
              </w:rPr>
              <w:t>СОШ</w:t>
            </w:r>
            <w:r w:rsidRPr="0069769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с.Цветное, </w:t>
            </w:r>
          </w:p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 Молодежная-25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Козловский сельский Дом культуры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с.Козлово, ул.Победы-2.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Тишковский сельский Дом культуры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с.Тишково, ул.Советская-9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Алтынжарский сельский Дом культуры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с.Алтынжар, </w:t>
            </w:r>
          </w:p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ул.Клубная-2</w:t>
            </w:r>
            <w:r>
              <w:rPr>
                <w:sz w:val="22"/>
                <w:szCs w:val="22"/>
              </w:rPr>
              <w:t xml:space="preserve"> </w:t>
            </w:r>
            <w:r w:rsidRPr="00697696">
              <w:rPr>
                <w:rFonts w:eastAsia="Calibri"/>
                <w:sz w:val="22"/>
                <w:szCs w:val="22"/>
              </w:rPr>
              <w:t>«А»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Тумакский сельский дом культуры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с.Тумак, ул.Школьная-10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МКОУ «Цветновская СОШ»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с.Большой Могой, </w:t>
            </w:r>
          </w:p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ул. </w:t>
            </w:r>
            <w:r>
              <w:rPr>
                <w:rFonts w:eastAsia="Calibri"/>
                <w:sz w:val="22"/>
                <w:szCs w:val="22"/>
              </w:rPr>
              <w:t>Советская</w:t>
            </w:r>
            <w:r w:rsidRPr="00697696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48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CE249D" w:rsidRDefault="0028327E" w:rsidP="00031057">
            <w:pPr>
              <w:ind w:firstLine="851"/>
              <w:jc w:val="both"/>
              <w:rPr>
                <w:sz w:val="22"/>
                <w:szCs w:val="22"/>
              </w:rPr>
            </w:pPr>
            <w:r w:rsidRPr="00CE249D">
              <w:rPr>
                <w:sz w:val="22"/>
                <w:szCs w:val="22"/>
              </w:rPr>
              <w:t>МКОУ «Сизобугорская СОШ им.поэта Мажлиса Утежанова»</w:t>
            </w:r>
          </w:p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 xml:space="preserve">Володарский район, с.Сизый бугор, </w:t>
            </w:r>
          </w:p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ул. Нариманова-172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МКОУ «Цветновская СОШ»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Володарский район, с.Крутое, ул. Школьная-22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 w:rsidRPr="00697696"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КОУ</w:t>
            </w:r>
            <w:r w:rsidRPr="00697696">
              <w:rPr>
                <w:rFonts w:eastAsia="Calibri"/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</w:rPr>
              <w:t>Марфинская</w:t>
            </w:r>
            <w:r w:rsidRPr="0069769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СОШ им. Д.М. Колосова</w:t>
            </w:r>
            <w:r w:rsidRPr="0069769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Володарский район, с.Марфино, ул. Победы-41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МКОУ «Новокрасинская ООШ»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Володарский район, с.Новокрасное, ул. Советская-1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МКОУ «Новорычанская  ООШ»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Володарский район, с.Новый Рычан, ул. Центральная -9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МКОУ «Султановская  ООШ»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Володарский район, с.Н. Султановка, ул. Школьная -7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МКОУ «Винновская  ООШ»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Володарский район, п. Винный, ул. Лати Каримова-2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Pr="00697696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МКОУ «Маковская   ООШ имени  Героя Советского Союза Г.С. Мыльникова»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Володарский район, с. Маково, ул. Школьная-7</w:t>
            </w:r>
          </w:p>
        </w:tc>
      </w:tr>
      <w:tr w:rsidR="0028327E" w:rsidRPr="00697696" w:rsidTr="00031057">
        <w:trPr>
          <w:trHeight w:val="20"/>
        </w:trPr>
        <w:tc>
          <w:tcPr>
            <w:tcW w:w="533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132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МБДОУ д/с №4 «Березка»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327E" w:rsidRDefault="0028327E" w:rsidP="000310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Володарский район, п. Трубный, ул. Гагарина-1</w:t>
            </w:r>
          </w:p>
        </w:tc>
      </w:tr>
    </w:tbl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tabs>
          <w:tab w:val="left" w:pos="737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tabs>
          <w:tab w:val="left" w:pos="6974"/>
        </w:tabs>
        <w:rPr>
          <w:sz w:val="26"/>
          <w:szCs w:val="26"/>
        </w:rPr>
      </w:pPr>
    </w:p>
    <w:p w:rsidR="0028327E" w:rsidRPr="0028327E" w:rsidRDefault="0028327E" w:rsidP="0028327E">
      <w:pPr>
        <w:rPr>
          <w:sz w:val="26"/>
          <w:szCs w:val="26"/>
        </w:rPr>
      </w:pPr>
    </w:p>
    <w:p w:rsidR="0028327E" w:rsidRPr="0028327E" w:rsidRDefault="0028327E" w:rsidP="0028327E">
      <w:pPr>
        <w:rPr>
          <w:sz w:val="26"/>
          <w:szCs w:val="26"/>
        </w:rPr>
      </w:pPr>
    </w:p>
    <w:p w:rsidR="0028327E" w:rsidRPr="0028327E" w:rsidRDefault="0028327E" w:rsidP="0028327E">
      <w:pPr>
        <w:rPr>
          <w:sz w:val="26"/>
          <w:szCs w:val="26"/>
        </w:rPr>
      </w:pPr>
    </w:p>
    <w:p w:rsidR="0028327E" w:rsidRDefault="0028327E" w:rsidP="0028327E">
      <w:pPr>
        <w:rPr>
          <w:sz w:val="26"/>
          <w:szCs w:val="26"/>
        </w:rPr>
        <w:sectPr w:rsidR="0028327E" w:rsidSect="0028327E">
          <w:pgSz w:w="16838" w:h="11906" w:orient="landscape"/>
          <w:pgMar w:top="1276" w:right="993" w:bottom="794" w:left="851" w:header="720" w:footer="374" w:gutter="0"/>
          <w:cols w:space="720"/>
          <w:docGrid w:linePitch="272"/>
        </w:sectPr>
      </w:pP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28327E" w:rsidRDefault="0028327E" w:rsidP="0028327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67784">
        <w:rPr>
          <w:sz w:val="26"/>
          <w:szCs w:val="26"/>
          <w:u w:val="single"/>
        </w:rPr>
        <w:t>25.04.2023 г. № 375</w:t>
      </w: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Pr="00A06C6A" w:rsidRDefault="0028327E" w:rsidP="0028327E">
      <w:pPr>
        <w:jc w:val="center"/>
        <w:rPr>
          <w:sz w:val="28"/>
          <w:szCs w:val="28"/>
        </w:rPr>
      </w:pPr>
      <w:r w:rsidRPr="00A06C6A">
        <w:rPr>
          <w:sz w:val="28"/>
          <w:szCs w:val="28"/>
        </w:rPr>
        <w:t>Список</w:t>
      </w:r>
    </w:p>
    <w:p w:rsidR="0028327E" w:rsidRPr="00A06C6A" w:rsidRDefault="0028327E" w:rsidP="0028327E">
      <w:pPr>
        <w:jc w:val="center"/>
        <w:rPr>
          <w:sz w:val="28"/>
          <w:szCs w:val="28"/>
        </w:rPr>
      </w:pPr>
      <w:r w:rsidRPr="00A06C6A">
        <w:rPr>
          <w:sz w:val="28"/>
          <w:szCs w:val="28"/>
        </w:rPr>
        <w:t>начальников приемн</w:t>
      </w:r>
      <w:r>
        <w:rPr>
          <w:sz w:val="28"/>
          <w:szCs w:val="28"/>
        </w:rPr>
        <w:t>ых</w:t>
      </w:r>
      <w:r w:rsidRPr="00A06C6A">
        <w:rPr>
          <w:sz w:val="28"/>
          <w:szCs w:val="28"/>
        </w:rPr>
        <w:t xml:space="preserve"> эвакуационных пунктов, расположенных на территории</w:t>
      </w:r>
    </w:p>
    <w:p w:rsidR="0028327E" w:rsidRPr="00A06C6A" w:rsidRDefault="0028327E" w:rsidP="00283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A06C6A">
        <w:rPr>
          <w:sz w:val="28"/>
          <w:szCs w:val="28"/>
        </w:rPr>
        <w:t>«Володарский район»</w:t>
      </w:r>
    </w:p>
    <w:p w:rsidR="0028327E" w:rsidRDefault="0028327E" w:rsidP="0028327E">
      <w:pPr>
        <w:jc w:val="center"/>
        <w:rPr>
          <w:sz w:val="28"/>
          <w:szCs w:val="28"/>
        </w:rPr>
      </w:pP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6C6A">
        <w:rPr>
          <w:sz w:val="28"/>
          <w:szCs w:val="28"/>
        </w:rPr>
        <w:t>Телеушев Даурен Сатубалдиевич- директор МБУ «РЦК», п.Володарский;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2.</w:t>
      </w:r>
      <w:r>
        <w:rPr>
          <w:sz w:val="28"/>
          <w:szCs w:val="28"/>
        </w:rPr>
        <w:t xml:space="preserve"> Панченко Анастасия Юрьевна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культмассовым мероприятиям</w:t>
      </w:r>
      <w:r w:rsidRPr="00A06C6A">
        <w:rPr>
          <w:sz w:val="28"/>
          <w:szCs w:val="28"/>
        </w:rPr>
        <w:t>, с.Зеленга;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3.</w:t>
      </w:r>
      <w:r>
        <w:rPr>
          <w:sz w:val="28"/>
          <w:szCs w:val="28"/>
        </w:rPr>
        <w:t xml:space="preserve"> Мусаева</w:t>
      </w:r>
      <w:r w:rsidRPr="00A06C6A">
        <w:rPr>
          <w:sz w:val="28"/>
          <w:szCs w:val="28"/>
        </w:rPr>
        <w:t xml:space="preserve"> Екатерина Ильдаровна - </w:t>
      </w:r>
      <w:r>
        <w:rPr>
          <w:sz w:val="28"/>
          <w:szCs w:val="28"/>
        </w:rPr>
        <w:t>заведующая</w:t>
      </w:r>
      <w:r w:rsidRPr="00A06C6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A06C6A">
        <w:rPr>
          <w:sz w:val="28"/>
          <w:szCs w:val="28"/>
        </w:rPr>
        <w:t xml:space="preserve"> культуры, с.Новинка;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4.Мулдашева Фаузия Вахитовна - директор Дом</w:t>
      </w:r>
      <w:r>
        <w:rPr>
          <w:sz w:val="28"/>
          <w:szCs w:val="28"/>
        </w:rPr>
        <w:t>а</w:t>
      </w:r>
      <w:r w:rsidRPr="00A06C6A">
        <w:rPr>
          <w:sz w:val="28"/>
          <w:szCs w:val="28"/>
        </w:rPr>
        <w:t xml:space="preserve"> культуры, с.Тулугановка;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5.</w:t>
      </w:r>
      <w:r>
        <w:rPr>
          <w:sz w:val="28"/>
          <w:szCs w:val="28"/>
        </w:rPr>
        <w:t xml:space="preserve"> Тюлипергенова Жибек Жардельевна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досугу населения администрации муниципального образования «Сельское поселение Мултановский сельсовет Володарского района Астраханской области</w:t>
      </w:r>
      <w:r w:rsidRPr="00A06C6A">
        <w:rPr>
          <w:sz w:val="28"/>
          <w:szCs w:val="28"/>
        </w:rPr>
        <w:t>, с.Мултаново;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6.</w:t>
      </w:r>
      <w:r>
        <w:rPr>
          <w:sz w:val="28"/>
          <w:szCs w:val="28"/>
        </w:rPr>
        <w:t xml:space="preserve"> Нурлиев Арман Героевич</w:t>
      </w:r>
      <w:r w:rsidRPr="00A06C6A">
        <w:rPr>
          <w:sz w:val="28"/>
          <w:szCs w:val="28"/>
        </w:rPr>
        <w:t xml:space="preserve"> - директор </w:t>
      </w:r>
      <w:r w:rsidRPr="00E82985">
        <w:rPr>
          <w:sz w:val="28"/>
          <w:szCs w:val="28"/>
        </w:rPr>
        <w:t>МКОО «Калининская СОШ им. академика Ережепа Мамбетказиева»,</w:t>
      </w:r>
      <w:r w:rsidRPr="00A06C6A">
        <w:rPr>
          <w:sz w:val="28"/>
          <w:szCs w:val="28"/>
        </w:rPr>
        <w:t xml:space="preserve"> с.Калинино;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7.</w:t>
      </w:r>
      <w:r>
        <w:rPr>
          <w:sz w:val="28"/>
          <w:szCs w:val="28"/>
        </w:rPr>
        <w:t xml:space="preserve"> Мурзагалиева Ханки Кадырбаевна </w:t>
      </w:r>
      <w:r w:rsidRPr="00A06C6A">
        <w:rPr>
          <w:sz w:val="28"/>
          <w:szCs w:val="28"/>
        </w:rPr>
        <w:t xml:space="preserve"> - </w:t>
      </w:r>
      <w:r>
        <w:rPr>
          <w:sz w:val="28"/>
          <w:szCs w:val="28"/>
        </w:rPr>
        <w:t>директор МКОУ «Цветновская СОШ»</w:t>
      </w:r>
      <w:r w:rsidRPr="00A06C6A">
        <w:rPr>
          <w:sz w:val="28"/>
          <w:szCs w:val="28"/>
        </w:rPr>
        <w:t>, с.Цветное;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06C6A">
        <w:rPr>
          <w:sz w:val="28"/>
          <w:szCs w:val="28"/>
        </w:rPr>
        <w:t xml:space="preserve">Абилова Кульсариза Избасаровна </w:t>
      </w:r>
      <w:r>
        <w:rPr>
          <w:sz w:val="28"/>
          <w:szCs w:val="28"/>
        </w:rPr>
        <w:t>–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</w:t>
      </w:r>
      <w:r w:rsidRPr="00A06C6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A06C6A">
        <w:rPr>
          <w:sz w:val="28"/>
          <w:szCs w:val="28"/>
        </w:rPr>
        <w:t xml:space="preserve"> культуры, с.Козлово;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 xml:space="preserve">9.Суханова Татьяна Анатольевна </w:t>
      </w:r>
      <w:r>
        <w:rPr>
          <w:sz w:val="28"/>
          <w:szCs w:val="28"/>
        </w:rPr>
        <w:t>–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</w:t>
      </w:r>
      <w:r w:rsidRPr="00A06C6A">
        <w:rPr>
          <w:sz w:val="28"/>
          <w:szCs w:val="28"/>
        </w:rPr>
        <w:t>Дома культуры, с.Тишково;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10.</w:t>
      </w:r>
      <w:r>
        <w:rPr>
          <w:sz w:val="28"/>
          <w:szCs w:val="28"/>
        </w:rPr>
        <w:t xml:space="preserve"> Тапаева Жулдуз Хабидуллаевна </w:t>
      </w:r>
      <w:r w:rsidRPr="00A06C6A">
        <w:rPr>
          <w:sz w:val="28"/>
          <w:szCs w:val="28"/>
        </w:rPr>
        <w:t xml:space="preserve"> - </w:t>
      </w:r>
      <w:r>
        <w:rPr>
          <w:sz w:val="28"/>
          <w:szCs w:val="28"/>
        </w:rPr>
        <w:t>директор МКОУ «Алтынжарская СОШ»</w:t>
      </w:r>
      <w:r w:rsidRPr="00A06C6A">
        <w:rPr>
          <w:sz w:val="28"/>
          <w:szCs w:val="28"/>
        </w:rPr>
        <w:t>, с.Алтынжар;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11.</w:t>
      </w:r>
      <w:r>
        <w:rPr>
          <w:sz w:val="28"/>
          <w:szCs w:val="28"/>
        </w:rPr>
        <w:t xml:space="preserve"> Ковалев Денис Александрович </w:t>
      </w:r>
      <w:r w:rsidRPr="00A06C6A">
        <w:rPr>
          <w:sz w:val="28"/>
          <w:szCs w:val="28"/>
        </w:rPr>
        <w:t xml:space="preserve"> - </w:t>
      </w:r>
      <w:r>
        <w:rPr>
          <w:sz w:val="28"/>
          <w:szCs w:val="28"/>
        </w:rPr>
        <w:t>заведующий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06C6A">
        <w:rPr>
          <w:sz w:val="28"/>
          <w:szCs w:val="28"/>
        </w:rPr>
        <w:t>ом</w:t>
      </w:r>
      <w:r>
        <w:rPr>
          <w:sz w:val="28"/>
          <w:szCs w:val="28"/>
        </w:rPr>
        <w:t xml:space="preserve">а </w:t>
      </w:r>
      <w:r w:rsidRPr="00A06C6A">
        <w:rPr>
          <w:sz w:val="28"/>
          <w:szCs w:val="28"/>
        </w:rPr>
        <w:t xml:space="preserve"> культуры, с.Тумак;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12.</w:t>
      </w:r>
      <w:r>
        <w:rPr>
          <w:sz w:val="28"/>
          <w:szCs w:val="28"/>
        </w:rPr>
        <w:t xml:space="preserve"> Суйханова Лиза Ибадуллаевна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зав. филиалом МКОУ «Большемогойская СОШ»</w:t>
      </w:r>
      <w:r w:rsidRPr="00A06C6A">
        <w:rPr>
          <w:sz w:val="28"/>
          <w:szCs w:val="28"/>
        </w:rPr>
        <w:t>, с.Большой Могой;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A06C6A">
        <w:rPr>
          <w:sz w:val="28"/>
          <w:szCs w:val="28"/>
        </w:rPr>
        <w:t>Ис</w:t>
      </w:r>
      <w:r>
        <w:rPr>
          <w:sz w:val="28"/>
          <w:szCs w:val="28"/>
        </w:rPr>
        <w:t>имова Алина Зинуллаевна</w:t>
      </w:r>
      <w:r w:rsidRPr="00A06C6A">
        <w:rPr>
          <w:sz w:val="28"/>
          <w:szCs w:val="28"/>
        </w:rPr>
        <w:t xml:space="preserve"> - директор </w:t>
      </w:r>
      <w:r>
        <w:rPr>
          <w:sz w:val="28"/>
          <w:szCs w:val="28"/>
        </w:rPr>
        <w:t>МКОУ «Сизобугорская СОШ им.поэта Мажлиса Утежанова»</w:t>
      </w:r>
      <w:r w:rsidRPr="00A06C6A">
        <w:rPr>
          <w:sz w:val="28"/>
          <w:szCs w:val="28"/>
        </w:rPr>
        <w:t>, с.Сизый Бугор;</w:t>
      </w:r>
    </w:p>
    <w:p w:rsidR="0028327E" w:rsidRPr="00A06C6A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14.</w:t>
      </w:r>
      <w:r>
        <w:rPr>
          <w:sz w:val="28"/>
          <w:szCs w:val="28"/>
        </w:rPr>
        <w:t xml:space="preserve"> Мулдаханова Алия Закиевна  </w:t>
      </w:r>
      <w:r w:rsidRPr="00A06C6A">
        <w:rPr>
          <w:sz w:val="28"/>
          <w:szCs w:val="28"/>
        </w:rPr>
        <w:t>-</w:t>
      </w:r>
      <w:r>
        <w:rPr>
          <w:sz w:val="28"/>
          <w:szCs w:val="28"/>
        </w:rPr>
        <w:t xml:space="preserve"> зам. </w:t>
      </w:r>
      <w:r w:rsidRPr="00A06C6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</w:t>
      </w:r>
      <w:r w:rsidRPr="00A06C6A">
        <w:rPr>
          <w:sz w:val="28"/>
          <w:szCs w:val="28"/>
        </w:rPr>
        <w:t>МКОУ «</w:t>
      </w:r>
      <w:r>
        <w:rPr>
          <w:sz w:val="28"/>
          <w:szCs w:val="28"/>
        </w:rPr>
        <w:t>Цветновская С</w:t>
      </w:r>
      <w:r w:rsidRPr="00A06C6A">
        <w:rPr>
          <w:sz w:val="28"/>
          <w:szCs w:val="28"/>
        </w:rPr>
        <w:t>ОШ», с.Крутое;</w:t>
      </w:r>
    </w:p>
    <w:p w:rsidR="0028327E" w:rsidRDefault="0028327E" w:rsidP="0028327E">
      <w:pPr>
        <w:ind w:firstLine="851"/>
        <w:jc w:val="both"/>
        <w:rPr>
          <w:sz w:val="28"/>
          <w:szCs w:val="28"/>
        </w:rPr>
      </w:pPr>
      <w:r w:rsidRPr="00A06C6A">
        <w:rPr>
          <w:sz w:val="28"/>
          <w:szCs w:val="28"/>
        </w:rPr>
        <w:t>15.</w:t>
      </w:r>
      <w:r>
        <w:rPr>
          <w:sz w:val="28"/>
          <w:szCs w:val="28"/>
        </w:rPr>
        <w:t xml:space="preserve"> Джансултанова </w:t>
      </w:r>
      <w:r w:rsidRPr="00A06C6A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Васильевна</w:t>
      </w:r>
      <w:r w:rsidRPr="00A06C6A">
        <w:rPr>
          <w:sz w:val="28"/>
          <w:szCs w:val="28"/>
        </w:rPr>
        <w:t xml:space="preserve"> - директор М</w:t>
      </w:r>
      <w:r>
        <w:rPr>
          <w:sz w:val="28"/>
          <w:szCs w:val="28"/>
        </w:rPr>
        <w:t>К</w:t>
      </w:r>
      <w:r w:rsidRPr="00A06C6A">
        <w:rPr>
          <w:sz w:val="28"/>
          <w:szCs w:val="28"/>
        </w:rPr>
        <w:t>ОУ «Марфинская СОШ</w:t>
      </w:r>
      <w:r>
        <w:rPr>
          <w:sz w:val="28"/>
          <w:szCs w:val="28"/>
        </w:rPr>
        <w:t xml:space="preserve"> им. Д.М. Колосова</w:t>
      </w:r>
      <w:r w:rsidRPr="00A06C6A">
        <w:rPr>
          <w:sz w:val="28"/>
          <w:szCs w:val="28"/>
        </w:rPr>
        <w:t>», с.Марфино;</w:t>
      </w:r>
    </w:p>
    <w:p w:rsidR="0028327E" w:rsidRDefault="0028327E" w:rsidP="00283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Иргалиева Айгуль Салаватовна – директор МКОУ «Новокрасинская ООШ», с.Новокрасное;</w:t>
      </w:r>
    </w:p>
    <w:p w:rsidR="0028327E" w:rsidRDefault="0028327E" w:rsidP="00283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Медкова Жания Карловна – директор МКОУ «Новорычанская  ООШ», с.Новый Рычан;</w:t>
      </w:r>
    </w:p>
    <w:p w:rsidR="0028327E" w:rsidRPr="009A6A4C" w:rsidRDefault="0028327E" w:rsidP="00283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Тажиев Асланбек Сарсенбекович – директор </w:t>
      </w:r>
      <w:r w:rsidRPr="009A6A4C">
        <w:rPr>
          <w:rFonts w:eastAsia="Calibri"/>
          <w:sz w:val="28"/>
          <w:szCs w:val="28"/>
        </w:rPr>
        <w:t>МКОУ «Султановская  ООШ»</w:t>
      </w:r>
      <w:r>
        <w:rPr>
          <w:rFonts w:eastAsia="Calibri"/>
          <w:sz w:val="28"/>
          <w:szCs w:val="28"/>
        </w:rPr>
        <w:t>, с.Н. Султановка;</w:t>
      </w:r>
    </w:p>
    <w:p w:rsidR="0028327E" w:rsidRDefault="0028327E" w:rsidP="00283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Канатова Альфира Газезовна – директор МКОУ «Винновская ООШ», п.Винный;</w:t>
      </w:r>
    </w:p>
    <w:p w:rsidR="0028327E" w:rsidRDefault="0028327E" w:rsidP="00283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Утеев Назымбек Елемесович – директор МКОУ «Маковская ООШ им. Героя Советского Союза Г.С. Мыльникова»;</w:t>
      </w:r>
    </w:p>
    <w:p w:rsidR="0028327E" w:rsidRDefault="0028327E" w:rsidP="00283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Кустубаева Эльвира Валитхановна – директор МБДОУ л/с №4 «Березка», п.Трубный.</w:t>
      </w:r>
    </w:p>
    <w:p w:rsidR="0028327E" w:rsidRDefault="0028327E" w:rsidP="0028327E">
      <w:pPr>
        <w:ind w:firstLine="851"/>
        <w:jc w:val="both"/>
        <w:rPr>
          <w:sz w:val="28"/>
          <w:szCs w:val="28"/>
        </w:rPr>
      </w:pPr>
    </w:p>
    <w:p w:rsidR="0028327E" w:rsidRDefault="0028327E" w:rsidP="0028327E">
      <w:pPr>
        <w:ind w:firstLine="851"/>
        <w:jc w:val="both"/>
        <w:rPr>
          <w:sz w:val="28"/>
          <w:szCs w:val="28"/>
        </w:rPr>
      </w:pPr>
    </w:p>
    <w:p w:rsidR="0028327E" w:rsidRDefault="0028327E" w:rsidP="0028327E">
      <w:pPr>
        <w:ind w:firstLine="851"/>
        <w:jc w:val="both"/>
        <w:rPr>
          <w:sz w:val="28"/>
          <w:szCs w:val="28"/>
        </w:rPr>
      </w:pPr>
    </w:p>
    <w:p w:rsidR="0028327E" w:rsidRDefault="0028327E" w:rsidP="0028327E">
      <w:pPr>
        <w:ind w:firstLine="851"/>
        <w:jc w:val="both"/>
        <w:rPr>
          <w:sz w:val="28"/>
          <w:szCs w:val="28"/>
        </w:rPr>
      </w:pPr>
    </w:p>
    <w:p w:rsidR="0028327E" w:rsidRDefault="0028327E" w:rsidP="0028327E">
      <w:pPr>
        <w:ind w:firstLine="851"/>
        <w:jc w:val="both"/>
        <w:rPr>
          <w:sz w:val="28"/>
          <w:szCs w:val="28"/>
        </w:rPr>
      </w:pPr>
    </w:p>
    <w:p w:rsidR="0028327E" w:rsidRDefault="0028327E" w:rsidP="0028327E">
      <w:pPr>
        <w:ind w:firstLine="851"/>
        <w:jc w:val="both"/>
        <w:rPr>
          <w:sz w:val="28"/>
          <w:szCs w:val="28"/>
        </w:rPr>
      </w:pPr>
    </w:p>
    <w:p w:rsidR="0028327E" w:rsidRPr="00697696" w:rsidRDefault="0028327E" w:rsidP="00283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8327E" w:rsidRPr="0028327E" w:rsidRDefault="0028327E" w:rsidP="0028327E">
      <w:pPr>
        <w:rPr>
          <w:sz w:val="26"/>
          <w:szCs w:val="26"/>
        </w:rPr>
      </w:pPr>
    </w:p>
    <w:p w:rsidR="0028327E" w:rsidRDefault="0028327E" w:rsidP="0028327E">
      <w:pPr>
        <w:rPr>
          <w:sz w:val="26"/>
          <w:szCs w:val="26"/>
        </w:rPr>
      </w:pPr>
    </w:p>
    <w:p w:rsidR="0028327E" w:rsidRPr="0028327E" w:rsidRDefault="0028327E" w:rsidP="0028327E">
      <w:pPr>
        <w:rPr>
          <w:sz w:val="26"/>
          <w:szCs w:val="26"/>
        </w:rPr>
      </w:pPr>
    </w:p>
    <w:p w:rsidR="0028327E" w:rsidRPr="0028327E" w:rsidRDefault="0028327E" w:rsidP="0028327E">
      <w:pPr>
        <w:rPr>
          <w:sz w:val="26"/>
          <w:szCs w:val="26"/>
        </w:rPr>
      </w:pPr>
    </w:p>
    <w:p w:rsidR="0028327E" w:rsidRDefault="0028327E" w:rsidP="0028327E">
      <w:pPr>
        <w:rPr>
          <w:sz w:val="26"/>
          <w:szCs w:val="26"/>
        </w:rPr>
      </w:pPr>
    </w:p>
    <w:p w:rsidR="00BF46F2" w:rsidRDefault="0028327E" w:rsidP="0028327E">
      <w:pPr>
        <w:tabs>
          <w:tab w:val="left" w:pos="54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8327E" w:rsidRDefault="0028327E" w:rsidP="0028327E">
      <w:pPr>
        <w:tabs>
          <w:tab w:val="left" w:pos="5470"/>
        </w:tabs>
        <w:rPr>
          <w:sz w:val="26"/>
          <w:szCs w:val="26"/>
        </w:rPr>
      </w:pPr>
    </w:p>
    <w:p w:rsidR="0028327E" w:rsidRDefault="0028327E" w:rsidP="0028327E">
      <w:pPr>
        <w:tabs>
          <w:tab w:val="left" w:pos="5470"/>
        </w:tabs>
        <w:rPr>
          <w:sz w:val="26"/>
          <w:szCs w:val="26"/>
        </w:rPr>
      </w:pPr>
    </w:p>
    <w:p w:rsidR="0028327E" w:rsidRDefault="0028327E" w:rsidP="0028327E">
      <w:pPr>
        <w:tabs>
          <w:tab w:val="left" w:pos="5470"/>
        </w:tabs>
        <w:rPr>
          <w:sz w:val="26"/>
          <w:szCs w:val="26"/>
        </w:rPr>
      </w:pPr>
    </w:p>
    <w:p w:rsidR="0028327E" w:rsidRDefault="0028327E" w:rsidP="0028327E">
      <w:pPr>
        <w:tabs>
          <w:tab w:val="left" w:pos="5470"/>
        </w:tabs>
        <w:rPr>
          <w:sz w:val="26"/>
          <w:szCs w:val="26"/>
        </w:rPr>
      </w:pPr>
    </w:p>
    <w:p w:rsidR="0028327E" w:rsidRDefault="0028327E" w:rsidP="0028327E">
      <w:pPr>
        <w:tabs>
          <w:tab w:val="left" w:pos="5470"/>
        </w:tabs>
        <w:rPr>
          <w:sz w:val="26"/>
          <w:szCs w:val="26"/>
        </w:rPr>
      </w:pPr>
    </w:p>
    <w:p w:rsidR="0028327E" w:rsidRDefault="0028327E" w:rsidP="0028327E">
      <w:pPr>
        <w:tabs>
          <w:tab w:val="left" w:pos="5470"/>
        </w:tabs>
        <w:rPr>
          <w:sz w:val="26"/>
          <w:szCs w:val="26"/>
        </w:rPr>
      </w:pPr>
    </w:p>
    <w:sectPr w:rsidR="0028327E" w:rsidSect="0028327E">
      <w:pgSz w:w="11906" w:h="16838"/>
      <w:pgMar w:top="993" w:right="794" w:bottom="851" w:left="1276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D8" w:rsidRDefault="006E01D8" w:rsidP="000E7C77">
      <w:r>
        <w:separator/>
      </w:r>
    </w:p>
  </w:endnote>
  <w:endnote w:type="continuationSeparator" w:id="0">
    <w:p w:rsidR="006E01D8" w:rsidRDefault="006E01D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D8" w:rsidRDefault="006E01D8" w:rsidP="000E7C77">
      <w:r>
        <w:separator/>
      </w:r>
    </w:p>
  </w:footnote>
  <w:footnote w:type="continuationSeparator" w:id="0">
    <w:p w:rsidR="006E01D8" w:rsidRDefault="006E01D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433E8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327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6E01D8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32CA"/>
    <w:rsid w:val="00B14993"/>
    <w:rsid w:val="00B31355"/>
    <w:rsid w:val="00B34C77"/>
    <w:rsid w:val="00B52591"/>
    <w:rsid w:val="00B64CD3"/>
    <w:rsid w:val="00B65DB6"/>
    <w:rsid w:val="00B67784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340D2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2023-04-25T07:47:00Z</cp:lastPrinted>
  <dcterms:created xsi:type="dcterms:W3CDTF">2023-05-15T10:19:00Z</dcterms:created>
  <dcterms:modified xsi:type="dcterms:W3CDTF">2023-05-15T11:30:00Z</dcterms:modified>
</cp:coreProperties>
</file>