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93E7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93E7E">
              <w:rPr>
                <w:sz w:val="32"/>
                <w:szCs w:val="32"/>
                <w:u w:val="single"/>
              </w:rPr>
              <w:t>28.04.2018 г.</w:t>
            </w:r>
          </w:p>
        </w:tc>
        <w:tc>
          <w:tcPr>
            <w:tcW w:w="4927" w:type="dxa"/>
          </w:tcPr>
          <w:p w:rsidR="0005118A" w:rsidRPr="00393E7E" w:rsidRDefault="0005118A" w:rsidP="00393E7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93E7E">
              <w:rPr>
                <w:sz w:val="32"/>
                <w:szCs w:val="32"/>
                <w:u w:val="single"/>
              </w:rPr>
              <w:t xml:space="preserve"> 724</w:t>
            </w:r>
          </w:p>
        </w:tc>
      </w:tr>
    </w:tbl>
    <w:p w:rsidR="00274400" w:rsidRDefault="00274400">
      <w:pPr>
        <w:jc w:val="center"/>
      </w:pP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  <w:r w:rsidRPr="00393E7E">
        <w:rPr>
          <w:sz w:val="28"/>
          <w:szCs w:val="28"/>
        </w:rPr>
        <w:t>О внесении изменений в постановление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  <w:r w:rsidRPr="00393E7E">
        <w:rPr>
          <w:sz w:val="28"/>
          <w:szCs w:val="28"/>
        </w:rPr>
        <w:t xml:space="preserve">администрации МО «Володарский район» 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  <w:r w:rsidRPr="00393E7E">
        <w:rPr>
          <w:sz w:val="28"/>
          <w:szCs w:val="28"/>
        </w:rPr>
        <w:t>от 10.03.2017 г. № 182 «О реализации постановления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  <w:r w:rsidRPr="00393E7E">
        <w:rPr>
          <w:sz w:val="28"/>
          <w:szCs w:val="28"/>
        </w:rPr>
        <w:t>администрации МО «Володарский район» от 03.12.2015г № 1821»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  <w:r w:rsidRPr="00393E7E">
        <w:rPr>
          <w:sz w:val="28"/>
          <w:szCs w:val="28"/>
        </w:rPr>
        <w:t>Во исполнение постановления администрации МО «Володарский район» от 03.12.2015г. № 1821 «Об утверждении порядка предоставления субсидий на поддержку сельскохозяйственного производства» и на основании Постановления Министерства сельского хозяйства и рыбной промышленности Астраханской области от 23.04.2018 г. № 12 «О внесении изменений в постановление МСХИРП от 13.02.2017г № 2»</w:t>
      </w:r>
      <w:r>
        <w:rPr>
          <w:sz w:val="28"/>
          <w:szCs w:val="28"/>
        </w:rPr>
        <w:t xml:space="preserve">, </w:t>
      </w:r>
      <w:r w:rsidRPr="00393E7E">
        <w:rPr>
          <w:sz w:val="28"/>
          <w:szCs w:val="28"/>
        </w:rPr>
        <w:t xml:space="preserve">администрация  МО «Володарский район» </w:t>
      </w:r>
    </w:p>
    <w:p w:rsidR="00393E7E" w:rsidRDefault="00393E7E" w:rsidP="00393E7E">
      <w:pPr>
        <w:ind w:firstLine="851"/>
        <w:jc w:val="both"/>
        <w:rPr>
          <w:sz w:val="28"/>
          <w:szCs w:val="28"/>
        </w:rPr>
      </w:pPr>
    </w:p>
    <w:p w:rsidR="00393E7E" w:rsidRDefault="00393E7E" w:rsidP="00393E7E">
      <w:pPr>
        <w:jc w:val="both"/>
        <w:rPr>
          <w:sz w:val="28"/>
          <w:szCs w:val="28"/>
        </w:rPr>
      </w:pPr>
      <w:r w:rsidRPr="00393E7E">
        <w:rPr>
          <w:sz w:val="28"/>
          <w:szCs w:val="28"/>
        </w:rPr>
        <w:t>ПОСТАНОВЛЯЕТ: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  <w:r w:rsidRPr="00393E7E">
        <w:rPr>
          <w:sz w:val="28"/>
          <w:szCs w:val="28"/>
        </w:rPr>
        <w:t>1.Внести в постановление администрации МО «Володарский район» Астраханской области от 10.03.2017 г. № 182 «О реализации постановления администрации  МО «Володарский район» от 03.12.2015 г. № 1821» следующие изменения: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</w:t>
      </w:r>
      <w:r w:rsidRPr="00393E7E">
        <w:rPr>
          <w:sz w:val="28"/>
          <w:szCs w:val="28"/>
          <w:lang w:eastAsia="ar-SA"/>
        </w:rPr>
        <w:t>Абзац четвертый пункта 1 постановления изложить в новой редакции: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«- перечень документов, подтверждающих целевое использование кредитных (заемных) средств;».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</w:t>
      </w:r>
      <w:r w:rsidRPr="00393E7E">
        <w:rPr>
          <w:sz w:val="28"/>
          <w:szCs w:val="28"/>
          <w:lang w:eastAsia="ar-SA"/>
        </w:rPr>
        <w:t>Пункт 1 постановления дополнить абзацем следующего содержания: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«- перечень показателей результативности использования субсидий.».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1.3.Перечень ставок субсидий по отдельным направлениям поддержки сельскохозяйственного производства, утвержденный постановлением, изложить в новой редакции согласно приложению № 1 к настоящему постановлению.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</w:t>
      </w:r>
      <w:r w:rsidRPr="00393E7E">
        <w:rPr>
          <w:sz w:val="28"/>
          <w:szCs w:val="28"/>
          <w:lang w:eastAsia="ar-SA"/>
        </w:rPr>
        <w:t xml:space="preserve">В перечне документов, необходимых для получения субсидий по </w:t>
      </w:r>
      <w:proofErr w:type="spellStart"/>
      <w:r w:rsidRPr="00393E7E">
        <w:rPr>
          <w:sz w:val="28"/>
          <w:szCs w:val="28"/>
          <w:lang w:eastAsia="ar-SA"/>
        </w:rPr>
        <w:t>от-дельным</w:t>
      </w:r>
      <w:proofErr w:type="spellEnd"/>
      <w:r w:rsidRPr="00393E7E">
        <w:rPr>
          <w:sz w:val="28"/>
          <w:szCs w:val="28"/>
          <w:lang w:eastAsia="ar-SA"/>
        </w:rPr>
        <w:t xml:space="preserve"> направлениям поддержки сельскохозяйственного производства, утвержденном постановлением: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- в пункте 1: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абзац третий признать утратившим силу;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lastRenderedPageBreak/>
        <w:t>в абзацах пятом, восьмом слова «(за исключением лиц, которым субсидии предоставляются как гражданам, ведущим личное подсобное хозяйство)» исключить;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- в пункте 2: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абзац двенадцатый подпункта 2.1 дополнить словами «, хлопчатником и арахисом»;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подпункты 2.2, 2.3 изложить в новой редакции: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«2.2. При обращении за предоставлением субсидии на содействие достижению целевых показателей региональных программ развития агропромышленного комплекса: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- по направлению на возмещение части затрат по наращиванию маточного поголовья овец и коз: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справка-расчет потребности в субсидии по форме согласно приложению № 3 к настоящему постановлению;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заверенная заявителем копия статистической отчетности по форме № 24-СХ «Сведения о состоянии животноводства» (по форме № П-1 (СХ) «Сведения о производстве и отгрузке сельскохозяйственной продукции» или по форме № П-1 (СХ) (регион) «Сведения о производстве и отгрузке сельскохозяйственной продукции»), по форме № 3-фермер «Сведения о производстве продукции животноводства и поголовье скота» и № 3-фермер (срочная) «Сведения о производстве продукции животноводства и численности скота»;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отчет о движении скота и птицы на ферме по форме № СП-51 за полный год, предшествующий году обращения за предоставлением субсидии;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- по направлению на возмещение части затрат по наращиванию поголовья мясных табунных лошадей: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справка-расчет потребности в субсидии по форме согласно приложению № 4 к настоящему постановлению;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заверенная заявителем копия статистической отчетности по форме № 24-СХ «Сведения о состоянии животноводства» (по форме № П-1 (СХ) «Сведения о производстве и отгрузке сельскохозяйственной продукции» или по форме № П-1 (СХ) (регион) «Сведения о производстве и отгрузке сельскохозяйственной продукции»), по форме № 3-фермер «Сведения о производстве продукции животноводства и поголовье скота» и № 3-фермер (срочная) «Сведения о производстве продукции животноводства и численности скота»;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отчет о движении скота и птицы на ферме по форме № СП-51 за полный год, предшествующий году обращения за предоставлением субсидии;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- по направлению на содержание коров молочного стада, за исключением племенных животных: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справка-расчет потребности в субсидии по форме согласно приложению № 5 к настоящему постановлению;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 xml:space="preserve">заверенная заявителем копия статистической отчетности по форме № 24-СХ «Сведения о состоянии животноводства» (по форме № П-1 (СХ) «Сведения о производстве и отгрузке сельскохозяйственной продукции» или по форме № П-1 (СХ) (регион) «Сведения о производстве и отгрузке сельскохозяйственной продукции»), по форме № 3-фермер «Сведения о производстве продукции животноводства и поголовье скота» и № 3-фермер </w:t>
      </w:r>
      <w:r w:rsidRPr="00393E7E">
        <w:rPr>
          <w:sz w:val="28"/>
          <w:szCs w:val="28"/>
          <w:lang w:eastAsia="ar-SA"/>
        </w:rPr>
        <w:lastRenderedPageBreak/>
        <w:t>(срочная) «Сведения о производстве продукции животноводства и численности скота»;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отчет о движении скота и птицы на ферме по форме № СП-51 за полный год, предшествующий году обращения за предоставлением субсидии;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highlight w:val="darkCyan"/>
          <w:lang w:eastAsia="ar-SA"/>
        </w:rPr>
      </w:pPr>
      <w:r w:rsidRPr="00393E7E">
        <w:rPr>
          <w:sz w:val="28"/>
          <w:szCs w:val="28"/>
          <w:lang w:eastAsia="ar-SA"/>
        </w:rPr>
        <w:t>копии накладных по унифицированной форме № ТОРГ-12, подтверждающие реализацию молока на перерабатывающие предприятия, за год, предшествующий году получения субсидии (при наличии);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highlight w:val="darkCyan"/>
          <w:lang w:eastAsia="ar-SA"/>
        </w:rPr>
      </w:pPr>
      <w:r w:rsidRPr="00393E7E">
        <w:rPr>
          <w:sz w:val="28"/>
          <w:szCs w:val="28"/>
          <w:lang w:eastAsia="ar-SA"/>
        </w:rPr>
        <w:t>копии накладных по унифицированной форме № ТОРГ-13, подтверждающие отгрузку молока на собственную переработку за год, предшествующий году получения субсидии (при наличии);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ветеринарное удостоверение на перерабатывающий цех (при наличии);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 xml:space="preserve">заверенная заявителем копия статистической отчетности № МП (микро) - натура «Сведения о производстве продукции </w:t>
      </w:r>
      <w:proofErr w:type="spellStart"/>
      <w:r w:rsidRPr="00393E7E">
        <w:rPr>
          <w:sz w:val="28"/>
          <w:szCs w:val="28"/>
          <w:lang w:eastAsia="ar-SA"/>
        </w:rPr>
        <w:t>микропредприятием</w:t>
      </w:r>
      <w:proofErr w:type="spellEnd"/>
      <w:r w:rsidRPr="00393E7E">
        <w:rPr>
          <w:sz w:val="28"/>
          <w:szCs w:val="28"/>
          <w:lang w:eastAsia="ar-SA"/>
        </w:rPr>
        <w:t>» за год, предшествующий году получения субсидии (при наличии);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- по направлению на содержание коров мясного и (или) помесного направлений продуктивности, за исключением племенных животных: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справка-расчет потребности в субсидии по форме согласно приложению № 6 к настоящему постановлению;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заверенная заявителем копия статистической отчетности по форме № 24-СХ «Сведения о состоянии животноводства» (по форме № П-1 (СХ) «Сведения о производстве и отгрузке сельскохозяйственной продукции» или по форме № П-1 (СХ) (регион) «Сведения о производстве и отгрузке сельскохозяйственной продукции»), по форме № 3-фермер «Сведения о производстве продукции животноводства и поголовье скота» и № 3-фермер (срочная) «Сведения о производстве продукции животноводства и численности скота»;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отчет о движении скота и птицы на ферме по форме № СП-51 за полный год, предшествующий году обращения за предоставлением субсидии.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2.3.</w:t>
      </w:r>
      <w:r w:rsidRPr="00393E7E">
        <w:rPr>
          <w:sz w:val="28"/>
          <w:szCs w:val="28"/>
          <w:lang w:eastAsia="ar-SA"/>
        </w:rPr>
        <w:t>При обращении за предоставлением субсидии на возмещение части процентной ставки по инвестиционным кредитам (займам) в агропромышленном комплексе:</w:t>
      </w:r>
      <w:r w:rsidRPr="00393E7E">
        <w:rPr>
          <w:sz w:val="28"/>
          <w:szCs w:val="28"/>
        </w:rPr>
        <w:t xml:space="preserve"> 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- расчет объема средств за период, указанный в заявлении о предоставлении субсидии по форме согласно приложению № 7 к настоящему постановлению;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- заверенную кредитной организацией копию кредитного договора (договора займа);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- документ с указанием номера счета заявителя, открытого ему в кредитной организации для получения средств;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- копии платежного поручения (иных банковских документов) и выписки из ссудного счета заявителя о получении кредита (займа) или документа, подтверждающего получение кредита (займа), заверенные кредитной организацией;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- график погашения кредита (займа) и уплаты процентов по нему, заверенный кредитной организацией;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- копии платежных поручений (иных банковских документов), подтверждающих уплату процентов за период, указанный в заявлении о предоставлении субсидии, заверенные кредитной организацией;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lastRenderedPageBreak/>
        <w:t>- заверенные заявителем копии документов, подтверждающих целевое использование кредитных (заемных) средств, перечень которых утверждается настоящим постановлением.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Документы, указанные в настоящем подпункте, предоставляются сельскохозяйственными товаропроизводителями в течение 6 месяцев со дня заключения кредитного договора (договора займа).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 xml:space="preserve">При последующем обращении заявителя за предоставлением субсидии по одному и тому же кредитному договору (договору займа) документы, указанные в абзацах третьем - шестом, восьмом настоящего пункта, не представляются, за исключением случаев внесения в них изменений и (или) случаев рефинансирования кредитов (займов) по указанному кредитному договору (договору займа) и (или) случаев, если при первом и последующих обращениях за получением субсидии по указанному кредитному договору (договору займа) заявителем целевое использование кредитных (заемных) средств </w:t>
      </w:r>
      <w:r>
        <w:rPr>
          <w:sz w:val="28"/>
          <w:szCs w:val="28"/>
          <w:lang w:eastAsia="ar-SA"/>
        </w:rPr>
        <w:t>подтверждено не в полном объеме</w:t>
      </w:r>
      <w:r w:rsidRPr="00393E7E">
        <w:rPr>
          <w:sz w:val="28"/>
          <w:szCs w:val="28"/>
          <w:lang w:eastAsia="ar-SA"/>
        </w:rPr>
        <w:t>»;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- пункт 3 признать утратившим силу.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1.5.</w:t>
      </w:r>
      <w:r w:rsidRPr="00393E7E">
        <w:rPr>
          <w:sz w:val="28"/>
          <w:szCs w:val="28"/>
          <w:lang w:eastAsia="ar-SA"/>
        </w:rPr>
        <w:t>Наименование перечня документов, подтверждающих целевое использование кредитов (займов), полученных в российских кредитных организациях, утвержденного постановлением, изложить в новой редакции: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«Перечень документов, подтверждающих целевое использование кредитных (заемных) средств».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1.6.Перечень документов, подтверждающих целевое использование кредитных (заемных) средств, утвержденный постановлением, изложить в новой редакции согласно приложению № 2 к настоящему постановлению.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1.7.</w:t>
      </w:r>
      <w:r w:rsidRPr="00393E7E">
        <w:rPr>
          <w:sz w:val="28"/>
          <w:szCs w:val="28"/>
          <w:lang w:eastAsia="ar-SA"/>
        </w:rPr>
        <w:t>Дополнить уровень урожайности сельскохозяйственных культур, достижение которого является условием предоставления субсидии на оказание несвязанной поддержки сельскохозяйственным товаропроизводителям в области растениеводства, утвержденный постановлением, строками следующего содержания:</w:t>
      </w:r>
    </w:p>
    <w:tbl>
      <w:tblPr>
        <w:tblStyle w:val="a3"/>
        <w:tblW w:w="9570" w:type="dxa"/>
        <w:tblLook w:val="04A0"/>
      </w:tblPr>
      <w:tblGrid>
        <w:gridCol w:w="4786"/>
        <w:gridCol w:w="4784"/>
      </w:tblGrid>
      <w:tr w:rsidR="00393E7E" w:rsidRPr="00393E7E" w:rsidTr="00393E7E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93E7E" w:rsidRPr="00393E7E" w:rsidRDefault="00393E7E" w:rsidP="00393E7E">
            <w:pPr>
              <w:pStyle w:val="ConsPlusNormal"/>
              <w:ind w:firstLine="851"/>
              <w:rPr>
                <w:rFonts w:ascii="Times New Roman" w:eastAsia="Times New Roman" w:hAnsi="Times New Roman"/>
                <w:szCs w:val="28"/>
                <w:lang w:eastAsia="ar-SA"/>
              </w:rPr>
            </w:pPr>
            <w:r w:rsidRPr="00393E7E">
              <w:rPr>
                <w:rFonts w:ascii="Times New Roman" w:eastAsia="Times New Roman" w:hAnsi="Times New Roman"/>
                <w:szCs w:val="28"/>
                <w:lang w:eastAsia="ar-SA"/>
              </w:rPr>
              <w:t xml:space="preserve">Хлопчатник 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93E7E" w:rsidRPr="00393E7E" w:rsidRDefault="00393E7E" w:rsidP="00393E7E">
            <w:pPr>
              <w:pStyle w:val="ConsPlusNormal"/>
              <w:ind w:firstLine="851"/>
              <w:rPr>
                <w:rFonts w:ascii="Times New Roman" w:hAnsi="Times New Roman"/>
                <w:szCs w:val="28"/>
              </w:rPr>
            </w:pPr>
            <w:r w:rsidRPr="00393E7E">
              <w:rPr>
                <w:rFonts w:ascii="Times New Roman" w:eastAsia="Times New Roman" w:hAnsi="Times New Roman"/>
                <w:szCs w:val="28"/>
                <w:lang w:eastAsia="ar-SA"/>
              </w:rPr>
              <w:t>без ограничений</w:t>
            </w:r>
          </w:p>
        </w:tc>
      </w:tr>
      <w:tr w:rsidR="00393E7E" w:rsidRPr="00393E7E" w:rsidTr="00393E7E">
        <w:tc>
          <w:tcPr>
            <w:tcW w:w="478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93E7E" w:rsidRPr="00393E7E" w:rsidRDefault="00393E7E" w:rsidP="00393E7E">
            <w:pPr>
              <w:pStyle w:val="ConsPlusNormal"/>
              <w:ind w:firstLine="851"/>
              <w:rPr>
                <w:rFonts w:ascii="Times New Roman" w:eastAsia="Times New Roman" w:hAnsi="Times New Roman"/>
                <w:szCs w:val="28"/>
                <w:lang w:eastAsia="ar-SA"/>
              </w:rPr>
            </w:pPr>
            <w:r w:rsidRPr="00393E7E">
              <w:rPr>
                <w:rFonts w:ascii="Times New Roman" w:eastAsia="Times New Roman" w:hAnsi="Times New Roman"/>
                <w:szCs w:val="28"/>
                <w:lang w:eastAsia="ar-SA"/>
              </w:rPr>
              <w:t>Арахис</w:t>
            </w:r>
          </w:p>
        </w:tc>
        <w:tc>
          <w:tcPr>
            <w:tcW w:w="478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393E7E" w:rsidRPr="00393E7E" w:rsidRDefault="00393E7E" w:rsidP="00393E7E">
            <w:pPr>
              <w:pStyle w:val="ConsPlusNormal"/>
              <w:ind w:firstLine="851"/>
              <w:rPr>
                <w:rFonts w:ascii="Times New Roman" w:hAnsi="Times New Roman"/>
                <w:szCs w:val="28"/>
              </w:rPr>
            </w:pPr>
            <w:r w:rsidRPr="00393E7E">
              <w:rPr>
                <w:rFonts w:ascii="Times New Roman" w:eastAsia="Times New Roman" w:hAnsi="Times New Roman"/>
                <w:szCs w:val="28"/>
                <w:lang w:eastAsia="ar-SA"/>
              </w:rPr>
              <w:t>без ограничений</w:t>
            </w:r>
          </w:p>
        </w:tc>
      </w:tr>
    </w:tbl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1.8.</w:t>
      </w:r>
      <w:r w:rsidRPr="00393E7E">
        <w:rPr>
          <w:sz w:val="28"/>
          <w:szCs w:val="28"/>
          <w:lang w:eastAsia="ar-SA"/>
        </w:rPr>
        <w:t>Приложения № 1 - 12 к постановлению изложить в новой редакции согласно приложениям № 3 - 14 к настоящему постановлению.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1.9.</w:t>
      </w:r>
      <w:r w:rsidRPr="00393E7E">
        <w:rPr>
          <w:sz w:val="28"/>
          <w:szCs w:val="28"/>
          <w:lang w:eastAsia="ar-SA"/>
        </w:rPr>
        <w:t>Дополнить постановление: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>- приложениями № 13, 14 согласно приложениям № 15, 16 к настоящему постановлению.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  <w:lang w:eastAsia="ar-SA"/>
        </w:rPr>
      </w:pPr>
      <w:r w:rsidRPr="00393E7E">
        <w:rPr>
          <w:sz w:val="28"/>
          <w:szCs w:val="28"/>
          <w:lang w:eastAsia="ar-SA"/>
        </w:rPr>
        <w:t xml:space="preserve"> - перечнем показателей результативности использования субсидий согласно приложению № 17 к настоящему постановлению.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  <w:r w:rsidRPr="00393E7E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393E7E">
        <w:rPr>
          <w:sz w:val="28"/>
          <w:szCs w:val="28"/>
        </w:rPr>
        <w:t>Лукманов</w:t>
      </w:r>
      <w:proofErr w:type="spellEnd"/>
      <w:r w:rsidRPr="00393E7E">
        <w:rPr>
          <w:sz w:val="28"/>
          <w:szCs w:val="28"/>
        </w:rPr>
        <w:t>) разместить Постановление на официальном сайте администрации муниципального образования «Володарский район».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3E7E">
        <w:rPr>
          <w:sz w:val="28"/>
          <w:szCs w:val="28"/>
        </w:rPr>
        <w:t>Главному редактору МУ «Редакция газеты «Заря Каспия» (</w:t>
      </w:r>
      <w:proofErr w:type="spellStart"/>
      <w:r w:rsidRPr="00393E7E">
        <w:rPr>
          <w:sz w:val="28"/>
          <w:szCs w:val="28"/>
        </w:rPr>
        <w:t>Шарова</w:t>
      </w:r>
      <w:proofErr w:type="spellEnd"/>
      <w:r w:rsidRPr="00393E7E">
        <w:rPr>
          <w:sz w:val="28"/>
          <w:szCs w:val="28"/>
        </w:rPr>
        <w:t>) опубликовать настоящее постановление.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  <w:r w:rsidRPr="00393E7E"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  <w:r w:rsidRPr="00393E7E">
        <w:rPr>
          <w:sz w:val="28"/>
          <w:szCs w:val="28"/>
        </w:rPr>
        <w:t xml:space="preserve">5.Настоящее постановления является неотъемлемой частью постановления Астраханской области от 10.03.2017г. № 182 «О реализации </w:t>
      </w:r>
      <w:r w:rsidRPr="00393E7E">
        <w:rPr>
          <w:sz w:val="28"/>
          <w:szCs w:val="28"/>
        </w:rPr>
        <w:lastRenderedPageBreak/>
        <w:t xml:space="preserve">постановления администрации МО «Володарский район» от 03.12.2015 г.                № 1821 «О порядке предоставления субсидий  на поддержку сельскохозяйственного производства». 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93E7E">
        <w:rPr>
          <w:sz w:val="28"/>
          <w:szCs w:val="28"/>
        </w:rPr>
        <w:t xml:space="preserve">Контроль за исполнением настоящего постановления возложить на начальника управления сельского, рыбного хозяйства и перерабатывающей промышленности администрации МО «Володарский район» </w:t>
      </w:r>
      <w:proofErr w:type="spellStart"/>
      <w:r w:rsidRPr="00393E7E">
        <w:rPr>
          <w:sz w:val="28"/>
          <w:szCs w:val="28"/>
        </w:rPr>
        <w:t>Магзанова</w:t>
      </w:r>
      <w:proofErr w:type="spellEnd"/>
      <w:r w:rsidRPr="00393E7E">
        <w:rPr>
          <w:sz w:val="28"/>
          <w:szCs w:val="28"/>
        </w:rPr>
        <w:t xml:space="preserve"> С.И.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</w:p>
    <w:p w:rsidR="00393E7E" w:rsidRPr="00393E7E" w:rsidRDefault="00393E7E" w:rsidP="00393E7E">
      <w:pPr>
        <w:ind w:firstLine="851"/>
        <w:jc w:val="both"/>
        <w:rPr>
          <w:color w:val="FF0000"/>
          <w:sz w:val="28"/>
          <w:szCs w:val="28"/>
        </w:rPr>
      </w:pP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  <w:r w:rsidRPr="00393E7E">
        <w:rPr>
          <w:sz w:val="28"/>
          <w:szCs w:val="28"/>
        </w:rPr>
        <w:t>Глава администрации                                                        Б.Г. Миндиев</w:t>
      </w:r>
    </w:p>
    <w:p w:rsidR="00393E7E" w:rsidRPr="00393E7E" w:rsidRDefault="00393E7E" w:rsidP="00393E7E">
      <w:pPr>
        <w:ind w:firstLine="851"/>
        <w:jc w:val="both"/>
        <w:rPr>
          <w:sz w:val="28"/>
          <w:szCs w:val="28"/>
        </w:rPr>
      </w:pPr>
    </w:p>
    <w:p w:rsidR="00393E7E" w:rsidRDefault="00393E7E" w:rsidP="00393E7E">
      <w:pPr>
        <w:ind w:firstLine="851"/>
        <w:jc w:val="both"/>
        <w:rPr>
          <w:sz w:val="28"/>
          <w:szCs w:val="28"/>
        </w:rPr>
      </w:pPr>
    </w:p>
    <w:p w:rsidR="00393E7E" w:rsidRDefault="00393E7E" w:rsidP="00393E7E">
      <w:pPr>
        <w:ind w:firstLine="851"/>
        <w:jc w:val="both"/>
        <w:rPr>
          <w:sz w:val="28"/>
          <w:szCs w:val="28"/>
        </w:rPr>
      </w:pPr>
    </w:p>
    <w:p w:rsidR="00393E7E" w:rsidRDefault="00393E7E" w:rsidP="00393E7E">
      <w:pPr>
        <w:ind w:firstLine="851"/>
        <w:jc w:val="both"/>
        <w:rPr>
          <w:sz w:val="28"/>
          <w:szCs w:val="28"/>
        </w:rPr>
      </w:pPr>
    </w:p>
    <w:p w:rsidR="00393E7E" w:rsidRDefault="00393E7E" w:rsidP="00393E7E">
      <w:pPr>
        <w:ind w:firstLine="851"/>
        <w:jc w:val="both"/>
        <w:rPr>
          <w:sz w:val="28"/>
          <w:szCs w:val="28"/>
        </w:rPr>
      </w:pPr>
    </w:p>
    <w:p w:rsidR="00393E7E" w:rsidRDefault="00393E7E" w:rsidP="00393E7E">
      <w:pPr>
        <w:ind w:firstLine="851"/>
        <w:jc w:val="both"/>
        <w:rPr>
          <w:sz w:val="28"/>
          <w:szCs w:val="28"/>
        </w:rPr>
      </w:pPr>
    </w:p>
    <w:p w:rsidR="00393E7E" w:rsidRDefault="00393E7E" w:rsidP="00393E7E">
      <w:pPr>
        <w:ind w:firstLine="851"/>
        <w:jc w:val="both"/>
        <w:rPr>
          <w:sz w:val="28"/>
          <w:szCs w:val="28"/>
        </w:rPr>
      </w:pPr>
    </w:p>
    <w:p w:rsidR="00393E7E" w:rsidRDefault="00393E7E" w:rsidP="00393E7E">
      <w:pPr>
        <w:ind w:firstLine="851"/>
        <w:jc w:val="both"/>
        <w:rPr>
          <w:sz w:val="28"/>
          <w:szCs w:val="28"/>
        </w:rPr>
      </w:pPr>
    </w:p>
    <w:p w:rsidR="00393E7E" w:rsidRDefault="00393E7E" w:rsidP="00393E7E">
      <w:pPr>
        <w:rPr>
          <w:sz w:val="24"/>
          <w:szCs w:val="24"/>
        </w:rPr>
      </w:pPr>
    </w:p>
    <w:p w:rsidR="00393E7E" w:rsidRDefault="00393E7E" w:rsidP="00393E7E">
      <w:pPr>
        <w:rPr>
          <w:sz w:val="24"/>
          <w:szCs w:val="24"/>
        </w:rPr>
      </w:pPr>
    </w:p>
    <w:p w:rsidR="00393E7E" w:rsidRDefault="00393E7E" w:rsidP="00393E7E">
      <w:pPr>
        <w:rPr>
          <w:sz w:val="24"/>
          <w:szCs w:val="24"/>
        </w:rPr>
      </w:pPr>
    </w:p>
    <w:p w:rsidR="00393E7E" w:rsidRDefault="00393E7E" w:rsidP="00393E7E">
      <w:pPr>
        <w:rPr>
          <w:sz w:val="24"/>
          <w:szCs w:val="24"/>
        </w:rPr>
      </w:pPr>
    </w:p>
    <w:p w:rsidR="00393E7E" w:rsidRDefault="00393E7E" w:rsidP="00393E7E">
      <w:pPr>
        <w:rPr>
          <w:sz w:val="24"/>
          <w:szCs w:val="24"/>
        </w:rPr>
      </w:pPr>
    </w:p>
    <w:p w:rsidR="00393E7E" w:rsidRDefault="00393E7E" w:rsidP="00393E7E">
      <w:pPr>
        <w:rPr>
          <w:sz w:val="24"/>
          <w:szCs w:val="24"/>
        </w:rPr>
      </w:pPr>
    </w:p>
    <w:p w:rsidR="00393E7E" w:rsidRDefault="00393E7E" w:rsidP="00393E7E">
      <w:pPr>
        <w:rPr>
          <w:sz w:val="24"/>
          <w:szCs w:val="24"/>
        </w:rPr>
      </w:pPr>
    </w:p>
    <w:p w:rsidR="00393E7E" w:rsidRDefault="00393E7E" w:rsidP="00393E7E">
      <w:pPr>
        <w:rPr>
          <w:sz w:val="24"/>
          <w:szCs w:val="24"/>
        </w:rPr>
      </w:pPr>
    </w:p>
    <w:p w:rsidR="00393E7E" w:rsidRDefault="00393E7E" w:rsidP="00393E7E">
      <w:pPr>
        <w:rPr>
          <w:sz w:val="24"/>
          <w:szCs w:val="24"/>
        </w:rPr>
      </w:pPr>
    </w:p>
    <w:p w:rsidR="00393E7E" w:rsidRDefault="00393E7E" w:rsidP="00393E7E">
      <w:pPr>
        <w:rPr>
          <w:sz w:val="24"/>
          <w:szCs w:val="24"/>
        </w:rPr>
      </w:pPr>
      <w:r>
        <w:rPr>
          <w:sz w:val="24"/>
          <w:szCs w:val="24"/>
        </w:rPr>
        <w:t>.</w:t>
      </w:r>
      <w:bookmarkStart w:id="0" w:name="_GoBack"/>
      <w:bookmarkEnd w:id="0"/>
    </w:p>
    <w:p w:rsidR="00393E7E" w:rsidRDefault="00393E7E" w:rsidP="00393E7E">
      <w:pPr>
        <w:rPr>
          <w:sz w:val="24"/>
          <w:szCs w:val="24"/>
        </w:rPr>
      </w:pPr>
    </w:p>
    <w:p w:rsidR="00393E7E" w:rsidRDefault="00393E7E" w:rsidP="00393E7E">
      <w:pPr>
        <w:rPr>
          <w:sz w:val="24"/>
          <w:szCs w:val="24"/>
        </w:rPr>
      </w:pPr>
    </w:p>
    <w:p w:rsidR="00393E7E" w:rsidRDefault="00393E7E" w:rsidP="00393E7E">
      <w:pPr>
        <w:rPr>
          <w:sz w:val="24"/>
          <w:szCs w:val="24"/>
        </w:rPr>
      </w:pPr>
    </w:p>
    <w:p w:rsidR="00393E7E" w:rsidRDefault="00393E7E" w:rsidP="00393E7E">
      <w:pPr>
        <w:rPr>
          <w:sz w:val="24"/>
          <w:szCs w:val="24"/>
        </w:rPr>
      </w:pPr>
    </w:p>
    <w:p w:rsidR="00393E7E" w:rsidRDefault="00393E7E" w:rsidP="00393E7E">
      <w:pPr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Pr="004F5EBF" w:rsidRDefault="00393E7E" w:rsidP="00393E7E">
      <w:pPr>
        <w:autoSpaceDE w:val="0"/>
        <w:autoSpaceDN w:val="0"/>
        <w:adjustRightInd w:val="0"/>
        <w:jc w:val="center"/>
        <w:rPr>
          <w:bCs/>
          <w:color w:val="FFFFFF"/>
          <w:sz w:val="24"/>
          <w:szCs w:val="24"/>
          <w:lang w:eastAsia="zh-CN"/>
        </w:rPr>
      </w:pPr>
      <w:r w:rsidRPr="004F5EBF">
        <w:rPr>
          <w:sz w:val="24"/>
          <w:szCs w:val="24"/>
        </w:rPr>
        <w:t>Перечень</w:t>
      </w:r>
    </w:p>
    <w:p w:rsidR="00393E7E" w:rsidRPr="004F5EBF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5EBF">
        <w:rPr>
          <w:sz w:val="24"/>
          <w:szCs w:val="24"/>
        </w:rPr>
        <w:t>ставок субсидий по отдельным направлениям</w:t>
      </w:r>
    </w:p>
    <w:p w:rsidR="00393E7E" w:rsidRPr="004F5EBF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5EBF">
        <w:rPr>
          <w:sz w:val="24"/>
          <w:szCs w:val="24"/>
        </w:rPr>
        <w:t>поддержки сельскохозяйственного производства</w:t>
      </w:r>
    </w:p>
    <w:p w:rsidR="00393E7E" w:rsidRPr="004F5EBF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93E7E" w:rsidRPr="004F5EBF" w:rsidRDefault="00393E7E" w:rsidP="00393E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EBF">
        <w:rPr>
          <w:sz w:val="24"/>
          <w:szCs w:val="24"/>
        </w:rPr>
        <w:t xml:space="preserve">1. Субсидии на оказание несвязанной поддержки сельскохозяйственным товаропроизводителям в области растениеводства предоставляются по </w:t>
      </w:r>
      <w:hyperlink r:id="rId8" w:history="1">
        <w:r w:rsidRPr="004F5EBF">
          <w:rPr>
            <w:sz w:val="24"/>
            <w:szCs w:val="24"/>
          </w:rPr>
          <w:t>ставкам</w:t>
        </w:r>
      </w:hyperlink>
      <w:r w:rsidRPr="004F5EBF">
        <w:rPr>
          <w:sz w:val="24"/>
          <w:szCs w:val="24"/>
        </w:rPr>
        <w:t xml:space="preserve"> согласно приложению к настоящему Перечню.</w:t>
      </w:r>
    </w:p>
    <w:p w:rsidR="00393E7E" w:rsidRPr="004F5EBF" w:rsidRDefault="00393E7E" w:rsidP="00393E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EBF">
        <w:rPr>
          <w:sz w:val="24"/>
          <w:szCs w:val="24"/>
        </w:rPr>
        <w:t>2. Субсидии на содействие достижению целевых показателей региональных программ развития агропромышленного комплекса предоставляются:</w:t>
      </w:r>
    </w:p>
    <w:p w:rsidR="00393E7E" w:rsidRPr="004F5EBF" w:rsidRDefault="00393E7E" w:rsidP="00393E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EBF">
        <w:rPr>
          <w:sz w:val="24"/>
          <w:szCs w:val="24"/>
        </w:rPr>
        <w:t xml:space="preserve">- по направлению на возмещение части затрат по наращиванию маточного поголовья овец и коз по ставке 100 рублей на 1 голову </w:t>
      </w:r>
      <w:proofErr w:type="spellStart"/>
      <w:r w:rsidRPr="004F5EBF">
        <w:rPr>
          <w:sz w:val="24"/>
          <w:szCs w:val="24"/>
        </w:rPr>
        <w:t>овцекозоматки</w:t>
      </w:r>
      <w:proofErr w:type="spellEnd"/>
      <w:r w:rsidRPr="004F5EBF">
        <w:rPr>
          <w:sz w:val="24"/>
          <w:szCs w:val="24"/>
        </w:rPr>
        <w:t>, включая ярок от года и старше (за исключением племенных животных), исходя из поголовья этих животных на начало текущего года;</w:t>
      </w:r>
    </w:p>
    <w:p w:rsidR="00393E7E" w:rsidRPr="004F5EBF" w:rsidRDefault="00393E7E" w:rsidP="00393E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EBF">
        <w:rPr>
          <w:sz w:val="24"/>
          <w:szCs w:val="24"/>
        </w:rPr>
        <w:t>- по направлению на возмещение части затрат по наращиванию поголовья мясных табунных лошадей по ставке 400 рублей на 1 голову  (за исключением племенных животных), исходя из поголовья этих животных на начало текущего года;</w:t>
      </w:r>
    </w:p>
    <w:p w:rsidR="00393E7E" w:rsidRPr="004F5EBF" w:rsidRDefault="00393E7E" w:rsidP="00393E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EBF">
        <w:rPr>
          <w:sz w:val="24"/>
          <w:szCs w:val="24"/>
        </w:rPr>
        <w:t>- по направлению на содержание коров молочного стада, за исключением племенных животных - за счет средств бюджета Астраханской области по ставке на 1 голову коровы молочного стада (молочных коров), исходя из поголовья этих животных на начало текущего года - 1500 рублей, а заявителям,  подтвердившим реализацию произведенного ими молока на перерабатывающие предприятия и (или) отгрузку его на собственную переработку в объеме не менее 50 тонн за год, предшествующий году обращения за предоставлением субсидии – 3000 рублей;</w:t>
      </w:r>
    </w:p>
    <w:p w:rsidR="00393E7E" w:rsidRPr="004F5EBF" w:rsidRDefault="00393E7E" w:rsidP="00393E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EBF">
        <w:rPr>
          <w:sz w:val="24"/>
          <w:szCs w:val="24"/>
        </w:rPr>
        <w:t>- по направлению на содержание коров мясного и (или) помесного направлений продуктивности, за исключением племенных животных - по ставке 1000 рублей на 1 голову коровы мясного и (или) поместного направлений продуктивности, от которой в отчетном финансовом году получен живой теленок.</w:t>
      </w:r>
    </w:p>
    <w:p w:rsidR="00393E7E" w:rsidRPr="004F5EBF" w:rsidRDefault="00393E7E" w:rsidP="00393E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5EBF">
        <w:rPr>
          <w:sz w:val="24"/>
          <w:szCs w:val="24"/>
        </w:rPr>
        <w:t xml:space="preserve">3. Субсидии на возмещение части процентной ставки по </w:t>
      </w:r>
      <w:proofErr w:type="spellStart"/>
      <w:r w:rsidRPr="004F5EBF">
        <w:rPr>
          <w:sz w:val="24"/>
          <w:szCs w:val="24"/>
        </w:rPr>
        <w:t>инвестици-онным</w:t>
      </w:r>
      <w:proofErr w:type="spellEnd"/>
      <w:r w:rsidRPr="004F5EBF">
        <w:rPr>
          <w:sz w:val="24"/>
          <w:szCs w:val="24"/>
        </w:rPr>
        <w:t xml:space="preserve"> кредитам (займам) в агропромышленном комплексе предоставляются в размерах, предусмотренных пунктом 6(1)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прилагаемого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№ 717.</w:t>
      </w:r>
    </w:p>
    <w:p w:rsidR="00393E7E" w:rsidRDefault="00393E7E" w:rsidP="00393E7E">
      <w:pPr>
        <w:autoSpaceDE w:val="0"/>
        <w:autoSpaceDN w:val="0"/>
        <w:adjustRightInd w:val="0"/>
        <w:ind w:firstLine="540"/>
      </w:pPr>
    </w:p>
    <w:p w:rsidR="0018135C" w:rsidRDefault="0018135C" w:rsidP="00393E7E">
      <w:pPr>
        <w:autoSpaceDE w:val="0"/>
        <w:autoSpaceDN w:val="0"/>
        <w:adjustRightInd w:val="0"/>
        <w:ind w:firstLine="540"/>
      </w:pPr>
    </w:p>
    <w:p w:rsidR="0018135C" w:rsidRDefault="0018135C" w:rsidP="00393E7E">
      <w:pPr>
        <w:autoSpaceDE w:val="0"/>
        <w:autoSpaceDN w:val="0"/>
        <w:adjustRightInd w:val="0"/>
        <w:ind w:firstLine="540"/>
      </w:pPr>
    </w:p>
    <w:p w:rsidR="0018135C" w:rsidRDefault="0018135C" w:rsidP="00393E7E">
      <w:pPr>
        <w:autoSpaceDE w:val="0"/>
        <w:autoSpaceDN w:val="0"/>
        <w:adjustRightInd w:val="0"/>
        <w:ind w:firstLine="540"/>
      </w:pPr>
    </w:p>
    <w:p w:rsidR="0018135C" w:rsidRDefault="0018135C" w:rsidP="00393E7E">
      <w:pPr>
        <w:autoSpaceDE w:val="0"/>
        <w:autoSpaceDN w:val="0"/>
        <w:adjustRightInd w:val="0"/>
        <w:ind w:firstLine="540"/>
      </w:pPr>
    </w:p>
    <w:p w:rsidR="0018135C" w:rsidRDefault="0018135C" w:rsidP="00393E7E">
      <w:pPr>
        <w:autoSpaceDE w:val="0"/>
        <w:autoSpaceDN w:val="0"/>
        <w:adjustRightInd w:val="0"/>
        <w:ind w:firstLine="540"/>
      </w:pPr>
    </w:p>
    <w:p w:rsidR="0018135C" w:rsidRDefault="0018135C" w:rsidP="00393E7E">
      <w:pPr>
        <w:autoSpaceDE w:val="0"/>
        <w:autoSpaceDN w:val="0"/>
        <w:adjustRightInd w:val="0"/>
        <w:ind w:firstLine="540"/>
      </w:pPr>
    </w:p>
    <w:p w:rsidR="0018135C" w:rsidRPr="0018135C" w:rsidRDefault="0018135C" w:rsidP="0018135C">
      <w:pPr>
        <w:autoSpaceDE w:val="0"/>
        <w:autoSpaceDN w:val="0"/>
        <w:adjustRightInd w:val="0"/>
        <w:rPr>
          <w:sz w:val="24"/>
          <w:szCs w:val="24"/>
        </w:rPr>
        <w:sectPr w:rsidR="0018135C" w:rsidRPr="0018135C" w:rsidSect="00393E7E">
          <w:footerReference w:type="default" r:id="rId9"/>
          <w:pgSz w:w="11906" w:h="16838"/>
          <w:pgMar w:top="709" w:right="1133" w:bottom="567" w:left="1134" w:header="709" w:footer="0" w:gutter="0"/>
          <w:pgNumType w:start="1"/>
          <w:cols w:space="720"/>
          <w:formProt w:val="0"/>
          <w:titlePg/>
          <w:docGrid w:linePitch="381" w:charSpace="-14337"/>
        </w:sectPr>
      </w:pPr>
      <w:r w:rsidRPr="0018135C">
        <w:rPr>
          <w:sz w:val="24"/>
          <w:szCs w:val="24"/>
        </w:rPr>
        <w:t>Верно</w:t>
      </w:r>
      <w:r>
        <w:rPr>
          <w:sz w:val="24"/>
          <w:szCs w:val="24"/>
        </w:rPr>
        <w:t>:</w:t>
      </w:r>
    </w:p>
    <w:p w:rsidR="00393E7E" w:rsidRDefault="00393E7E" w:rsidP="00393E7E">
      <w:pPr>
        <w:widowControl w:val="0"/>
        <w:ind w:left="10915"/>
        <w:jc w:val="right"/>
        <w:rPr>
          <w:lang w:eastAsia="zh-CN"/>
        </w:rPr>
      </w:pPr>
      <w:r>
        <w:rPr>
          <w:lang w:eastAsia="zh-CN"/>
        </w:rPr>
        <w:lastRenderedPageBreak/>
        <w:t>Приложение</w:t>
      </w:r>
    </w:p>
    <w:p w:rsidR="00393E7E" w:rsidRDefault="00393E7E" w:rsidP="00393E7E">
      <w:pPr>
        <w:widowControl w:val="0"/>
        <w:ind w:left="10915"/>
        <w:jc w:val="right"/>
        <w:rPr>
          <w:lang w:eastAsia="zh-CN"/>
        </w:rPr>
      </w:pPr>
      <w:r>
        <w:rPr>
          <w:lang w:eastAsia="zh-CN"/>
        </w:rPr>
        <w:t>к перечню</w:t>
      </w:r>
    </w:p>
    <w:p w:rsidR="00393E7E" w:rsidRDefault="00393E7E" w:rsidP="00393E7E">
      <w:pPr>
        <w:widowControl w:val="0"/>
        <w:ind w:left="10915"/>
        <w:jc w:val="right"/>
        <w:rPr>
          <w:lang w:eastAsia="zh-CN"/>
        </w:rPr>
      </w:pPr>
    </w:p>
    <w:p w:rsidR="00393E7E" w:rsidRPr="00263A34" w:rsidRDefault="00393E7E" w:rsidP="00393E7E">
      <w:pPr>
        <w:widowControl w:val="0"/>
        <w:jc w:val="center"/>
        <w:rPr>
          <w:sz w:val="24"/>
          <w:szCs w:val="24"/>
        </w:rPr>
      </w:pPr>
      <w:r w:rsidRPr="00263A34">
        <w:rPr>
          <w:sz w:val="24"/>
          <w:szCs w:val="24"/>
        </w:rPr>
        <w:t xml:space="preserve">Ставки субсидии на оказание несвязанной поддержки сельскохозяйственным товаропроизводителям в области </w:t>
      </w:r>
    </w:p>
    <w:p w:rsidR="00393E7E" w:rsidRPr="00263A34" w:rsidRDefault="00393E7E" w:rsidP="00393E7E">
      <w:pPr>
        <w:widowControl w:val="0"/>
        <w:jc w:val="center"/>
        <w:rPr>
          <w:sz w:val="24"/>
          <w:szCs w:val="24"/>
        </w:rPr>
      </w:pPr>
      <w:r w:rsidRPr="00263A34">
        <w:rPr>
          <w:sz w:val="24"/>
          <w:szCs w:val="24"/>
        </w:rPr>
        <w:t>растениеводства</w:t>
      </w:r>
    </w:p>
    <w:p w:rsidR="00393E7E" w:rsidRPr="007A7387" w:rsidRDefault="00393E7E" w:rsidP="00393E7E">
      <w:pPr>
        <w:widowControl w:val="0"/>
        <w:jc w:val="center"/>
      </w:pPr>
    </w:p>
    <w:tbl>
      <w:tblPr>
        <w:tblW w:w="14187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/>
      </w:tblPr>
      <w:tblGrid>
        <w:gridCol w:w="2380"/>
        <w:gridCol w:w="2745"/>
        <w:gridCol w:w="950"/>
        <w:gridCol w:w="2745"/>
        <w:gridCol w:w="950"/>
        <w:gridCol w:w="2745"/>
        <w:gridCol w:w="1672"/>
      </w:tblGrid>
      <w:tr w:rsidR="00393E7E" w:rsidTr="00393E7E">
        <w:trPr>
          <w:trHeight w:val="976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393E7E" w:rsidRDefault="00393E7E" w:rsidP="00393E7E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Культура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393E7E" w:rsidRDefault="00393E7E" w:rsidP="00393E7E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Урожайность сельскохозяйственных культур, </w:t>
            </w:r>
            <w:proofErr w:type="spellStart"/>
            <w:r>
              <w:rPr>
                <w:rFonts w:cs="Calibri"/>
              </w:rPr>
              <w:t>ц</w:t>
            </w:r>
            <w:proofErr w:type="spellEnd"/>
            <w:r>
              <w:rPr>
                <w:rFonts w:cs="Calibri"/>
              </w:rPr>
              <w:t>/га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  <w:bCs/>
              </w:rPr>
              <w:t>Ставка всего, рублей на 1 гектар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393E7E" w:rsidRDefault="00393E7E" w:rsidP="00393E7E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Урожайность сельскохозяйственных культур, </w:t>
            </w:r>
            <w:proofErr w:type="spellStart"/>
            <w:r>
              <w:rPr>
                <w:rFonts w:cs="Calibri"/>
              </w:rPr>
              <w:t>ц</w:t>
            </w:r>
            <w:proofErr w:type="spellEnd"/>
            <w:r>
              <w:rPr>
                <w:rFonts w:cs="Calibri"/>
              </w:rPr>
              <w:t>/га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</w:rPr>
              <w:t>Ставка всего, рублей на 1 гектар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393E7E" w:rsidRDefault="00393E7E" w:rsidP="00393E7E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Урожайность сельскохозяйственных культур, </w:t>
            </w:r>
            <w:proofErr w:type="spellStart"/>
            <w:r>
              <w:rPr>
                <w:rFonts w:cs="Calibri"/>
              </w:rPr>
              <w:t>ц</w:t>
            </w:r>
            <w:proofErr w:type="spellEnd"/>
            <w:r>
              <w:rPr>
                <w:rFonts w:cs="Calibri"/>
              </w:rPr>
              <w:t>/га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93E7E" w:rsidRDefault="00393E7E" w:rsidP="00393E7E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Ставка всего, рублей на 1 гектар</w:t>
            </w:r>
          </w:p>
          <w:p w:rsidR="00393E7E" w:rsidRDefault="00393E7E" w:rsidP="00393E7E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7E" w:rsidTr="00393E7E">
        <w:tc>
          <w:tcPr>
            <w:tcW w:w="1418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93E7E" w:rsidRDefault="00393E7E" w:rsidP="00393E7E">
            <w:pPr>
              <w:jc w:val="center"/>
              <w:rPr>
                <w:rFonts w:cs="Calibri"/>
              </w:rPr>
            </w:pPr>
          </w:p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</w:t>
            </w:r>
            <w:proofErr w:type="spellStart"/>
            <w:r>
              <w:rPr>
                <w:rFonts w:cs="Calibri"/>
              </w:rPr>
              <w:t>агротехнологических</w:t>
            </w:r>
            <w:proofErr w:type="spellEnd"/>
            <w:r>
              <w:rPr>
                <w:rFonts w:cs="Calibri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</w:t>
            </w:r>
          </w:p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7E" w:rsidTr="00393E7E"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Зерновые колосовые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25 и выше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450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15 до 25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300</w:t>
            </w:r>
          </w:p>
        </w:tc>
      </w:tr>
      <w:tr w:rsidR="00393E7E" w:rsidTr="00393E7E"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Рис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40 и выше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от 20 до 40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3000</w:t>
            </w:r>
          </w:p>
        </w:tc>
      </w:tr>
      <w:tr w:rsidR="00393E7E" w:rsidTr="00393E7E"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Кормовые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393E7E" w:rsidRPr="00296B6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  <w:highlight w:val="magenta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393E7E" w:rsidRPr="00296B6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  <w:highlight w:val="magenta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без ограничений 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550 </w:t>
            </w:r>
          </w:p>
        </w:tc>
      </w:tr>
      <w:tr w:rsidR="00393E7E" w:rsidTr="00393E7E">
        <w:tc>
          <w:tcPr>
            <w:tcW w:w="1418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93E7E" w:rsidRDefault="00393E7E" w:rsidP="00393E7E">
            <w:pPr>
              <w:jc w:val="center"/>
              <w:rPr>
                <w:rFonts w:cs="Calibri"/>
              </w:rPr>
            </w:pPr>
          </w:p>
          <w:p w:rsidR="00393E7E" w:rsidRDefault="00393E7E" w:rsidP="00393E7E">
            <w:pPr>
              <w:jc w:val="center"/>
              <w:rPr>
                <w:rFonts w:cs="Calibri"/>
              </w:rPr>
            </w:pPr>
            <w:r w:rsidRPr="00751402">
              <w:rPr>
                <w:rFonts w:cs="Calibri"/>
              </w:rPr>
              <w:t xml:space="preserve">По направлению на оказание несвязанной поддержки сельскохозяйственным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свеклы, льна </w:t>
            </w:r>
            <w:r w:rsidR="0018135C">
              <w:rPr>
                <w:rFonts w:cs="Calibri"/>
              </w:rPr>
              <w:t>–</w:t>
            </w:r>
            <w:r w:rsidRPr="00751402">
              <w:rPr>
                <w:rFonts w:cs="Calibri"/>
              </w:rPr>
              <w:t xml:space="preserve"> долгунца, технической конопли и овощей открытого грунта на возмещение части затрат на проведение комплекса </w:t>
            </w:r>
            <w:proofErr w:type="spellStart"/>
            <w:r w:rsidRPr="00751402">
              <w:rPr>
                <w:rFonts w:cs="Calibri"/>
              </w:rPr>
              <w:t>агротехнологических</w:t>
            </w:r>
            <w:proofErr w:type="spellEnd"/>
            <w:r w:rsidRPr="00751402">
              <w:rPr>
                <w:rFonts w:cs="Calibri"/>
              </w:rPr>
              <w:t xml:space="preserve"> работ, обеспечивающих увеличение производства семенного картофеля, семян овощных культур открытого грунта, семян кукурузы, семян подсолнечника, семян сахарной свеклы, льна – долгунца, технической конопли и овощей открытого грунта, в соответствии с перечнем, утвержденным Министерством сельского хозяйства Российской Федерации, в расчете на 1 гектар посевной площади</w:t>
            </w:r>
          </w:p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7E" w:rsidTr="00393E7E">
        <w:trPr>
          <w:trHeight w:val="183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Овощные: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Pr="00751402" w:rsidRDefault="00393E7E" w:rsidP="00393E7E">
            <w:pPr>
              <w:jc w:val="center"/>
              <w:rPr>
                <w:rFonts w:cs="Calibri"/>
              </w:rPr>
            </w:pPr>
          </w:p>
        </w:tc>
      </w:tr>
      <w:tr w:rsidR="00393E7E" w:rsidTr="00393E7E"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капуста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300 и выше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от 200 до 300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4000</w:t>
            </w:r>
          </w:p>
        </w:tc>
      </w:tr>
      <w:tr w:rsidR="00393E7E" w:rsidTr="00393E7E"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огурцы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200 и выше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от 150 до 200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4000</w:t>
            </w:r>
          </w:p>
        </w:tc>
      </w:tr>
      <w:tr w:rsidR="00393E7E" w:rsidTr="00393E7E"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помидоры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500 и выше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300 до 500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от 200 до 300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4000</w:t>
            </w:r>
          </w:p>
        </w:tc>
      </w:tr>
      <w:tr w:rsidR="00393E7E" w:rsidTr="00393E7E"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свекла столовая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500 и выше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400 до 500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от 200 до 400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4000</w:t>
            </w:r>
          </w:p>
        </w:tc>
      </w:tr>
      <w:tr w:rsidR="00393E7E" w:rsidTr="00393E7E"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морковь столовая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500 и выше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400 до 500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от 200 до 400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4000</w:t>
            </w:r>
          </w:p>
        </w:tc>
      </w:tr>
      <w:tr w:rsidR="00393E7E" w:rsidTr="00393E7E">
        <w:trPr>
          <w:trHeight w:val="237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лук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600 и выше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500 до 600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от 200 до 500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4000</w:t>
            </w:r>
          </w:p>
        </w:tc>
      </w:tr>
      <w:tr w:rsidR="00393E7E" w:rsidTr="00393E7E"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тыква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cs="Calibri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300 и выше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от 200 до 300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4000</w:t>
            </w:r>
          </w:p>
        </w:tc>
      </w:tr>
      <w:tr w:rsidR="00393E7E" w:rsidTr="00393E7E"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кабачки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cs="Calibri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350 и выше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от 300 до 350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4000</w:t>
            </w:r>
          </w:p>
        </w:tc>
      </w:tr>
      <w:tr w:rsidR="00393E7E" w:rsidTr="00393E7E"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прочие овощи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400 и выше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300 и выше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от 200 до 300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4000</w:t>
            </w:r>
          </w:p>
        </w:tc>
      </w:tr>
      <w:tr w:rsidR="00393E7E" w:rsidTr="00393E7E">
        <w:trPr>
          <w:trHeight w:val="1822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lastRenderedPageBreak/>
              <w:t>Овощные культуры, выращиваемые для переработки (</w:t>
            </w:r>
            <w:proofErr w:type="spellStart"/>
            <w:r>
              <w:rPr>
                <w:rFonts w:cs="Calibri"/>
              </w:rPr>
              <w:t>цельноплодного</w:t>
            </w:r>
            <w:proofErr w:type="spellEnd"/>
            <w:r>
              <w:rPr>
                <w:rFonts w:cs="Calibri"/>
              </w:rPr>
              <w:t xml:space="preserve"> консервирования) на собственных перерабатывающих мощностях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50 и выше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spacing w:after="200"/>
              <w:jc w:val="center"/>
              <w:rPr>
                <w:rFonts w:cs="Calibri"/>
              </w:rPr>
            </w:pPr>
            <w:r>
              <w:rPr>
                <w:rFonts w:cs="Calibri"/>
              </w:rPr>
              <w:t>9500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7500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7E" w:rsidTr="00393E7E">
        <w:trPr>
          <w:trHeight w:val="799"/>
        </w:trPr>
        <w:tc>
          <w:tcPr>
            <w:tcW w:w="1418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cs="Calibri"/>
              </w:rPr>
            </w:pPr>
          </w:p>
          <w:p w:rsidR="00393E7E" w:rsidRDefault="00393E7E" w:rsidP="00393E7E">
            <w:pPr>
              <w:jc w:val="center"/>
              <w:rPr>
                <w:rFonts w:cs="Calibri"/>
              </w:rPr>
            </w:pPr>
            <w:r w:rsidRPr="00751402">
              <w:rPr>
                <w:rFonts w:cs="Calibri"/>
              </w:rPr>
              <w:t xml:space="preserve">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</w:t>
            </w:r>
            <w:proofErr w:type="spellStart"/>
            <w:r w:rsidRPr="00751402">
              <w:rPr>
                <w:rFonts w:cs="Calibri"/>
              </w:rPr>
              <w:t>агротехнологических</w:t>
            </w:r>
            <w:proofErr w:type="spellEnd"/>
            <w:r w:rsidRPr="00751402">
              <w:rPr>
                <w:rFonts w:cs="Calibri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бахчевыми сельскохозяйственными культурами, хлопчатником и арахисом</w:t>
            </w:r>
          </w:p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7E" w:rsidTr="00393E7E"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Бахчевые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300 и выше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600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от 200 до 300</w:t>
            </w: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430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от 150 до 200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93E7E" w:rsidRPr="00751402" w:rsidRDefault="00393E7E" w:rsidP="00393E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1402">
              <w:rPr>
                <w:rFonts w:cs="Calibri"/>
              </w:rPr>
              <w:t>400</w:t>
            </w:r>
          </w:p>
        </w:tc>
      </w:tr>
      <w:tr w:rsidR="00393E7E" w:rsidTr="00393E7E"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Хлопчатник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Pr="00296B6E" w:rsidRDefault="00393E7E" w:rsidP="00393E7E">
            <w:pPr>
              <w:jc w:val="center"/>
              <w:rPr>
                <w:rFonts w:cs="Calibri"/>
                <w:highlight w:val="magenta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Pr="00296B6E" w:rsidRDefault="00393E7E" w:rsidP="00393E7E">
            <w:pPr>
              <w:jc w:val="center"/>
              <w:rPr>
                <w:rFonts w:cs="Calibri"/>
                <w:highlight w:val="magenta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cs="Calibri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Pr="00751402" w:rsidRDefault="00393E7E" w:rsidP="00393E7E">
            <w:pPr>
              <w:jc w:val="center"/>
              <w:rPr>
                <w:rFonts w:cs="Calibri"/>
              </w:rPr>
            </w:pPr>
            <w:r w:rsidRPr="00751402">
              <w:rPr>
                <w:rFonts w:cs="Calibri"/>
              </w:rPr>
              <w:t>без ограничений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Pr="00751402" w:rsidRDefault="00393E7E" w:rsidP="00393E7E">
            <w:pPr>
              <w:jc w:val="center"/>
              <w:rPr>
                <w:rFonts w:cs="Calibri"/>
              </w:rPr>
            </w:pPr>
            <w:r w:rsidRPr="00751402">
              <w:rPr>
                <w:rFonts w:cs="Calibri"/>
              </w:rPr>
              <w:t>9500</w:t>
            </w:r>
          </w:p>
        </w:tc>
      </w:tr>
      <w:tr w:rsidR="00393E7E" w:rsidTr="00393E7E"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Арахис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Pr="00296B6E" w:rsidRDefault="00393E7E" w:rsidP="00393E7E">
            <w:pPr>
              <w:jc w:val="center"/>
              <w:rPr>
                <w:rFonts w:cs="Calibri"/>
                <w:highlight w:val="magenta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Pr="00296B6E" w:rsidRDefault="00393E7E" w:rsidP="00393E7E">
            <w:pPr>
              <w:jc w:val="center"/>
              <w:rPr>
                <w:rFonts w:cs="Calibri"/>
                <w:highlight w:val="magenta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cs="Calibri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Pr="00751402" w:rsidRDefault="00393E7E" w:rsidP="00393E7E">
            <w:pPr>
              <w:jc w:val="center"/>
              <w:rPr>
                <w:rFonts w:cs="Calibri"/>
              </w:rPr>
            </w:pPr>
            <w:r w:rsidRPr="00751402">
              <w:rPr>
                <w:rFonts w:cs="Calibri"/>
              </w:rPr>
              <w:t>без ограничений</w:t>
            </w: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Pr="00751402" w:rsidRDefault="00393E7E" w:rsidP="00393E7E">
            <w:pPr>
              <w:jc w:val="center"/>
              <w:rPr>
                <w:rFonts w:cs="Calibri"/>
              </w:rPr>
            </w:pPr>
            <w:r w:rsidRPr="00751402">
              <w:rPr>
                <w:rFonts w:cs="Calibri"/>
              </w:rPr>
              <w:t>9500</w:t>
            </w:r>
          </w:p>
        </w:tc>
      </w:tr>
      <w:tr w:rsidR="00393E7E" w:rsidTr="00393E7E">
        <w:tc>
          <w:tcPr>
            <w:tcW w:w="1418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cs="Calibri"/>
              </w:rPr>
            </w:pPr>
          </w:p>
          <w:p w:rsidR="00393E7E" w:rsidRDefault="00393E7E" w:rsidP="00393E7E">
            <w:pPr>
              <w:jc w:val="center"/>
              <w:rPr>
                <w:rFonts w:cs="Calibri"/>
              </w:rPr>
            </w:pPr>
            <w:r w:rsidRPr="00870589">
              <w:rPr>
                <w:rFonts w:cs="Calibri"/>
              </w:rPr>
              <w:t xml:space="preserve">По направлению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 комплекса </w:t>
            </w:r>
            <w:proofErr w:type="spellStart"/>
            <w:r w:rsidRPr="00870589">
              <w:rPr>
                <w:rFonts w:cs="Calibri"/>
              </w:rPr>
              <w:t>агротехнологических</w:t>
            </w:r>
            <w:proofErr w:type="spellEnd"/>
            <w:r w:rsidRPr="00870589">
              <w:rPr>
                <w:rFonts w:cs="Calibri"/>
              </w:rPr>
              <w:t xml:space="preserve"> работ, обеспечивающих увеличение производства семян бахчевых культур, в расчете на 1 гектар посевной площади</w:t>
            </w:r>
          </w:p>
          <w:p w:rsidR="00393E7E" w:rsidRDefault="00393E7E" w:rsidP="00393E7E">
            <w:pPr>
              <w:jc w:val="center"/>
              <w:rPr>
                <w:rFonts w:cs="Calibri"/>
              </w:rPr>
            </w:pPr>
          </w:p>
        </w:tc>
      </w:tr>
      <w:tr w:rsidR="00393E7E" w:rsidTr="00393E7E">
        <w:trPr>
          <w:trHeight w:val="209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jc w:val="center"/>
              <w:rPr>
                <w:rFonts w:cs="Calibri"/>
              </w:rPr>
            </w:pPr>
            <w:r w:rsidRPr="00870589">
              <w:rPr>
                <w:rFonts w:cs="Calibri"/>
              </w:rPr>
              <w:t>Семенники бахчевых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spacing w:after="200"/>
              <w:jc w:val="center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spacing w:after="200"/>
              <w:jc w:val="center"/>
              <w:rPr>
                <w:rFonts w:cs="Calibri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spacing w:after="200"/>
              <w:jc w:val="center"/>
              <w:rPr>
                <w:rFonts w:cs="Calibri"/>
              </w:rPr>
            </w:pPr>
          </w:p>
        </w:tc>
        <w:tc>
          <w:tcPr>
            <w:tcW w:w="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Default="00393E7E" w:rsidP="00393E7E">
            <w:pPr>
              <w:spacing w:after="200"/>
              <w:jc w:val="center"/>
              <w:rPr>
                <w:rFonts w:cs="Calibri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Pr="00751402" w:rsidRDefault="00393E7E" w:rsidP="00393E7E">
            <w:pPr>
              <w:spacing w:after="200"/>
              <w:jc w:val="center"/>
              <w:rPr>
                <w:rFonts w:cs="Calibri"/>
              </w:rPr>
            </w:pPr>
          </w:p>
        </w:tc>
        <w:tc>
          <w:tcPr>
            <w:tcW w:w="1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3E7E" w:rsidRPr="00751402" w:rsidRDefault="00393E7E" w:rsidP="00393E7E">
            <w:pPr>
              <w:spacing w:after="200"/>
              <w:jc w:val="center"/>
              <w:rPr>
                <w:rFonts w:cs="Calibri"/>
              </w:rPr>
            </w:pPr>
            <w:r w:rsidRPr="00751402">
              <w:rPr>
                <w:rFonts w:cs="Calibri"/>
              </w:rPr>
              <w:t>110000</w:t>
            </w:r>
          </w:p>
        </w:tc>
      </w:tr>
    </w:tbl>
    <w:p w:rsidR="003E6FD0" w:rsidRDefault="00393E7E" w:rsidP="00393E7E">
      <w:pPr>
        <w:outlineLvl w:val="0"/>
        <w:rPr>
          <w:bCs/>
          <w:color w:val="FFFFFF"/>
          <w:lang w:eastAsia="zh-CN"/>
        </w:rPr>
      </w:pPr>
      <w:r>
        <w:rPr>
          <w:bCs/>
          <w:color w:val="FFFFFF"/>
          <w:lang w:eastAsia="zh-CN"/>
        </w:rPr>
        <w:t xml:space="preserve">  </w:t>
      </w:r>
      <w:r w:rsidR="003E6FD0">
        <w:rPr>
          <w:bCs/>
          <w:color w:val="FFFFFF"/>
          <w:lang w:eastAsia="zh-CN"/>
        </w:rPr>
        <w:t>Вер</w:t>
      </w:r>
    </w:p>
    <w:p w:rsidR="003E6FD0" w:rsidRDefault="003E6FD0" w:rsidP="003E6FD0">
      <w:pPr>
        <w:outlineLvl w:val="0"/>
        <w:rPr>
          <w:bCs/>
          <w:color w:val="FFFFFF"/>
          <w:lang w:eastAsia="zh-CN"/>
        </w:rPr>
      </w:pPr>
      <w:proofErr w:type="spellStart"/>
      <w:r>
        <w:rPr>
          <w:bCs/>
          <w:color w:val="FFFFFF"/>
          <w:lang w:eastAsia="zh-CN"/>
        </w:rPr>
        <w:t>ВввВ</w:t>
      </w:r>
      <w:proofErr w:type="spellEnd"/>
    </w:p>
    <w:p w:rsidR="003E6FD0" w:rsidRDefault="003E6FD0" w:rsidP="00393E7E">
      <w:pPr>
        <w:outlineLvl w:val="0"/>
        <w:rPr>
          <w:bCs/>
          <w:color w:val="FFFFFF"/>
          <w:lang w:eastAsia="zh-CN"/>
        </w:rPr>
      </w:pPr>
    </w:p>
    <w:p w:rsidR="003E6FD0" w:rsidRDefault="003E6FD0" w:rsidP="00393E7E">
      <w:pPr>
        <w:outlineLvl w:val="0"/>
        <w:rPr>
          <w:bCs/>
          <w:color w:val="FFFFFF"/>
          <w:lang w:eastAsia="zh-CN"/>
        </w:rPr>
      </w:pPr>
    </w:p>
    <w:p w:rsidR="003E6FD0" w:rsidRDefault="003E6FD0" w:rsidP="00393E7E">
      <w:pPr>
        <w:outlineLvl w:val="0"/>
        <w:rPr>
          <w:bCs/>
          <w:color w:val="FFFFFF"/>
          <w:lang w:eastAsia="zh-CN"/>
        </w:rPr>
      </w:pPr>
    </w:p>
    <w:p w:rsidR="003E6FD0" w:rsidRDefault="003E6FD0" w:rsidP="00393E7E">
      <w:pPr>
        <w:outlineLvl w:val="0"/>
        <w:rPr>
          <w:bCs/>
          <w:color w:val="FFFFFF"/>
          <w:lang w:eastAsia="zh-CN"/>
        </w:rPr>
      </w:pPr>
    </w:p>
    <w:p w:rsidR="003E6FD0" w:rsidRDefault="003E6FD0" w:rsidP="00393E7E">
      <w:pPr>
        <w:outlineLvl w:val="0"/>
        <w:rPr>
          <w:bCs/>
          <w:color w:val="FFFFFF"/>
          <w:lang w:eastAsia="zh-CN"/>
        </w:rPr>
      </w:pPr>
    </w:p>
    <w:p w:rsidR="003E6FD0" w:rsidRDefault="003E6FD0" w:rsidP="00393E7E">
      <w:pPr>
        <w:outlineLvl w:val="0"/>
        <w:rPr>
          <w:bCs/>
          <w:color w:val="FFFFFF"/>
          <w:lang w:eastAsia="zh-CN"/>
        </w:rPr>
      </w:pPr>
    </w:p>
    <w:p w:rsidR="003E6FD0" w:rsidRDefault="003E6FD0" w:rsidP="00393E7E">
      <w:pPr>
        <w:outlineLvl w:val="0"/>
        <w:rPr>
          <w:bCs/>
          <w:color w:val="FFFFFF"/>
          <w:lang w:eastAsia="zh-CN"/>
        </w:rPr>
      </w:pPr>
    </w:p>
    <w:p w:rsidR="003E6FD0" w:rsidRDefault="003E6FD0" w:rsidP="00393E7E">
      <w:pPr>
        <w:outlineLvl w:val="0"/>
        <w:rPr>
          <w:bCs/>
          <w:color w:val="FFFFFF"/>
          <w:lang w:eastAsia="zh-CN"/>
        </w:rPr>
      </w:pPr>
    </w:p>
    <w:p w:rsidR="003E6FD0" w:rsidRDefault="003E6FD0" w:rsidP="00393E7E">
      <w:pPr>
        <w:outlineLvl w:val="0"/>
        <w:rPr>
          <w:bCs/>
          <w:color w:val="FFFFFF"/>
          <w:lang w:eastAsia="zh-CN"/>
        </w:rPr>
      </w:pPr>
    </w:p>
    <w:p w:rsidR="003E6FD0" w:rsidRDefault="003E6FD0" w:rsidP="00393E7E">
      <w:pPr>
        <w:outlineLvl w:val="0"/>
        <w:rPr>
          <w:bCs/>
          <w:color w:val="FFFFFF"/>
          <w:lang w:eastAsia="zh-CN"/>
        </w:rPr>
        <w:sectPr w:rsidR="003E6FD0" w:rsidSect="00393E7E">
          <w:pgSz w:w="16838" w:h="11906" w:orient="landscape"/>
          <w:pgMar w:top="1134" w:right="1134" w:bottom="567" w:left="1134" w:header="709" w:footer="0" w:gutter="0"/>
          <w:cols w:space="720"/>
          <w:formProt w:val="0"/>
          <w:docGrid w:linePitch="381" w:charSpace="-14337"/>
        </w:sectPr>
      </w:pPr>
      <w:proofErr w:type="spellStart"/>
      <w:r>
        <w:rPr>
          <w:bCs/>
          <w:color w:val="FFFFFF"/>
          <w:lang w:eastAsia="zh-CN"/>
        </w:rPr>
        <w:t>Вв</w:t>
      </w:r>
      <w:proofErr w:type="spellEnd"/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Default="00393E7E" w:rsidP="00393E7E">
      <w:pPr>
        <w:autoSpaceDE w:val="0"/>
        <w:autoSpaceDN w:val="0"/>
        <w:adjustRightInd w:val="0"/>
        <w:jc w:val="center"/>
      </w:pPr>
    </w:p>
    <w:p w:rsidR="00393E7E" w:rsidRPr="00263A34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3A34">
        <w:rPr>
          <w:sz w:val="24"/>
          <w:szCs w:val="24"/>
        </w:rPr>
        <w:t>Перечень</w:t>
      </w:r>
    </w:p>
    <w:p w:rsidR="00393E7E" w:rsidRPr="00263A34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3A34">
        <w:rPr>
          <w:sz w:val="24"/>
          <w:szCs w:val="24"/>
        </w:rPr>
        <w:t>документов, подтверждающих целевое</w:t>
      </w:r>
    </w:p>
    <w:p w:rsidR="00393E7E" w:rsidRPr="00263A34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3A34">
        <w:rPr>
          <w:sz w:val="24"/>
          <w:szCs w:val="24"/>
        </w:rPr>
        <w:t>использование кредитных (заемных) средств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263A34">
        <w:rPr>
          <w:sz w:val="24"/>
          <w:szCs w:val="24"/>
        </w:rPr>
        <w:t xml:space="preserve">1. </w:t>
      </w:r>
      <w:r w:rsidRPr="00D115EC">
        <w:t xml:space="preserve">Документы, подтверждающие целевое использование кредитов (займов), полученных в соответствии с </w:t>
      </w:r>
      <w:hyperlink r:id="rId10" w:history="1">
        <w:r w:rsidRPr="00D115EC">
          <w:t>абзацами третьим</w:t>
        </w:r>
      </w:hyperlink>
      <w:r w:rsidRPr="00D115EC">
        <w:t xml:space="preserve">, четвертым подпункта «г» или </w:t>
      </w:r>
      <w:hyperlink r:id="rId11" w:history="1">
        <w:r w:rsidRPr="00D115EC">
          <w:t>абзацами вторым</w:t>
        </w:r>
      </w:hyperlink>
      <w:r w:rsidRPr="00D115EC">
        <w:t xml:space="preserve"> – пятым подпункта «</w:t>
      </w:r>
      <w:proofErr w:type="spellStart"/>
      <w:r w:rsidRPr="00D115EC">
        <w:t>д</w:t>
      </w:r>
      <w:proofErr w:type="spellEnd"/>
      <w:r w:rsidRPr="00D115EC">
        <w:t xml:space="preserve">» или подпунктом «е» или </w:t>
      </w:r>
      <w:hyperlink r:id="rId12" w:history="1">
        <w:r w:rsidRPr="00D115EC">
          <w:t>абзацами вторым</w:t>
        </w:r>
      </w:hyperlink>
      <w:r w:rsidRPr="00D115EC">
        <w:t xml:space="preserve"> </w:t>
      </w:r>
      <w:r w:rsidR="0018135C">
        <w:t>–</w:t>
      </w:r>
      <w:r w:rsidRPr="00D115EC">
        <w:t xml:space="preserve"> </w:t>
      </w:r>
      <w:hyperlink r:id="rId13" w:history="1">
        <w:r w:rsidRPr="00D115EC">
          <w:t>седьмым подпункта «ж» пункта 1</w:t>
        </w:r>
      </w:hyperlink>
      <w:r w:rsidRPr="00D115EC">
        <w:t xml:space="preserve">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прилагаемого к Государственной программе развития сельского хозяйства и регулирования рынков сельскохозяйственной продукции, сырья и продовольствия на 2013 </w:t>
      </w:r>
      <w:r w:rsidR="0018135C">
        <w:t>–</w:t>
      </w:r>
      <w:r w:rsidRPr="00D115EC">
        <w:t xml:space="preserve"> 2020 годы, утвержденной постановлением Правительства Российской Федерации от 14.07.2012 № 717 (далее </w:t>
      </w:r>
      <w:r w:rsidR="0018135C">
        <w:t>–</w:t>
      </w:r>
      <w:r w:rsidRPr="00D115EC">
        <w:t xml:space="preserve"> Положение):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1.1. При получении кредита (займа) на приобретение сельскохозяйственной техники, оборудования, специализированного транспорта и спецтехники: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договоров на приобретение (лизинг) сельскохозяйственной техники, специализированного транспорта, спецтехники и оборудования,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поручений, подтверждающих оплату сельскохозяйственной техники, специализированного транспорта, спецтехники и оборудования, включая авансовые платежи,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накладных и счетов-фактур и (или) универсальных передаточных документов на приобретение сельскохозяйственной техники, специализированного транспорта, спецтехники и оборудования,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актов приема-передачи сельскохозяйственной техники, специализированного транспорта, спецтехники и оборудования (</w:t>
      </w:r>
      <w:hyperlink r:id="rId14" w:history="1">
        <w:r w:rsidRPr="00D115EC">
          <w:t>формы № ОС-1</w:t>
        </w:r>
      </w:hyperlink>
      <w:r w:rsidRPr="00D115EC">
        <w:t xml:space="preserve">, </w:t>
      </w:r>
      <w:hyperlink r:id="rId15" w:history="1">
        <w:r w:rsidRPr="00D115EC">
          <w:t>№ ОС-1б</w:t>
        </w:r>
      </w:hyperlink>
      <w:r w:rsidRPr="00D115EC">
        <w:t xml:space="preserve">, </w:t>
      </w:r>
      <w:hyperlink r:id="rId16" w:history="1">
        <w:r w:rsidRPr="00D115EC">
          <w:t>№ ОС-15</w:t>
        </w:r>
      </w:hyperlink>
      <w:r w:rsidRPr="00D115EC">
        <w:t>), заверенные заемщиком.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Документы, подтверждающие приобретение за иностранную валюту сельскохозяйственной техники, специализированного транспорта, спецтехники и оборудования: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контракта на приобретение импортной сельскохозяйственной техники, специализированного транспорта, спецтехники и оборудования,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 и (или) иных расчетных документов по валютным операциям и (или) документов, подтверждающих открытие аккредитива на оплату сельскохозяйственной техники, специализированного транспорта, спецтехники и оборудования,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</w:t>
      </w:r>
      <w:proofErr w:type="spellStart"/>
      <w:r w:rsidRPr="00D115EC">
        <w:t>свифтовых</w:t>
      </w:r>
      <w:proofErr w:type="spellEnd"/>
      <w:r w:rsidRPr="00D115EC">
        <w:t xml:space="preserve"> сообщений о подтверждении перевода валюты,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паспорта импортной сделки,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справка о состоянии паспорта импортной сделки и (или) копия ведомости банковского контроля,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актов приема-передачи сельскохозяйственной техники, специализированного транспорта, спецтехники и оборудования (</w:t>
      </w:r>
      <w:hyperlink r:id="rId17" w:history="1">
        <w:r w:rsidRPr="00D115EC">
          <w:t>формы № ОС-1</w:t>
        </w:r>
      </w:hyperlink>
      <w:r w:rsidRPr="00D115EC">
        <w:t xml:space="preserve">, № </w:t>
      </w:r>
      <w:hyperlink r:id="rId18" w:history="1">
        <w:r w:rsidRPr="00D115EC">
          <w:t>ОС-1б</w:t>
        </w:r>
      </w:hyperlink>
      <w:r w:rsidRPr="00D115EC">
        <w:t xml:space="preserve">, </w:t>
      </w:r>
      <w:hyperlink r:id="rId19" w:history="1">
        <w:r w:rsidRPr="00D115EC">
          <w:t>№ ОС-15</w:t>
        </w:r>
      </w:hyperlink>
      <w:r w:rsidRPr="00D115EC">
        <w:t>), заверенные заемщиком.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1.2. При получении кредита (займа) на приобретение племенной продукции (материала):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договора на приобретение (лизинг) племенной продукции (материала),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поручений, подтверждающих оплату племенной продукции (материала), включая авансовые платежи,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актов приема-передачи племенной продукции (материала),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счетов-фактур или универсальных передаточных документов и племенных свидетельств на приобретение племенной продукции (материала), заверенные заемщиком.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Документы, подтверждающие приобретение за иностранную валюту племенной продукции (материала):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контракта на приобретение племенной продукции (материала),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 и (или) документов, подтверждающих открытие аккредитива на оплату племенной продукции (материала),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</w:t>
      </w:r>
      <w:proofErr w:type="spellStart"/>
      <w:r w:rsidRPr="00D115EC">
        <w:t>свифтовых</w:t>
      </w:r>
      <w:proofErr w:type="spellEnd"/>
      <w:r w:rsidRPr="00D115EC">
        <w:t xml:space="preserve"> сообщений о подтверждении перевода валюты,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паспорта импортной сделки,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справка о состоянии паспорта импортной сделки,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документы, подтверждающие племенную ценность приобретенной племенной продукции (материала).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1.3. При получении кредита (займа) на строительство, реконструкцию и модернизацию животноводческих комплексов (ферм), объектов животноводства и кормопроизводства, хранилищ картофеля, овощей и фруктов, тепличных комплексов по производству плодоовощной продукции в закрытом грунте, объектов по переработке льна и льноволокна,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продукции, предприятий по производству цельномолочной продукции, сыров и сливочного масла, цехов и участков по переработке и сушке сыворотки, </w:t>
      </w:r>
      <w:r w:rsidRPr="00D115EC">
        <w:lastRenderedPageBreak/>
        <w:t xml:space="preserve">строительство и реконструкцию комбикормовых предприятий и цехов, строительство объектов по глубокой переработке </w:t>
      </w:r>
      <w:proofErr w:type="spellStart"/>
      <w:r w:rsidRPr="00D115EC">
        <w:t>высокопротеиновых</w:t>
      </w:r>
      <w:proofErr w:type="spellEnd"/>
      <w:r w:rsidRPr="00D115EC">
        <w:t xml:space="preserve"> сельскохозяйственных культур (сои, пшеницы, ржи, кукурузы, рапса, нута, сорго), строительство и реконструкцию прививочных комплексов для многолетних насаждений (в том числе виноградников), холодильников для хранения столового винограда, а также на строительство, реконструкцию, модернизацию и восстановление мелиоративных систем, строительство, реконструкцию и модернизацию предприятий, мукомольно-крупяной, хлебопекарной и масложировой промышленности, мощностей по переработке плодоовощной, ягодной продукции, винограда и картофеля.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1.3.1. Для сельскохозяйственных товаропроизводителей и организаций агропромышленного комплекса: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титульного списка стройки,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сводной сметы на строительство и (или) реконструкцию и (или) модернизацию объекта,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Документы, предоставляемые по мере использования кредита (займа):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При проведении работ подрядным способом: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договоров на поставку технологического оборудования, на выполнение подрядных работ, прочих работ (проектные работы, экспертиза, технадзор), сметы затрат и графика выполнения строительно-монтажных работ, заверенные заемщиком и подрядчиком;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поручений, подтверждающих оплату технологического оборудования, прочих работ (проектные работы, экспертиза, технический надзор) и перечисление средств подрядчикам на выполнение работ, в том числе по авансовым платежам,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поручений, подтверждающих оплату строительных материалов, работ и услуг юридических и физических лиц,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накладных и счетов-фактур и (или) универсальных передаточных документов на получение технологического оборудования,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актов о приеме-передаче оборудования в монтаж, заверенные заемщиком </w:t>
      </w:r>
      <w:hyperlink r:id="rId20" w:history="1">
        <w:r w:rsidRPr="00D115EC">
          <w:t>(форма № ОС-15)</w:t>
        </w:r>
      </w:hyperlink>
      <w:r w:rsidRPr="00D115EC">
        <w:t>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При оплате строительных материалов заемщиком: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договоров на поставку строительных материалов,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накладных и (или) универсальных передаточных документов на получение заемщиком строительных материалов,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документов на передачу подрядчикам строительных материалов для включения их стоимости в </w:t>
      </w:r>
      <w:hyperlink r:id="rId21" w:history="1">
        <w:r w:rsidRPr="00D115EC">
          <w:t>форму № КС-3</w:t>
        </w:r>
      </w:hyperlink>
      <w:r w:rsidRPr="00D115EC">
        <w:t>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актов о приемке выполненных работ, заверенные заемщиком </w:t>
      </w:r>
      <w:hyperlink r:id="rId22" w:history="1">
        <w:r w:rsidRPr="00D115EC">
          <w:t>(форма № КС-2)</w:t>
        </w:r>
      </w:hyperlink>
      <w:r w:rsidRPr="00D115EC">
        <w:t>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копия справки о стоимости выполненных работ и затрат, заверенная заказчиком и подрядчиком </w:t>
      </w:r>
      <w:hyperlink r:id="rId23" w:history="1">
        <w:r w:rsidRPr="00D115EC">
          <w:t>(форма № КС-3)</w:t>
        </w:r>
      </w:hyperlink>
      <w:r w:rsidRPr="00D115EC">
        <w:t>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При проведении работ собственными силами: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приказа о назначении ответственных лиц и графика проведения работ собственными силами и объема работ (тыс. рублей),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сметы затрат, распорядительных документов заемщика об организации, проведении работ собственными силами и создании подразделения по выполнению работ собственными силами, заверенные заемщиком, выписка из ведомости на выдачу зарплаты работникам соответствующего подразделения, копии актов выполненных работ </w:t>
      </w:r>
      <w:hyperlink r:id="rId24" w:history="1">
        <w:r w:rsidRPr="00D115EC">
          <w:t>(форма № КС-2)</w:t>
        </w:r>
      </w:hyperlink>
      <w:r w:rsidRPr="00D115EC">
        <w:t xml:space="preserve">, справки о стоимости выполненных работ и затрат </w:t>
      </w:r>
      <w:hyperlink r:id="rId25" w:history="1">
        <w:r w:rsidRPr="00D115EC">
          <w:t>(форма № КС-3)</w:t>
        </w:r>
      </w:hyperlink>
      <w:r w:rsidRPr="00D115EC">
        <w:t>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поручений, подтверждающих оплату строительных материалов, работ и услуг юридических и физических лиц,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договоров на поставку технологического оборудования, на выполнение отдельных работ подрядным способом (включая проектные работы, экспертизу, технический надзор),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поручений, подтверждающих оплату технологического оборудования и перечисление средств подрядчикам, включая авансовые платежи,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актов о приеме-передаче здания (сооружения) </w:t>
      </w:r>
      <w:hyperlink r:id="rId26" w:history="1">
        <w:r w:rsidRPr="00D115EC">
          <w:t>(форма № ОС-1а)</w:t>
        </w:r>
      </w:hyperlink>
      <w:r w:rsidRPr="00D115EC">
        <w:t xml:space="preserve"> и (или) актов приема-сдачи реконструированных, модернизированных объектов основных средств </w:t>
      </w:r>
      <w:hyperlink r:id="rId27" w:history="1">
        <w:r w:rsidRPr="00D115EC">
          <w:t>(форма № ОС-3)</w:t>
        </w:r>
      </w:hyperlink>
      <w:r w:rsidRPr="00D115EC">
        <w:t>, заверенные заемщиком.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Документы, подтверждающие приобретение за иностранную валюту оборудования: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контракта на приобретение импортного оборудования,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 и (или) документов, подтверждающих открытие аккредитива на оплату оборудования,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дебетового авизо в подтверждение перечисления валюты поставщику или </w:t>
      </w:r>
      <w:proofErr w:type="spellStart"/>
      <w:r w:rsidRPr="00D115EC">
        <w:t>свифтового</w:t>
      </w:r>
      <w:proofErr w:type="spellEnd"/>
      <w:r w:rsidRPr="00D115EC">
        <w:t xml:space="preserve"> сообщения с переводом валюты,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паспорта импортной сделки,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справка о состоянии паспорта импортной сделки,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актов о приеме-передаче оборудования в монтаж, заверенные заемщиком </w:t>
      </w:r>
      <w:hyperlink r:id="rId28" w:history="1">
        <w:r w:rsidRPr="00D115EC">
          <w:t>(форма № ОС-15)</w:t>
        </w:r>
      </w:hyperlink>
      <w:r w:rsidRPr="00D115EC">
        <w:t>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1.3.2. Для крестьянских (фермерских) хозяйств, сельскохозяйственных потребительских кооперативов: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титульного списка стройки,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сводной сметы на строительство и (или) реконструкцию и (или) модернизацию объектов,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договоров на поставку технологического оборудования, на выполнение подрядных работ, графика выполнения строительно-монтажных работ,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lastRenderedPageBreak/>
        <w:t>Документы, предоставляемые заемщиком по мере выполнения графика работ: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поручений, подтверждающих оплату технологического оборудования, включая авансовые платежи, строительных материалов и услуг сторонних организаций при проведении работ собственными силами,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актов выполненных работ,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актов приема-передачи здания (сооружения) в эксплуатацию, заверенные заемщиком (предоставляются после окончания строительства, при этом субсидия выплачивается заемщикам по мере выполнения этапов работ).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Документы, подтверждающие приобретение за иностранную валюту оборудования: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контракта на приобретение импортного оборудования,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 и (или) документов, подтверждающих открытие аккредитива на оплату оборудования,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</w:t>
      </w:r>
      <w:proofErr w:type="spellStart"/>
      <w:r w:rsidRPr="00D115EC">
        <w:t>свифтовых</w:t>
      </w:r>
      <w:proofErr w:type="spellEnd"/>
      <w:r w:rsidRPr="00D115EC">
        <w:t xml:space="preserve"> сообщений о подтверждении перевода валюты,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паспорта импортной сделки,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справка о состоянии паспорта импортной сделки, заверенная заемщиком.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1.4. При получении кредита (займа) на закладку и уход за многолетними насаждениями, включая виноградники.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поручений, подтверждающих оплату посадочного материала и (или) материалов для установки шпалеры, включая авансовые платежи, заверенные заемщиком.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актов приема-передачи основных средств согласно </w:t>
      </w:r>
      <w:hyperlink r:id="rId29" w:history="1">
        <w:r w:rsidRPr="00D115EC">
          <w:t>форме № ОС-1</w:t>
        </w:r>
      </w:hyperlink>
      <w:r w:rsidRPr="00D115EC">
        <w:t>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Документы, подтверждающие приобретение за иностранную валюту посадочного материала: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контракта на приобретение посадочного материала,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 и (или) документов, подтверждающих открытие аккредитива на оплату посадочного материала,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</w:t>
      </w:r>
      <w:proofErr w:type="spellStart"/>
      <w:r w:rsidRPr="00D115EC">
        <w:t>свифтовых</w:t>
      </w:r>
      <w:proofErr w:type="spellEnd"/>
      <w:r w:rsidRPr="00D115EC">
        <w:t xml:space="preserve"> сообщений о подтверждении перевода валюты,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паспорта импортной сделки,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справка о состоянии паспорта импортной сделки,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актов приема-передачи основных средств согласно </w:t>
      </w:r>
      <w:hyperlink r:id="rId30" w:history="1">
        <w:r w:rsidRPr="00D115EC">
          <w:t>форме № ОС-1</w:t>
        </w:r>
      </w:hyperlink>
      <w:r w:rsidRPr="00D115EC">
        <w:t>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В случае получения кредита в иностранной валюте и использования его в рублях перечень документов, подтверждающих целевое использование инвестиционного кредита, соответствует перечню документов, установленному для подтверждения целевого использования инвестиционного кредита, полученного в рублях.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2. Документы, подтверждающие целевое использование кредитов (займов), полученных в соответствии с абзацами пятнадцатым </w:t>
      </w:r>
      <w:r w:rsidR="0018135C">
        <w:t>–</w:t>
      </w:r>
      <w:r w:rsidRPr="00D115EC">
        <w:t xml:space="preserve"> двадцатым подпункта «г» пункта 1 Положения: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2.1. При получении кредита (займа) на приобретение техники и оборудования на срок до 5 лет: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договоров на приобретение (в том числе на условиях финансовой аренды) техники, оборудования,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поручений, подтверждающие оплату техники, оборудования,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накладных и счетов-фактур и (или) универсальных передаточных документов на приобретение техники, оборудования,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актов приема-передачи техники, оборудования (</w:t>
      </w:r>
      <w:hyperlink r:id="rId31" w:history="1">
        <w:r w:rsidRPr="00D115EC">
          <w:t>формы № ОС-1</w:t>
        </w:r>
      </w:hyperlink>
      <w:r w:rsidRPr="00D115EC">
        <w:t xml:space="preserve">, № </w:t>
      </w:r>
      <w:hyperlink r:id="rId32" w:history="1">
        <w:r w:rsidRPr="00D115EC">
          <w:t>ОС-1б</w:t>
        </w:r>
      </w:hyperlink>
      <w:r w:rsidRPr="00D115EC">
        <w:t xml:space="preserve">, </w:t>
      </w:r>
      <w:hyperlink r:id="rId33" w:history="1">
        <w:r w:rsidRPr="00D115EC">
          <w:t>№ ОС-15</w:t>
        </w:r>
      </w:hyperlink>
      <w:r w:rsidRPr="00D115EC">
        <w:t>), заверенные заемщиком.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Документы, подтверждающие приобретение за иностранную валюту техники, оборудования: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контракта на приобретение импортной техники, оборудования,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 и (или) документов, подтверждающих открытие аккредитива на оплату техники, оборудования,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</w:t>
      </w:r>
      <w:proofErr w:type="spellStart"/>
      <w:r w:rsidRPr="00D115EC">
        <w:t>свифтовых</w:t>
      </w:r>
      <w:proofErr w:type="spellEnd"/>
      <w:r w:rsidRPr="00D115EC">
        <w:t xml:space="preserve"> сообщений о подтверждении перевода валюты,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паспорта импортной сделки,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справка о состоянии паспорта импортной сделки,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актов приема-передачи техники, оборудования (</w:t>
      </w:r>
      <w:hyperlink r:id="rId34" w:history="1">
        <w:r w:rsidRPr="00D115EC">
          <w:t>формы № ОС-1</w:t>
        </w:r>
      </w:hyperlink>
      <w:r w:rsidRPr="00D115EC">
        <w:t xml:space="preserve">, № </w:t>
      </w:r>
      <w:hyperlink r:id="rId35" w:history="1">
        <w:r w:rsidRPr="00D115EC">
          <w:t>ОС-1б</w:t>
        </w:r>
      </w:hyperlink>
      <w:r w:rsidRPr="00D115EC">
        <w:t xml:space="preserve">, </w:t>
      </w:r>
      <w:hyperlink r:id="rId36" w:history="1">
        <w:r w:rsidRPr="00D115EC">
          <w:t>№ ОС-15</w:t>
        </w:r>
      </w:hyperlink>
      <w:r w:rsidRPr="00D115EC">
        <w:t>), заверенные заемщиком.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2.2. При получении кредита (займа) на приобретение племенного материала рыб на срок до 5 лет: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договора на приобретение племенного материала рыб,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поручений, подтверждающих оплату племенного материала рыб и накладных или универсальных передаточных документов,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актов приема-передачи племенного материала рыб,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счетов-фактур или универсальных передаточных документов и племенных свидетельств на приобретение племенного материала рыб,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Документы, подтверждающие приобретение за иностранную валюту племенного материала рыб: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контракта на приобретение племенного материала рыб,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 и (или) документов, подтверждающих открытие аккредитива на оплату племенного материала рыб,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</w:t>
      </w:r>
      <w:proofErr w:type="spellStart"/>
      <w:r w:rsidRPr="00D115EC">
        <w:t>свифтовых</w:t>
      </w:r>
      <w:proofErr w:type="spellEnd"/>
      <w:r w:rsidRPr="00D115EC">
        <w:t xml:space="preserve"> сообщений о подтверждении перевода валюты,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lastRenderedPageBreak/>
        <w:t>- 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паспорта импортной сделки,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справка о состоянии паспорта импортной сделки,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документы, подтверждающие племенную ценность приобретенного племенного материала рыб.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2.3. При получении кредита (займа) на строительство, реконструкцию и модернизацию комплексов (ферм) по осуществлению товарного (промышленного) рыбоводства и разведению одомашненных видов и пород рыб на срок до 8 лет: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титульного списка стройки,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сводной сметы на строительство и (или) реконструкцию и (или) модернизацию комплексов (ферм) по осуществлению товарного (промышленного) рыбоводства и разведению одомашненных видов и пород рыб,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Документы, предоставляемые по мере использования кредита (займа):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при проведении работ подрядным способом: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договоров на поставку технологического оборудования, на выполнение подрядных работ, сметы затрат и график выполнения строительно-монтажных работ, заверенные заемщиком и подрядчиком;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поручений, подтверждающих оплату технологического оборудования, прочих работ (проектные работы, экспертиза, технический надзор) и перечисление средств подрядчикам на выполнение работ, в том числе по авансовым платежам,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актов выполненных работ, копии платежных поручений, подтверждающих оплату работ и услуг юридических и физических лиц,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накладных, счетов-фактур накладных и счетов-фактур и (или) универсальных передаточных документов на получение технологического оборудования,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актов о приеме-передаче оборудования в монтаж, заверенные заемщиком </w:t>
      </w:r>
      <w:hyperlink r:id="rId37" w:history="1">
        <w:r w:rsidRPr="00D115EC">
          <w:t>(форма № ОС-15)</w:t>
        </w:r>
      </w:hyperlink>
      <w:r w:rsidRPr="00D115EC">
        <w:t>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при оплате строительных материалов заемщиком: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договоров на поставку строительных материалов, копии платежных поручений, подтверждающих оплату строительных материалов,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накладных и (или) универсальных передаточных документов на получение заемщиком строительных материалов,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документов на передачу подрядчикам строительных материалов для включения их стоимости в </w:t>
      </w:r>
      <w:hyperlink r:id="rId38" w:history="1">
        <w:r w:rsidRPr="00D115EC">
          <w:t>форму № КС-3</w:t>
        </w:r>
      </w:hyperlink>
      <w:r w:rsidRPr="00D115EC">
        <w:t>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актов о приемке выполненных работ, заверенные заемщиком </w:t>
      </w:r>
      <w:hyperlink r:id="rId39" w:history="1">
        <w:r w:rsidRPr="00D115EC">
          <w:t>(форма № КС-2)</w:t>
        </w:r>
      </w:hyperlink>
      <w:r w:rsidRPr="00D115EC">
        <w:t>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копия справки о стоимости выполненных работ и затрат, заверенная заказчиком и подрядчиком </w:t>
      </w:r>
      <w:hyperlink r:id="rId40" w:history="1">
        <w:r w:rsidRPr="00D115EC">
          <w:t>(форма № КС-3)</w:t>
        </w:r>
      </w:hyperlink>
      <w:r w:rsidRPr="00D115EC">
        <w:t>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при проведении работ собственными силами: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приказа о назначении ответственных лиц и графика проведения работ собственными силами и объема работ (тыс. рублей),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сметы затрат, распорядительных документов заемщика об организации, проведении работ собственными силами и создании подразделения по выполнению работ собственными силами, заверенные заемщиком, выписка из ведомости на выдачу зарплаты работникам соответствующего подразделения, копии актов выполненных работ </w:t>
      </w:r>
      <w:hyperlink r:id="rId41" w:history="1">
        <w:r w:rsidRPr="00D115EC">
          <w:t>(форма № КС-2)</w:t>
        </w:r>
      </w:hyperlink>
      <w:r w:rsidRPr="00D115EC">
        <w:t xml:space="preserve">, справки о стоимости выполненных работ и затрат </w:t>
      </w:r>
      <w:hyperlink r:id="rId42" w:history="1">
        <w:r w:rsidRPr="00D115EC">
          <w:t>(форма № КС-3)</w:t>
        </w:r>
      </w:hyperlink>
      <w:r w:rsidRPr="00D115EC">
        <w:t>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поручений, подтверждающих оплату строительных материалов, работ и услуг юридических и физических лиц,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договоров на поставку технологического оборудования, на выполнение отдельных подрядных работ (проектные работы, экспертиза, технадзор),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поручений, подтверждающих оплату технологического оборудования и перечисление средств подрядчикам, включая авансовые платежи,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актов о приеме-передаче здания (сооружения) </w:t>
      </w:r>
      <w:hyperlink r:id="rId43" w:history="1">
        <w:r w:rsidRPr="00D115EC">
          <w:t>(форма № ОС-1а)</w:t>
        </w:r>
      </w:hyperlink>
      <w:r w:rsidRPr="00D115EC">
        <w:t xml:space="preserve"> и (или) актов о приеме-сдаче реконструированных, модернизированных объектов основных средств </w:t>
      </w:r>
      <w:hyperlink r:id="rId44" w:history="1">
        <w:r w:rsidRPr="00D115EC">
          <w:t>(форма № ОС-3)</w:t>
        </w:r>
      </w:hyperlink>
      <w:r w:rsidRPr="00D115EC">
        <w:t>, заверенные заемщиком.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Документы, подтверждающие приобретение за иностранную валюту оборудования: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контракта на приобретение импортного оборудования,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копии платежных поручений и (или) документов, подтверждающих открытие аккредитива на оплату оборудования,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дебетового авизо в подтверждение перечисления валюты поставщику или </w:t>
      </w:r>
      <w:proofErr w:type="spellStart"/>
      <w:r w:rsidRPr="00D115EC">
        <w:t>свифтового</w:t>
      </w:r>
      <w:proofErr w:type="spellEnd"/>
      <w:r w:rsidRPr="00D115EC">
        <w:t xml:space="preserve"> сообщения с переводом валюты, заверенные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копия паспорта импортной сделки,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- справка о состоянии паспорта импортной сделки, заверенная заемщиком;</w:t>
      </w:r>
    </w:p>
    <w:p w:rsidR="00393E7E" w:rsidRPr="00D115EC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 xml:space="preserve">- копии актов о приеме-передаче оборудования в монтаж, заверенные заемщиком </w:t>
      </w:r>
      <w:hyperlink r:id="rId45" w:history="1">
        <w:r w:rsidRPr="00D115EC">
          <w:t>(форма № ОС-15)</w:t>
        </w:r>
      </w:hyperlink>
      <w:r w:rsidRPr="00D115EC">
        <w:t>.</w:t>
      </w:r>
    </w:p>
    <w:p w:rsidR="00393E7E" w:rsidRDefault="00393E7E" w:rsidP="00393E7E">
      <w:pPr>
        <w:autoSpaceDE w:val="0"/>
        <w:autoSpaceDN w:val="0"/>
        <w:adjustRightInd w:val="0"/>
        <w:ind w:firstLine="540"/>
        <w:jc w:val="both"/>
      </w:pPr>
      <w:r w:rsidRPr="00D115EC">
        <w:t>В случае получения кредита в иностранной валюте и использования его в рублях перечень документов, подтверждающих целевое использование инвестиционного кредита, соответствует перечню документов, установленному для подтверждения целевого использования инвестиционного кредита, полученного в рублях.</w:t>
      </w:r>
    </w:p>
    <w:p w:rsidR="003E6FD0" w:rsidRDefault="003E6FD0" w:rsidP="00393E7E">
      <w:pPr>
        <w:autoSpaceDE w:val="0"/>
        <w:autoSpaceDN w:val="0"/>
        <w:adjustRightInd w:val="0"/>
        <w:ind w:firstLine="540"/>
        <w:jc w:val="both"/>
      </w:pPr>
    </w:p>
    <w:p w:rsidR="003E6FD0" w:rsidRPr="00D115EC" w:rsidRDefault="003E6FD0" w:rsidP="00393E7E">
      <w:pPr>
        <w:autoSpaceDE w:val="0"/>
        <w:autoSpaceDN w:val="0"/>
        <w:adjustRightInd w:val="0"/>
        <w:ind w:firstLine="540"/>
        <w:jc w:val="both"/>
        <w:sectPr w:rsidR="003E6FD0" w:rsidRPr="00D115EC" w:rsidSect="00393E7E">
          <w:pgSz w:w="11906" w:h="16838"/>
          <w:pgMar w:top="1134" w:right="567" w:bottom="426" w:left="1134" w:header="709" w:footer="0" w:gutter="0"/>
          <w:pgNumType w:start="1"/>
          <w:cols w:space="720"/>
          <w:formProt w:val="0"/>
          <w:titlePg/>
          <w:docGrid w:linePitch="381" w:charSpace="-14337"/>
        </w:sectPr>
      </w:pPr>
      <w:r>
        <w:t>Верно: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  <w:lang w:eastAsia="zh-CN"/>
        </w:rPr>
        <w:lastRenderedPageBreak/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t xml:space="preserve"> </w:t>
      </w:r>
      <w:r>
        <w:rPr>
          <w:sz w:val="24"/>
          <w:szCs w:val="24"/>
        </w:rPr>
        <w:t>Приложение № 3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Default="00393E7E" w:rsidP="00393E7E">
      <w:pPr>
        <w:pBdr>
          <w:bottom w:val="single" w:sz="12" w:space="1" w:color="auto"/>
        </w:pBdr>
        <w:jc w:val="right"/>
        <w:rPr>
          <w:sz w:val="24"/>
          <w:szCs w:val="24"/>
          <w:lang w:eastAsia="zh-CN"/>
        </w:rPr>
      </w:pPr>
    </w:p>
    <w:p w:rsidR="00393E7E" w:rsidRPr="007B4F99" w:rsidRDefault="00393E7E" w:rsidP="00393E7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both"/>
        <w:rPr>
          <w:sz w:val="24"/>
          <w:szCs w:val="24"/>
          <w:vertAlign w:val="superscript"/>
        </w:rPr>
      </w:pPr>
      <w:r w:rsidRPr="007B4F99">
        <w:rPr>
          <w:sz w:val="24"/>
          <w:szCs w:val="24"/>
          <w:vertAlign w:val="superscript"/>
        </w:rPr>
        <w:t>(должность, ФИО должностного лица органа мест-</w:t>
      </w:r>
    </w:p>
    <w:p w:rsidR="00393E7E" w:rsidRPr="007B4F99" w:rsidRDefault="00393E7E" w:rsidP="00393E7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both"/>
        <w:rPr>
          <w:sz w:val="24"/>
          <w:szCs w:val="24"/>
          <w:vertAlign w:val="superscript"/>
        </w:rPr>
      </w:pPr>
      <w:proofErr w:type="spellStart"/>
      <w:r w:rsidRPr="007B4F99">
        <w:rPr>
          <w:sz w:val="24"/>
          <w:szCs w:val="24"/>
          <w:vertAlign w:val="superscript"/>
        </w:rPr>
        <w:t>ного</w:t>
      </w:r>
      <w:proofErr w:type="spellEnd"/>
      <w:r w:rsidRPr="007B4F99">
        <w:rPr>
          <w:sz w:val="24"/>
          <w:szCs w:val="24"/>
          <w:vertAlign w:val="superscript"/>
        </w:rPr>
        <w:t xml:space="preserve"> самоуправления муниципального района </w:t>
      </w:r>
      <w:proofErr w:type="spellStart"/>
      <w:r w:rsidRPr="007B4F99">
        <w:rPr>
          <w:sz w:val="24"/>
          <w:szCs w:val="24"/>
          <w:vertAlign w:val="superscript"/>
        </w:rPr>
        <w:t>Аст</w:t>
      </w:r>
      <w:proofErr w:type="spellEnd"/>
      <w:r w:rsidRPr="007B4F99">
        <w:rPr>
          <w:sz w:val="24"/>
          <w:szCs w:val="24"/>
          <w:vertAlign w:val="superscript"/>
        </w:rPr>
        <w:t>-</w:t>
      </w:r>
    </w:p>
    <w:p w:rsidR="00393E7E" w:rsidRPr="007B4F99" w:rsidRDefault="00393E7E" w:rsidP="00393E7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both"/>
        <w:rPr>
          <w:sz w:val="24"/>
          <w:szCs w:val="24"/>
          <w:vertAlign w:val="superscript"/>
        </w:rPr>
      </w:pPr>
      <w:proofErr w:type="spellStart"/>
      <w:r w:rsidRPr="007B4F99">
        <w:rPr>
          <w:sz w:val="24"/>
          <w:szCs w:val="24"/>
          <w:vertAlign w:val="superscript"/>
        </w:rPr>
        <w:t>раханской</w:t>
      </w:r>
      <w:proofErr w:type="spellEnd"/>
      <w:r w:rsidRPr="007B4F99">
        <w:rPr>
          <w:sz w:val="24"/>
          <w:szCs w:val="24"/>
          <w:vertAlign w:val="superscript"/>
        </w:rPr>
        <w:t xml:space="preserve"> области, уполномоченного принимать</w:t>
      </w:r>
    </w:p>
    <w:p w:rsidR="00393E7E" w:rsidRPr="007B4F99" w:rsidRDefault="00393E7E" w:rsidP="003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both"/>
        <w:rPr>
          <w:sz w:val="24"/>
          <w:szCs w:val="24"/>
          <w:vertAlign w:val="superscript"/>
        </w:rPr>
      </w:pPr>
      <w:r w:rsidRPr="007B4F99">
        <w:rPr>
          <w:sz w:val="24"/>
          <w:szCs w:val="24"/>
          <w:vertAlign w:val="superscript"/>
        </w:rPr>
        <w:t>заявления на получение субсидии)</w:t>
      </w:r>
    </w:p>
    <w:p w:rsidR="00393E7E" w:rsidRPr="007B4F99" w:rsidRDefault="00393E7E" w:rsidP="003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>от ___________________________</w:t>
      </w:r>
    </w:p>
    <w:p w:rsidR="00393E7E" w:rsidRPr="0017722B" w:rsidRDefault="00393E7E" w:rsidP="003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both"/>
      </w:pPr>
      <w:r w:rsidRPr="0017722B">
        <w:rPr>
          <w:color w:val="000000"/>
        </w:rPr>
        <w:t>(полное наименование, ИНН, ФИО руководи- _____________________________</w:t>
      </w:r>
    </w:p>
    <w:p w:rsidR="00393E7E" w:rsidRPr="0017722B" w:rsidRDefault="00393E7E" w:rsidP="003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both"/>
      </w:pPr>
      <w:r w:rsidRPr="0017722B">
        <w:rPr>
          <w:color w:val="000000"/>
        </w:rPr>
        <w:t xml:space="preserve">теля заявителя </w:t>
      </w:r>
      <w:r w:rsidR="0018135C">
        <w:rPr>
          <w:color w:val="000000"/>
        </w:rPr>
        <w:t>–</w:t>
      </w:r>
      <w:r w:rsidRPr="0017722B">
        <w:rPr>
          <w:color w:val="000000"/>
        </w:rPr>
        <w:t xml:space="preserve"> юридического лица или ФИО                                            _____________________________</w:t>
      </w:r>
    </w:p>
    <w:p w:rsidR="00393E7E" w:rsidRPr="0017722B" w:rsidRDefault="00393E7E" w:rsidP="00393E7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245"/>
        <w:jc w:val="both"/>
        <w:rPr>
          <w:color w:val="000000"/>
        </w:rPr>
      </w:pPr>
      <w:r w:rsidRPr="0017722B">
        <w:rPr>
          <w:color w:val="000000"/>
        </w:rPr>
        <w:t xml:space="preserve"> заявителя физического лица)</w:t>
      </w:r>
    </w:p>
    <w:p w:rsidR="00393E7E" w:rsidRPr="0017722B" w:rsidRDefault="00393E7E" w:rsidP="003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</w:pPr>
      <w:r w:rsidRPr="0017722B">
        <w:rPr>
          <w:color w:val="000000"/>
        </w:rPr>
        <w:t>адрес регистрации по месту жительства: _____________________________</w:t>
      </w:r>
    </w:p>
    <w:p w:rsidR="00393E7E" w:rsidRPr="0017722B" w:rsidRDefault="00393E7E" w:rsidP="003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</w:pPr>
      <w:r w:rsidRPr="0017722B">
        <w:rPr>
          <w:color w:val="000000"/>
        </w:rPr>
        <w:t>(в отношении руководителя заявителя - ___________________________</w:t>
      </w:r>
    </w:p>
    <w:p w:rsidR="00393E7E" w:rsidRPr="0017722B" w:rsidRDefault="00393E7E" w:rsidP="003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color w:val="000000"/>
        </w:rPr>
      </w:pPr>
      <w:r w:rsidRPr="0017722B">
        <w:rPr>
          <w:color w:val="000000"/>
        </w:rPr>
        <w:t xml:space="preserve">юридического лица или заявителя – </w:t>
      </w:r>
      <w:proofErr w:type="spellStart"/>
      <w:r w:rsidRPr="0017722B">
        <w:rPr>
          <w:color w:val="000000"/>
        </w:rPr>
        <w:t>физичес</w:t>
      </w:r>
      <w:proofErr w:type="spellEnd"/>
      <w:r w:rsidRPr="0017722B">
        <w:rPr>
          <w:color w:val="000000"/>
        </w:rPr>
        <w:t>-</w:t>
      </w:r>
    </w:p>
    <w:p w:rsidR="00393E7E" w:rsidRPr="0017722B" w:rsidRDefault="00393E7E" w:rsidP="003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color w:val="000000"/>
        </w:rPr>
      </w:pPr>
      <w:r w:rsidRPr="0017722B">
        <w:rPr>
          <w:color w:val="000000"/>
        </w:rPr>
        <w:t>____________________________,</w:t>
      </w:r>
    </w:p>
    <w:p w:rsidR="00393E7E" w:rsidRPr="0017722B" w:rsidRDefault="00393E7E" w:rsidP="003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color w:val="000000"/>
        </w:rPr>
      </w:pPr>
      <w:r w:rsidRPr="0017722B">
        <w:rPr>
          <w:color w:val="000000"/>
        </w:rPr>
        <w:t>кого лица)</w:t>
      </w:r>
    </w:p>
    <w:p w:rsidR="00393E7E" w:rsidRPr="0017722B" w:rsidRDefault="00393E7E" w:rsidP="003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</w:pPr>
      <w:r w:rsidRPr="0017722B">
        <w:rPr>
          <w:color w:val="000000"/>
        </w:rPr>
        <w:t>паспорт: серия ________________</w:t>
      </w:r>
    </w:p>
    <w:p w:rsidR="00393E7E" w:rsidRPr="0017722B" w:rsidRDefault="00393E7E" w:rsidP="003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</w:pPr>
      <w:r w:rsidRPr="0017722B">
        <w:rPr>
          <w:color w:val="000000"/>
        </w:rPr>
        <w:t>№ ___________________________</w:t>
      </w:r>
    </w:p>
    <w:p w:rsidR="00393E7E" w:rsidRPr="0017722B" w:rsidRDefault="00393E7E" w:rsidP="003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</w:pPr>
      <w:r w:rsidRPr="0017722B">
        <w:rPr>
          <w:color w:val="000000"/>
        </w:rPr>
        <w:t>выдан _______________________</w:t>
      </w:r>
    </w:p>
    <w:p w:rsidR="00393E7E" w:rsidRPr="0017722B" w:rsidRDefault="00393E7E" w:rsidP="00393E7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color w:val="000000"/>
        </w:rPr>
      </w:pPr>
      <w:r w:rsidRPr="0017722B">
        <w:rPr>
          <w:color w:val="000000"/>
        </w:rPr>
        <w:t>(кем)</w:t>
      </w:r>
    </w:p>
    <w:p w:rsidR="00393E7E" w:rsidRPr="0017722B" w:rsidRDefault="00393E7E" w:rsidP="003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color w:val="000000"/>
        </w:rPr>
      </w:pPr>
      <w:r w:rsidRPr="0017722B">
        <w:rPr>
          <w:color w:val="000000"/>
        </w:rPr>
        <w:t>(когда)</w:t>
      </w:r>
    </w:p>
    <w:p w:rsidR="00393E7E" w:rsidRPr="007B4F99" w:rsidRDefault="00393E7E" w:rsidP="00393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color w:val="000000"/>
          <w:sz w:val="24"/>
          <w:szCs w:val="24"/>
        </w:rPr>
      </w:pPr>
    </w:p>
    <w:p w:rsidR="00393E7E" w:rsidRPr="007B4F99" w:rsidRDefault="00393E7E" w:rsidP="00393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B4F99">
        <w:rPr>
          <w:color w:val="000000"/>
          <w:sz w:val="24"/>
          <w:szCs w:val="24"/>
        </w:rPr>
        <w:t>Заявление о предоставлении субсидии</w:t>
      </w:r>
    </w:p>
    <w:p w:rsidR="00393E7E" w:rsidRPr="007B4F99" w:rsidRDefault="00393E7E" w:rsidP="00393E7E">
      <w:pPr>
        <w:widowControl w:val="0"/>
        <w:jc w:val="both"/>
        <w:rPr>
          <w:color w:val="000000"/>
          <w:sz w:val="24"/>
          <w:szCs w:val="24"/>
        </w:rPr>
      </w:pPr>
    </w:p>
    <w:p w:rsidR="00393E7E" w:rsidRPr="007B4F99" w:rsidRDefault="00393E7E" w:rsidP="00393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>Прошу предоставить мне субсидию  _________________________</w:t>
      </w:r>
      <w:r>
        <w:rPr>
          <w:color w:val="000000"/>
          <w:sz w:val="24"/>
          <w:szCs w:val="24"/>
        </w:rPr>
        <w:t>__________________</w:t>
      </w:r>
      <w:r w:rsidRPr="007B4F99">
        <w:rPr>
          <w:color w:val="000000"/>
          <w:sz w:val="24"/>
          <w:szCs w:val="24"/>
        </w:rPr>
        <w:t>_</w:t>
      </w:r>
    </w:p>
    <w:p w:rsidR="00393E7E" w:rsidRPr="007B4F99" w:rsidRDefault="00393E7E" w:rsidP="00393E7E">
      <w:pPr>
        <w:widowControl w:val="0"/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7B4F99">
        <w:rPr>
          <w:color w:val="000000"/>
          <w:sz w:val="24"/>
          <w:szCs w:val="24"/>
        </w:rPr>
        <w:t xml:space="preserve">                                                                               (наименование субсидии)</w:t>
      </w:r>
    </w:p>
    <w:p w:rsidR="00393E7E" w:rsidRPr="007B4F99" w:rsidRDefault="00393E7E" w:rsidP="00393E7E">
      <w:pPr>
        <w:widowControl w:val="0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в целях возмещения затрат по направлению__________________ ___________________________________________________ (далее – </w:t>
      </w:r>
      <w:r w:rsidRPr="007B4F99">
        <w:rPr>
          <w:i/>
          <w:sz w:val="24"/>
          <w:szCs w:val="24"/>
        </w:rPr>
        <w:t xml:space="preserve"> </w:t>
      </w:r>
      <w:r w:rsidRPr="007B4F99">
        <w:rPr>
          <w:sz w:val="24"/>
          <w:szCs w:val="24"/>
        </w:rPr>
        <w:t>субсидия).</w:t>
      </w:r>
    </w:p>
    <w:p w:rsidR="00393E7E" w:rsidRPr="007B4F99" w:rsidRDefault="00393E7E" w:rsidP="00393E7E">
      <w:pPr>
        <w:widowControl w:val="0"/>
        <w:ind w:firstLine="737"/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>Подтверждаю, что на дату подачи настоящего заявления_______________ ____________________________________:</w:t>
      </w:r>
    </w:p>
    <w:p w:rsidR="00393E7E" w:rsidRPr="00B61839" w:rsidRDefault="00393E7E" w:rsidP="00393E7E">
      <w:pPr>
        <w:widowControl w:val="0"/>
        <w:jc w:val="both"/>
      </w:pPr>
      <w:r w:rsidRPr="00B61839">
        <w:rPr>
          <w:color w:val="000000"/>
        </w:rPr>
        <w:t xml:space="preserve">             (наименование или ФИО заявителя)</w:t>
      </w:r>
    </w:p>
    <w:p w:rsidR="00393E7E" w:rsidRPr="007B4F99" w:rsidRDefault="00393E7E" w:rsidP="00393E7E">
      <w:pPr>
        <w:widowControl w:val="0"/>
        <w:ind w:firstLine="73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- ______________  </w:t>
      </w:r>
      <w:r w:rsidRPr="007B4F99">
        <w:rPr>
          <w:color w:val="000000"/>
          <w:sz w:val="24"/>
          <w:szCs w:val="24"/>
        </w:rPr>
        <w:t xml:space="preserve">сельскохозяйственным  товаропроизводителем  в  </w:t>
      </w:r>
      <w:proofErr w:type="spellStart"/>
      <w:r w:rsidRPr="007B4F99">
        <w:rPr>
          <w:color w:val="000000"/>
          <w:sz w:val="24"/>
          <w:szCs w:val="24"/>
        </w:rPr>
        <w:t>соот</w:t>
      </w:r>
      <w:proofErr w:type="spellEnd"/>
      <w:r w:rsidRPr="007B4F99">
        <w:rPr>
          <w:color w:val="000000"/>
          <w:sz w:val="24"/>
          <w:szCs w:val="24"/>
        </w:rPr>
        <w:t>-</w:t>
      </w:r>
    </w:p>
    <w:p w:rsidR="00393E7E" w:rsidRPr="007B4F99" w:rsidRDefault="00393E7E" w:rsidP="00393E7E">
      <w:pPr>
        <w:widowControl w:val="0"/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 xml:space="preserve">              (является / не является)</w:t>
      </w:r>
    </w:p>
    <w:p w:rsidR="00393E7E" w:rsidRPr="007B4F99" w:rsidRDefault="00393E7E" w:rsidP="00393E7E">
      <w:pPr>
        <w:widowControl w:val="0"/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 xml:space="preserve"> </w:t>
      </w:r>
      <w:proofErr w:type="spellStart"/>
      <w:r w:rsidRPr="007B4F99">
        <w:rPr>
          <w:color w:val="000000"/>
          <w:sz w:val="24"/>
          <w:szCs w:val="24"/>
        </w:rPr>
        <w:t>ветствии</w:t>
      </w:r>
      <w:proofErr w:type="spellEnd"/>
      <w:r w:rsidRPr="007B4F99">
        <w:rPr>
          <w:color w:val="000000"/>
          <w:sz w:val="24"/>
          <w:szCs w:val="24"/>
        </w:rPr>
        <w:t xml:space="preserve"> со статьей 3 </w:t>
      </w:r>
      <w:r w:rsidRPr="007B4F99">
        <w:rPr>
          <w:sz w:val="24"/>
          <w:szCs w:val="24"/>
        </w:rPr>
        <w:t>Федерального закона от 29.12.2006 № 264-ФЗ «О развитии сельского хозяйства»;</w:t>
      </w:r>
    </w:p>
    <w:p w:rsidR="00393E7E" w:rsidRPr="007B4F99" w:rsidRDefault="00393E7E" w:rsidP="00393E7E">
      <w:pPr>
        <w:widowControl w:val="0"/>
        <w:ind w:firstLine="737"/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 xml:space="preserve">- ______________ организацией или индивидуальным предпринимателем,  </w:t>
      </w:r>
    </w:p>
    <w:p w:rsidR="00393E7E" w:rsidRPr="007B4F99" w:rsidRDefault="00393E7E" w:rsidP="00393E7E">
      <w:pPr>
        <w:widowControl w:val="0"/>
        <w:jc w:val="both"/>
        <w:rPr>
          <w:color w:val="000000"/>
          <w:sz w:val="24"/>
          <w:szCs w:val="24"/>
        </w:rPr>
      </w:pPr>
      <w:r w:rsidRPr="007B4F99">
        <w:rPr>
          <w:color w:val="000000"/>
          <w:sz w:val="24"/>
          <w:szCs w:val="24"/>
        </w:rPr>
        <w:t xml:space="preserve">                 (является / не является)</w:t>
      </w:r>
    </w:p>
    <w:p w:rsidR="00393E7E" w:rsidRPr="007B4F99" w:rsidRDefault="00393E7E" w:rsidP="00393E7E">
      <w:pPr>
        <w:widowControl w:val="0"/>
        <w:jc w:val="both"/>
        <w:rPr>
          <w:color w:val="000000"/>
          <w:sz w:val="24"/>
          <w:szCs w:val="24"/>
        </w:rPr>
      </w:pPr>
      <w:r w:rsidRPr="007B4F99">
        <w:rPr>
          <w:color w:val="000000"/>
          <w:sz w:val="24"/>
          <w:szCs w:val="24"/>
        </w:rPr>
        <w:t>отвечающим требованиям, установленным частью 2 статьи 11 Федерального закона от 29.12.2006 № 264-ФЗ «О развитии сельского хозяйства»;</w:t>
      </w:r>
    </w:p>
    <w:p w:rsidR="00393E7E" w:rsidRPr="007B4F99" w:rsidRDefault="00393E7E" w:rsidP="00393E7E">
      <w:pPr>
        <w:ind w:firstLine="680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- ______________ неисполненную обязанность по уплате налогов, сборов,</w:t>
      </w:r>
    </w:p>
    <w:p w:rsidR="00393E7E" w:rsidRPr="007B4F99" w:rsidRDefault="00393E7E" w:rsidP="00393E7E">
      <w:pPr>
        <w:ind w:firstLine="680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       (имеет / не имеет)</w:t>
      </w:r>
    </w:p>
    <w:p w:rsidR="00393E7E" w:rsidRPr="007B4F99" w:rsidRDefault="00393E7E" w:rsidP="00393E7E">
      <w:pPr>
        <w:jc w:val="both"/>
        <w:rPr>
          <w:sz w:val="24"/>
          <w:szCs w:val="24"/>
        </w:rPr>
      </w:pPr>
      <w:r w:rsidRPr="007B4F99">
        <w:rPr>
          <w:sz w:val="24"/>
          <w:szCs w:val="24"/>
        </w:rPr>
        <w:t>пеней, штрафов, подлежащих уплате в соответствии с законодательством Российской Федерации о налогах и сборах, в размере, превышающем 100 рублей, срок исполнения которой наступил более чем за три месяца до дня обращения за получением субсидии;</w:t>
      </w:r>
    </w:p>
    <w:p w:rsidR="00393E7E" w:rsidRPr="007B4F99" w:rsidRDefault="00393E7E" w:rsidP="00393E7E">
      <w:pPr>
        <w:ind w:firstLine="680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- ______________________ соглашение о реструктуризации долгов в соответствии с Федеральным законом от 09.07.2002 № 83-ФЗ «О финансовом оздоровлении сельскохозяйственных товаропроизводителей» ____________________</w:t>
      </w:r>
    </w:p>
    <w:p w:rsidR="00393E7E" w:rsidRPr="007B4F99" w:rsidRDefault="00393E7E" w:rsidP="00393E7E">
      <w:pPr>
        <w:jc w:val="both"/>
        <w:rPr>
          <w:sz w:val="24"/>
          <w:szCs w:val="24"/>
        </w:rPr>
      </w:pPr>
      <w:r w:rsidRPr="007B4F99">
        <w:rPr>
          <w:sz w:val="24"/>
          <w:szCs w:val="24"/>
        </w:rPr>
        <w:t>____________________________________________________________________;</w:t>
      </w:r>
    </w:p>
    <w:p w:rsidR="00393E7E" w:rsidRPr="00B61839" w:rsidRDefault="00393E7E" w:rsidP="00393E7E">
      <w:pPr>
        <w:jc w:val="both"/>
      </w:pPr>
      <w:r w:rsidRPr="00B61839">
        <w:t xml:space="preserve">                          (дата и № соглашения о реструктуризации долгов, при его наличии)</w:t>
      </w:r>
    </w:p>
    <w:p w:rsidR="00393E7E" w:rsidRPr="007B4F99" w:rsidRDefault="00393E7E" w:rsidP="00393E7E">
      <w:pPr>
        <w:ind w:firstLine="680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- не находится в процессе реорганизации, ликвидации, банкротства (для заявителей </w:t>
      </w:r>
      <w:r w:rsidR="0018135C">
        <w:rPr>
          <w:sz w:val="24"/>
          <w:szCs w:val="24"/>
        </w:rPr>
        <w:t>–</w:t>
      </w:r>
      <w:r w:rsidRPr="007B4F99">
        <w:rPr>
          <w:sz w:val="24"/>
          <w:szCs w:val="24"/>
        </w:rPr>
        <w:t xml:space="preserve"> юридических лиц); </w:t>
      </w:r>
    </w:p>
    <w:p w:rsidR="00393E7E" w:rsidRPr="007B4F99" w:rsidRDefault="00393E7E" w:rsidP="00393E7E">
      <w:pPr>
        <w:ind w:firstLine="680"/>
        <w:jc w:val="both"/>
        <w:rPr>
          <w:sz w:val="24"/>
          <w:szCs w:val="24"/>
        </w:rPr>
      </w:pPr>
      <w:r w:rsidRPr="007B4F99">
        <w:rPr>
          <w:sz w:val="24"/>
          <w:szCs w:val="24"/>
        </w:rPr>
        <w:lastRenderedPageBreak/>
        <w:t>- не прекратил деятельность в качестве индивидуального предпринимателя (для заявителей индивидуальных предпринимателей);</w:t>
      </w:r>
    </w:p>
    <w:p w:rsidR="00393E7E" w:rsidRPr="007B4F99" w:rsidRDefault="00393E7E" w:rsidP="00393E7E">
      <w:pPr>
        <w:ind w:firstLine="680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B4F99">
        <w:rPr>
          <w:sz w:val="24"/>
          <w:szCs w:val="24"/>
        </w:rPr>
        <w:t>офшорные</w:t>
      </w:r>
      <w:proofErr w:type="spellEnd"/>
      <w:r w:rsidRPr="007B4F99">
        <w:rPr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393E7E" w:rsidRPr="007B4F99" w:rsidRDefault="00393E7E" w:rsidP="00393E7E">
      <w:pPr>
        <w:ind w:firstLine="680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- не имеет просроченной задолженности по заработной плате за два и более календарных месяца;</w:t>
      </w:r>
    </w:p>
    <w:p w:rsidR="00393E7E" w:rsidRPr="007B4F99" w:rsidRDefault="00393E7E" w:rsidP="00393E7E">
      <w:pPr>
        <w:widowControl w:val="0"/>
        <w:ind w:firstLine="680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- </w:t>
      </w:r>
      <w:r w:rsidRPr="007B4F99">
        <w:rPr>
          <w:color w:val="000000"/>
          <w:sz w:val="24"/>
          <w:szCs w:val="24"/>
        </w:rPr>
        <w:t>в порядке, установленном законодательством Российской Федерации и законодательством Астраханской области, представлена отчетность о своем финансово-экономическом состоянии за последний отчетный период, предшествующий дате обращения за получением субсидии (</w:t>
      </w:r>
      <w:r w:rsidRPr="007B4F99">
        <w:rPr>
          <w:sz w:val="24"/>
          <w:szCs w:val="24"/>
        </w:rPr>
        <w:t xml:space="preserve">за исключением получателей субсидий, которые начали хозяйственную деятельность в текущем отчетном периоде); </w:t>
      </w:r>
    </w:p>
    <w:p w:rsidR="00393E7E" w:rsidRPr="007B4F99" w:rsidRDefault="00393E7E" w:rsidP="00393E7E">
      <w:pPr>
        <w:widowControl w:val="0"/>
        <w:ind w:firstLine="709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- _____________________  благополучным  по  особо  опасным  болезням</w:t>
      </w:r>
    </w:p>
    <w:p w:rsidR="00393E7E" w:rsidRPr="007B4F99" w:rsidRDefault="00393E7E" w:rsidP="00393E7E">
      <w:pPr>
        <w:widowControl w:val="0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                       (является / не является)</w:t>
      </w:r>
    </w:p>
    <w:p w:rsidR="00393E7E" w:rsidRPr="007B4F99" w:rsidRDefault="00393E7E" w:rsidP="00393E7E">
      <w:pPr>
        <w:widowControl w:val="0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 животных и (или) по заболеванию бруцеллезом (заполняется заявителями при обращении за предоставлением субсидий, условием предоставления которых является благополучие по особо опасным болезням животных и по заболеванию бруцеллезом).</w:t>
      </w:r>
    </w:p>
    <w:p w:rsidR="00393E7E" w:rsidRPr="007B4F99" w:rsidRDefault="00393E7E" w:rsidP="00393E7E">
      <w:pPr>
        <w:widowControl w:val="0"/>
        <w:ind w:firstLine="737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Подтверждаю также, что на дату подачи настоящего заявления _________</w:t>
      </w:r>
    </w:p>
    <w:p w:rsidR="00393E7E" w:rsidRPr="007B4F99" w:rsidRDefault="00393E7E" w:rsidP="00393E7E">
      <w:pPr>
        <w:widowControl w:val="0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______________________________ </w:t>
      </w:r>
      <w:r w:rsidRPr="007B4F99">
        <w:rPr>
          <w:spacing w:val="-2"/>
          <w:sz w:val="24"/>
          <w:szCs w:val="24"/>
          <w:highlight w:val="white"/>
        </w:rPr>
        <w:t>не являлся получателем средств из бюджета</w:t>
      </w:r>
    </w:p>
    <w:p w:rsidR="00393E7E" w:rsidRPr="007B4F99" w:rsidRDefault="00393E7E" w:rsidP="00393E7E">
      <w:pPr>
        <w:widowControl w:val="0"/>
        <w:jc w:val="both"/>
        <w:rPr>
          <w:sz w:val="24"/>
          <w:szCs w:val="24"/>
        </w:rPr>
      </w:pPr>
      <w:r w:rsidRPr="007B4F99">
        <w:rPr>
          <w:color w:val="000000"/>
          <w:spacing w:val="-2"/>
          <w:sz w:val="24"/>
          <w:szCs w:val="24"/>
          <w:highlight w:val="white"/>
        </w:rPr>
        <w:t xml:space="preserve">         (наименование или ФИО заявителя)</w:t>
      </w:r>
    </w:p>
    <w:p w:rsidR="00393E7E" w:rsidRPr="007B4F99" w:rsidRDefault="00393E7E" w:rsidP="00393E7E">
      <w:pPr>
        <w:widowControl w:val="0"/>
        <w:jc w:val="both"/>
        <w:rPr>
          <w:spacing w:val="-2"/>
          <w:sz w:val="24"/>
          <w:szCs w:val="24"/>
        </w:rPr>
      </w:pPr>
      <w:r w:rsidRPr="007B4F99">
        <w:rPr>
          <w:spacing w:val="-2"/>
          <w:sz w:val="24"/>
          <w:szCs w:val="24"/>
          <w:highlight w:val="white"/>
        </w:rPr>
        <w:t xml:space="preserve">муниципального района Астраханской области  из которого планируется предоставление субсидии </w:t>
      </w:r>
      <w:bookmarkStart w:id="1" w:name="OLE_LINK911"/>
      <w:bookmarkStart w:id="2" w:name="OLE_LINK1011"/>
      <w:bookmarkStart w:id="3" w:name="OLE_LINK1111"/>
      <w:bookmarkEnd w:id="1"/>
      <w:bookmarkEnd w:id="2"/>
      <w:bookmarkEnd w:id="3"/>
      <w:r w:rsidRPr="007B4F99">
        <w:rPr>
          <w:spacing w:val="-2"/>
          <w:sz w:val="24"/>
          <w:szCs w:val="24"/>
          <w:highlight w:val="white"/>
        </w:rPr>
        <w:t>на основании иных муниципальных правовых актов на цели, указанные в настоящем заявлении.</w:t>
      </w:r>
    </w:p>
    <w:p w:rsidR="00393E7E" w:rsidRPr="007B4F99" w:rsidRDefault="00393E7E" w:rsidP="00393E7E">
      <w:pPr>
        <w:widowControl w:val="0"/>
        <w:ind w:firstLine="708"/>
        <w:jc w:val="both"/>
        <w:rPr>
          <w:sz w:val="24"/>
          <w:szCs w:val="24"/>
        </w:rPr>
      </w:pPr>
      <w:r w:rsidRPr="007B4F99">
        <w:rPr>
          <w:sz w:val="24"/>
          <w:szCs w:val="24"/>
        </w:rPr>
        <w:t>Обязуюсь обеспечить достижение значений показателей результативности использования субсидии, установленных в соглашении о предоставлении субсидии.</w:t>
      </w:r>
    </w:p>
    <w:p w:rsidR="00393E7E" w:rsidRPr="007B4F99" w:rsidRDefault="00393E7E" w:rsidP="00393E7E">
      <w:pPr>
        <w:widowControl w:val="0"/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 xml:space="preserve">      </w:t>
      </w:r>
      <w:r w:rsidRPr="007B4F99">
        <w:rPr>
          <w:color w:val="000000"/>
          <w:sz w:val="24"/>
          <w:szCs w:val="24"/>
        </w:rPr>
        <w:tab/>
        <w:t xml:space="preserve"> </w:t>
      </w:r>
      <w:r w:rsidRPr="007B4F99">
        <w:rPr>
          <w:sz w:val="24"/>
          <w:szCs w:val="24"/>
        </w:rPr>
        <w:t xml:space="preserve">Согласен на  осуществление органом  местного  самоуправления  муниципального  района  Астраханской  области,  предоставляющим субсидию, и органом  муниципального  финансового  контроля </w:t>
      </w:r>
      <w:r w:rsidRPr="007B4F99">
        <w:rPr>
          <w:color w:val="000000"/>
          <w:sz w:val="24"/>
          <w:szCs w:val="24"/>
        </w:rPr>
        <w:t>в отношении меня проверок соблюдения условий, целей и порядка предоставления субсидии.</w:t>
      </w:r>
    </w:p>
    <w:p w:rsidR="00393E7E" w:rsidRPr="007B4F99" w:rsidRDefault="00393E7E" w:rsidP="00393E7E">
      <w:pPr>
        <w:widowControl w:val="0"/>
        <w:ind w:firstLine="709"/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>Уведомляю о том, что __________________________________________</w:t>
      </w:r>
    </w:p>
    <w:p w:rsidR="00393E7E" w:rsidRPr="00B61839" w:rsidRDefault="00393E7E" w:rsidP="00393E7E">
      <w:pPr>
        <w:widowControl w:val="0"/>
        <w:jc w:val="both"/>
      </w:pPr>
      <w:r w:rsidRPr="007B4F99">
        <w:rPr>
          <w:color w:val="000000"/>
          <w:sz w:val="24"/>
          <w:szCs w:val="24"/>
        </w:rPr>
        <w:t xml:space="preserve">                                       </w:t>
      </w:r>
      <w:r w:rsidRPr="00B61839">
        <w:rPr>
          <w:color w:val="000000"/>
        </w:rPr>
        <w:t>(наименование или ФИО заявителя)</w:t>
      </w:r>
    </w:p>
    <w:p w:rsidR="00393E7E" w:rsidRPr="007B4F99" w:rsidRDefault="00393E7E" w:rsidP="00393E7E">
      <w:pPr>
        <w:widowControl w:val="0"/>
        <w:jc w:val="both"/>
        <w:rPr>
          <w:color w:val="000000"/>
          <w:sz w:val="24"/>
          <w:szCs w:val="24"/>
        </w:rPr>
      </w:pPr>
      <w:r w:rsidRPr="007B4F99">
        <w:rPr>
          <w:color w:val="000000"/>
          <w:sz w:val="24"/>
          <w:szCs w:val="24"/>
        </w:rPr>
        <w:t xml:space="preserve">__________________________  инвестиционный   проект, включенный  в  реестр </w:t>
      </w:r>
    </w:p>
    <w:p w:rsidR="00393E7E" w:rsidRPr="007B4F99" w:rsidRDefault="00393E7E" w:rsidP="00393E7E">
      <w:pPr>
        <w:widowControl w:val="0"/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 xml:space="preserve">    (реализуется / не реализуется)</w:t>
      </w:r>
    </w:p>
    <w:p w:rsidR="00393E7E" w:rsidRPr="007B4F99" w:rsidRDefault="00393E7E" w:rsidP="00393E7E">
      <w:pPr>
        <w:widowControl w:val="0"/>
        <w:jc w:val="both"/>
        <w:rPr>
          <w:color w:val="000000"/>
          <w:sz w:val="24"/>
          <w:szCs w:val="24"/>
        </w:rPr>
      </w:pPr>
      <w:r w:rsidRPr="007B4F99">
        <w:rPr>
          <w:color w:val="000000"/>
          <w:sz w:val="24"/>
          <w:szCs w:val="24"/>
        </w:rPr>
        <w:t>инвестиционных проектов, реализуемых на территории Астраханской области в соответствии с Законом Астраханской области от 27.09.2017 № 55/2017-ОЗ «Об отдельных вопросах осуществления инвестиционной политики на территории Астраханской области»._______________________________________________________________</w:t>
      </w:r>
    </w:p>
    <w:p w:rsidR="00393E7E" w:rsidRPr="00B61839" w:rsidRDefault="00393E7E" w:rsidP="00393E7E">
      <w:pPr>
        <w:widowControl w:val="0"/>
        <w:jc w:val="both"/>
        <w:rPr>
          <w:color w:val="000000"/>
        </w:rPr>
      </w:pPr>
      <w:bookmarkStart w:id="4" w:name="OLE_LINK3421"/>
      <w:bookmarkStart w:id="5" w:name="OLE_LINK3431"/>
      <w:bookmarkStart w:id="6" w:name="OLE_LINK3441"/>
      <w:bookmarkEnd w:id="4"/>
      <w:bookmarkEnd w:id="5"/>
      <w:bookmarkEnd w:id="6"/>
      <w:r w:rsidRPr="00B61839">
        <w:rPr>
          <w:color w:val="000000"/>
        </w:rPr>
        <w:t>(наименование инвестиционного проекта, при его наличии)</w:t>
      </w:r>
    </w:p>
    <w:p w:rsidR="00393E7E" w:rsidRPr="007B4F99" w:rsidRDefault="00393E7E" w:rsidP="00393E7E">
      <w:pPr>
        <w:widowControl w:val="0"/>
        <w:jc w:val="both"/>
        <w:rPr>
          <w:color w:val="000000"/>
          <w:sz w:val="24"/>
          <w:szCs w:val="24"/>
        </w:rPr>
      </w:pPr>
      <w:r w:rsidRPr="007B4F99">
        <w:rPr>
          <w:color w:val="000000"/>
          <w:sz w:val="24"/>
          <w:szCs w:val="24"/>
        </w:rPr>
        <w:t>__________________________________________________________________.</w:t>
      </w:r>
    </w:p>
    <w:p w:rsidR="00393E7E" w:rsidRPr="007B4F99" w:rsidRDefault="00393E7E" w:rsidP="00393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 xml:space="preserve">Гарантирую, что информация (сведения), изложенная в настоящем заявлении и прилагаемых к нему документах, достоверна, полна, актуальна и оформлена надлежащим образом. С нормативными правовыми актами Российской Федерации и Астраханской области, регулирующими порядок и условия предоставления субсидии, ознакомлен, их содержание и смысл мне понятны, обязуюсь выполнять установленные ими требования. Об уголовной, административной и гражданско-правовой ответственности за представление заведомо недостоверной информации (ложных сведений), документов, а также нарушение целей, порядка и условий предоставления субсидии мне известно  _______________________. </w:t>
      </w:r>
    </w:p>
    <w:p w:rsidR="00393E7E" w:rsidRPr="007B4F99" w:rsidRDefault="00393E7E" w:rsidP="00393E7E">
      <w:pPr>
        <w:widowControl w:val="0"/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 xml:space="preserve"> (подпись, расшифровка подписи) </w:t>
      </w:r>
    </w:p>
    <w:p w:rsidR="00393E7E" w:rsidRPr="007B4F99" w:rsidRDefault="00393E7E" w:rsidP="00393E7E">
      <w:pPr>
        <w:widowControl w:val="0"/>
        <w:pBdr>
          <w:bottom w:val="single" w:sz="12" w:space="1" w:color="auto"/>
        </w:pBdr>
        <w:ind w:firstLine="709"/>
        <w:jc w:val="both"/>
        <w:rPr>
          <w:color w:val="000000"/>
          <w:sz w:val="24"/>
          <w:szCs w:val="24"/>
        </w:rPr>
      </w:pPr>
      <w:r w:rsidRPr="007B4F99">
        <w:rPr>
          <w:color w:val="000000"/>
          <w:sz w:val="24"/>
          <w:szCs w:val="24"/>
        </w:rPr>
        <w:t>В соответствии со статьей 9 Федерального закона от  27.07.2006 № 152-ФЗ «О персональных данных» даю согласие __________________________________</w:t>
      </w:r>
    </w:p>
    <w:p w:rsidR="00393E7E" w:rsidRPr="00B61839" w:rsidRDefault="00393E7E" w:rsidP="00393E7E">
      <w:pPr>
        <w:widowControl w:val="0"/>
        <w:jc w:val="both"/>
      </w:pPr>
      <w:r w:rsidRPr="00B61839">
        <w:t>(наименование  органа  местного  самоуправления  муниципального  района Астраханской области)</w:t>
      </w:r>
    </w:p>
    <w:p w:rsidR="00393E7E" w:rsidRPr="007B4F99" w:rsidRDefault="00393E7E" w:rsidP="00393E7E">
      <w:pPr>
        <w:widowControl w:val="0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на автоматизированную, а также без использования средств автоматизации обработку моих </w:t>
      </w:r>
      <w:r w:rsidRPr="007B4F99">
        <w:rPr>
          <w:sz w:val="24"/>
          <w:szCs w:val="24"/>
        </w:rPr>
        <w:lastRenderedPageBreak/>
        <w:t>персональных данных, а именно совершение действий, предусмотренных пунктом 3 статьи 3 Федерального закона от 27.07.2006 № 152-ФЗ «О персональных данных», со сведениями, предоставленными мной в целях получения субсидии. Настоящее согласие действует со дня подписания настоящего заявления.</w:t>
      </w:r>
    </w:p>
    <w:p w:rsidR="00393E7E" w:rsidRPr="007B4F99" w:rsidRDefault="00393E7E" w:rsidP="00393E7E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  <w:r w:rsidRPr="007B4F99">
        <w:rPr>
          <w:sz w:val="24"/>
          <w:szCs w:val="24"/>
        </w:rPr>
        <w:t xml:space="preserve">Также даю свое согласие на осуществление __________________________  </w:t>
      </w:r>
    </w:p>
    <w:p w:rsidR="00393E7E" w:rsidRPr="00B61839" w:rsidRDefault="00393E7E" w:rsidP="00393E7E">
      <w:pPr>
        <w:widowControl w:val="0"/>
        <w:jc w:val="both"/>
      </w:pPr>
      <w:r w:rsidRPr="00B61839">
        <w:t>(наименование  органа  местного  самоуправления  муниципального  района Астраханской области)</w:t>
      </w:r>
    </w:p>
    <w:p w:rsidR="00393E7E" w:rsidRPr="007B4F99" w:rsidRDefault="00393E7E" w:rsidP="00393E7E">
      <w:pPr>
        <w:jc w:val="both"/>
        <w:rPr>
          <w:sz w:val="24"/>
          <w:szCs w:val="24"/>
        </w:rPr>
      </w:pPr>
      <w:r w:rsidRPr="007B4F99">
        <w:rPr>
          <w:sz w:val="24"/>
          <w:szCs w:val="24"/>
        </w:rPr>
        <w:t>проверок достоверности сведений и документов, представленных мной в целях предоставления субсидии. Настоящее согласие действует со дня подписания настоящего заявления.</w:t>
      </w:r>
    </w:p>
    <w:p w:rsidR="00393E7E" w:rsidRPr="007B4F99" w:rsidRDefault="00393E7E" w:rsidP="00393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>Прошу перечислить причитающуюся мне сумму субсидии на счет: __________________________________________________________________</w:t>
      </w:r>
    </w:p>
    <w:p w:rsidR="00393E7E" w:rsidRPr="00B61839" w:rsidRDefault="00393E7E" w:rsidP="00393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B4F99">
        <w:rPr>
          <w:color w:val="000000"/>
          <w:sz w:val="24"/>
          <w:szCs w:val="24"/>
        </w:rPr>
        <w:t xml:space="preserve"> </w:t>
      </w:r>
      <w:r w:rsidRPr="00B61839">
        <w:rPr>
          <w:color w:val="000000"/>
        </w:rPr>
        <w:t>(указывается счет в учреждении Центрального банка Российской Федерации или кредитной организации)</w:t>
      </w:r>
    </w:p>
    <w:p w:rsidR="00393E7E" w:rsidRPr="007B4F99" w:rsidRDefault="00393E7E" w:rsidP="00393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7B4F99">
        <w:rPr>
          <w:color w:val="000000"/>
          <w:sz w:val="24"/>
          <w:szCs w:val="24"/>
        </w:rPr>
        <w:t xml:space="preserve">Сообщаю реквизиты для перечисления субсидии: </w:t>
      </w:r>
    </w:p>
    <w:p w:rsidR="00393E7E" w:rsidRPr="007B4F99" w:rsidRDefault="00393E7E" w:rsidP="00393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>Наименование и организационно-правовая форма получателя _______________</w:t>
      </w:r>
    </w:p>
    <w:p w:rsidR="00393E7E" w:rsidRPr="007B4F99" w:rsidRDefault="00393E7E" w:rsidP="00393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B4F99">
        <w:rPr>
          <w:color w:val="000000"/>
          <w:sz w:val="24"/>
          <w:szCs w:val="24"/>
        </w:rPr>
        <w:t>__________________________________________________________________;</w:t>
      </w:r>
    </w:p>
    <w:p w:rsidR="00393E7E" w:rsidRPr="007B4F99" w:rsidRDefault="00393E7E" w:rsidP="00393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>ИНН _____________________________________________________________;</w:t>
      </w:r>
    </w:p>
    <w:p w:rsidR="00393E7E" w:rsidRPr="007B4F99" w:rsidRDefault="00393E7E" w:rsidP="00393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>банк______________________________________________________________;</w:t>
      </w:r>
    </w:p>
    <w:p w:rsidR="00393E7E" w:rsidRPr="007B4F99" w:rsidRDefault="00393E7E" w:rsidP="00393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>БИК _____________________________________________________________;</w:t>
      </w:r>
    </w:p>
    <w:p w:rsidR="00393E7E" w:rsidRPr="007B4F99" w:rsidRDefault="00393E7E" w:rsidP="00393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>ОКТМО___________________________________________________________.</w:t>
      </w:r>
    </w:p>
    <w:p w:rsidR="00393E7E" w:rsidRPr="007B4F99" w:rsidRDefault="00393E7E" w:rsidP="00393E7E">
      <w:pPr>
        <w:widowControl w:val="0"/>
        <w:ind w:firstLine="709"/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>Уведомление о решении, принятом по результатам рассмотрения настоящего заявления, прошу направить: ____________________________________</w:t>
      </w:r>
    </w:p>
    <w:p w:rsidR="00393E7E" w:rsidRPr="00B61839" w:rsidRDefault="00393E7E" w:rsidP="00393E7E">
      <w:pPr>
        <w:widowControl w:val="0"/>
        <w:pBdr>
          <w:bottom w:val="single" w:sz="12" w:space="1" w:color="auto"/>
        </w:pBdr>
        <w:jc w:val="both"/>
        <w:rPr>
          <w:color w:val="000000"/>
        </w:rPr>
      </w:pPr>
      <w:r w:rsidRPr="007B4F99">
        <w:rPr>
          <w:color w:val="000000"/>
          <w:sz w:val="24"/>
          <w:szCs w:val="24"/>
        </w:rPr>
        <w:t xml:space="preserve">                        </w:t>
      </w:r>
      <w:r w:rsidRPr="00B61839">
        <w:rPr>
          <w:color w:val="000000"/>
        </w:rPr>
        <w:t xml:space="preserve">(почтой  (указывается   почтовый  адрес),  по  электронной  почте  (указывается адрес  электронной  </w:t>
      </w:r>
    </w:p>
    <w:p w:rsidR="00393E7E" w:rsidRPr="00B61839" w:rsidRDefault="00393E7E" w:rsidP="00393E7E">
      <w:pPr>
        <w:widowControl w:val="0"/>
        <w:jc w:val="both"/>
        <w:rPr>
          <w:color w:val="000000"/>
        </w:rPr>
      </w:pPr>
      <w:r w:rsidRPr="00B61839">
        <w:rPr>
          <w:color w:val="000000"/>
        </w:rPr>
        <w:t xml:space="preserve"> почты) либо вручить лично)</w:t>
      </w:r>
    </w:p>
    <w:p w:rsidR="00393E7E" w:rsidRPr="007B4F99" w:rsidRDefault="00393E7E" w:rsidP="00393E7E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7B4F99">
        <w:rPr>
          <w:color w:val="000000"/>
          <w:sz w:val="24"/>
          <w:szCs w:val="24"/>
        </w:rPr>
        <w:t>Приложение:</w:t>
      </w:r>
    </w:p>
    <w:p w:rsidR="00393E7E" w:rsidRPr="00B61839" w:rsidRDefault="00393E7E" w:rsidP="00393E7E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61839">
        <w:rPr>
          <w:color w:val="000000"/>
        </w:rPr>
        <w:t xml:space="preserve">(документы,  прилагаемые  к  заявлению  с  указанием  их  наименований,  реквизитов  и  </w:t>
      </w:r>
    </w:p>
    <w:p w:rsidR="00393E7E" w:rsidRPr="00B61839" w:rsidRDefault="00393E7E" w:rsidP="00393E7E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61839">
        <w:rPr>
          <w:color w:val="000000"/>
        </w:rPr>
        <w:t>количества листов каждого документа)</w:t>
      </w:r>
    </w:p>
    <w:p w:rsidR="00393E7E" w:rsidRPr="007B4F99" w:rsidRDefault="00393E7E" w:rsidP="0039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B4F99">
        <w:rPr>
          <w:color w:val="000000"/>
          <w:sz w:val="24"/>
          <w:szCs w:val="24"/>
        </w:rPr>
        <w:t xml:space="preserve">___________________________________            </w:t>
      </w:r>
      <w:r>
        <w:rPr>
          <w:color w:val="000000"/>
          <w:sz w:val="24"/>
          <w:szCs w:val="24"/>
        </w:rPr>
        <w:t xml:space="preserve">                   </w:t>
      </w:r>
      <w:r w:rsidRPr="007B4F99">
        <w:rPr>
          <w:color w:val="000000"/>
          <w:sz w:val="24"/>
          <w:szCs w:val="24"/>
        </w:rPr>
        <w:t xml:space="preserve">     «____»   __________20    г.</w:t>
      </w:r>
    </w:p>
    <w:p w:rsidR="00393E7E" w:rsidRPr="00410AA0" w:rsidRDefault="00393E7E" w:rsidP="00393E7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10AA0">
        <w:rPr>
          <w:color w:val="000000"/>
        </w:rPr>
        <w:t>(Ф.И.О., подпись, печать заявителя (при наличии печати)                             (дата составления заявления)</w:t>
      </w:r>
    </w:p>
    <w:p w:rsidR="00393E7E" w:rsidRPr="00410AA0" w:rsidRDefault="00393E7E" w:rsidP="00393E7E">
      <w:pPr>
        <w:jc w:val="both"/>
      </w:pPr>
      <w:r w:rsidRPr="007B4F99">
        <w:rPr>
          <w:color w:val="000000"/>
          <w:sz w:val="24"/>
          <w:szCs w:val="24"/>
        </w:rPr>
        <w:t>_________________________________________               «____»  __________ 20  г.</w:t>
      </w:r>
      <w:r w:rsidRPr="007B4F99">
        <w:rPr>
          <w:color w:val="000000"/>
          <w:sz w:val="24"/>
          <w:szCs w:val="24"/>
        </w:rPr>
        <w:br/>
      </w:r>
      <w:r w:rsidRPr="00410AA0">
        <w:rPr>
          <w:color w:val="000000"/>
        </w:rPr>
        <w:t>(Ф.И.О., должность, подпись должностного</w:t>
      </w:r>
      <w:r w:rsidRPr="00410AA0">
        <w:rPr>
          <w:color w:val="000000"/>
        </w:rPr>
        <w:tab/>
      </w:r>
      <w:r w:rsidRPr="00410AA0">
        <w:rPr>
          <w:color w:val="000000"/>
        </w:rPr>
        <w:tab/>
        <w:t xml:space="preserve">                               (дата принятия заявления)</w:t>
      </w:r>
    </w:p>
    <w:p w:rsidR="00393E7E" w:rsidRPr="00410AA0" w:rsidRDefault="00393E7E" w:rsidP="00393E7E">
      <w:pPr>
        <w:jc w:val="both"/>
        <w:rPr>
          <w:color w:val="000000"/>
        </w:rPr>
      </w:pPr>
      <w:r w:rsidRPr="00410AA0">
        <w:rPr>
          <w:color w:val="000000"/>
        </w:rPr>
        <w:t xml:space="preserve">лица органа  местного  самоуправления  </w:t>
      </w:r>
    </w:p>
    <w:p w:rsidR="00393E7E" w:rsidRPr="00410AA0" w:rsidRDefault="00393E7E" w:rsidP="00393E7E">
      <w:pPr>
        <w:jc w:val="both"/>
        <w:rPr>
          <w:color w:val="000000"/>
        </w:rPr>
      </w:pPr>
      <w:r w:rsidRPr="00410AA0">
        <w:rPr>
          <w:color w:val="000000"/>
        </w:rPr>
        <w:t xml:space="preserve">муниципального  района Астраханской области,  </w:t>
      </w:r>
    </w:p>
    <w:p w:rsidR="00393E7E" w:rsidRPr="00410AA0" w:rsidRDefault="00393E7E" w:rsidP="00393E7E">
      <w:pPr>
        <w:jc w:val="both"/>
        <w:rPr>
          <w:color w:val="000000"/>
        </w:rPr>
      </w:pPr>
      <w:bookmarkStart w:id="7" w:name="_GoBack1"/>
      <w:bookmarkEnd w:id="7"/>
      <w:r w:rsidRPr="00410AA0">
        <w:rPr>
          <w:color w:val="000000"/>
        </w:rPr>
        <w:t>принявшего заявление и документы</w:t>
      </w:r>
    </w:p>
    <w:p w:rsidR="00393E7E" w:rsidRDefault="00393E7E" w:rsidP="00393E7E">
      <w:pPr>
        <w:rPr>
          <w:color w:val="000000"/>
        </w:rPr>
      </w:pPr>
    </w:p>
    <w:p w:rsidR="003E6FD0" w:rsidRDefault="003E6FD0" w:rsidP="00393E7E">
      <w:pPr>
        <w:rPr>
          <w:color w:val="000000"/>
        </w:rPr>
      </w:pPr>
    </w:p>
    <w:p w:rsidR="003E6FD0" w:rsidRPr="003E6FD0" w:rsidRDefault="003E6FD0" w:rsidP="00393E7E">
      <w:pPr>
        <w:rPr>
          <w:color w:val="000000"/>
          <w:sz w:val="24"/>
          <w:szCs w:val="24"/>
        </w:rPr>
        <w:sectPr w:rsidR="003E6FD0" w:rsidRPr="003E6FD0" w:rsidSect="00393E7E">
          <w:pgSz w:w="11906" w:h="16838"/>
          <w:pgMar w:top="851" w:right="567" w:bottom="709" w:left="1134" w:header="709" w:footer="0" w:gutter="0"/>
          <w:pgNumType w:start="1"/>
          <w:cols w:space="720"/>
          <w:formProt w:val="0"/>
          <w:titlePg/>
          <w:docGrid w:linePitch="381" w:charSpace="-14337"/>
        </w:sectPr>
      </w:pPr>
      <w:r w:rsidRPr="003E6FD0">
        <w:rPr>
          <w:color w:val="000000"/>
          <w:sz w:val="24"/>
          <w:szCs w:val="24"/>
        </w:rPr>
        <w:t>Верно: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Pr="00CB56AB" w:rsidRDefault="00393E7E" w:rsidP="00393E7E">
      <w:pPr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Справка-расчет</w:t>
      </w:r>
    </w:p>
    <w:p w:rsidR="00393E7E" w:rsidRPr="00CB56AB" w:rsidRDefault="00393E7E" w:rsidP="00393E7E">
      <w:pPr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потребности в субсидии на оказание несвязанной поддержки</w:t>
      </w:r>
    </w:p>
    <w:p w:rsidR="00393E7E" w:rsidRPr="00CB56AB" w:rsidRDefault="00393E7E" w:rsidP="00393E7E">
      <w:pPr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сельскохозяйственным товаропроизводителям</w:t>
      </w:r>
    </w:p>
    <w:p w:rsidR="00393E7E" w:rsidRPr="00CB56AB" w:rsidRDefault="00393E7E" w:rsidP="00393E7E">
      <w:pPr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в области растениеводства</w:t>
      </w:r>
    </w:p>
    <w:p w:rsidR="00393E7E" w:rsidRPr="00CB56AB" w:rsidRDefault="00393E7E" w:rsidP="00393E7E">
      <w:pPr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в 20___ году</w:t>
      </w:r>
    </w:p>
    <w:p w:rsidR="00393E7E" w:rsidRPr="00CB56AB" w:rsidRDefault="00393E7E" w:rsidP="00393E7E">
      <w:pPr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по _____________________________________________________</w:t>
      </w:r>
    </w:p>
    <w:p w:rsidR="00393E7E" w:rsidRPr="00CB56AB" w:rsidRDefault="00393E7E" w:rsidP="00393E7E">
      <w:pPr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(наименование или ФИО сельскохозяйственного товаропроизводителя)</w:t>
      </w:r>
    </w:p>
    <w:tbl>
      <w:tblPr>
        <w:tblW w:w="103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418"/>
        <w:gridCol w:w="1559"/>
        <w:gridCol w:w="1559"/>
        <w:gridCol w:w="2471"/>
        <w:gridCol w:w="1559"/>
      </w:tblGrid>
      <w:tr w:rsidR="00393E7E" w:rsidRPr="00CB56AB" w:rsidTr="00393E7E"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Наименование сельскохозяйственных культур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Посевная площадь, гектар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Ставка субсидии, рублей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Сумма субсидии, рублей</w:t>
            </w:r>
          </w:p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</w:t>
            </w:r>
            <w:hyperlink w:anchor="P896">
              <w:r w:rsidRPr="00CB56AB">
                <w:rPr>
                  <w:rStyle w:val="af2"/>
                  <w:sz w:val="24"/>
                  <w:szCs w:val="24"/>
                </w:rPr>
                <w:t xml:space="preserve">гр. </w:t>
              </w:r>
            </w:hyperlink>
            <w:r w:rsidRPr="00CB56AB">
              <w:rPr>
                <w:sz w:val="24"/>
                <w:szCs w:val="24"/>
              </w:rPr>
              <w:t xml:space="preserve">2 </w:t>
            </w:r>
            <w:proofErr w:type="spellStart"/>
            <w:r w:rsidRPr="00CB56AB">
              <w:rPr>
                <w:sz w:val="24"/>
                <w:szCs w:val="24"/>
              </w:rPr>
              <w:t>х</w:t>
            </w:r>
            <w:proofErr w:type="spellEnd"/>
            <w:r w:rsidRPr="00CB56AB">
              <w:rPr>
                <w:sz w:val="24"/>
                <w:szCs w:val="24"/>
              </w:rPr>
              <w:t xml:space="preserve"> </w:t>
            </w:r>
            <w:hyperlink w:anchor="P897">
              <w:r w:rsidRPr="00CB56AB">
                <w:rPr>
                  <w:rStyle w:val="af2"/>
                  <w:sz w:val="24"/>
                  <w:szCs w:val="24"/>
                </w:rPr>
                <w:t xml:space="preserve">гр. </w:t>
              </w:r>
            </w:hyperlink>
            <w:r w:rsidRPr="00CB56AB">
              <w:rPr>
                <w:sz w:val="24"/>
                <w:szCs w:val="24"/>
              </w:rPr>
              <w:t>3)</w:t>
            </w:r>
          </w:p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 xml:space="preserve">Сумма субсидии, </w:t>
            </w:r>
            <w:proofErr w:type="spellStart"/>
            <w:r w:rsidRPr="00CB56AB">
              <w:rPr>
                <w:sz w:val="24"/>
                <w:szCs w:val="24"/>
              </w:rPr>
              <w:t>по-лученная</w:t>
            </w:r>
            <w:proofErr w:type="spellEnd"/>
            <w:r w:rsidRPr="00CB56AB">
              <w:rPr>
                <w:sz w:val="24"/>
                <w:szCs w:val="24"/>
              </w:rPr>
              <w:t xml:space="preserve"> в текущем году по ранее </w:t>
            </w:r>
            <w:proofErr w:type="spellStart"/>
            <w:r w:rsidRPr="00CB56AB">
              <w:rPr>
                <w:sz w:val="24"/>
                <w:szCs w:val="24"/>
              </w:rPr>
              <w:t>приня-тым</w:t>
            </w:r>
            <w:proofErr w:type="spellEnd"/>
            <w:r w:rsidRPr="00CB56AB">
              <w:rPr>
                <w:sz w:val="24"/>
                <w:szCs w:val="24"/>
              </w:rPr>
              <w:t xml:space="preserve"> решениям</w:t>
            </w:r>
          </w:p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 xml:space="preserve">(по тем же основаниям (на </w:t>
            </w:r>
            <w:proofErr w:type="spellStart"/>
            <w:r w:rsidRPr="00CB56AB">
              <w:rPr>
                <w:sz w:val="24"/>
                <w:szCs w:val="24"/>
              </w:rPr>
              <w:t>возме-щение</w:t>
            </w:r>
            <w:proofErr w:type="spellEnd"/>
            <w:r w:rsidRPr="00CB56AB">
              <w:rPr>
                <w:sz w:val="24"/>
                <w:szCs w:val="24"/>
              </w:rPr>
              <w:t xml:space="preserve"> одних и тех же затрат), рублей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Сумма  субсидии, подлежащая выплате, рублей</w:t>
            </w:r>
          </w:p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(гр.4-гр.5)</w:t>
            </w:r>
          </w:p>
        </w:tc>
      </w:tr>
      <w:tr w:rsidR="00393E7E" w:rsidRPr="00CB56AB" w:rsidTr="00393E7E"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6</w:t>
            </w:r>
          </w:p>
        </w:tc>
      </w:tr>
      <w:tr w:rsidR="00393E7E" w:rsidRPr="00CB56AB" w:rsidTr="00393E7E"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</w:tr>
    </w:tbl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Заявитель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_________ _______________                     «___» _________ 20___ г.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(подпись)            (ФИО)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М.П. (при наличии печати)</w:t>
      </w:r>
    </w:p>
    <w:p w:rsidR="00393E7E" w:rsidRPr="00CB56AB" w:rsidRDefault="00393E7E" w:rsidP="00393E7E">
      <w:pPr>
        <w:rPr>
          <w:sz w:val="24"/>
          <w:szCs w:val="24"/>
        </w:rPr>
      </w:pP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Проверено: начальник  управления  сельского  хозяйства администрации МО «</w:t>
      </w:r>
      <w:proofErr w:type="spellStart"/>
      <w:r w:rsidRPr="00CB56AB">
        <w:rPr>
          <w:sz w:val="24"/>
          <w:szCs w:val="24"/>
        </w:rPr>
        <w:t>___________район</w:t>
      </w:r>
      <w:proofErr w:type="spellEnd"/>
      <w:r w:rsidRPr="00CB56AB">
        <w:rPr>
          <w:sz w:val="24"/>
          <w:szCs w:val="24"/>
        </w:rPr>
        <w:t>»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___________     _______________            «___»_________ 20___ г.</w:t>
      </w:r>
    </w:p>
    <w:p w:rsidR="00393E7E" w:rsidRPr="00D62836" w:rsidRDefault="00393E7E" w:rsidP="00393E7E">
      <w:r w:rsidRPr="00D62836">
        <w:t xml:space="preserve">   (подпись)                 (ФИО)</w:t>
      </w:r>
    </w:p>
    <w:p w:rsidR="00393E7E" w:rsidRPr="00D62836" w:rsidRDefault="00393E7E" w:rsidP="00393E7E">
      <w:r w:rsidRPr="00D62836">
        <w:t>М.П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18135C" w:rsidP="0018135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Pr="00CB56AB" w:rsidRDefault="00393E7E" w:rsidP="00393E7E">
      <w:pPr>
        <w:jc w:val="center"/>
        <w:rPr>
          <w:sz w:val="24"/>
          <w:szCs w:val="24"/>
        </w:rPr>
      </w:pPr>
    </w:p>
    <w:p w:rsidR="00393E7E" w:rsidRPr="00CB56AB" w:rsidRDefault="00393E7E" w:rsidP="00393E7E">
      <w:pPr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Справка-расчет</w:t>
      </w:r>
    </w:p>
    <w:p w:rsidR="00393E7E" w:rsidRPr="00CB56AB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потребности в субсидии на содействие достижению целевых показателей</w:t>
      </w:r>
    </w:p>
    <w:p w:rsidR="00393E7E" w:rsidRPr="00CB56AB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региональных программ развития агропромышленного комплекса</w:t>
      </w:r>
    </w:p>
    <w:p w:rsidR="00393E7E" w:rsidRPr="00CB56AB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по направлению на возмещение части затрат по наращиванию</w:t>
      </w:r>
    </w:p>
    <w:p w:rsidR="00393E7E" w:rsidRPr="00CB56AB" w:rsidRDefault="00393E7E" w:rsidP="00393E7E">
      <w:pPr>
        <w:autoSpaceDE w:val="0"/>
        <w:autoSpaceDN w:val="0"/>
        <w:adjustRightInd w:val="0"/>
        <w:ind w:left="2124" w:firstLine="708"/>
        <w:rPr>
          <w:sz w:val="24"/>
          <w:szCs w:val="24"/>
        </w:rPr>
      </w:pPr>
      <w:r w:rsidRPr="00CB56AB">
        <w:rPr>
          <w:sz w:val="24"/>
          <w:szCs w:val="24"/>
        </w:rPr>
        <w:t>маточного поголовья овец и коз</w:t>
      </w:r>
    </w:p>
    <w:p w:rsidR="00393E7E" w:rsidRPr="00CB56AB" w:rsidRDefault="00393E7E" w:rsidP="00393E7E">
      <w:pPr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в 20___ году</w:t>
      </w:r>
    </w:p>
    <w:p w:rsidR="00393E7E" w:rsidRPr="00CB56AB" w:rsidRDefault="00393E7E" w:rsidP="00393E7E">
      <w:pPr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по _______________________________________________________</w:t>
      </w:r>
    </w:p>
    <w:p w:rsidR="00393E7E" w:rsidRPr="00CB56AB" w:rsidRDefault="00393E7E" w:rsidP="00393E7E">
      <w:pPr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(наименование или ФИО сельскохозяйственного товаропроизводителя)</w:t>
      </w:r>
    </w:p>
    <w:tbl>
      <w:tblPr>
        <w:tblW w:w="103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3030"/>
        <w:gridCol w:w="1912"/>
        <w:gridCol w:w="1660"/>
        <w:gridCol w:w="2330"/>
        <w:gridCol w:w="1387"/>
      </w:tblGrid>
      <w:tr w:rsidR="00393E7E" w:rsidRPr="00CB56AB" w:rsidTr="00393E7E">
        <w:trPr>
          <w:trHeight w:val="1751"/>
        </w:trPr>
        <w:tc>
          <w:tcPr>
            <w:tcW w:w="30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 xml:space="preserve"> Маточное поголовье овец и коз на 01.01.20 </w:t>
            </w:r>
            <w:proofErr w:type="spellStart"/>
            <w:r w:rsidRPr="00CB56AB">
              <w:rPr>
                <w:sz w:val="24"/>
                <w:szCs w:val="24"/>
              </w:rPr>
              <w:t>__г</w:t>
            </w:r>
            <w:proofErr w:type="spellEnd"/>
            <w:r w:rsidRPr="00CB56AB">
              <w:rPr>
                <w:sz w:val="24"/>
                <w:szCs w:val="24"/>
              </w:rPr>
              <w:t>., гол.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Ставка субсидии, рублей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Сумма субсидии,  рублей</w:t>
            </w:r>
          </w:p>
          <w:p w:rsidR="00393E7E" w:rsidRPr="00CB56AB" w:rsidRDefault="00393E7E" w:rsidP="00393E7E">
            <w:pPr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(гр.1хгр.2)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Сумма субсидии, полученная в текущем году по ранее принятым решениям</w:t>
            </w:r>
          </w:p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(по тем же основаниям (на возмещение одних и тех же затрат), рублей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 xml:space="preserve">Сумма  субсидии, </w:t>
            </w:r>
            <w:proofErr w:type="spellStart"/>
            <w:r w:rsidRPr="00CB56AB">
              <w:rPr>
                <w:sz w:val="24"/>
                <w:szCs w:val="24"/>
              </w:rPr>
              <w:t>подлежа-щая</w:t>
            </w:r>
            <w:proofErr w:type="spellEnd"/>
            <w:r w:rsidRPr="00CB56AB">
              <w:rPr>
                <w:sz w:val="24"/>
                <w:szCs w:val="24"/>
              </w:rPr>
              <w:t xml:space="preserve"> выплате, рублей</w:t>
            </w:r>
          </w:p>
          <w:p w:rsidR="00393E7E" w:rsidRPr="00CB56AB" w:rsidRDefault="00393E7E" w:rsidP="00393E7E">
            <w:pPr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(гр.3-гр.4)</w:t>
            </w:r>
          </w:p>
        </w:tc>
      </w:tr>
      <w:tr w:rsidR="00393E7E" w:rsidRPr="00CB56AB" w:rsidTr="00393E7E"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5</w:t>
            </w:r>
          </w:p>
        </w:tc>
      </w:tr>
      <w:tr w:rsidR="00393E7E" w:rsidRPr="00CB56AB" w:rsidTr="00393E7E"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</w:tr>
    </w:tbl>
    <w:p w:rsidR="00393E7E" w:rsidRPr="00CB56AB" w:rsidRDefault="00393E7E" w:rsidP="00393E7E">
      <w:pPr>
        <w:rPr>
          <w:sz w:val="24"/>
          <w:szCs w:val="24"/>
        </w:rPr>
      </w:pP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Заявитель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_________ _______________                     «___» _________ 20___ г.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(подпись)            (ФИО)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М.П. (при наличии печати)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 xml:space="preserve"> Проверено: начальник  управления  сельского  хозяйства администрации МО «</w:t>
      </w:r>
      <w:proofErr w:type="spellStart"/>
      <w:r w:rsidRPr="00CB56AB">
        <w:rPr>
          <w:sz w:val="24"/>
          <w:szCs w:val="24"/>
        </w:rPr>
        <w:t>_________________район</w:t>
      </w:r>
      <w:proofErr w:type="spellEnd"/>
      <w:r w:rsidRPr="00CB56AB">
        <w:rPr>
          <w:sz w:val="24"/>
          <w:szCs w:val="24"/>
        </w:rPr>
        <w:t>»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___________     _______________            «___»_________ 20___ г.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 xml:space="preserve">   (подпись)                 (ФИО)</w:t>
      </w:r>
    </w:p>
    <w:p w:rsidR="00393E7E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М.П.</w:t>
      </w:r>
    </w:p>
    <w:p w:rsidR="0018135C" w:rsidRDefault="0018135C" w:rsidP="00393E7E">
      <w:pPr>
        <w:rPr>
          <w:sz w:val="24"/>
          <w:szCs w:val="24"/>
        </w:rPr>
      </w:pPr>
    </w:p>
    <w:p w:rsidR="0018135C" w:rsidRDefault="0018135C" w:rsidP="00393E7E">
      <w:pPr>
        <w:rPr>
          <w:sz w:val="24"/>
          <w:szCs w:val="24"/>
        </w:rPr>
      </w:pPr>
    </w:p>
    <w:p w:rsidR="0018135C" w:rsidRDefault="0018135C" w:rsidP="00393E7E">
      <w:pPr>
        <w:rPr>
          <w:sz w:val="24"/>
          <w:szCs w:val="24"/>
        </w:rPr>
      </w:pPr>
    </w:p>
    <w:p w:rsidR="0018135C" w:rsidRDefault="0018135C" w:rsidP="00393E7E">
      <w:pPr>
        <w:rPr>
          <w:sz w:val="24"/>
          <w:szCs w:val="24"/>
        </w:rPr>
      </w:pPr>
    </w:p>
    <w:p w:rsidR="0018135C" w:rsidRPr="00CB56AB" w:rsidRDefault="0018135C" w:rsidP="00393E7E">
      <w:pPr>
        <w:rPr>
          <w:sz w:val="24"/>
          <w:szCs w:val="24"/>
        </w:rPr>
        <w:sectPr w:rsidR="0018135C" w:rsidRPr="00CB56AB" w:rsidSect="00393E7E">
          <w:pgSz w:w="11906" w:h="16838"/>
          <w:pgMar w:top="1134" w:right="567" w:bottom="1134" w:left="1134" w:header="709" w:footer="0" w:gutter="0"/>
          <w:pgNumType w:start="1"/>
          <w:cols w:space="720"/>
          <w:formProt w:val="0"/>
          <w:titlePg/>
          <w:docGrid w:linePitch="381" w:charSpace="-14337"/>
        </w:sectPr>
      </w:pPr>
      <w:r>
        <w:rPr>
          <w:sz w:val="24"/>
          <w:szCs w:val="24"/>
        </w:rPr>
        <w:t>Верно: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Pr="00CB56AB" w:rsidRDefault="00393E7E" w:rsidP="00393E7E">
      <w:pPr>
        <w:jc w:val="center"/>
        <w:rPr>
          <w:sz w:val="24"/>
          <w:szCs w:val="24"/>
        </w:rPr>
      </w:pPr>
    </w:p>
    <w:p w:rsidR="00393E7E" w:rsidRPr="00CB56AB" w:rsidRDefault="00393E7E" w:rsidP="00393E7E">
      <w:pPr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Справка-расчет</w:t>
      </w:r>
    </w:p>
    <w:p w:rsidR="00393E7E" w:rsidRPr="00CB56AB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потребности в субсидии на содействие достижению целевых показателей</w:t>
      </w:r>
    </w:p>
    <w:p w:rsidR="00393E7E" w:rsidRPr="00CB56AB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региональных программ развития агропромышленного комплекса</w:t>
      </w:r>
    </w:p>
    <w:p w:rsidR="00393E7E" w:rsidRPr="00CB56AB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по направлению на возмещение части затрат по наращиванию</w:t>
      </w:r>
    </w:p>
    <w:p w:rsidR="00393E7E" w:rsidRPr="00CB56AB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поголовья мясных табунных лошадей</w:t>
      </w:r>
    </w:p>
    <w:p w:rsidR="00393E7E" w:rsidRPr="00CB56AB" w:rsidRDefault="00393E7E" w:rsidP="00393E7E">
      <w:pPr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в 20___ году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по _______________________________________________________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(наименование или ФИО сельскохозяйственного товаропроизводителя)</w:t>
      </w:r>
    </w:p>
    <w:tbl>
      <w:tblPr>
        <w:tblW w:w="103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3030"/>
        <w:gridCol w:w="1912"/>
        <w:gridCol w:w="1660"/>
        <w:gridCol w:w="2330"/>
        <w:gridCol w:w="1387"/>
      </w:tblGrid>
      <w:tr w:rsidR="00393E7E" w:rsidRPr="00CB56AB" w:rsidTr="00393E7E">
        <w:trPr>
          <w:trHeight w:val="1691"/>
        </w:trPr>
        <w:tc>
          <w:tcPr>
            <w:tcW w:w="30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Поголовье мясных табунных лошадей на 01.01.20__г., голов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Ставка субсидии, рублей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Сумма субсидии,  рублей</w:t>
            </w:r>
          </w:p>
          <w:p w:rsidR="00393E7E" w:rsidRPr="00CB56AB" w:rsidRDefault="00393E7E" w:rsidP="00393E7E">
            <w:pPr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(гр.1хгр.2)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Сумма субсидии, полученная в текущем году по ранее принятым решениям</w:t>
            </w:r>
          </w:p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(по тем же основаниям (на возмещение одних и тех же затрат), рублей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 xml:space="preserve">Сумма  субсидии, </w:t>
            </w:r>
            <w:proofErr w:type="spellStart"/>
            <w:r w:rsidRPr="00CB56AB">
              <w:rPr>
                <w:sz w:val="24"/>
                <w:szCs w:val="24"/>
              </w:rPr>
              <w:t>подлежа-щая</w:t>
            </w:r>
            <w:proofErr w:type="spellEnd"/>
            <w:r w:rsidRPr="00CB56AB">
              <w:rPr>
                <w:sz w:val="24"/>
                <w:szCs w:val="24"/>
              </w:rPr>
              <w:t xml:space="preserve"> выплате, рублей</w:t>
            </w:r>
          </w:p>
          <w:p w:rsidR="00393E7E" w:rsidRPr="00CB56AB" w:rsidRDefault="00393E7E" w:rsidP="00393E7E">
            <w:pPr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(гр.3-гр.4)</w:t>
            </w:r>
          </w:p>
        </w:tc>
      </w:tr>
      <w:tr w:rsidR="00393E7E" w:rsidRPr="00CB56AB" w:rsidTr="00393E7E"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bookmarkStart w:id="8" w:name="P893"/>
            <w:bookmarkStart w:id="9" w:name="P894"/>
            <w:bookmarkEnd w:id="8"/>
            <w:bookmarkEnd w:id="9"/>
            <w:r w:rsidRPr="00CB56AB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5</w:t>
            </w:r>
          </w:p>
        </w:tc>
      </w:tr>
      <w:tr w:rsidR="00393E7E" w:rsidRPr="00CB56AB" w:rsidTr="00393E7E"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</w:tr>
    </w:tbl>
    <w:p w:rsidR="00393E7E" w:rsidRPr="00CB56AB" w:rsidRDefault="00393E7E" w:rsidP="00393E7E">
      <w:pPr>
        <w:rPr>
          <w:sz w:val="24"/>
          <w:szCs w:val="24"/>
        </w:rPr>
      </w:pP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Заявитель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_________ _______________                     «___» _________ 20___ г.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(подпись)            (ФИО)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М.П. (при наличии печати)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 xml:space="preserve"> Проверено: начальник  управления  сельского  хозяйства администрации МО «_____________________________________ район»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 xml:space="preserve"> ___________     _______________            «___»_________ 20___ г.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 xml:space="preserve">   (подпись)                 (ФИО)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М.П</w:t>
      </w: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Pr="0018135C" w:rsidRDefault="0018135C" w:rsidP="0018135C">
      <w:pPr>
        <w:ind w:left="5664" w:hanging="5380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18135C" w:rsidP="0018135C">
      <w:pPr>
        <w:autoSpaceDE w:val="0"/>
        <w:autoSpaceDN w:val="0"/>
        <w:adjustRightInd w:val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 w:rsidR="00393E7E">
        <w:rPr>
          <w:sz w:val="24"/>
          <w:szCs w:val="24"/>
        </w:rPr>
        <w:t>Приложение № 7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Default="00393E7E" w:rsidP="00393E7E">
      <w:pPr>
        <w:jc w:val="center"/>
        <w:rPr>
          <w:sz w:val="27"/>
          <w:szCs w:val="27"/>
        </w:rPr>
      </w:pPr>
    </w:p>
    <w:p w:rsidR="00393E7E" w:rsidRPr="00CB56AB" w:rsidRDefault="00393E7E" w:rsidP="00393E7E">
      <w:pPr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Справка-расчет</w:t>
      </w:r>
    </w:p>
    <w:p w:rsidR="00393E7E" w:rsidRPr="00CB56AB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потребности в субсидии на содействие достижению целевых показателей</w:t>
      </w:r>
    </w:p>
    <w:p w:rsidR="00393E7E" w:rsidRPr="00CB56AB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 xml:space="preserve">региональных программ развития агропромышленного комплекса по направлению на содержание коров молочного стада, за исключением племенных животных </w:t>
      </w:r>
    </w:p>
    <w:p w:rsidR="00393E7E" w:rsidRPr="00CB56AB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в 20___ году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по _______________________________________________________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(наименование или ФИО сельскохозяйственного товаропроизводителя)</w:t>
      </w:r>
    </w:p>
    <w:tbl>
      <w:tblPr>
        <w:tblW w:w="103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3030"/>
        <w:gridCol w:w="1912"/>
        <w:gridCol w:w="1660"/>
        <w:gridCol w:w="2330"/>
        <w:gridCol w:w="1387"/>
      </w:tblGrid>
      <w:tr w:rsidR="00393E7E" w:rsidRPr="00CB56AB" w:rsidTr="00393E7E">
        <w:trPr>
          <w:trHeight w:val="1645"/>
        </w:trPr>
        <w:tc>
          <w:tcPr>
            <w:tcW w:w="30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Поголовье коров молочного стада (молочных)</w:t>
            </w:r>
          </w:p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на 01.01. 20 __ г., гол.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Ставка субсидии, рублей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Сумма субсидии,  рублей</w:t>
            </w:r>
          </w:p>
          <w:p w:rsidR="00393E7E" w:rsidRPr="00CB56AB" w:rsidRDefault="00393E7E" w:rsidP="00393E7E">
            <w:pPr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(гр.1хгр.2)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Сумма субсидии, полученная в текущем году по ранее принятым решениям</w:t>
            </w:r>
          </w:p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(по тем же основаниям (на возмещение одних и тех же затрат), рублей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 xml:space="preserve">Сумма  субсидии, </w:t>
            </w:r>
            <w:proofErr w:type="spellStart"/>
            <w:r w:rsidRPr="00CB56AB">
              <w:rPr>
                <w:sz w:val="24"/>
                <w:szCs w:val="24"/>
              </w:rPr>
              <w:t>подлежа-щая</w:t>
            </w:r>
            <w:proofErr w:type="spellEnd"/>
            <w:r w:rsidRPr="00CB56AB">
              <w:rPr>
                <w:sz w:val="24"/>
                <w:szCs w:val="24"/>
              </w:rPr>
              <w:t xml:space="preserve"> выплате, рублей</w:t>
            </w:r>
          </w:p>
          <w:p w:rsidR="00393E7E" w:rsidRPr="00CB56AB" w:rsidRDefault="00393E7E" w:rsidP="00393E7E">
            <w:pPr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(гр.3-гр.4)</w:t>
            </w:r>
          </w:p>
        </w:tc>
      </w:tr>
      <w:tr w:rsidR="00393E7E" w:rsidRPr="00CB56AB" w:rsidTr="00393E7E"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5</w:t>
            </w:r>
          </w:p>
        </w:tc>
      </w:tr>
      <w:tr w:rsidR="00393E7E" w:rsidRPr="00CB56AB" w:rsidTr="00393E7E"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rPr>
                <w:sz w:val="24"/>
                <w:szCs w:val="24"/>
              </w:rPr>
            </w:pPr>
          </w:p>
        </w:tc>
      </w:tr>
    </w:tbl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Заявитель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_________ _______________                     «___» _________ 20___ г.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(подпись)            (ФИО)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>М.П. (при наличии печати)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 xml:space="preserve"> Проверено: начальник  управления  сельского  хозяйства администрации МО «________________ район»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 xml:space="preserve"> ___________     _______________            «___»_________ 20___ г.</w:t>
      </w:r>
    </w:p>
    <w:p w:rsidR="00393E7E" w:rsidRPr="00CB56AB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 xml:space="preserve">   (подпись)                 (ФИО)</w:t>
      </w:r>
    </w:p>
    <w:p w:rsidR="00393E7E" w:rsidRDefault="00393E7E" w:rsidP="00393E7E">
      <w:pPr>
        <w:rPr>
          <w:sz w:val="24"/>
          <w:szCs w:val="24"/>
        </w:rPr>
      </w:pPr>
      <w:r w:rsidRPr="00CB56AB">
        <w:rPr>
          <w:sz w:val="24"/>
          <w:szCs w:val="24"/>
        </w:rPr>
        <w:t xml:space="preserve">М.П. </w:t>
      </w:r>
    </w:p>
    <w:p w:rsidR="0018135C" w:rsidRDefault="0018135C" w:rsidP="00393E7E">
      <w:pPr>
        <w:rPr>
          <w:sz w:val="24"/>
          <w:szCs w:val="24"/>
        </w:rPr>
      </w:pPr>
    </w:p>
    <w:p w:rsidR="0018135C" w:rsidRDefault="0018135C" w:rsidP="00393E7E">
      <w:pPr>
        <w:rPr>
          <w:sz w:val="24"/>
          <w:szCs w:val="24"/>
        </w:rPr>
      </w:pPr>
    </w:p>
    <w:p w:rsidR="0018135C" w:rsidRDefault="0018135C" w:rsidP="00393E7E">
      <w:pPr>
        <w:rPr>
          <w:sz w:val="24"/>
          <w:szCs w:val="24"/>
        </w:rPr>
      </w:pPr>
    </w:p>
    <w:p w:rsidR="0018135C" w:rsidRDefault="0018135C" w:rsidP="00393E7E">
      <w:pPr>
        <w:rPr>
          <w:sz w:val="24"/>
          <w:szCs w:val="24"/>
        </w:rPr>
      </w:pPr>
    </w:p>
    <w:p w:rsidR="0018135C" w:rsidRPr="00CB56AB" w:rsidRDefault="0018135C" w:rsidP="00393E7E">
      <w:pPr>
        <w:rPr>
          <w:sz w:val="24"/>
          <w:szCs w:val="24"/>
        </w:rPr>
        <w:sectPr w:rsidR="0018135C" w:rsidRPr="00CB56AB" w:rsidSect="00393E7E">
          <w:pgSz w:w="11906" w:h="16838"/>
          <w:pgMar w:top="1134" w:right="567" w:bottom="1134" w:left="1134" w:header="709" w:footer="0" w:gutter="0"/>
          <w:pgNumType w:start="1"/>
          <w:cols w:space="720"/>
          <w:formProt w:val="0"/>
          <w:titlePg/>
          <w:docGrid w:linePitch="381" w:charSpace="-14337"/>
        </w:sectPr>
      </w:pPr>
      <w:r>
        <w:rPr>
          <w:sz w:val="24"/>
          <w:szCs w:val="24"/>
        </w:rPr>
        <w:t>Верно: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Default="00393E7E" w:rsidP="00393E7E">
      <w:pPr>
        <w:jc w:val="center"/>
      </w:pPr>
    </w:p>
    <w:p w:rsidR="00393E7E" w:rsidRDefault="00393E7E" w:rsidP="00393E7E">
      <w:pPr>
        <w:jc w:val="center"/>
        <w:rPr>
          <w:sz w:val="24"/>
          <w:szCs w:val="24"/>
        </w:rPr>
      </w:pPr>
    </w:p>
    <w:p w:rsidR="00393E7E" w:rsidRDefault="00393E7E" w:rsidP="00393E7E">
      <w:pPr>
        <w:jc w:val="center"/>
        <w:rPr>
          <w:sz w:val="24"/>
          <w:szCs w:val="24"/>
        </w:rPr>
      </w:pPr>
    </w:p>
    <w:p w:rsidR="00393E7E" w:rsidRPr="00A05EFB" w:rsidRDefault="00393E7E" w:rsidP="00393E7E">
      <w:pPr>
        <w:jc w:val="center"/>
        <w:rPr>
          <w:sz w:val="24"/>
          <w:szCs w:val="24"/>
        </w:rPr>
      </w:pPr>
      <w:r w:rsidRPr="00A05EFB">
        <w:rPr>
          <w:sz w:val="24"/>
          <w:szCs w:val="24"/>
        </w:rPr>
        <w:t>Справка-расчет</w:t>
      </w:r>
    </w:p>
    <w:p w:rsidR="00393E7E" w:rsidRPr="00A05EFB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5EFB">
        <w:rPr>
          <w:sz w:val="24"/>
          <w:szCs w:val="24"/>
        </w:rPr>
        <w:t>потребности в субсидии на содействие достижению целевых показателей</w:t>
      </w:r>
    </w:p>
    <w:p w:rsidR="00393E7E" w:rsidRPr="00A05EFB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5EFB">
        <w:rPr>
          <w:sz w:val="24"/>
          <w:szCs w:val="24"/>
        </w:rPr>
        <w:t>региональных программ развития агропромышленного комплекса</w:t>
      </w:r>
    </w:p>
    <w:p w:rsidR="00393E7E" w:rsidRPr="00A05EFB" w:rsidRDefault="00393E7E" w:rsidP="00393E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5EFB">
        <w:rPr>
          <w:sz w:val="24"/>
          <w:szCs w:val="24"/>
        </w:rPr>
        <w:t>по направлению на содержание коров мясного и (или) поместного направлений продуктивности, за исключением племенных животных в 20___ году</w:t>
      </w:r>
    </w:p>
    <w:p w:rsidR="00393E7E" w:rsidRPr="00A05EFB" w:rsidRDefault="00393E7E" w:rsidP="00393E7E">
      <w:pPr>
        <w:rPr>
          <w:sz w:val="24"/>
          <w:szCs w:val="24"/>
        </w:rPr>
      </w:pPr>
      <w:r w:rsidRPr="00A05EFB">
        <w:rPr>
          <w:sz w:val="24"/>
          <w:szCs w:val="24"/>
        </w:rPr>
        <w:t>по _______________________________________________________</w:t>
      </w:r>
    </w:p>
    <w:p w:rsidR="00393E7E" w:rsidRPr="00A05EFB" w:rsidRDefault="00393E7E" w:rsidP="00393E7E">
      <w:pPr>
        <w:rPr>
          <w:sz w:val="24"/>
          <w:szCs w:val="24"/>
        </w:rPr>
      </w:pPr>
      <w:r w:rsidRPr="00A05EFB">
        <w:rPr>
          <w:sz w:val="24"/>
          <w:szCs w:val="24"/>
        </w:rPr>
        <w:t>(наименование или ФИО сельскохозяйственного товаропроизводителя</w:t>
      </w: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1701"/>
        <w:gridCol w:w="1418"/>
        <w:gridCol w:w="1275"/>
        <w:gridCol w:w="21"/>
        <w:gridCol w:w="1457"/>
        <w:gridCol w:w="82"/>
        <w:gridCol w:w="1275"/>
        <w:gridCol w:w="61"/>
        <w:gridCol w:w="1134"/>
        <w:gridCol w:w="81"/>
      </w:tblGrid>
      <w:tr w:rsidR="00393E7E" w:rsidRPr="00A05EFB" w:rsidTr="00393E7E">
        <w:trPr>
          <w:gridAfter w:val="1"/>
          <w:wAfter w:w="81" w:type="dxa"/>
          <w:trHeight w:val="3198"/>
        </w:trPr>
        <w:tc>
          <w:tcPr>
            <w:tcW w:w="2269" w:type="dxa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 w:rsidRPr="00A05EFB">
              <w:rPr>
                <w:rFonts w:eastAsia="Andale Sans UI"/>
                <w:kern w:val="3"/>
                <w:sz w:val="24"/>
                <w:szCs w:val="24"/>
              </w:rPr>
              <w:t xml:space="preserve">Поголовье коров мясного и (или) помесного направлений продуктивности </w:t>
            </w:r>
            <w:r w:rsidRPr="00A05EFB">
              <w:rPr>
                <w:rFonts w:eastAsia="Andale Sans UI"/>
                <w:sz w:val="24"/>
                <w:szCs w:val="24"/>
              </w:rPr>
              <w:t>на начало финансового года, предшествующего году обращения за получением  субсидии, голов</w:t>
            </w:r>
          </w:p>
        </w:tc>
        <w:tc>
          <w:tcPr>
            <w:tcW w:w="1701" w:type="dxa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 w:rsidRPr="00A05EFB">
              <w:rPr>
                <w:rFonts w:eastAsia="Andale Sans UI"/>
                <w:sz w:val="24"/>
                <w:szCs w:val="24"/>
              </w:rPr>
              <w:t>Получено живых телят от коров мясного и (или) помесного направлений продуктивности в году,  предшествующем году обращения за получением  субсидии, голов</w:t>
            </w:r>
          </w:p>
        </w:tc>
        <w:tc>
          <w:tcPr>
            <w:tcW w:w="1418" w:type="dxa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 w:rsidRPr="00A05EFB">
              <w:rPr>
                <w:rFonts w:eastAsia="Andale Sans UI"/>
                <w:kern w:val="3"/>
                <w:sz w:val="24"/>
                <w:szCs w:val="24"/>
              </w:rPr>
              <w:t xml:space="preserve">Поголовье коров мясного и (или) помесного </w:t>
            </w:r>
            <w:proofErr w:type="spellStart"/>
            <w:r w:rsidRPr="00A05EFB">
              <w:rPr>
                <w:rFonts w:eastAsia="Andale Sans UI"/>
                <w:kern w:val="3"/>
                <w:sz w:val="24"/>
                <w:szCs w:val="24"/>
              </w:rPr>
              <w:t>направлен-ия</w:t>
            </w:r>
            <w:proofErr w:type="spellEnd"/>
            <w:r w:rsidRPr="00A05EFB">
              <w:rPr>
                <w:rFonts w:eastAsia="Andale Sans UI"/>
                <w:kern w:val="3"/>
                <w:sz w:val="24"/>
                <w:szCs w:val="24"/>
              </w:rPr>
              <w:t xml:space="preserve"> продуктивности, подлежащее субсидированию</w:t>
            </w:r>
            <w:r w:rsidRPr="00A05EFB">
              <w:rPr>
                <w:rFonts w:eastAsia="Andale Sans UI"/>
                <w:sz w:val="24"/>
                <w:szCs w:val="24"/>
              </w:rPr>
              <w:t>, голов</w:t>
            </w:r>
          </w:p>
        </w:tc>
        <w:tc>
          <w:tcPr>
            <w:tcW w:w="1296" w:type="dxa"/>
            <w:gridSpan w:val="2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 w:rsidRPr="00A05EFB">
              <w:rPr>
                <w:rFonts w:eastAsia="Andale Sans UI"/>
                <w:kern w:val="3"/>
                <w:sz w:val="24"/>
                <w:szCs w:val="24"/>
              </w:rPr>
              <w:t>Ставка субсидии, рублей</w:t>
            </w:r>
          </w:p>
        </w:tc>
        <w:tc>
          <w:tcPr>
            <w:tcW w:w="1457" w:type="dxa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 w:rsidRPr="00A05EFB">
              <w:rPr>
                <w:rFonts w:eastAsia="Andale Sans UI"/>
                <w:kern w:val="3"/>
                <w:sz w:val="24"/>
                <w:szCs w:val="24"/>
              </w:rPr>
              <w:t>Сумма причитающейся субсидии, рублей</w:t>
            </w:r>
          </w:p>
          <w:p w:rsidR="00393E7E" w:rsidRPr="00A05EFB" w:rsidRDefault="00393E7E" w:rsidP="00393E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 w:rsidRPr="00A05EFB">
              <w:rPr>
                <w:sz w:val="24"/>
                <w:szCs w:val="24"/>
              </w:rPr>
              <w:t>(гр.</w:t>
            </w:r>
            <w:hyperlink w:anchor="P26" w:history="1">
              <w:r w:rsidRPr="00A05EFB">
                <w:rPr>
                  <w:rFonts w:eastAsia="Andale Sans UI"/>
                  <w:kern w:val="3"/>
                  <w:sz w:val="24"/>
                  <w:szCs w:val="24"/>
                </w:rPr>
                <w:t>3</w:t>
              </w:r>
            </w:hyperlink>
            <w:r w:rsidRPr="00A05EFB">
              <w:rPr>
                <w:rFonts w:eastAsia="Andale Sans UI"/>
                <w:kern w:val="3"/>
                <w:sz w:val="24"/>
                <w:szCs w:val="24"/>
              </w:rPr>
              <w:t>х</w:t>
            </w:r>
            <w:hyperlink w:anchor="P27" w:history="1">
              <w:r w:rsidRPr="00A05EFB">
                <w:rPr>
                  <w:rFonts w:eastAsia="Andale Sans UI"/>
                  <w:kern w:val="3"/>
                  <w:sz w:val="24"/>
                  <w:szCs w:val="24"/>
                </w:rPr>
                <w:t>гр.4</w:t>
              </w:r>
            </w:hyperlink>
            <w:r w:rsidRPr="00A05EFB">
              <w:rPr>
                <w:rFonts w:eastAsia="Andale Sans UI"/>
                <w:kern w:val="3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</w:tcPr>
          <w:p w:rsidR="00393E7E" w:rsidRPr="00A05EFB" w:rsidRDefault="00393E7E" w:rsidP="00393E7E">
            <w:pPr>
              <w:jc w:val="center"/>
              <w:rPr>
                <w:sz w:val="24"/>
                <w:szCs w:val="24"/>
              </w:rPr>
            </w:pPr>
            <w:r w:rsidRPr="00A05EFB">
              <w:rPr>
                <w:sz w:val="24"/>
                <w:szCs w:val="24"/>
              </w:rPr>
              <w:t xml:space="preserve">Сумма субсидии, </w:t>
            </w:r>
            <w:proofErr w:type="spellStart"/>
            <w:r w:rsidRPr="00A05EFB">
              <w:rPr>
                <w:sz w:val="24"/>
                <w:szCs w:val="24"/>
              </w:rPr>
              <w:t>по-лученная</w:t>
            </w:r>
            <w:proofErr w:type="spellEnd"/>
            <w:r w:rsidRPr="00A05EFB">
              <w:rPr>
                <w:sz w:val="24"/>
                <w:szCs w:val="24"/>
              </w:rPr>
              <w:t xml:space="preserve"> в текущем году по ранее </w:t>
            </w:r>
            <w:proofErr w:type="spellStart"/>
            <w:r w:rsidRPr="00A05EFB">
              <w:rPr>
                <w:sz w:val="24"/>
                <w:szCs w:val="24"/>
              </w:rPr>
              <w:t>приня-тым</w:t>
            </w:r>
            <w:proofErr w:type="spellEnd"/>
            <w:r w:rsidRPr="00A05EFB">
              <w:rPr>
                <w:sz w:val="24"/>
                <w:szCs w:val="24"/>
              </w:rPr>
              <w:t xml:space="preserve"> </w:t>
            </w:r>
            <w:proofErr w:type="spellStart"/>
            <w:r w:rsidRPr="00A05EFB">
              <w:rPr>
                <w:sz w:val="24"/>
                <w:szCs w:val="24"/>
              </w:rPr>
              <w:t>реше-ниям</w:t>
            </w:r>
            <w:proofErr w:type="spellEnd"/>
          </w:p>
          <w:p w:rsidR="00393E7E" w:rsidRPr="00A05EFB" w:rsidRDefault="00393E7E" w:rsidP="00393E7E">
            <w:pPr>
              <w:jc w:val="center"/>
              <w:rPr>
                <w:sz w:val="24"/>
                <w:szCs w:val="24"/>
              </w:rPr>
            </w:pPr>
            <w:r w:rsidRPr="00A05EFB">
              <w:rPr>
                <w:sz w:val="24"/>
                <w:szCs w:val="24"/>
              </w:rPr>
              <w:t xml:space="preserve">(по тем же основаниям (на </w:t>
            </w:r>
            <w:proofErr w:type="spellStart"/>
            <w:r w:rsidRPr="00A05EFB">
              <w:rPr>
                <w:sz w:val="24"/>
                <w:szCs w:val="24"/>
              </w:rPr>
              <w:t>возме-щение</w:t>
            </w:r>
            <w:proofErr w:type="spellEnd"/>
            <w:r w:rsidRPr="00A05EFB">
              <w:rPr>
                <w:sz w:val="24"/>
                <w:szCs w:val="24"/>
              </w:rPr>
              <w:t xml:space="preserve"> </w:t>
            </w:r>
            <w:proofErr w:type="spellStart"/>
            <w:r w:rsidRPr="00A05EFB">
              <w:rPr>
                <w:sz w:val="24"/>
                <w:szCs w:val="24"/>
              </w:rPr>
              <w:t>од-них</w:t>
            </w:r>
            <w:proofErr w:type="spellEnd"/>
            <w:r w:rsidRPr="00A05EFB">
              <w:rPr>
                <w:sz w:val="24"/>
                <w:szCs w:val="24"/>
              </w:rPr>
              <w:t xml:space="preserve"> и тех же затрат), рублей</w:t>
            </w:r>
          </w:p>
        </w:tc>
        <w:tc>
          <w:tcPr>
            <w:tcW w:w="1134" w:type="dxa"/>
          </w:tcPr>
          <w:p w:rsidR="00393E7E" w:rsidRPr="00A05EFB" w:rsidRDefault="00393E7E" w:rsidP="00393E7E">
            <w:pPr>
              <w:jc w:val="center"/>
              <w:rPr>
                <w:sz w:val="24"/>
                <w:szCs w:val="24"/>
              </w:rPr>
            </w:pPr>
            <w:r w:rsidRPr="00A05EFB">
              <w:rPr>
                <w:sz w:val="24"/>
                <w:szCs w:val="24"/>
              </w:rPr>
              <w:t xml:space="preserve">Сумма  субсидии, подлежащая </w:t>
            </w:r>
            <w:proofErr w:type="spellStart"/>
            <w:r w:rsidRPr="00A05EFB">
              <w:rPr>
                <w:sz w:val="24"/>
                <w:szCs w:val="24"/>
              </w:rPr>
              <w:t>вы-плате</w:t>
            </w:r>
            <w:proofErr w:type="spellEnd"/>
            <w:r w:rsidRPr="00A05EFB">
              <w:rPr>
                <w:sz w:val="24"/>
                <w:szCs w:val="24"/>
              </w:rPr>
              <w:t>, рублей</w:t>
            </w:r>
          </w:p>
          <w:p w:rsidR="00393E7E" w:rsidRPr="00A05EFB" w:rsidRDefault="00393E7E" w:rsidP="00393E7E">
            <w:pPr>
              <w:jc w:val="center"/>
              <w:rPr>
                <w:sz w:val="24"/>
                <w:szCs w:val="24"/>
              </w:rPr>
            </w:pPr>
            <w:r w:rsidRPr="00A05EFB">
              <w:rPr>
                <w:sz w:val="24"/>
                <w:szCs w:val="24"/>
              </w:rPr>
              <w:t>(гр.5-гр.6)</w:t>
            </w:r>
          </w:p>
        </w:tc>
      </w:tr>
      <w:tr w:rsidR="00393E7E" w:rsidRPr="00A05EFB" w:rsidTr="00393E7E">
        <w:tc>
          <w:tcPr>
            <w:tcW w:w="2269" w:type="dxa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spacing w:line="280" w:lineRule="atLeast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 w:rsidRPr="00A05EFB">
              <w:rPr>
                <w:rFonts w:eastAsia="Andale Sans UI"/>
                <w:kern w:val="3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 w:rsidRPr="00A05EFB">
              <w:rPr>
                <w:rFonts w:eastAsia="Andale Sans UI"/>
                <w:kern w:val="3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 w:rsidRPr="00A05EFB">
              <w:rPr>
                <w:rFonts w:eastAsia="Andale Sans UI"/>
                <w:kern w:val="3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93E7E" w:rsidRPr="00A05EFB" w:rsidRDefault="00393E7E" w:rsidP="00393E7E">
            <w:pPr>
              <w:jc w:val="center"/>
              <w:rPr>
                <w:sz w:val="24"/>
                <w:szCs w:val="24"/>
              </w:rPr>
            </w:pPr>
            <w:r w:rsidRPr="00A05EF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 w:rsidRPr="00A05EFB">
              <w:rPr>
                <w:rFonts w:eastAsia="Andale Sans UI"/>
                <w:kern w:val="3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93E7E" w:rsidRPr="00A05EFB" w:rsidRDefault="00393E7E" w:rsidP="00393E7E">
            <w:pPr>
              <w:jc w:val="center"/>
              <w:rPr>
                <w:sz w:val="24"/>
                <w:szCs w:val="24"/>
              </w:rPr>
            </w:pPr>
            <w:r w:rsidRPr="00A05EF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393E7E" w:rsidRPr="00A05EFB" w:rsidRDefault="00393E7E" w:rsidP="00393E7E">
            <w:pPr>
              <w:jc w:val="center"/>
              <w:rPr>
                <w:sz w:val="24"/>
                <w:szCs w:val="24"/>
              </w:rPr>
            </w:pPr>
            <w:r w:rsidRPr="00A05EFB">
              <w:rPr>
                <w:sz w:val="24"/>
                <w:szCs w:val="24"/>
              </w:rPr>
              <w:t>7</w:t>
            </w:r>
          </w:p>
        </w:tc>
      </w:tr>
      <w:tr w:rsidR="00393E7E" w:rsidRPr="00A05EFB" w:rsidTr="00393E7E">
        <w:trPr>
          <w:trHeight w:val="263"/>
        </w:trPr>
        <w:tc>
          <w:tcPr>
            <w:tcW w:w="2269" w:type="dxa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93E7E" w:rsidRPr="00A05EFB" w:rsidRDefault="00393E7E" w:rsidP="00393E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393E7E" w:rsidRPr="00A05EFB" w:rsidRDefault="00393E7E" w:rsidP="00393E7E">
            <w:pPr>
              <w:jc w:val="right"/>
              <w:rPr>
                <w:sz w:val="24"/>
                <w:szCs w:val="24"/>
              </w:rPr>
            </w:pPr>
          </w:p>
        </w:tc>
      </w:tr>
      <w:tr w:rsidR="00393E7E" w:rsidRPr="00A05EFB" w:rsidTr="00393E7E">
        <w:trPr>
          <w:trHeight w:val="286"/>
        </w:trPr>
        <w:tc>
          <w:tcPr>
            <w:tcW w:w="2269" w:type="dxa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393E7E" w:rsidRPr="00A05EFB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93E7E" w:rsidRPr="00A05EFB" w:rsidRDefault="00393E7E" w:rsidP="00393E7E">
            <w:pPr>
              <w:rPr>
                <w:sz w:val="24"/>
                <w:szCs w:val="24"/>
              </w:rPr>
            </w:pPr>
            <w:r w:rsidRPr="00A05EF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vAlign w:val="bottom"/>
          </w:tcPr>
          <w:p w:rsidR="00393E7E" w:rsidRPr="00A05EFB" w:rsidRDefault="00393E7E" w:rsidP="00393E7E">
            <w:pPr>
              <w:rPr>
                <w:sz w:val="24"/>
                <w:szCs w:val="24"/>
              </w:rPr>
            </w:pPr>
            <w:r w:rsidRPr="00A05EFB">
              <w:rPr>
                <w:sz w:val="24"/>
                <w:szCs w:val="24"/>
              </w:rPr>
              <w:t> </w:t>
            </w:r>
          </w:p>
        </w:tc>
      </w:tr>
    </w:tbl>
    <w:p w:rsidR="00393E7E" w:rsidRPr="00A05EFB" w:rsidRDefault="00393E7E" w:rsidP="00393E7E">
      <w:pPr>
        <w:outlineLvl w:val="0"/>
        <w:rPr>
          <w:sz w:val="24"/>
          <w:szCs w:val="24"/>
          <w:lang w:eastAsia="zh-CN"/>
        </w:rPr>
      </w:pPr>
      <w:r w:rsidRPr="00A05EFB">
        <w:rPr>
          <w:sz w:val="24"/>
          <w:szCs w:val="24"/>
          <w:lang w:eastAsia="zh-CN"/>
        </w:rPr>
        <w:t>Заявитель</w:t>
      </w:r>
    </w:p>
    <w:p w:rsidR="00393E7E" w:rsidRPr="00A05EFB" w:rsidRDefault="00393E7E" w:rsidP="00393E7E">
      <w:pPr>
        <w:outlineLvl w:val="0"/>
        <w:rPr>
          <w:sz w:val="24"/>
          <w:szCs w:val="24"/>
          <w:lang w:eastAsia="zh-CN"/>
        </w:rPr>
      </w:pPr>
      <w:r w:rsidRPr="00A05EFB">
        <w:rPr>
          <w:sz w:val="24"/>
          <w:szCs w:val="24"/>
          <w:lang w:eastAsia="zh-CN"/>
        </w:rPr>
        <w:t>_________ _______________                     «___» _________ 20___ г.</w:t>
      </w:r>
    </w:p>
    <w:p w:rsidR="00393E7E" w:rsidRPr="00A05EFB" w:rsidRDefault="00393E7E" w:rsidP="00393E7E">
      <w:pPr>
        <w:outlineLvl w:val="0"/>
        <w:rPr>
          <w:sz w:val="24"/>
          <w:szCs w:val="24"/>
          <w:lang w:eastAsia="zh-CN"/>
        </w:rPr>
      </w:pPr>
      <w:r w:rsidRPr="00A05EFB">
        <w:rPr>
          <w:sz w:val="24"/>
          <w:szCs w:val="24"/>
          <w:lang w:eastAsia="zh-CN"/>
        </w:rPr>
        <w:t>(подпись)            (ФИО)</w:t>
      </w:r>
    </w:p>
    <w:p w:rsidR="00393E7E" w:rsidRPr="00A05EFB" w:rsidRDefault="00393E7E" w:rsidP="00393E7E">
      <w:pPr>
        <w:outlineLvl w:val="0"/>
        <w:rPr>
          <w:sz w:val="24"/>
          <w:szCs w:val="24"/>
          <w:lang w:eastAsia="zh-CN"/>
        </w:rPr>
      </w:pPr>
      <w:r w:rsidRPr="00A05EFB">
        <w:rPr>
          <w:sz w:val="24"/>
          <w:szCs w:val="24"/>
          <w:lang w:eastAsia="zh-CN"/>
        </w:rPr>
        <w:t>М.П. (при наличии печати)</w:t>
      </w:r>
    </w:p>
    <w:p w:rsidR="00393E7E" w:rsidRPr="00A05EFB" w:rsidRDefault="00393E7E" w:rsidP="00393E7E">
      <w:pPr>
        <w:outlineLvl w:val="0"/>
        <w:rPr>
          <w:sz w:val="24"/>
          <w:szCs w:val="24"/>
          <w:lang w:eastAsia="zh-CN"/>
        </w:rPr>
      </w:pPr>
      <w:r w:rsidRPr="00A05EFB">
        <w:rPr>
          <w:sz w:val="24"/>
          <w:szCs w:val="24"/>
          <w:lang w:eastAsia="zh-CN"/>
        </w:rPr>
        <w:t xml:space="preserve"> Проверено: начальник  управления  сельского  хозяйства администрации МО «_______________ район»</w:t>
      </w:r>
    </w:p>
    <w:p w:rsidR="00393E7E" w:rsidRPr="00A05EFB" w:rsidRDefault="00393E7E" w:rsidP="00393E7E">
      <w:pPr>
        <w:outlineLvl w:val="0"/>
        <w:rPr>
          <w:sz w:val="24"/>
          <w:szCs w:val="24"/>
          <w:lang w:eastAsia="zh-CN"/>
        </w:rPr>
      </w:pPr>
      <w:r w:rsidRPr="00A05EFB">
        <w:rPr>
          <w:sz w:val="24"/>
          <w:szCs w:val="24"/>
          <w:lang w:eastAsia="zh-CN"/>
        </w:rPr>
        <w:t xml:space="preserve"> ___________     _______________            «___»_________ 20___ г.</w:t>
      </w:r>
    </w:p>
    <w:p w:rsidR="00393E7E" w:rsidRPr="00A05EFB" w:rsidRDefault="00393E7E" w:rsidP="00393E7E">
      <w:pPr>
        <w:outlineLvl w:val="0"/>
        <w:rPr>
          <w:sz w:val="24"/>
          <w:szCs w:val="24"/>
          <w:lang w:eastAsia="zh-CN"/>
        </w:rPr>
      </w:pPr>
      <w:r w:rsidRPr="00A05EFB">
        <w:rPr>
          <w:sz w:val="24"/>
          <w:szCs w:val="24"/>
          <w:lang w:eastAsia="zh-CN"/>
        </w:rPr>
        <w:t xml:space="preserve">   (подпись)                 (ФИО)</w:t>
      </w:r>
    </w:p>
    <w:p w:rsidR="00393E7E" w:rsidRPr="00A05EFB" w:rsidRDefault="00393E7E" w:rsidP="00393E7E">
      <w:pPr>
        <w:outlineLvl w:val="0"/>
        <w:rPr>
          <w:sz w:val="24"/>
          <w:szCs w:val="24"/>
          <w:lang w:eastAsia="zh-CN"/>
        </w:rPr>
      </w:pPr>
      <w:r w:rsidRPr="00A05EFB">
        <w:rPr>
          <w:sz w:val="24"/>
          <w:szCs w:val="24"/>
          <w:lang w:eastAsia="zh-CN"/>
        </w:rPr>
        <w:t xml:space="preserve">М.П. </w:t>
      </w:r>
    </w:p>
    <w:p w:rsidR="0018135C" w:rsidRDefault="0018135C" w:rsidP="00393E7E">
      <w:pPr>
        <w:outlineLvl w:val="0"/>
        <w:rPr>
          <w:sz w:val="27"/>
          <w:szCs w:val="27"/>
          <w:lang w:eastAsia="zh-CN"/>
        </w:rPr>
      </w:pPr>
    </w:p>
    <w:p w:rsidR="0018135C" w:rsidRPr="0018135C" w:rsidRDefault="0018135C" w:rsidP="0018135C">
      <w:pPr>
        <w:rPr>
          <w:sz w:val="27"/>
          <w:szCs w:val="27"/>
          <w:lang w:eastAsia="zh-CN"/>
        </w:rPr>
      </w:pPr>
    </w:p>
    <w:p w:rsidR="0018135C" w:rsidRPr="0018135C" w:rsidRDefault="0018135C" w:rsidP="0018135C">
      <w:pPr>
        <w:rPr>
          <w:sz w:val="27"/>
          <w:szCs w:val="27"/>
          <w:lang w:eastAsia="zh-CN"/>
        </w:rPr>
      </w:pPr>
    </w:p>
    <w:p w:rsidR="0018135C" w:rsidRPr="0018135C" w:rsidRDefault="0018135C" w:rsidP="0018135C">
      <w:pPr>
        <w:rPr>
          <w:sz w:val="27"/>
          <w:szCs w:val="27"/>
          <w:lang w:eastAsia="zh-CN"/>
        </w:rPr>
      </w:pPr>
    </w:p>
    <w:p w:rsidR="0018135C" w:rsidRDefault="0018135C" w:rsidP="0018135C">
      <w:pPr>
        <w:rPr>
          <w:sz w:val="27"/>
          <w:szCs w:val="27"/>
          <w:lang w:eastAsia="zh-CN"/>
        </w:rPr>
      </w:pPr>
      <w:r>
        <w:rPr>
          <w:sz w:val="27"/>
          <w:szCs w:val="27"/>
          <w:lang w:eastAsia="zh-CN"/>
        </w:rPr>
        <w:t>Верно:</w:t>
      </w:r>
    </w:p>
    <w:p w:rsidR="0018135C" w:rsidRDefault="0018135C" w:rsidP="0018135C">
      <w:pPr>
        <w:rPr>
          <w:sz w:val="27"/>
          <w:szCs w:val="27"/>
          <w:lang w:eastAsia="zh-CN"/>
        </w:rPr>
      </w:pPr>
    </w:p>
    <w:p w:rsidR="00393E7E" w:rsidRPr="0018135C" w:rsidRDefault="00393E7E" w:rsidP="0018135C">
      <w:pPr>
        <w:rPr>
          <w:sz w:val="27"/>
          <w:szCs w:val="27"/>
          <w:lang w:eastAsia="zh-CN"/>
        </w:rPr>
        <w:sectPr w:rsidR="00393E7E" w:rsidRPr="0018135C" w:rsidSect="00393E7E">
          <w:pgSz w:w="11906" w:h="16838"/>
          <w:pgMar w:top="567" w:right="567" w:bottom="568" w:left="1134" w:header="709" w:footer="0" w:gutter="0"/>
          <w:pgNumType w:start="1"/>
          <w:cols w:space="720"/>
          <w:formProt w:val="0"/>
          <w:titlePg/>
          <w:docGrid w:linePitch="381" w:charSpace="-14337"/>
        </w:sect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Default="00393E7E" w:rsidP="00393E7E">
      <w:pPr>
        <w:outlineLvl w:val="0"/>
        <w:rPr>
          <w:sz w:val="24"/>
          <w:szCs w:val="24"/>
          <w:lang w:eastAsia="zh-CN"/>
        </w:rPr>
      </w:pPr>
    </w:p>
    <w:p w:rsidR="00393E7E" w:rsidRPr="002B0949" w:rsidRDefault="00393E7E" w:rsidP="00393E7E">
      <w:pPr>
        <w:jc w:val="center"/>
        <w:outlineLvl w:val="0"/>
        <w:rPr>
          <w:sz w:val="24"/>
          <w:szCs w:val="24"/>
          <w:lang w:eastAsia="zh-CN"/>
        </w:rPr>
      </w:pPr>
      <w:r w:rsidRPr="002B0949">
        <w:rPr>
          <w:sz w:val="24"/>
          <w:szCs w:val="24"/>
          <w:lang w:eastAsia="zh-CN"/>
        </w:rPr>
        <w:t>Расчет объема средств за период, указанный в</w:t>
      </w:r>
    </w:p>
    <w:p w:rsidR="00393E7E" w:rsidRPr="002B0949" w:rsidRDefault="00393E7E" w:rsidP="00393E7E">
      <w:pPr>
        <w:jc w:val="center"/>
        <w:outlineLvl w:val="0"/>
        <w:rPr>
          <w:sz w:val="24"/>
          <w:szCs w:val="24"/>
          <w:lang w:eastAsia="zh-CN"/>
        </w:rPr>
      </w:pPr>
      <w:r w:rsidRPr="002B0949">
        <w:rPr>
          <w:sz w:val="24"/>
          <w:szCs w:val="24"/>
          <w:lang w:eastAsia="zh-CN"/>
        </w:rPr>
        <w:t>заявлении о предоставлении субсидии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>___________________________________________________________________________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 xml:space="preserve">                      (Ф.И.О. или полное наименование заявителя)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 xml:space="preserve">ИНН _____________________________, </w:t>
      </w:r>
      <w:proofErr w:type="spellStart"/>
      <w:r w:rsidRPr="00A30B64">
        <w:rPr>
          <w:lang w:eastAsia="zh-CN"/>
        </w:rPr>
        <w:t>р</w:t>
      </w:r>
      <w:proofErr w:type="spellEnd"/>
      <w:r w:rsidRPr="00A30B64">
        <w:rPr>
          <w:lang w:eastAsia="zh-CN"/>
        </w:rPr>
        <w:t>/с ____________________________________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>Наименование кредитной организации ________________________________________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 xml:space="preserve">БИК _____________________________, </w:t>
      </w:r>
      <w:proofErr w:type="spellStart"/>
      <w:r w:rsidRPr="00A30B64">
        <w:rPr>
          <w:lang w:eastAsia="zh-CN"/>
        </w:rPr>
        <w:t>кор</w:t>
      </w:r>
      <w:proofErr w:type="spellEnd"/>
      <w:r w:rsidRPr="00A30B64">
        <w:rPr>
          <w:lang w:eastAsia="zh-CN"/>
        </w:rPr>
        <w:t>. счет ______________________________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>Род деятельности заявителя по ОКВЭД _______________________________________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>Цель кредита ______________________________________________________________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>по кредитному договору от «____»_______________ 20 ____ г. № _______________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>в _________________________________________________________________________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 xml:space="preserve">                   (наименование кредитной организации)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>за период с «____» ____________ 20 ____ г. по «____» ____________20 ____ г.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>1. Дата заключения кредитного договора ____________________________________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>2. Сроки погашения кредита ________________________________________________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>3. Размер полученного кредита ______________________________________ рублей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>4. Процентная ставка по кредиту _________________________________ % годовых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>5. Размер  ключевой  ставки  Банка  России  на  дату заключения кредитного</w:t>
      </w:r>
    </w:p>
    <w:p w:rsidR="00393E7E" w:rsidRPr="00A30B64" w:rsidRDefault="00393E7E" w:rsidP="00393E7E">
      <w:pPr>
        <w:outlineLvl w:val="0"/>
        <w:rPr>
          <w:lang w:eastAsia="zh-CN"/>
        </w:rPr>
      </w:pPr>
      <w:r w:rsidRPr="00A30B64">
        <w:rPr>
          <w:lang w:eastAsia="zh-CN"/>
        </w:rPr>
        <w:t>договора ________________________________________ % годовых</w:t>
      </w:r>
    </w:p>
    <w:p w:rsidR="00393E7E" w:rsidRPr="00A30B64" w:rsidRDefault="00393E7E" w:rsidP="00393E7E">
      <w:pPr>
        <w:outlineLvl w:val="0"/>
        <w:rPr>
          <w:lang w:eastAsia="zh-C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7"/>
        <w:gridCol w:w="1523"/>
        <w:gridCol w:w="3614"/>
        <w:gridCol w:w="3323"/>
      </w:tblGrid>
      <w:tr w:rsidR="00393E7E" w:rsidRPr="00A30B64" w:rsidTr="00393E7E">
        <w:tc>
          <w:tcPr>
            <w:tcW w:w="1667" w:type="dxa"/>
            <w:vMerge w:val="restart"/>
          </w:tcPr>
          <w:p w:rsidR="00393E7E" w:rsidRPr="00A30B64" w:rsidRDefault="00393E7E" w:rsidP="00393E7E">
            <w:pPr>
              <w:widowControl w:val="0"/>
              <w:autoSpaceDE w:val="0"/>
              <w:autoSpaceDN w:val="0"/>
              <w:jc w:val="center"/>
            </w:pPr>
            <w:r w:rsidRPr="00A30B64">
              <w:t>Остаток ссудной задолженности, из которой исчисляется размер субсидии</w:t>
            </w:r>
          </w:p>
        </w:tc>
        <w:tc>
          <w:tcPr>
            <w:tcW w:w="1523" w:type="dxa"/>
            <w:vMerge w:val="restart"/>
          </w:tcPr>
          <w:p w:rsidR="00393E7E" w:rsidRPr="00A30B64" w:rsidRDefault="00393E7E" w:rsidP="00393E7E">
            <w:pPr>
              <w:widowControl w:val="0"/>
              <w:autoSpaceDE w:val="0"/>
              <w:autoSpaceDN w:val="0"/>
              <w:jc w:val="center"/>
            </w:pPr>
            <w:r w:rsidRPr="00A30B64">
              <w:t>Количество дней пользования кредитом в расчетном периоде</w:t>
            </w:r>
          </w:p>
        </w:tc>
        <w:tc>
          <w:tcPr>
            <w:tcW w:w="6937" w:type="dxa"/>
            <w:gridSpan w:val="2"/>
            <w:vAlign w:val="center"/>
          </w:tcPr>
          <w:p w:rsidR="00393E7E" w:rsidRPr="00A30B64" w:rsidRDefault="00393E7E" w:rsidP="00393E7E">
            <w:pPr>
              <w:widowControl w:val="0"/>
              <w:autoSpaceDE w:val="0"/>
              <w:autoSpaceDN w:val="0"/>
              <w:jc w:val="center"/>
            </w:pPr>
            <w:r w:rsidRPr="00A30B64">
              <w:t>Расчет размера субсидии</w:t>
            </w:r>
          </w:p>
        </w:tc>
      </w:tr>
      <w:tr w:rsidR="00393E7E" w:rsidRPr="00A30B64" w:rsidTr="00393E7E">
        <w:tc>
          <w:tcPr>
            <w:tcW w:w="1667" w:type="dxa"/>
            <w:vMerge/>
          </w:tcPr>
          <w:p w:rsidR="00393E7E" w:rsidRPr="00A30B64" w:rsidRDefault="00393E7E" w:rsidP="00393E7E">
            <w:pPr>
              <w:spacing w:after="200" w:line="276" w:lineRule="auto"/>
            </w:pPr>
          </w:p>
        </w:tc>
        <w:tc>
          <w:tcPr>
            <w:tcW w:w="1523" w:type="dxa"/>
            <w:vMerge/>
          </w:tcPr>
          <w:p w:rsidR="00393E7E" w:rsidRPr="00A30B64" w:rsidRDefault="00393E7E" w:rsidP="00393E7E">
            <w:pPr>
              <w:spacing w:after="200" w:line="276" w:lineRule="auto"/>
            </w:pPr>
          </w:p>
        </w:tc>
        <w:tc>
          <w:tcPr>
            <w:tcW w:w="3614" w:type="dxa"/>
            <w:vAlign w:val="center"/>
          </w:tcPr>
          <w:p w:rsidR="00393E7E" w:rsidRPr="00A30B64" w:rsidRDefault="00ED7C8D" w:rsidP="00393E7E">
            <w:pPr>
              <w:widowControl w:val="0"/>
              <w:autoSpaceDE w:val="0"/>
              <w:autoSpaceDN w:val="0"/>
              <w:jc w:val="center"/>
            </w:pPr>
            <w:hyperlink w:anchor="P471" w:history="1">
              <w:r w:rsidR="00393E7E" w:rsidRPr="00A30B64">
                <w:t>гр. 1</w:t>
              </w:r>
            </w:hyperlink>
            <w:r w:rsidR="00393E7E" w:rsidRPr="00A30B64">
              <w:t xml:space="preserve"> </w:t>
            </w:r>
            <w:proofErr w:type="spellStart"/>
            <w:r w:rsidR="00393E7E" w:rsidRPr="00A30B64">
              <w:t>x</w:t>
            </w:r>
            <w:proofErr w:type="spellEnd"/>
            <w:r w:rsidR="00393E7E" w:rsidRPr="00A30B64">
              <w:t xml:space="preserve"> </w:t>
            </w:r>
            <w:hyperlink w:anchor="P472" w:history="1">
              <w:r w:rsidR="00393E7E" w:rsidRPr="00A30B64">
                <w:t>гр. 2</w:t>
              </w:r>
            </w:hyperlink>
            <w:r w:rsidR="00393E7E" w:rsidRPr="00A30B64">
              <w:t xml:space="preserve"> </w:t>
            </w:r>
            <w:proofErr w:type="spellStart"/>
            <w:r w:rsidR="00393E7E" w:rsidRPr="00A30B64">
              <w:t>x</w:t>
            </w:r>
            <w:proofErr w:type="spellEnd"/>
            <w:r w:rsidR="00393E7E" w:rsidRPr="00A30B64">
              <w:t xml:space="preserve"> п.</w:t>
            </w:r>
            <w:hyperlink w:anchor="P461" w:history="1">
              <w:r w:rsidR="00393E7E" w:rsidRPr="00A30B64">
                <w:t>4</w:t>
              </w:r>
            </w:hyperlink>
            <w:r w:rsidR="00393E7E" w:rsidRPr="00A30B64">
              <w:t xml:space="preserve"> </w:t>
            </w:r>
            <w:proofErr w:type="spellStart"/>
            <w:r w:rsidR="00393E7E" w:rsidRPr="00A30B64">
              <w:t>x</w:t>
            </w:r>
            <w:proofErr w:type="spellEnd"/>
            <w:r w:rsidR="00393E7E" w:rsidRPr="00A30B64">
              <w:t xml:space="preserve"> </w:t>
            </w:r>
            <w:hyperlink w:anchor="P508" w:history="1">
              <w:r w:rsidR="00393E7E" w:rsidRPr="00A30B64">
                <w:t>&lt;*N&gt;</w:t>
              </w:r>
            </w:hyperlink>
            <w:r w:rsidR="00393E7E" w:rsidRPr="00A30B64">
              <w:t xml:space="preserve"> 100% </w:t>
            </w:r>
            <w:proofErr w:type="spellStart"/>
            <w:r w:rsidR="00393E7E" w:rsidRPr="00A30B64">
              <w:t>x</w:t>
            </w:r>
            <w:proofErr w:type="spellEnd"/>
            <w:r w:rsidR="00393E7E" w:rsidRPr="00A30B64">
              <w:t xml:space="preserve"> 365 (366) дней</w:t>
            </w:r>
          </w:p>
        </w:tc>
        <w:tc>
          <w:tcPr>
            <w:tcW w:w="3323" w:type="dxa"/>
            <w:vAlign w:val="center"/>
          </w:tcPr>
          <w:p w:rsidR="00393E7E" w:rsidRPr="00A30B64" w:rsidRDefault="00ED7C8D" w:rsidP="00393E7E">
            <w:pPr>
              <w:widowControl w:val="0"/>
              <w:autoSpaceDE w:val="0"/>
              <w:autoSpaceDN w:val="0"/>
              <w:jc w:val="center"/>
            </w:pPr>
            <w:hyperlink w:anchor="P471" w:history="1">
              <w:r w:rsidR="00393E7E" w:rsidRPr="00A30B64">
                <w:t>гр. 1</w:t>
              </w:r>
            </w:hyperlink>
            <w:r w:rsidR="00393E7E" w:rsidRPr="00A30B64">
              <w:t xml:space="preserve"> </w:t>
            </w:r>
            <w:proofErr w:type="spellStart"/>
            <w:r w:rsidR="00393E7E" w:rsidRPr="00A30B64">
              <w:t>x</w:t>
            </w:r>
            <w:proofErr w:type="spellEnd"/>
            <w:r w:rsidR="00393E7E" w:rsidRPr="00A30B64">
              <w:t xml:space="preserve"> </w:t>
            </w:r>
            <w:hyperlink w:anchor="P472" w:history="1">
              <w:r w:rsidR="00393E7E" w:rsidRPr="00A30B64">
                <w:t>гр. 2</w:t>
              </w:r>
            </w:hyperlink>
            <w:r w:rsidR="00393E7E" w:rsidRPr="00A30B64">
              <w:t xml:space="preserve"> </w:t>
            </w:r>
            <w:proofErr w:type="spellStart"/>
            <w:r w:rsidR="00393E7E" w:rsidRPr="00A30B64">
              <w:t>x</w:t>
            </w:r>
            <w:proofErr w:type="spellEnd"/>
            <w:r w:rsidR="00393E7E" w:rsidRPr="00A30B64">
              <w:t xml:space="preserve"> </w:t>
            </w:r>
            <w:hyperlink w:anchor="P461" w:history="1">
              <w:r w:rsidR="00393E7E" w:rsidRPr="00A30B64">
                <w:t>п.5</w:t>
              </w:r>
            </w:hyperlink>
            <w:r w:rsidR="00393E7E" w:rsidRPr="00A30B64">
              <w:t xml:space="preserve"> </w:t>
            </w:r>
            <w:proofErr w:type="spellStart"/>
            <w:r w:rsidR="00393E7E" w:rsidRPr="00A30B64">
              <w:t>x</w:t>
            </w:r>
            <w:proofErr w:type="spellEnd"/>
            <w:r w:rsidR="00393E7E" w:rsidRPr="00A30B64">
              <w:t xml:space="preserve"> </w:t>
            </w:r>
            <w:hyperlink w:anchor="P508" w:history="1">
              <w:r w:rsidR="00393E7E" w:rsidRPr="00A30B64">
                <w:t>&lt;*N&gt;</w:t>
              </w:r>
            </w:hyperlink>
            <w:r w:rsidR="00393E7E" w:rsidRPr="00A30B64">
              <w:t xml:space="preserve"> 100% </w:t>
            </w:r>
            <w:proofErr w:type="spellStart"/>
            <w:r w:rsidR="00393E7E" w:rsidRPr="00A30B64">
              <w:t>x</w:t>
            </w:r>
            <w:proofErr w:type="spellEnd"/>
            <w:r w:rsidR="00393E7E" w:rsidRPr="00A30B64">
              <w:t xml:space="preserve"> 365 (366) дней</w:t>
            </w:r>
          </w:p>
        </w:tc>
      </w:tr>
      <w:tr w:rsidR="00393E7E" w:rsidRPr="00A30B64" w:rsidTr="00393E7E">
        <w:tc>
          <w:tcPr>
            <w:tcW w:w="1667" w:type="dxa"/>
          </w:tcPr>
          <w:p w:rsidR="00393E7E" w:rsidRPr="00A30B64" w:rsidRDefault="00393E7E" w:rsidP="00393E7E">
            <w:pPr>
              <w:widowControl w:val="0"/>
              <w:autoSpaceDE w:val="0"/>
              <w:autoSpaceDN w:val="0"/>
              <w:jc w:val="center"/>
            </w:pPr>
            <w:bookmarkStart w:id="10" w:name="P471"/>
            <w:bookmarkEnd w:id="10"/>
            <w:r w:rsidRPr="00A30B64">
              <w:t>1</w:t>
            </w:r>
          </w:p>
        </w:tc>
        <w:tc>
          <w:tcPr>
            <w:tcW w:w="1523" w:type="dxa"/>
          </w:tcPr>
          <w:p w:rsidR="00393E7E" w:rsidRPr="00A30B64" w:rsidRDefault="00393E7E" w:rsidP="00393E7E">
            <w:pPr>
              <w:widowControl w:val="0"/>
              <w:autoSpaceDE w:val="0"/>
              <w:autoSpaceDN w:val="0"/>
              <w:jc w:val="center"/>
            </w:pPr>
            <w:bookmarkStart w:id="11" w:name="P472"/>
            <w:bookmarkEnd w:id="11"/>
            <w:r w:rsidRPr="00A30B64">
              <w:t>2</w:t>
            </w:r>
          </w:p>
        </w:tc>
        <w:tc>
          <w:tcPr>
            <w:tcW w:w="3614" w:type="dxa"/>
          </w:tcPr>
          <w:p w:rsidR="00393E7E" w:rsidRPr="00A30B64" w:rsidRDefault="00393E7E" w:rsidP="00393E7E">
            <w:pPr>
              <w:widowControl w:val="0"/>
              <w:autoSpaceDE w:val="0"/>
              <w:autoSpaceDN w:val="0"/>
              <w:jc w:val="center"/>
            </w:pPr>
            <w:bookmarkStart w:id="12" w:name="P473"/>
            <w:bookmarkEnd w:id="12"/>
            <w:r w:rsidRPr="00A30B64">
              <w:t>3</w:t>
            </w:r>
          </w:p>
        </w:tc>
        <w:tc>
          <w:tcPr>
            <w:tcW w:w="3323" w:type="dxa"/>
          </w:tcPr>
          <w:p w:rsidR="00393E7E" w:rsidRPr="00A30B64" w:rsidRDefault="00393E7E" w:rsidP="00393E7E">
            <w:pPr>
              <w:widowControl w:val="0"/>
              <w:autoSpaceDE w:val="0"/>
              <w:autoSpaceDN w:val="0"/>
              <w:jc w:val="center"/>
            </w:pPr>
            <w:bookmarkStart w:id="13" w:name="P474"/>
            <w:bookmarkEnd w:id="13"/>
            <w:r w:rsidRPr="00A30B64">
              <w:t>4</w:t>
            </w:r>
          </w:p>
        </w:tc>
      </w:tr>
      <w:tr w:rsidR="00393E7E" w:rsidRPr="00A30B64" w:rsidTr="00393E7E">
        <w:tc>
          <w:tcPr>
            <w:tcW w:w="1667" w:type="dxa"/>
          </w:tcPr>
          <w:p w:rsidR="00393E7E" w:rsidRPr="00A30B64" w:rsidRDefault="00393E7E" w:rsidP="00393E7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23" w:type="dxa"/>
          </w:tcPr>
          <w:p w:rsidR="00393E7E" w:rsidRPr="00A30B64" w:rsidRDefault="00393E7E" w:rsidP="00393E7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14" w:type="dxa"/>
          </w:tcPr>
          <w:p w:rsidR="00393E7E" w:rsidRPr="00A30B64" w:rsidRDefault="00393E7E" w:rsidP="00393E7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23" w:type="dxa"/>
          </w:tcPr>
          <w:p w:rsidR="00393E7E" w:rsidRPr="00A30B64" w:rsidRDefault="00393E7E" w:rsidP="00393E7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 xml:space="preserve">Размер   предоставляемой   субсидии  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(минимальная величина  из  граф 3 и  4) ____________________________ рублей.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 xml:space="preserve">                                             </w:t>
      </w:r>
      <w:r w:rsidRPr="00B43243">
        <w:rPr>
          <w:sz w:val="18"/>
          <w:szCs w:val="18"/>
          <w:lang w:eastAsia="zh-CN"/>
        </w:rPr>
        <w:tab/>
      </w:r>
      <w:r w:rsidRPr="00B43243">
        <w:rPr>
          <w:sz w:val="18"/>
          <w:szCs w:val="18"/>
          <w:lang w:eastAsia="zh-CN"/>
        </w:rPr>
        <w:tab/>
      </w:r>
      <w:r w:rsidRPr="00B43243">
        <w:rPr>
          <w:sz w:val="18"/>
          <w:szCs w:val="18"/>
          <w:lang w:eastAsia="zh-CN"/>
        </w:rPr>
        <w:tab/>
      </w:r>
      <w:r w:rsidRPr="00B43243">
        <w:rPr>
          <w:sz w:val="18"/>
          <w:szCs w:val="18"/>
          <w:lang w:eastAsia="zh-CN"/>
        </w:rPr>
        <w:tab/>
        <w:t>(сумма прописью)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Обязательства  по  погашению основного долга и уплате начисленных процентов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выполнены.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Подпись руководителя,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главного бухгалтера организации &lt;**&gt;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_______________________________      ________________ _____________________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 xml:space="preserve">      (должность)                                           (подпись)                   (Ф.И.О.)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«____» ____________ 20___ г.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М.П. (при наличии печати)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Выполнение обязательств                               Расчет размера субсидии проверен: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по  погашению основного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долга и уплате начисленных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процентов подтверждаю: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________________________________               ____________________________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(должность уполномоченного                                 (должность   уполномоченного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должностного лица                                                      должностного лица,  органа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 xml:space="preserve"> кредитной организации)                                              местного самоуправления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 xml:space="preserve">                                                                                          муниципального района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 xml:space="preserve">                                                                                            Астраханской области)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______________ _________________                      __________ ________________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 xml:space="preserve">        (подпись)                       (ФИО)                           (подпись)                      (ФИО)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>«___» ___________ 20 ___ г.                                     «____» ____________ 20 ___ г.</w:t>
      </w:r>
    </w:p>
    <w:p w:rsidR="00393E7E" w:rsidRPr="00B43243" w:rsidRDefault="00393E7E" w:rsidP="00393E7E">
      <w:pPr>
        <w:outlineLvl w:val="0"/>
        <w:rPr>
          <w:sz w:val="18"/>
          <w:szCs w:val="18"/>
          <w:lang w:eastAsia="zh-CN"/>
        </w:rPr>
      </w:pPr>
      <w:r w:rsidRPr="00B43243">
        <w:rPr>
          <w:sz w:val="18"/>
          <w:szCs w:val="18"/>
          <w:lang w:eastAsia="zh-CN"/>
        </w:rPr>
        <w:t xml:space="preserve"> М.П.                                                                              М.П.</w:t>
      </w:r>
    </w:p>
    <w:p w:rsidR="00393E7E" w:rsidRPr="00D558DC" w:rsidRDefault="00393E7E" w:rsidP="00393E7E">
      <w:pPr>
        <w:outlineLvl w:val="0"/>
        <w:rPr>
          <w:sz w:val="18"/>
          <w:szCs w:val="18"/>
          <w:lang w:eastAsia="zh-CN"/>
        </w:rPr>
      </w:pPr>
      <w:r w:rsidRPr="00731E89">
        <w:rPr>
          <w:sz w:val="24"/>
          <w:szCs w:val="24"/>
          <w:lang w:eastAsia="zh-CN"/>
        </w:rPr>
        <w:t xml:space="preserve">    </w:t>
      </w:r>
      <w:r w:rsidRPr="00D558DC">
        <w:rPr>
          <w:sz w:val="18"/>
          <w:szCs w:val="18"/>
          <w:lang w:eastAsia="zh-CN"/>
        </w:rPr>
        <w:t>--------------------------------</w:t>
      </w:r>
    </w:p>
    <w:p w:rsidR="00393E7E" w:rsidRPr="00D558DC" w:rsidRDefault="00393E7E" w:rsidP="00393E7E">
      <w:pPr>
        <w:outlineLvl w:val="0"/>
        <w:rPr>
          <w:sz w:val="18"/>
          <w:szCs w:val="18"/>
          <w:lang w:eastAsia="zh-CN"/>
        </w:rPr>
      </w:pPr>
      <w:r w:rsidRPr="00D558DC">
        <w:rPr>
          <w:sz w:val="18"/>
          <w:szCs w:val="18"/>
          <w:lang w:eastAsia="zh-CN"/>
        </w:rPr>
        <w:t xml:space="preserve">&lt;*N&gt; в графах 3, 4 - размер субсидии в соответствии с пунктом 6(1)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прилагаемого 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 № 717 </w:t>
      </w:r>
    </w:p>
    <w:p w:rsidR="00393E7E" w:rsidRPr="00D558DC" w:rsidRDefault="00393E7E" w:rsidP="00393E7E">
      <w:pPr>
        <w:outlineLvl w:val="0"/>
        <w:rPr>
          <w:sz w:val="18"/>
          <w:szCs w:val="18"/>
          <w:lang w:eastAsia="zh-CN"/>
        </w:rPr>
      </w:pPr>
      <w:r w:rsidRPr="00D558DC">
        <w:rPr>
          <w:sz w:val="18"/>
          <w:szCs w:val="18"/>
          <w:lang w:eastAsia="zh-CN"/>
        </w:rPr>
        <w:t>&lt;**&gt; для крестьянских (фермерских) хозяйств (далее - КФХ) – подпись главы КФХ, печать (при наличии)</w:t>
      </w:r>
    </w:p>
    <w:p w:rsidR="00393E7E" w:rsidRDefault="0018135C" w:rsidP="0018135C">
      <w:pPr>
        <w:ind w:left="5664" w:hanging="5522"/>
      </w:pPr>
      <w:r>
        <w:t>Верно:</w:t>
      </w: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10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Pr="00243787" w:rsidRDefault="00393E7E" w:rsidP="00393E7E">
      <w:pPr>
        <w:ind w:left="5664" w:firstLine="708"/>
        <w:jc w:val="right"/>
        <w:rPr>
          <w:sz w:val="27"/>
          <w:szCs w:val="27"/>
        </w:rPr>
      </w:pP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Сводная справка-расчет</w:t>
      </w: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потребности в субсидии на оказание несвязанной поддержки</w:t>
      </w: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сельскохозяйственным товаропроизводителям в области растениеводства</w:t>
      </w: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в 20___ году</w:t>
      </w:r>
    </w:p>
    <w:p w:rsidR="00393E7E" w:rsidRPr="00CB56AB" w:rsidRDefault="00393E7E" w:rsidP="00393E7E">
      <w:pPr>
        <w:widowControl w:val="0"/>
        <w:rPr>
          <w:sz w:val="24"/>
          <w:szCs w:val="24"/>
        </w:rPr>
      </w:pPr>
      <w:r w:rsidRPr="00CB56AB">
        <w:rPr>
          <w:sz w:val="24"/>
          <w:szCs w:val="24"/>
        </w:rPr>
        <w:t xml:space="preserve">              по МО «________________________________________ район»</w:t>
      </w:r>
    </w:p>
    <w:p w:rsidR="00393E7E" w:rsidRPr="00CB56AB" w:rsidRDefault="00393E7E" w:rsidP="00393E7E">
      <w:pPr>
        <w:widowControl w:val="0"/>
        <w:rPr>
          <w:sz w:val="24"/>
          <w:szCs w:val="24"/>
        </w:rPr>
      </w:pPr>
    </w:p>
    <w:tbl>
      <w:tblPr>
        <w:tblW w:w="103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560"/>
        <w:gridCol w:w="1134"/>
        <w:gridCol w:w="1134"/>
        <w:gridCol w:w="1417"/>
        <w:gridCol w:w="2613"/>
        <w:gridCol w:w="1275"/>
      </w:tblGrid>
      <w:tr w:rsidR="00393E7E" w:rsidRPr="00CB56AB" w:rsidTr="00393E7E"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Наименование получателя субсидий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Наименование сельскохозяйственных культур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Посевная площадь, гектар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Ставка субсидии, рублей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Сумма субсидии, рублей</w:t>
            </w:r>
          </w:p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</w:t>
            </w:r>
            <w:hyperlink w:anchor="P1180">
              <w:r w:rsidRPr="00CB56AB">
                <w:rPr>
                  <w:sz w:val="24"/>
                  <w:szCs w:val="24"/>
                </w:rPr>
                <w:t>гр. 3</w:t>
              </w:r>
            </w:hyperlink>
            <w:r w:rsidRPr="00CB56AB">
              <w:rPr>
                <w:sz w:val="24"/>
                <w:szCs w:val="24"/>
              </w:rPr>
              <w:t xml:space="preserve"> </w:t>
            </w:r>
            <w:proofErr w:type="spellStart"/>
            <w:r w:rsidRPr="00CB56AB">
              <w:rPr>
                <w:sz w:val="24"/>
                <w:szCs w:val="24"/>
              </w:rPr>
              <w:t>x</w:t>
            </w:r>
            <w:proofErr w:type="spellEnd"/>
            <w:r w:rsidRPr="00CB56AB">
              <w:rPr>
                <w:sz w:val="24"/>
                <w:szCs w:val="24"/>
              </w:rPr>
              <w:t xml:space="preserve"> </w:t>
            </w:r>
            <w:hyperlink w:anchor="P1181">
              <w:r w:rsidRPr="00CB56AB">
                <w:rPr>
                  <w:sz w:val="24"/>
                  <w:szCs w:val="24"/>
                </w:rPr>
                <w:t>гр. 4</w:t>
              </w:r>
            </w:hyperlink>
            <w:r w:rsidRPr="00CB56AB">
              <w:rPr>
                <w:sz w:val="24"/>
                <w:szCs w:val="24"/>
              </w:rPr>
              <w:t>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 xml:space="preserve">Сумма </w:t>
            </w:r>
            <w:proofErr w:type="spellStart"/>
            <w:r w:rsidRPr="00CB56AB">
              <w:rPr>
                <w:sz w:val="24"/>
                <w:szCs w:val="24"/>
              </w:rPr>
              <w:t>суб-сидии</w:t>
            </w:r>
            <w:proofErr w:type="spellEnd"/>
            <w:r w:rsidRPr="00CB56AB">
              <w:rPr>
                <w:sz w:val="24"/>
                <w:szCs w:val="24"/>
              </w:rPr>
              <w:t xml:space="preserve">, </w:t>
            </w:r>
            <w:proofErr w:type="spellStart"/>
            <w:r w:rsidRPr="00CB56AB">
              <w:rPr>
                <w:sz w:val="24"/>
                <w:szCs w:val="24"/>
              </w:rPr>
              <w:t>по-лученная</w:t>
            </w:r>
            <w:proofErr w:type="spellEnd"/>
            <w:r w:rsidRPr="00CB56AB">
              <w:rPr>
                <w:sz w:val="24"/>
                <w:szCs w:val="24"/>
              </w:rPr>
              <w:t xml:space="preserve"> в текущем году по ранее </w:t>
            </w:r>
            <w:proofErr w:type="spellStart"/>
            <w:r w:rsidRPr="00CB56AB">
              <w:rPr>
                <w:sz w:val="24"/>
                <w:szCs w:val="24"/>
              </w:rPr>
              <w:t>приня-тым</w:t>
            </w:r>
            <w:proofErr w:type="spellEnd"/>
            <w:r w:rsidRPr="00CB56AB">
              <w:rPr>
                <w:sz w:val="24"/>
                <w:szCs w:val="24"/>
              </w:rPr>
              <w:t xml:space="preserve"> решениям</w:t>
            </w:r>
          </w:p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 xml:space="preserve">(по тем же основаниям (на </w:t>
            </w:r>
            <w:proofErr w:type="spellStart"/>
            <w:r w:rsidRPr="00CB56AB">
              <w:rPr>
                <w:sz w:val="24"/>
                <w:szCs w:val="24"/>
              </w:rPr>
              <w:t>возме-щение</w:t>
            </w:r>
            <w:proofErr w:type="spellEnd"/>
            <w:r w:rsidRPr="00CB56AB">
              <w:rPr>
                <w:sz w:val="24"/>
                <w:szCs w:val="24"/>
              </w:rPr>
              <w:t xml:space="preserve"> одних и тех же затрат), рублей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 xml:space="preserve">Сумма  субсидии, </w:t>
            </w:r>
            <w:proofErr w:type="spellStart"/>
            <w:r w:rsidRPr="00CB56AB">
              <w:rPr>
                <w:sz w:val="24"/>
                <w:szCs w:val="24"/>
              </w:rPr>
              <w:t>подлежа-щая</w:t>
            </w:r>
            <w:proofErr w:type="spellEnd"/>
            <w:r w:rsidRPr="00CB56AB">
              <w:rPr>
                <w:sz w:val="24"/>
                <w:szCs w:val="24"/>
              </w:rPr>
              <w:t xml:space="preserve"> </w:t>
            </w:r>
            <w:proofErr w:type="spellStart"/>
            <w:r w:rsidRPr="00CB56AB">
              <w:rPr>
                <w:sz w:val="24"/>
                <w:szCs w:val="24"/>
              </w:rPr>
              <w:t>вы-плате</w:t>
            </w:r>
            <w:proofErr w:type="spellEnd"/>
            <w:r w:rsidRPr="00CB56AB">
              <w:rPr>
                <w:sz w:val="24"/>
                <w:szCs w:val="24"/>
              </w:rPr>
              <w:t>, рублей</w:t>
            </w:r>
          </w:p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(гр.5-гр.6)</w:t>
            </w:r>
          </w:p>
        </w:tc>
      </w:tr>
      <w:tr w:rsidR="00393E7E" w:rsidRPr="00CB56AB" w:rsidTr="00393E7E"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7</w:t>
            </w:r>
          </w:p>
        </w:tc>
      </w:tr>
      <w:tr w:rsidR="00393E7E" w:rsidRPr="00CB56AB" w:rsidTr="00393E7E"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</w:tr>
      <w:tr w:rsidR="00393E7E" w:rsidRPr="00CB56AB" w:rsidTr="00393E7E">
        <w:tc>
          <w:tcPr>
            <w:tcW w:w="50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  <w:r w:rsidRPr="00CB56AB">
        <w:rPr>
          <w:sz w:val="24"/>
          <w:szCs w:val="24"/>
        </w:rPr>
        <w:t>Начальник   управления  сельского  хозяйства администрации   МО «___________ район»</w:t>
      </w:r>
    </w:p>
    <w:p w:rsidR="00393E7E" w:rsidRPr="00CB56AB" w:rsidRDefault="00393E7E" w:rsidP="00393E7E">
      <w:pPr>
        <w:widowControl w:val="0"/>
        <w:rPr>
          <w:sz w:val="24"/>
          <w:szCs w:val="24"/>
        </w:rPr>
      </w:pPr>
      <w:r w:rsidRPr="00CB56AB">
        <w:rPr>
          <w:sz w:val="24"/>
          <w:szCs w:val="24"/>
        </w:rPr>
        <w:t>____________ ______________________            «___»_________ 20___ г.</w:t>
      </w: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  <w:r w:rsidRPr="00CB56AB">
        <w:rPr>
          <w:sz w:val="24"/>
          <w:szCs w:val="24"/>
        </w:rPr>
        <w:t xml:space="preserve">     (подпись)             (ФИО)</w:t>
      </w: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  <w:r w:rsidRPr="00CB56AB">
        <w:rPr>
          <w:sz w:val="24"/>
          <w:szCs w:val="24"/>
        </w:rPr>
        <w:t>М.П.</w:t>
      </w: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  <w:r w:rsidRPr="00CB56AB">
        <w:rPr>
          <w:sz w:val="24"/>
          <w:szCs w:val="24"/>
        </w:rPr>
        <w:t>Исполнитель_______________ телефон_____________</w:t>
      </w:r>
    </w:p>
    <w:p w:rsidR="00393E7E" w:rsidRPr="00CB56AB" w:rsidRDefault="00393E7E" w:rsidP="00393E7E">
      <w:pPr>
        <w:outlineLvl w:val="0"/>
        <w:rPr>
          <w:sz w:val="24"/>
          <w:szCs w:val="24"/>
          <w:lang w:eastAsia="zh-CN"/>
        </w:rPr>
      </w:pPr>
    </w:p>
    <w:p w:rsidR="00393E7E" w:rsidRDefault="00393E7E" w:rsidP="00393E7E">
      <w:pPr>
        <w:jc w:val="right"/>
        <w:outlineLvl w:val="0"/>
        <w:rPr>
          <w:sz w:val="24"/>
          <w:szCs w:val="24"/>
          <w:lang w:eastAsia="zh-CN"/>
        </w:rPr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18135C">
      <w:pPr>
        <w:ind w:left="5664" w:hanging="5522"/>
      </w:pPr>
    </w:p>
    <w:p w:rsidR="0018135C" w:rsidRPr="0018135C" w:rsidRDefault="0018135C" w:rsidP="0018135C">
      <w:pPr>
        <w:ind w:left="5664" w:hanging="5522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18135C" w:rsidP="0018135C">
      <w:pPr>
        <w:autoSpaceDE w:val="0"/>
        <w:autoSpaceDN w:val="0"/>
        <w:adjustRightInd w:val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="00393E7E">
        <w:rPr>
          <w:sz w:val="24"/>
          <w:szCs w:val="24"/>
        </w:rPr>
        <w:t>Приложение № 11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Default="00393E7E" w:rsidP="00393E7E">
      <w:pPr>
        <w:ind w:left="5664" w:firstLine="708"/>
      </w:pP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Сводная справка-расчет</w:t>
      </w: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потребности в субсидии на содействие достижению целевых показателей</w:t>
      </w: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региональных программ развития агропромышленного комплекса</w:t>
      </w: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по направлению на возмещение части затрат по наращиванию</w:t>
      </w: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маточного поголовья овец и коз</w:t>
      </w: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в 20___ году</w:t>
      </w:r>
    </w:p>
    <w:p w:rsidR="00393E7E" w:rsidRPr="00CB56AB" w:rsidRDefault="00393E7E" w:rsidP="00393E7E">
      <w:pPr>
        <w:widowControl w:val="0"/>
        <w:rPr>
          <w:sz w:val="24"/>
          <w:szCs w:val="24"/>
        </w:rPr>
      </w:pPr>
      <w:r w:rsidRPr="00CB56AB">
        <w:rPr>
          <w:sz w:val="24"/>
          <w:szCs w:val="24"/>
        </w:rPr>
        <w:t xml:space="preserve">       по МО «________________________________________ район»</w:t>
      </w:r>
    </w:p>
    <w:p w:rsidR="00393E7E" w:rsidRPr="00CB56AB" w:rsidRDefault="00393E7E" w:rsidP="00393E7E">
      <w:pPr>
        <w:widowControl w:val="0"/>
        <w:rPr>
          <w:sz w:val="24"/>
          <w:szCs w:val="24"/>
        </w:rPr>
      </w:pPr>
    </w:p>
    <w:tbl>
      <w:tblPr>
        <w:tblW w:w="1032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1622"/>
        <w:gridCol w:w="1842"/>
        <w:gridCol w:w="993"/>
        <w:gridCol w:w="1559"/>
        <w:gridCol w:w="2749"/>
        <w:gridCol w:w="1559"/>
      </w:tblGrid>
      <w:tr w:rsidR="00393E7E" w:rsidRPr="00CB56AB" w:rsidTr="00393E7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Наименование получателя субсидий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 xml:space="preserve"> Маточное поголовье овец и коз на 01.01.20 </w:t>
            </w:r>
            <w:proofErr w:type="spellStart"/>
            <w:r w:rsidRPr="00CB56AB">
              <w:rPr>
                <w:sz w:val="24"/>
                <w:szCs w:val="24"/>
              </w:rPr>
              <w:t>__г</w:t>
            </w:r>
            <w:proofErr w:type="spellEnd"/>
            <w:r w:rsidRPr="00CB56AB">
              <w:rPr>
                <w:sz w:val="24"/>
                <w:szCs w:val="24"/>
              </w:rPr>
              <w:t>., гол.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Ставка субсидии, рублей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Сумма субсидии, рублей</w:t>
            </w:r>
          </w:p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 xml:space="preserve">(гр. 2 </w:t>
            </w:r>
            <w:proofErr w:type="spellStart"/>
            <w:r w:rsidRPr="00CB56AB">
              <w:rPr>
                <w:sz w:val="24"/>
                <w:szCs w:val="24"/>
              </w:rPr>
              <w:t>х</w:t>
            </w:r>
            <w:proofErr w:type="spellEnd"/>
            <w:r w:rsidRPr="00CB56AB">
              <w:rPr>
                <w:sz w:val="24"/>
                <w:szCs w:val="24"/>
              </w:rPr>
              <w:t xml:space="preserve"> гр. 3)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 xml:space="preserve">Сумма </w:t>
            </w:r>
            <w:proofErr w:type="spellStart"/>
            <w:r w:rsidRPr="00CB56AB">
              <w:rPr>
                <w:sz w:val="24"/>
                <w:szCs w:val="24"/>
              </w:rPr>
              <w:t>суб-сидии</w:t>
            </w:r>
            <w:proofErr w:type="spellEnd"/>
            <w:r w:rsidRPr="00CB56AB">
              <w:rPr>
                <w:sz w:val="24"/>
                <w:szCs w:val="24"/>
              </w:rPr>
              <w:t xml:space="preserve">, </w:t>
            </w:r>
            <w:proofErr w:type="spellStart"/>
            <w:r w:rsidRPr="00CB56AB">
              <w:rPr>
                <w:sz w:val="24"/>
                <w:szCs w:val="24"/>
              </w:rPr>
              <w:t>по-лученная</w:t>
            </w:r>
            <w:proofErr w:type="spellEnd"/>
            <w:r w:rsidRPr="00CB56AB">
              <w:rPr>
                <w:sz w:val="24"/>
                <w:szCs w:val="24"/>
              </w:rPr>
              <w:t xml:space="preserve"> в текущем году по </w:t>
            </w:r>
            <w:proofErr w:type="spellStart"/>
            <w:r w:rsidRPr="00CB56AB">
              <w:rPr>
                <w:sz w:val="24"/>
                <w:szCs w:val="24"/>
              </w:rPr>
              <w:t>ра-нее</w:t>
            </w:r>
            <w:proofErr w:type="spellEnd"/>
            <w:r w:rsidRPr="00CB56AB">
              <w:rPr>
                <w:sz w:val="24"/>
                <w:szCs w:val="24"/>
              </w:rPr>
              <w:t xml:space="preserve"> </w:t>
            </w:r>
            <w:proofErr w:type="spellStart"/>
            <w:r w:rsidRPr="00CB56AB">
              <w:rPr>
                <w:sz w:val="24"/>
                <w:szCs w:val="24"/>
              </w:rPr>
              <w:t>приня-тым</w:t>
            </w:r>
            <w:proofErr w:type="spellEnd"/>
            <w:r w:rsidRPr="00CB56AB">
              <w:rPr>
                <w:sz w:val="24"/>
                <w:szCs w:val="24"/>
              </w:rPr>
              <w:t xml:space="preserve"> </w:t>
            </w:r>
            <w:proofErr w:type="spellStart"/>
            <w:r w:rsidRPr="00CB56AB">
              <w:rPr>
                <w:sz w:val="24"/>
                <w:szCs w:val="24"/>
              </w:rPr>
              <w:t>реше-ниям</w:t>
            </w:r>
            <w:proofErr w:type="spellEnd"/>
          </w:p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 xml:space="preserve">(по тем же основаниям (на </w:t>
            </w:r>
            <w:proofErr w:type="spellStart"/>
            <w:r w:rsidRPr="00CB56AB">
              <w:rPr>
                <w:sz w:val="24"/>
                <w:szCs w:val="24"/>
              </w:rPr>
              <w:t>возме-щение</w:t>
            </w:r>
            <w:proofErr w:type="spellEnd"/>
            <w:r w:rsidRPr="00CB56AB">
              <w:rPr>
                <w:sz w:val="24"/>
                <w:szCs w:val="24"/>
              </w:rPr>
              <w:t xml:space="preserve"> </w:t>
            </w:r>
            <w:proofErr w:type="spellStart"/>
            <w:r w:rsidRPr="00CB56AB">
              <w:rPr>
                <w:sz w:val="24"/>
                <w:szCs w:val="24"/>
              </w:rPr>
              <w:t>од-них</w:t>
            </w:r>
            <w:proofErr w:type="spellEnd"/>
            <w:r w:rsidRPr="00CB56AB">
              <w:rPr>
                <w:sz w:val="24"/>
                <w:szCs w:val="24"/>
              </w:rPr>
              <w:t xml:space="preserve"> и тех же затрат), рублей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Сумма субсидии, подлежащая выплате, рублей</w:t>
            </w:r>
          </w:p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(гр.4-гр.5)</w:t>
            </w:r>
          </w:p>
        </w:tc>
      </w:tr>
      <w:tr w:rsidR="00393E7E" w:rsidRPr="00CB56AB" w:rsidTr="00393E7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bookmarkStart w:id="14" w:name="P1180"/>
            <w:bookmarkEnd w:id="14"/>
            <w:r w:rsidRPr="00CB56A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6</w:t>
            </w:r>
          </w:p>
        </w:tc>
      </w:tr>
      <w:tr w:rsidR="00393E7E" w:rsidRPr="00CB56AB" w:rsidTr="00393E7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</w:tr>
      <w:tr w:rsidR="00393E7E" w:rsidRPr="00CB56AB" w:rsidTr="00393E7E">
        <w:tc>
          <w:tcPr>
            <w:tcW w:w="4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  <w:r w:rsidRPr="00CB56AB">
        <w:rPr>
          <w:sz w:val="24"/>
          <w:szCs w:val="24"/>
        </w:rPr>
        <w:t>Начальник   управления  сельского  хозяйства администрации</w:t>
      </w: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  <w:r w:rsidRPr="00CB56AB">
        <w:rPr>
          <w:sz w:val="24"/>
          <w:szCs w:val="24"/>
        </w:rPr>
        <w:t>МО «__________________________________ район»</w:t>
      </w:r>
    </w:p>
    <w:p w:rsidR="00393E7E" w:rsidRPr="00CB56AB" w:rsidRDefault="00393E7E" w:rsidP="00393E7E">
      <w:pPr>
        <w:widowControl w:val="0"/>
        <w:rPr>
          <w:sz w:val="24"/>
          <w:szCs w:val="24"/>
        </w:rPr>
      </w:pPr>
      <w:r w:rsidRPr="00CB56AB">
        <w:rPr>
          <w:sz w:val="24"/>
          <w:szCs w:val="24"/>
        </w:rPr>
        <w:t>____________ ______________________            «___»_________ 20___ г.</w:t>
      </w: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  <w:r w:rsidRPr="00CB56AB">
        <w:rPr>
          <w:sz w:val="24"/>
          <w:szCs w:val="24"/>
        </w:rPr>
        <w:t xml:space="preserve">     (подпись)             (ФИО)</w:t>
      </w: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  <w:r w:rsidRPr="00CB56AB">
        <w:rPr>
          <w:sz w:val="24"/>
          <w:szCs w:val="24"/>
        </w:rPr>
        <w:t>М.П.</w:t>
      </w: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  <w:lang w:eastAsia="zh-CN"/>
        </w:rPr>
      </w:pPr>
      <w:r w:rsidRPr="00CB56AB">
        <w:rPr>
          <w:sz w:val="24"/>
          <w:szCs w:val="24"/>
        </w:rPr>
        <w:t>Исполнитель_______________ телефон_____________</w:t>
      </w:r>
      <w:r w:rsidRPr="00CB56AB">
        <w:rPr>
          <w:bCs/>
          <w:color w:val="FFFFFF"/>
          <w:sz w:val="24"/>
          <w:szCs w:val="24"/>
          <w:lang w:eastAsia="zh-CN"/>
        </w:rPr>
        <w:t xml:space="preserve">                                         </w:t>
      </w:r>
    </w:p>
    <w:p w:rsidR="00393E7E" w:rsidRPr="00CB56AB" w:rsidRDefault="00393E7E" w:rsidP="00393E7E">
      <w:pPr>
        <w:outlineLvl w:val="0"/>
        <w:rPr>
          <w:sz w:val="24"/>
          <w:szCs w:val="24"/>
          <w:lang w:eastAsia="zh-CN"/>
        </w:rPr>
      </w:pPr>
    </w:p>
    <w:p w:rsidR="00393E7E" w:rsidRDefault="00393E7E" w:rsidP="00393E7E">
      <w:pPr>
        <w:outlineLvl w:val="0"/>
        <w:rPr>
          <w:sz w:val="24"/>
          <w:szCs w:val="24"/>
          <w:lang w:eastAsia="zh-CN"/>
        </w:rPr>
      </w:pPr>
    </w:p>
    <w:p w:rsidR="00393E7E" w:rsidRDefault="00393E7E" w:rsidP="00393E7E">
      <w:pPr>
        <w:outlineLvl w:val="0"/>
        <w:rPr>
          <w:sz w:val="24"/>
          <w:szCs w:val="24"/>
          <w:lang w:eastAsia="zh-CN"/>
        </w:rPr>
      </w:pPr>
    </w:p>
    <w:p w:rsidR="00393E7E" w:rsidRDefault="00393E7E" w:rsidP="00393E7E">
      <w:pPr>
        <w:ind w:left="5664" w:firstLine="708"/>
        <w:jc w:val="right"/>
      </w:pPr>
    </w:p>
    <w:p w:rsidR="00393E7E" w:rsidRPr="0018135C" w:rsidRDefault="0018135C" w:rsidP="0018135C">
      <w:pPr>
        <w:ind w:left="5664" w:hanging="5664"/>
        <w:rPr>
          <w:sz w:val="24"/>
          <w:szCs w:val="24"/>
        </w:rPr>
      </w:pPr>
      <w:r w:rsidRPr="0018135C">
        <w:rPr>
          <w:sz w:val="24"/>
          <w:szCs w:val="24"/>
        </w:rPr>
        <w:t>Верно:</w:t>
      </w: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12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Default="00393E7E" w:rsidP="00393E7E">
      <w:pPr>
        <w:widowControl w:val="0"/>
        <w:jc w:val="center"/>
      </w:pP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Сводная справка-расчет</w:t>
      </w: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потребности в субсидии на содействие достижению целевых показателей</w:t>
      </w: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региональных программ развития агропромышленного комплекса</w:t>
      </w: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по направлению на возмещение части затрат</w:t>
      </w: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по наращиванию поголовья мясных табунных лошадей</w:t>
      </w:r>
    </w:p>
    <w:p w:rsidR="00393E7E" w:rsidRPr="00CB56AB" w:rsidRDefault="00393E7E" w:rsidP="00393E7E">
      <w:pPr>
        <w:widowControl w:val="0"/>
        <w:jc w:val="center"/>
        <w:rPr>
          <w:sz w:val="24"/>
          <w:szCs w:val="24"/>
        </w:rPr>
      </w:pPr>
      <w:r w:rsidRPr="00CB56AB">
        <w:rPr>
          <w:sz w:val="24"/>
          <w:szCs w:val="24"/>
        </w:rPr>
        <w:t>в 20___ году</w:t>
      </w:r>
    </w:p>
    <w:p w:rsidR="00393E7E" w:rsidRPr="00CB56AB" w:rsidRDefault="00393E7E" w:rsidP="00393E7E">
      <w:pPr>
        <w:widowControl w:val="0"/>
        <w:rPr>
          <w:sz w:val="24"/>
          <w:szCs w:val="24"/>
        </w:rPr>
      </w:pPr>
      <w:r w:rsidRPr="00CB56AB">
        <w:rPr>
          <w:sz w:val="24"/>
          <w:szCs w:val="24"/>
        </w:rPr>
        <w:t xml:space="preserve">       по МО «________________________________________ район»</w:t>
      </w:r>
    </w:p>
    <w:p w:rsidR="00393E7E" w:rsidRPr="00CB56AB" w:rsidRDefault="00393E7E" w:rsidP="00393E7E">
      <w:pPr>
        <w:widowControl w:val="0"/>
        <w:rPr>
          <w:sz w:val="24"/>
          <w:szCs w:val="24"/>
        </w:rPr>
      </w:pPr>
    </w:p>
    <w:tbl>
      <w:tblPr>
        <w:tblW w:w="1032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1622"/>
        <w:gridCol w:w="1842"/>
        <w:gridCol w:w="993"/>
        <w:gridCol w:w="1559"/>
        <w:gridCol w:w="2749"/>
        <w:gridCol w:w="1559"/>
      </w:tblGrid>
      <w:tr w:rsidR="00393E7E" w:rsidRPr="00CB56AB" w:rsidTr="00393E7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Наименование получателя субсидий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Поголовье мясных табунных лошадей на 01.01.20__г., голов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Ставка субсидии, рублей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Сумма субсидии, рублей</w:t>
            </w:r>
          </w:p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 xml:space="preserve">(гр. 2 </w:t>
            </w:r>
            <w:proofErr w:type="spellStart"/>
            <w:r w:rsidRPr="00CB56AB">
              <w:rPr>
                <w:sz w:val="24"/>
                <w:szCs w:val="24"/>
              </w:rPr>
              <w:t>х</w:t>
            </w:r>
            <w:proofErr w:type="spellEnd"/>
            <w:r w:rsidRPr="00CB56AB">
              <w:rPr>
                <w:sz w:val="24"/>
                <w:szCs w:val="24"/>
              </w:rPr>
              <w:t xml:space="preserve"> гр. 3)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Сумма субсидии, полученная в текущем году по ранее принятым решениям</w:t>
            </w:r>
          </w:p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(по тем же основаниям (на возмещение одних и тех же затрат), рублей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Сумма субсидии, подлежащая выплате, рублей</w:t>
            </w:r>
          </w:p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(гр.4-гр.5)</w:t>
            </w:r>
          </w:p>
        </w:tc>
      </w:tr>
      <w:tr w:rsidR="00393E7E" w:rsidRPr="00CB56AB" w:rsidTr="00393E7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jc w:val="center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6</w:t>
            </w:r>
          </w:p>
        </w:tc>
      </w:tr>
      <w:tr w:rsidR="00393E7E" w:rsidRPr="00CB56AB" w:rsidTr="00393E7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</w:tr>
      <w:tr w:rsidR="00393E7E" w:rsidRPr="00CB56AB" w:rsidTr="00393E7E">
        <w:tc>
          <w:tcPr>
            <w:tcW w:w="4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  <w:r w:rsidRPr="00CB56AB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CB56AB" w:rsidRDefault="00393E7E" w:rsidP="00393E7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  <w:r w:rsidRPr="00CB56AB">
        <w:rPr>
          <w:sz w:val="24"/>
          <w:szCs w:val="24"/>
        </w:rPr>
        <w:t>Начальник   управления  сельского  хозяйства администрации</w:t>
      </w: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  <w:r w:rsidRPr="00CB56AB">
        <w:rPr>
          <w:sz w:val="24"/>
          <w:szCs w:val="24"/>
        </w:rPr>
        <w:t>МО «__________________________________ район»</w:t>
      </w:r>
    </w:p>
    <w:p w:rsidR="00393E7E" w:rsidRPr="00CB56AB" w:rsidRDefault="00393E7E" w:rsidP="00393E7E">
      <w:pPr>
        <w:widowControl w:val="0"/>
        <w:rPr>
          <w:sz w:val="24"/>
          <w:szCs w:val="24"/>
        </w:rPr>
      </w:pPr>
      <w:r w:rsidRPr="00CB56AB">
        <w:rPr>
          <w:sz w:val="24"/>
          <w:szCs w:val="24"/>
        </w:rPr>
        <w:t>____________ ______________________            «___»_________ 20___ г.</w:t>
      </w: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  <w:r w:rsidRPr="00CB56AB">
        <w:rPr>
          <w:sz w:val="24"/>
          <w:szCs w:val="24"/>
        </w:rPr>
        <w:t xml:space="preserve">     (подпись)             (ФИО)</w:t>
      </w: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  <w:r w:rsidRPr="00CB56AB">
        <w:rPr>
          <w:sz w:val="24"/>
          <w:szCs w:val="24"/>
        </w:rPr>
        <w:t>М.П.</w:t>
      </w:r>
    </w:p>
    <w:p w:rsidR="00393E7E" w:rsidRPr="00CB56AB" w:rsidRDefault="00393E7E" w:rsidP="00393E7E">
      <w:pPr>
        <w:widowControl w:val="0"/>
        <w:ind w:left="-142" w:firstLine="142"/>
        <w:rPr>
          <w:sz w:val="24"/>
          <w:szCs w:val="24"/>
        </w:rPr>
      </w:pPr>
    </w:p>
    <w:p w:rsidR="0018135C" w:rsidRDefault="00393E7E" w:rsidP="00393E7E">
      <w:pPr>
        <w:widowControl w:val="0"/>
        <w:ind w:left="-142" w:firstLine="142"/>
        <w:rPr>
          <w:bCs/>
          <w:color w:val="FFFFFF"/>
          <w:sz w:val="24"/>
          <w:szCs w:val="24"/>
          <w:lang w:eastAsia="zh-CN"/>
        </w:rPr>
      </w:pPr>
      <w:r w:rsidRPr="00CB56AB">
        <w:rPr>
          <w:sz w:val="24"/>
          <w:szCs w:val="24"/>
        </w:rPr>
        <w:t xml:space="preserve">Исполнитель_______________ </w:t>
      </w:r>
      <w:proofErr w:type="spellStart"/>
      <w:r w:rsidRPr="00CB56AB">
        <w:rPr>
          <w:sz w:val="24"/>
          <w:szCs w:val="24"/>
        </w:rPr>
        <w:t>телефон_____________</w:t>
      </w:r>
      <w:r w:rsidR="0018135C">
        <w:rPr>
          <w:sz w:val="24"/>
          <w:szCs w:val="24"/>
        </w:rPr>
        <w:t>Верно</w:t>
      </w:r>
      <w:proofErr w:type="spellEnd"/>
      <w:r w:rsidR="0018135C">
        <w:rPr>
          <w:sz w:val="24"/>
          <w:szCs w:val="24"/>
        </w:rPr>
        <w:t>:</w:t>
      </w:r>
      <w:r w:rsidRPr="00CB56AB">
        <w:rPr>
          <w:bCs/>
          <w:color w:val="FFFFFF"/>
          <w:sz w:val="24"/>
          <w:szCs w:val="24"/>
          <w:lang w:eastAsia="zh-CN"/>
        </w:rPr>
        <w:t xml:space="preserve">      </w:t>
      </w:r>
      <w:r w:rsidR="0018135C">
        <w:rPr>
          <w:bCs/>
          <w:color w:val="FFFFFF"/>
          <w:sz w:val="24"/>
          <w:szCs w:val="24"/>
          <w:lang w:eastAsia="zh-CN"/>
        </w:rPr>
        <w:t>Верно</w:t>
      </w:r>
    </w:p>
    <w:p w:rsidR="0018135C" w:rsidRDefault="0018135C" w:rsidP="00393E7E">
      <w:pPr>
        <w:widowControl w:val="0"/>
        <w:ind w:left="-142" w:firstLine="142"/>
        <w:rPr>
          <w:bCs/>
          <w:color w:val="FFFFFF"/>
          <w:sz w:val="24"/>
          <w:szCs w:val="24"/>
          <w:lang w:eastAsia="zh-CN"/>
        </w:rPr>
      </w:pPr>
    </w:p>
    <w:p w:rsidR="0018135C" w:rsidRDefault="0018135C" w:rsidP="00393E7E">
      <w:pPr>
        <w:widowControl w:val="0"/>
        <w:ind w:left="-142" w:firstLine="142"/>
        <w:rPr>
          <w:bCs/>
          <w:color w:val="FFFFFF"/>
          <w:sz w:val="24"/>
          <w:szCs w:val="24"/>
          <w:lang w:eastAsia="zh-CN"/>
        </w:rPr>
      </w:pPr>
    </w:p>
    <w:p w:rsidR="00393E7E" w:rsidRPr="00CB56AB" w:rsidRDefault="0018135C" w:rsidP="00393E7E">
      <w:pPr>
        <w:widowControl w:val="0"/>
        <w:ind w:left="-142" w:firstLine="142"/>
        <w:rPr>
          <w:sz w:val="24"/>
          <w:szCs w:val="24"/>
          <w:lang w:eastAsia="zh-CN"/>
        </w:rPr>
      </w:pPr>
      <w:r>
        <w:rPr>
          <w:bCs/>
          <w:color w:val="FFFFFF"/>
          <w:sz w:val="24"/>
          <w:szCs w:val="24"/>
          <w:lang w:eastAsia="zh-CN"/>
        </w:rPr>
        <w:t>Верно</w:t>
      </w:r>
      <w:r w:rsidR="00393E7E" w:rsidRPr="00CB56AB">
        <w:rPr>
          <w:bCs/>
          <w:color w:val="FFFFFF"/>
          <w:sz w:val="24"/>
          <w:szCs w:val="24"/>
          <w:lang w:eastAsia="zh-CN"/>
        </w:rPr>
        <w:t xml:space="preserve">                                   </w:t>
      </w:r>
    </w:p>
    <w:p w:rsidR="00393E7E" w:rsidRPr="00CB56AB" w:rsidRDefault="00393E7E" w:rsidP="00393E7E">
      <w:pPr>
        <w:rPr>
          <w:sz w:val="24"/>
          <w:szCs w:val="24"/>
        </w:rPr>
      </w:pPr>
    </w:p>
    <w:p w:rsidR="00393E7E" w:rsidRPr="00CB56AB" w:rsidRDefault="00393E7E" w:rsidP="00393E7E">
      <w:pPr>
        <w:rPr>
          <w:sz w:val="24"/>
          <w:szCs w:val="24"/>
        </w:rPr>
      </w:pPr>
    </w:p>
    <w:p w:rsidR="00393E7E" w:rsidRPr="00CB56AB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Pr="00CB56AB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Pr="00CB56AB" w:rsidRDefault="00393E7E" w:rsidP="00393E7E">
      <w:pPr>
        <w:ind w:left="5664" w:firstLine="708"/>
        <w:jc w:val="right"/>
        <w:rPr>
          <w:sz w:val="24"/>
          <w:szCs w:val="24"/>
        </w:rPr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393E7E" w:rsidP="00393E7E">
      <w:pPr>
        <w:ind w:left="5664" w:firstLine="708"/>
        <w:jc w:val="right"/>
      </w:pPr>
    </w:p>
    <w:p w:rsidR="00393E7E" w:rsidRDefault="0018135C" w:rsidP="0018135C">
      <w:pPr>
        <w:autoSpaceDE w:val="0"/>
        <w:autoSpaceDN w:val="0"/>
        <w:adjustRightInd w:val="0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393E7E">
        <w:rPr>
          <w:sz w:val="24"/>
          <w:szCs w:val="24"/>
        </w:rPr>
        <w:t>Приложение № 13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Default="00393E7E" w:rsidP="00393E7E">
      <w:pPr>
        <w:widowControl w:val="0"/>
        <w:jc w:val="center"/>
      </w:pPr>
    </w:p>
    <w:p w:rsidR="00393E7E" w:rsidRDefault="00393E7E" w:rsidP="00393E7E">
      <w:pPr>
        <w:widowControl w:val="0"/>
        <w:jc w:val="center"/>
      </w:pPr>
    </w:p>
    <w:p w:rsidR="00393E7E" w:rsidRDefault="00393E7E" w:rsidP="00393E7E">
      <w:pPr>
        <w:widowControl w:val="0"/>
        <w:jc w:val="center"/>
      </w:pPr>
    </w:p>
    <w:p w:rsidR="00393E7E" w:rsidRPr="00894A74" w:rsidRDefault="00393E7E" w:rsidP="00393E7E">
      <w:pPr>
        <w:widowControl w:val="0"/>
        <w:jc w:val="center"/>
      </w:pPr>
      <w:r w:rsidRPr="00894A74">
        <w:t>Сводная справка-расчет</w:t>
      </w:r>
    </w:p>
    <w:p w:rsidR="00393E7E" w:rsidRPr="00894A74" w:rsidRDefault="00393E7E" w:rsidP="00393E7E">
      <w:pPr>
        <w:widowControl w:val="0"/>
        <w:jc w:val="center"/>
      </w:pPr>
      <w:r w:rsidRPr="00894A74">
        <w:t>потребности в субсидии на содействие достижению целевых показателей</w:t>
      </w:r>
    </w:p>
    <w:p w:rsidR="00393E7E" w:rsidRPr="00894A74" w:rsidRDefault="00393E7E" w:rsidP="00393E7E">
      <w:pPr>
        <w:widowControl w:val="0"/>
        <w:jc w:val="center"/>
      </w:pPr>
      <w:r w:rsidRPr="00894A74">
        <w:t>региональных программ развития агропромышленного комплекса</w:t>
      </w:r>
    </w:p>
    <w:p w:rsidR="00393E7E" w:rsidRPr="00894A74" w:rsidRDefault="00393E7E" w:rsidP="00393E7E">
      <w:pPr>
        <w:widowControl w:val="0"/>
        <w:jc w:val="center"/>
      </w:pPr>
      <w:r w:rsidRPr="00894A74">
        <w:t>по направлению на содержание коров молочного стада, за исключением племенных животных</w:t>
      </w:r>
    </w:p>
    <w:p w:rsidR="00393E7E" w:rsidRPr="00894A74" w:rsidRDefault="00393E7E" w:rsidP="00393E7E">
      <w:pPr>
        <w:widowControl w:val="0"/>
        <w:jc w:val="center"/>
      </w:pPr>
      <w:r w:rsidRPr="00894A74">
        <w:t>в 20___ году</w:t>
      </w:r>
    </w:p>
    <w:p w:rsidR="00393E7E" w:rsidRPr="00894A74" w:rsidRDefault="00393E7E" w:rsidP="00393E7E">
      <w:pPr>
        <w:widowControl w:val="0"/>
      </w:pPr>
      <w:r w:rsidRPr="00894A74">
        <w:t xml:space="preserve">       по МО «________________________________________ район»</w:t>
      </w:r>
    </w:p>
    <w:tbl>
      <w:tblPr>
        <w:tblW w:w="1032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1622"/>
        <w:gridCol w:w="1842"/>
        <w:gridCol w:w="993"/>
        <w:gridCol w:w="1559"/>
        <w:gridCol w:w="2749"/>
        <w:gridCol w:w="1559"/>
      </w:tblGrid>
      <w:tr w:rsidR="00393E7E" w:rsidRPr="00894A74" w:rsidTr="00393E7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>Наименование получателя субсидий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>Поголовье коров молочного стада</w:t>
            </w:r>
          </w:p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>на 01.01. 20 __ г., гол.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>Ставка субсидии, рублей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>Сумма субсидии, рублей</w:t>
            </w:r>
          </w:p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 xml:space="preserve">(гр. 2 </w:t>
            </w:r>
            <w:proofErr w:type="spellStart"/>
            <w:r w:rsidRPr="00894A74">
              <w:t>х</w:t>
            </w:r>
            <w:proofErr w:type="spellEnd"/>
            <w:r w:rsidRPr="00894A74">
              <w:t xml:space="preserve"> гр. 3)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>Сумма субсидии, полученная в текущем году по ранее принятым решениям</w:t>
            </w:r>
          </w:p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>(по тем же основаниям (на возмещение одних и тех же затрат), рублей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>Сумма субсидии, подлежащая выплате, рублей</w:t>
            </w:r>
          </w:p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>(гр.4-гр.5)</w:t>
            </w:r>
          </w:p>
        </w:tc>
      </w:tr>
      <w:tr w:rsidR="00393E7E" w:rsidRPr="00894A74" w:rsidTr="00393E7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>4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894A74" w:rsidRDefault="00393E7E" w:rsidP="00393E7E">
            <w:pPr>
              <w:widowControl w:val="0"/>
              <w:jc w:val="center"/>
            </w:pPr>
            <w:r w:rsidRPr="00894A74">
              <w:t>6</w:t>
            </w:r>
          </w:p>
        </w:tc>
      </w:tr>
      <w:tr w:rsidR="00393E7E" w:rsidRPr="00894A74" w:rsidTr="00393E7E"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894A74" w:rsidRDefault="00393E7E" w:rsidP="00393E7E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894A74" w:rsidRDefault="00393E7E" w:rsidP="00393E7E">
            <w:pPr>
              <w:widowControl w:val="0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894A74" w:rsidRDefault="00393E7E" w:rsidP="00393E7E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894A74" w:rsidRDefault="00393E7E" w:rsidP="00393E7E">
            <w:pPr>
              <w:widowControl w:val="0"/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894A74" w:rsidRDefault="00393E7E" w:rsidP="00393E7E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894A74" w:rsidRDefault="00393E7E" w:rsidP="00393E7E">
            <w:pPr>
              <w:widowControl w:val="0"/>
            </w:pPr>
          </w:p>
        </w:tc>
      </w:tr>
      <w:tr w:rsidR="00393E7E" w:rsidRPr="00894A74" w:rsidTr="00393E7E">
        <w:tc>
          <w:tcPr>
            <w:tcW w:w="44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894A74" w:rsidRDefault="00393E7E" w:rsidP="00393E7E">
            <w:pPr>
              <w:widowControl w:val="0"/>
            </w:pPr>
            <w:r w:rsidRPr="00894A74">
              <w:t>Всего: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93E7E" w:rsidRPr="00894A74" w:rsidRDefault="00393E7E" w:rsidP="00393E7E">
            <w:pPr>
              <w:widowControl w:val="0"/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894A74" w:rsidRDefault="00393E7E" w:rsidP="00393E7E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E7E" w:rsidRPr="00894A74" w:rsidRDefault="00393E7E" w:rsidP="00393E7E">
            <w:pPr>
              <w:widowControl w:val="0"/>
            </w:pPr>
          </w:p>
        </w:tc>
      </w:tr>
    </w:tbl>
    <w:p w:rsidR="00393E7E" w:rsidRPr="00894A74" w:rsidRDefault="00393E7E" w:rsidP="00393E7E">
      <w:pPr>
        <w:widowControl w:val="0"/>
        <w:ind w:left="-142" w:firstLine="142"/>
      </w:pPr>
    </w:p>
    <w:p w:rsidR="00393E7E" w:rsidRPr="00894A74" w:rsidRDefault="00393E7E" w:rsidP="00393E7E">
      <w:pPr>
        <w:widowControl w:val="0"/>
        <w:ind w:left="-142" w:firstLine="142"/>
      </w:pPr>
      <w:r w:rsidRPr="00894A74">
        <w:t>Начальник   управления  сельского  хозяйства администрации</w:t>
      </w:r>
    </w:p>
    <w:p w:rsidR="00393E7E" w:rsidRPr="00894A74" w:rsidRDefault="00393E7E" w:rsidP="00393E7E">
      <w:pPr>
        <w:widowControl w:val="0"/>
        <w:ind w:left="-142" w:firstLine="142"/>
      </w:pPr>
      <w:r w:rsidRPr="00894A74">
        <w:t>МО «__________________________________ район»</w:t>
      </w:r>
    </w:p>
    <w:p w:rsidR="00393E7E" w:rsidRPr="00894A74" w:rsidRDefault="00393E7E" w:rsidP="00393E7E">
      <w:pPr>
        <w:widowControl w:val="0"/>
      </w:pPr>
      <w:r w:rsidRPr="00894A74">
        <w:t>____________ ______________________            «___»_________ 20___ г.</w:t>
      </w:r>
    </w:p>
    <w:p w:rsidR="00393E7E" w:rsidRPr="00894A74" w:rsidRDefault="00393E7E" w:rsidP="00393E7E">
      <w:pPr>
        <w:widowControl w:val="0"/>
        <w:ind w:left="-142" w:firstLine="142"/>
      </w:pPr>
      <w:r w:rsidRPr="00894A74">
        <w:t xml:space="preserve">     (подпись)             (ФИО)</w:t>
      </w:r>
    </w:p>
    <w:p w:rsidR="00393E7E" w:rsidRPr="00894A74" w:rsidRDefault="00393E7E" w:rsidP="00393E7E">
      <w:pPr>
        <w:widowControl w:val="0"/>
        <w:ind w:left="-142" w:firstLine="142"/>
      </w:pPr>
      <w:r w:rsidRPr="00894A74">
        <w:t>М.П.</w:t>
      </w:r>
    </w:p>
    <w:p w:rsidR="00393E7E" w:rsidRPr="00894A74" w:rsidRDefault="00393E7E" w:rsidP="00393E7E">
      <w:pPr>
        <w:widowControl w:val="0"/>
        <w:ind w:left="-142" w:firstLine="142"/>
      </w:pPr>
    </w:p>
    <w:p w:rsidR="0018135C" w:rsidRPr="0018135C" w:rsidRDefault="00393E7E" w:rsidP="00393E7E">
      <w:pPr>
        <w:outlineLvl w:val="0"/>
        <w:rPr>
          <w:bCs/>
          <w:color w:val="FFFFFF"/>
          <w:lang w:eastAsia="zh-CN"/>
        </w:rPr>
      </w:pPr>
      <w:r w:rsidRPr="00894A74">
        <w:t>Исполнитель____</w:t>
      </w:r>
      <w:r w:rsidR="0018135C">
        <w:t xml:space="preserve">___________ </w:t>
      </w:r>
      <w:proofErr w:type="spellStart"/>
      <w:r w:rsidR="0018135C">
        <w:t>телефон____________</w:t>
      </w:r>
      <w:r w:rsidR="0018135C" w:rsidRPr="0018135C">
        <w:rPr>
          <w:sz w:val="24"/>
          <w:szCs w:val="24"/>
        </w:rPr>
        <w:t>Верно</w:t>
      </w:r>
      <w:proofErr w:type="spellEnd"/>
      <w:r w:rsidR="0018135C">
        <w:rPr>
          <w:sz w:val="24"/>
          <w:szCs w:val="24"/>
        </w:rPr>
        <w:t>:</w:t>
      </w:r>
      <w:r w:rsidR="0018135C">
        <w:rPr>
          <w:bCs/>
          <w:color w:val="FFFFFF"/>
          <w:sz w:val="24"/>
          <w:szCs w:val="24"/>
          <w:lang w:eastAsia="zh-CN"/>
        </w:rPr>
        <w:t>:</w:t>
      </w:r>
      <w:r w:rsidRPr="0018135C">
        <w:rPr>
          <w:bCs/>
          <w:color w:val="FFFFFF"/>
          <w:lang w:eastAsia="zh-CN"/>
        </w:rPr>
        <w:t xml:space="preserve">   </w:t>
      </w:r>
    </w:p>
    <w:p w:rsidR="00393E7E" w:rsidRPr="00894A74" w:rsidRDefault="0018135C" w:rsidP="00393E7E">
      <w:pPr>
        <w:outlineLvl w:val="0"/>
        <w:rPr>
          <w:bCs/>
          <w:color w:val="FFFFFF"/>
          <w:lang w:eastAsia="zh-CN"/>
        </w:rPr>
      </w:pPr>
      <w:r>
        <w:rPr>
          <w:bCs/>
          <w:color w:val="FFFFFF"/>
          <w:lang w:eastAsia="zh-CN"/>
        </w:rPr>
        <w:t>В</w:t>
      </w:r>
      <w:r w:rsidR="00393E7E" w:rsidRPr="00894A74">
        <w:rPr>
          <w:bCs/>
          <w:color w:val="FFFFFF"/>
          <w:lang w:eastAsia="zh-CN"/>
        </w:rPr>
        <w:t xml:space="preserve">     </w:t>
      </w:r>
    </w:p>
    <w:p w:rsidR="00393E7E" w:rsidRPr="00894A74" w:rsidRDefault="00393E7E" w:rsidP="00393E7E">
      <w:pPr>
        <w:outlineLvl w:val="0"/>
        <w:rPr>
          <w:bCs/>
          <w:color w:val="FFFFFF"/>
          <w:lang w:eastAsia="zh-CN"/>
        </w:rPr>
      </w:pPr>
    </w:p>
    <w:p w:rsidR="00393E7E" w:rsidRDefault="00393E7E" w:rsidP="00393E7E">
      <w:pPr>
        <w:outlineLvl w:val="0"/>
        <w:rPr>
          <w:bCs/>
          <w:color w:val="FFFFFF"/>
          <w:sz w:val="27"/>
          <w:szCs w:val="27"/>
          <w:lang w:eastAsia="zh-CN"/>
        </w:rPr>
        <w:sectPr w:rsidR="00393E7E" w:rsidSect="00393E7E">
          <w:pgSz w:w="11906" w:h="16838"/>
          <w:pgMar w:top="709" w:right="567" w:bottom="709" w:left="1134" w:header="709" w:footer="0" w:gutter="0"/>
          <w:pgNumType w:start="1"/>
          <w:cols w:space="720"/>
          <w:formProt w:val="0"/>
          <w:titlePg/>
          <w:docGrid w:linePitch="381" w:charSpace="-14337"/>
        </w:sectPr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r w:rsidR="0018135C">
        <w:rPr>
          <w:sz w:val="24"/>
          <w:szCs w:val="24"/>
        </w:rPr>
        <w:t>4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Default="00393E7E" w:rsidP="00393E7E">
      <w:pPr>
        <w:widowControl w:val="0"/>
        <w:jc w:val="center"/>
      </w:pPr>
    </w:p>
    <w:p w:rsidR="00393E7E" w:rsidRDefault="00393E7E" w:rsidP="00393E7E">
      <w:pPr>
        <w:widowControl w:val="0"/>
        <w:jc w:val="center"/>
      </w:pPr>
    </w:p>
    <w:p w:rsidR="00393E7E" w:rsidRPr="005D0557" w:rsidRDefault="00393E7E" w:rsidP="00393E7E">
      <w:pPr>
        <w:widowControl w:val="0"/>
        <w:jc w:val="center"/>
      </w:pPr>
      <w:r w:rsidRPr="005D0557">
        <w:t>Сводная справка-расчет</w:t>
      </w:r>
    </w:p>
    <w:p w:rsidR="00393E7E" w:rsidRPr="005D0557" w:rsidRDefault="00393E7E" w:rsidP="00393E7E">
      <w:pPr>
        <w:widowControl w:val="0"/>
        <w:jc w:val="center"/>
      </w:pPr>
      <w:r w:rsidRPr="005D0557">
        <w:t>потребности в субсидии на содействие достижению целевых показателей</w:t>
      </w:r>
    </w:p>
    <w:p w:rsidR="00393E7E" w:rsidRPr="005D0557" w:rsidRDefault="00393E7E" w:rsidP="00393E7E">
      <w:pPr>
        <w:widowControl w:val="0"/>
        <w:jc w:val="center"/>
      </w:pPr>
      <w:r w:rsidRPr="005D0557">
        <w:t>региональных программ развития агропромышленного комплекса</w:t>
      </w:r>
    </w:p>
    <w:p w:rsidR="00393E7E" w:rsidRPr="005D0557" w:rsidRDefault="00393E7E" w:rsidP="00393E7E">
      <w:pPr>
        <w:widowControl w:val="0"/>
        <w:jc w:val="center"/>
      </w:pPr>
      <w:r w:rsidRPr="005D0557">
        <w:t>по направлению на содержание коров мясного и (или) поместного направлений продуктивности, за исключением племенных животных</w:t>
      </w:r>
    </w:p>
    <w:p w:rsidR="00393E7E" w:rsidRPr="005D0557" w:rsidRDefault="00393E7E" w:rsidP="00393E7E">
      <w:pPr>
        <w:widowControl w:val="0"/>
        <w:jc w:val="center"/>
      </w:pPr>
      <w:r w:rsidRPr="005D0557">
        <w:t>в 20___ году</w:t>
      </w:r>
    </w:p>
    <w:p w:rsidR="00393E7E" w:rsidRPr="005D0557" w:rsidRDefault="00393E7E" w:rsidP="00393E7E">
      <w:pPr>
        <w:widowControl w:val="0"/>
      </w:pPr>
      <w:r w:rsidRPr="005D0557">
        <w:t xml:space="preserve">       по МО «________________________________________ район»</w:t>
      </w:r>
    </w:p>
    <w:tbl>
      <w:tblPr>
        <w:tblW w:w="106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560"/>
        <w:gridCol w:w="1483"/>
        <w:gridCol w:w="1559"/>
        <w:gridCol w:w="1068"/>
        <w:gridCol w:w="993"/>
        <w:gridCol w:w="1482"/>
        <w:gridCol w:w="988"/>
      </w:tblGrid>
      <w:tr w:rsidR="00393E7E" w:rsidRPr="005D0557" w:rsidTr="00393E7E">
        <w:trPr>
          <w:trHeight w:val="3290"/>
        </w:trPr>
        <w:tc>
          <w:tcPr>
            <w:tcW w:w="1560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eastAsia="Andale Sans UI"/>
                <w:kern w:val="3"/>
                <w:highlight w:val="magenta"/>
              </w:rPr>
            </w:pPr>
            <w:proofErr w:type="spellStart"/>
            <w:r w:rsidRPr="005D0557">
              <w:rPr>
                <w:rFonts w:eastAsia="Andale Sans UI"/>
                <w:kern w:val="3"/>
              </w:rPr>
              <w:t>Наименова-ние</w:t>
            </w:r>
            <w:proofErr w:type="spellEnd"/>
            <w:r w:rsidRPr="005D0557">
              <w:rPr>
                <w:rFonts w:eastAsia="Andale Sans UI"/>
                <w:kern w:val="3"/>
              </w:rPr>
              <w:t xml:space="preserve"> </w:t>
            </w:r>
            <w:proofErr w:type="spellStart"/>
            <w:r w:rsidRPr="005D0557">
              <w:rPr>
                <w:rFonts w:eastAsia="Andale Sans UI"/>
                <w:kern w:val="3"/>
              </w:rPr>
              <w:t>получа-теля</w:t>
            </w:r>
            <w:proofErr w:type="spellEnd"/>
            <w:r w:rsidRPr="005D0557">
              <w:rPr>
                <w:rFonts w:eastAsia="Andale Sans UI"/>
                <w:kern w:val="3"/>
              </w:rPr>
              <w:t xml:space="preserve"> </w:t>
            </w:r>
            <w:proofErr w:type="spellStart"/>
            <w:r w:rsidRPr="005D0557">
              <w:rPr>
                <w:rFonts w:eastAsia="Andale Sans UI"/>
                <w:kern w:val="3"/>
              </w:rPr>
              <w:t>субси-дий</w:t>
            </w:r>
            <w:proofErr w:type="spellEnd"/>
          </w:p>
        </w:tc>
        <w:tc>
          <w:tcPr>
            <w:tcW w:w="1560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/>
              <w:jc w:val="center"/>
              <w:textAlignment w:val="baseline"/>
              <w:rPr>
                <w:rFonts w:eastAsia="Andale Sans UI"/>
                <w:kern w:val="3"/>
              </w:rPr>
            </w:pPr>
            <w:r w:rsidRPr="005D0557">
              <w:rPr>
                <w:rFonts w:eastAsia="Andale Sans UI"/>
                <w:kern w:val="3"/>
              </w:rPr>
              <w:t xml:space="preserve">Поголовье коров мясного и (или) помесного направлений продуктивности </w:t>
            </w:r>
            <w:r w:rsidRPr="005D0557">
              <w:rPr>
                <w:rFonts w:eastAsia="Andale Sans UI"/>
              </w:rPr>
              <w:t>на начало финансового года, предшествующего году обращения за получением  субсидии, голов</w:t>
            </w:r>
          </w:p>
        </w:tc>
        <w:tc>
          <w:tcPr>
            <w:tcW w:w="1483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/>
              <w:jc w:val="center"/>
              <w:textAlignment w:val="baseline"/>
              <w:rPr>
                <w:rFonts w:eastAsia="Andale Sans UI"/>
                <w:kern w:val="3"/>
              </w:rPr>
            </w:pPr>
            <w:r w:rsidRPr="005D0557">
              <w:rPr>
                <w:rFonts w:eastAsia="Andale Sans UI"/>
              </w:rPr>
              <w:t>Получено живых телят от коров мясного и (или) помесного направлений продуктивности в году  предшествующем году обращения за получением  субсидии, голов</w:t>
            </w:r>
          </w:p>
        </w:tc>
        <w:tc>
          <w:tcPr>
            <w:tcW w:w="1559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eastAsia="Andale Sans UI"/>
                <w:kern w:val="3"/>
              </w:rPr>
            </w:pPr>
            <w:r w:rsidRPr="005D0557">
              <w:rPr>
                <w:rFonts w:eastAsia="Andale Sans UI"/>
                <w:kern w:val="3"/>
              </w:rPr>
              <w:t xml:space="preserve">Поголовье коров мясного и (или) помесного </w:t>
            </w:r>
            <w:proofErr w:type="spellStart"/>
            <w:r w:rsidRPr="005D0557">
              <w:rPr>
                <w:rFonts w:eastAsia="Andale Sans UI"/>
                <w:kern w:val="3"/>
              </w:rPr>
              <w:t>направлен-ия</w:t>
            </w:r>
            <w:proofErr w:type="spellEnd"/>
            <w:r w:rsidRPr="005D0557">
              <w:rPr>
                <w:rFonts w:eastAsia="Andale Sans UI"/>
                <w:kern w:val="3"/>
              </w:rPr>
              <w:t xml:space="preserve"> продуктивности, подлежащее субсидированию</w:t>
            </w:r>
            <w:r w:rsidRPr="005D0557">
              <w:rPr>
                <w:rFonts w:eastAsia="Andale Sans UI"/>
              </w:rPr>
              <w:t>, голов</w:t>
            </w:r>
          </w:p>
        </w:tc>
        <w:tc>
          <w:tcPr>
            <w:tcW w:w="1068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eastAsia="Andale Sans UI"/>
                <w:kern w:val="3"/>
              </w:rPr>
            </w:pPr>
            <w:r w:rsidRPr="005D0557">
              <w:rPr>
                <w:rFonts w:eastAsia="Andale Sans UI"/>
                <w:kern w:val="3"/>
              </w:rPr>
              <w:t>Ставка субсидии, рублей</w:t>
            </w:r>
          </w:p>
        </w:tc>
        <w:tc>
          <w:tcPr>
            <w:tcW w:w="993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eastAsia="Andale Sans UI"/>
                <w:kern w:val="3"/>
              </w:rPr>
            </w:pPr>
            <w:r w:rsidRPr="005D0557">
              <w:rPr>
                <w:rFonts w:eastAsia="Andale Sans UI"/>
                <w:kern w:val="3"/>
              </w:rPr>
              <w:t>Сумма причитающейся субсидии, рублей</w:t>
            </w:r>
          </w:p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</w:rPr>
            </w:pPr>
            <w:r w:rsidRPr="005D0557">
              <w:t>(гр.</w:t>
            </w:r>
            <w:hyperlink w:anchor="P26" w:history="1">
              <w:r w:rsidRPr="005D0557">
                <w:rPr>
                  <w:rFonts w:eastAsia="Andale Sans UI"/>
                  <w:kern w:val="3"/>
                </w:rPr>
                <w:t>3</w:t>
              </w:r>
            </w:hyperlink>
            <w:r w:rsidRPr="005D0557">
              <w:rPr>
                <w:rFonts w:eastAsia="Andale Sans UI"/>
                <w:kern w:val="3"/>
              </w:rPr>
              <w:t>х</w:t>
            </w:r>
          </w:p>
          <w:p w:rsidR="00393E7E" w:rsidRPr="005D0557" w:rsidRDefault="00ED7C8D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</w:rPr>
            </w:pPr>
            <w:hyperlink w:anchor="P27" w:history="1">
              <w:r w:rsidR="00393E7E" w:rsidRPr="005D0557">
                <w:rPr>
                  <w:rFonts w:eastAsia="Andale Sans UI"/>
                  <w:kern w:val="3"/>
                </w:rPr>
                <w:t>гр.4</w:t>
              </w:r>
            </w:hyperlink>
            <w:r w:rsidR="00393E7E" w:rsidRPr="005D0557">
              <w:rPr>
                <w:rFonts w:eastAsia="Andale Sans UI"/>
                <w:kern w:val="3"/>
              </w:rPr>
              <w:t>)</w:t>
            </w:r>
          </w:p>
        </w:tc>
        <w:tc>
          <w:tcPr>
            <w:tcW w:w="1482" w:type="dxa"/>
          </w:tcPr>
          <w:p w:rsidR="00393E7E" w:rsidRPr="005D0557" w:rsidRDefault="00393E7E" w:rsidP="00393E7E">
            <w:r w:rsidRPr="005D0557">
              <w:t xml:space="preserve">Сумма субсидии, </w:t>
            </w:r>
            <w:proofErr w:type="spellStart"/>
            <w:r w:rsidRPr="005D0557">
              <w:t>по-лученная</w:t>
            </w:r>
            <w:proofErr w:type="spellEnd"/>
            <w:r w:rsidRPr="005D0557">
              <w:t xml:space="preserve"> в текущем году по ранее </w:t>
            </w:r>
            <w:proofErr w:type="spellStart"/>
            <w:r w:rsidRPr="005D0557">
              <w:t>приня-тым</w:t>
            </w:r>
            <w:proofErr w:type="spellEnd"/>
            <w:r w:rsidRPr="005D0557">
              <w:t xml:space="preserve"> </w:t>
            </w:r>
            <w:proofErr w:type="spellStart"/>
            <w:r w:rsidRPr="005D0557">
              <w:t>реше-ниям</w:t>
            </w:r>
            <w:proofErr w:type="spellEnd"/>
          </w:p>
          <w:p w:rsidR="00393E7E" w:rsidRPr="005D0557" w:rsidRDefault="00393E7E" w:rsidP="00393E7E">
            <w:pPr>
              <w:rPr>
                <w:highlight w:val="magenta"/>
              </w:rPr>
            </w:pPr>
            <w:r w:rsidRPr="005D0557">
              <w:t xml:space="preserve">(по тем же основаниям (на </w:t>
            </w:r>
            <w:proofErr w:type="spellStart"/>
            <w:r w:rsidRPr="005D0557">
              <w:t>возме-щение</w:t>
            </w:r>
            <w:proofErr w:type="spellEnd"/>
            <w:r w:rsidRPr="005D0557">
              <w:t xml:space="preserve"> </w:t>
            </w:r>
            <w:proofErr w:type="spellStart"/>
            <w:r w:rsidRPr="005D0557">
              <w:t>од-них</w:t>
            </w:r>
            <w:proofErr w:type="spellEnd"/>
            <w:r w:rsidRPr="005D0557">
              <w:t xml:space="preserve"> и тех же затрат), рублей</w:t>
            </w:r>
          </w:p>
        </w:tc>
        <w:tc>
          <w:tcPr>
            <w:tcW w:w="988" w:type="dxa"/>
          </w:tcPr>
          <w:p w:rsidR="00393E7E" w:rsidRPr="005D0557" w:rsidRDefault="00393E7E" w:rsidP="00393E7E">
            <w:r w:rsidRPr="005D0557">
              <w:t xml:space="preserve">Сумма  субсидии, подлежащая </w:t>
            </w:r>
            <w:proofErr w:type="spellStart"/>
            <w:r w:rsidRPr="005D0557">
              <w:t>вы-плате</w:t>
            </w:r>
            <w:proofErr w:type="spellEnd"/>
            <w:r w:rsidRPr="005D0557">
              <w:t>, рублей</w:t>
            </w:r>
          </w:p>
          <w:p w:rsidR="00393E7E" w:rsidRPr="005D0557" w:rsidRDefault="00393E7E" w:rsidP="00393E7E">
            <w:pPr>
              <w:rPr>
                <w:highlight w:val="magenta"/>
              </w:rPr>
            </w:pPr>
            <w:r w:rsidRPr="005D0557">
              <w:t>(гр.5-гр.6)</w:t>
            </w:r>
          </w:p>
        </w:tc>
      </w:tr>
      <w:tr w:rsidR="00393E7E" w:rsidRPr="005D0557" w:rsidTr="00393E7E">
        <w:tc>
          <w:tcPr>
            <w:tcW w:w="1560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eastAsia="Andale Sans UI"/>
                <w:kern w:val="3"/>
              </w:rPr>
            </w:pPr>
            <w:r w:rsidRPr="005D0557">
              <w:rPr>
                <w:rFonts w:eastAsia="Andale Sans UI"/>
                <w:kern w:val="3"/>
              </w:rPr>
              <w:t>1</w:t>
            </w:r>
          </w:p>
        </w:tc>
        <w:tc>
          <w:tcPr>
            <w:tcW w:w="1560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eastAsia="Andale Sans UI"/>
                <w:kern w:val="3"/>
              </w:rPr>
            </w:pPr>
            <w:r w:rsidRPr="005D0557">
              <w:rPr>
                <w:rFonts w:eastAsia="Andale Sans UI"/>
                <w:kern w:val="3"/>
              </w:rPr>
              <w:t>2</w:t>
            </w:r>
          </w:p>
        </w:tc>
        <w:tc>
          <w:tcPr>
            <w:tcW w:w="1483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eastAsia="Andale Sans UI"/>
                <w:kern w:val="3"/>
              </w:rPr>
            </w:pPr>
            <w:r w:rsidRPr="005D0557">
              <w:rPr>
                <w:rFonts w:eastAsia="Andale Sans UI"/>
                <w:kern w:val="3"/>
              </w:rPr>
              <w:t>3</w:t>
            </w:r>
          </w:p>
        </w:tc>
        <w:tc>
          <w:tcPr>
            <w:tcW w:w="1559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eastAsia="Andale Sans UI"/>
                <w:kern w:val="3"/>
              </w:rPr>
            </w:pPr>
            <w:r w:rsidRPr="005D0557">
              <w:rPr>
                <w:rFonts w:eastAsia="Andale Sans UI"/>
                <w:kern w:val="3"/>
              </w:rPr>
              <w:t>4</w:t>
            </w:r>
          </w:p>
        </w:tc>
        <w:tc>
          <w:tcPr>
            <w:tcW w:w="1068" w:type="dxa"/>
            <w:vAlign w:val="center"/>
          </w:tcPr>
          <w:p w:rsidR="00393E7E" w:rsidRPr="005D0557" w:rsidRDefault="00393E7E" w:rsidP="00393E7E">
            <w:pPr>
              <w:jc w:val="center"/>
            </w:pPr>
            <w:r w:rsidRPr="005D0557">
              <w:t>5</w:t>
            </w:r>
          </w:p>
        </w:tc>
        <w:tc>
          <w:tcPr>
            <w:tcW w:w="993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eastAsia="Andale Sans UI"/>
                <w:kern w:val="3"/>
              </w:rPr>
            </w:pPr>
            <w:r w:rsidRPr="005D0557">
              <w:rPr>
                <w:rFonts w:eastAsia="Andale Sans UI"/>
                <w:kern w:val="3"/>
              </w:rPr>
              <w:t>6</w:t>
            </w:r>
          </w:p>
        </w:tc>
        <w:tc>
          <w:tcPr>
            <w:tcW w:w="1482" w:type="dxa"/>
            <w:vAlign w:val="center"/>
          </w:tcPr>
          <w:p w:rsidR="00393E7E" w:rsidRPr="005D0557" w:rsidRDefault="00393E7E" w:rsidP="00393E7E">
            <w:pPr>
              <w:jc w:val="center"/>
            </w:pPr>
            <w:r w:rsidRPr="005D0557">
              <w:t>7</w:t>
            </w:r>
          </w:p>
        </w:tc>
        <w:tc>
          <w:tcPr>
            <w:tcW w:w="988" w:type="dxa"/>
            <w:vAlign w:val="center"/>
          </w:tcPr>
          <w:p w:rsidR="00393E7E" w:rsidRPr="005D0557" w:rsidRDefault="00393E7E" w:rsidP="00393E7E">
            <w:pPr>
              <w:jc w:val="center"/>
            </w:pPr>
            <w:r w:rsidRPr="005D0557">
              <w:t>8</w:t>
            </w:r>
          </w:p>
        </w:tc>
      </w:tr>
      <w:tr w:rsidR="00393E7E" w:rsidRPr="005D0557" w:rsidTr="00393E7E">
        <w:tc>
          <w:tcPr>
            <w:tcW w:w="1560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</w:rPr>
            </w:pPr>
          </w:p>
        </w:tc>
        <w:tc>
          <w:tcPr>
            <w:tcW w:w="1560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</w:rPr>
            </w:pPr>
          </w:p>
        </w:tc>
        <w:tc>
          <w:tcPr>
            <w:tcW w:w="1483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</w:rPr>
            </w:pPr>
          </w:p>
        </w:tc>
        <w:tc>
          <w:tcPr>
            <w:tcW w:w="1559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</w:rPr>
            </w:pPr>
          </w:p>
        </w:tc>
        <w:tc>
          <w:tcPr>
            <w:tcW w:w="1068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</w:rPr>
            </w:pPr>
          </w:p>
        </w:tc>
        <w:tc>
          <w:tcPr>
            <w:tcW w:w="993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</w:rPr>
            </w:pPr>
          </w:p>
        </w:tc>
        <w:tc>
          <w:tcPr>
            <w:tcW w:w="1482" w:type="dxa"/>
            <w:vAlign w:val="bottom"/>
          </w:tcPr>
          <w:p w:rsidR="00393E7E" w:rsidRPr="005D0557" w:rsidRDefault="00393E7E" w:rsidP="00393E7E">
            <w:pPr>
              <w:jc w:val="right"/>
            </w:pPr>
          </w:p>
        </w:tc>
        <w:tc>
          <w:tcPr>
            <w:tcW w:w="988" w:type="dxa"/>
            <w:vAlign w:val="bottom"/>
          </w:tcPr>
          <w:p w:rsidR="00393E7E" w:rsidRPr="005D0557" w:rsidRDefault="00393E7E" w:rsidP="00393E7E">
            <w:pPr>
              <w:jc w:val="right"/>
            </w:pPr>
          </w:p>
        </w:tc>
      </w:tr>
      <w:tr w:rsidR="00393E7E" w:rsidRPr="005D0557" w:rsidTr="00393E7E">
        <w:tc>
          <w:tcPr>
            <w:tcW w:w="6162" w:type="dxa"/>
            <w:gridSpan w:val="4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</w:rPr>
            </w:pPr>
            <w:r w:rsidRPr="005D0557">
              <w:rPr>
                <w:rFonts w:eastAsia="Andale Sans UI"/>
                <w:kern w:val="3"/>
              </w:rPr>
              <w:t>Всего:</w:t>
            </w:r>
          </w:p>
        </w:tc>
        <w:tc>
          <w:tcPr>
            <w:tcW w:w="1068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</w:rPr>
            </w:pPr>
          </w:p>
        </w:tc>
        <w:tc>
          <w:tcPr>
            <w:tcW w:w="993" w:type="dxa"/>
          </w:tcPr>
          <w:p w:rsidR="00393E7E" w:rsidRPr="005D0557" w:rsidRDefault="00393E7E" w:rsidP="00393E7E">
            <w:pPr>
              <w:widowControl w:val="0"/>
              <w:suppressAutoHyphens/>
              <w:autoSpaceDN w:val="0"/>
              <w:spacing w:after="1" w:line="280" w:lineRule="atLeast"/>
              <w:textAlignment w:val="baseline"/>
              <w:rPr>
                <w:rFonts w:eastAsia="Andale Sans UI"/>
                <w:kern w:val="3"/>
              </w:rPr>
            </w:pPr>
          </w:p>
        </w:tc>
        <w:tc>
          <w:tcPr>
            <w:tcW w:w="1482" w:type="dxa"/>
            <w:vAlign w:val="bottom"/>
          </w:tcPr>
          <w:p w:rsidR="00393E7E" w:rsidRPr="005D0557" w:rsidRDefault="00393E7E" w:rsidP="00393E7E">
            <w:r w:rsidRPr="005D0557">
              <w:t> </w:t>
            </w:r>
          </w:p>
        </w:tc>
        <w:tc>
          <w:tcPr>
            <w:tcW w:w="988" w:type="dxa"/>
            <w:vAlign w:val="bottom"/>
          </w:tcPr>
          <w:p w:rsidR="00393E7E" w:rsidRPr="005D0557" w:rsidRDefault="00393E7E" w:rsidP="00393E7E">
            <w:r w:rsidRPr="005D0557">
              <w:t> </w:t>
            </w:r>
          </w:p>
        </w:tc>
      </w:tr>
    </w:tbl>
    <w:p w:rsidR="00393E7E" w:rsidRPr="005D0557" w:rsidRDefault="00393E7E" w:rsidP="00393E7E">
      <w:pPr>
        <w:widowControl w:val="0"/>
        <w:ind w:left="-142" w:firstLine="142"/>
      </w:pPr>
      <w:r w:rsidRPr="005D0557">
        <w:t>Начальник   управления  сельского  хозяйства администрации</w:t>
      </w:r>
    </w:p>
    <w:p w:rsidR="00393E7E" w:rsidRPr="005D0557" w:rsidRDefault="00393E7E" w:rsidP="00393E7E">
      <w:pPr>
        <w:widowControl w:val="0"/>
        <w:ind w:left="-142" w:firstLine="142"/>
      </w:pPr>
      <w:r w:rsidRPr="005D0557">
        <w:t>МО «__________________________________ район»</w:t>
      </w:r>
    </w:p>
    <w:p w:rsidR="00393E7E" w:rsidRPr="005D0557" w:rsidRDefault="00393E7E" w:rsidP="00393E7E">
      <w:pPr>
        <w:widowControl w:val="0"/>
      </w:pPr>
      <w:r w:rsidRPr="005D0557">
        <w:t>____________ ______________________            «___»_________ 20___ г.</w:t>
      </w:r>
    </w:p>
    <w:p w:rsidR="00393E7E" w:rsidRPr="005D0557" w:rsidRDefault="00393E7E" w:rsidP="00393E7E">
      <w:pPr>
        <w:widowControl w:val="0"/>
        <w:ind w:left="-142" w:firstLine="142"/>
      </w:pPr>
      <w:r w:rsidRPr="005D0557">
        <w:t xml:space="preserve">     (подпись)             (ФИО)</w:t>
      </w:r>
    </w:p>
    <w:p w:rsidR="00393E7E" w:rsidRPr="005D0557" w:rsidRDefault="00393E7E" w:rsidP="00393E7E">
      <w:pPr>
        <w:widowControl w:val="0"/>
        <w:ind w:left="-142" w:firstLine="142"/>
      </w:pPr>
      <w:r w:rsidRPr="005D0557">
        <w:t>М.П.</w:t>
      </w:r>
    </w:p>
    <w:p w:rsidR="00393E7E" w:rsidRDefault="00393E7E" w:rsidP="00393E7E">
      <w:pPr>
        <w:outlineLvl w:val="0"/>
      </w:pPr>
      <w:proofErr w:type="spellStart"/>
      <w:r w:rsidRPr="005D0557">
        <w:t>Исполнитель_______________телефон</w:t>
      </w:r>
      <w:proofErr w:type="spellEnd"/>
      <w:r w:rsidRPr="005D0557">
        <w:t>___________</w:t>
      </w:r>
    </w:p>
    <w:p w:rsidR="0018135C" w:rsidRPr="005D0557" w:rsidRDefault="0018135C" w:rsidP="00393E7E">
      <w:pPr>
        <w:outlineLvl w:val="0"/>
      </w:pPr>
    </w:p>
    <w:p w:rsidR="00393E7E" w:rsidRDefault="00393E7E" w:rsidP="00393E7E">
      <w:pPr>
        <w:outlineLvl w:val="0"/>
        <w:rPr>
          <w:sz w:val="27"/>
          <w:szCs w:val="27"/>
        </w:rPr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Pr="0018135C" w:rsidRDefault="0018135C" w:rsidP="0018135C">
      <w:pPr>
        <w:ind w:left="6372" w:hanging="6372"/>
        <w:rPr>
          <w:sz w:val="24"/>
          <w:szCs w:val="24"/>
        </w:rPr>
      </w:pPr>
      <w:r w:rsidRPr="0018135C">
        <w:rPr>
          <w:sz w:val="24"/>
          <w:szCs w:val="24"/>
        </w:rPr>
        <w:t>Верно:</w:t>
      </w: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15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Default="00393E7E" w:rsidP="00393E7E">
      <w:pPr>
        <w:widowControl w:val="0"/>
        <w:jc w:val="center"/>
      </w:pPr>
    </w:p>
    <w:p w:rsidR="00393E7E" w:rsidRDefault="00393E7E" w:rsidP="00393E7E">
      <w:pPr>
        <w:widowControl w:val="0"/>
        <w:jc w:val="center"/>
      </w:pPr>
    </w:p>
    <w:p w:rsidR="00393E7E" w:rsidRPr="009A6A67" w:rsidRDefault="00393E7E" w:rsidP="00393E7E">
      <w:pPr>
        <w:widowControl w:val="0"/>
        <w:jc w:val="center"/>
      </w:pPr>
      <w:r w:rsidRPr="009A6A67">
        <w:t>Сводная справка-расчет</w:t>
      </w:r>
    </w:p>
    <w:p w:rsidR="00393E7E" w:rsidRPr="009A6A67" w:rsidRDefault="00393E7E" w:rsidP="00393E7E">
      <w:pPr>
        <w:widowControl w:val="0"/>
        <w:jc w:val="center"/>
      </w:pPr>
      <w:r w:rsidRPr="009A6A67">
        <w:t xml:space="preserve">потребности в субсидии на возмещение части процентной ставки по инвестиционным кредитам (займам) в агропромышленном комплексе </w:t>
      </w:r>
    </w:p>
    <w:p w:rsidR="00393E7E" w:rsidRPr="009A6A67" w:rsidRDefault="00393E7E" w:rsidP="00393E7E">
      <w:pPr>
        <w:widowControl w:val="0"/>
        <w:jc w:val="center"/>
      </w:pPr>
      <w:r w:rsidRPr="009A6A67">
        <w:t xml:space="preserve">в 20___ году </w:t>
      </w:r>
    </w:p>
    <w:p w:rsidR="00393E7E" w:rsidRPr="009A6A67" w:rsidRDefault="00393E7E" w:rsidP="00393E7E">
      <w:pPr>
        <w:autoSpaceDE w:val="0"/>
        <w:autoSpaceDN w:val="0"/>
        <w:adjustRightInd w:val="0"/>
        <w:jc w:val="center"/>
      </w:pPr>
      <w:r w:rsidRPr="009A6A67">
        <w:t>по МО «_____________________ район»</w:t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2"/>
        <w:gridCol w:w="2126"/>
        <w:gridCol w:w="1984"/>
        <w:gridCol w:w="1985"/>
        <w:gridCol w:w="2120"/>
      </w:tblGrid>
      <w:tr w:rsidR="00393E7E" w:rsidRPr="009A6A67" w:rsidTr="00393E7E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  <w:r w:rsidRPr="009A6A67">
              <w:t>Наименование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  <w:r w:rsidRPr="009A6A67">
              <w:t xml:space="preserve">Плановый годовой объем субсидии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  <w:r w:rsidRPr="009A6A67">
              <w:t>Перечислено из  бюджета с начала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  <w:r w:rsidRPr="009A6A67">
              <w:t xml:space="preserve">Объем причитающейся субсидии </w:t>
            </w:r>
          </w:p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  <w:r w:rsidRPr="009A6A67">
              <w:t xml:space="preserve">Срок возникновения денежного обязательства в целях исполнения расходного обязательства </w:t>
            </w:r>
          </w:p>
        </w:tc>
      </w:tr>
      <w:tr w:rsidR="00393E7E" w:rsidRPr="009A6A67" w:rsidTr="00393E7E">
        <w:trPr>
          <w:trHeight w:val="35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  <w:r w:rsidRPr="009A6A67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  <w:r w:rsidRPr="009A6A6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  <w:r w:rsidRPr="009A6A6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  <w:r w:rsidRPr="009A6A67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  <w:r w:rsidRPr="009A6A67">
              <w:t>5</w:t>
            </w:r>
          </w:p>
        </w:tc>
      </w:tr>
      <w:tr w:rsidR="00393E7E" w:rsidRPr="009A6A67" w:rsidTr="00393E7E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9A6A67" w:rsidRDefault="00393E7E" w:rsidP="00393E7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3E7E" w:rsidRPr="009A6A67" w:rsidRDefault="00393E7E" w:rsidP="00393E7E">
      <w:pPr>
        <w:outlineLvl w:val="0"/>
      </w:pPr>
      <w:r w:rsidRPr="009A6A67">
        <w:t>Начальник   управления  сельского  хозяйства администрации</w:t>
      </w:r>
    </w:p>
    <w:p w:rsidR="00393E7E" w:rsidRPr="009A6A67" w:rsidRDefault="00393E7E" w:rsidP="00393E7E">
      <w:pPr>
        <w:outlineLvl w:val="0"/>
      </w:pPr>
      <w:r w:rsidRPr="009A6A67">
        <w:t>МО «__________________________________ район»</w:t>
      </w:r>
    </w:p>
    <w:p w:rsidR="00393E7E" w:rsidRPr="009A6A67" w:rsidRDefault="00393E7E" w:rsidP="00393E7E">
      <w:pPr>
        <w:outlineLvl w:val="0"/>
      </w:pPr>
      <w:r w:rsidRPr="009A6A67">
        <w:t>____________ ______________________            «___»_________ 20___ г.</w:t>
      </w:r>
    </w:p>
    <w:p w:rsidR="00393E7E" w:rsidRPr="009A6A67" w:rsidRDefault="00393E7E" w:rsidP="00393E7E">
      <w:pPr>
        <w:outlineLvl w:val="0"/>
      </w:pPr>
      <w:r w:rsidRPr="009A6A67">
        <w:t xml:space="preserve">     (подпись)             (ФИО)</w:t>
      </w:r>
    </w:p>
    <w:p w:rsidR="00393E7E" w:rsidRPr="009A6A67" w:rsidRDefault="00393E7E" w:rsidP="00393E7E">
      <w:pPr>
        <w:outlineLvl w:val="0"/>
      </w:pPr>
      <w:r w:rsidRPr="009A6A67">
        <w:t>М.П.</w:t>
      </w:r>
    </w:p>
    <w:p w:rsidR="00393E7E" w:rsidRDefault="00393E7E" w:rsidP="00393E7E">
      <w:pPr>
        <w:outlineLvl w:val="0"/>
        <w:rPr>
          <w:sz w:val="27"/>
          <w:szCs w:val="27"/>
        </w:rPr>
      </w:pPr>
      <w:proofErr w:type="spellStart"/>
      <w:r w:rsidRPr="009A6A67">
        <w:t>Исполнитель_______________телефон</w:t>
      </w:r>
      <w:proofErr w:type="spellEnd"/>
      <w:r w:rsidRPr="009A6A67">
        <w:t>___________</w:t>
      </w: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Pr="0018135C" w:rsidRDefault="0018135C" w:rsidP="0018135C">
      <w:pPr>
        <w:ind w:left="6372" w:hanging="6230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ind w:left="6372"/>
        <w:jc w:val="right"/>
      </w:pPr>
    </w:p>
    <w:p w:rsidR="00393E7E" w:rsidRDefault="00393E7E" w:rsidP="00393E7E">
      <w:pPr>
        <w:autoSpaceDE w:val="0"/>
        <w:autoSpaceDN w:val="0"/>
        <w:adjustRightInd w:val="0"/>
      </w:pPr>
    </w:p>
    <w:p w:rsidR="00393E7E" w:rsidRDefault="00393E7E" w:rsidP="00393E7E">
      <w:pPr>
        <w:autoSpaceDE w:val="0"/>
        <w:autoSpaceDN w:val="0"/>
        <w:adjustRightInd w:val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16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Default="00393E7E" w:rsidP="00393E7E">
      <w:pPr>
        <w:autoSpaceDE w:val="0"/>
        <w:autoSpaceDN w:val="0"/>
        <w:adjustRightInd w:val="0"/>
        <w:rPr>
          <w:sz w:val="24"/>
          <w:szCs w:val="24"/>
        </w:rPr>
      </w:pPr>
    </w:p>
    <w:p w:rsidR="00393E7E" w:rsidRDefault="00393E7E" w:rsidP="00393E7E">
      <w:pPr>
        <w:autoSpaceDE w:val="0"/>
        <w:autoSpaceDN w:val="0"/>
        <w:adjustRightInd w:val="0"/>
        <w:rPr>
          <w:sz w:val="24"/>
          <w:szCs w:val="24"/>
        </w:rPr>
      </w:pPr>
    </w:p>
    <w:p w:rsidR="00393E7E" w:rsidRPr="00A36753" w:rsidRDefault="00393E7E" w:rsidP="00393E7E">
      <w:pPr>
        <w:autoSpaceDE w:val="0"/>
        <w:autoSpaceDN w:val="0"/>
        <w:adjustRightInd w:val="0"/>
        <w:rPr>
          <w:sz w:val="28"/>
          <w:szCs w:val="28"/>
        </w:rPr>
      </w:pPr>
      <w:r w:rsidRPr="00A36753">
        <w:rPr>
          <w:sz w:val="28"/>
          <w:szCs w:val="28"/>
        </w:rPr>
        <w:t>Периодичность: до  5  числа  месяца,  следующего  за  отчетным  кварталом</w:t>
      </w:r>
    </w:p>
    <w:p w:rsidR="00393E7E" w:rsidRPr="00A36753" w:rsidRDefault="00393E7E" w:rsidP="00393E7E">
      <w:pPr>
        <w:autoSpaceDE w:val="0"/>
        <w:autoSpaceDN w:val="0"/>
        <w:adjustRightInd w:val="0"/>
        <w:rPr>
          <w:sz w:val="28"/>
          <w:szCs w:val="28"/>
        </w:rPr>
      </w:pPr>
      <w:r w:rsidRPr="00A36753">
        <w:rPr>
          <w:sz w:val="28"/>
          <w:szCs w:val="28"/>
        </w:rPr>
        <w:t>нарастающим итогом, за год до 10 января следующего года</w:t>
      </w:r>
    </w:p>
    <w:p w:rsidR="00393E7E" w:rsidRPr="00A36753" w:rsidRDefault="00393E7E" w:rsidP="00393E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93E7E" w:rsidRPr="00A36753" w:rsidRDefault="00393E7E" w:rsidP="00393E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93E7E" w:rsidRPr="00A36753" w:rsidRDefault="00393E7E" w:rsidP="00393E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6753">
        <w:rPr>
          <w:sz w:val="28"/>
          <w:szCs w:val="28"/>
        </w:rPr>
        <w:t>Отчет</w:t>
      </w:r>
    </w:p>
    <w:p w:rsidR="00393E7E" w:rsidRPr="00A36753" w:rsidRDefault="00393E7E" w:rsidP="00393E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6753">
        <w:rPr>
          <w:sz w:val="28"/>
          <w:szCs w:val="28"/>
        </w:rPr>
        <w:t>об использовании бюджетных средств на выплату субсидий на поддержку</w:t>
      </w:r>
    </w:p>
    <w:p w:rsidR="00393E7E" w:rsidRPr="00A36753" w:rsidRDefault="00393E7E" w:rsidP="00393E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6753">
        <w:rPr>
          <w:sz w:val="28"/>
          <w:szCs w:val="28"/>
        </w:rPr>
        <w:t>сельскохозяйственного производства</w:t>
      </w:r>
    </w:p>
    <w:p w:rsidR="00393E7E" w:rsidRPr="00A36753" w:rsidRDefault="00393E7E" w:rsidP="00393E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6753">
        <w:rPr>
          <w:sz w:val="28"/>
          <w:szCs w:val="28"/>
        </w:rPr>
        <w:t>(за счет средств бюджета Астраханской области)</w:t>
      </w:r>
    </w:p>
    <w:p w:rsidR="00393E7E" w:rsidRPr="00A36753" w:rsidRDefault="00393E7E" w:rsidP="00393E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6753">
        <w:rPr>
          <w:sz w:val="28"/>
          <w:szCs w:val="28"/>
        </w:rPr>
        <w:t>за ___________________20___ год</w:t>
      </w:r>
    </w:p>
    <w:p w:rsidR="00393E7E" w:rsidRPr="00A36753" w:rsidRDefault="00393E7E" w:rsidP="00393E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6753">
        <w:rPr>
          <w:sz w:val="28"/>
          <w:szCs w:val="28"/>
        </w:rPr>
        <w:t>(квартал, полугодие, 9 месяцев, год)</w:t>
      </w:r>
    </w:p>
    <w:p w:rsidR="00393E7E" w:rsidRPr="00A36753" w:rsidRDefault="00393E7E" w:rsidP="00393E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6753">
        <w:rPr>
          <w:sz w:val="28"/>
          <w:szCs w:val="28"/>
        </w:rPr>
        <w:t>по МО «</w:t>
      </w:r>
      <w:proofErr w:type="spellStart"/>
      <w:r w:rsidRPr="00A36753">
        <w:rPr>
          <w:sz w:val="28"/>
          <w:szCs w:val="28"/>
        </w:rPr>
        <w:t>_____________________район</w:t>
      </w:r>
      <w:proofErr w:type="spellEnd"/>
      <w:r w:rsidRPr="00A36753">
        <w:rPr>
          <w:sz w:val="28"/>
          <w:szCs w:val="28"/>
        </w:rPr>
        <w:t>»</w:t>
      </w:r>
    </w:p>
    <w:p w:rsidR="00393E7E" w:rsidRPr="00A36753" w:rsidRDefault="00393E7E" w:rsidP="00393E7E">
      <w:pPr>
        <w:autoSpaceDE w:val="0"/>
        <w:autoSpaceDN w:val="0"/>
        <w:adjustRightInd w:val="0"/>
        <w:rPr>
          <w:sz w:val="28"/>
          <w:szCs w:val="28"/>
        </w:rPr>
      </w:pPr>
    </w:p>
    <w:p w:rsidR="00393E7E" w:rsidRPr="00A36753" w:rsidRDefault="00393E7E" w:rsidP="00393E7E">
      <w:pPr>
        <w:autoSpaceDE w:val="0"/>
        <w:autoSpaceDN w:val="0"/>
        <w:adjustRightInd w:val="0"/>
        <w:rPr>
          <w:sz w:val="28"/>
          <w:szCs w:val="28"/>
        </w:rPr>
      </w:pPr>
      <w:r w:rsidRPr="00A36753">
        <w:rPr>
          <w:sz w:val="28"/>
          <w:szCs w:val="28"/>
        </w:rPr>
        <w:t xml:space="preserve">                                                                                                        тыс. руб.</w:t>
      </w:r>
    </w:p>
    <w:tbl>
      <w:tblPr>
        <w:tblW w:w="104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015"/>
        <w:gridCol w:w="2465"/>
        <w:gridCol w:w="2131"/>
        <w:gridCol w:w="2043"/>
      </w:tblGrid>
      <w:tr w:rsidR="00393E7E" w:rsidRPr="00A36753" w:rsidTr="00393E7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753">
              <w:rPr>
                <w:sz w:val="28"/>
                <w:szCs w:val="28"/>
              </w:rPr>
              <w:t>Наименование субсидии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753">
              <w:rPr>
                <w:sz w:val="28"/>
                <w:szCs w:val="28"/>
              </w:rPr>
              <w:t>Перечислено из бюджета Астраханской области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753">
              <w:rPr>
                <w:sz w:val="28"/>
                <w:szCs w:val="28"/>
              </w:rPr>
              <w:t>Перечислено получателям субсидий (целевых средств)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753">
              <w:rPr>
                <w:sz w:val="28"/>
                <w:szCs w:val="28"/>
              </w:rPr>
              <w:t>Остаток средств бюджета на лицевых счетах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753">
              <w:rPr>
                <w:sz w:val="28"/>
                <w:szCs w:val="28"/>
              </w:rPr>
              <w:t>Причина возникновения остатка</w:t>
            </w:r>
          </w:p>
        </w:tc>
      </w:tr>
      <w:tr w:rsidR="00393E7E" w:rsidRPr="00A36753" w:rsidTr="00393E7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36753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36753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36753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393E7E" w:rsidRPr="00A36753" w:rsidTr="00393E7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3E7E" w:rsidRPr="00A36753" w:rsidTr="00393E7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753">
              <w:rPr>
                <w:sz w:val="28"/>
                <w:szCs w:val="28"/>
              </w:rPr>
              <w:t>Всего: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7E" w:rsidRPr="00A36753" w:rsidRDefault="00393E7E" w:rsidP="00393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93E7E" w:rsidRPr="00A36753" w:rsidRDefault="00393E7E" w:rsidP="00393E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3E7E" w:rsidRPr="00A36753" w:rsidRDefault="00393E7E" w:rsidP="00393E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753">
        <w:rPr>
          <w:sz w:val="28"/>
          <w:szCs w:val="28"/>
        </w:rPr>
        <w:t>Составляется    по    каждому   виду   субсидий    с   приложением    перечня</w:t>
      </w:r>
    </w:p>
    <w:p w:rsidR="00393E7E" w:rsidRPr="00A36753" w:rsidRDefault="00393E7E" w:rsidP="00393E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6753">
        <w:rPr>
          <w:sz w:val="28"/>
          <w:szCs w:val="28"/>
        </w:rPr>
        <w:t>сельскохозяйственных   товаропроизводителей   (иных  категорий  получателей</w:t>
      </w:r>
    </w:p>
    <w:p w:rsidR="00393E7E" w:rsidRPr="00A36753" w:rsidRDefault="00393E7E" w:rsidP="00393E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6753">
        <w:rPr>
          <w:sz w:val="28"/>
          <w:szCs w:val="28"/>
        </w:rPr>
        <w:t>субсидий), которым предоставлены средства из бюджета Астраханской области с указанием полученных субсидий.</w:t>
      </w:r>
    </w:p>
    <w:p w:rsidR="00393E7E" w:rsidRDefault="00393E7E" w:rsidP="00393E7E">
      <w:pPr>
        <w:autoSpaceDE w:val="0"/>
        <w:autoSpaceDN w:val="0"/>
        <w:adjustRightInd w:val="0"/>
        <w:rPr>
          <w:sz w:val="28"/>
          <w:szCs w:val="28"/>
        </w:rPr>
      </w:pPr>
    </w:p>
    <w:p w:rsidR="00393E7E" w:rsidRPr="00A36753" w:rsidRDefault="00393E7E" w:rsidP="00393E7E">
      <w:pPr>
        <w:autoSpaceDE w:val="0"/>
        <w:autoSpaceDN w:val="0"/>
        <w:adjustRightInd w:val="0"/>
        <w:rPr>
          <w:sz w:val="28"/>
          <w:szCs w:val="28"/>
        </w:rPr>
      </w:pPr>
      <w:r w:rsidRPr="00A36753">
        <w:rPr>
          <w:sz w:val="28"/>
          <w:szCs w:val="28"/>
        </w:rPr>
        <w:t>Целевое использование бюджетных средств в сумме ___________ рублей подтверждаю.</w:t>
      </w:r>
    </w:p>
    <w:p w:rsidR="00393E7E" w:rsidRDefault="00393E7E" w:rsidP="00393E7E">
      <w:pPr>
        <w:outlineLvl w:val="0"/>
        <w:rPr>
          <w:sz w:val="28"/>
          <w:szCs w:val="28"/>
        </w:rPr>
      </w:pPr>
    </w:p>
    <w:p w:rsidR="00393E7E" w:rsidRPr="00A36753" w:rsidRDefault="00393E7E" w:rsidP="00393E7E">
      <w:pPr>
        <w:outlineLvl w:val="0"/>
        <w:rPr>
          <w:sz w:val="28"/>
          <w:szCs w:val="28"/>
        </w:rPr>
      </w:pPr>
      <w:r w:rsidRPr="00A36753">
        <w:rPr>
          <w:sz w:val="28"/>
          <w:szCs w:val="28"/>
        </w:rPr>
        <w:t>Начальник   управления  сельского  хозяйства администрации</w:t>
      </w:r>
    </w:p>
    <w:p w:rsidR="00393E7E" w:rsidRPr="00A36753" w:rsidRDefault="00393E7E" w:rsidP="00393E7E">
      <w:pPr>
        <w:outlineLvl w:val="0"/>
        <w:rPr>
          <w:sz w:val="28"/>
          <w:szCs w:val="28"/>
        </w:rPr>
      </w:pPr>
      <w:r w:rsidRPr="00A36753">
        <w:rPr>
          <w:sz w:val="28"/>
          <w:szCs w:val="28"/>
        </w:rPr>
        <w:t>МО «</w:t>
      </w:r>
      <w:proofErr w:type="spellStart"/>
      <w:r w:rsidRPr="00A36753">
        <w:rPr>
          <w:sz w:val="28"/>
          <w:szCs w:val="28"/>
        </w:rPr>
        <w:t>______________район</w:t>
      </w:r>
      <w:proofErr w:type="spellEnd"/>
      <w:r w:rsidRPr="00A36753">
        <w:rPr>
          <w:sz w:val="28"/>
          <w:szCs w:val="28"/>
        </w:rPr>
        <w:t>»</w:t>
      </w:r>
    </w:p>
    <w:p w:rsidR="00393E7E" w:rsidRPr="00A36753" w:rsidRDefault="00393E7E" w:rsidP="00393E7E">
      <w:pPr>
        <w:outlineLvl w:val="0"/>
        <w:rPr>
          <w:sz w:val="28"/>
          <w:szCs w:val="28"/>
        </w:rPr>
      </w:pPr>
      <w:r w:rsidRPr="00A36753">
        <w:rPr>
          <w:sz w:val="28"/>
          <w:szCs w:val="28"/>
        </w:rPr>
        <w:t>____________ ______________________            «___»_________ 20___ г.</w:t>
      </w:r>
    </w:p>
    <w:p w:rsidR="00393E7E" w:rsidRPr="00A36753" w:rsidRDefault="00393E7E" w:rsidP="00393E7E">
      <w:pPr>
        <w:outlineLvl w:val="0"/>
        <w:rPr>
          <w:sz w:val="28"/>
          <w:szCs w:val="28"/>
        </w:rPr>
      </w:pPr>
      <w:r w:rsidRPr="00A36753">
        <w:rPr>
          <w:sz w:val="28"/>
          <w:szCs w:val="28"/>
        </w:rPr>
        <w:t xml:space="preserve">     (подпись)             (ФИО)</w:t>
      </w:r>
    </w:p>
    <w:p w:rsidR="00393E7E" w:rsidRDefault="00393E7E" w:rsidP="00393E7E">
      <w:pPr>
        <w:outlineLvl w:val="0"/>
        <w:rPr>
          <w:sz w:val="28"/>
          <w:szCs w:val="28"/>
        </w:rPr>
      </w:pPr>
      <w:r w:rsidRPr="00A36753">
        <w:rPr>
          <w:sz w:val="28"/>
          <w:szCs w:val="28"/>
        </w:rPr>
        <w:t>М.П.</w:t>
      </w:r>
    </w:p>
    <w:p w:rsidR="00393E7E" w:rsidRPr="00A36753" w:rsidRDefault="00393E7E" w:rsidP="00393E7E">
      <w:pPr>
        <w:outlineLvl w:val="0"/>
        <w:rPr>
          <w:sz w:val="28"/>
          <w:szCs w:val="28"/>
        </w:rPr>
      </w:pPr>
      <w:proofErr w:type="spellStart"/>
      <w:r w:rsidRPr="00A36753">
        <w:rPr>
          <w:sz w:val="28"/>
          <w:szCs w:val="28"/>
        </w:rPr>
        <w:t>Исполнитель_______________телефон___________</w:t>
      </w:r>
      <w:r w:rsidR="0018135C">
        <w:rPr>
          <w:sz w:val="28"/>
          <w:szCs w:val="28"/>
        </w:rPr>
        <w:t>Верно</w:t>
      </w:r>
      <w:proofErr w:type="spellEnd"/>
      <w:r w:rsidR="0018135C">
        <w:rPr>
          <w:sz w:val="28"/>
          <w:szCs w:val="28"/>
        </w:rPr>
        <w:t>: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r w:rsidR="00CB56AB">
        <w:rPr>
          <w:sz w:val="24"/>
          <w:szCs w:val="24"/>
        </w:rPr>
        <w:t>7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93E7E" w:rsidRDefault="00393E7E" w:rsidP="00393E7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</w:p>
    <w:p w:rsidR="00393E7E" w:rsidRPr="00393E7E" w:rsidRDefault="00393E7E" w:rsidP="00393E7E">
      <w:pPr>
        <w:autoSpaceDE w:val="0"/>
        <w:autoSpaceDN w:val="0"/>
        <w:adjustRightInd w:val="0"/>
        <w:jc w:val="right"/>
        <w:rPr>
          <w:bCs/>
          <w:color w:val="FFFFFF"/>
          <w:u w:val="single"/>
          <w:lang w:eastAsia="zh-CN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28.04.2018 г.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724</w:t>
      </w:r>
    </w:p>
    <w:p w:rsidR="00393E7E" w:rsidRDefault="00393E7E" w:rsidP="00393E7E">
      <w:pPr>
        <w:jc w:val="center"/>
        <w:outlineLvl w:val="0"/>
        <w:rPr>
          <w:lang w:eastAsia="ar-SA"/>
        </w:rPr>
      </w:pPr>
    </w:p>
    <w:p w:rsidR="00CB56AB" w:rsidRDefault="00CB56AB" w:rsidP="00393E7E">
      <w:pPr>
        <w:jc w:val="center"/>
        <w:outlineLvl w:val="0"/>
        <w:rPr>
          <w:lang w:eastAsia="ar-SA"/>
        </w:rPr>
      </w:pPr>
    </w:p>
    <w:p w:rsidR="00393E7E" w:rsidRPr="0056390F" w:rsidRDefault="00393E7E" w:rsidP="00393E7E">
      <w:pPr>
        <w:jc w:val="center"/>
        <w:outlineLvl w:val="0"/>
        <w:rPr>
          <w:lang w:eastAsia="ar-SA"/>
        </w:rPr>
      </w:pPr>
      <w:r w:rsidRPr="0056390F">
        <w:rPr>
          <w:lang w:eastAsia="ar-SA"/>
        </w:rPr>
        <w:t xml:space="preserve">Перечень показателей результативности </w:t>
      </w:r>
    </w:p>
    <w:p w:rsidR="00393E7E" w:rsidRPr="0056390F" w:rsidRDefault="00393E7E" w:rsidP="00393E7E">
      <w:pPr>
        <w:jc w:val="center"/>
        <w:outlineLvl w:val="0"/>
        <w:rPr>
          <w:lang w:eastAsia="ar-SA"/>
        </w:rPr>
      </w:pPr>
      <w:r w:rsidRPr="0056390F">
        <w:rPr>
          <w:lang w:eastAsia="ar-SA"/>
        </w:rPr>
        <w:t>использования субсидий</w:t>
      </w:r>
    </w:p>
    <w:p w:rsidR="00393E7E" w:rsidRPr="0056390F" w:rsidRDefault="00393E7E" w:rsidP="00393E7E">
      <w:pPr>
        <w:jc w:val="center"/>
        <w:outlineLvl w:val="0"/>
        <w:rPr>
          <w:lang w:eastAsia="ar-SA"/>
        </w:rPr>
      </w:pPr>
    </w:p>
    <w:tbl>
      <w:tblPr>
        <w:tblW w:w="103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123"/>
        <w:gridCol w:w="1246"/>
        <w:gridCol w:w="10"/>
        <w:gridCol w:w="18"/>
        <w:gridCol w:w="4917"/>
      </w:tblGrid>
      <w:tr w:rsidR="00393E7E" w:rsidRPr="0056390F" w:rsidTr="00393E7E"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  <w:jc w:val="center"/>
            </w:pPr>
            <w:r w:rsidRPr="0056390F">
              <w:t>Наименование показателя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  <w:jc w:val="center"/>
            </w:pPr>
            <w:r w:rsidRPr="0056390F">
              <w:t xml:space="preserve">Ед. </w:t>
            </w:r>
            <w:proofErr w:type="spellStart"/>
            <w:r w:rsidRPr="0056390F">
              <w:t>изм</w:t>
            </w:r>
            <w:proofErr w:type="spellEnd"/>
            <w:r w:rsidRPr="0056390F">
              <w:t>.</w:t>
            </w:r>
          </w:p>
          <w:p w:rsidR="00393E7E" w:rsidRPr="0056390F" w:rsidRDefault="00393E7E" w:rsidP="00393E7E">
            <w:pPr>
              <w:widowControl w:val="0"/>
              <w:jc w:val="center"/>
            </w:pPr>
          </w:p>
        </w:tc>
        <w:tc>
          <w:tcPr>
            <w:tcW w:w="4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  <w:jc w:val="center"/>
            </w:pPr>
            <w:r w:rsidRPr="0056390F">
              <w:t>Плановое значение</w:t>
            </w:r>
          </w:p>
        </w:tc>
      </w:tr>
      <w:tr w:rsidR="00393E7E" w:rsidRPr="0056390F" w:rsidTr="00393E7E"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</w:pPr>
            <w:r w:rsidRPr="0056390F">
              <w:t>По всем направлениям поддержки сельскохозяйственного производства</w:t>
            </w:r>
          </w:p>
        </w:tc>
      </w:tr>
      <w:tr w:rsidR="00393E7E" w:rsidRPr="0056390F" w:rsidTr="00393E7E"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r w:rsidRPr="0056390F">
              <w:t>Размер начисленной средней ежемесячной заработной платы – для сельскохозяйственных товаропроизводителей, за исключением индивидуальных предпринимателей и глав крестьянских (фермерских) хозяйств, не имеющих наемных работников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  <w:jc w:val="center"/>
            </w:pPr>
            <w:r w:rsidRPr="0056390F">
              <w:t>рублей</w:t>
            </w:r>
          </w:p>
        </w:tc>
        <w:tc>
          <w:tcPr>
            <w:tcW w:w="4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</w:pPr>
            <w:r w:rsidRPr="0056390F">
              <w:t>не ниже начисленной средней заработной платы, сложившейся в Астраханской области по виду экономической деятельности «Сельское, лесное хозяйство, охота, рыболовство и рыбоводство» за год, предшествующий году предоставления субсидии (в случае предоставления субсидии на содействие достижению целевых показателей региональных программ развития агропромышленного комплекса  - не ниже</w:t>
            </w:r>
            <w:r>
              <w:t xml:space="preserve"> уменьшенной на 2</w:t>
            </w:r>
            <w:r w:rsidRPr="0056390F">
              <w:t xml:space="preserve">0 процентов начисленной средней заработной платы, сложившейся в </w:t>
            </w:r>
            <w:proofErr w:type="spellStart"/>
            <w:r w:rsidRPr="0056390F">
              <w:t>Астрахан-ской</w:t>
            </w:r>
            <w:proofErr w:type="spellEnd"/>
            <w:r w:rsidRPr="0056390F">
              <w:t xml:space="preserve"> области по виду экономической деятельности «Сельское, лесное </w:t>
            </w:r>
            <w:proofErr w:type="spellStart"/>
            <w:r w:rsidRPr="0056390F">
              <w:t>хозяй-ство</w:t>
            </w:r>
            <w:proofErr w:type="spellEnd"/>
            <w:r w:rsidRPr="0056390F">
              <w:t>, охота, рыболовство и рыбоводство» за год, предшествующий году предоставления субсидии)</w:t>
            </w:r>
          </w:p>
        </w:tc>
      </w:tr>
      <w:tr w:rsidR="00393E7E" w:rsidRPr="0056390F" w:rsidTr="00393E7E"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r w:rsidRPr="0056390F">
              <w:t>Размер фонда оплаты труда – для сельскохозяйственных товаропроизводителей, за исключением индивидуальных предпринимателей и глав крестьянских (фермерских) хозяйств, не имеющих наемных работников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  <w:jc w:val="center"/>
            </w:pPr>
            <w:r w:rsidRPr="0056390F">
              <w:t>рублей</w:t>
            </w:r>
          </w:p>
        </w:tc>
        <w:tc>
          <w:tcPr>
            <w:tcW w:w="4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Default="00393E7E" w:rsidP="00393E7E">
            <w:pPr>
              <w:widowControl w:val="0"/>
            </w:pPr>
            <w:r w:rsidRPr="0056390F">
              <w:t>не ниже начисленной средней заработной платы, сложившейся в Астраханской области по виду экономической деятельности «Сельское, лесное хозяйство, охота, рыболовство и рыбоводство» за год, предшествующий году предоставления субсидии, умноженной на среднегодовую численность работников за год предоставления субсидии и на 12</w:t>
            </w:r>
          </w:p>
          <w:p w:rsidR="00393E7E" w:rsidRPr="0056390F" w:rsidRDefault="00393E7E" w:rsidP="00393E7E">
            <w:pPr>
              <w:widowControl w:val="0"/>
            </w:pPr>
            <w:r w:rsidRPr="00FB251D">
              <w:t xml:space="preserve">(в случае предоставления субсидии на содействие достижению целевых показателей региональных программ развития </w:t>
            </w:r>
            <w:proofErr w:type="spellStart"/>
            <w:r w:rsidRPr="00FB251D">
              <w:t>агропро-мышленного</w:t>
            </w:r>
            <w:proofErr w:type="spellEnd"/>
            <w:r w:rsidRPr="00FB251D">
              <w:t xml:space="preserve"> комплекса  - не н</w:t>
            </w:r>
            <w:r>
              <w:t>иже уменьшенной на 20 процентов</w:t>
            </w:r>
            <w:r w:rsidRPr="00FB251D">
              <w:t xml:space="preserve"> начисленной средней заработной платы, сложившейся в Астраханской области по виду экономической деятельности «Сельское, лесное хозяйство, охота, рыболовство и рыбоводство» за год, предшествующий году предоставления субсидии, умноженной на </w:t>
            </w:r>
            <w:proofErr w:type="spellStart"/>
            <w:r w:rsidRPr="00FB251D">
              <w:t>среднего-довую</w:t>
            </w:r>
            <w:proofErr w:type="spellEnd"/>
            <w:r w:rsidRPr="00FB251D">
              <w:t xml:space="preserve"> численность </w:t>
            </w:r>
            <w:proofErr w:type="spellStart"/>
            <w:r w:rsidRPr="00FB251D">
              <w:t>работ-ников</w:t>
            </w:r>
            <w:proofErr w:type="spellEnd"/>
            <w:r w:rsidRPr="00FB251D">
              <w:t xml:space="preserve"> за год предоставления субсидии и на 12</w:t>
            </w:r>
            <w:r>
              <w:t>)</w:t>
            </w:r>
          </w:p>
        </w:tc>
      </w:tr>
      <w:tr w:rsidR="00393E7E" w:rsidRPr="0056390F" w:rsidTr="00393E7E"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r w:rsidRPr="0056390F">
              <w:t>Годовой доход за вычетом расходов – для индивидуальных предпринимателей и глав крестьянских (фермерских) хозяйств, не имеющих наемных работников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  <w:jc w:val="center"/>
            </w:pPr>
            <w:r w:rsidRPr="0056390F">
              <w:t>рублей</w:t>
            </w:r>
          </w:p>
        </w:tc>
        <w:tc>
          <w:tcPr>
            <w:tcW w:w="4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Default="00393E7E" w:rsidP="00393E7E">
            <w:pPr>
              <w:widowControl w:val="0"/>
            </w:pPr>
            <w:r>
              <w:t xml:space="preserve">не ниже увеличенной на 20 процентов </w:t>
            </w:r>
            <w:r w:rsidRPr="00F54C6B">
              <w:t>начисленной</w:t>
            </w:r>
            <w:r w:rsidRPr="0056390F">
              <w:t xml:space="preserve"> средней заработной платы, сложившейся в Астраханской области по виду экономической деятельности «Сельское, лесное хозяйство, охота, рыболовство и рыбоводство» за год, предшествующий году предоставления субсидии</w:t>
            </w:r>
          </w:p>
          <w:p w:rsidR="00393E7E" w:rsidRPr="0056390F" w:rsidRDefault="00393E7E" w:rsidP="00393E7E">
            <w:pPr>
              <w:widowControl w:val="0"/>
            </w:pPr>
            <w:r>
              <w:t>и умноженной на 12</w:t>
            </w:r>
            <w:r w:rsidRPr="0056390F">
              <w:t xml:space="preserve"> </w:t>
            </w:r>
          </w:p>
        </w:tc>
      </w:tr>
      <w:tr w:rsidR="00393E7E" w:rsidRPr="0056390F" w:rsidTr="00393E7E"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</w:pPr>
            <w:r w:rsidRPr="0056390F">
              <w:t>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393E7E" w:rsidRPr="0056390F" w:rsidTr="00393E7E"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</w:pPr>
            <w:r w:rsidRPr="0056390F">
              <w:t xml:space="preserve">Посевная площадь сельскохозяйственной культуры 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</w:pPr>
            <w:r w:rsidRPr="0056390F">
              <w:t>гектаров</w:t>
            </w:r>
          </w:p>
        </w:tc>
        <w:tc>
          <w:tcPr>
            <w:tcW w:w="4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</w:pPr>
            <w:r w:rsidRPr="0056390F">
              <w:t>не ниже посевной площади, занимаемой сельскохозяйственной культурой в году предшествующем году предоставления субсидии</w:t>
            </w:r>
          </w:p>
        </w:tc>
      </w:tr>
      <w:tr w:rsidR="00393E7E" w:rsidRPr="0056390F" w:rsidTr="00393E7E"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</w:pPr>
            <w:r w:rsidRPr="0056390F">
              <w:t>На возмещение части затрат по наращиванию маточного поголовья овец и коз</w:t>
            </w:r>
          </w:p>
        </w:tc>
      </w:tr>
      <w:tr w:rsidR="00393E7E" w:rsidRPr="0056390F" w:rsidTr="00393E7E"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</w:pPr>
            <w:r w:rsidRPr="0056390F">
              <w:t>Численность поголовья овец и коз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</w:pPr>
            <w:r w:rsidRPr="0056390F">
              <w:t>голов</w:t>
            </w:r>
          </w:p>
        </w:tc>
        <w:tc>
          <w:tcPr>
            <w:tcW w:w="4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</w:pPr>
            <w:r w:rsidRPr="0056390F">
              <w:t>не ниже численности поголовья на начало года предоставления субсидии</w:t>
            </w:r>
          </w:p>
        </w:tc>
      </w:tr>
      <w:tr w:rsidR="00393E7E" w:rsidRPr="0056390F" w:rsidTr="00393E7E"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</w:pPr>
            <w:r w:rsidRPr="0056390F">
              <w:t>Прирост маточного поголовья овец и коз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  <w:rPr>
                <w:lang w:val="en-US"/>
              </w:rPr>
            </w:pPr>
            <w:r w:rsidRPr="0056390F">
              <w:rPr>
                <w:lang w:val="en-US"/>
              </w:rPr>
              <w:t>%</w:t>
            </w:r>
          </w:p>
        </w:tc>
        <w:tc>
          <w:tcPr>
            <w:tcW w:w="4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56390F" w:rsidRDefault="00393E7E" w:rsidP="00393E7E">
            <w:pPr>
              <w:widowControl w:val="0"/>
            </w:pPr>
            <w:r w:rsidRPr="0056390F">
              <w:t>не менее 2% к поголовью на начало года предоставления субсидии</w:t>
            </w:r>
          </w:p>
        </w:tc>
      </w:tr>
      <w:tr w:rsidR="00393E7E" w:rsidRPr="00226FCA" w:rsidTr="00393E7E"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 xml:space="preserve">Обеспечение необходимого уровня </w:t>
            </w:r>
            <w:r w:rsidRPr="00226FCA">
              <w:rPr>
                <w:color w:val="00000A"/>
                <w:sz w:val="20"/>
                <w:szCs w:val="20"/>
              </w:rPr>
              <w:lastRenderedPageBreak/>
              <w:t>воспроизводства овец и коз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lastRenderedPageBreak/>
              <w:t>голов</w:t>
            </w:r>
          </w:p>
        </w:tc>
        <w:tc>
          <w:tcPr>
            <w:tcW w:w="4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spacing w:line="276" w:lineRule="auto"/>
            </w:pPr>
            <w:r w:rsidRPr="00226FCA">
              <w:t xml:space="preserve">выход молодняка не менее 90 ягнят/козлят на 100 </w:t>
            </w:r>
            <w:r w:rsidRPr="00226FCA">
              <w:lastRenderedPageBreak/>
              <w:t xml:space="preserve">овцематок/ </w:t>
            </w:r>
            <w:proofErr w:type="spellStart"/>
            <w:r w:rsidRPr="00226FCA">
              <w:t>козоматок</w:t>
            </w:r>
            <w:proofErr w:type="spellEnd"/>
            <w:r w:rsidRPr="00226FCA">
              <w:t xml:space="preserve"> в году предоставления субсидии </w:t>
            </w:r>
          </w:p>
        </w:tc>
      </w:tr>
      <w:tr w:rsidR="00393E7E" w:rsidRPr="00226FCA" w:rsidTr="00393E7E"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widowControl w:val="0"/>
            </w:pPr>
            <w:r w:rsidRPr="00226FCA">
              <w:lastRenderedPageBreak/>
              <w:t>На возмещение части затрат по наращиванию поголовья мясных табунных лошадей</w:t>
            </w:r>
          </w:p>
        </w:tc>
      </w:tr>
      <w:tr w:rsidR="00393E7E" w:rsidRPr="00226FCA" w:rsidTr="00393E7E">
        <w:tc>
          <w:tcPr>
            <w:tcW w:w="412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Прирост поголовья мясных табунных лошадей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%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не менее 2% к поголовью на начало года предоставления субсидии</w:t>
            </w:r>
          </w:p>
        </w:tc>
      </w:tr>
      <w:tr w:rsidR="00393E7E" w:rsidRPr="00226FCA" w:rsidTr="00393E7E">
        <w:tc>
          <w:tcPr>
            <w:tcW w:w="412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Обеспечение необходимого уровня воспроизводства</w:t>
            </w:r>
            <w:r w:rsidRPr="00226FCA">
              <w:rPr>
                <w:sz w:val="20"/>
                <w:szCs w:val="20"/>
              </w:rPr>
              <w:t xml:space="preserve"> </w:t>
            </w:r>
            <w:r w:rsidRPr="00226FCA">
              <w:rPr>
                <w:color w:val="00000A"/>
                <w:sz w:val="20"/>
                <w:szCs w:val="20"/>
              </w:rPr>
              <w:t>лошадей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голов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3E7E" w:rsidRPr="00226FCA" w:rsidRDefault="00393E7E" w:rsidP="00393E7E">
            <w:pPr>
              <w:spacing w:line="276" w:lineRule="auto"/>
            </w:pPr>
            <w:r w:rsidRPr="00226FCA">
              <w:t>выход молодняка не менее 75 жеребят на 100 кобыл в году предоставления субсидии</w:t>
            </w:r>
          </w:p>
        </w:tc>
      </w:tr>
      <w:tr w:rsidR="00393E7E" w:rsidRPr="00226FCA" w:rsidTr="00393E7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widowControl w:val="0"/>
            </w:pPr>
            <w:r w:rsidRPr="00226FCA">
              <w:t>На содержание коров молочного стада, за исключением племенных животных</w:t>
            </w:r>
          </w:p>
        </w:tc>
      </w:tr>
      <w:tr w:rsidR="00393E7E" w:rsidRPr="00226FCA" w:rsidTr="00393E7E">
        <w:tc>
          <w:tcPr>
            <w:tcW w:w="41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Численность поголовья крупного рогатого скота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голов</w:t>
            </w:r>
          </w:p>
        </w:tc>
        <w:tc>
          <w:tcPr>
            <w:tcW w:w="4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не ниже численности поголовья на начало года предоставления субсидии</w:t>
            </w:r>
          </w:p>
        </w:tc>
      </w:tr>
      <w:tr w:rsidR="00393E7E" w:rsidRPr="00226FCA" w:rsidTr="00393E7E">
        <w:tc>
          <w:tcPr>
            <w:tcW w:w="41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Прирост поголовья коров молочного стада (молочных коров)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%</w:t>
            </w:r>
          </w:p>
        </w:tc>
        <w:tc>
          <w:tcPr>
            <w:tcW w:w="4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не менее 2% к поголовью на начало года предоставления субсидии</w:t>
            </w:r>
          </w:p>
        </w:tc>
      </w:tr>
      <w:tr w:rsidR="00393E7E" w:rsidRPr="00226FCA" w:rsidTr="00393E7E">
        <w:tc>
          <w:tcPr>
            <w:tcW w:w="41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Увеличение объема производства молока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%</w:t>
            </w:r>
          </w:p>
        </w:tc>
        <w:tc>
          <w:tcPr>
            <w:tcW w:w="4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spacing w:line="276" w:lineRule="auto"/>
            </w:pPr>
            <w:r w:rsidRPr="00226FCA">
              <w:t xml:space="preserve">не менее 5% по отношению к уровню года предшествующего году предоставления субсидии </w:t>
            </w:r>
          </w:p>
        </w:tc>
      </w:tr>
      <w:tr w:rsidR="00393E7E" w:rsidRPr="00226FCA" w:rsidTr="00393E7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widowControl w:val="0"/>
            </w:pPr>
            <w:r w:rsidRPr="00226FCA">
              <w:t>На содержание коров мясного и (или) помесного направлений продуктивности, за исключением племенных животных</w:t>
            </w:r>
          </w:p>
        </w:tc>
      </w:tr>
      <w:tr w:rsidR="00393E7E" w:rsidRPr="00226FCA" w:rsidTr="00393E7E">
        <w:tc>
          <w:tcPr>
            <w:tcW w:w="41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Численность поголовья крупного рогатого скота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голов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не ниже численности поголовья на начало года предоставления субсидии</w:t>
            </w:r>
          </w:p>
        </w:tc>
      </w:tr>
      <w:tr w:rsidR="00393E7E" w:rsidRPr="00226FCA" w:rsidTr="00393E7E">
        <w:tc>
          <w:tcPr>
            <w:tcW w:w="41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sz w:val="20"/>
                <w:szCs w:val="20"/>
                <w:highlight w:val="magenta"/>
              </w:rPr>
            </w:pPr>
            <w:r w:rsidRPr="00226FCA">
              <w:rPr>
                <w:sz w:val="20"/>
                <w:szCs w:val="20"/>
              </w:rPr>
              <w:t>Прирост поголовья коров мясного и (или) помесного направлений продуктивности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голов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3E7E" w:rsidRPr="00226FCA" w:rsidRDefault="00393E7E" w:rsidP="00393E7E">
            <w:pPr>
              <w:spacing w:line="276" w:lineRule="auto"/>
            </w:pPr>
            <w:r w:rsidRPr="00226FCA">
              <w:t>не менее 2% к поголовью на начало года предоставления субсидии</w:t>
            </w:r>
          </w:p>
        </w:tc>
      </w:tr>
      <w:tr w:rsidR="00393E7E" w:rsidRPr="00226FCA" w:rsidTr="00393E7E">
        <w:tc>
          <w:tcPr>
            <w:tcW w:w="41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Обеспечение необходимого уровня воспроизводства крупного рогатого скота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pStyle w:val="Standard"/>
              <w:jc w:val="both"/>
              <w:rPr>
                <w:color w:val="00000A"/>
                <w:sz w:val="20"/>
                <w:szCs w:val="20"/>
              </w:rPr>
            </w:pPr>
            <w:r w:rsidRPr="00226FCA">
              <w:rPr>
                <w:color w:val="00000A"/>
                <w:sz w:val="20"/>
                <w:szCs w:val="20"/>
              </w:rPr>
              <w:t>голов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93E7E" w:rsidRPr="00226FCA" w:rsidRDefault="00393E7E" w:rsidP="00393E7E">
            <w:pPr>
              <w:spacing w:line="276" w:lineRule="auto"/>
            </w:pPr>
            <w:r w:rsidRPr="00226FCA">
              <w:t>выход молодняка не менее 84 телят на 100 коров в году предоставления субсидии</w:t>
            </w:r>
          </w:p>
        </w:tc>
      </w:tr>
      <w:tr w:rsidR="00393E7E" w:rsidRPr="00226FCA" w:rsidTr="00393E7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widowControl w:val="0"/>
            </w:pPr>
            <w:r w:rsidRPr="00226FCA">
              <w:t>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393E7E" w:rsidRPr="00226FCA" w:rsidTr="00393E7E">
        <w:tc>
          <w:tcPr>
            <w:tcW w:w="41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widowControl w:val="0"/>
            </w:pPr>
            <w:r w:rsidRPr="00226FCA">
              <w:t>Объем ссудной задолженности по субсидируемым инвестиционным кредитам (займам), выданным на развитие агропромышленного комплекса.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93E7E" w:rsidRPr="00226FCA" w:rsidRDefault="00393E7E" w:rsidP="00393E7E">
            <w:pPr>
              <w:widowControl w:val="0"/>
            </w:pPr>
            <w:r w:rsidRPr="00226FCA">
              <w:t>рублей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E7E" w:rsidRPr="00226FCA" w:rsidRDefault="00393E7E" w:rsidP="00393E7E">
            <w:pPr>
              <w:widowControl w:val="0"/>
            </w:pPr>
            <w:r w:rsidRPr="00226FCA">
              <w:t>уменьшение объема ссудной задолженности по субсидируемым инвестиционным кредитам (займам), выданным на развитие агропромышленного комплекса</w:t>
            </w:r>
          </w:p>
        </w:tc>
      </w:tr>
    </w:tbl>
    <w:p w:rsidR="00393E7E" w:rsidRPr="00226FCA" w:rsidRDefault="00393E7E" w:rsidP="00393E7E">
      <w:pPr>
        <w:tabs>
          <w:tab w:val="left" w:pos="6420"/>
        </w:tabs>
      </w:pPr>
    </w:p>
    <w:p w:rsidR="00393E7E" w:rsidRPr="00226FCA" w:rsidRDefault="00393E7E" w:rsidP="00393E7E">
      <w:pPr>
        <w:rPr>
          <w:color w:val="FF0000"/>
        </w:rPr>
      </w:pPr>
    </w:p>
    <w:p w:rsidR="00B82EB4" w:rsidRDefault="00B82EB4" w:rsidP="0018135C"/>
    <w:p w:rsidR="0018135C" w:rsidRPr="0018135C" w:rsidRDefault="0018135C" w:rsidP="0018135C">
      <w:pPr>
        <w:rPr>
          <w:sz w:val="24"/>
          <w:szCs w:val="24"/>
        </w:rPr>
      </w:pPr>
      <w:r>
        <w:rPr>
          <w:sz w:val="24"/>
          <w:szCs w:val="24"/>
        </w:rPr>
        <w:t>Верно:</w:t>
      </w:r>
    </w:p>
    <w:sectPr w:rsidR="0018135C" w:rsidRPr="0018135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EE" w:rsidRDefault="00FF20EE" w:rsidP="00C705A9">
      <w:r>
        <w:separator/>
      </w:r>
    </w:p>
  </w:endnote>
  <w:endnote w:type="continuationSeparator" w:id="0">
    <w:p w:rsidR="00FF20EE" w:rsidRDefault="00FF20EE" w:rsidP="00C7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7E" w:rsidRDefault="00393E7E">
    <w:pPr>
      <w:pStyle w:val="a8"/>
      <w:jc w:val="right"/>
    </w:pPr>
  </w:p>
  <w:p w:rsidR="00393E7E" w:rsidRDefault="00393E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EE" w:rsidRDefault="00FF20EE" w:rsidP="00C705A9">
      <w:r>
        <w:separator/>
      </w:r>
    </w:p>
  </w:footnote>
  <w:footnote w:type="continuationSeparator" w:id="0">
    <w:p w:rsidR="00FF20EE" w:rsidRDefault="00FF20EE" w:rsidP="00C70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36B"/>
    <w:multiLevelType w:val="hybridMultilevel"/>
    <w:tmpl w:val="2C0E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20BBA"/>
    <w:multiLevelType w:val="hybridMultilevel"/>
    <w:tmpl w:val="CD44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7E"/>
    <w:rsid w:val="00016A7D"/>
    <w:rsid w:val="0002419B"/>
    <w:rsid w:val="0003011F"/>
    <w:rsid w:val="00034BF7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135C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93E7E"/>
    <w:rsid w:val="003D376C"/>
    <w:rsid w:val="003D7A1C"/>
    <w:rsid w:val="003E6FD0"/>
    <w:rsid w:val="004001AA"/>
    <w:rsid w:val="00406C1D"/>
    <w:rsid w:val="0044377B"/>
    <w:rsid w:val="004A285A"/>
    <w:rsid w:val="004C3E27"/>
    <w:rsid w:val="004E559E"/>
    <w:rsid w:val="004F244A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E23F5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05A9"/>
    <w:rsid w:val="00C73515"/>
    <w:rsid w:val="00C8399E"/>
    <w:rsid w:val="00CB0ADA"/>
    <w:rsid w:val="00CB56AB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22E0"/>
    <w:rsid w:val="00DA76A3"/>
    <w:rsid w:val="00E059C7"/>
    <w:rsid w:val="00E247DA"/>
    <w:rsid w:val="00E6422C"/>
    <w:rsid w:val="00E82CA5"/>
    <w:rsid w:val="00ED7C8D"/>
    <w:rsid w:val="00EE4AE8"/>
    <w:rsid w:val="00F07BC1"/>
    <w:rsid w:val="00F14941"/>
    <w:rsid w:val="00F5551C"/>
    <w:rsid w:val="00F62B36"/>
    <w:rsid w:val="00FA685F"/>
    <w:rsid w:val="00FF0480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qFormat/>
    <w:rsid w:val="00393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393E7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locked/>
    <w:rsid w:val="00393E7E"/>
    <w:rPr>
      <w:color w:val="0000FF" w:themeColor="hyperlink"/>
      <w:u w:val="single"/>
    </w:rPr>
  </w:style>
  <w:style w:type="paragraph" w:customStyle="1" w:styleId="Header">
    <w:name w:val="Header"/>
    <w:basedOn w:val="a"/>
    <w:uiPriority w:val="99"/>
    <w:rsid w:val="00393E7E"/>
    <w:pPr>
      <w:tabs>
        <w:tab w:val="center" w:pos="4677"/>
        <w:tab w:val="right" w:pos="9355"/>
      </w:tabs>
      <w:ind w:firstLine="53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Footer">
    <w:name w:val="Footer"/>
    <w:basedOn w:val="a"/>
    <w:uiPriority w:val="99"/>
    <w:rsid w:val="00393E7E"/>
    <w:pPr>
      <w:tabs>
        <w:tab w:val="center" w:pos="4677"/>
        <w:tab w:val="right" w:pos="9355"/>
      </w:tabs>
      <w:ind w:firstLine="539"/>
      <w:jc w:val="both"/>
    </w:pPr>
    <w:rPr>
      <w:rFonts w:eastAsia="Calibri"/>
      <w:color w:val="00000A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rsid w:val="00393E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393E7E"/>
  </w:style>
  <w:style w:type="paragraph" w:styleId="a8">
    <w:name w:val="footer"/>
    <w:basedOn w:val="a"/>
    <w:link w:val="a9"/>
    <w:uiPriority w:val="99"/>
    <w:rsid w:val="00393E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qFormat/>
    <w:rsid w:val="00393E7E"/>
  </w:style>
  <w:style w:type="paragraph" w:customStyle="1" w:styleId="ConsPlusNormal">
    <w:name w:val="ConsPlusNormal"/>
    <w:qFormat/>
    <w:rsid w:val="00393E7E"/>
    <w:pPr>
      <w:widowControl w:val="0"/>
      <w:ind w:firstLine="720"/>
      <w:jc w:val="both"/>
    </w:pPr>
    <w:rPr>
      <w:rFonts w:ascii="Arial" w:eastAsia="Calibri" w:hAnsi="Arial"/>
      <w:color w:val="00000A"/>
      <w:sz w:val="28"/>
      <w:szCs w:val="22"/>
    </w:rPr>
  </w:style>
  <w:style w:type="character" w:customStyle="1" w:styleId="ConsPlusNormal0">
    <w:name w:val="ConsPlusNormal Знак"/>
    <w:link w:val="ConsPlusNormal0"/>
    <w:uiPriority w:val="99"/>
    <w:qFormat/>
    <w:locked/>
    <w:rsid w:val="00393E7E"/>
    <w:rPr>
      <w:rFonts w:ascii="Arial" w:hAnsi="Arial"/>
      <w:sz w:val="22"/>
      <w:lang w:eastAsia="ru-RU"/>
    </w:rPr>
  </w:style>
  <w:style w:type="paragraph" w:customStyle="1" w:styleId="aa">
    <w:name w:val="Заголовок"/>
    <w:basedOn w:val="a"/>
    <w:next w:val="ab"/>
    <w:qFormat/>
    <w:rsid w:val="00393E7E"/>
    <w:pPr>
      <w:keepNext/>
      <w:spacing w:before="240" w:after="120"/>
      <w:ind w:firstLine="539"/>
      <w:jc w:val="both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b">
    <w:name w:val="Body Text"/>
    <w:basedOn w:val="a"/>
    <w:link w:val="ac"/>
    <w:rsid w:val="00393E7E"/>
    <w:pPr>
      <w:spacing w:after="140" w:line="288" w:lineRule="auto"/>
      <w:ind w:firstLine="539"/>
      <w:jc w:val="both"/>
    </w:pPr>
    <w:rPr>
      <w:rFonts w:eastAsia="Calibri"/>
      <w:color w:val="00000A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rsid w:val="00393E7E"/>
    <w:rPr>
      <w:rFonts w:eastAsia="Calibri"/>
      <w:color w:val="00000A"/>
      <w:sz w:val="28"/>
      <w:szCs w:val="28"/>
      <w:lang w:eastAsia="en-US"/>
    </w:rPr>
  </w:style>
  <w:style w:type="paragraph" w:styleId="ad">
    <w:name w:val="List"/>
    <w:basedOn w:val="ab"/>
    <w:rsid w:val="00393E7E"/>
    <w:rPr>
      <w:rFonts w:cs="Mangal"/>
    </w:rPr>
  </w:style>
  <w:style w:type="paragraph" w:styleId="ae">
    <w:name w:val="caption"/>
    <w:basedOn w:val="a"/>
    <w:qFormat/>
    <w:rsid w:val="00393E7E"/>
    <w:pPr>
      <w:suppressLineNumbers/>
      <w:spacing w:before="120" w:after="120"/>
      <w:ind w:firstLine="539"/>
      <w:jc w:val="both"/>
    </w:pPr>
    <w:rPr>
      <w:rFonts w:eastAsia="Calibri" w:cs="Mangal"/>
      <w:i/>
      <w:iCs/>
      <w:color w:val="00000A"/>
      <w:sz w:val="24"/>
      <w:szCs w:val="24"/>
      <w:lang w:eastAsia="en-US"/>
    </w:rPr>
  </w:style>
  <w:style w:type="paragraph" w:styleId="1">
    <w:name w:val="index 1"/>
    <w:basedOn w:val="a"/>
    <w:next w:val="a"/>
    <w:autoRedefine/>
    <w:rsid w:val="00393E7E"/>
    <w:pPr>
      <w:ind w:left="200" w:hanging="200"/>
    </w:pPr>
  </w:style>
  <w:style w:type="paragraph" w:styleId="af">
    <w:name w:val="index heading"/>
    <w:basedOn w:val="a"/>
    <w:qFormat/>
    <w:rsid w:val="00393E7E"/>
    <w:pPr>
      <w:suppressLineNumbers/>
      <w:ind w:firstLine="539"/>
      <w:jc w:val="both"/>
    </w:pPr>
    <w:rPr>
      <w:rFonts w:eastAsia="Calibri" w:cs="Mangal"/>
      <w:color w:val="00000A"/>
      <w:sz w:val="28"/>
      <w:szCs w:val="28"/>
      <w:lang w:eastAsia="en-US"/>
    </w:rPr>
  </w:style>
  <w:style w:type="paragraph" w:styleId="af0">
    <w:name w:val="List Paragraph"/>
    <w:basedOn w:val="a"/>
    <w:uiPriority w:val="99"/>
    <w:qFormat/>
    <w:rsid w:val="00393E7E"/>
    <w:pPr>
      <w:ind w:left="720" w:firstLine="539"/>
      <w:contextualSpacing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393E7E"/>
    <w:rPr>
      <w:rFonts w:ascii="Courier New" w:eastAsia="Calibri" w:hAnsi="Courier New" w:cs="Courier New"/>
      <w:color w:val="00000A"/>
      <w:sz w:val="28"/>
      <w:lang w:eastAsia="en-US"/>
    </w:rPr>
  </w:style>
  <w:style w:type="paragraph" w:customStyle="1" w:styleId="af1">
    <w:name w:val="Содержимое таблицы"/>
    <w:basedOn w:val="a"/>
    <w:qFormat/>
    <w:rsid w:val="00393E7E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styleId="af2">
    <w:name w:val="Hyperlink"/>
    <w:basedOn w:val="a0"/>
    <w:rsid w:val="00393E7E"/>
    <w:rPr>
      <w:color w:val="0000FF" w:themeColor="hyperlink"/>
      <w:u w:val="single"/>
    </w:rPr>
  </w:style>
  <w:style w:type="paragraph" w:customStyle="1" w:styleId="Standard">
    <w:name w:val="Standard"/>
    <w:rsid w:val="00393E7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EC0E74555EBD9BEDC92E6330EC6AA7A5B6B972B303E7321661AE33BD593D2F9814F3FD7F7A3D33F3440V9f3G" TargetMode="External"/><Relationship Id="rId13" Type="http://schemas.openxmlformats.org/officeDocument/2006/relationships/hyperlink" Target="consultantplus://offline/ref=1F67090D74B6E6F44A80CB9592D65F83B49847134593F7302071AEF930B7958597DD25A5D7E4F5X4I6O" TargetMode="External"/><Relationship Id="rId18" Type="http://schemas.openxmlformats.org/officeDocument/2006/relationships/hyperlink" Target="consultantplus://offline/ref=1F67090D74B6E6F44A80CB9592D65F83B2914116459FAA3A2828A2FB37B8CA92909429A3D7E4F1X4IAO" TargetMode="External"/><Relationship Id="rId26" Type="http://schemas.openxmlformats.org/officeDocument/2006/relationships/hyperlink" Target="consultantplus://offline/ref=1F67090D74B6E6F44A80CB9592D65F83B2914116459FAA3A2828A2FB37B8CA92909429A3D7E4F7X4IAO" TargetMode="External"/><Relationship Id="rId39" Type="http://schemas.openxmlformats.org/officeDocument/2006/relationships/hyperlink" Target="consultantplus://offline/ref=1F67090D74B6E6F44A80CB9592D65F83B4964217459FAA3A2828A2FB37B8CA92909429A3D7E4F2X4I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67090D74B6E6F44A80CB9592D65F83B4964217459FAA3A2828A2FB37B8CA92909429A3D7E7F1X4IAO" TargetMode="External"/><Relationship Id="rId34" Type="http://schemas.openxmlformats.org/officeDocument/2006/relationships/hyperlink" Target="consultantplus://offline/ref=1F67090D74B6E6F44A80CB9592D65F83B2914116459FAA3A2828A2FB37B8CA92909429A3D7E4F5X4IBO" TargetMode="External"/><Relationship Id="rId42" Type="http://schemas.openxmlformats.org/officeDocument/2006/relationships/hyperlink" Target="consultantplus://offline/ref=1F67090D74B6E6F44A80CB9592D65F83B4964217459FAA3A2828A2FB37B8CA92909429A3D7E7F1X4IAO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67090D74B6E6F44A80CB9592D65F83B49847134593F7302071AEF930B7958597DD25A5D7E4F5X4IDO" TargetMode="External"/><Relationship Id="rId17" Type="http://schemas.openxmlformats.org/officeDocument/2006/relationships/hyperlink" Target="consultantplus://offline/ref=1F67090D74B6E6F44A80CB9592D65F83B2914116459FAA3A2828A2FB37B8CA92909429A3D7E4F5X4IBO" TargetMode="External"/><Relationship Id="rId25" Type="http://schemas.openxmlformats.org/officeDocument/2006/relationships/hyperlink" Target="consultantplus://offline/ref=1F67090D74B6E6F44A80CB9592D65F83B4964217459FAA3A2828A2FB37B8CA92909429A3D7E7F1X4IAO" TargetMode="External"/><Relationship Id="rId33" Type="http://schemas.openxmlformats.org/officeDocument/2006/relationships/hyperlink" Target="consultantplus://offline/ref=1F67090D74B6E6F44A80CB9592D65F83B2914116459FAA3A2828A2FB37B8CA92909429A3D7E6F4X4IDO" TargetMode="External"/><Relationship Id="rId38" Type="http://schemas.openxmlformats.org/officeDocument/2006/relationships/hyperlink" Target="consultantplus://offline/ref=1F67090D74B6E6F44A80CB9592D65F83B4964217459FAA3A2828A2FB37B8CA92909429A3D7E7F1X4IAO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67090D74B6E6F44A80CB9592D65F83B2914116459FAA3A2828A2FB37B8CA92909429A3D7E6F4X4IDO" TargetMode="External"/><Relationship Id="rId20" Type="http://schemas.openxmlformats.org/officeDocument/2006/relationships/hyperlink" Target="consultantplus://offline/ref=1F67090D74B6E6F44A80CB9592D65F83B2914116459FAA3A2828A2FB37B8CA92909429A3D7E6F4X4IDO" TargetMode="External"/><Relationship Id="rId29" Type="http://schemas.openxmlformats.org/officeDocument/2006/relationships/hyperlink" Target="consultantplus://offline/ref=1F67090D74B6E6F44A80CB9592D65F83B2914116459FAA3A2828A2FB37B8CA92909429A3D7E4F5X4IBO" TargetMode="External"/><Relationship Id="rId41" Type="http://schemas.openxmlformats.org/officeDocument/2006/relationships/hyperlink" Target="consultantplus://offline/ref=1F67090D74B6E6F44A80CB9592D65F83B4964217459FAA3A2828A2FB37B8CA92909429A3D7E4F2X4I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67090D74B6E6F44A80CB9592D65F83B49847134593F7302071AEF930B7958597DD25A5D7E4F4X4I9O" TargetMode="External"/><Relationship Id="rId24" Type="http://schemas.openxmlformats.org/officeDocument/2006/relationships/hyperlink" Target="consultantplus://offline/ref=1F67090D74B6E6F44A80CB9592D65F83B4964217459FAA3A2828A2FB37B8CA92909429A3D7E4F2X4I6O" TargetMode="External"/><Relationship Id="rId32" Type="http://schemas.openxmlformats.org/officeDocument/2006/relationships/hyperlink" Target="consultantplus://offline/ref=1F67090D74B6E6F44A80CB9592D65F83B2914116459FAA3A2828A2FB37B8CA92909429A3D7E4F1X4IAO" TargetMode="External"/><Relationship Id="rId37" Type="http://schemas.openxmlformats.org/officeDocument/2006/relationships/hyperlink" Target="consultantplus://offline/ref=1F67090D74B6E6F44A80CB9592D65F83B2914116459FAA3A2828A2FB37B8CA92909429A3D7E6F4X4IDO" TargetMode="External"/><Relationship Id="rId40" Type="http://schemas.openxmlformats.org/officeDocument/2006/relationships/hyperlink" Target="consultantplus://offline/ref=1F67090D74B6E6F44A80CB9592D65F83B4964217459FAA3A2828A2FB37B8CA92909429A3D7E7F1X4IAO" TargetMode="External"/><Relationship Id="rId45" Type="http://schemas.openxmlformats.org/officeDocument/2006/relationships/hyperlink" Target="consultantplus://offline/ref=1F67090D74B6E6F44A80CB9592D65F83B2914116459FAA3A2828A2FB37B8CA92909429A3D7E6F4X4I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67090D74B6E6F44A80CB9592D65F83B2914116459FAA3A2828A2FB37B8CA92909429A3D7E4F1X4IAO" TargetMode="External"/><Relationship Id="rId23" Type="http://schemas.openxmlformats.org/officeDocument/2006/relationships/hyperlink" Target="consultantplus://offline/ref=1F67090D74B6E6F44A80CB9592D65F83B4964217459FAA3A2828A2FB37B8CA92909429A3D7E7F1X4IAO" TargetMode="External"/><Relationship Id="rId28" Type="http://schemas.openxmlformats.org/officeDocument/2006/relationships/hyperlink" Target="consultantplus://offline/ref=1F67090D74B6E6F44A80CB9592D65F83B2914116459FAA3A2828A2FB37B8CA92909429A3D7E6F4X4IDO" TargetMode="External"/><Relationship Id="rId36" Type="http://schemas.openxmlformats.org/officeDocument/2006/relationships/hyperlink" Target="consultantplus://offline/ref=1F67090D74B6E6F44A80CB9592D65F83B2914116459FAA3A2828A2FB37B8CA92909429A3D7E6F4X4IDO" TargetMode="External"/><Relationship Id="rId10" Type="http://schemas.openxmlformats.org/officeDocument/2006/relationships/hyperlink" Target="consultantplus://offline/ref=1F67090D74B6E6F44A80CB9592D65F83B49847134593F7302071AEF930B7958597DD25A5D7E5FCX4I9O" TargetMode="External"/><Relationship Id="rId19" Type="http://schemas.openxmlformats.org/officeDocument/2006/relationships/hyperlink" Target="consultantplus://offline/ref=1F67090D74B6E6F44A80CB9592D65F83B2914116459FAA3A2828A2FB37B8CA92909429A3D7E6F4X4IDO" TargetMode="External"/><Relationship Id="rId31" Type="http://schemas.openxmlformats.org/officeDocument/2006/relationships/hyperlink" Target="consultantplus://offline/ref=1F67090D74B6E6F44A80CB9592D65F83B2914116459FAA3A2828A2FB37B8CA92909429A3D7E4F5X4IBO" TargetMode="External"/><Relationship Id="rId44" Type="http://schemas.openxmlformats.org/officeDocument/2006/relationships/hyperlink" Target="consultantplus://offline/ref=1F67090D74B6E6F44A80CB9592D65F83B2914116459FAA3A2828A2FB37B8CA92909429A3D7E4FCX4IF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F67090D74B6E6F44A80CB9592D65F83B2914116459FAA3A2828A2FB37B8CA92909429A3D7E4F5X4IBO" TargetMode="External"/><Relationship Id="rId22" Type="http://schemas.openxmlformats.org/officeDocument/2006/relationships/hyperlink" Target="consultantplus://offline/ref=1F67090D74B6E6F44A80CB9592D65F83B4964217459FAA3A2828A2FB37B8CA92909429A3D7E4F2X4I6O" TargetMode="External"/><Relationship Id="rId27" Type="http://schemas.openxmlformats.org/officeDocument/2006/relationships/hyperlink" Target="consultantplus://offline/ref=1F67090D74B6E6F44A80CB9592D65F83B2914116459FAA3A2828A2FB37B8CA92909429A3D7E4FCX4IFO" TargetMode="External"/><Relationship Id="rId30" Type="http://schemas.openxmlformats.org/officeDocument/2006/relationships/hyperlink" Target="consultantplus://offline/ref=1F67090D74B6E6F44A80CB9592D65F83B2914116459FAA3A2828A2FB37B8CA92909429A3D7E4F5X4IBO" TargetMode="External"/><Relationship Id="rId35" Type="http://schemas.openxmlformats.org/officeDocument/2006/relationships/hyperlink" Target="consultantplus://offline/ref=1F67090D74B6E6F44A80CB9592D65F83B2914116459FAA3A2828A2FB37B8CA92909429A3D7E4F1X4IAO" TargetMode="External"/><Relationship Id="rId43" Type="http://schemas.openxmlformats.org/officeDocument/2006/relationships/hyperlink" Target="consultantplus://offline/ref=1F67090D74B6E6F44A80CB9592D65F83B2914116459FAA3A2828A2FB37B8CA92909429A3D7E4F7X4IA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E45CE-5A3B-43F8-A4CC-2DAA427A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</Pages>
  <Words>11015</Words>
  <Characters>62787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2018-05-03T07:33:00Z</cp:lastPrinted>
  <dcterms:created xsi:type="dcterms:W3CDTF">2018-05-03T07:33:00Z</dcterms:created>
  <dcterms:modified xsi:type="dcterms:W3CDTF">2018-05-15T04:38:00Z</dcterms:modified>
</cp:coreProperties>
</file>