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2B41C4" w:rsidRDefault="00DF5D8C" w:rsidP="00F51975">
            <w:pPr>
              <w:jc w:val="center"/>
              <w:rPr>
                <w:sz w:val="32"/>
                <w:szCs w:val="32"/>
                <w:u w:val="single"/>
              </w:rPr>
            </w:pPr>
            <w:r w:rsidRPr="002B41C4">
              <w:rPr>
                <w:sz w:val="32"/>
                <w:szCs w:val="32"/>
                <w:u w:val="single"/>
              </w:rPr>
              <w:t xml:space="preserve">от </w:t>
            </w:r>
            <w:r w:rsidR="00975FD9">
              <w:rPr>
                <w:sz w:val="32"/>
                <w:szCs w:val="32"/>
                <w:u w:val="single"/>
              </w:rPr>
              <w:t>2</w:t>
            </w:r>
            <w:r w:rsidR="00F51975">
              <w:rPr>
                <w:sz w:val="32"/>
                <w:szCs w:val="32"/>
                <w:u w:val="single"/>
              </w:rPr>
              <w:t>4</w:t>
            </w:r>
            <w:r w:rsidR="002B41C4" w:rsidRPr="002B41C4">
              <w:rPr>
                <w:sz w:val="32"/>
                <w:szCs w:val="32"/>
                <w:u w:val="single"/>
              </w:rPr>
              <w:t>.</w:t>
            </w:r>
            <w:r w:rsidR="009279CC">
              <w:rPr>
                <w:sz w:val="32"/>
                <w:szCs w:val="32"/>
                <w:u w:val="single"/>
              </w:rPr>
              <w:t>0</w:t>
            </w:r>
            <w:r w:rsidR="002B41C4" w:rsidRPr="002B41C4">
              <w:rPr>
                <w:sz w:val="32"/>
                <w:szCs w:val="32"/>
                <w:u w:val="single"/>
              </w:rPr>
              <w:t>1.201</w:t>
            </w:r>
            <w:r w:rsidR="009279CC">
              <w:rPr>
                <w:sz w:val="32"/>
                <w:szCs w:val="32"/>
                <w:u w:val="single"/>
              </w:rPr>
              <w:t>9</w:t>
            </w:r>
            <w:r w:rsidR="002B41C4" w:rsidRPr="002B41C4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Default="0005118A" w:rsidP="00A805AC">
            <w:pPr>
              <w:jc w:val="center"/>
              <w:rPr>
                <w:sz w:val="32"/>
                <w:szCs w:val="32"/>
                <w:u w:val="single"/>
              </w:rPr>
            </w:pPr>
            <w:r w:rsidRPr="002B41C4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2B41C4">
              <w:rPr>
                <w:sz w:val="32"/>
                <w:szCs w:val="32"/>
                <w:u w:val="single"/>
              </w:rPr>
              <w:t xml:space="preserve"> </w:t>
            </w:r>
            <w:r w:rsidR="009279CC">
              <w:rPr>
                <w:sz w:val="32"/>
                <w:szCs w:val="32"/>
                <w:u w:val="single"/>
              </w:rPr>
              <w:t>2</w:t>
            </w:r>
            <w:r w:rsidR="00F42181">
              <w:rPr>
                <w:sz w:val="32"/>
                <w:szCs w:val="32"/>
                <w:u w:val="single"/>
              </w:rPr>
              <w:t>8</w:t>
            </w:r>
            <w:r w:rsidR="002B41C4" w:rsidRPr="002B41C4">
              <w:rPr>
                <w:sz w:val="32"/>
                <w:szCs w:val="32"/>
                <w:u w:val="single"/>
              </w:rPr>
              <w:t>-р</w:t>
            </w:r>
          </w:p>
          <w:p w:rsidR="00A805AC" w:rsidRPr="002B41C4" w:rsidRDefault="00A805AC" w:rsidP="00A805AC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F42181" w:rsidRDefault="00F42181" w:rsidP="00F42181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 w:rsidRPr="00F42181">
        <w:rPr>
          <w:color w:val="000000"/>
          <w:spacing w:val="4"/>
          <w:sz w:val="28"/>
          <w:szCs w:val="28"/>
          <w:lang w:bidi="ru-RU"/>
        </w:rPr>
        <w:t xml:space="preserve">О перекрытии движения на время </w:t>
      </w:r>
    </w:p>
    <w:p w:rsidR="00F42181" w:rsidRPr="00F42181" w:rsidRDefault="00F42181" w:rsidP="00F42181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 w:rsidRPr="00F42181">
        <w:rPr>
          <w:color w:val="000000"/>
          <w:spacing w:val="4"/>
          <w:sz w:val="28"/>
          <w:szCs w:val="28"/>
          <w:lang w:bidi="ru-RU"/>
        </w:rPr>
        <w:t>проведения публичного мероприятия</w:t>
      </w:r>
    </w:p>
    <w:p w:rsidR="00F42181" w:rsidRPr="00F42181" w:rsidRDefault="00F42181" w:rsidP="00F42181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</w:p>
    <w:p w:rsidR="00F42181" w:rsidRPr="00F42181" w:rsidRDefault="00F42181" w:rsidP="00F42181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 w:rsidRPr="00F42181">
        <w:rPr>
          <w:color w:val="000000"/>
          <w:spacing w:val="4"/>
          <w:sz w:val="28"/>
          <w:szCs w:val="28"/>
          <w:lang w:bidi="ru-RU"/>
        </w:rPr>
        <w:t>На основании уведомления от администрации МО "Поселок Володарский" о проведении публичного мероприятия от 16.01.2019 г. № 24 и на основании ст. 12 Федерального закона Российской Федерации от 19.06.2004 г. № 54-ФЗ "О собраниях, митингах, демонстрациях, шествиях и пикетированиях":</w:t>
      </w:r>
    </w:p>
    <w:p w:rsidR="00F42181" w:rsidRPr="00F42181" w:rsidRDefault="00F42181" w:rsidP="00F42181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</w:p>
    <w:p w:rsidR="00F42181" w:rsidRPr="00F42181" w:rsidRDefault="00F42181" w:rsidP="00F42181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 w:rsidRPr="00F42181">
        <w:rPr>
          <w:color w:val="000000"/>
          <w:spacing w:val="4"/>
          <w:sz w:val="28"/>
          <w:szCs w:val="28"/>
          <w:lang w:bidi="ru-RU"/>
        </w:rPr>
        <w:t>1. Перекрыть движение 26.01.2019 г. с 10.00 ч до 12.00 ч. по ул. ул. Победы (от пересечения с ул. Маяковского до СФОЦ «Олимп»), ул. Театральная (магазин «Время»), ул. Чайковского (Аптека).</w:t>
      </w:r>
    </w:p>
    <w:p w:rsidR="00F42181" w:rsidRPr="00F42181" w:rsidRDefault="00F42181" w:rsidP="00F42181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 w:rsidRPr="00F42181">
        <w:rPr>
          <w:color w:val="000000"/>
          <w:spacing w:val="4"/>
          <w:sz w:val="28"/>
          <w:szCs w:val="28"/>
          <w:lang w:bidi="ru-RU"/>
        </w:rPr>
        <w:t>2. 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F42181" w:rsidRPr="00F42181" w:rsidRDefault="00F42181" w:rsidP="00F42181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>
        <w:rPr>
          <w:color w:val="000000"/>
          <w:spacing w:val="4"/>
          <w:sz w:val="28"/>
          <w:szCs w:val="28"/>
          <w:lang w:bidi="ru-RU"/>
        </w:rPr>
        <w:t>3</w:t>
      </w:r>
      <w:r w:rsidRPr="00F42181">
        <w:rPr>
          <w:color w:val="000000"/>
          <w:spacing w:val="4"/>
          <w:sz w:val="28"/>
          <w:szCs w:val="28"/>
          <w:lang w:bidi="ru-RU"/>
        </w:rPr>
        <w:t>.Сектору информационных технологий администрации МО «Володарский район» (</w:t>
      </w:r>
      <w:proofErr w:type="spellStart"/>
      <w:r w:rsidRPr="00F42181">
        <w:rPr>
          <w:color w:val="000000"/>
          <w:spacing w:val="4"/>
          <w:sz w:val="28"/>
          <w:szCs w:val="28"/>
          <w:lang w:bidi="ru-RU"/>
        </w:rPr>
        <w:t>Лукманов</w:t>
      </w:r>
      <w:proofErr w:type="spellEnd"/>
      <w:r w:rsidRPr="00F42181">
        <w:rPr>
          <w:color w:val="000000"/>
          <w:spacing w:val="4"/>
          <w:sz w:val="28"/>
          <w:szCs w:val="28"/>
          <w:lang w:bidi="ru-RU"/>
        </w:rPr>
        <w:t>) разместить настоящее распоряжение на официальном сайте администрации МО «Володарский район».</w:t>
      </w:r>
    </w:p>
    <w:p w:rsidR="00F42181" w:rsidRPr="00F42181" w:rsidRDefault="00F42181" w:rsidP="00F42181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>
        <w:rPr>
          <w:color w:val="000000"/>
          <w:spacing w:val="4"/>
          <w:sz w:val="28"/>
          <w:szCs w:val="28"/>
          <w:lang w:bidi="ru-RU"/>
        </w:rPr>
        <w:t>4</w:t>
      </w:r>
      <w:r w:rsidRPr="00F42181">
        <w:rPr>
          <w:color w:val="000000"/>
          <w:spacing w:val="4"/>
          <w:sz w:val="28"/>
          <w:szCs w:val="28"/>
          <w:lang w:bidi="ru-RU"/>
        </w:rPr>
        <w:t>.Настоящее распоряжение вступает в силу со дня его опубликования.</w:t>
      </w:r>
    </w:p>
    <w:p w:rsidR="00F51975" w:rsidRDefault="00F42181" w:rsidP="00F42181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>
        <w:rPr>
          <w:color w:val="000000"/>
          <w:spacing w:val="4"/>
          <w:sz w:val="28"/>
          <w:szCs w:val="28"/>
          <w:lang w:bidi="ru-RU"/>
        </w:rPr>
        <w:t>5</w:t>
      </w:r>
      <w:r w:rsidRPr="00F42181">
        <w:rPr>
          <w:color w:val="000000"/>
          <w:spacing w:val="4"/>
          <w:sz w:val="28"/>
          <w:szCs w:val="28"/>
          <w:lang w:bidi="ru-RU"/>
        </w:rPr>
        <w:t>.Контроль за исполнением настоящего распоряжения оставляю за собой.</w:t>
      </w:r>
    </w:p>
    <w:p w:rsidR="00F42181" w:rsidRDefault="00F42181" w:rsidP="00975FD9">
      <w:pPr>
        <w:ind w:firstLine="851"/>
        <w:jc w:val="both"/>
        <w:rPr>
          <w:sz w:val="28"/>
          <w:szCs w:val="28"/>
        </w:rPr>
      </w:pPr>
    </w:p>
    <w:p w:rsidR="00F42181" w:rsidRDefault="00F42181" w:rsidP="00975FD9">
      <w:pPr>
        <w:ind w:firstLine="851"/>
        <w:jc w:val="both"/>
        <w:rPr>
          <w:sz w:val="28"/>
          <w:szCs w:val="28"/>
        </w:rPr>
      </w:pPr>
    </w:p>
    <w:p w:rsidR="00975FD9" w:rsidRDefault="00F51975" w:rsidP="00975F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5FD9" w:rsidRDefault="00975FD9" w:rsidP="002B4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74D48" w:rsidRPr="00A160B5">
        <w:rPr>
          <w:sz w:val="28"/>
          <w:szCs w:val="28"/>
        </w:rPr>
        <w:t>аместитель г</w:t>
      </w:r>
      <w:r w:rsidR="00093ECF" w:rsidRPr="00A160B5">
        <w:rPr>
          <w:sz w:val="28"/>
          <w:szCs w:val="28"/>
        </w:rPr>
        <w:t>лав</w:t>
      </w:r>
      <w:r w:rsidR="00874D48" w:rsidRPr="00A160B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650E29" w:rsidRDefault="00975FD9" w:rsidP="009279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 w:rsidR="003D5900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650E29" w:rsidSect="007E1261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E124CF9"/>
    <w:multiLevelType w:val="multilevel"/>
    <w:tmpl w:val="53E03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072131"/>
    <w:multiLevelType w:val="hybridMultilevel"/>
    <w:tmpl w:val="6D88530E"/>
    <w:lvl w:ilvl="0" w:tplc="69DE08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41C4"/>
    <w:rsid w:val="00015ED5"/>
    <w:rsid w:val="00016A7D"/>
    <w:rsid w:val="00025A79"/>
    <w:rsid w:val="0003011F"/>
    <w:rsid w:val="0005118A"/>
    <w:rsid w:val="00051376"/>
    <w:rsid w:val="00067A52"/>
    <w:rsid w:val="00093ECF"/>
    <w:rsid w:val="00095DEC"/>
    <w:rsid w:val="000A09D1"/>
    <w:rsid w:val="000A1A9E"/>
    <w:rsid w:val="000A5505"/>
    <w:rsid w:val="000A7875"/>
    <w:rsid w:val="000D6BE8"/>
    <w:rsid w:val="000E2335"/>
    <w:rsid w:val="000F059F"/>
    <w:rsid w:val="000F4080"/>
    <w:rsid w:val="00101B70"/>
    <w:rsid w:val="001042F8"/>
    <w:rsid w:val="00107C59"/>
    <w:rsid w:val="00116735"/>
    <w:rsid w:val="00121E74"/>
    <w:rsid w:val="00150281"/>
    <w:rsid w:val="00165CF1"/>
    <w:rsid w:val="001707BE"/>
    <w:rsid w:val="00172DC5"/>
    <w:rsid w:val="00197BAE"/>
    <w:rsid w:val="001B796C"/>
    <w:rsid w:val="001D0BB6"/>
    <w:rsid w:val="001D4796"/>
    <w:rsid w:val="001F715B"/>
    <w:rsid w:val="0020743C"/>
    <w:rsid w:val="00216BF3"/>
    <w:rsid w:val="0022372F"/>
    <w:rsid w:val="00223B5D"/>
    <w:rsid w:val="00243D78"/>
    <w:rsid w:val="00274400"/>
    <w:rsid w:val="0027609C"/>
    <w:rsid w:val="00276348"/>
    <w:rsid w:val="002A490A"/>
    <w:rsid w:val="002B41C4"/>
    <w:rsid w:val="002B6B09"/>
    <w:rsid w:val="002B74CA"/>
    <w:rsid w:val="002C4B63"/>
    <w:rsid w:val="002D2279"/>
    <w:rsid w:val="0031562F"/>
    <w:rsid w:val="00320A13"/>
    <w:rsid w:val="003265D7"/>
    <w:rsid w:val="0032713C"/>
    <w:rsid w:val="00332B77"/>
    <w:rsid w:val="00360C1B"/>
    <w:rsid w:val="003B6466"/>
    <w:rsid w:val="003D376C"/>
    <w:rsid w:val="003D5900"/>
    <w:rsid w:val="003D7A1C"/>
    <w:rsid w:val="004001AA"/>
    <w:rsid w:val="00404825"/>
    <w:rsid w:val="00405AEF"/>
    <w:rsid w:val="00406C1D"/>
    <w:rsid w:val="004073CA"/>
    <w:rsid w:val="00443611"/>
    <w:rsid w:val="0044377B"/>
    <w:rsid w:val="00447809"/>
    <w:rsid w:val="004A285A"/>
    <w:rsid w:val="004A73FC"/>
    <w:rsid w:val="004C3E27"/>
    <w:rsid w:val="004E559E"/>
    <w:rsid w:val="004F5618"/>
    <w:rsid w:val="004F68A1"/>
    <w:rsid w:val="0050345A"/>
    <w:rsid w:val="005050CB"/>
    <w:rsid w:val="00517484"/>
    <w:rsid w:val="00532B66"/>
    <w:rsid w:val="00536351"/>
    <w:rsid w:val="00541BC9"/>
    <w:rsid w:val="00566C6F"/>
    <w:rsid w:val="00585550"/>
    <w:rsid w:val="00587A48"/>
    <w:rsid w:val="005B623E"/>
    <w:rsid w:val="005D414A"/>
    <w:rsid w:val="005D4A1C"/>
    <w:rsid w:val="005D6015"/>
    <w:rsid w:val="005E28F0"/>
    <w:rsid w:val="00603D8B"/>
    <w:rsid w:val="00617D38"/>
    <w:rsid w:val="00650916"/>
    <w:rsid w:val="00650E29"/>
    <w:rsid w:val="00693308"/>
    <w:rsid w:val="006A4D43"/>
    <w:rsid w:val="006A77A8"/>
    <w:rsid w:val="006D0CC4"/>
    <w:rsid w:val="006D2B15"/>
    <w:rsid w:val="00706772"/>
    <w:rsid w:val="0071243E"/>
    <w:rsid w:val="00737C06"/>
    <w:rsid w:val="007475DC"/>
    <w:rsid w:val="0076099E"/>
    <w:rsid w:val="00764DE8"/>
    <w:rsid w:val="007D341A"/>
    <w:rsid w:val="007D4D9D"/>
    <w:rsid w:val="007D6E3A"/>
    <w:rsid w:val="007E1261"/>
    <w:rsid w:val="007E3C4E"/>
    <w:rsid w:val="007F193B"/>
    <w:rsid w:val="0081729C"/>
    <w:rsid w:val="00874D48"/>
    <w:rsid w:val="00883286"/>
    <w:rsid w:val="00885D37"/>
    <w:rsid w:val="0089495C"/>
    <w:rsid w:val="008B6240"/>
    <w:rsid w:val="008B75DD"/>
    <w:rsid w:val="008C1D7E"/>
    <w:rsid w:val="008E35C6"/>
    <w:rsid w:val="008F664C"/>
    <w:rsid w:val="008F7211"/>
    <w:rsid w:val="0091312D"/>
    <w:rsid w:val="009279CC"/>
    <w:rsid w:val="009454E0"/>
    <w:rsid w:val="00972328"/>
    <w:rsid w:val="00975FD9"/>
    <w:rsid w:val="009B493A"/>
    <w:rsid w:val="009B7ABD"/>
    <w:rsid w:val="009C6774"/>
    <w:rsid w:val="009D2114"/>
    <w:rsid w:val="00A06681"/>
    <w:rsid w:val="00A160B5"/>
    <w:rsid w:val="00A45827"/>
    <w:rsid w:val="00A65074"/>
    <w:rsid w:val="00A6771C"/>
    <w:rsid w:val="00A700FC"/>
    <w:rsid w:val="00A73E3A"/>
    <w:rsid w:val="00A805AC"/>
    <w:rsid w:val="00A94DDB"/>
    <w:rsid w:val="00AB0867"/>
    <w:rsid w:val="00AC1DC3"/>
    <w:rsid w:val="00AC2DB7"/>
    <w:rsid w:val="00AD7388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B5CCF"/>
    <w:rsid w:val="00BC0F48"/>
    <w:rsid w:val="00BC489D"/>
    <w:rsid w:val="00BF0666"/>
    <w:rsid w:val="00BF29D8"/>
    <w:rsid w:val="00C0181F"/>
    <w:rsid w:val="00C55715"/>
    <w:rsid w:val="00C64B4E"/>
    <w:rsid w:val="00C668E5"/>
    <w:rsid w:val="00C71489"/>
    <w:rsid w:val="00C73515"/>
    <w:rsid w:val="00C76359"/>
    <w:rsid w:val="00C8399E"/>
    <w:rsid w:val="00C95802"/>
    <w:rsid w:val="00CB0ADA"/>
    <w:rsid w:val="00CB31E0"/>
    <w:rsid w:val="00CE50C2"/>
    <w:rsid w:val="00CE52F9"/>
    <w:rsid w:val="00CF2F5C"/>
    <w:rsid w:val="00D03796"/>
    <w:rsid w:val="00D066DB"/>
    <w:rsid w:val="00D11886"/>
    <w:rsid w:val="00D139A3"/>
    <w:rsid w:val="00D2493F"/>
    <w:rsid w:val="00D279E0"/>
    <w:rsid w:val="00D41D79"/>
    <w:rsid w:val="00D56A5F"/>
    <w:rsid w:val="00D667EC"/>
    <w:rsid w:val="00D673EF"/>
    <w:rsid w:val="00D81F26"/>
    <w:rsid w:val="00D85E9B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85516"/>
    <w:rsid w:val="00EB47E0"/>
    <w:rsid w:val="00EC0984"/>
    <w:rsid w:val="00EE4AE8"/>
    <w:rsid w:val="00F056B4"/>
    <w:rsid w:val="00F07BC1"/>
    <w:rsid w:val="00F369A6"/>
    <w:rsid w:val="00F41D8D"/>
    <w:rsid w:val="00F42181"/>
    <w:rsid w:val="00F51975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41C4"/>
    <w:pPr>
      <w:ind w:left="720"/>
      <w:contextualSpacing/>
    </w:pPr>
  </w:style>
  <w:style w:type="character" w:customStyle="1" w:styleId="-1pt">
    <w:name w:val="Основной текст + Курсив;Интервал -1 pt"/>
    <w:basedOn w:val="a4"/>
    <w:rsid w:val="00874D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1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">
    <w:name w:val="Основной текст1"/>
    <w:basedOn w:val="a"/>
    <w:rsid w:val="00874D48"/>
    <w:pPr>
      <w:widowControl w:val="0"/>
      <w:shd w:val="clear" w:color="auto" w:fill="FFFFFF"/>
      <w:spacing w:before="1020" w:after="300" w:line="320" w:lineRule="exact"/>
    </w:pPr>
    <w:rPr>
      <w:color w:val="000000"/>
      <w:spacing w:val="4"/>
      <w:sz w:val="24"/>
      <w:szCs w:val="24"/>
      <w:lang w:bidi="ru-RU"/>
    </w:rPr>
  </w:style>
  <w:style w:type="character" w:customStyle="1" w:styleId="a6">
    <w:name w:val="Подпись к таблице_"/>
    <w:basedOn w:val="a0"/>
    <w:link w:val="a7"/>
    <w:rsid w:val="00067A52"/>
    <w:rPr>
      <w:spacing w:val="-1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4"/>
    <w:rsid w:val="00067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067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7">
    <w:name w:val="Подпись к таблице"/>
    <w:basedOn w:val="a"/>
    <w:link w:val="a6"/>
    <w:rsid w:val="00067A52"/>
    <w:pPr>
      <w:widowControl w:val="0"/>
      <w:shd w:val="clear" w:color="auto" w:fill="FFFFFF"/>
      <w:spacing w:line="0" w:lineRule="atLeast"/>
    </w:pPr>
    <w:rPr>
      <w:spacing w:val="-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496AF-61CB-4761-A08E-E5496E95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2019-01-24T12:01:00Z</cp:lastPrinted>
  <dcterms:created xsi:type="dcterms:W3CDTF">2019-01-24T12:01:00Z</dcterms:created>
  <dcterms:modified xsi:type="dcterms:W3CDTF">2019-02-18T06:31:00Z</dcterms:modified>
</cp:coreProperties>
</file>