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A7E80" w:rsidRDefault="004A7E80">
      <w:pPr>
        <w:jc w:val="center"/>
        <w:rPr>
          <w:b/>
          <w:sz w:val="36"/>
        </w:rPr>
      </w:pPr>
    </w:p>
    <w:p w:rsidR="00274400" w:rsidRDefault="004A7E8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A0509E" w:rsidP="004A7E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F3759B" w:rsidRPr="00F3759B">
              <w:rPr>
                <w:sz w:val="32"/>
                <w:szCs w:val="32"/>
                <w:u w:val="single"/>
              </w:rPr>
              <w:t>2</w:t>
            </w:r>
            <w:r w:rsidR="004A7E80">
              <w:rPr>
                <w:sz w:val="32"/>
                <w:szCs w:val="32"/>
                <w:u w:val="single"/>
              </w:rPr>
              <w:t>2</w:t>
            </w:r>
            <w:r w:rsidRPr="00A0509E">
              <w:rPr>
                <w:sz w:val="32"/>
                <w:szCs w:val="32"/>
                <w:u w:val="single"/>
              </w:rPr>
              <w:t>.</w:t>
            </w:r>
            <w:r w:rsidR="00AE3D3C">
              <w:rPr>
                <w:sz w:val="32"/>
                <w:szCs w:val="32"/>
                <w:u w:val="single"/>
              </w:rPr>
              <w:t>0</w:t>
            </w:r>
            <w:r w:rsidRPr="00A0509E">
              <w:rPr>
                <w:sz w:val="32"/>
                <w:szCs w:val="32"/>
                <w:u w:val="single"/>
              </w:rPr>
              <w:t>1.201</w:t>
            </w:r>
            <w:r w:rsidR="00AE3D3C">
              <w:rPr>
                <w:sz w:val="32"/>
                <w:szCs w:val="32"/>
                <w:u w:val="single"/>
              </w:rPr>
              <w:t>9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A0509E" w:rsidRDefault="0005118A" w:rsidP="004A7E8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0509E">
              <w:rPr>
                <w:sz w:val="32"/>
                <w:szCs w:val="32"/>
              </w:rPr>
              <w:t xml:space="preserve"> </w:t>
            </w:r>
            <w:r w:rsidR="004A7E80">
              <w:rPr>
                <w:sz w:val="32"/>
                <w:szCs w:val="32"/>
                <w:u w:val="single"/>
              </w:rPr>
              <w:t>64</w:t>
            </w:r>
          </w:p>
        </w:tc>
      </w:tr>
    </w:tbl>
    <w:p w:rsidR="00E10E83" w:rsidRDefault="00E10E83">
      <w:pPr>
        <w:jc w:val="center"/>
      </w:pPr>
    </w:p>
    <w:p w:rsid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 xml:space="preserve">О внесении изменений в приложение № 1, </w:t>
      </w:r>
    </w:p>
    <w:p w:rsid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 xml:space="preserve">утвержденного постановления администрации </w:t>
      </w:r>
    </w:p>
    <w:p w:rsid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 xml:space="preserve">МО «Володарский район» от 24.05.2018г. №883 </w:t>
      </w:r>
    </w:p>
    <w:p w:rsid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 xml:space="preserve">О мерах по реализации основного мероприятия </w:t>
      </w:r>
    </w:p>
    <w:p w:rsid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 xml:space="preserve">«Обеспечение жильем молодых семей» </w:t>
      </w:r>
    </w:p>
    <w:p w:rsid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 xml:space="preserve">государственной программы РФ </w:t>
      </w:r>
    </w:p>
    <w:p w:rsid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«Обеспечение доступным и комфортным жильем</w:t>
      </w:r>
    </w:p>
    <w:p w:rsid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 xml:space="preserve">и коммунальными услугами граждан РФ» 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МО «Володарский район»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В связи с кадровыми изменениями, администрация МО «Володарский</w:t>
      </w:r>
    </w:p>
    <w:p w:rsidR="004A7E80" w:rsidRPr="004A7E80" w:rsidRDefault="004A7E80" w:rsidP="004A7E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район»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A7E80" w:rsidRPr="004A7E80" w:rsidRDefault="004A7E80" w:rsidP="004A7E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ПОСТАНОВЛЯЕТ: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A7E80">
        <w:rPr>
          <w:color w:val="000000"/>
          <w:sz w:val="28"/>
          <w:szCs w:val="28"/>
        </w:rPr>
        <w:t xml:space="preserve"> Внести в приложение № 1 «Состав комиссии по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семьи», утвержденного постановления администрации МО «Володарский район» от 24.05.2018года №883 следующие изменения: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1.1. Вывести из состава комиссии: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4A7E80">
        <w:rPr>
          <w:color w:val="000000"/>
          <w:sz w:val="28"/>
          <w:szCs w:val="28"/>
        </w:rPr>
        <w:t>Дюсембаеву</w:t>
      </w:r>
      <w:proofErr w:type="spellEnd"/>
      <w:r w:rsidRPr="004A7E80">
        <w:rPr>
          <w:color w:val="000000"/>
          <w:sz w:val="28"/>
          <w:szCs w:val="28"/>
        </w:rPr>
        <w:t xml:space="preserve"> А.К. - председателя контрольно-счетной палаты МО «Володарский район»;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1.2. Ввести в состав комиссии: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4A7E80">
        <w:rPr>
          <w:color w:val="000000"/>
          <w:sz w:val="28"/>
          <w:szCs w:val="28"/>
        </w:rPr>
        <w:t>Кульжанову</w:t>
      </w:r>
      <w:proofErr w:type="spellEnd"/>
      <w:r w:rsidRPr="004A7E80">
        <w:rPr>
          <w:color w:val="000000"/>
          <w:sz w:val="28"/>
          <w:szCs w:val="28"/>
        </w:rPr>
        <w:t xml:space="preserve"> O.K. - старшего инспектора Совета МО «Володарский</w:t>
      </w:r>
    </w:p>
    <w:p w:rsidR="004A7E80" w:rsidRPr="004A7E80" w:rsidRDefault="004A7E80" w:rsidP="004A7E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район».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2. В связи с кадровыми изменениями: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7E80">
        <w:rPr>
          <w:color w:val="000000"/>
          <w:sz w:val="28"/>
          <w:szCs w:val="28"/>
        </w:rPr>
        <w:t xml:space="preserve">должность </w:t>
      </w:r>
      <w:proofErr w:type="spellStart"/>
      <w:r w:rsidRPr="004A7E80">
        <w:rPr>
          <w:color w:val="000000"/>
          <w:sz w:val="28"/>
          <w:szCs w:val="28"/>
        </w:rPr>
        <w:t>Батыровой</w:t>
      </w:r>
      <w:proofErr w:type="spellEnd"/>
      <w:r w:rsidRPr="004A7E80">
        <w:rPr>
          <w:color w:val="000000"/>
          <w:sz w:val="28"/>
          <w:szCs w:val="28"/>
        </w:rPr>
        <w:t xml:space="preserve"> В.Р. читать вместо «старший инспектор правового отдела администрации МО «Володарский район» - и.о. начальника правового отдела администрации МО «Володарский район»;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3. Сектору информационных технологий организационною отдела администрации МО «Володарский район» (</w:t>
      </w:r>
      <w:proofErr w:type="spellStart"/>
      <w:r w:rsidRPr="004A7E80">
        <w:rPr>
          <w:color w:val="000000"/>
          <w:sz w:val="28"/>
          <w:szCs w:val="28"/>
        </w:rPr>
        <w:t>Лукманов</w:t>
      </w:r>
      <w:proofErr w:type="spellEnd"/>
      <w:r w:rsidRPr="004A7E80">
        <w:rPr>
          <w:color w:val="000000"/>
          <w:sz w:val="28"/>
          <w:szCs w:val="28"/>
        </w:rPr>
        <w:t>) разместить настоящее постановление на официаль</w:t>
      </w:r>
      <w:r>
        <w:rPr>
          <w:color w:val="000000"/>
          <w:sz w:val="28"/>
          <w:szCs w:val="28"/>
        </w:rPr>
        <w:t xml:space="preserve">ном сайте администрации МО «Володарский </w:t>
      </w:r>
      <w:r w:rsidRPr="004A7E80">
        <w:rPr>
          <w:color w:val="000000"/>
          <w:sz w:val="28"/>
          <w:szCs w:val="28"/>
        </w:rPr>
        <w:t>район».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lastRenderedPageBreak/>
        <w:t>4. Настоящее постановление считать неотъемлемой частью постановления № 883 от 24.05.2018 г.</w:t>
      </w:r>
    </w:p>
    <w:p w:rsidR="004A7E80" w:rsidRPr="004A7E80" w:rsidRDefault="004A7E80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7E80">
        <w:rPr>
          <w:color w:val="000000"/>
          <w:sz w:val="28"/>
          <w:szCs w:val="28"/>
        </w:rPr>
        <w:t>5.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92C79" w:rsidRDefault="00392C79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B3CE2" w:rsidRDefault="004B3CE2" w:rsidP="004A7E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A7ECB" w:rsidRDefault="004B3CE2" w:rsidP="00392C79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</w:t>
      </w:r>
      <w:r w:rsidR="00392C79">
        <w:rPr>
          <w:color w:val="000000"/>
          <w:sz w:val="28"/>
          <w:szCs w:val="28"/>
        </w:rPr>
        <w:t xml:space="preserve"> </w:t>
      </w:r>
      <w:r w:rsidR="006A7ECB" w:rsidRPr="006A7ECB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администрации</w:t>
      </w:r>
      <w:r w:rsidR="003D727C">
        <w:rPr>
          <w:color w:val="000000"/>
          <w:sz w:val="28"/>
          <w:szCs w:val="28"/>
        </w:rPr>
        <w:t xml:space="preserve">                                           </w:t>
      </w:r>
      <w:r w:rsidR="00392C79">
        <w:rPr>
          <w:color w:val="000000"/>
          <w:sz w:val="28"/>
          <w:szCs w:val="28"/>
        </w:rPr>
        <w:t xml:space="preserve">     </w:t>
      </w:r>
      <w:r w:rsidR="003D727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О.В. Бояркина</w:t>
      </w:r>
    </w:p>
    <w:sectPr w:rsidR="006A7ECB" w:rsidSect="003D727C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E0F9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18B415C"/>
    <w:multiLevelType w:val="multilevel"/>
    <w:tmpl w:val="6D68ACD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85FBC"/>
    <w:multiLevelType w:val="multilevel"/>
    <w:tmpl w:val="139815AE"/>
    <w:lvl w:ilvl="0">
      <w:start w:val="1"/>
      <w:numFmt w:val="decimal"/>
      <w:lvlText w:val="3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509E"/>
    <w:rsid w:val="00016A7D"/>
    <w:rsid w:val="0002419B"/>
    <w:rsid w:val="0003011F"/>
    <w:rsid w:val="0005118A"/>
    <w:rsid w:val="00057690"/>
    <w:rsid w:val="00070DA6"/>
    <w:rsid w:val="000922BE"/>
    <w:rsid w:val="00095DEC"/>
    <w:rsid w:val="000A09D1"/>
    <w:rsid w:val="000A5428"/>
    <w:rsid w:val="000A7875"/>
    <w:rsid w:val="000F4080"/>
    <w:rsid w:val="00121E74"/>
    <w:rsid w:val="00150281"/>
    <w:rsid w:val="001567B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3B22"/>
    <w:rsid w:val="00237597"/>
    <w:rsid w:val="00274400"/>
    <w:rsid w:val="002811AF"/>
    <w:rsid w:val="00286678"/>
    <w:rsid w:val="00290EDC"/>
    <w:rsid w:val="002C4B63"/>
    <w:rsid w:val="002C795F"/>
    <w:rsid w:val="002E2F99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55A2"/>
    <w:rsid w:val="00392C79"/>
    <w:rsid w:val="003B0BFA"/>
    <w:rsid w:val="003D376C"/>
    <w:rsid w:val="003D727C"/>
    <w:rsid w:val="003D7A1C"/>
    <w:rsid w:val="004001AA"/>
    <w:rsid w:val="00406C1D"/>
    <w:rsid w:val="004217B6"/>
    <w:rsid w:val="0044377B"/>
    <w:rsid w:val="00462997"/>
    <w:rsid w:val="004A285A"/>
    <w:rsid w:val="004A7E80"/>
    <w:rsid w:val="004B3CE2"/>
    <w:rsid w:val="004C3E27"/>
    <w:rsid w:val="004E559E"/>
    <w:rsid w:val="004F35A4"/>
    <w:rsid w:val="004F3F38"/>
    <w:rsid w:val="004F5618"/>
    <w:rsid w:val="005060C1"/>
    <w:rsid w:val="00523C11"/>
    <w:rsid w:val="005320D3"/>
    <w:rsid w:val="00532B66"/>
    <w:rsid w:val="0053312F"/>
    <w:rsid w:val="00541BC9"/>
    <w:rsid w:val="00566C6F"/>
    <w:rsid w:val="00567C0E"/>
    <w:rsid w:val="00571F8C"/>
    <w:rsid w:val="0059024C"/>
    <w:rsid w:val="005B623E"/>
    <w:rsid w:val="005B74E4"/>
    <w:rsid w:val="005E28F0"/>
    <w:rsid w:val="00603D8B"/>
    <w:rsid w:val="00617D38"/>
    <w:rsid w:val="0062049B"/>
    <w:rsid w:val="00664A0F"/>
    <w:rsid w:val="00692E8F"/>
    <w:rsid w:val="006A7ECB"/>
    <w:rsid w:val="006D2B15"/>
    <w:rsid w:val="00714888"/>
    <w:rsid w:val="0072722D"/>
    <w:rsid w:val="0076099E"/>
    <w:rsid w:val="00762E45"/>
    <w:rsid w:val="00764E33"/>
    <w:rsid w:val="007A0243"/>
    <w:rsid w:val="007D6E3A"/>
    <w:rsid w:val="007E3C4E"/>
    <w:rsid w:val="007E3DFF"/>
    <w:rsid w:val="007F193B"/>
    <w:rsid w:val="008053DA"/>
    <w:rsid w:val="00866035"/>
    <w:rsid w:val="00883286"/>
    <w:rsid w:val="008B75DD"/>
    <w:rsid w:val="008C1D7E"/>
    <w:rsid w:val="0091312D"/>
    <w:rsid w:val="0094002E"/>
    <w:rsid w:val="009B79ED"/>
    <w:rsid w:val="009C4FBD"/>
    <w:rsid w:val="009C6774"/>
    <w:rsid w:val="009D2114"/>
    <w:rsid w:val="00A0509E"/>
    <w:rsid w:val="00A13E9F"/>
    <w:rsid w:val="00A45827"/>
    <w:rsid w:val="00A647DC"/>
    <w:rsid w:val="00A65074"/>
    <w:rsid w:val="00A6771C"/>
    <w:rsid w:val="00A700FC"/>
    <w:rsid w:val="00A75419"/>
    <w:rsid w:val="00A94066"/>
    <w:rsid w:val="00AB0867"/>
    <w:rsid w:val="00AC2DB7"/>
    <w:rsid w:val="00AD5E28"/>
    <w:rsid w:val="00AD7205"/>
    <w:rsid w:val="00AE3D3C"/>
    <w:rsid w:val="00B114CE"/>
    <w:rsid w:val="00B12D8D"/>
    <w:rsid w:val="00B14993"/>
    <w:rsid w:val="00B15D1E"/>
    <w:rsid w:val="00B34C77"/>
    <w:rsid w:val="00B52591"/>
    <w:rsid w:val="00B64CD3"/>
    <w:rsid w:val="00B65DB6"/>
    <w:rsid w:val="00B82EB4"/>
    <w:rsid w:val="00B925E3"/>
    <w:rsid w:val="00BC0F48"/>
    <w:rsid w:val="00C02ADB"/>
    <w:rsid w:val="00C11D04"/>
    <w:rsid w:val="00C163AD"/>
    <w:rsid w:val="00C4345F"/>
    <w:rsid w:val="00C64B4E"/>
    <w:rsid w:val="00C668E5"/>
    <w:rsid w:val="00C72B62"/>
    <w:rsid w:val="00C731EF"/>
    <w:rsid w:val="00C73515"/>
    <w:rsid w:val="00C8399E"/>
    <w:rsid w:val="00C94DEC"/>
    <w:rsid w:val="00CA584F"/>
    <w:rsid w:val="00CB0ADA"/>
    <w:rsid w:val="00CB66B8"/>
    <w:rsid w:val="00D03796"/>
    <w:rsid w:val="00D11886"/>
    <w:rsid w:val="00D279E0"/>
    <w:rsid w:val="00D51CA1"/>
    <w:rsid w:val="00D56A5F"/>
    <w:rsid w:val="00D667EC"/>
    <w:rsid w:val="00D766E4"/>
    <w:rsid w:val="00D81F26"/>
    <w:rsid w:val="00D86D15"/>
    <w:rsid w:val="00D905DC"/>
    <w:rsid w:val="00DA07A9"/>
    <w:rsid w:val="00DA124B"/>
    <w:rsid w:val="00DA76A3"/>
    <w:rsid w:val="00DF1C9F"/>
    <w:rsid w:val="00E059C7"/>
    <w:rsid w:val="00E10E83"/>
    <w:rsid w:val="00E2451D"/>
    <w:rsid w:val="00E247DA"/>
    <w:rsid w:val="00E3196B"/>
    <w:rsid w:val="00E6306D"/>
    <w:rsid w:val="00E6422C"/>
    <w:rsid w:val="00E82CA5"/>
    <w:rsid w:val="00E90AF5"/>
    <w:rsid w:val="00EA2105"/>
    <w:rsid w:val="00EE4AE8"/>
    <w:rsid w:val="00F07BC1"/>
    <w:rsid w:val="00F14941"/>
    <w:rsid w:val="00F3759B"/>
    <w:rsid w:val="00F37E9B"/>
    <w:rsid w:val="00F44E1C"/>
    <w:rsid w:val="00F53F95"/>
    <w:rsid w:val="00F62B36"/>
    <w:rsid w:val="00FA685F"/>
    <w:rsid w:val="00FE773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509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2"/>
    <w:rsid w:val="00286678"/>
    <w:rPr>
      <w:rFonts w:ascii="Century Schoolbook" w:eastAsia="Century Schoolbook" w:hAnsi="Century Schoolbook" w:cs="Century Schoolbook"/>
      <w:spacing w:val="9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286678"/>
    <w:pPr>
      <w:widowControl w:val="0"/>
      <w:shd w:val="clear" w:color="auto" w:fill="FFFFFF"/>
      <w:spacing w:line="259" w:lineRule="exact"/>
      <w:ind w:hanging="700"/>
      <w:jc w:val="center"/>
    </w:pPr>
    <w:rPr>
      <w:rFonts w:ascii="Century Schoolbook" w:eastAsia="Century Schoolbook" w:hAnsi="Century Schoolbook" w:cs="Century Schoolbook"/>
      <w:spacing w:val="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5DC3-FC5B-4C43-8E76-E3CA300C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2019-01-22T07:36:00Z</cp:lastPrinted>
  <dcterms:created xsi:type="dcterms:W3CDTF">2019-01-22T07:38:00Z</dcterms:created>
  <dcterms:modified xsi:type="dcterms:W3CDTF">2019-02-18T05:52:00Z</dcterms:modified>
</cp:coreProperties>
</file>