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6B7CBF" w:rsidRDefault="00274400">
      <w:pPr>
        <w:jc w:val="center"/>
      </w:pPr>
    </w:p>
    <w:p w:rsidR="00274400" w:rsidRPr="006B7CBF" w:rsidRDefault="00274400">
      <w:pPr>
        <w:jc w:val="center"/>
      </w:pPr>
    </w:p>
    <w:p w:rsidR="00274400" w:rsidRPr="006B7CBF" w:rsidRDefault="00274400">
      <w:pPr>
        <w:jc w:val="center"/>
      </w:pPr>
    </w:p>
    <w:p w:rsidR="00274400" w:rsidRPr="006B7CBF" w:rsidRDefault="00274400">
      <w:pPr>
        <w:jc w:val="center"/>
      </w:pPr>
    </w:p>
    <w:p w:rsidR="00274400" w:rsidRPr="006B7CBF" w:rsidRDefault="00274400">
      <w:pPr>
        <w:jc w:val="center"/>
      </w:pPr>
    </w:p>
    <w:p w:rsidR="00274400" w:rsidRPr="006B7CBF" w:rsidRDefault="00274400">
      <w:pPr>
        <w:jc w:val="center"/>
      </w:pPr>
    </w:p>
    <w:p w:rsidR="0005118A" w:rsidRPr="006B7CBF" w:rsidRDefault="0005118A" w:rsidP="0005118A">
      <w:pPr>
        <w:jc w:val="center"/>
        <w:rPr>
          <w:b/>
        </w:rPr>
      </w:pPr>
      <w:r w:rsidRPr="006B7CBF">
        <w:rPr>
          <w:b/>
        </w:rPr>
        <w:t>А</w:t>
      </w:r>
      <w:r w:rsidR="00B82EB4" w:rsidRPr="006B7CBF">
        <w:rPr>
          <w:b/>
        </w:rPr>
        <w:t>ДМИНИСТРАЦИЯ</w:t>
      </w:r>
      <w:r w:rsidRPr="006B7CBF">
        <w:rPr>
          <w:b/>
        </w:rPr>
        <w:t xml:space="preserve"> МО "</w:t>
      </w:r>
      <w:r w:rsidR="00B82EB4" w:rsidRPr="006B7CBF">
        <w:rPr>
          <w:b/>
        </w:rPr>
        <w:t>ВОЛОДАРСКИЙ РАЙОН</w:t>
      </w:r>
      <w:r w:rsidRPr="006B7CBF">
        <w:rPr>
          <w:b/>
        </w:rPr>
        <w:t>"</w:t>
      </w:r>
    </w:p>
    <w:p w:rsidR="0005118A" w:rsidRPr="006B7CBF" w:rsidRDefault="00B82EB4" w:rsidP="0005118A">
      <w:pPr>
        <w:jc w:val="center"/>
        <w:rPr>
          <w:b/>
        </w:rPr>
      </w:pPr>
      <w:r w:rsidRPr="006B7CBF">
        <w:rPr>
          <w:b/>
        </w:rPr>
        <w:t>АСТРАХАНСКОЙ ОБЛАСТИ</w:t>
      </w:r>
    </w:p>
    <w:p w:rsidR="0005118A" w:rsidRPr="006B7CBF" w:rsidRDefault="0005118A">
      <w:pPr>
        <w:jc w:val="center"/>
        <w:rPr>
          <w:b/>
        </w:rPr>
      </w:pPr>
    </w:p>
    <w:p w:rsidR="00274400" w:rsidRPr="006B7CBF" w:rsidRDefault="00274400">
      <w:pPr>
        <w:jc w:val="center"/>
        <w:rPr>
          <w:b/>
        </w:rPr>
      </w:pPr>
      <w:r w:rsidRPr="006B7CBF">
        <w:rPr>
          <w:b/>
        </w:rPr>
        <w:t>ПОСТАНОВЛЕНИЕ</w:t>
      </w:r>
    </w:p>
    <w:p w:rsidR="00274400" w:rsidRPr="006B7CBF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B7CBF" w:rsidTr="00B82EB4">
        <w:tc>
          <w:tcPr>
            <w:tcW w:w="4927" w:type="dxa"/>
          </w:tcPr>
          <w:p w:rsidR="0005118A" w:rsidRPr="006B7CBF" w:rsidRDefault="0005118A" w:rsidP="006639EC">
            <w:pPr>
              <w:jc w:val="center"/>
            </w:pPr>
            <w:r w:rsidRPr="006B7CBF">
              <w:t xml:space="preserve">от </w:t>
            </w:r>
            <w:r w:rsidR="006639EC" w:rsidRPr="006B7CBF">
              <w:rPr>
                <w:u w:val="single"/>
              </w:rPr>
              <w:t>02.12.2015 г.</w:t>
            </w:r>
          </w:p>
        </w:tc>
        <w:tc>
          <w:tcPr>
            <w:tcW w:w="4927" w:type="dxa"/>
          </w:tcPr>
          <w:p w:rsidR="0005118A" w:rsidRPr="006B7CBF" w:rsidRDefault="0005118A" w:rsidP="006639EC">
            <w:pPr>
              <w:jc w:val="center"/>
            </w:pPr>
            <w:r w:rsidRPr="006B7CBF">
              <w:rPr>
                <w:lang w:val="en-US"/>
              </w:rPr>
              <w:t>N</w:t>
            </w:r>
            <w:r w:rsidR="006639EC" w:rsidRPr="006B7CBF">
              <w:t xml:space="preserve"> </w:t>
            </w:r>
            <w:r w:rsidR="006639EC" w:rsidRPr="006B7CBF">
              <w:rPr>
                <w:u w:val="single"/>
              </w:rPr>
              <w:t>1813</w:t>
            </w:r>
          </w:p>
        </w:tc>
      </w:tr>
    </w:tbl>
    <w:p w:rsidR="006639EC" w:rsidRPr="006B7CBF" w:rsidRDefault="006639EC" w:rsidP="006639EC">
      <w:pPr>
        <w:ind w:left="142" w:right="-1"/>
        <w:jc w:val="both"/>
        <w:rPr>
          <w:color w:val="000000"/>
        </w:rPr>
      </w:pP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О внесении изменений постановление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администрации МО «Володарский район»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от  10.12.2014г. № 2178 «О </w:t>
      </w:r>
      <w:proofErr w:type="gramStart"/>
      <w:r w:rsidRPr="006B7CBF">
        <w:rPr>
          <w:color w:val="000000"/>
        </w:rPr>
        <w:t>муниципальной</w:t>
      </w:r>
      <w:proofErr w:type="gramEnd"/>
      <w:r w:rsidRPr="006B7CBF">
        <w:rPr>
          <w:color w:val="000000"/>
        </w:rPr>
        <w:t xml:space="preserve">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целевой  программе Володарского района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«Подготовка и проведение празднования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70-й годовщины Победы </w:t>
      </w:r>
      <w:proofErr w:type="gramStart"/>
      <w:r w:rsidRPr="006B7CBF">
        <w:rPr>
          <w:color w:val="000000"/>
        </w:rPr>
        <w:t>в</w:t>
      </w:r>
      <w:proofErr w:type="gramEnd"/>
      <w:r w:rsidRPr="006B7CBF">
        <w:rPr>
          <w:color w:val="000000"/>
        </w:rPr>
        <w:t xml:space="preserve"> Великой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 xml:space="preserve">Отечественной войне 1941-1945 годов </w:t>
      </w:r>
    </w:p>
    <w:p w:rsidR="006639EC" w:rsidRPr="006B7CBF" w:rsidRDefault="006639EC" w:rsidP="006639EC">
      <w:pPr>
        <w:ind w:left="142" w:right="-1"/>
        <w:jc w:val="both"/>
        <w:rPr>
          <w:color w:val="000000"/>
        </w:rPr>
      </w:pPr>
      <w:r w:rsidRPr="006B7CBF">
        <w:rPr>
          <w:color w:val="000000"/>
        </w:rPr>
        <w:tab/>
        <w:t>на 2015 год»</w:t>
      </w:r>
    </w:p>
    <w:p w:rsidR="006639EC" w:rsidRPr="006B7CBF" w:rsidRDefault="006639EC" w:rsidP="006639EC">
      <w:pPr>
        <w:pStyle w:val="ConsPlusTitle"/>
        <w:jc w:val="both"/>
        <w:rPr>
          <w:color w:val="000000"/>
          <w:sz w:val="20"/>
          <w:szCs w:val="20"/>
        </w:rPr>
      </w:pPr>
    </w:p>
    <w:p w:rsidR="006639EC" w:rsidRPr="006B7CBF" w:rsidRDefault="006639EC" w:rsidP="006639EC">
      <w:pPr>
        <w:pStyle w:val="ConsPlusTitle"/>
        <w:jc w:val="both"/>
        <w:rPr>
          <w:color w:val="000000"/>
          <w:sz w:val="20"/>
          <w:szCs w:val="20"/>
        </w:rPr>
      </w:pPr>
      <w:r w:rsidRPr="006B7CBF">
        <w:rPr>
          <w:color w:val="000000"/>
          <w:sz w:val="20"/>
          <w:szCs w:val="20"/>
        </w:rPr>
        <w:tab/>
      </w:r>
      <w:proofErr w:type="gramStart"/>
      <w:r w:rsidRPr="006B7CBF">
        <w:rPr>
          <w:rFonts w:ascii="Times New Roman" w:hAnsi="Times New Roman" w:cs="Times New Roman"/>
          <w:b w:val="0"/>
          <w:color w:val="000000"/>
          <w:sz w:val="20"/>
          <w:szCs w:val="20"/>
        </w:rPr>
        <w:t>На основании</w:t>
      </w:r>
      <w:r w:rsidRPr="006B7CBF">
        <w:rPr>
          <w:color w:val="000000"/>
          <w:sz w:val="20"/>
          <w:szCs w:val="20"/>
        </w:rPr>
        <w:t xml:space="preserve"> </w:t>
      </w:r>
      <w:r w:rsidRPr="006B7CB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решения Совета МО «Володарский район» от 27.08.2015 года № 71 «О внесении изменений в решение Совета МО «Володарский район» от 25.12.2014г. № 91 «О бюджете МО «Володарский район» на 2015 год и плановый период  2016-2017 годов», в соответствии с </w:t>
      </w:r>
      <w:r w:rsidRPr="006B7CBF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</w:t>
      </w:r>
      <w:proofErr w:type="gramEnd"/>
      <w:r w:rsidRPr="006B7CBF">
        <w:rPr>
          <w:rFonts w:ascii="Times New Roman" w:hAnsi="Times New Roman" w:cs="Times New Roman"/>
          <w:b w:val="0"/>
          <w:sz w:val="20"/>
          <w:szCs w:val="20"/>
        </w:rPr>
        <w:t xml:space="preserve"> программ на территории муниципального образования «Володарский район»</w:t>
      </w:r>
      <w:r w:rsidRPr="006B7CB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, </w:t>
      </w:r>
      <w:r w:rsidRPr="006B7CBF">
        <w:rPr>
          <w:rFonts w:ascii="Times New Roman" w:hAnsi="Times New Roman" w:cs="Times New Roman"/>
          <w:b w:val="0"/>
          <w:sz w:val="20"/>
          <w:szCs w:val="20"/>
        </w:rPr>
        <w:t>администрация МО «Володарский район»:</w:t>
      </w:r>
    </w:p>
    <w:p w:rsidR="006639EC" w:rsidRPr="006B7CBF" w:rsidRDefault="006639EC" w:rsidP="006639EC">
      <w:pPr>
        <w:jc w:val="both"/>
        <w:rPr>
          <w:b/>
          <w:color w:val="000000"/>
        </w:rPr>
      </w:pPr>
    </w:p>
    <w:p w:rsidR="006639EC" w:rsidRPr="006B7CBF" w:rsidRDefault="006639EC" w:rsidP="006639EC">
      <w:pPr>
        <w:jc w:val="both"/>
        <w:rPr>
          <w:color w:val="000000"/>
        </w:rPr>
      </w:pPr>
      <w:r w:rsidRPr="006B7CBF">
        <w:rPr>
          <w:color w:val="000000"/>
        </w:rPr>
        <w:t>ПОСТАНОВЛЯЕТ:</w:t>
      </w:r>
    </w:p>
    <w:p w:rsidR="006639EC" w:rsidRPr="006B7CBF" w:rsidRDefault="006639EC" w:rsidP="006639EC">
      <w:pPr>
        <w:jc w:val="both"/>
        <w:rPr>
          <w:b/>
          <w:color w:val="000000"/>
        </w:rPr>
      </w:pPr>
    </w:p>
    <w:p w:rsidR="006639EC" w:rsidRPr="006B7CBF" w:rsidRDefault="006639EC" w:rsidP="006639EC">
      <w:pPr>
        <w:tabs>
          <w:tab w:val="left" w:pos="993"/>
          <w:tab w:val="left" w:pos="2268"/>
          <w:tab w:val="left" w:pos="2410"/>
        </w:tabs>
        <w:ind w:right="-2" w:firstLine="709"/>
        <w:jc w:val="both"/>
        <w:rPr>
          <w:color w:val="000000"/>
        </w:rPr>
      </w:pPr>
      <w:r w:rsidRPr="006B7CBF">
        <w:t>1.Приложение №1 «</w:t>
      </w:r>
      <w:r w:rsidRPr="006B7CBF">
        <w:rPr>
          <w:color w:val="000000"/>
        </w:rPr>
        <w:t xml:space="preserve">Паспорт </w:t>
      </w:r>
      <w:r w:rsidRPr="006B7CBF">
        <w:rPr>
          <w:color w:val="000000"/>
        </w:rPr>
        <w:tab/>
        <w:t>Муниципальной Целевой Программы «Подготовка и проведение празднования 70-й годовщины Победы в Великой Отечественной войне 1941-1945 годов на 2015 год» читать в новой редакции.</w:t>
      </w:r>
    </w:p>
    <w:p w:rsidR="006639EC" w:rsidRPr="006B7CBF" w:rsidRDefault="006639EC" w:rsidP="006639EC">
      <w:pPr>
        <w:tabs>
          <w:tab w:val="left" w:pos="1134"/>
        </w:tabs>
        <w:ind w:firstLine="720"/>
        <w:jc w:val="both"/>
        <w:rPr>
          <w:color w:val="000000"/>
        </w:rPr>
      </w:pPr>
      <w:r w:rsidRPr="006B7CBF">
        <w:rPr>
          <w:color w:val="000000"/>
        </w:rPr>
        <w:t>2. Приложение № 2 «Перечень мероприятий Муниципальной Целевой Программы «Подготовка и проведение празднования 70-й годовщины Победы в Великой Отечественной войне 1941-1945 годов на 2015 год» читать в новой редакции.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3</w:t>
      </w:r>
      <w:r w:rsidR="006639EC" w:rsidRPr="006B7CBF">
        <w:rPr>
          <w:color w:val="000000"/>
        </w:rPr>
        <w:t>.Финансово - экономическому управлению администрации МО «Володарский район»: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3</w:t>
      </w:r>
      <w:r w:rsidR="006639EC" w:rsidRPr="006B7CBF">
        <w:rPr>
          <w:color w:val="000000"/>
        </w:rPr>
        <w:t>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«Подготовка и проведение празднования 70-й годовщины Победы в Великой Отечественной войне 1941-1945 годов на 2015 год» с учетом изменений.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3</w:t>
      </w:r>
      <w:r w:rsidR="006639EC" w:rsidRPr="006B7CBF">
        <w:rPr>
          <w:color w:val="000000"/>
        </w:rPr>
        <w:t>.2.Отделу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2015-2017 годы денежные средства на финансирование мероприятий по обеспечению реализации данной программы с учетом изменений.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4</w:t>
      </w:r>
      <w:r w:rsidR="006639EC" w:rsidRPr="006B7CBF">
        <w:rPr>
          <w:color w:val="000000"/>
        </w:rPr>
        <w:t>. Данное постановление  считать неотъемлемой частью постановления администрации МО «Володарский район» от 10.12.2014г. № 2178.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5</w:t>
      </w:r>
      <w:r w:rsidR="006639EC" w:rsidRPr="006B7CBF">
        <w:rPr>
          <w:color w:val="000000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6639EC" w:rsidRPr="006B7CBF">
        <w:rPr>
          <w:color w:val="000000"/>
        </w:rPr>
        <w:t>Лукманов</w:t>
      </w:r>
      <w:proofErr w:type="spellEnd"/>
      <w:r w:rsidR="006639EC" w:rsidRPr="006B7CBF">
        <w:rPr>
          <w:color w:val="000000"/>
        </w:rPr>
        <w:t xml:space="preserve">) </w:t>
      </w:r>
      <w:proofErr w:type="gramStart"/>
      <w:r w:rsidR="006639EC" w:rsidRPr="006B7CBF">
        <w:rPr>
          <w:color w:val="000000"/>
        </w:rPr>
        <w:t>разместить</w:t>
      </w:r>
      <w:proofErr w:type="gramEnd"/>
      <w:r w:rsidR="006639EC" w:rsidRPr="006B7CBF">
        <w:rPr>
          <w:color w:val="000000"/>
        </w:rPr>
        <w:t xml:space="preserve"> настоящее постановление на официальном сайте администрации МО «Володарский район».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6</w:t>
      </w:r>
      <w:r w:rsidR="006639EC" w:rsidRPr="006B7CBF">
        <w:rPr>
          <w:color w:val="000000"/>
        </w:rPr>
        <w:t>.Главному редактору МАУ «Редакция газеты Заря Каспия» (</w:t>
      </w:r>
      <w:proofErr w:type="spellStart"/>
      <w:r w:rsidR="006639EC" w:rsidRPr="006B7CBF">
        <w:rPr>
          <w:color w:val="000000"/>
        </w:rPr>
        <w:t>Шарова</w:t>
      </w:r>
      <w:proofErr w:type="spellEnd"/>
      <w:r w:rsidR="006639EC" w:rsidRPr="006B7CBF">
        <w:rPr>
          <w:color w:val="000000"/>
        </w:rPr>
        <w:t>) опубликовать настоящее постановление в районной газете «Заря Каспия».</w:t>
      </w:r>
    </w:p>
    <w:p w:rsidR="006639EC" w:rsidRPr="006B7CBF" w:rsidRDefault="00DB2D03" w:rsidP="006639EC">
      <w:pPr>
        <w:ind w:firstLine="720"/>
        <w:jc w:val="both"/>
        <w:rPr>
          <w:color w:val="FF0000"/>
        </w:rPr>
      </w:pPr>
      <w:proofErr w:type="gramStart"/>
      <w:r w:rsidRPr="006B7CBF">
        <w:rPr>
          <w:color w:val="000000"/>
        </w:rPr>
        <w:t>7</w:t>
      </w:r>
      <w:r w:rsidR="006639EC" w:rsidRPr="006B7CBF">
        <w:rPr>
          <w:color w:val="000000"/>
        </w:rPr>
        <w:t>.</w:t>
      </w:r>
      <w:r w:rsidR="006639EC" w:rsidRPr="006B7CBF">
        <w:t>Внесенные изменения в настоящее постановление н</w:t>
      </w:r>
      <w:r w:rsidR="006639EC" w:rsidRPr="006B7CBF">
        <w:rPr>
          <w:color w:val="000000"/>
        </w:rPr>
        <w:t>а основании решения Совета МО «Володарский район» от 27.08.2015 года № 71 «О внесении изменений в решение Совета МО «Володарский район» от 25.12.2014г. № 91 «О бюджете МО «Володарский район» на 2015 год и плановый период  2016-2017 годы» (опубликовано в районной газете "Заря Каспия" от 18.09.2015 г. № 36) вступают в силу со дня его официального</w:t>
      </w:r>
      <w:proofErr w:type="gramEnd"/>
      <w:r w:rsidR="006639EC" w:rsidRPr="006B7CBF">
        <w:rPr>
          <w:color w:val="000000"/>
        </w:rPr>
        <w:t xml:space="preserve"> опубликования.</w:t>
      </w:r>
    </w:p>
    <w:p w:rsidR="006639EC" w:rsidRPr="006B7CBF" w:rsidRDefault="00DB2D03" w:rsidP="006639EC">
      <w:pPr>
        <w:ind w:firstLine="720"/>
        <w:jc w:val="both"/>
        <w:rPr>
          <w:color w:val="000000"/>
        </w:rPr>
      </w:pPr>
      <w:r w:rsidRPr="006B7CBF">
        <w:rPr>
          <w:color w:val="000000"/>
        </w:rPr>
        <w:t>8</w:t>
      </w:r>
      <w:r w:rsidR="006639EC" w:rsidRPr="006B7CBF">
        <w:rPr>
          <w:color w:val="000000"/>
        </w:rPr>
        <w:t>.</w:t>
      </w:r>
      <w:proofErr w:type="gramStart"/>
      <w:r w:rsidR="006639EC" w:rsidRPr="006B7CBF">
        <w:rPr>
          <w:color w:val="000000"/>
        </w:rPr>
        <w:t>Контроль за</w:t>
      </w:r>
      <w:proofErr w:type="gramEnd"/>
      <w:r w:rsidR="006639EC" w:rsidRPr="006B7CBF">
        <w:rPr>
          <w:color w:val="000000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6639EC" w:rsidRPr="006B7CBF" w:rsidRDefault="006639EC" w:rsidP="006639EC">
      <w:pPr>
        <w:jc w:val="both"/>
        <w:rPr>
          <w:color w:val="000000"/>
        </w:rPr>
      </w:pPr>
    </w:p>
    <w:p w:rsidR="006639EC" w:rsidRPr="006B7CBF" w:rsidRDefault="006639EC" w:rsidP="006639EC">
      <w:pPr>
        <w:jc w:val="both"/>
        <w:rPr>
          <w:color w:val="000000"/>
        </w:rPr>
      </w:pPr>
    </w:p>
    <w:p w:rsidR="006639EC" w:rsidRPr="006B7CBF" w:rsidRDefault="006639EC" w:rsidP="006639EC">
      <w:pPr>
        <w:jc w:val="both"/>
        <w:rPr>
          <w:color w:val="000000"/>
        </w:rPr>
      </w:pPr>
    </w:p>
    <w:p w:rsidR="006639EC" w:rsidRPr="006B7CBF" w:rsidRDefault="006639EC" w:rsidP="006B7CBF">
      <w:pPr>
        <w:jc w:val="both"/>
        <w:rPr>
          <w:b/>
          <w:color w:val="000000"/>
        </w:rPr>
        <w:sectPr w:rsidR="006639EC" w:rsidRPr="006B7CBF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6B7CBF">
        <w:rPr>
          <w:color w:val="000000"/>
        </w:rPr>
        <w:tab/>
        <w:t>Глава администрации</w:t>
      </w:r>
      <w:r w:rsidRPr="006B7CBF">
        <w:rPr>
          <w:color w:val="000000"/>
        </w:rPr>
        <w:tab/>
      </w:r>
      <w:r w:rsidRPr="006B7CBF">
        <w:rPr>
          <w:color w:val="000000"/>
        </w:rPr>
        <w:tab/>
      </w:r>
      <w:r w:rsidRPr="006B7CBF">
        <w:rPr>
          <w:color w:val="000000"/>
        </w:rPr>
        <w:tab/>
        <w:t xml:space="preserve">       </w:t>
      </w:r>
      <w:r w:rsidRPr="006B7CBF">
        <w:rPr>
          <w:color w:val="000000"/>
        </w:rPr>
        <w:tab/>
        <w:t xml:space="preserve">                        Б.Г. </w:t>
      </w:r>
      <w:proofErr w:type="spellStart"/>
      <w:r w:rsidRPr="006B7CBF">
        <w:rPr>
          <w:color w:val="000000"/>
        </w:rPr>
        <w:t>Минди</w:t>
      </w:r>
      <w:proofErr w:type="spellEnd"/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lastRenderedPageBreak/>
        <w:t>Приложение №1</w:t>
      </w: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t>к постановлению администрации</w:t>
      </w: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t>МО «Володарский район»</w:t>
      </w: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t xml:space="preserve">от </w:t>
      </w:r>
      <w:r w:rsidRPr="006B7CBF">
        <w:rPr>
          <w:color w:val="000000"/>
          <w:u w:val="single"/>
        </w:rPr>
        <w:t>02.12.2015 г.</w:t>
      </w:r>
      <w:r w:rsidRPr="006B7CBF">
        <w:rPr>
          <w:color w:val="000000"/>
        </w:rPr>
        <w:t>№</w:t>
      </w:r>
      <w:r w:rsidRPr="006B7CBF">
        <w:rPr>
          <w:color w:val="000000"/>
          <w:u w:val="single"/>
        </w:rPr>
        <w:t>1813</w:t>
      </w:r>
    </w:p>
    <w:p w:rsidR="006639EC" w:rsidRPr="006B7CBF" w:rsidRDefault="006639EC" w:rsidP="006639EC">
      <w:pPr>
        <w:rPr>
          <w:color w:val="000000"/>
        </w:rPr>
      </w:pPr>
    </w:p>
    <w:p w:rsidR="006639EC" w:rsidRPr="006B7CBF" w:rsidRDefault="006639EC" w:rsidP="006639EC">
      <w:pPr>
        <w:ind w:left="-720" w:firstLine="720"/>
        <w:jc w:val="center"/>
        <w:rPr>
          <w:b/>
          <w:color w:val="000000"/>
        </w:rPr>
      </w:pPr>
      <w:r w:rsidRPr="006B7CBF">
        <w:rPr>
          <w:b/>
          <w:color w:val="000000"/>
        </w:rPr>
        <w:t>Раздел 1. ПАСПОРТ</w:t>
      </w:r>
    </w:p>
    <w:p w:rsidR="006639EC" w:rsidRPr="006B7CBF" w:rsidRDefault="006639EC" w:rsidP="006639EC">
      <w:pPr>
        <w:ind w:left="142" w:right="-2"/>
        <w:jc w:val="center"/>
        <w:rPr>
          <w:b/>
          <w:color w:val="000000"/>
        </w:rPr>
      </w:pPr>
      <w:r w:rsidRPr="006B7CBF">
        <w:rPr>
          <w:b/>
          <w:color w:val="000000"/>
        </w:rPr>
        <w:t>Муниципальной Целевой Программы</w:t>
      </w:r>
    </w:p>
    <w:p w:rsidR="006639EC" w:rsidRPr="006B7CBF" w:rsidRDefault="006639EC" w:rsidP="006639EC">
      <w:pPr>
        <w:ind w:left="142" w:right="-2"/>
        <w:jc w:val="center"/>
        <w:rPr>
          <w:b/>
          <w:color w:val="000000"/>
        </w:rPr>
      </w:pPr>
      <w:r w:rsidRPr="006B7CBF">
        <w:rPr>
          <w:b/>
          <w:color w:val="000000"/>
        </w:rPr>
        <w:t>«Подготовка и проведение празднования 70-й годовщины Победы в Великой Отечественной войне 1941-1945 годов на 2015 год»</w:t>
      </w:r>
    </w:p>
    <w:p w:rsidR="006639EC" w:rsidRPr="006B7CBF" w:rsidRDefault="006639EC" w:rsidP="006639EC">
      <w:pPr>
        <w:ind w:left="142" w:right="-2"/>
        <w:jc w:val="center"/>
        <w:rPr>
          <w:b/>
          <w:color w:val="000000"/>
        </w:rPr>
      </w:pPr>
    </w:p>
    <w:tbl>
      <w:tblPr>
        <w:tblW w:w="10417" w:type="dxa"/>
        <w:jc w:val="center"/>
        <w:tblInd w:w="-47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50"/>
        <w:gridCol w:w="2930"/>
        <w:gridCol w:w="3837"/>
      </w:tblGrid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Целевая Программа «Подготовка и проведение празднования 70-й годовщины Победы в Великой Отечественной войне 1941-1945 годов на 2015 год»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- создание комплексной системы взаимодействия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 района по подготовке и проведению празднования 70-й годовщины Победы в Великой Отечественной войне 1941-1945 годов на территории Володарского района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2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6B7CBF">
              <w:rPr>
                <w:color w:val="000000"/>
                <w:sz w:val="20"/>
                <w:szCs w:val="20"/>
              </w:rPr>
              <w:t>- организация и проведение праздничных мероприятий, патриотическое воспитание молодежи Володарского района;</w:t>
            </w:r>
          </w:p>
          <w:p w:rsidR="006639EC" w:rsidRPr="006B7CBF" w:rsidRDefault="006639EC" w:rsidP="004D4B66">
            <w:pPr>
              <w:pStyle w:val="2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6B7CBF">
              <w:rPr>
                <w:color w:val="000000"/>
                <w:sz w:val="20"/>
                <w:szCs w:val="20"/>
              </w:rPr>
              <w:t>- предоставление мер социальной поддержки отдельным категориям граждан в связи с подготовкой и проведением празднования 70-й годовщины Победы в Великой Отечественной войне 1941-1945 годов на территории Володарского района;</w:t>
            </w:r>
          </w:p>
          <w:p w:rsidR="006639EC" w:rsidRPr="006B7CBF" w:rsidRDefault="006639EC" w:rsidP="004D4B66">
            <w:pPr>
              <w:ind w:left="72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- увековечение памяти погибших при защите Отечества в годы Великой Отечественной войны 1941-1945 годов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по социальной политике администрации МО «Володарский район» 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    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 год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муниципальной программы,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6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6639EC" w:rsidRPr="006B7CBF" w:rsidTr="004D4B66">
        <w:trPr>
          <w:trHeight w:val="600"/>
          <w:jc w:val="center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rPr>
                <w:rFonts w:eastAsia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2155,2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2155,2</w:t>
            </w: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00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639EC" w:rsidRPr="006B7CBF" w:rsidTr="004D4B66">
        <w:trPr>
          <w:trHeight w:val="600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муниципальной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EC" w:rsidRPr="006B7CBF" w:rsidRDefault="006639EC" w:rsidP="004D4B66">
            <w:pPr>
              <w:pStyle w:val="a4"/>
              <w:spacing w:after="0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- проведение празднования 70-й годовщины Победы в Великой Отечественной войне 1941-1945 годов на территории Володарского района;</w:t>
            </w:r>
          </w:p>
          <w:p w:rsidR="006639EC" w:rsidRPr="006B7CBF" w:rsidRDefault="006639EC" w:rsidP="004D4B66">
            <w:pPr>
              <w:pStyle w:val="a4"/>
              <w:spacing w:after="0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 xml:space="preserve">- предоставление мер социальной поддержки участникам и инвалидам Великой Отечественной войны, вдовам погибших (умерших) в годы Великой Отечественной войны, труженикам тыла; </w:t>
            </w:r>
          </w:p>
          <w:p w:rsidR="006639EC" w:rsidRPr="006B7CBF" w:rsidRDefault="006639EC" w:rsidP="004D4B66">
            <w:pPr>
              <w:pStyle w:val="a4"/>
              <w:spacing w:after="0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- увековечение памяти погибших при защите Отечества в годы Великой Отечественной войны;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информационно - пропагандистских, культурно-массовых и спортивных мероприятий, посвященных празднованию 70-й годовщины Победы в Великой Отечественной войне 1941-1945 годов на территории Володарского района</w:t>
            </w:r>
          </w:p>
        </w:tc>
      </w:tr>
    </w:tbl>
    <w:p w:rsidR="006639EC" w:rsidRPr="006B7CBF" w:rsidRDefault="006639EC" w:rsidP="006639EC">
      <w:pPr>
        <w:ind w:firstLine="720"/>
        <w:jc w:val="right"/>
        <w:rPr>
          <w:color w:val="000000"/>
        </w:rPr>
      </w:pPr>
    </w:p>
    <w:p w:rsidR="006639EC" w:rsidRPr="006B7CBF" w:rsidRDefault="006639EC" w:rsidP="006639EC">
      <w:pPr>
        <w:ind w:firstLine="540"/>
        <w:jc w:val="center"/>
        <w:rPr>
          <w:b/>
        </w:rPr>
      </w:pPr>
      <w:r w:rsidRPr="006B7CBF">
        <w:rPr>
          <w:b/>
          <w:color w:val="000000"/>
        </w:rPr>
        <w:t>Раздел 2</w:t>
      </w:r>
      <w:r w:rsidRPr="006B7CBF">
        <w:rPr>
          <w:color w:val="000000"/>
        </w:rPr>
        <w:t xml:space="preserve">. </w:t>
      </w:r>
      <w:r w:rsidRPr="006B7CBF">
        <w:rPr>
          <w:b/>
          <w:color w:val="000000"/>
        </w:rPr>
        <w:t>О</w:t>
      </w:r>
      <w:r w:rsidRPr="006B7CBF">
        <w:rPr>
          <w:b/>
          <w:kern w:val="2"/>
        </w:rPr>
        <w:t>бобщенная характеристика основных мероприятий Программы</w:t>
      </w:r>
      <w:r w:rsidRPr="006B7CBF">
        <w:rPr>
          <w:b/>
          <w:color w:val="000000"/>
        </w:rPr>
        <w:t xml:space="preserve">  </w:t>
      </w:r>
      <w:r w:rsidRPr="006B7CBF">
        <w:rPr>
          <w:b/>
        </w:rPr>
        <w:t xml:space="preserve"> </w:t>
      </w:r>
    </w:p>
    <w:p w:rsidR="006639EC" w:rsidRPr="006B7CBF" w:rsidRDefault="006639EC" w:rsidP="006639EC">
      <w:pPr>
        <w:ind w:firstLine="720"/>
        <w:jc w:val="both"/>
      </w:pPr>
      <w:r w:rsidRPr="006B7CBF">
        <w:lastRenderedPageBreak/>
        <w:t>Программа разработана</w:t>
      </w:r>
      <w:r w:rsidRPr="006B7CBF">
        <w:rPr>
          <w:color w:val="000000"/>
        </w:rPr>
        <w:t xml:space="preserve"> в целях координации деятельности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70-й годовщины Победы в Великой Отечественной войне 1941-1945 годов на территории Володарского района</w:t>
      </w:r>
      <w:r w:rsidRPr="006B7CBF">
        <w:t>.</w:t>
      </w:r>
    </w:p>
    <w:p w:rsidR="006639EC" w:rsidRPr="006B7CBF" w:rsidRDefault="006639EC" w:rsidP="006639EC">
      <w:pPr>
        <w:ind w:firstLine="720"/>
        <w:jc w:val="both"/>
      </w:pPr>
      <w:r w:rsidRPr="006B7CBF">
        <w:t>Объект Программы – организация и проведение мероприятий для инвалидов и участников Великой Отечественной войны, вдов погибших (умерших) участников Великой Отечественной войны, тружеников тыла.</w:t>
      </w:r>
    </w:p>
    <w:p w:rsidR="006639EC" w:rsidRPr="006B7CBF" w:rsidRDefault="006639EC" w:rsidP="006639EC">
      <w:pPr>
        <w:ind w:firstLine="720"/>
        <w:jc w:val="both"/>
      </w:pPr>
      <w:r w:rsidRPr="006B7CBF">
        <w:t>Сфера действия Программы – решения вопросов в области социальной защиты участников и инвалидов Великой Отечественной войны, тружеников тыла, вдов погибших (умерших) участников Великой Отечественной войны.</w:t>
      </w:r>
    </w:p>
    <w:p w:rsidR="006639EC" w:rsidRPr="006B7CBF" w:rsidRDefault="006639EC" w:rsidP="006639EC">
      <w:pPr>
        <w:ind w:firstLine="709"/>
        <w:jc w:val="both"/>
      </w:pPr>
      <w:r w:rsidRPr="006B7CBF">
        <w:t>9 мая 2015 года – знаменательная дата в истории России – 70-я годовщина Победы советского народа в Великой Отечественной войне 1941-1945 годов.</w:t>
      </w:r>
    </w:p>
    <w:p w:rsidR="006639EC" w:rsidRPr="006B7CBF" w:rsidRDefault="006639EC" w:rsidP="006639EC">
      <w:pPr>
        <w:ind w:firstLine="709"/>
        <w:jc w:val="both"/>
      </w:pPr>
      <w:r w:rsidRPr="006B7CBF">
        <w:t xml:space="preserve">Число ветеранов Великой Отечественной войны, проживающих на территории Володарского района, составляет 829, из них участников и инвалидов Великой Отечественной войны - 20; тружеников тыла - 655; вдов погибших (умерших) участников Великой Отечественной войны - 154. </w:t>
      </w:r>
    </w:p>
    <w:p w:rsidR="006639EC" w:rsidRPr="006B7CBF" w:rsidRDefault="006639EC" w:rsidP="006639EC">
      <w:pPr>
        <w:pStyle w:val="a4"/>
        <w:ind w:firstLine="709"/>
        <w:jc w:val="both"/>
        <w:rPr>
          <w:color w:val="000000"/>
        </w:rPr>
      </w:pPr>
      <w:r w:rsidRPr="006B7CBF">
        <w:rPr>
          <w:color w:val="000000"/>
        </w:rPr>
        <w:t xml:space="preserve">На территории Володарского района празднование дня Победы в Великой Отечественной войне 1941-1945 годов проходит с особой торжественностью и масштабом. Проводятся тематические праздничные мероприятия: концерты, фестивали, торжественные приемы ветеранов Великой Отечественной войны, митинги с возложением цветов (венков), посещение ветеранов Великой Отечественной войны с вручением памятных подарков, экскурсионные программы для ветеранов Великой Отечественной войны, уроки мужества в общеобразовательных школах, Вахты памяти. </w:t>
      </w:r>
    </w:p>
    <w:p w:rsidR="006639EC" w:rsidRPr="006B7CBF" w:rsidRDefault="006639EC" w:rsidP="006639EC">
      <w:pPr>
        <w:pStyle w:val="a4"/>
        <w:spacing w:after="0"/>
        <w:ind w:firstLine="709"/>
        <w:jc w:val="both"/>
        <w:rPr>
          <w:color w:val="000000"/>
        </w:rPr>
      </w:pPr>
      <w:r w:rsidRPr="006B7CBF">
        <w:rPr>
          <w:color w:val="000000"/>
        </w:rPr>
        <w:t xml:space="preserve">70-я годовщина Победы в Великой Отечественной войне 1941-1945 годов это дань исторической памяти. Масштабные празднования будут способствовать воспитанию гражданственности и патриотизма молодого поколения. В юбилейный год планируется продолжить реализацию тематических мероприятий, приуроченных к празднованию 70-й годовщины Победы в Великой Отечественной войне 1941-1945 годов. </w:t>
      </w:r>
    </w:p>
    <w:p w:rsidR="006639EC" w:rsidRPr="006B7CBF" w:rsidRDefault="006639EC" w:rsidP="006639EC">
      <w:pPr>
        <w:pStyle w:val="a4"/>
        <w:spacing w:after="0"/>
        <w:ind w:firstLine="709"/>
        <w:jc w:val="both"/>
        <w:rPr>
          <w:color w:val="000000"/>
        </w:rPr>
      </w:pPr>
      <w:r w:rsidRPr="006B7CBF">
        <w:rPr>
          <w:color w:val="000000"/>
        </w:rPr>
        <w:t xml:space="preserve">Актуальным является и вопрос увековечения памяти погибших в годы Великой Отечественной войны. Для будущих поколений исторические памятники и воинские захоронения являются свидетельством памяти и величия ратного подвига нашего народа. Сохранение памятников Великой Отечественной войны является продолжением традиций, направленных на закрепление в народной памяти имен тех, кто отдал свою жизнь за Отечество. </w:t>
      </w:r>
    </w:p>
    <w:p w:rsidR="006639EC" w:rsidRPr="006B7CBF" w:rsidRDefault="006639EC" w:rsidP="006639EC">
      <w:pPr>
        <w:pStyle w:val="a4"/>
        <w:ind w:firstLine="709"/>
        <w:jc w:val="both"/>
        <w:rPr>
          <w:color w:val="000000"/>
        </w:rPr>
      </w:pPr>
      <w:r w:rsidRPr="006B7CBF">
        <w:rPr>
          <w:color w:val="000000"/>
        </w:rPr>
        <w:t xml:space="preserve">Планируется организация и проведение различных праздничных мероприятий, освещение в средствах массовой информации, публикация материалов, посвященных подвигу советского народа в Великой Отечественной войне 1941-1945 годов. </w:t>
      </w:r>
    </w:p>
    <w:p w:rsidR="006639EC" w:rsidRPr="006B7CBF" w:rsidRDefault="006639EC" w:rsidP="006639EC">
      <w:pPr>
        <w:pStyle w:val="a4"/>
        <w:ind w:firstLine="709"/>
        <w:jc w:val="both"/>
      </w:pPr>
      <w:r w:rsidRPr="006B7CBF">
        <w:rPr>
          <w:color w:val="000000"/>
        </w:rPr>
        <w:t xml:space="preserve">  </w:t>
      </w:r>
      <w:r w:rsidRPr="006B7CBF">
        <w:t>Целью Программы является создание комплексной системы взаимодействия 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70-й годовщины Победы в Великой Отечественной войне 1941-1945 годов на территории Володарского района.</w:t>
      </w:r>
    </w:p>
    <w:p w:rsidR="006639EC" w:rsidRPr="006B7CBF" w:rsidRDefault="006639EC" w:rsidP="006639EC">
      <w:pPr>
        <w:ind w:firstLine="709"/>
        <w:jc w:val="both"/>
      </w:pPr>
      <w:r w:rsidRPr="006B7CBF">
        <w:t>Для достижения поставленной цели предполагается решение следующих задач: - организация и проведение праздничных мероприятий, патриотическое воспитание молодежи Володарского района;</w:t>
      </w:r>
    </w:p>
    <w:p w:rsidR="006639EC" w:rsidRPr="006B7CBF" w:rsidRDefault="006639EC" w:rsidP="006639EC">
      <w:pPr>
        <w:ind w:firstLine="709"/>
        <w:jc w:val="both"/>
      </w:pPr>
      <w:r w:rsidRPr="006B7CBF">
        <w:t>- предоставление мер социальной поддержки отдельным категориям граждан в связи подготовкой и проведением празднования 70-й годовщины Победы в Великой Отечественной войне 1941-1945 годов на территории Володарского района;</w:t>
      </w:r>
    </w:p>
    <w:p w:rsidR="006639EC" w:rsidRPr="006B7CBF" w:rsidRDefault="006639EC" w:rsidP="006639EC">
      <w:pPr>
        <w:ind w:firstLine="709"/>
        <w:jc w:val="both"/>
      </w:pPr>
      <w:r w:rsidRPr="006B7CBF">
        <w:t>- увековечение памяти погибших при защите Отечества в годы Великой Отечественной войны 1941-1945 годов.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>Реализация программных мероприятий позволит: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>- провести празднование 70-й годовщины Победы в Великой Отечественной войне 1941-1945 годов на территории Володарского района;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 xml:space="preserve">- предоставить меры социальной поддержки </w:t>
      </w:r>
      <w:r w:rsidRPr="006B7CBF">
        <w:rPr>
          <w:color w:val="000000"/>
        </w:rPr>
        <w:t>участникам и инвалидам Великой Отечественной войны, вдовам погибших (умерших) в годы Великой Отечественной войны, труженикам тыла</w:t>
      </w:r>
      <w:r w:rsidRPr="006B7CBF">
        <w:t>;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>- увековечить память погибших при защите Отечества в годы Великой Отечественной войны 1941-1945 годов;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>- провести информационно-пропагандистские, культурно-массовые и спортивные мероприятия, посвященные празднованию 70-й годовщины Победы в Великой Отечественной войне 1941-1945 годов.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both"/>
      </w:pPr>
      <w:r w:rsidRPr="006B7CBF">
        <w:t>Для оценки хода реализации и эффективности мероприятий, предусмотренных Программой, используются следующие статистические и качественные показатели эффективности.</w:t>
      </w:r>
    </w:p>
    <w:p w:rsidR="006639EC" w:rsidRPr="006B7CBF" w:rsidRDefault="006639EC" w:rsidP="006639EC">
      <w:pPr>
        <w:autoSpaceDE w:val="0"/>
        <w:autoSpaceDN w:val="0"/>
        <w:adjustRightInd w:val="0"/>
        <w:ind w:firstLine="720"/>
        <w:jc w:val="center"/>
      </w:pPr>
      <w:r w:rsidRPr="006B7CBF">
        <w:t>Показатели эффективности реализации Программы</w:t>
      </w:r>
    </w:p>
    <w:tbl>
      <w:tblPr>
        <w:tblW w:w="4838" w:type="pct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3785"/>
        <w:gridCol w:w="1322"/>
      </w:tblGrid>
      <w:tr w:rsidR="006639EC" w:rsidRPr="006B7CBF" w:rsidTr="004D4B66">
        <w:trPr>
          <w:jc w:val="center"/>
        </w:trPr>
        <w:tc>
          <w:tcPr>
            <w:tcW w:w="4565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Наименование цели, задачи</w:t>
            </w:r>
          </w:p>
        </w:tc>
        <w:tc>
          <w:tcPr>
            <w:tcW w:w="3884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Наименование показателя</w:t>
            </w:r>
          </w:p>
        </w:tc>
        <w:tc>
          <w:tcPr>
            <w:tcW w:w="1360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2015 г.</w:t>
            </w:r>
          </w:p>
        </w:tc>
      </w:tr>
      <w:tr w:rsidR="006639EC" w:rsidRPr="006B7CBF" w:rsidTr="004D4B66">
        <w:trPr>
          <w:jc w:val="center"/>
        </w:trPr>
        <w:tc>
          <w:tcPr>
            <w:tcW w:w="4565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7CBF">
              <w:rPr>
                <w:color w:val="000000"/>
              </w:rPr>
              <w:t xml:space="preserve">Цель: создание комплексной системы взаимодействия администрации МО «Володарский район», муниципальных образований Володарского района,  общественных объединений, учреждений </w:t>
            </w:r>
            <w:r w:rsidRPr="006B7CBF">
              <w:rPr>
                <w:color w:val="000000"/>
              </w:rPr>
              <w:lastRenderedPageBreak/>
              <w:t>(организации) по подготовке и проведению празднования 70-й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884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7CBF">
              <w:rPr>
                <w:color w:val="000000"/>
              </w:rPr>
              <w:lastRenderedPageBreak/>
              <w:t>Охват мероприятиями, направленными на подготовку и проведение празднования 70-й годовщины Победы в Великой Отечественной войне 1941-1945 годов на территории Володарского района, %</w:t>
            </w:r>
          </w:p>
        </w:tc>
        <w:tc>
          <w:tcPr>
            <w:tcW w:w="1360" w:type="dxa"/>
            <w:vAlign w:val="center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100</w:t>
            </w:r>
          </w:p>
        </w:tc>
      </w:tr>
      <w:tr w:rsidR="006639EC" w:rsidRPr="006B7CBF" w:rsidTr="004D4B66">
        <w:trPr>
          <w:jc w:val="center"/>
        </w:trPr>
        <w:tc>
          <w:tcPr>
            <w:tcW w:w="4565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lastRenderedPageBreak/>
              <w:t>Задача: организация и проведение праздничных мероприятий, патриотическое воспитание молодежи Володарского района</w:t>
            </w:r>
          </w:p>
        </w:tc>
        <w:tc>
          <w:tcPr>
            <w:tcW w:w="3884" w:type="dxa"/>
          </w:tcPr>
          <w:p w:rsidR="006639EC" w:rsidRPr="006B7CBF" w:rsidRDefault="006639EC" w:rsidP="004D4B66">
            <w:pPr>
              <w:ind w:left="-57" w:right="-57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Доля граждан, охваченных праздничными мероприятиями, от заявленного количества граждан, %</w:t>
            </w:r>
          </w:p>
          <w:p w:rsidR="006639EC" w:rsidRPr="006B7CBF" w:rsidRDefault="006639EC" w:rsidP="004D4B66">
            <w:pPr>
              <w:ind w:left="-57" w:right="-57"/>
              <w:rPr>
                <w:color w:val="000000"/>
              </w:rPr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7CBF">
              <w:rPr>
                <w:color w:val="000000"/>
              </w:rPr>
              <w:t>Доля молодых людей, охваченных мероприятиями в целях патриотического воспитания, от заявленного количества граждан, %</w:t>
            </w:r>
          </w:p>
        </w:tc>
        <w:tc>
          <w:tcPr>
            <w:tcW w:w="1360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100</w:t>
            </w: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B7CBF">
              <w:t>100</w:t>
            </w:r>
          </w:p>
        </w:tc>
      </w:tr>
      <w:tr w:rsidR="006639EC" w:rsidRPr="006B7CBF" w:rsidTr="004D4B66">
        <w:trPr>
          <w:jc w:val="center"/>
        </w:trPr>
        <w:tc>
          <w:tcPr>
            <w:tcW w:w="4565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7CBF">
              <w:t xml:space="preserve">Задача: </w:t>
            </w:r>
            <w:r w:rsidRPr="006B7CBF">
              <w:rPr>
                <w:color w:val="000000"/>
              </w:rPr>
              <w:t>предоставление мер социальной поддержки отдельным категориям граждан в связи подготовкой и празднованием 70-й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884" w:type="dxa"/>
          </w:tcPr>
          <w:p w:rsidR="006639EC" w:rsidRPr="006B7CBF" w:rsidRDefault="006639EC" w:rsidP="004D4B66">
            <w:pPr>
              <w:ind w:left="-57" w:right="-57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Доля граждан, охваченных мерами социальной поддержки, от заявленного количества граждан, %</w:t>
            </w:r>
          </w:p>
        </w:tc>
        <w:tc>
          <w:tcPr>
            <w:tcW w:w="1360" w:type="dxa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100</w:t>
            </w:r>
          </w:p>
        </w:tc>
      </w:tr>
      <w:tr w:rsidR="006639EC" w:rsidRPr="006B7CBF" w:rsidTr="004D4B66">
        <w:trPr>
          <w:jc w:val="center"/>
        </w:trPr>
        <w:tc>
          <w:tcPr>
            <w:tcW w:w="4565" w:type="dxa"/>
          </w:tcPr>
          <w:p w:rsidR="006639EC" w:rsidRPr="006B7CBF" w:rsidRDefault="006639EC" w:rsidP="004D4B6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7CBF">
              <w:t xml:space="preserve">Задача: </w:t>
            </w:r>
            <w:r w:rsidRPr="006B7CBF">
              <w:rPr>
                <w:color w:val="000000"/>
              </w:rPr>
              <w:t>увековечение памяти погибших при защите Отечества в годы Великой Отечественной войны 1941-1945 годов</w:t>
            </w:r>
          </w:p>
        </w:tc>
        <w:tc>
          <w:tcPr>
            <w:tcW w:w="3884" w:type="dxa"/>
            <w:vAlign w:val="center"/>
          </w:tcPr>
          <w:p w:rsidR="006639EC" w:rsidRPr="006B7CBF" w:rsidRDefault="006639EC" w:rsidP="004D4B66">
            <w:pPr>
              <w:ind w:left="-57" w:right="-57"/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Доля проведенных работ от запланированного количества работ, %</w:t>
            </w:r>
          </w:p>
        </w:tc>
        <w:tc>
          <w:tcPr>
            <w:tcW w:w="1360" w:type="dxa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100</w:t>
            </w:r>
          </w:p>
        </w:tc>
      </w:tr>
    </w:tbl>
    <w:p w:rsidR="006639EC" w:rsidRPr="006B7CBF" w:rsidRDefault="006639EC" w:rsidP="006639EC">
      <w:pPr>
        <w:autoSpaceDE w:val="0"/>
        <w:autoSpaceDN w:val="0"/>
        <w:adjustRightInd w:val="0"/>
        <w:jc w:val="center"/>
        <w:outlineLvl w:val="1"/>
      </w:pPr>
    </w:p>
    <w:p w:rsidR="006639EC" w:rsidRPr="006B7CBF" w:rsidRDefault="006639EC" w:rsidP="006639EC">
      <w:pPr>
        <w:spacing w:before="120" w:after="120"/>
        <w:ind w:firstLine="851"/>
        <w:jc w:val="both"/>
        <w:rPr>
          <w:i/>
          <w:color w:val="000000"/>
        </w:rPr>
      </w:pPr>
    </w:p>
    <w:p w:rsidR="006639EC" w:rsidRPr="006B7CBF" w:rsidRDefault="006639EC" w:rsidP="006639EC">
      <w:pPr>
        <w:rPr>
          <w:color w:val="000000"/>
        </w:rPr>
        <w:sectPr w:rsidR="006639EC" w:rsidRPr="006B7CB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639EC" w:rsidRPr="006B7CBF" w:rsidRDefault="006639EC" w:rsidP="006639EC">
      <w:pPr>
        <w:spacing w:line="259" w:lineRule="auto"/>
        <w:jc w:val="center"/>
        <w:rPr>
          <w:b/>
          <w:color w:val="000000"/>
        </w:rPr>
      </w:pPr>
      <w:r w:rsidRPr="006B7CBF">
        <w:rPr>
          <w:b/>
          <w:color w:val="000000"/>
        </w:rPr>
        <w:lastRenderedPageBreak/>
        <w:t>Раздел 3. Перечень мероприятий МЦП «Подготовка и проведение празднования 70-й годовщины Победы в Великой Отечественной войне 1941-1945 годов на 2015 год»</w:t>
      </w:r>
    </w:p>
    <w:p w:rsidR="00E10076" w:rsidRPr="006B7CBF" w:rsidRDefault="00E10076" w:rsidP="006639EC">
      <w:pPr>
        <w:spacing w:line="259" w:lineRule="auto"/>
        <w:jc w:val="center"/>
        <w:rPr>
          <w:b/>
          <w:color w:val="00000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4498"/>
        <w:gridCol w:w="1842"/>
        <w:gridCol w:w="1134"/>
        <w:gridCol w:w="1276"/>
        <w:gridCol w:w="992"/>
        <w:gridCol w:w="2552"/>
        <w:gridCol w:w="2551"/>
      </w:tblGrid>
      <w:tr w:rsidR="006639EC" w:rsidRPr="006B7CBF" w:rsidTr="004D4B66">
        <w:tc>
          <w:tcPr>
            <w:tcW w:w="748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6639EC" w:rsidRPr="006B7CBF" w:rsidRDefault="006639EC" w:rsidP="004D4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CBF">
              <w:t>Объем финансирования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6639EC" w:rsidRPr="006B7CBF" w:rsidTr="004D4B66">
        <w:tc>
          <w:tcPr>
            <w:tcW w:w="748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552" w:type="dxa"/>
            <w:vMerge/>
            <w:vAlign w:val="center"/>
          </w:tcPr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 xml:space="preserve">Организационно-консультативное совещание с главами муниципальных образований района, представителями общественности, районных отделений политических партий, духовенства по вопросам подготовки к празднованию 70- </w:t>
            </w:r>
            <w:proofErr w:type="spellStart"/>
            <w:r w:rsidRPr="006B7CBF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6B7CBF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 менее 5 совещаний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Поздравление ветеранов, участников, инвалидов, тружеников, вдов погибших (умерших) участников Великой Отечественной войны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470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 xml:space="preserve">Приобретение подарочных наборов к юбилейной медали, 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sz w:val="20"/>
                <w:szCs w:val="20"/>
              </w:rPr>
              <w:t>цветов, изготовление открыток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Весенняя неделя добра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(адресная поддержка участникам ВОВ, вдовам участников ВОВ, труженикам тыла, волонтерское движение)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 </w:t>
            </w:r>
            <w:r w:rsidRPr="006B7CB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ВОВ, вдовам участников ВОВ, труженикам тыла 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В дни празднования 70-летия Победы подготовить и провести: - возложение венков к памятникам, обелискам и захоронениям защитников Отечества;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- торжественное прохождение военнослужащих и ветеранов войны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и организовать возложение венков к памятникам, обелискам в муниципальных образованиях района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Проведение Дня памяти и скорби: возложение венков и цветов к памятникам погибшим воинам-землякам.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Акция «Свеча Памяти»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10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Администрация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Отдел культуры, молодежи и туризма администрации МО «Володарский район</w:t>
            </w:r>
          </w:p>
          <w:p w:rsidR="00E10076" w:rsidRPr="006B7CBF" w:rsidRDefault="00E10076" w:rsidP="004D4B66">
            <w:pPr>
              <w:jc w:val="center"/>
            </w:pPr>
          </w:p>
          <w:p w:rsidR="00E10076" w:rsidRPr="006B7CBF" w:rsidRDefault="00E10076" w:rsidP="004D4B66">
            <w:pPr>
              <w:jc w:val="center"/>
            </w:pPr>
          </w:p>
          <w:p w:rsidR="00E10076" w:rsidRPr="006B7CBF" w:rsidRDefault="00E10076" w:rsidP="004D4B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sz w:val="20"/>
                <w:szCs w:val="20"/>
              </w:rPr>
              <w:t>Приобретение цветов, венков,  воздушных фонарей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Формирование и участие бессмертного полка в праздничном шествии 9 мая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Образовательные учреждения района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акции бессмертный полк более 5000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Оказание материальной помощи на улучшение социально-экономических условий жизни ветеранов </w:t>
            </w:r>
            <w:r w:rsidRPr="006B7CBF">
              <w:lastRenderedPageBreak/>
              <w:t>ВОВ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Администрация МО «Володарский район»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ремонтных работ  дома ветерана ВОВ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Материалы и статьи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о ветеранах, военных династиях, передовых офицерах и героях  района в средствах массовой информации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МАУ «Редакция газеты Заря Каспия»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в газете не менее 50 материалов (статей) о ветеранах, военных династиях и т.д. 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Проведение работ по благоустройству памятников, обелисков, мемориальных досок, увековечивающих память погибших в годы ВОВ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Администрация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1 мемориальной доски, 1 стелы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r w:rsidRPr="006B7CBF">
              <w:rPr>
                <w:color w:val="000000"/>
              </w:rPr>
              <w:t>Благоустройствопарка</w:t>
            </w:r>
            <w:proofErr w:type="spellEnd"/>
            <w:r w:rsidRPr="006B7CBF">
              <w:rPr>
                <w:color w:val="000000"/>
              </w:rPr>
              <w:t xml:space="preserve"> Победы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пос. Володарский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700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парка Победы 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Увековечивание памяти героев Советского Союза и полных кавалеров ордена Славы. Присвоение их имен школам Володарского района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 4 школам имена героев Советского Союза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Сбор материалов на погибших, умерших участников ВОВ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материалов о погибших, умерших участников ВОВ - 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Оформление информационных стендов по </w:t>
            </w:r>
            <w:proofErr w:type="spellStart"/>
            <w:r w:rsidRPr="006B7CBF">
              <w:rPr>
                <w:color w:val="000000"/>
              </w:rPr>
              <w:t>военно</w:t>
            </w:r>
            <w:proofErr w:type="spellEnd"/>
            <w:r w:rsidRPr="006B7CBF">
              <w:rPr>
                <w:color w:val="000000"/>
              </w:rPr>
              <w:t xml:space="preserve"> – патриотическому воспитанию, уголков Памяти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Отдел образования администрации МО «Володарский район</w:t>
            </w:r>
          </w:p>
          <w:p w:rsidR="00E10076" w:rsidRPr="006B7CBF" w:rsidRDefault="00E10076" w:rsidP="004D4B66">
            <w:pPr>
              <w:jc w:val="center"/>
            </w:pPr>
          </w:p>
          <w:p w:rsidR="00E10076" w:rsidRPr="006B7CBF" w:rsidRDefault="00E10076" w:rsidP="004D4B66">
            <w:pPr>
              <w:jc w:val="center"/>
            </w:pPr>
          </w:p>
          <w:p w:rsidR="00E10076" w:rsidRPr="006B7CBF" w:rsidRDefault="00E10076" w:rsidP="004D4B66">
            <w:pPr>
              <w:jc w:val="center"/>
            </w:pPr>
          </w:p>
          <w:p w:rsidR="00E10076" w:rsidRPr="006B7CBF" w:rsidRDefault="00E10076" w:rsidP="004D4B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стендов в 29 образовательных учреждениях района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b/>
                <w:bCs/>
                <w:color w:val="000000"/>
              </w:rPr>
            </w:pPr>
            <w:r w:rsidRPr="006B7CBF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6B7CBF">
              <w:rPr>
                <w:color w:val="000000"/>
              </w:rPr>
              <w:t>Халкута</w:t>
            </w:r>
            <w:proofErr w:type="spellEnd"/>
            <w:r w:rsidRPr="006B7CBF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раскопках 10 учащихся образовательных учреждений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 xml:space="preserve">Организация торжественных мероприятий и вечеров, посвященных 70- </w:t>
            </w:r>
            <w:proofErr w:type="spellStart"/>
            <w:r w:rsidRPr="006B7CBF">
              <w:t>летию</w:t>
            </w:r>
            <w:proofErr w:type="spellEnd"/>
            <w:r w:rsidRPr="006B7CBF">
              <w:t xml:space="preserve"> Победы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100 торжественных мероприятий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Встреча ветеранов ВОВ с допризывной молодежью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День призывника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5-и встреч ветеранов ВОВ с призывниками, допризывной молодежью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Встреча с ветеранами ВОВ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lastRenderedPageBreak/>
              <w:t>в дни воинской Славы и памятные дни: день героев России, день защитника Отечества, день Победы, день памяти и скорби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 xml:space="preserve">Администрация МО </w:t>
            </w:r>
            <w:r w:rsidRPr="006B7CBF">
              <w:lastRenderedPageBreak/>
              <w:t>«Володарский район»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50 </w:t>
            </w: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мероприятий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Встречи с ветеранами ВОВ в образовательных учреждениях района с мероприятиями «Никто не забыт, ничто не забыто»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Образовательные учреждения района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30 мероприятий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Проведение в общеобразовательных учреждениях и профессиональных учебных заведениях района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«Урок мужества»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50 уроков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Проведение классных часов, конкурсов рисунков и чтецов, плакатов, сочинений, авторских стихов в образовательных учреждениях Володарского района, посвященных Дню Победы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5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Проведение: классных часов – 50;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рисунков – 30;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– 10;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– 5;</w:t>
            </w:r>
          </w:p>
          <w:p w:rsidR="00E10076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 - 30</w:t>
            </w:r>
          </w:p>
          <w:p w:rsidR="00E10076" w:rsidRPr="006B7CBF" w:rsidRDefault="00E10076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Проведение р</w:t>
            </w:r>
            <w:r w:rsidRPr="006B7CBF">
              <w:rPr>
                <w:color w:val="000000"/>
              </w:rPr>
              <w:t>айонной акции:  «Георгиевская ленточка»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акции 1000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Проведение </w:t>
            </w:r>
            <w:proofErr w:type="gramStart"/>
            <w:r w:rsidRPr="006B7CBF">
              <w:t>районного</w:t>
            </w:r>
            <w:proofErr w:type="gramEnd"/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proofErr w:type="gramStart"/>
            <w:r w:rsidRPr="006B7CBF">
              <w:t>смотр-конкурса</w:t>
            </w:r>
            <w:proofErr w:type="spellEnd"/>
            <w:proofErr w:type="gramEnd"/>
            <w:r w:rsidRPr="006B7CBF">
              <w:t xml:space="preserve"> «Зарница»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10 образовательных учреждений района, 80 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Акция «Полотно Победы»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29 образовательных учреждений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Конкурс музеев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lastRenderedPageBreak/>
              <w:t>и залов боевой Славы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Экскурсионная поездка для школьников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1 конкурса.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экскурсии 500 учащихся школ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Проведение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6B7CBF">
              <w:t>районного</w:t>
            </w:r>
            <w:proofErr w:type="gramEnd"/>
            <w:r w:rsidRPr="006B7CBF">
              <w:t xml:space="preserve"> </w:t>
            </w:r>
            <w:proofErr w:type="spellStart"/>
            <w:r w:rsidRPr="006B7CBF">
              <w:t>смотр-конкурса</w:t>
            </w:r>
            <w:proofErr w:type="spellEnd"/>
            <w:r w:rsidRPr="006B7CBF">
              <w:t xml:space="preserve">  «Знаменные группы»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5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15 образовательных учреждений, 150 участников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Районная  </w:t>
            </w:r>
            <w:proofErr w:type="spellStart"/>
            <w:r w:rsidRPr="006B7CBF">
              <w:rPr>
                <w:color w:val="000000"/>
              </w:rPr>
              <w:t>военно</w:t>
            </w:r>
            <w:proofErr w:type="spellEnd"/>
            <w:r w:rsidRPr="006B7CBF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30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</w:t>
            </w:r>
            <w:r w:rsidRPr="006B7CBF">
              <w:rPr>
                <w:b/>
                <w:color w:val="000000"/>
              </w:rPr>
              <w:t xml:space="preserve"> </w:t>
            </w:r>
            <w:r w:rsidRPr="006B7CBF">
              <w:rPr>
                <w:color w:val="000000"/>
              </w:rPr>
              <w:t>администрации МО «Володарский район»</w:t>
            </w:r>
          </w:p>
          <w:p w:rsidR="00E10076" w:rsidRPr="006B7CBF" w:rsidRDefault="00E10076" w:rsidP="004D4B66">
            <w:pPr>
              <w:jc w:val="both"/>
              <w:rPr>
                <w:color w:val="000000"/>
              </w:rPr>
            </w:pPr>
          </w:p>
          <w:p w:rsidR="00E10076" w:rsidRPr="006B7CBF" w:rsidRDefault="00E10076" w:rsidP="004D4B66">
            <w:pPr>
              <w:jc w:val="both"/>
              <w:rPr>
                <w:color w:val="000000"/>
              </w:rPr>
            </w:pPr>
          </w:p>
          <w:p w:rsidR="00E10076" w:rsidRPr="006B7CBF" w:rsidRDefault="00E10076" w:rsidP="004D4B66">
            <w:pPr>
              <w:jc w:val="both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Участников 85чел.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Выездные концерты, посвящённые 70-й годовщине Победы в Великой Отечественной войне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30 выездных концертов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Фестиваль хоровых коллективов «Поклонимся великим тем годам»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10 организации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Праздничный концерт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«Весна 1945 года»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10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Присутствие </w:t>
            </w:r>
            <w:proofErr w:type="gramStart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2 000 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Праздничный концерт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«Салют Победы»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15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 xml:space="preserve">МБУ «Районный центр </w:t>
            </w:r>
            <w:r w:rsidRPr="006B7CBF">
              <w:rPr>
                <w:color w:val="000000"/>
              </w:rPr>
              <w:lastRenderedPageBreak/>
              <w:t>культуры»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Присутствие </w:t>
            </w:r>
            <w:proofErr w:type="gramStart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– 1000 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t>Факельное шествие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20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более 500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Проведение тематических вечеров, литературно-музыкальных композиций,  патриотических мероприятий, конкурсов, читательских конференции, выставок, связанных с памятными датами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и днями воинской славы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МБУ «Централизованная библиотечная система»</w:t>
            </w:r>
          </w:p>
          <w:p w:rsidR="00E10076" w:rsidRPr="006B7CBF" w:rsidRDefault="00E10076" w:rsidP="004D4B66">
            <w:pPr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более 200 мероприятий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176"/>
              <w:jc w:val="center"/>
              <w:rPr>
                <w:color w:val="000000"/>
              </w:rPr>
            </w:pPr>
            <w:r w:rsidRPr="006B7CBF">
              <w:t xml:space="preserve">Урок </w:t>
            </w:r>
            <w:proofErr w:type="gramStart"/>
            <w:r w:rsidRPr="006B7CBF">
              <w:t>–п</w:t>
            </w:r>
            <w:proofErr w:type="gramEnd"/>
            <w:r w:rsidRPr="006B7CBF">
              <w:t>анорама «Село мое родное в лицах» (рассказы о участниках ВОВ)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193,28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193,28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200 уроков в образовательных учреждениях района</w:t>
            </w:r>
          </w:p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Творческая мастерская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«Искорки Победы»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мастерской более 500 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Благоустройство аллеи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Славы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Администрация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ремонтных работ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 «Они спасли мир»</w:t>
            </w:r>
          </w:p>
          <w:p w:rsidR="006639EC" w:rsidRPr="006B7CBF" w:rsidRDefault="006639EC" w:rsidP="004D4B66">
            <w:pPr>
              <w:pStyle w:val="a6"/>
              <w:spacing w:after="0" w:line="240" w:lineRule="auto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</w:t>
            </w:r>
            <w:proofErr w:type="gramStart"/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–ф</w:t>
            </w:r>
            <w:proofErr w:type="gramEnd"/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естиваль патриотической песни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both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конкурсе более 50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pStyle w:val="a6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Благотворительный концерт для ВОВ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Концерт инструментальной музыки (песни военных лет)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both"/>
            </w:pPr>
            <w:r w:rsidRPr="006B7CBF"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концертов более 1000 чел.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Мюзикл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lastRenderedPageBreak/>
              <w:t>«Со слезами на глазах»</w:t>
            </w:r>
          </w:p>
        </w:tc>
        <w:tc>
          <w:tcPr>
            <w:tcW w:w="18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</w:t>
            </w:r>
            <w:r w:rsidRPr="006B7CBF">
              <w:rPr>
                <w:color w:val="000000"/>
              </w:rPr>
              <w:lastRenderedPageBreak/>
              <w:t>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Посещение мероприятия - </w:t>
            </w: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Первенство района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по баскетболу среди муниципальных образований района, посвященные Дню Победы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  <w:p w:rsidR="00E10076" w:rsidRPr="006B7CBF" w:rsidRDefault="00E10076" w:rsidP="004D4B6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6 команд, 100 участников 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498" w:type="dxa"/>
          </w:tcPr>
          <w:p w:rsidR="006639EC" w:rsidRPr="006B7CBF" w:rsidRDefault="006639EC" w:rsidP="004D4B66">
            <w:pPr>
              <w:jc w:val="center"/>
            </w:pPr>
            <w:r w:rsidRPr="006B7CBF">
              <w:t>Первенство района по настольному теннису среди школьников, посвященное Дню Победы</w:t>
            </w:r>
          </w:p>
          <w:p w:rsidR="006639EC" w:rsidRPr="006B7CBF" w:rsidRDefault="006639EC" w:rsidP="004D4B66">
            <w:pPr>
              <w:jc w:val="center"/>
            </w:pP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Легкоатлетическая эстафета среди школьников, посвященная Дню Победы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60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Кубок по футболу среди МО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Зональные согласно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 xml:space="preserve">календаря игр, </w:t>
            </w:r>
            <w:proofErr w:type="gramStart"/>
            <w:r w:rsidRPr="006B7CBF">
              <w:t>финальные</w:t>
            </w:r>
            <w:proofErr w:type="gramEnd"/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Соревнования по тяжелой атлетике, посвященные Дню Победы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Турнир по футболу, посвященный Дню Победы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-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100 чел.</w:t>
            </w:r>
          </w:p>
        </w:tc>
      </w:tr>
      <w:tr w:rsidR="006639EC" w:rsidRPr="006B7CBF" w:rsidTr="004D4B66">
        <w:tc>
          <w:tcPr>
            <w:tcW w:w="748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498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Создание музея при МБОУ «</w:t>
            </w:r>
            <w:proofErr w:type="spellStart"/>
            <w:r w:rsidRPr="006B7CBF">
              <w:rPr>
                <w:color w:val="000000"/>
              </w:rPr>
              <w:t>Зеленгинская</w:t>
            </w:r>
            <w:proofErr w:type="spellEnd"/>
            <w:r w:rsidRPr="006B7CBF">
              <w:rPr>
                <w:color w:val="000000"/>
              </w:rPr>
              <w:t xml:space="preserve"> СОШ»</w:t>
            </w:r>
          </w:p>
        </w:tc>
        <w:tc>
          <w:tcPr>
            <w:tcW w:w="1842" w:type="dxa"/>
          </w:tcPr>
          <w:p w:rsidR="006639EC" w:rsidRPr="006B7CBF" w:rsidRDefault="006639EC" w:rsidP="004D4B66">
            <w:pPr>
              <w:jc w:val="center"/>
            </w:pPr>
            <w:r w:rsidRPr="006B7CBF">
              <w:t>Районный бюджет</w:t>
            </w:r>
          </w:p>
        </w:tc>
        <w:tc>
          <w:tcPr>
            <w:tcW w:w="1134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30</w:t>
            </w:r>
          </w:p>
        </w:tc>
        <w:tc>
          <w:tcPr>
            <w:tcW w:w="99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МБОУ «</w:t>
            </w:r>
            <w:proofErr w:type="spellStart"/>
            <w:r w:rsidRPr="006B7CBF">
              <w:rPr>
                <w:color w:val="000000"/>
              </w:rPr>
              <w:t>Зеленгинская</w:t>
            </w:r>
            <w:proofErr w:type="spellEnd"/>
            <w:r w:rsidRPr="006B7CBF">
              <w:rPr>
                <w:color w:val="000000"/>
              </w:rPr>
              <w:t xml:space="preserve"> СОШ»</w:t>
            </w:r>
          </w:p>
        </w:tc>
        <w:tc>
          <w:tcPr>
            <w:tcW w:w="2551" w:type="dxa"/>
            <w:vAlign w:val="center"/>
          </w:tcPr>
          <w:p w:rsidR="006639EC" w:rsidRPr="006B7CBF" w:rsidRDefault="006639EC" w:rsidP="004D4B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стройматериалов</w:t>
            </w:r>
          </w:p>
        </w:tc>
      </w:tr>
    </w:tbl>
    <w:p w:rsidR="006639EC" w:rsidRPr="006B7CBF" w:rsidRDefault="006639EC" w:rsidP="006639EC">
      <w:pPr>
        <w:jc w:val="center"/>
        <w:rPr>
          <w:b/>
          <w:color w:val="000000"/>
        </w:rPr>
      </w:pPr>
    </w:p>
    <w:p w:rsidR="00E10076" w:rsidRPr="006B7CBF" w:rsidRDefault="00E10076" w:rsidP="00E10076">
      <w:pPr>
        <w:rPr>
          <w:b/>
          <w:color w:val="000000"/>
        </w:rPr>
      </w:pPr>
      <w:r w:rsidRPr="006B7CBF">
        <w:rPr>
          <w:b/>
          <w:color w:val="000000"/>
        </w:rPr>
        <w:tab/>
      </w:r>
    </w:p>
    <w:p w:rsidR="00E10076" w:rsidRPr="006B7CBF" w:rsidRDefault="00E10076" w:rsidP="00E10076">
      <w:pPr>
        <w:rPr>
          <w:b/>
          <w:color w:val="000000"/>
        </w:rPr>
      </w:pPr>
    </w:p>
    <w:p w:rsidR="00E10076" w:rsidRPr="006B7CBF" w:rsidRDefault="00E10076" w:rsidP="00E10076">
      <w:pPr>
        <w:rPr>
          <w:b/>
          <w:color w:val="000000"/>
        </w:rPr>
      </w:pPr>
    </w:p>
    <w:p w:rsidR="006639EC" w:rsidRPr="006B7CBF" w:rsidRDefault="00E10076" w:rsidP="00E10076">
      <w:pPr>
        <w:rPr>
          <w:color w:val="000000"/>
        </w:rPr>
      </w:pPr>
      <w:r w:rsidRPr="006B7CBF">
        <w:rPr>
          <w:b/>
          <w:color w:val="000000"/>
        </w:rPr>
        <w:tab/>
      </w:r>
      <w:r w:rsidRPr="006B7CBF">
        <w:rPr>
          <w:color w:val="000000"/>
        </w:rPr>
        <w:t>Верно:</w:t>
      </w:r>
    </w:p>
    <w:p w:rsidR="006639EC" w:rsidRPr="006B7CBF" w:rsidRDefault="006639EC" w:rsidP="006639EC">
      <w:pPr>
        <w:jc w:val="center"/>
        <w:rPr>
          <w:b/>
          <w:color w:val="000000"/>
        </w:rPr>
        <w:sectPr w:rsidR="006639EC" w:rsidRPr="006B7CBF" w:rsidSect="00BD085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lastRenderedPageBreak/>
        <w:t>Приложение № 2</w:t>
      </w: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t>к постановлению администрации</w:t>
      </w:r>
    </w:p>
    <w:p w:rsidR="006639EC" w:rsidRPr="006B7CBF" w:rsidRDefault="006639EC" w:rsidP="006639EC">
      <w:pPr>
        <w:jc w:val="right"/>
        <w:rPr>
          <w:color w:val="000000"/>
        </w:rPr>
      </w:pPr>
      <w:r w:rsidRPr="006B7CBF">
        <w:rPr>
          <w:color w:val="000000"/>
        </w:rPr>
        <w:t>МО «Володарский район»</w:t>
      </w:r>
    </w:p>
    <w:p w:rsidR="006639EC" w:rsidRPr="006B7CBF" w:rsidRDefault="006639EC" w:rsidP="006639EC">
      <w:pPr>
        <w:ind w:left="-720" w:firstLine="720"/>
        <w:jc w:val="right"/>
        <w:rPr>
          <w:b/>
          <w:color w:val="000000"/>
        </w:rPr>
      </w:pPr>
      <w:r w:rsidRPr="006B7CBF">
        <w:rPr>
          <w:color w:val="000000"/>
        </w:rPr>
        <w:t>от</w:t>
      </w:r>
      <w:r w:rsidR="00E10076" w:rsidRPr="006B7CBF">
        <w:rPr>
          <w:color w:val="000000"/>
        </w:rPr>
        <w:t xml:space="preserve"> </w:t>
      </w:r>
      <w:r w:rsidR="00E10076" w:rsidRPr="006B7CBF">
        <w:rPr>
          <w:color w:val="000000"/>
          <w:u w:val="single"/>
        </w:rPr>
        <w:t>02.12.2015 г.</w:t>
      </w:r>
      <w:r w:rsidRPr="006B7CBF">
        <w:rPr>
          <w:color w:val="000000"/>
        </w:rPr>
        <w:t>№</w:t>
      </w:r>
      <w:r w:rsidR="00E10076" w:rsidRPr="006B7CBF">
        <w:rPr>
          <w:color w:val="000000"/>
          <w:u w:val="single"/>
        </w:rPr>
        <w:t>1813</w:t>
      </w:r>
    </w:p>
    <w:p w:rsidR="006639EC" w:rsidRPr="006B7CBF" w:rsidRDefault="006639EC" w:rsidP="006639EC">
      <w:pPr>
        <w:ind w:left="-720" w:firstLine="720"/>
        <w:jc w:val="center"/>
        <w:rPr>
          <w:b/>
          <w:color w:val="000000"/>
        </w:rPr>
      </w:pPr>
      <w:r w:rsidRPr="006B7CBF">
        <w:rPr>
          <w:b/>
          <w:color w:val="000000"/>
        </w:rPr>
        <w:t xml:space="preserve">Перечень мероприятий </w:t>
      </w:r>
    </w:p>
    <w:p w:rsidR="006639EC" w:rsidRPr="006B7CBF" w:rsidRDefault="006639EC" w:rsidP="006639EC">
      <w:pPr>
        <w:ind w:left="-720" w:firstLine="720"/>
        <w:jc w:val="center"/>
        <w:rPr>
          <w:b/>
          <w:color w:val="000000"/>
        </w:rPr>
      </w:pPr>
      <w:r w:rsidRPr="006B7CBF">
        <w:rPr>
          <w:b/>
          <w:color w:val="000000"/>
        </w:rPr>
        <w:t xml:space="preserve">Муниципальной Целевой Программы  </w:t>
      </w:r>
    </w:p>
    <w:p w:rsidR="006639EC" w:rsidRPr="006B7CBF" w:rsidRDefault="006639EC" w:rsidP="006639EC">
      <w:pPr>
        <w:ind w:left="-720" w:firstLine="720"/>
        <w:jc w:val="center"/>
        <w:rPr>
          <w:b/>
          <w:color w:val="000000"/>
        </w:rPr>
      </w:pPr>
      <w:r w:rsidRPr="006B7CBF">
        <w:rPr>
          <w:b/>
          <w:color w:val="000000"/>
        </w:rPr>
        <w:t>«Подготовка и проведение празднования 70-й годовщины Победы в Великой Отечественной войне 1941-1945 годов на 2015 год»</w:t>
      </w:r>
    </w:p>
    <w:tbl>
      <w:tblPr>
        <w:tblW w:w="15651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1"/>
        <w:gridCol w:w="3261"/>
        <w:gridCol w:w="1559"/>
        <w:gridCol w:w="2127"/>
        <w:gridCol w:w="991"/>
        <w:gridCol w:w="1276"/>
        <w:gridCol w:w="1275"/>
        <w:gridCol w:w="1445"/>
        <w:gridCol w:w="2242"/>
        <w:gridCol w:w="934"/>
      </w:tblGrid>
      <w:tr w:rsidR="006639EC" w:rsidRPr="006B7CBF" w:rsidTr="004D4B66">
        <w:trPr>
          <w:trHeight w:val="203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стандартных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процедур,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обеспечивающих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выполнение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мероприятия, с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указанием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предельных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сроков их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 *</w:t>
            </w:r>
          </w:p>
        </w:tc>
        <w:tc>
          <w:tcPr>
            <w:tcW w:w="2127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исполнения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  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в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текущем 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финансовом году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(тыс.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руб.)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934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выполнения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мероприятий</w:t>
            </w:r>
          </w:p>
        </w:tc>
      </w:tr>
      <w:tr w:rsidR="006639EC" w:rsidRPr="006B7CBF" w:rsidTr="004D4B66">
        <w:trPr>
          <w:trHeight w:val="844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jc w:val="center"/>
        </w:trPr>
        <w:tc>
          <w:tcPr>
            <w:tcW w:w="541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Par488"/>
        <w:bookmarkEnd w:id="0"/>
      </w:tr>
      <w:tr w:rsidR="006639EC" w:rsidRPr="006B7CBF" w:rsidTr="004D4B66">
        <w:trPr>
          <w:trHeight w:val="15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Подготовка и проведение празднования 70-й годовщины в Великой Отечественной войне 1941-1945 годов  </w:t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2155,2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2155,20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«Володарский район» 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6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2155,2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2155,20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4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22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2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6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 xml:space="preserve">Организационно-консультативное совещание с главами муниципальных образований района, представителями общественности, районных отделений политических партий, духовенства по вопросам подготовки к празднованию 70- </w:t>
            </w:r>
            <w:proofErr w:type="spellStart"/>
            <w:r w:rsidRPr="006B7CBF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6B7CBF">
              <w:rPr>
                <w:rFonts w:ascii="Times New Roman" w:hAnsi="Times New Roman"/>
                <w:sz w:val="20"/>
                <w:szCs w:val="20"/>
              </w:rPr>
              <w:t xml:space="preserve"> Победы  </w:t>
            </w: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51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1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6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7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Поздравление ветеранов, </w:t>
            </w:r>
            <w:r w:rsidRPr="006B7CBF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участников, инвалидов, тружеников, вдов погибших (умерших) участников Великой Отечественной войны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lastRenderedPageBreak/>
              <w:t xml:space="preserve">Приобретение </w:t>
            </w:r>
            <w:r w:rsidRPr="006B7CBF">
              <w:lastRenderedPageBreak/>
              <w:t xml:space="preserve">подарочных наборов к юбилейной медали, 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цветов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 w:rsidRPr="006B7CBF">
              <w:rPr>
                <w:rFonts w:ascii="Times New Roman" w:hAnsi="Times New Roman"/>
                <w:sz w:val="20"/>
                <w:szCs w:val="20"/>
              </w:rPr>
              <w:lastRenderedPageBreak/>
              <w:t>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8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61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Весенняя неделя добра 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  <w:proofErr w:type="gramStart"/>
            <w:r w:rsidRPr="006B7CBF">
              <w:t xml:space="preserve">(адресная поддержка </w:t>
            </w:r>
            <w:proofErr w:type="gramEnd"/>
          </w:p>
          <w:p w:rsidR="006639EC" w:rsidRPr="006B7CBF" w:rsidRDefault="006639EC" w:rsidP="004D4B66">
            <w:pPr>
              <w:ind w:left="-108" w:right="208"/>
              <w:jc w:val="center"/>
            </w:pPr>
            <w:r w:rsidRPr="006B7CBF">
              <w:t>участникам ВОВ, вдовам участников ВОВ, труженикам тыла, волонтерское движение)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22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В дни празднования 70-летия Победы подготовить и провести: - возложение венков к памятникам, обелискам и захоронениям защитников Отечества;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- торжественное прохождение военнослужащих и ветеранов войны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Приобретение цветов, венков для возложения к обелискам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бюджета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Проведение Дня памяти и скорби: возложение венков и цветов к памятникам погибшим воинам-землякам.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Приобретение цветов, венков,  воздушных фонарей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10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Администрация МО «Володарский район»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бюджета  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9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289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Формирование и участие бессмертного полка в праздничном шествии 9 мая</w:t>
            </w: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Образовательные учреждения района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 Астраханской 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4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4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 xml:space="preserve">Оказание материальной помощи на </w:t>
            </w:r>
            <w:r w:rsidRPr="006B7CBF">
              <w:rPr>
                <w:rFonts w:ascii="Times New Roman" w:hAnsi="Times New Roman"/>
                <w:sz w:val="20"/>
                <w:szCs w:val="20"/>
              </w:rPr>
              <w:lastRenderedPageBreak/>
              <w:t>улучшение социально-экономических условий жизни ветеранов ВОВ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r w:rsidRPr="006B7CBF">
              <w:rPr>
                <w:rFonts w:ascii="Times New Roman" w:hAnsi="Times New Roman"/>
                <w:sz w:val="20"/>
                <w:szCs w:val="20"/>
              </w:rPr>
              <w:lastRenderedPageBreak/>
              <w:t>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Материалы и статьи </w:t>
            </w:r>
          </w:p>
          <w:p w:rsidR="006639EC" w:rsidRPr="006B7CBF" w:rsidRDefault="006639EC" w:rsidP="004D4B66">
            <w:pPr>
              <w:ind w:left="-108" w:right="67"/>
              <w:jc w:val="center"/>
              <w:rPr>
                <w:color w:val="000000"/>
              </w:rPr>
            </w:pPr>
            <w:r w:rsidRPr="006B7CBF">
              <w:t xml:space="preserve">о ветеранах, военных династиях, передовых офицерах и героях  района в средствах массовой информации  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МАУ «Редакция газеты Заря Каспия»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8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67"/>
              <w:jc w:val="center"/>
              <w:rPr>
                <w:color w:val="000000"/>
              </w:rPr>
            </w:pPr>
            <w:r w:rsidRPr="006B7CBF">
              <w:t>Проведение работ по благоустройству памятников, обелисков, мемориальных досок, увековечивающих память погибших в годы ВОВ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Приобретение краски,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побелки.</w:t>
            </w:r>
          </w:p>
          <w:p w:rsidR="006639EC" w:rsidRPr="006B7CBF" w:rsidRDefault="006639EC" w:rsidP="004D4B66">
            <w:pPr>
              <w:jc w:val="center"/>
            </w:pPr>
            <w:r w:rsidRPr="006B7CBF">
              <w:t>Изготовление гравировок  надписей на мемориальных досках, памятниках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Администрация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7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Благоустройство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парка Победы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пос. Володарский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Проведение </w:t>
            </w:r>
            <w:proofErr w:type="gramStart"/>
            <w:r w:rsidRPr="006B7CBF">
              <w:rPr>
                <w:color w:val="000000"/>
              </w:rPr>
              <w:t>ремонтных</w:t>
            </w:r>
            <w:proofErr w:type="gramEnd"/>
            <w:r w:rsidRPr="006B7CBF">
              <w:rPr>
                <w:color w:val="000000"/>
              </w:rPr>
              <w:t xml:space="preserve">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работ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4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87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208"/>
              <w:jc w:val="center"/>
            </w:pPr>
            <w:r w:rsidRPr="006B7CBF">
              <w:t xml:space="preserve">Увековечивание памяти героев Советского Союза и полных кавалеров ордена Славы. Присвоение их имен школам Володарского района  </w:t>
            </w:r>
          </w:p>
          <w:p w:rsidR="00E10076" w:rsidRPr="006B7CBF" w:rsidRDefault="00E10076" w:rsidP="004D4B66">
            <w:pPr>
              <w:ind w:left="-108" w:right="208"/>
              <w:jc w:val="center"/>
            </w:pPr>
          </w:p>
          <w:p w:rsidR="00E10076" w:rsidRPr="006B7CBF" w:rsidRDefault="00E10076" w:rsidP="004D4B66">
            <w:pPr>
              <w:ind w:left="-108" w:right="208"/>
              <w:jc w:val="center"/>
            </w:pPr>
          </w:p>
          <w:p w:rsidR="00E10076" w:rsidRPr="006B7CBF" w:rsidRDefault="00E10076" w:rsidP="004D4B66">
            <w:pPr>
              <w:ind w:left="-108" w:right="208"/>
              <w:jc w:val="center"/>
            </w:pPr>
          </w:p>
          <w:p w:rsidR="00E10076" w:rsidRPr="006B7CBF" w:rsidRDefault="00E10076" w:rsidP="004D4B66">
            <w:pPr>
              <w:ind w:left="-108" w:right="2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4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1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 xml:space="preserve">Сбор материалов на погибших, </w:t>
            </w:r>
            <w:r w:rsidRPr="006B7CBF">
              <w:lastRenderedPageBreak/>
              <w:t>умерших участников ВОВ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 xml:space="preserve">Отдел образования </w:t>
            </w:r>
            <w:r w:rsidRPr="006B7CBF">
              <w:lastRenderedPageBreak/>
              <w:t>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7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78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1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67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Оформление информационных стендов по </w:t>
            </w:r>
            <w:proofErr w:type="spellStart"/>
            <w:r w:rsidRPr="006B7CBF">
              <w:rPr>
                <w:color w:val="000000"/>
              </w:rPr>
              <w:t>военно</w:t>
            </w:r>
            <w:proofErr w:type="spellEnd"/>
            <w:r w:rsidRPr="006B7CBF">
              <w:rPr>
                <w:color w:val="000000"/>
              </w:rPr>
              <w:t xml:space="preserve"> – патриотическому воспитанию, уголков Памяти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</w:pPr>
            <w:r w:rsidRPr="006B7CBF"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3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67"/>
              <w:jc w:val="center"/>
              <w:rPr>
                <w:b/>
                <w:bCs/>
                <w:color w:val="000000"/>
              </w:rPr>
            </w:pPr>
            <w:r w:rsidRPr="006B7CBF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6B7CBF">
              <w:rPr>
                <w:color w:val="000000"/>
              </w:rPr>
              <w:t>Халкута</w:t>
            </w:r>
            <w:proofErr w:type="spellEnd"/>
            <w:r w:rsidRPr="006B7CBF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Организация питания, проживания участников, выезд делегации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4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3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67"/>
              <w:jc w:val="center"/>
              <w:rPr>
                <w:color w:val="000000"/>
              </w:rPr>
            </w:pPr>
            <w:r w:rsidRPr="006B7CBF">
              <w:t xml:space="preserve">Организация торжественных мероприятий и вечеров, посвященных 70- </w:t>
            </w:r>
            <w:proofErr w:type="spellStart"/>
            <w:r w:rsidRPr="006B7CBF">
              <w:t>летию</w:t>
            </w:r>
            <w:proofErr w:type="spellEnd"/>
            <w:r w:rsidRPr="006B7CBF">
              <w:t xml:space="preserve"> Победы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t>Администрация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Встреча ветеранов ВОВ с допризывной молодежью</w:t>
            </w:r>
          </w:p>
          <w:p w:rsidR="006639EC" w:rsidRPr="006B7CBF" w:rsidRDefault="006639EC" w:rsidP="004D4B66">
            <w:pPr>
              <w:ind w:left="-108" w:right="-111"/>
              <w:jc w:val="center"/>
            </w:pPr>
          </w:p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>День призывника</w:t>
            </w:r>
          </w:p>
          <w:p w:rsidR="00E10076" w:rsidRPr="006B7CBF" w:rsidRDefault="00E10076" w:rsidP="004D4B66">
            <w:pPr>
              <w:ind w:left="-108" w:right="-111"/>
              <w:jc w:val="center"/>
            </w:pPr>
          </w:p>
          <w:p w:rsidR="00E10076" w:rsidRPr="006B7CBF" w:rsidRDefault="00E10076" w:rsidP="004D4B66">
            <w:pPr>
              <w:ind w:left="-108" w:right="-111"/>
              <w:jc w:val="center"/>
            </w:pPr>
          </w:p>
          <w:p w:rsidR="00E10076" w:rsidRPr="006B7CBF" w:rsidRDefault="00E10076" w:rsidP="004D4B66">
            <w:pPr>
              <w:ind w:left="-108" w:right="-111"/>
              <w:jc w:val="center"/>
            </w:pPr>
          </w:p>
          <w:p w:rsidR="00E10076" w:rsidRPr="006B7CBF" w:rsidRDefault="00E10076" w:rsidP="004D4B66">
            <w:pPr>
              <w:ind w:left="-108" w:right="-111"/>
              <w:jc w:val="center"/>
            </w:pPr>
          </w:p>
          <w:p w:rsidR="00E10076" w:rsidRPr="006B7CBF" w:rsidRDefault="00E10076" w:rsidP="004D4B66">
            <w:pPr>
              <w:ind w:left="-108" w:right="-111"/>
              <w:jc w:val="center"/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ind w:left="-57" w:right="-57"/>
              <w:jc w:val="center"/>
            </w:pPr>
            <w:r w:rsidRPr="006B7CBF"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-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Встреча с ветеранами ВОВ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lastRenderedPageBreak/>
              <w:t>в дни воинской Славы и памятные дни: день героев России, день защитника Отечества, день Победы, день памяти и скорби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lastRenderedPageBreak/>
              <w:t>Приобретение цветов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</w:pPr>
            <w:r w:rsidRPr="006B7CBF">
              <w:t xml:space="preserve">Администрация МО </w:t>
            </w:r>
            <w:r w:rsidRPr="006B7CBF">
              <w:lastRenderedPageBreak/>
              <w:t>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8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1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208"/>
              <w:jc w:val="center"/>
              <w:rPr>
                <w:color w:val="000000"/>
              </w:rPr>
            </w:pPr>
            <w:r w:rsidRPr="006B7CBF">
              <w:t>Встречи с ветеранами ВОВ в образовательных учреждениях района с мероприятиями «Никто не забыт, ничто не забыто»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Образовательные учреждения района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Проведение в общеобразовательных учреждениях и профессиональных учебных заведениях района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«Урок мужества»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56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9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Проведение классных часов, конкурсов рисунков и чтецов, плакатов, сочинений, авторских стихов в образовательных учреждениях Володарского района, посвященных Дню Победы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5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5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0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2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Проведение р</w:t>
            </w:r>
            <w:r w:rsidRPr="006B7CBF">
              <w:rPr>
                <w:color w:val="000000"/>
              </w:rPr>
              <w:t xml:space="preserve">айонной акции:  «Георгиевская ленточка» 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E10076" w:rsidRPr="006B7CBF" w:rsidRDefault="00E10076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34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5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1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Проведение </w:t>
            </w:r>
            <w:proofErr w:type="gramStart"/>
            <w:r w:rsidRPr="006B7CBF">
              <w:t>районного</w:t>
            </w:r>
            <w:proofErr w:type="gramEnd"/>
            <w:r w:rsidRPr="006B7CBF">
              <w:t xml:space="preserve">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proofErr w:type="gramStart"/>
            <w:r w:rsidRPr="006B7CBF">
              <w:lastRenderedPageBreak/>
              <w:t>смотр-конкурса</w:t>
            </w:r>
            <w:proofErr w:type="spellEnd"/>
            <w:proofErr w:type="gramEnd"/>
            <w:r w:rsidRPr="006B7CBF">
              <w:t xml:space="preserve"> «Зарница»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lastRenderedPageBreak/>
              <w:t xml:space="preserve">Организация </w:t>
            </w:r>
            <w:r w:rsidRPr="006B7CBF">
              <w:lastRenderedPageBreak/>
              <w:t xml:space="preserve">питания, приобретение подарков 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образования </w:t>
            </w:r>
            <w:r w:rsidRPr="006B7CBF">
              <w:rPr>
                <w:color w:val="000000"/>
              </w:rPr>
              <w:lastRenderedPageBreak/>
              <w:t>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Акция «Полотно Победы»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Конкурс музеев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и залов боевой Славы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Экскурсионная поездка для школьников  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Приобретение подарков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Организация экскурсии   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образования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5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55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Проведение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6B7CBF">
              <w:t>районного</w:t>
            </w:r>
            <w:proofErr w:type="gramEnd"/>
            <w:r w:rsidRPr="006B7CBF">
              <w:t xml:space="preserve"> </w:t>
            </w:r>
            <w:proofErr w:type="spellStart"/>
            <w:r w:rsidRPr="006B7CBF">
              <w:t>смотр-конкурса</w:t>
            </w:r>
            <w:proofErr w:type="spellEnd"/>
            <w:r w:rsidRPr="006B7CBF">
              <w:t xml:space="preserve">  «Знаменные группы»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Приобретение подарков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79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Районная  </w:t>
            </w:r>
            <w:proofErr w:type="spellStart"/>
            <w:r w:rsidRPr="006B7CBF">
              <w:rPr>
                <w:color w:val="000000"/>
              </w:rPr>
              <w:t>военно</w:t>
            </w:r>
            <w:proofErr w:type="spellEnd"/>
            <w:r w:rsidRPr="006B7CBF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Приобретение подарочных наборов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30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</w:t>
            </w:r>
            <w:r w:rsidRPr="006B7CBF">
              <w:rPr>
                <w:b/>
                <w:color w:val="000000"/>
              </w:rPr>
              <w:t xml:space="preserve"> </w:t>
            </w:r>
            <w:r w:rsidRPr="006B7CBF">
              <w:rPr>
                <w:color w:val="000000"/>
              </w:rPr>
              <w:t>администрации МО «Володарский район»</w:t>
            </w:r>
            <w:r w:rsidRPr="006B7CBF">
              <w:rPr>
                <w:b/>
                <w:color w:val="000000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9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30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0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8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9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1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209" w:right="208"/>
              <w:jc w:val="center"/>
              <w:rPr>
                <w:color w:val="000000"/>
              </w:rPr>
            </w:pPr>
            <w:r w:rsidRPr="006B7CBF">
              <w:t xml:space="preserve">Выездные концерты, </w:t>
            </w:r>
            <w:r w:rsidRPr="006B7CBF">
              <w:lastRenderedPageBreak/>
              <w:t>посвящённые 70-й годовщине Победы в Великой Отечественной войне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</w:t>
            </w:r>
            <w:r w:rsidRPr="006B7CBF">
              <w:rPr>
                <w:color w:val="000000"/>
              </w:rPr>
              <w:lastRenderedPageBreak/>
              <w:t xml:space="preserve">молодежи и туризма администрации МО «Володарский район»  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2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31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Фестиваль хоровых коллективов «Поклонимся великим тем годам»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 xml:space="preserve">Приобретение подарочных наборов, цветов 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58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29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Праздничный концерт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«Весна 1945 года»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10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64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29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Праздничный концерт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«Салют Победы»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15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15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3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56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t>Факельное шествие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  <w:r w:rsidRPr="006B7CBF">
              <w:t>Приобретение факелов</w:t>
            </w: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20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0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560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Проведение тематических вечеров, литературно-музыкальных </w:t>
            </w:r>
            <w:r w:rsidRPr="006B7CBF">
              <w:lastRenderedPageBreak/>
              <w:t xml:space="preserve">композиций,  патриотических мероприятий, конкурсов, читательских конференции, выставок, связанных с памятными датами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и днями воинской славы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</w:t>
            </w:r>
            <w:r w:rsidRPr="006B7CBF">
              <w:rPr>
                <w:color w:val="000000"/>
              </w:rPr>
              <w:lastRenderedPageBreak/>
              <w:t>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 «Централизованная библиотечная система»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67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6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 xml:space="preserve">Урок </w:t>
            </w:r>
            <w:proofErr w:type="gramStart"/>
            <w:r w:rsidRPr="006B7CBF">
              <w:t>–п</w:t>
            </w:r>
            <w:proofErr w:type="gramEnd"/>
            <w:r w:rsidRPr="006B7CBF">
              <w:t>анорама «Село мое родное в лицах» (рассказы о участниках ВОВ)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193,28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193,28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57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193,28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193,28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62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10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Творческая мастерская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«Искорки Победы»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339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Благоустройство аллеи Славы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076" w:rsidRPr="006B7CBF" w:rsidRDefault="00E10076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361,92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1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a6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Конкурс рисунков и плакатов «Они спасли мир»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lastRenderedPageBreak/>
              <w:t xml:space="preserve">Конкурс </w:t>
            </w:r>
            <w:proofErr w:type="gramStart"/>
            <w:r w:rsidRPr="006B7CBF">
              <w:rPr>
                <w:color w:val="000000"/>
              </w:rPr>
              <w:t>–ф</w:t>
            </w:r>
            <w:proofErr w:type="gramEnd"/>
            <w:r w:rsidRPr="006B7CBF">
              <w:rPr>
                <w:color w:val="000000"/>
              </w:rPr>
              <w:t>естиваль патриотической песни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Отдел культуры, молодежи и туризма администрации МО </w:t>
            </w:r>
            <w:r w:rsidRPr="006B7CBF">
              <w:rPr>
                <w:color w:val="000000"/>
              </w:rPr>
              <w:lastRenderedPageBreak/>
              <w:t>«Володарский район»</w:t>
            </w:r>
          </w:p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МБОУ ДОД ДШИ Володарского района 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9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7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pStyle w:val="a6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BF">
              <w:rPr>
                <w:rFonts w:ascii="Times New Roman" w:hAnsi="Times New Roman"/>
                <w:sz w:val="20"/>
                <w:szCs w:val="20"/>
              </w:rPr>
              <w:t>Благотворительный концерт для ВОВ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Концерт инструментальной музыки (песни военных лет)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8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Мюзикл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«Со слезами на глазах»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9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7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</w:pPr>
            <w:r w:rsidRPr="006B7CBF">
              <w:t xml:space="preserve">Первенство района 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t>по баскетболу среди муниципальных образований района, посвященные Дню Победы</w:t>
            </w: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3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63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261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</w:p>
          <w:p w:rsidR="006639EC" w:rsidRPr="006B7CBF" w:rsidRDefault="006639EC" w:rsidP="004D4B66">
            <w:pPr>
              <w:jc w:val="center"/>
            </w:pPr>
            <w:r w:rsidRPr="006B7CBF">
              <w:t>Первенство района по настольному теннису среди школьников, посвященное Дню Победы</w:t>
            </w:r>
          </w:p>
          <w:p w:rsidR="006639EC" w:rsidRPr="006B7CBF" w:rsidRDefault="006639EC" w:rsidP="004D4B66">
            <w:pPr>
              <w:jc w:val="both"/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89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Легкоатлетическая эстафета среди школьников, посвященная Дню Победы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639EC" w:rsidRPr="006B7CBF" w:rsidRDefault="006639EC" w:rsidP="004D4B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 xml:space="preserve">Комитет по физической культуре и спорту </w:t>
            </w:r>
            <w:r w:rsidRPr="006B7CBF">
              <w:rPr>
                <w:color w:val="000000"/>
              </w:rPr>
              <w:lastRenderedPageBreak/>
              <w:t>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1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7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jc w:val="both"/>
            </w:pPr>
            <w:r w:rsidRPr="006B7CBF">
              <w:t>Кубок по футболу среди МО</w:t>
            </w:r>
          </w:p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 w:rsidRPr="006B7CBF">
              <w:t>Зональные</w:t>
            </w:r>
            <w:proofErr w:type="gramEnd"/>
            <w:r w:rsidRPr="006B7CBF">
              <w:t xml:space="preserve"> согласно календаря игр, финальные</w:t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447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228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 xml:space="preserve">Соревнования по тяжелой атлетике, посвященные Дню Победы </w:t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Турнир по футболу, посвященный Дню Победы</w:t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-</w:t>
            </w:r>
          </w:p>
        </w:tc>
        <w:tc>
          <w:tcPr>
            <w:tcW w:w="2242" w:type="dxa"/>
            <w:vMerge w:val="restart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  <w:p w:rsidR="006639EC" w:rsidRPr="006B7CBF" w:rsidRDefault="006639EC" w:rsidP="004D4B66">
            <w:pPr>
              <w:jc w:val="center"/>
            </w:pPr>
            <w:r w:rsidRPr="006B7CBF"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61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Создание музея при МБОУ «</w:t>
            </w:r>
            <w:proofErr w:type="spellStart"/>
            <w:r w:rsidRPr="006B7CBF">
              <w:rPr>
                <w:color w:val="000000"/>
              </w:rPr>
              <w:t>Зеленгинская</w:t>
            </w:r>
            <w:proofErr w:type="spellEnd"/>
            <w:r w:rsidRPr="006B7CBF">
              <w:rPr>
                <w:color w:val="000000"/>
              </w:rPr>
              <w:t xml:space="preserve"> СОШ»</w:t>
            </w:r>
          </w:p>
        </w:tc>
        <w:tc>
          <w:tcPr>
            <w:tcW w:w="1559" w:type="dxa"/>
            <w:vMerge w:val="restart"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Merge w:val="restart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b/>
                <w:color w:val="000000"/>
              </w:rPr>
            </w:pPr>
            <w:r w:rsidRPr="006B7CBF">
              <w:rPr>
                <w:b/>
                <w:color w:val="000000"/>
              </w:rPr>
              <w:t>30</w:t>
            </w:r>
          </w:p>
        </w:tc>
        <w:tc>
          <w:tcPr>
            <w:tcW w:w="2242" w:type="dxa"/>
            <w:vMerge w:val="restart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МБОУ «</w:t>
            </w:r>
            <w:proofErr w:type="spellStart"/>
            <w:r w:rsidRPr="006B7CBF">
              <w:rPr>
                <w:color w:val="000000"/>
              </w:rPr>
              <w:t>Зеленгинская</w:t>
            </w:r>
            <w:proofErr w:type="spellEnd"/>
            <w:r w:rsidRPr="006B7CBF">
              <w:rPr>
                <w:color w:val="000000"/>
              </w:rPr>
              <w:t xml:space="preserve"> СОШ»</w:t>
            </w: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  <w:r w:rsidRPr="006B7CBF">
              <w:rPr>
                <w:color w:val="000000"/>
              </w:rPr>
              <w:t>30</w:t>
            </w: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  <w:tr w:rsidR="006639EC" w:rsidRPr="006B7CBF" w:rsidTr="004D4B66">
        <w:trPr>
          <w:trHeight w:val="135"/>
          <w:jc w:val="center"/>
        </w:trPr>
        <w:tc>
          <w:tcPr>
            <w:tcW w:w="54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639EC" w:rsidRPr="006B7CBF" w:rsidRDefault="006639EC" w:rsidP="004D4B66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991" w:type="dxa"/>
            <w:vMerge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39EC" w:rsidRPr="006B7CBF" w:rsidRDefault="006639EC" w:rsidP="004D4B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  <w:vMerge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vAlign w:val="center"/>
          </w:tcPr>
          <w:p w:rsidR="006639EC" w:rsidRPr="006B7CBF" w:rsidRDefault="006639EC" w:rsidP="004D4B66">
            <w:pPr>
              <w:jc w:val="center"/>
              <w:rPr>
                <w:color w:val="000000"/>
              </w:rPr>
            </w:pPr>
          </w:p>
        </w:tc>
      </w:tr>
    </w:tbl>
    <w:p w:rsidR="006639EC" w:rsidRPr="006B7CBF" w:rsidRDefault="00E10076" w:rsidP="00E10076">
      <w:pPr>
        <w:ind w:left="-720" w:firstLine="720"/>
        <w:jc w:val="both"/>
        <w:rPr>
          <w:color w:val="000000"/>
        </w:rPr>
      </w:pPr>
      <w:r w:rsidRPr="006B7CBF">
        <w:rPr>
          <w:color w:val="000000"/>
        </w:rPr>
        <w:tab/>
      </w:r>
      <w:r w:rsidR="006639EC" w:rsidRPr="006B7CBF">
        <w:rPr>
          <w:color w:val="000000"/>
        </w:rPr>
        <w:t xml:space="preserve">Верно: </w:t>
      </w:r>
    </w:p>
    <w:sectPr w:rsidR="006639EC" w:rsidRPr="006B7CBF" w:rsidSect="000C065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2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4467B71"/>
    <w:multiLevelType w:val="multilevel"/>
    <w:tmpl w:val="875ECA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2"/>
  </w:num>
  <w:num w:numId="5">
    <w:abstractNumId w:val="15"/>
  </w:num>
  <w:num w:numId="6">
    <w:abstractNumId w:val="31"/>
  </w:num>
  <w:num w:numId="7">
    <w:abstractNumId w:val="6"/>
  </w:num>
  <w:num w:numId="8">
    <w:abstractNumId w:val="1"/>
  </w:num>
  <w:num w:numId="9">
    <w:abstractNumId w:val="5"/>
  </w:num>
  <w:num w:numId="10">
    <w:abstractNumId w:val="26"/>
  </w:num>
  <w:num w:numId="11">
    <w:abstractNumId w:val="12"/>
  </w:num>
  <w:num w:numId="12">
    <w:abstractNumId w:val="1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3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7"/>
  </w:num>
  <w:num w:numId="23">
    <w:abstractNumId w:val="25"/>
  </w:num>
  <w:num w:numId="24">
    <w:abstractNumId w:val="16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8"/>
  </w:num>
  <w:num w:numId="31">
    <w:abstractNumId w:val="19"/>
  </w:num>
  <w:num w:numId="32">
    <w:abstractNumId w:val="24"/>
  </w:num>
  <w:num w:numId="33">
    <w:abstractNumId w:val="2"/>
  </w:num>
  <w:num w:numId="34">
    <w:abstractNumId w:val="1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639E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E91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1DA8"/>
    <w:rsid w:val="006258CC"/>
    <w:rsid w:val="006639EC"/>
    <w:rsid w:val="006B7CB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605C"/>
    <w:rsid w:val="00B52591"/>
    <w:rsid w:val="00B64CD3"/>
    <w:rsid w:val="00B82EB4"/>
    <w:rsid w:val="00B925E3"/>
    <w:rsid w:val="00BC0F48"/>
    <w:rsid w:val="00BE79CF"/>
    <w:rsid w:val="00C64B4E"/>
    <w:rsid w:val="00C668E5"/>
    <w:rsid w:val="00C73515"/>
    <w:rsid w:val="00C8399E"/>
    <w:rsid w:val="00CB0ADA"/>
    <w:rsid w:val="00CD309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D03"/>
    <w:rsid w:val="00E059C7"/>
    <w:rsid w:val="00E10076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9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9E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6639EC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639EC"/>
    <w:rPr>
      <w:sz w:val="28"/>
      <w:szCs w:val="24"/>
    </w:rPr>
  </w:style>
  <w:style w:type="paragraph" w:styleId="a4">
    <w:name w:val="Body Text"/>
    <w:basedOn w:val="a"/>
    <w:link w:val="a5"/>
    <w:uiPriority w:val="99"/>
    <w:unhideWhenUsed/>
    <w:rsid w:val="006639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39EC"/>
  </w:style>
  <w:style w:type="paragraph" w:customStyle="1" w:styleId="NoSpacing1">
    <w:name w:val="No Spacing1"/>
    <w:rsid w:val="006639E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39E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6639E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6639EC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66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6639E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character" w:customStyle="1" w:styleId="apple-converted-space">
    <w:name w:val="apple-converted-space"/>
    <w:basedOn w:val="a0"/>
    <w:rsid w:val="006639EC"/>
  </w:style>
  <w:style w:type="paragraph" w:styleId="a8">
    <w:name w:val="Normal (Web)"/>
    <w:basedOn w:val="a"/>
    <w:uiPriority w:val="99"/>
    <w:unhideWhenUsed/>
    <w:rsid w:val="006639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6639EC"/>
    <w:rPr>
      <w:color w:val="0000FF"/>
      <w:u w:val="single"/>
    </w:rPr>
  </w:style>
  <w:style w:type="paragraph" w:customStyle="1" w:styleId="Default">
    <w:name w:val="Default"/>
    <w:uiPriority w:val="99"/>
    <w:rsid w:val="00663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639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39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639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6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20</Pages>
  <Words>4699</Words>
  <Characters>36214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2016-01-19T12:30:00Z</dcterms:created>
  <dcterms:modified xsi:type="dcterms:W3CDTF">2016-01-19T12:30:00Z</dcterms:modified>
</cp:coreProperties>
</file>