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374F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374F2">
              <w:rPr>
                <w:sz w:val="32"/>
                <w:szCs w:val="32"/>
                <w:u w:val="single"/>
              </w:rPr>
              <w:t>07.09.2022 г.</w:t>
            </w:r>
          </w:p>
        </w:tc>
        <w:tc>
          <w:tcPr>
            <w:tcW w:w="4927" w:type="dxa"/>
          </w:tcPr>
          <w:p w:rsidR="0005118A" w:rsidRPr="002F5DD7" w:rsidRDefault="0005118A" w:rsidP="00B374F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374F2">
              <w:rPr>
                <w:sz w:val="32"/>
                <w:szCs w:val="32"/>
                <w:u w:val="single"/>
              </w:rPr>
              <w:t>1181</w:t>
            </w:r>
          </w:p>
        </w:tc>
      </w:tr>
    </w:tbl>
    <w:p w:rsidR="00B374F2" w:rsidRDefault="00B374F2" w:rsidP="00B374F2">
      <w:pPr>
        <w:ind w:firstLine="851"/>
        <w:jc w:val="both"/>
        <w:rPr>
          <w:sz w:val="28"/>
          <w:szCs w:val="28"/>
        </w:rPr>
      </w:pP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 xml:space="preserve">Об утверждении административного регламента </w:t>
      </w: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 xml:space="preserve">Администрации муниципального образования </w:t>
      </w: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 xml:space="preserve">«Володарский район» по предоставлению </w:t>
      </w:r>
    </w:p>
    <w:p w:rsid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 xml:space="preserve">муниципальной услуги «Направление уведомления </w:t>
      </w:r>
    </w:p>
    <w:p w:rsid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 xml:space="preserve">о соответствии указанных в уведомлении о планируемом </w:t>
      </w:r>
    </w:p>
    <w:p w:rsid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 xml:space="preserve">строительстве параметров объекта индивидуального </w:t>
      </w:r>
    </w:p>
    <w:p w:rsid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 xml:space="preserve">жилищного строительства или садового дома </w:t>
      </w: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>установленным параметрам и допустимости размещения</w:t>
      </w:r>
    </w:p>
    <w:p w:rsid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 xml:space="preserve">объекта индивидуального жилищного строительства </w:t>
      </w:r>
    </w:p>
    <w:p w:rsid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 xml:space="preserve">или садового дома на земельном участке» </w:t>
      </w: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>на территории муниципального района «Володарский район»</w:t>
      </w: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 xml:space="preserve">В соответствии с требованиями Федерального закона от 27.07.2010 N 210-ФЗ "Об организации предоставления государственных и муниципальных услуг", руководствуясь Письмом Министерства строительства и жилищно-коммунального хозяйства Российской Федерации от 05.05.2022 N 20009-НП/14 о направлении типовых административных регламентов предоставления массовых социально значимых услуг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Постановлением администрации муниципального образования «Володарский район» от  14.05.2012г.  № 940 «О порядке разработки и утверждения административных регламентов предоставления муниципальных услуг», администрация муниципального образования «Володарский район» </w:t>
      </w: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</w:p>
    <w:p w:rsidR="00B374F2" w:rsidRPr="00B374F2" w:rsidRDefault="00B374F2" w:rsidP="00B374F2">
      <w:pPr>
        <w:jc w:val="both"/>
        <w:rPr>
          <w:sz w:val="28"/>
          <w:szCs w:val="28"/>
        </w:rPr>
      </w:pPr>
      <w:r w:rsidRPr="00B374F2">
        <w:rPr>
          <w:sz w:val="28"/>
          <w:szCs w:val="28"/>
        </w:rPr>
        <w:t xml:space="preserve">ПОСТАНОВЛЯЕТ: </w:t>
      </w: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 xml:space="preserve">1.Утвердить прилагаемый административный Регламент администрации муниципального образования "Володарский район" предоставления муниципальной услуги ««Направление уведомления о соответствии указанных в уведомлении о планируемом строительстве параметров объекта индивидуального </w:t>
      </w:r>
      <w:r w:rsidRPr="00B374F2">
        <w:rPr>
          <w:sz w:val="28"/>
          <w:szCs w:val="28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муниципального района «Володарский район»</w:t>
      </w: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>2. Отделу архитектуры, имущественных отношений и жилищной политики администрации муниципального образования " Володарский район " обеспечить  исполнение административного Регламента, указанного в пункте 1 настоящего Постановления администрации муниципального образования "Володарский район".</w:t>
      </w: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>3. Исполняющему обязанности главного редактора МАУ «Редакция газеты Заря Каспия» Королевскому В.В., опубликовать постановление в районной газете «Заря Каспия».</w:t>
      </w: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>4. Сектору информационных технологий организационного отдела администрации МО «Володарский район» (Поддубнов) обеспечить размещение административного Регламента, указанного в пункте 1 настоящего Постановления администрации муниципального образования " Володарский район ":</w:t>
      </w: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>- в государственных информационных системах http://gosuslugi.astrobl.ru и http://www.gosuslugi.ru.;</w:t>
      </w: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>- на официальном сайте администрации муниципального образования "Володарский район" во вкладке "Административные регламенты".</w:t>
      </w: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>5. Организационному отделу администрации МО «Володарский район» направить настоящее Постановление администрации муниципального образования "Володарский район"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 xml:space="preserve">        6. Постановление вступает в силу с момента его официального опубликования.</w:t>
      </w: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>7.Контроль за исполнением настоящего постановления возложить на и.о. заместителя главы администрации МО «Володарский район» по оперативной работе Джумамухамбетову И.В.</w:t>
      </w: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</w:p>
    <w:p w:rsidR="00B374F2" w:rsidRDefault="00B374F2" w:rsidP="00B374F2">
      <w:pPr>
        <w:ind w:firstLine="851"/>
        <w:jc w:val="both"/>
        <w:rPr>
          <w:sz w:val="28"/>
          <w:szCs w:val="28"/>
        </w:rPr>
      </w:pPr>
    </w:p>
    <w:p w:rsidR="00B374F2" w:rsidRDefault="00B374F2" w:rsidP="00B374F2">
      <w:pPr>
        <w:ind w:firstLine="851"/>
        <w:jc w:val="both"/>
        <w:rPr>
          <w:sz w:val="28"/>
          <w:szCs w:val="28"/>
        </w:rPr>
      </w:pPr>
    </w:p>
    <w:p w:rsidR="00B374F2" w:rsidRDefault="00B374F2" w:rsidP="00B374F2">
      <w:pPr>
        <w:ind w:firstLine="851"/>
        <w:jc w:val="both"/>
        <w:rPr>
          <w:sz w:val="28"/>
          <w:szCs w:val="28"/>
        </w:rPr>
      </w:pPr>
    </w:p>
    <w:p w:rsidR="00B374F2" w:rsidRPr="00B374F2" w:rsidRDefault="00B374F2" w:rsidP="00B374F2">
      <w:pPr>
        <w:ind w:firstLine="851"/>
        <w:jc w:val="both"/>
        <w:rPr>
          <w:sz w:val="28"/>
          <w:szCs w:val="28"/>
        </w:rPr>
      </w:pPr>
    </w:p>
    <w:p w:rsidR="00B374F2" w:rsidRDefault="00B374F2" w:rsidP="00B374F2">
      <w:pPr>
        <w:ind w:firstLine="851"/>
        <w:jc w:val="both"/>
        <w:rPr>
          <w:sz w:val="28"/>
          <w:szCs w:val="28"/>
        </w:rPr>
      </w:pPr>
      <w:r w:rsidRPr="00B374F2">
        <w:rPr>
          <w:sz w:val="28"/>
          <w:szCs w:val="28"/>
        </w:rPr>
        <w:t>Глава администрации</w:t>
      </w:r>
    </w:p>
    <w:p w:rsidR="00B374F2" w:rsidRDefault="00B374F2" w:rsidP="00B374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 w:rsidRPr="00B374F2">
        <w:rPr>
          <w:sz w:val="28"/>
          <w:szCs w:val="28"/>
        </w:rPr>
        <w:t xml:space="preserve"> </w:t>
      </w:r>
      <w:r w:rsidRPr="00B374F2">
        <w:rPr>
          <w:sz w:val="28"/>
          <w:szCs w:val="28"/>
        </w:rPr>
        <w:tab/>
      </w:r>
      <w:r w:rsidRPr="00B374F2">
        <w:rPr>
          <w:sz w:val="28"/>
          <w:szCs w:val="28"/>
        </w:rPr>
        <w:tab/>
        <w:t xml:space="preserve">                                      Х.Г.</w:t>
      </w:r>
      <w:r>
        <w:rPr>
          <w:sz w:val="28"/>
          <w:szCs w:val="28"/>
        </w:rPr>
        <w:t xml:space="preserve"> </w:t>
      </w:r>
      <w:r w:rsidRPr="00B374F2">
        <w:rPr>
          <w:sz w:val="28"/>
          <w:szCs w:val="28"/>
        </w:rPr>
        <w:t>Исмуханов</w:t>
      </w:r>
    </w:p>
    <w:p w:rsidR="00B374F2" w:rsidRPr="00B374F2" w:rsidRDefault="00B374F2" w:rsidP="00B374F2">
      <w:pPr>
        <w:rPr>
          <w:sz w:val="28"/>
          <w:szCs w:val="28"/>
        </w:rPr>
      </w:pPr>
    </w:p>
    <w:p w:rsidR="00B374F2" w:rsidRPr="00B374F2" w:rsidRDefault="00B374F2" w:rsidP="00B374F2">
      <w:pPr>
        <w:rPr>
          <w:sz w:val="28"/>
          <w:szCs w:val="28"/>
        </w:rPr>
      </w:pPr>
    </w:p>
    <w:p w:rsidR="00B374F2" w:rsidRDefault="00B374F2" w:rsidP="00B374F2">
      <w:pPr>
        <w:rPr>
          <w:sz w:val="28"/>
          <w:szCs w:val="28"/>
        </w:rPr>
      </w:pPr>
    </w:p>
    <w:p w:rsidR="00B374F2" w:rsidRPr="00B374F2" w:rsidRDefault="00B374F2" w:rsidP="00B374F2">
      <w:pPr>
        <w:rPr>
          <w:sz w:val="28"/>
          <w:szCs w:val="28"/>
        </w:rPr>
      </w:pPr>
    </w:p>
    <w:p w:rsidR="00B374F2" w:rsidRDefault="00B374F2" w:rsidP="00B374F2">
      <w:pPr>
        <w:rPr>
          <w:sz w:val="28"/>
          <w:szCs w:val="28"/>
        </w:rPr>
      </w:pPr>
    </w:p>
    <w:p w:rsidR="00E67028" w:rsidRDefault="00B374F2" w:rsidP="00B374F2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374F2" w:rsidRDefault="00B374F2" w:rsidP="00B374F2">
      <w:pPr>
        <w:tabs>
          <w:tab w:val="left" w:pos="3690"/>
        </w:tabs>
        <w:rPr>
          <w:sz w:val="28"/>
          <w:szCs w:val="28"/>
        </w:rPr>
      </w:pPr>
    </w:p>
    <w:p w:rsidR="00B374F2" w:rsidRDefault="00B374F2" w:rsidP="00B374F2">
      <w:pPr>
        <w:tabs>
          <w:tab w:val="left" w:pos="3690"/>
        </w:tabs>
        <w:rPr>
          <w:sz w:val="28"/>
          <w:szCs w:val="28"/>
        </w:rPr>
      </w:pPr>
    </w:p>
    <w:p w:rsidR="00B374F2" w:rsidRDefault="00B374F2" w:rsidP="00B374F2">
      <w:pPr>
        <w:tabs>
          <w:tab w:val="left" w:pos="3690"/>
        </w:tabs>
        <w:rPr>
          <w:sz w:val="28"/>
          <w:szCs w:val="28"/>
        </w:rPr>
      </w:pPr>
    </w:p>
    <w:p w:rsidR="00D52F0C" w:rsidRDefault="00D52F0C" w:rsidP="00B374F2">
      <w:pPr>
        <w:tabs>
          <w:tab w:val="left" w:pos="3690"/>
        </w:tabs>
        <w:ind w:firstLine="851"/>
        <w:jc w:val="right"/>
        <w:rPr>
          <w:sz w:val="24"/>
          <w:szCs w:val="24"/>
        </w:rPr>
      </w:pPr>
    </w:p>
    <w:p w:rsidR="00D52F0C" w:rsidRDefault="00D52F0C" w:rsidP="00B374F2">
      <w:pPr>
        <w:tabs>
          <w:tab w:val="left" w:pos="3690"/>
        </w:tabs>
        <w:ind w:firstLine="851"/>
        <w:jc w:val="right"/>
        <w:rPr>
          <w:sz w:val="24"/>
          <w:szCs w:val="24"/>
        </w:rPr>
      </w:pPr>
    </w:p>
    <w:p w:rsidR="00B374F2" w:rsidRPr="00B374F2" w:rsidRDefault="00B374F2" w:rsidP="00B374F2">
      <w:pPr>
        <w:tabs>
          <w:tab w:val="left" w:pos="3690"/>
        </w:tabs>
        <w:ind w:firstLine="851"/>
        <w:jc w:val="right"/>
        <w:rPr>
          <w:sz w:val="24"/>
          <w:szCs w:val="24"/>
        </w:rPr>
      </w:pPr>
      <w:r w:rsidRPr="00B374F2">
        <w:rPr>
          <w:sz w:val="24"/>
          <w:szCs w:val="24"/>
        </w:rPr>
        <w:t>Приложение №1</w:t>
      </w:r>
    </w:p>
    <w:p w:rsidR="00B374F2" w:rsidRPr="00B374F2" w:rsidRDefault="00B374F2" w:rsidP="00B374F2">
      <w:pPr>
        <w:tabs>
          <w:tab w:val="left" w:pos="3690"/>
        </w:tabs>
        <w:ind w:firstLine="851"/>
        <w:jc w:val="right"/>
        <w:rPr>
          <w:sz w:val="24"/>
          <w:szCs w:val="24"/>
        </w:rPr>
      </w:pPr>
      <w:r w:rsidRPr="00B374F2">
        <w:rPr>
          <w:sz w:val="24"/>
          <w:szCs w:val="24"/>
        </w:rPr>
        <w:t>к постановлению администрации</w:t>
      </w:r>
    </w:p>
    <w:p w:rsidR="00B374F2" w:rsidRPr="00B374F2" w:rsidRDefault="00B374F2" w:rsidP="00B374F2">
      <w:pPr>
        <w:tabs>
          <w:tab w:val="left" w:pos="3690"/>
        </w:tabs>
        <w:ind w:firstLine="851"/>
        <w:jc w:val="right"/>
        <w:rPr>
          <w:sz w:val="24"/>
          <w:szCs w:val="24"/>
        </w:rPr>
      </w:pPr>
      <w:r w:rsidRPr="00B374F2">
        <w:rPr>
          <w:sz w:val="24"/>
          <w:szCs w:val="24"/>
        </w:rPr>
        <w:t>МО «Володарский район»</w:t>
      </w:r>
    </w:p>
    <w:p w:rsidR="00B374F2" w:rsidRPr="00B374F2" w:rsidRDefault="00B374F2" w:rsidP="00B374F2">
      <w:pPr>
        <w:tabs>
          <w:tab w:val="left" w:pos="3690"/>
        </w:tabs>
        <w:ind w:firstLine="851"/>
        <w:jc w:val="right"/>
        <w:rPr>
          <w:sz w:val="24"/>
          <w:szCs w:val="24"/>
        </w:rPr>
      </w:pPr>
      <w:r w:rsidRPr="00B374F2">
        <w:rPr>
          <w:sz w:val="24"/>
          <w:szCs w:val="24"/>
        </w:rPr>
        <w:t xml:space="preserve">от </w:t>
      </w:r>
      <w:r w:rsidRPr="00B374F2">
        <w:rPr>
          <w:sz w:val="24"/>
          <w:szCs w:val="24"/>
          <w:u w:val="single"/>
        </w:rPr>
        <w:t>07.09.2022 г. №1181</w:t>
      </w:r>
    </w:p>
    <w:p w:rsidR="00B374F2" w:rsidRPr="00B374F2" w:rsidRDefault="00B374F2" w:rsidP="00B374F2">
      <w:pPr>
        <w:ind w:firstLine="851"/>
        <w:jc w:val="both"/>
        <w:rPr>
          <w:sz w:val="24"/>
          <w:szCs w:val="24"/>
        </w:rPr>
      </w:pPr>
    </w:p>
    <w:p w:rsidR="00B374F2" w:rsidRPr="00B374F2" w:rsidRDefault="00B374F2" w:rsidP="00B374F2">
      <w:pPr>
        <w:ind w:firstLine="851"/>
        <w:jc w:val="both"/>
        <w:rPr>
          <w:sz w:val="24"/>
          <w:szCs w:val="24"/>
        </w:rPr>
      </w:pPr>
    </w:p>
    <w:p w:rsidR="00B374F2" w:rsidRPr="00B374F2" w:rsidRDefault="00B374F2" w:rsidP="00B374F2">
      <w:pPr>
        <w:ind w:firstLine="851"/>
        <w:jc w:val="both"/>
        <w:rPr>
          <w:sz w:val="24"/>
          <w:szCs w:val="24"/>
        </w:rPr>
      </w:pPr>
    </w:p>
    <w:p w:rsidR="00B374F2" w:rsidRPr="00B374F2" w:rsidRDefault="00B374F2" w:rsidP="00B374F2">
      <w:pPr>
        <w:tabs>
          <w:tab w:val="left" w:pos="4210"/>
        </w:tabs>
        <w:ind w:firstLine="851"/>
        <w:jc w:val="center"/>
        <w:rPr>
          <w:sz w:val="24"/>
          <w:szCs w:val="24"/>
        </w:rPr>
      </w:pPr>
      <w:r w:rsidRPr="00B374F2">
        <w:rPr>
          <w:sz w:val="24"/>
          <w:szCs w:val="24"/>
        </w:rPr>
        <w:t>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</w:t>
      </w:r>
    </w:p>
    <w:p w:rsidR="00B374F2" w:rsidRPr="00B374F2" w:rsidRDefault="00B374F2" w:rsidP="00B374F2">
      <w:pPr>
        <w:tabs>
          <w:tab w:val="left" w:pos="4210"/>
        </w:tabs>
        <w:ind w:firstLine="851"/>
        <w:jc w:val="center"/>
        <w:rPr>
          <w:sz w:val="24"/>
          <w:szCs w:val="24"/>
        </w:rPr>
      </w:pPr>
      <w:r w:rsidRPr="00B374F2">
        <w:rPr>
          <w:sz w:val="24"/>
          <w:szCs w:val="24"/>
        </w:rPr>
        <w:t>объекта индивидуального жилищного строительства или садового дома на земельном участке» на территории муниципального района «Володарский район»</w:t>
      </w:r>
    </w:p>
    <w:p w:rsidR="00B374F2" w:rsidRPr="00B374F2" w:rsidRDefault="00B374F2" w:rsidP="00B374F2">
      <w:pPr>
        <w:tabs>
          <w:tab w:val="left" w:pos="4210"/>
        </w:tabs>
        <w:ind w:firstLine="851"/>
        <w:jc w:val="center"/>
        <w:rPr>
          <w:sz w:val="24"/>
          <w:szCs w:val="24"/>
        </w:rPr>
      </w:pPr>
    </w:p>
    <w:p w:rsidR="00B374F2" w:rsidRPr="00B374F2" w:rsidRDefault="00B374F2" w:rsidP="00B374F2">
      <w:pPr>
        <w:tabs>
          <w:tab w:val="left" w:pos="4210"/>
        </w:tabs>
        <w:ind w:firstLine="851"/>
        <w:jc w:val="center"/>
        <w:rPr>
          <w:sz w:val="24"/>
          <w:szCs w:val="24"/>
        </w:rPr>
      </w:pPr>
      <w:r w:rsidRPr="00B374F2">
        <w:rPr>
          <w:sz w:val="24"/>
          <w:szCs w:val="24"/>
        </w:rPr>
        <w:t xml:space="preserve">Оглавление                                                                                                              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 xml:space="preserve">Раздел 1. Общие положения                                                                                    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 xml:space="preserve">Раздел II. Стандарт предоставления муниципальной услуг                                  </w:t>
      </w:r>
    </w:p>
    <w:p w:rsid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Раздел III.Состав, последовательность и сроки</w:t>
      </w:r>
      <w:r w:rsidRPr="00B374F2">
        <w:rPr>
          <w:sz w:val="24"/>
          <w:szCs w:val="24"/>
        </w:rPr>
        <w:tab/>
        <w:t>выполнения</w:t>
      </w:r>
      <w:r w:rsidRPr="00B374F2">
        <w:rPr>
          <w:sz w:val="24"/>
          <w:szCs w:val="24"/>
        </w:rPr>
        <w:tab/>
        <w:t xml:space="preserve">    административных процедур (действий), требования к порядку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их выполнения, в том числе особенности выполнения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 xml:space="preserve">процедур в электронной форме                                                    </w:t>
      </w:r>
    </w:p>
    <w:p w:rsid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Раздел IV. Формы контроля з</w:t>
      </w:r>
      <w:r>
        <w:rPr>
          <w:sz w:val="24"/>
          <w:szCs w:val="24"/>
        </w:rPr>
        <w:t>а исполнением административного</w:t>
      </w:r>
      <w:r w:rsidRPr="00B374F2">
        <w:rPr>
          <w:sz w:val="24"/>
          <w:szCs w:val="24"/>
        </w:rPr>
        <w:t xml:space="preserve"> регламента                                                                                                                          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V.Досудебный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(внесудебный)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обжалования</w:t>
      </w:r>
      <w:r w:rsidRPr="00B374F2">
        <w:rPr>
          <w:sz w:val="24"/>
          <w:szCs w:val="24"/>
        </w:rPr>
        <w:tab/>
        <w:t xml:space="preserve">решений и действий (бездействия) органа, предоставляющего муниципальную услугу, а также их должностных лиц, муниципальных служащих                                                                                                                                      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Раздел VI. Особенности выполнения административных процедур</w:t>
      </w:r>
      <w:r w:rsidRPr="00B374F2">
        <w:rPr>
          <w:sz w:val="24"/>
          <w:szCs w:val="24"/>
        </w:rPr>
        <w:tab/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(действий) в многофункциональных центрах предоставления муниципальных услуг</w:t>
      </w:r>
    </w:p>
    <w:p w:rsid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Приложение № 1. Форма решения об отказе в приеме документов</w:t>
      </w:r>
      <w:r w:rsidRPr="00B374F2">
        <w:rPr>
          <w:sz w:val="24"/>
          <w:szCs w:val="24"/>
        </w:rPr>
        <w:tab/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Приложение № 2. Форма заявления об исправлении допущенных</w:t>
      </w:r>
      <w:r w:rsidRPr="00B374F2">
        <w:rPr>
          <w:sz w:val="24"/>
          <w:szCs w:val="24"/>
        </w:rPr>
        <w:tab/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Приложение  №  3.  Форма  решения  об  отказе  во  внесении</w:t>
      </w:r>
      <w:r w:rsidRPr="00B374F2">
        <w:rPr>
          <w:sz w:val="24"/>
          <w:szCs w:val="24"/>
        </w:rPr>
        <w:tab/>
        <w:t>40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исправлений в уведомление о соответствии указанных в уведомлении о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планируемом   строительстве   или   реконструкции   объекта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lastRenderedPageBreak/>
        <w:t xml:space="preserve">Приложение  №  4.  Форма  </w:t>
      </w:r>
      <w:r>
        <w:rPr>
          <w:sz w:val="24"/>
          <w:szCs w:val="24"/>
        </w:rPr>
        <w:t xml:space="preserve">заявления  о  выдаче  дубликата </w:t>
      </w:r>
      <w:r w:rsidRPr="00B374F2">
        <w:rPr>
          <w:sz w:val="24"/>
          <w:szCs w:val="24"/>
        </w:rPr>
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Приложение № 5. Форма решения об отказе в выдаче дубликата</w:t>
      </w:r>
      <w:r w:rsidRPr="00B374F2">
        <w:rPr>
          <w:sz w:val="24"/>
          <w:szCs w:val="24"/>
        </w:rPr>
        <w:tab/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Приложение № 6. Состав, посл</w:t>
      </w:r>
      <w:r>
        <w:rPr>
          <w:sz w:val="24"/>
          <w:szCs w:val="24"/>
        </w:rPr>
        <w:t xml:space="preserve">едовательность и сроки </w:t>
      </w:r>
      <w:r w:rsidRPr="00B374F2">
        <w:rPr>
          <w:sz w:val="24"/>
          <w:szCs w:val="24"/>
        </w:rPr>
        <w:t>выполнения административных процедур (действий) при предоставлении муниципальной услуги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Раздел I. Общие положения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предмет регулирования Административного регламента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1.1.Административный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МО «Володарский район»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Круг Заявителей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1.2.Заявителями на получение муниципальной услуги являются застройщики (далее — Заявитель).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1.3.Интересы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— представитель).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1.4.Информирование о порядке предоставления муниципальной услуги осуществляется: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lastRenderedPageBreak/>
        <w:t>1)непосредственно при личном приеме заявителя в администрацию МО «Володарский район» (далее- Уполномоченный орган) или многофункциональном центре предоставления муниципальных услуг (далее — многофункциональный центр);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2)по телефону Уполномоченном органе или многофункциональном центре;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3)письменно, в том числе посредством электронной почты, факсимильной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4)посредством размещения в открытой и доступной форме информации: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— Единый портал);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— региональный портал);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на официальном сайте Уполномоченного органа www.regionvol.ru посредством размещения информации на информационных стендах Уполномоченного органа или многофункционального центра.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1.5.Информирование осуществляется по вопросам, касающимся: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способов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подачи</w:t>
      </w:r>
      <w:r w:rsidRPr="00B374F2">
        <w:rPr>
          <w:sz w:val="24"/>
          <w:szCs w:val="24"/>
        </w:rPr>
        <w:tab/>
        <w:t>уведомления</w:t>
      </w:r>
      <w:r w:rsidRPr="00B374F2">
        <w:rPr>
          <w:sz w:val="24"/>
          <w:szCs w:val="24"/>
        </w:rPr>
        <w:tab/>
        <w:t>о</w:t>
      </w:r>
      <w:r w:rsidRPr="00B374F2">
        <w:rPr>
          <w:sz w:val="24"/>
          <w:szCs w:val="24"/>
        </w:rPr>
        <w:tab/>
        <w:t>планируемом</w:t>
      </w:r>
      <w:r w:rsidRPr="00B374F2">
        <w:rPr>
          <w:sz w:val="24"/>
          <w:szCs w:val="24"/>
        </w:rPr>
        <w:tab/>
        <w:t>строительстве</w:t>
      </w:r>
      <w:r w:rsidRPr="00B374F2">
        <w:rPr>
          <w:sz w:val="24"/>
          <w:szCs w:val="24"/>
        </w:rPr>
        <w:tab/>
        <w:t>или реконструкции объекта индивидуального жилищного строительства или садового дома</w:t>
      </w:r>
      <w:r w:rsidRPr="00B374F2">
        <w:rPr>
          <w:sz w:val="24"/>
          <w:szCs w:val="24"/>
        </w:rPr>
        <w:tab/>
        <w:t>(далее</w:t>
      </w:r>
      <w:r w:rsidRPr="00B374F2">
        <w:rPr>
          <w:sz w:val="24"/>
          <w:szCs w:val="24"/>
        </w:rPr>
        <w:tab/>
        <w:t>—</w:t>
      </w:r>
      <w:r w:rsidRPr="00B374F2">
        <w:rPr>
          <w:sz w:val="24"/>
          <w:szCs w:val="24"/>
        </w:rPr>
        <w:tab/>
        <w:t>уведомление</w:t>
      </w:r>
      <w:r w:rsidRPr="00B374F2">
        <w:rPr>
          <w:sz w:val="24"/>
          <w:szCs w:val="24"/>
        </w:rPr>
        <w:tab/>
        <w:t>о</w:t>
      </w:r>
      <w:r w:rsidRPr="00B374F2">
        <w:rPr>
          <w:sz w:val="24"/>
          <w:szCs w:val="24"/>
        </w:rPr>
        <w:tab/>
      </w:r>
      <w:r w:rsidRPr="00B374F2">
        <w:rPr>
          <w:sz w:val="24"/>
          <w:szCs w:val="24"/>
        </w:rPr>
        <w:tab/>
        <w:t>планируемом</w:t>
      </w:r>
      <w:r w:rsidRPr="00B374F2">
        <w:rPr>
          <w:sz w:val="24"/>
          <w:szCs w:val="24"/>
        </w:rPr>
        <w:tab/>
        <w:t>строительстве),</w:t>
      </w:r>
      <w:r w:rsidRPr="00B374F2">
        <w:rPr>
          <w:sz w:val="24"/>
          <w:szCs w:val="24"/>
        </w:rPr>
        <w:tab/>
        <w:t>уведомления</w:t>
      </w:r>
      <w:r w:rsidRPr="00B374F2">
        <w:rPr>
          <w:sz w:val="24"/>
          <w:szCs w:val="24"/>
        </w:rPr>
        <w:tab/>
      </w:r>
      <w:r w:rsidRPr="00B374F2">
        <w:rPr>
          <w:sz w:val="24"/>
          <w:szCs w:val="24"/>
        </w:rPr>
        <w:tab/>
        <w:t>об изменении параметров планируемого строительства или реконструкции объекта индивидуального</w:t>
      </w:r>
      <w:r w:rsidRPr="00B374F2">
        <w:rPr>
          <w:sz w:val="24"/>
          <w:szCs w:val="24"/>
        </w:rPr>
        <w:tab/>
      </w:r>
      <w:r w:rsidRPr="00B374F2">
        <w:rPr>
          <w:sz w:val="24"/>
          <w:szCs w:val="24"/>
        </w:rPr>
        <w:tab/>
        <w:t>жилищного</w:t>
      </w:r>
      <w:r w:rsidRPr="00B374F2">
        <w:rPr>
          <w:sz w:val="24"/>
          <w:szCs w:val="24"/>
        </w:rPr>
        <w:tab/>
      </w:r>
      <w:r w:rsidRPr="00B374F2">
        <w:rPr>
          <w:sz w:val="24"/>
          <w:szCs w:val="24"/>
        </w:rPr>
        <w:tab/>
        <w:t>строительства</w:t>
      </w:r>
      <w:r w:rsidRPr="00B374F2">
        <w:rPr>
          <w:sz w:val="24"/>
          <w:szCs w:val="24"/>
        </w:rPr>
        <w:tab/>
      </w:r>
      <w:r w:rsidRPr="00B374F2">
        <w:rPr>
          <w:sz w:val="24"/>
          <w:szCs w:val="24"/>
        </w:rPr>
        <w:tab/>
        <w:t>или</w:t>
      </w:r>
      <w:r w:rsidRPr="00B374F2">
        <w:rPr>
          <w:sz w:val="24"/>
          <w:szCs w:val="24"/>
        </w:rPr>
        <w:tab/>
        <w:t>садового</w:t>
      </w:r>
      <w:r w:rsidRPr="00B374F2">
        <w:rPr>
          <w:sz w:val="24"/>
          <w:szCs w:val="24"/>
        </w:rPr>
        <w:tab/>
        <w:t xml:space="preserve"> дома</w:t>
      </w:r>
      <w:r w:rsidRPr="00B374F2">
        <w:rPr>
          <w:sz w:val="24"/>
          <w:szCs w:val="24"/>
        </w:rPr>
        <w:tab/>
        <w:t>(далее уведомление об изменении параметров);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порядка и сроков предоставления муниципальной услуги; порядка получения  сведений  о  ходе  рассмотрения  уведомления  о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планируемом строительстве, уведомления об изменении параметров;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1.6.При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— при наличии) и должности специалиста, принявшего телефонный звонок.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изложить обращение в письменной форме; назначить другое время для консультаций.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lastRenderedPageBreak/>
        <w:t>Продолжительность информирования по телефону не должна превышать 10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минут.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1.7.По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Федеральный закон № 59-ФЗ).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1.8.На Едином портале размещаются сведения, предусмотренные Положением  о  федеральной  государственной  информационной  системе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1.9.На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1.10.В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1.11.Размещение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1.12.Информация о ходе рассмотрения уведомления о планируемом строительстве, уведомления об изменении параметров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Раздел II. Стандарт предоставления муниципальной услуги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Наименование муниципальной услуги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2.1.Наименование муниципальной услуги - «Направление уведомления</w:t>
      </w:r>
      <w:r>
        <w:rPr>
          <w:sz w:val="24"/>
          <w:szCs w:val="24"/>
        </w:rPr>
        <w:t xml:space="preserve"> о </w:t>
      </w:r>
      <w:r w:rsidRPr="00B374F2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указанных в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о</w:t>
      </w:r>
      <w:r w:rsidRPr="00B374F2">
        <w:rPr>
          <w:sz w:val="24"/>
          <w:szCs w:val="24"/>
        </w:rPr>
        <w:tab/>
        <w:t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</w:t>
      </w:r>
      <w:r>
        <w:rPr>
          <w:sz w:val="24"/>
          <w:szCs w:val="24"/>
        </w:rPr>
        <w:t xml:space="preserve">льного жилищного строительства </w:t>
      </w:r>
      <w:r w:rsidRPr="00B374F2">
        <w:rPr>
          <w:sz w:val="24"/>
          <w:szCs w:val="24"/>
        </w:rPr>
        <w:t>или садового дома на земельном участке» (Направление уведомления о соответствии указанных в уведомлении о планируемом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объекта </w:t>
      </w:r>
      <w:r w:rsidRPr="00B374F2">
        <w:rPr>
          <w:sz w:val="24"/>
          <w:szCs w:val="24"/>
        </w:rPr>
        <w:t>индивидуального жилищного строительства или садового дома параметров объекта индивидуального жилищного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lastRenderedPageBreak/>
        <w:t>строительства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садового</w:t>
      </w:r>
      <w:r w:rsidRPr="00B374F2">
        <w:rPr>
          <w:sz w:val="24"/>
          <w:szCs w:val="24"/>
        </w:rPr>
        <w:tab/>
        <w:t>дома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установленным</w:t>
      </w:r>
      <w:r w:rsidRPr="00B374F2">
        <w:rPr>
          <w:sz w:val="24"/>
          <w:szCs w:val="24"/>
        </w:rPr>
        <w:tab/>
        <w:t>параметрам</w:t>
      </w:r>
      <w:r w:rsidRPr="00B374F2">
        <w:rPr>
          <w:sz w:val="24"/>
          <w:szCs w:val="24"/>
        </w:rPr>
        <w:tab/>
        <w:t>и допустимости размещения объекта индивидуального жилищного строительства или садового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на земельном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либо несоответствии указанных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в уведомлении</w:t>
      </w:r>
      <w:r>
        <w:rPr>
          <w:sz w:val="24"/>
          <w:szCs w:val="24"/>
        </w:rPr>
        <w:t xml:space="preserve"> о </w:t>
      </w:r>
      <w:r w:rsidRPr="00B374F2">
        <w:rPr>
          <w:sz w:val="24"/>
          <w:szCs w:val="24"/>
        </w:rPr>
        <w:t>планируемом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или</w:t>
      </w:r>
      <w:r>
        <w:rPr>
          <w:sz w:val="24"/>
          <w:szCs w:val="24"/>
        </w:rPr>
        <w:t xml:space="preserve"> р</w:t>
      </w:r>
      <w:r w:rsidRPr="00B374F2">
        <w:rPr>
          <w:sz w:val="24"/>
          <w:szCs w:val="24"/>
        </w:rPr>
        <w:t>еконструкции 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 (далее услуга).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Муниципальная услуга предоставляется Уполномоченным органом администрации МО «Володарский район».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 xml:space="preserve"> Адрес местонахождения: 416170, Астраханская область, Володарский район,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п.  Володарский, пл. Октябрьская, 2.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График работы: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понедельник - пятница с 08.00 до 17.00 (перерыв на обед ежедневно с 12.00 до 13.00).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Выходные дни - суббота, воскресенье.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адрес электронной почты: regionvol@mail.ru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официальный сайт: www.regionvol.ru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Телефоны для справок: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приемная 8(8512) 9-11-26;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факс: 8(8512) 9-10-08.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Информация о месте нахождения и графике работы Володарского филиала      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 xml:space="preserve"> (далее - МФЦ):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Юридический адрес: 416170, Астраханская область, Володарский район,                               п. Володарский, ул. Мичурина д. 19 кор. «б» литер «А».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Сайт: www.mfc-astrobl.ru; e-mail: mfc.volod@astrobl.ru.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Центр телефонного обслуживания: телефон  +7 8512 487-052, +7 8512 487-053.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 xml:space="preserve">График работы:  пн., вт., ср., пт. - с 8.00 до 17.00, чт. - с 8.00 до 19.30, сб. - с 8.00               до 13.00.  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воск.- выходной.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Прием заявителей осуществляется по адресам: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416170 Астраханская обл., пос. Володарский, ул. Мичурина д.19 «б» литер «А».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Сведения о местонахождении участков АУ АО "МФЦ", осуществляющих прием заявителей, номерах телефонов для справок (консультаций), о графике (режиме) работы размещаются на сайте АУ АО "МФЦ": www.mfc-astrobl.ru и информационных стендах в АУ АО "МФЦ".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Состав заявителей.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2.2.Перечень нормативных правовых актов, регулирующих предоставление муниципальной услуги,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lastRenderedPageBreak/>
        <w:t>2.3.Заявитель или его представитель представляет в уполномоченные на выдачу разрешений на строительство органы местного самоуправления 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ним документы, указанные в подпунктах "б" - "е" пункта 2.8 настоящего Административного регламента, одним из следующих способов: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 случае направления уведомления о планируемом строительстве, уведомления об изменении параметров и прилагаемых к ним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информационно—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—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Уведомление о планируемом строительстве, уведомление об изменении параметров направляется заявителем или его представителем вместе с прикрепленными электронными документами, указанными в подпунктах "б" - "е" пункта 2.8 настоящего Административного регламента. Уведомление о планируемом строительстве, уведомление об изменении параметров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подписью,</w:t>
      </w:r>
      <w:r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либо</w:t>
      </w:r>
      <w:r w:rsidRPr="00B374F2">
        <w:rPr>
          <w:sz w:val="24"/>
          <w:szCs w:val="24"/>
        </w:rPr>
        <w:tab/>
        <w:t>усиленной неквалифицированной подписью, сертификат ключа проверки которой создан и используется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— усиленная неквалифицированная электронная подпись).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 порталу  в  соответствии  с  постановлением  Правительства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lastRenderedPageBreak/>
        <w:t>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2.4.Документы,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xm1;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б) doc,  docx,  odt  -  для  документов  с  текстовым  содержанием, не включающим формулы;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г) zip, rar — для сжатых документов в один файл;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д) sig — для открепленной усиленной квалифицированной электронной подписи.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2.5.В случае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"оттенки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серого" (при наличии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в документе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графических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изображений, отличных от цветного графического изображения);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2.6.Документы,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2.7.Исчерпывающий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 xml:space="preserve">а) уведомление о планируемом строительстве, уведомление об изменении параметров. В случае их представления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указанные уведомления заполняются путем внесения соответствующих сведений в </w:t>
      </w:r>
      <w:r w:rsidRPr="00B374F2">
        <w:rPr>
          <w:sz w:val="24"/>
          <w:szCs w:val="24"/>
        </w:rPr>
        <w:lastRenderedPageBreak/>
        <w:t>интерактивную форму на Едином портале, региональном портале с представлением схематичного изображения, планируемого к строительству или реконструкции объекта капитального строительства на земельном участке;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5)документ,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усиленной квалифицированной электронной подписью нотариуса;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д) заверенный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перевод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на русский язык</w:t>
      </w:r>
      <w:r w:rsidRPr="00B374F2">
        <w:rPr>
          <w:sz w:val="24"/>
          <w:szCs w:val="24"/>
        </w:rPr>
        <w:tab/>
        <w:t>документов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 е) описание</w:t>
      </w:r>
      <w:r w:rsidR="00F435E0">
        <w:rPr>
          <w:sz w:val="24"/>
          <w:szCs w:val="24"/>
        </w:rPr>
        <w:t xml:space="preserve"> внешнего облика </w:t>
      </w:r>
      <w:r w:rsidRPr="00B374F2">
        <w:rPr>
          <w:sz w:val="24"/>
          <w:szCs w:val="24"/>
        </w:rPr>
        <w:t>объекта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индивидуального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жилищного строительства или садового дома в случае, если строительство или реконструкция объекта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индивидуального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жилищного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строител</w:t>
      </w:r>
      <w:r w:rsidR="00F435E0">
        <w:rPr>
          <w:sz w:val="24"/>
          <w:szCs w:val="24"/>
        </w:rPr>
        <w:t xml:space="preserve">ьства или </w:t>
      </w:r>
      <w:r w:rsidRPr="00B374F2">
        <w:rPr>
          <w:sz w:val="24"/>
          <w:szCs w:val="24"/>
        </w:rPr>
        <w:t>садового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дома планируется в границах территории исторического поселения федерального или регионального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значения, за исключением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случая, предусмотренного частью 5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статьи 51 Градостроительного кодекса Российской Федерации.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B374F2" w:rsidRPr="00B374F2" w:rsidRDefault="00B374F2" w:rsidP="00F435E0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 xml:space="preserve">2.8.Исчерпывающий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</w:t>
      </w:r>
      <w:r w:rsidRPr="00B374F2">
        <w:rPr>
          <w:sz w:val="24"/>
          <w:szCs w:val="24"/>
        </w:rPr>
        <w:lastRenderedPageBreak/>
        <w:t>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2.9.Регистрация уведомления о планируемом строительстве, уведомления об изменении параметров, представленных заявителем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осуществляется не позднее одного рабочего дня, следующего за днем его поступления.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 случае представления уведомления о планируемом строительстве, уведомления об изменении параметров в электронной форме посредством Единого портала, регионального портала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указанного уведомления.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Уведомление о планируемом строительстве, уведомление об изменении параметров считается поступившим в уполномоченный орган государственной власти, орган местного самоуправления со дня его регистрации.</w:t>
      </w:r>
    </w:p>
    <w:p w:rsidR="00B374F2" w:rsidRPr="00B374F2" w:rsidRDefault="00B374F2" w:rsidP="00F435E0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2.10.Срок предоставления услуги составляет: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не более семи рабочих дней со дня поступления уведомления о планируемом строительстве, уведомления об изменении параметров в Уполномоченный орган, за исключением случая, предусмотренного частью 8 статьи 51 Градостроительного кодекса Российской Федерации;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не более двадцати рабочих дней со дня поступления уведомления о планируемом  строительстве,  уведомления  об  изменении  параметров  в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Уполномоченный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орган,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в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случае,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предусмотренном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частью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8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статьи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51 Градостроительного кодекса Российской Федерации.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2.11.Оснований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 xml:space="preserve">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</w:t>
      </w:r>
      <w:r w:rsidRPr="00B374F2">
        <w:rPr>
          <w:sz w:val="24"/>
          <w:szCs w:val="24"/>
        </w:rPr>
        <w:lastRenderedPageBreak/>
        <w:t>земельном участке (далее - уведомление о несоответствии) предусмотрены пунктом 2.20 настоящего Административного регламента.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2.12.Исчерпывающий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а) 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в) представленные документы содержат подчистки и исправления текста;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д) уведомление о планируемом строительстве, уведомление об изменении параметров и документы, указанные в подпунктах "б" - "е" пункта 2.8 настоящего Административного регламента, представлены в электронной форме с нарушением требований, установленных пунктами 2.5 — 2.7 настоящего Административного регламента;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2.13.Решение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2.14.Решение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2.15.Отказ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2.16.В случае отсутствия в уведомлении о планируемом строительстве, уведомлении об изменении параметров сведений, предусмотренных частью 1 статьи 51 Градостроительного кодекса Российской Федерации, или документов, предусмотренных подпунктами "в", "д" и "е" пункта 2.8 настоящего Административного регламента, Уполномоченный орган в течение трех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возврата. В этом случае уведомление о планируемом строительстве, уведомление об изменении параметров считаются ненаправленными.</w:t>
      </w:r>
    </w:p>
    <w:p w:rsidR="00B374F2" w:rsidRPr="00B374F2" w:rsidRDefault="00B374F2" w:rsidP="00F435E0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Описание результата предоставления муниципальной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услуги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2.17.Результатом предоставления услуги является: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а)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— уведомление о соответствии);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б) уведомление о несоответствии в случае наличия оснований, указанных в пункте 2.20 настоящего Административного регламента.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lastRenderedPageBreak/>
        <w:t>2.18.Формы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F435E0">
        <w:rPr>
          <w:sz w:val="24"/>
          <w:szCs w:val="24"/>
        </w:rPr>
        <w:t>-</w:t>
      </w:r>
      <w:r w:rsidRPr="00B374F2">
        <w:rPr>
          <w:sz w:val="24"/>
          <w:szCs w:val="24"/>
        </w:rPr>
        <w:t>правовому регулированию в сфере строительства, архитектуры, градостроительства.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2.19.Исчерпывающий перечень оснований для направления заявителю уведомления о несоответствии: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а) указанные в уведомлении о планируемом строительстве,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в) уведомление о планируемом строительстве, уведомление об изменении параметров  подано  или  направлено  лицом,  не  являющимся застройщиком в связи с отсутствием у него прав на земельный участок;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г) в срок, указанный в части 9 статьи 51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2.20.Результат предоставления услуги, указанный в пункте 2.18 настоящего Административного регламента: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 планируемом строительстве, уведомлении об изменении параметров;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2.21.Предоставление услуги осуществляется без взимания платы.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2.22.Сведения о ходе рассмотрения уведомления о планируемом строительстве, уведомления об изменении параметров, направленных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 xml:space="preserve">Сведения о ходе рассмотрения уведомления о планируемом строительстве, уведомления об изменении параметров, направленных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</w:t>
      </w:r>
      <w:r w:rsidRPr="00B374F2">
        <w:rPr>
          <w:sz w:val="24"/>
          <w:szCs w:val="24"/>
        </w:rPr>
        <w:lastRenderedPageBreak/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б) в электронной форме посредством электронной почты.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На основании запроса сведения о ходе рассмотрения уведомления о планируемом строительстве, уведомления об изменении параметров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2.23.Результат предоставления услуги (его копия или сведения, содержащиеся в нем):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б) предусмотренный подпунктом "б" пункта 2.18 настоящего Административного регламента, подлежит направлению в сроки, установленные пунктом 2.11 настоящего Административного регламента для предоставления услуги.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уведомления о несоответствии по основанию, предусмотренному подпунктом "а" пункта 2.20 настоящего Административного регламента;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 уполномоченный орган на осуществление государственного земельного надзора, орган местного самоуправления,  осуществляющий  муниципальный  земельный  контроль, в случае направления уведомления о несоответствии по основаниям, предусмотренным подпунктами "б" и "в" пункта 2.20 настоящего Административного регламента;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 орган исполнительной власти субъекта Российской Федерации, уполномоченный  в  области  охраны  объектов  культурного  наследия, в случае направления уведомления о несоответствии по основанию, предусмотренному подпунктом "г" пункта 2.20 настоящего Административного регламента.</w:t>
      </w:r>
    </w:p>
    <w:p w:rsidR="00B374F2" w:rsidRPr="00B374F2" w:rsidRDefault="00B374F2" w:rsidP="00F435E0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услуги документах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2.24.Порядок исправления допущенных опечаток и ошибок в уведомлении о соответствии, уведомлении о несоответствии.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Заявитель вправе обратиться в Уполномоченный орган с заявлением об исправлении допущенных опечаток и ошибок в уведомлении о соответствии, уведомлении о несоответствии (далее — заявление об исправлении допущенных опечаток и ошибок) по форме согласно Приложению № 2 к настоящему Административному регламенту в порядке, установленном пунктами 2.4 — 2.7, 2.10 настоящего Административного регламента.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 случае подтверждения наличия допущенных опечаток, ошибок в уведомлении о соответствии, уведомлении о несоответствии Уполномоченный орган вносит исправления в ранее выданное уведомление о соответствии, уведомление о несоответствии. Дата и номер выданного уведомления о соответствии, уведомления о несоответствии не изменяются, а в соответствующей графе формы уведомления о соответствии, уведомления о несоответствии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lastRenderedPageBreak/>
        <w:t>Уведомление о соответствии,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соответствии, уведомление о несоответствии по форме согласно Приложению № 3 к настоящему Административному регламенту направляется заявителю в порядке, установленном пунктом 2.21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2.25.Исчерпывающий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а) несоответствие заявителя кругу лиц, указанных в пункте 2.2 настоящего Административного регламента;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б) отсутствие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факта допущения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опечаток  и ошибок в уведомлении о соответствии, уведомлении о несоответствии.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2.26.Порядок выдачи дубликата уведомления о соответствии, уведомления о несоответствии.</w:t>
      </w:r>
    </w:p>
    <w:p w:rsidR="00B374F2" w:rsidRPr="00B374F2" w:rsidRDefault="00B374F2" w:rsidP="00F435E0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Заявитель вправе обратиться в Уполномоченный орган с заявлением о выдаче дубликата уведомления о соответствии, уведомления о несоответствии (далее — заявление о выдаче дубликата) по форме согласно Приложению № 4 к настоящему Административному регламенту, в порядке, установленном пунктами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 xml:space="preserve">2.4 </w:t>
      </w:r>
      <w:r w:rsidR="00F435E0">
        <w:rPr>
          <w:sz w:val="24"/>
          <w:szCs w:val="24"/>
        </w:rPr>
        <w:t>-</w:t>
      </w:r>
      <w:r w:rsidRPr="00B374F2">
        <w:rPr>
          <w:sz w:val="24"/>
          <w:szCs w:val="24"/>
        </w:rPr>
        <w:t xml:space="preserve"> 2.7, 2.10 настоящего Административного регламента.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 случае отсутствия оснований для отказа в выдаче дубликата уведомления о соответствии, уведомления о несоответствии, установленных пунктом 2.28 настоящего Административного регламента, Уполномоченный орган выдает дубликат уведомления о соответствии, уведомления о несоответствии с тем же регистрационным номером, который был указан в ранее выданном уведомлении о соответствии, уведомлении о несоответствии. В случае, если ранее заявителю было выдано уведомление о соответствии, уведомление о несоответствии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Дубликат уведомления о соответствии, уведомления о несоответствии либо решение об отказе в выдаче дубликата уведомления о соответствии, уведомления о несоответствии по форме согласно Приложению № 5 к настоящему Административному регламенту направляется заявителю в порядке, установленном пунктом 2.21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2.27.Исчерпывающий перечень оснований для отказа в выдаче дубликата уведомления о соответствии, уведомления о несоответствии: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несоответствие заявителя кругу лиц, указанных в пункте 2.2 настоящего Административного регламента.</w:t>
      </w:r>
    </w:p>
    <w:p w:rsidR="00B374F2" w:rsidRPr="00B374F2" w:rsidRDefault="00B374F2" w:rsidP="00F435E0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результата предоставления муниципальной услуги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2.28.Максимальный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B374F2" w:rsidRPr="00B374F2" w:rsidRDefault="00B374F2" w:rsidP="00F435E0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2.29.Услуги, необходимые и обязательные для предоставления муниципальной услуги, отсутствуют.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2.30.При предоставлении муниципальной услуги запрещается требовать от заявителя: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муниципальными правовыми актами администрации МО «Володарский район» находятся в распоряжении органов, предоставляющих муниципальную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— Федеральный закон № 210-ФЗ);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строительстве, уведомления об изменении параметров;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наличие ошибок в уведомлении о планируемом строительстве, уведомления об изменении параметров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 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Требования к помещениям, в которых предоставляется муниципальная услуга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2.31.Местоположение административных зданий, в которых осуществляется прием уведомлений о планируемом строительстве, уведомлений об изменении параметров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B374F2">
        <w:rPr>
          <w:sz w:val="24"/>
          <w:szCs w:val="24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наименование;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местонахождение и юридический адрес; режим работы;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график приема;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номера телефонов для справок.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туалетными комнатами для посетителей.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номера кабинета и наименования отдела;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фамилии, имени и отчества (последнее — при наличии), должности ответственного лица за прием документов;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графика приема Заявителей.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при наличии) и должности.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допуск сурдопереводчика и тифлосурдопереводчика;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lastRenderedPageBreak/>
        <w:t>допуск собаки</w:t>
      </w:r>
      <w:r w:rsidR="00F435E0">
        <w:rPr>
          <w:sz w:val="24"/>
          <w:szCs w:val="24"/>
        </w:rPr>
        <w:t>-</w:t>
      </w:r>
      <w:r w:rsidRPr="00B374F2">
        <w:rPr>
          <w:sz w:val="24"/>
          <w:szCs w:val="24"/>
        </w:rPr>
        <w:t>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Показатели доступности и качества муниципальной услуги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2.32.Основными показателями доступности предоставления муниципальной услуги являются: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 сетях  общего  пользования  (в  том  числе  в  сети «Интернет»), средствах массовой информации;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возможность получения заявителем уведомлений о предоставлении муниципальной  услуги  с  помощью  Единого  портала, регионального портала;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2.33.Основными показателями качества предоставления муниципальной услуги являются: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374F2" w:rsidRPr="00B374F2" w:rsidRDefault="00B374F2" w:rsidP="00F435E0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выполнения, в том числе особенности выполнения административных процедур в электронной форме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Исчерпывающий перечень административных процедур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3.1.Предоставление муниципальной услуги включает в себя следующие административные процедуры: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прием, проверка документов и регистрация уведомления о планируемом строительстве, уведомления об изменении параметров;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— СМЭВ);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рассмотрение документов и сведений; принятие решения;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выдача результата.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3.2.При предоставлении муниципальной услуги в электронной форме заявителю обеспечиваются: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формирование уведомления о планируемом строительстве, уведомления об изменении параметров;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lastRenderedPageBreak/>
        <w:t>прием и регистрация Уполномоченным органом уведомления о планируемом строительстве, уведомления об изменении параметров и иных документов, необходимых для предоставления муниципальной услуги;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получение результата предоставления муниципальной услуги;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получение сведений о ходе рассмотрения уведомления о планируемом строительстве, уведомления об изменении параметров;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3.3.Формирование уведомления о планируемом строительстве, уведомления об изменении параметров.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Формирование уведомления о планируемом строительстве, уведомления об изменении параметров осуществляется посредством заполнения электронной формы уведомления о планируемом строительстве, уведомления об изменении параметров на Едином портале, региональном портале, без необходимости дополнительной подачи заявления в какой-либо иной форме.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Форматно-логическая проверка сформированного уведомления о планируемом строительстве,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строительстве, уведомления об изменении параметров. При выявлении некорректно заполненного поля электронной формы уведомления о планируемом строительстве,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строительстве, уведомления об изменении параметров.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При формировании уведомления о планируемом строительстве, уведомления об изменении параметров заявителю обеспечивается: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а) возможность копирования и сохранения уведомления о планируемом строительстве, уведомления об изменении параметров и иных документов, указанных в Административном регламенте, необходимых для предоставления муниципальной услуги;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6)возможность печати на бумажном носителе копии электронной формы уведомления о планируемом строительстве, уведомления об изменении параметров;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в) сохранение ранее введенных в электронную форму уведомления о планируемом строительстве, уведомления об изменении параметров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планируемом строительстве, уведомления об изменении параметров;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г) заполнение полей электронной формы уведомления о планируемом строительстве, уведомления об изменении параметров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д) возможность вернуться на любой из этапов заполнения электронной формы уведомления о планируемом строительстве, уведомления об изменении параметров без потери ранее введенной информации;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е) возможность доступа заявителя на Едином портале, региональном портале, к ранее поданным им уведомлениям о планируемом строительстве, уведомлениям об изменении параметров в течение не менее одного года, а также к частично сформированным уведомлениям — в течение не менее 3 месяцев.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Сформированное и подписанное уведомление о планируемом строительстве, уведомление об изменении параметров и иные документы,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lastRenderedPageBreak/>
        <w:t>3.4.Уполномоченный орган обеспечивает в срок не позднее 1 рабочего дня с момента подачи уведомления о планируемом строительстве, уведомления об изменении параметров на Единый портал, региональный портал, а в случае его поступления в выходной, нерабочий праздничный день, — в следующий за ним первый рабочий день: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уведомления о планируемом строительстве, уведомления об изменении параметров;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б) регистрацию уведомления о планируемом строительстве, уведомления об изменении параметров и направление заявителю уведомления о регистрации уведомления о планируемом строительстве, уведомления об изменении параметров либо об отказе в приеме документов, необходимых для предоставления муниципальной услуги.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3.5.Электронное уведомление о планируемом строительстве, уведомление об изменении</w:t>
      </w:r>
      <w:r w:rsidRPr="00B374F2">
        <w:rPr>
          <w:sz w:val="24"/>
          <w:szCs w:val="24"/>
        </w:rPr>
        <w:tab/>
        <w:t>параметров</w:t>
      </w:r>
      <w:r w:rsidRPr="00B374F2">
        <w:rPr>
          <w:sz w:val="24"/>
          <w:szCs w:val="24"/>
        </w:rPr>
        <w:tab/>
        <w:t>становится</w:t>
      </w:r>
      <w:r w:rsidRPr="00B374F2">
        <w:rPr>
          <w:sz w:val="24"/>
          <w:szCs w:val="24"/>
        </w:rPr>
        <w:tab/>
        <w:t>доступным</w:t>
      </w:r>
      <w:r w:rsidRPr="00B374F2">
        <w:rPr>
          <w:sz w:val="24"/>
          <w:szCs w:val="24"/>
        </w:rPr>
        <w:tab/>
        <w:t>для</w:t>
      </w:r>
      <w:r w:rsidRPr="00B374F2">
        <w:rPr>
          <w:sz w:val="24"/>
          <w:szCs w:val="24"/>
        </w:rPr>
        <w:tab/>
      </w:r>
      <w:r w:rsidRPr="00B374F2">
        <w:rPr>
          <w:sz w:val="24"/>
          <w:szCs w:val="24"/>
        </w:rPr>
        <w:tab/>
        <w:t>должностного</w:t>
      </w:r>
      <w:r w:rsidRPr="00B374F2">
        <w:rPr>
          <w:sz w:val="24"/>
          <w:szCs w:val="24"/>
        </w:rPr>
        <w:tab/>
        <w:t>лица Уполномоченного органа, ответственного за прием и регистрацию уведомления о планируемом</w:t>
      </w:r>
      <w:r w:rsidRPr="00B374F2">
        <w:rPr>
          <w:sz w:val="24"/>
          <w:szCs w:val="24"/>
        </w:rPr>
        <w:tab/>
      </w:r>
      <w:r w:rsidRPr="00B374F2">
        <w:rPr>
          <w:sz w:val="24"/>
          <w:szCs w:val="24"/>
        </w:rPr>
        <w:tab/>
        <w:t>строительстве, уведомления</w:t>
      </w:r>
      <w:r w:rsidRPr="00B374F2">
        <w:rPr>
          <w:sz w:val="24"/>
          <w:szCs w:val="24"/>
        </w:rPr>
        <w:tab/>
        <w:t>об изменении</w:t>
      </w:r>
      <w:r w:rsidRPr="00B374F2">
        <w:rPr>
          <w:sz w:val="24"/>
          <w:szCs w:val="24"/>
        </w:rPr>
        <w:tab/>
        <w:t>параметров</w:t>
      </w:r>
      <w:r w:rsidRPr="00B374F2">
        <w:rPr>
          <w:sz w:val="24"/>
          <w:szCs w:val="24"/>
        </w:rPr>
        <w:tab/>
        <w:t>(далее ответственное должностное лицо), в государственной информационной системе, используемой</w:t>
      </w:r>
      <w:r w:rsidRPr="00B374F2">
        <w:rPr>
          <w:sz w:val="24"/>
          <w:szCs w:val="24"/>
        </w:rPr>
        <w:tab/>
      </w:r>
      <w:r w:rsidRPr="00B374F2">
        <w:rPr>
          <w:sz w:val="24"/>
          <w:szCs w:val="24"/>
        </w:rPr>
        <w:tab/>
        <w:t>Уполномоченным органом для предоставления муниципальной услуги (далее — ГИС).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Ответственное должностное лицо: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проверяет наличие электронных уведомлений о планируемом строительстве, уведомлений об изменении параметров, поступивших из Единого портала, регионального портала, с периодичностью не реже 2 раз в день;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рассматривает поступившие уведомления о планируемом строительстве, уведомления об изменении параметров и приложенные образы документов (документы);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3.6.Заявителю в качестве результата предоставления муниципальной услуги обеспечивается возможность получения документа: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3.7.Получение информации о ходе рассмотрения уведомления о планируемом строительстве, уведомления об изменении параметров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уведомления о планируемом строительстве, уведомления об изменении параметров, а также информацию о дальнейших действиях в личном кабинете по собственной инициативе, в любое время.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а) уведомление о приеме и регистрации уведомления о планируемом строительстве, уведомления об изменении параметров и иных документов, необходимых для предоставления муниципальной услуги, содержащее сведения о факте приема уведомления о планируемом строительстве, уведомления об изменении параметров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</w:t>
      </w:r>
      <w:r w:rsidRPr="00B374F2">
        <w:rPr>
          <w:sz w:val="24"/>
          <w:szCs w:val="24"/>
        </w:rPr>
        <w:lastRenderedPageBreak/>
        <w:t>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3.8.Оценка качества предоставления муниципальной услуги.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374F2" w:rsidRPr="00B374F2" w:rsidRDefault="00B374F2" w:rsidP="00F435E0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3.9.Заявителю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муниципальных услуг.</w:t>
      </w:r>
    </w:p>
    <w:p w:rsidR="00B374F2" w:rsidRPr="00B374F2" w:rsidRDefault="00B374F2" w:rsidP="00F435E0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Раздел IV. Формы контроля за исполнением административного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регламента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Порядок осуществления текущего контроля за соблюдением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4.1.Текущий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Текущий контроль осуществляется путем проведения проверок: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выявления и устранения нарушений прав граждан;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4.2.Контроль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 xml:space="preserve">4.3.Плановые проверки осуществляются на основании годовых планов работы Уполномоченного органа, утверждаемых руководителем Уполномоченного органа. При </w:t>
      </w:r>
      <w:r w:rsidRPr="00B374F2">
        <w:rPr>
          <w:sz w:val="24"/>
          <w:szCs w:val="24"/>
        </w:rPr>
        <w:lastRenderedPageBreak/>
        <w:t>плановой проверке полноты и качества предоставления муниципальной услуги контролю подлежат: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Основанием для проведения внеплановых проверок являются: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 и нормативных правовых актов органа местного самоуправления администрации МО «Володарский район»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4.5.По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органа местного самоуправления МО «Володарский район» осуществляется привлечение виновных лиц к ответственности в соответствии с законодательством Российской Федерации.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4.6.Граждане,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Граждане, их объединения и организации также имеют право: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вносить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предложения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о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мерах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по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устранению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нарушений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настоящего Административного регламента.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4.7.Должностные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374F2" w:rsidRPr="00B374F2" w:rsidRDefault="00B374F2" w:rsidP="00F435E0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V.Досудебный (внесудебный) порядок обжалования решений и действий (бездействия) органа, предоставляющего муниципальную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 xml:space="preserve">услугу,  а также их должностных лиц, муниципальных служащих 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5.1.Заявитель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— жалоба).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lastRenderedPageBreak/>
        <w:t>5.2.В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 Уполномоченный орган —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к руководителю многофункционального центра — на решения и действия (бездействие) работника многофункционального центра;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к учредителю многофункционального центра — на решение и действия (бездействие) многофункционального центра.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 xml:space="preserve">муниципальных услуг 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Перечень нормативных правовых актов, регулирующих порядок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5.3.Порядок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Федеральным законом «Об организации предоставления государственных 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муниципальных услуг;</w:t>
      </w:r>
    </w:p>
    <w:p w:rsidR="00B374F2" w:rsidRPr="00B374F2" w:rsidRDefault="00B374F2" w:rsidP="00F435E0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муниципальных услуг».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VI.Особенности выполнения административных процедур (действий) в многофункциональных центрах предоставления  муниципальных услуг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6.1</w:t>
      </w:r>
      <w:r w:rsidR="00F435E0">
        <w:rPr>
          <w:sz w:val="24"/>
          <w:szCs w:val="24"/>
        </w:rPr>
        <w:t>.</w:t>
      </w:r>
      <w:r w:rsidRPr="00B374F2">
        <w:rPr>
          <w:sz w:val="24"/>
          <w:szCs w:val="24"/>
        </w:rPr>
        <w:t>Многофункциональный центр осуществляет: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B374F2" w:rsidRPr="00B374F2" w:rsidRDefault="00B374F2" w:rsidP="00F435E0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 соответствии с частью 1.1 статьи 16 Федерального закона № 210-ФЗ для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реализации своих функций многофункциональные центры вправе привлекать иные организации.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Информирование заявителей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lastRenderedPageBreak/>
        <w:t>6.2.Информирование заявителя многофункциональными центрами осуществляется следующими способами: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6)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назначить другое время для консультаций.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Выдача заявителю результата предоставления муниципальной услуги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6.3.</w:t>
      </w:r>
      <w:r w:rsidRPr="00B374F2">
        <w:rPr>
          <w:sz w:val="24"/>
          <w:szCs w:val="24"/>
        </w:rPr>
        <w:tab/>
        <w:t>При наличии в уведомлении о планируемом строительстве, уведомлении об изменении параметров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6.4.Прием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374F2" w:rsidRPr="00B374F2" w:rsidRDefault="00B374F2" w:rsidP="00F435E0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Работник многофункционального центра осуществляет следующие действия: устанавливает</w:t>
      </w:r>
      <w:r w:rsidRPr="00B374F2">
        <w:rPr>
          <w:sz w:val="24"/>
          <w:szCs w:val="24"/>
        </w:rPr>
        <w:tab/>
        <w:t>личность</w:t>
      </w:r>
      <w:r w:rsidRPr="00B374F2">
        <w:rPr>
          <w:sz w:val="24"/>
          <w:szCs w:val="24"/>
        </w:rPr>
        <w:tab/>
      </w:r>
      <w:r w:rsidRPr="00B374F2">
        <w:rPr>
          <w:sz w:val="24"/>
          <w:szCs w:val="24"/>
        </w:rPr>
        <w:tab/>
        <w:t>заявителя</w:t>
      </w:r>
      <w:r w:rsidRPr="00B374F2">
        <w:rPr>
          <w:sz w:val="24"/>
          <w:szCs w:val="24"/>
        </w:rPr>
        <w:tab/>
        <w:t>на</w:t>
      </w:r>
      <w:r w:rsidRPr="00B374F2">
        <w:rPr>
          <w:sz w:val="24"/>
          <w:szCs w:val="24"/>
        </w:rPr>
        <w:tab/>
      </w:r>
      <w:r w:rsidRPr="00B374F2">
        <w:rPr>
          <w:sz w:val="24"/>
          <w:szCs w:val="24"/>
        </w:rPr>
        <w:tab/>
      </w:r>
      <w:r w:rsidRPr="00B374F2">
        <w:rPr>
          <w:sz w:val="24"/>
          <w:szCs w:val="24"/>
        </w:rPr>
        <w:lastRenderedPageBreak/>
        <w:tab/>
        <w:t>основании</w:t>
      </w:r>
      <w:r w:rsidRPr="00B374F2">
        <w:rPr>
          <w:sz w:val="24"/>
          <w:szCs w:val="24"/>
        </w:rPr>
        <w:tab/>
        <w:t>документа, удостоверяющего</w:t>
      </w:r>
      <w:r w:rsidRPr="00B374F2">
        <w:rPr>
          <w:sz w:val="24"/>
          <w:szCs w:val="24"/>
        </w:rPr>
        <w:tab/>
      </w:r>
      <w:r w:rsidRPr="00B374F2">
        <w:rPr>
          <w:sz w:val="24"/>
          <w:szCs w:val="24"/>
        </w:rPr>
        <w:tab/>
        <w:t>личность</w:t>
      </w:r>
      <w:r w:rsidRPr="00B374F2">
        <w:rPr>
          <w:sz w:val="24"/>
          <w:szCs w:val="24"/>
        </w:rPr>
        <w:tab/>
        <w:t>в</w:t>
      </w:r>
      <w:r w:rsidRPr="00B374F2">
        <w:rPr>
          <w:sz w:val="24"/>
          <w:szCs w:val="24"/>
        </w:rPr>
        <w:tab/>
      </w:r>
      <w:r w:rsidRPr="00B374F2">
        <w:rPr>
          <w:sz w:val="24"/>
          <w:szCs w:val="24"/>
        </w:rPr>
        <w:tab/>
        <w:t>соответствии</w:t>
      </w:r>
      <w:r w:rsidRPr="00B374F2">
        <w:rPr>
          <w:sz w:val="24"/>
          <w:szCs w:val="24"/>
        </w:rPr>
        <w:tab/>
        <w:t>с</w:t>
      </w:r>
      <w:r w:rsidRPr="00B374F2">
        <w:rPr>
          <w:sz w:val="24"/>
          <w:szCs w:val="24"/>
        </w:rPr>
        <w:tab/>
        <w:t>законодательством</w:t>
      </w:r>
      <w:r w:rsidRPr="00B374F2">
        <w:rPr>
          <w:sz w:val="24"/>
          <w:szCs w:val="24"/>
        </w:rPr>
        <w:tab/>
        <w:t>Российской</w:t>
      </w:r>
      <w:r w:rsidR="00F435E0">
        <w:rPr>
          <w:sz w:val="24"/>
          <w:szCs w:val="24"/>
        </w:rPr>
        <w:t xml:space="preserve"> </w:t>
      </w:r>
      <w:r w:rsidRPr="00B374F2">
        <w:rPr>
          <w:sz w:val="24"/>
          <w:szCs w:val="24"/>
        </w:rPr>
        <w:t>Федерации;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определяет статус исполнения уведомление о планируемом строительстве, уведомления об изменении параметров в ГИС;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374F2" w:rsidRPr="00B374F2" w:rsidRDefault="00B374F2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  <w:r w:rsidRPr="00B374F2">
        <w:rPr>
          <w:sz w:val="24"/>
          <w:szCs w:val="24"/>
        </w:rPr>
        <w:t>запрашивает согласие заявителя на участие в смс—опросе для оценки качества предоставленных услуг многофункциональным центром.</w:t>
      </w:r>
    </w:p>
    <w:p w:rsidR="00F435E0" w:rsidRDefault="00F435E0" w:rsidP="00B374F2">
      <w:pPr>
        <w:tabs>
          <w:tab w:val="left" w:pos="4210"/>
        </w:tabs>
        <w:ind w:firstLine="851"/>
        <w:jc w:val="both"/>
        <w:rPr>
          <w:sz w:val="24"/>
          <w:szCs w:val="24"/>
        </w:rPr>
      </w:pPr>
    </w:p>
    <w:p w:rsidR="00F435E0" w:rsidRPr="00F435E0" w:rsidRDefault="00F435E0" w:rsidP="00F435E0">
      <w:pPr>
        <w:rPr>
          <w:sz w:val="24"/>
          <w:szCs w:val="24"/>
        </w:rPr>
      </w:pPr>
    </w:p>
    <w:p w:rsidR="00F435E0" w:rsidRPr="00F435E0" w:rsidRDefault="00F435E0" w:rsidP="00F435E0">
      <w:pPr>
        <w:rPr>
          <w:sz w:val="24"/>
          <w:szCs w:val="24"/>
        </w:rPr>
      </w:pPr>
    </w:p>
    <w:p w:rsidR="00F435E0" w:rsidRPr="00F435E0" w:rsidRDefault="00F435E0" w:rsidP="00F435E0">
      <w:pPr>
        <w:rPr>
          <w:sz w:val="24"/>
          <w:szCs w:val="24"/>
        </w:rPr>
      </w:pPr>
    </w:p>
    <w:p w:rsidR="00F435E0" w:rsidRPr="00F435E0" w:rsidRDefault="00F435E0" w:rsidP="00F435E0">
      <w:pPr>
        <w:rPr>
          <w:sz w:val="24"/>
          <w:szCs w:val="24"/>
        </w:rPr>
      </w:pPr>
    </w:p>
    <w:p w:rsidR="00F435E0" w:rsidRPr="00F435E0" w:rsidRDefault="00F435E0" w:rsidP="00F435E0">
      <w:pPr>
        <w:rPr>
          <w:sz w:val="24"/>
          <w:szCs w:val="24"/>
        </w:rPr>
      </w:pPr>
    </w:p>
    <w:p w:rsidR="00F435E0" w:rsidRPr="00F435E0" w:rsidRDefault="00F435E0" w:rsidP="00F435E0">
      <w:pPr>
        <w:rPr>
          <w:sz w:val="24"/>
          <w:szCs w:val="24"/>
        </w:rPr>
      </w:pPr>
    </w:p>
    <w:p w:rsidR="00F435E0" w:rsidRPr="00F435E0" w:rsidRDefault="00F435E0" w:rsidP="00F435E0">
      <w:pPr>
        <w:rPr>
          <w:sz w:val="24"/>
          <w:szCs w:val="24"/>
        </w:rPr>
      </w:pPr>
    </w:p>
    <w:p w:rsidR="00F435E0" w:rsidRPr="00F435E0" w:rsidRDefault="00F435E0" w:rsidP="00F435E0">
      <w:pPr>
        <w:rPr>
          <w:sz w:val="24"/>
          <w:szCs w:val="24"/>
        </w:rPr>
      </w:pPr>
    </w:p>
    <w:p w:rsidR="00F435E0" w:rsidRPr="00F435E0" w:rsidRDefault="00F435E0" w:rsidP="00F435E0">
      <w:pPr>
        <w:rPr>
          <w:sz w:val="24"/>
          <w:szCs w:val="24"/>
        </w:rPr>
      </w:pPr>
    </w:p>
    <w:p w:rsidR="00F435E0" w:rsidRPr="00F435E0" w:rsidRDefault="00F435E0" w:rsidP="00F435E0">
      <w:pPr>
        <w:rPr>
          <w:sz w:val="24"/>
          <w:szCs w:val="24"/>
        </w:rPr>
      </w:pPr>
    </w:p>
    <w:p w:rsidR="00F435E0" w:rsidRPr="00F435E0" w:rsidRDefault="00F435E0" w:rsidP="00F435E0">
      <w:pPr>
        <w:rPr>
          <w:sz w:val="24"/>
          <w:szCs w:val="24"/>
        </w:rPr>
      </w:pPr>
    </w:p>
    <w:p w:rsidR="00F435E0" w:rsidRDefault="00F435E0" w:rsidP="00F435E0">
      <w:pPr>
        <w:rPr>
          <w:sz w:val="24"/>
          <w:szCs w:val="24"/>
        </w:rPr>
      </w:pPr>
    </w:p>
    <w:p w:rsidR="00F435E0" w:rsidRPr="00F435E0" w:rsidRDefault="00F435E0" w:rsidP="00F435E0">
      <w:pPr>
        <w:rPr>
          <w:sz w:val="24"/>
          <w:szCs w:val="24"/>
        </w:rPr>
      </w:pPr>
    </w:p>
    <w:p w:rsidR="00F435E0" w:rsidRPr="00F435E0" w:rsidRDefault="00F435E0" w:rsidP="00F435E0">
      <w:pPr>
        <w:rPr>
          <w:sz w:val="24"/>
          <w:szCs w:val="24"/>
        </w:rPr>
      </w:pPr>
    </w:p>
    <w:p w:rsidR="00F435E0" w:rsidRPr="00F435E0" w:rsidRDefault="00F435E0" w:rsidP="00F435E0">
      <w:pPr>
        <w:rPr>
          <w:sz w:val="24"/>
          <w:szCs w:val="24"/>
        </w:rPr>
      </w:pPr>
    </w:p>
    <w:p w:rsidR="00F435E0" w:rsidRPr="00F435E0" w:rsidRDefault="00F435E0" w:rsidP="00F435E0">
      <w:pPr>
        <w:rPr>
          <w:sz w:val="24"/>
          <w:szCs w:val="24"/>
        </w:rPr>
      </w:pPr>
    </w:p>
    <w:p w:rsidR="00F435E0" w:rsidRPr="00F435E0" w:rsidRDefault="00F435E0" w:rsidP="00F435E0">
      <w:pPr>
        <w:rPr>
          <w:sz w:val="24"/>
          <w:szCs w:val="24"/>
        </w:rPr>
      </w:pPr>
    </w:p>
    <w:p w:rsidR="00F435E0" w:rsidRPr="00F435E0" w:rsidRDefault="00F435E0" w:rsidP="00F435E0">
      <w:pPr>
        <w:rPr>
          <w:sz w:val="24"/>
          <w:szCs w:val="24"/>
        </w:rPr>
      </w:pPr>
    </w:p>
    <w:p w:rsidR="00F435E0" w:rsidRDefault="00F435E0" w:rsidP="00F435E0">
      <w:pPr>
        <w:rPr>
          <w:sz w:val="24"/>
          <w:szCs w:val="24"/>
        </w:rPr>
      </w:pPr>
    </w:p>
    <w:p w:rsidR="00B374F2" w:rsidRDefault="00F435E0" w:rsidP="00F435E0">
      <w:pPr>
        <w:tabs>
          <w:tab w:val="left" w:pos="4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435E0" w:rsidRDefault="00F435E0" w:rsidP="00F435E0">
      <w:pPr>
        <w:tabs>
          <w:tab w:val="left" w:pos="4270"/>
        </w:tabs>
        <w:rPr>
          <w:sz w:val="24"/>
          <w:szCs w:val="24"/>
        </w:rPr>
      </w:pPr>
    </w:p>
    <w:p w:rsidR="00F435E0" w:rsidRDefault="00F435E0" w:rsidP="00F435E0">
      <w:pPr>
        <w:tabs>
          <w:tab w:val="left" w:pos="4270"/>
        </w:tabs>
        <w:rPr>
          <w:sz w:val="24"/>
          <w:szCs w:val="24"/>
        </w:rPr>
      </w:pPr>
    </w:p>
    <w:p w:rsidR="00F435E0" w:rsidRDefault="00F435E0" w:rsidP="00F435E0">
      <w:pPr>
        <w:tabs>
          <w:tab w:val="left" w:pos="4270"/>
        </w:tabs>
        <w:rPr>
          <w:sz w:val="24"/>
          <w:szCs w:val="24"/>
        </w:rPr>
      </w:pPr>
    </w:p>
    <w:p w:rsidR="00F435E0" w:rsidRDefault="00F435E0" w:rsidP="00F435E0">
      <w:pPr>
        <w:pStyle w:val="a6"/>
        <w:spacing w:before="64" w:line="237" w:lineRule="auto"/>
        <w:ind w:left="5866" w:right="221" w:firstLine="2357"/>
        <w:jc w:val="right"/>
        <w:rPr>
          <w:w w:val="95"/>
        </w:rPr>
      </w:pPr>
    </w:p>
    <w:p w:rsidR="00F435E0" w:rsidRDefault="00F435E0" w:rsidP="00F435E0">
      <w:pPr>
        <w:pStyle w:val="a6"/>
        <w:spacing w:before="64" w:line="237" w:lineRule="auto"/>
        <w:ind w:left="5866" w:right="221" w:firstLine="2357"/>
        <w:jc w:val="right"/>
        <w:rPr>
          <w:w w:val="95"/>
        </w:rPr>
      </w:pPr>
    </w:p>
    <w:p w:rsidR="00F435E0" w:rsidRDefault="00F435E0" w:rsidP="00F435E0">
      <w:pPr>
        <w:pStyle w:val="a6"/>
        <w:spacing w:before="64" w:line="237" w:lineRule="auto"/>
        <w:ind w:left="5866" w:right="221" w:firstLine="2357"/>
        <w:jc w:val="right"/>
        <w:rPr>
          <w:w w:val="95"/>
        </w:rPr>
      </w:pPr>
    </w:p>
    <w:p w:rsidR="00F435E0" w:rsidRDefault="00F435E0" w:rsidP="00F435E0">
      <w:pPr>
        <w:pStyle w:val="a6"/>
        <w:spacing w:before="64" w:line="237" w:lineRule="auto"/>
        <w:ind w:left="5866" w:right="221" w:firstLine="2357"/>
        <w:jc w:val="right"/>
        <w:rPr>
          <w:w w:val="95"/>
        </w:rPr>
      </w:pPr>
    </w:p>
    <w:p w:rsidR="00F435E0" w:rsidRDefault="00F435E0" w:rsidP="00F435E0">
      <w:pPr>
        <w:pStyle w:val="a6"/>
        <w:spacing w:before="64" w:line="237" w:lineRule="auto"/>
        <w:ind w:left="5866" w:right="221" w:firstLine="2357"/>
        <w:jc w:val="right"/>
        <w:rPr>
          <w:w w:val="95"/>
        </w:rPr>
      </w:pPr>
    </w:p>
    <w:p w:rsidR="00F435E0" w:rsidRDefault="00F435E0" w:rsidP="00F435E0">
      <w:pPr>
        <w:pStyle w:val="a6"/>
        <w:spacing w:before="64" w:line="237" w:lineRule="auto"/>
        <w:ind w:left="5866" w:right="221" w:firstLine="2357"/>
        <w:jc w:val="right"/>
        <w:rPr>
          <w:w w:val="95"/>
        </w:rPr>
      </w:pPr>
    </w:p>
    <w:p w:rsidR="00F435E0" w:rsidRDefault="00F435E0" w:rsidP="00F435E0">
      <w:pPr>
        <w:pStyle w:val="a6"/>
        <w:spacing w:before="64" w:line="237" w:lineRule="auto"/>
        <w:ind w:left="5866" w:right="221" w:firstLine="2357"/>
        <w:jc w:val="right"/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1 </w:t>
      </w:r>
      <w:r>
        <w:t>к Административному регламенту 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r>
        <w:rPr>
          <w:spacing w:val="-2"/>
        </w:rPr>
        <w:t>государственной</w:t>
      </w:r>
    </w:p>
    <w:p w:rsidR="00F435E0" w:rsidRDefault="00F435E0" w:rsidP="00F435E0">
      <w:pPr>
        <w:pStyle w:val="a6"/>
        <w:spacing w:line="318" w:lineRule="exact"/>
        <w:ind w:right="242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F435E0" w:rsidRDefault="00F435E0" w:rsidP="00F435E0">
      <w:pPr>
        <w:pStyle w:val="a6"/>
        <w:spacing w:before="3"/>
        <w:jc w:val="left"/>
      </w:pPr>
    </w:p>
    <w:p w:rsidR="00F435E0" w:rsidRDefault="00F435E0" w:rsidP="00F435E0">
      <w:pPr>
        <w:ind w:right="231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pStyle w:val="a6"/>
        <w:spacing w:before="9"/>
        <w:jc w:val="left"/>
        <w:rPr>
          <w:sz w:val="20"/>
        </w:rPr>
      </w:pPr>
    </w:p>
    <w:p w:rsidR="00F435E0" w:rsidRDefault="00F435E0" w:rsidP="00D52F0C">
      <w:pPr>
        <w:spacing w:before="90" w:line="252" w:lineRule="auto"/>
        <w:ind w:left="4145" w:right="257" w:hanging="937"/>
      </w:pPr>
      <w:r>
        <w:rPr>
          <w:sz w:val="23"/>
        </w:rPr>
        <w:t xml:space="preserve">Кому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t>(фамилия, имя, отчество (при наличии) застройщика,</w:t>
      </w:r>
      <w:r>
        <w:rPr>
          <w:spacing w:val="33"/>
        </w:rPr>
        <w:t xml:space="preserve"> </w:t>
      </w:r>
      <w:r>
        <w:t>OFPHHH (для физического лица, зарегистрированного в качестве индивидуального</w:t>
      </w:r>
    </w:p>
    <w:p w:rsidR="00F435E0" w:rsidRDefault="00F435E0" w:rsidP="00F435E0">
      <w:pPr>
        <w:spacing w:line="249" w:lineRule="auto"/>
        <w:ind w:left="4837" w:hanging="550"/>
      </w:pPr>
      <w:r>
        <w:t>предпринимателя)</w:t>
      </w:r>
      <w:r>
        <w:rPr>
          <w:spacing w:val="-1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лица,</w:t>
      </w:r>
      <w:r>
        <w:rPr>
          <w:spacing w:val="-8"/>
        </w:rPr>
        <w:t xml:space="preserve"> </w:t>
      </w:r>
      <w:r>
        <w:t>полное</w:t>
      </w:r>
      <w:r>
        <w:rPr>
          <w:spacing w:val="-11"/>
        </w:rPr>
        <w:t xml:space="preserve"> </w:t>
      </w:r>
      <w:r>
        <w:t>наименование застройщика, ИНН*, ОГРН - для юридического лица</w:t>
      </w:r>
    </w:p>
    <w:p w:rsidR="00F435E0" w:rsidRDefault="00E6755B" w:rsidP="00F435E0">
      <w:pPr>
        <w:pStyle w:val="a6"/>
        <w:spacing w:before="2"/>
        <w:jc w:val="left"/>
        <w:rPr>
          <w:sz w:val="17"/>
        </w:rPr>
      </w:pPr>
      <w:r>
        <w:rPr>
          <w:noProof/>
        </w:rPr>
        <w:pict>
          <v:shape id="docshape1" o:spid="_x0000_s1027" style="position:absolute;margin-left:213.15pt;margin-top:11.1pt;width:353.5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" path="m,l7071,e" filled="f" strokecolor="#282828" strokeweight=".25403mm">
            <v:path arrowok="t" o:connecttype="custom" o:connectlocs="0,0;4490085,0" o:connectangles="0,0"/>
            <w10:wrap type="topAndBottom" anchorx="page"/>
          </v:shape>
        </w:pict>
      </w:r>
    </w:p>
    <w:p w:rsidR="00F435E0" w:rsidRDefault="00F435E0" w:rsidP="00F435E0">
      <w:pPr>
        <w:spacing w:before="53"/>
        <w:ind w:left="3525"/>
        <w:rPr>
          <w:sz w:val="19"/>
        </w:rPr>
      </w:pPr>
      <w:r>
        <w:rPr>
          <w:sz w:val="19"/>
        </w:rPr>
        <w:t>почтовый</w:t>
      </w:r>
      <w:r>
        <w:rPr>
          <w:spacing w:val="25"/>
          <w:sz w:val="19"/>
        </w:rPr>
        <w:t xml:space="preserve"> </w:t>
      </w:r>
      <w:r>
        <w:rPr>
          <w:sz w:val="19"/>
        </w:rPr>
        <w:t>индекс</w:t>
      </w:r>
      <w:r>
        <w:rPr>
          <w:spacing w:val="25"/>
          <w:sz w:val="19"/>
        </w:rPr>
        <w:t xml:space="preserve"> </w:t>
      </w:r>
      <w:r>
        <w:rPr>
          <w:sz w:val="19"/>
        </w:rPr>
        <w:t>и</w:t>
      </w:r>
      <w:r>
        <w:rPr>
          <w:spacing w:val="6"/>
          <w:sz w:val="19"/>
        </w:rPr>
        <w:t xml:space="preserve"> </w:t>
      </w:r>
      <w:r>
        <w:rPr>
          <w:sz w:val="19"/>
        </w:rPr>
        <w:t>адрес,</w:t>
      </w:r>
      <w:r>
        <w:rPr>
          <w:spacing w:val="19"/>
          <w:sz w:val="19"/>
        </w:rPr>
        <w:t xml:space="preserve"> </w:t>
      </w:r>
      <w:r>
        <w:rPr>
          <w:sz w:val="19"/>
        </w:rPr>
        <w:t>телефон,</w:t>
      </w:r>
      <w:r>
        <w:rPr>
          <w:spacing w:val="26"/>
          <w:sz w:val="19"/>
        </w:rPr>
        <w:t xml:space="preserve"> </w:t>
      </w:r>
      <w:r>
        <w:rPr>
          <w:sz w:val="19"/>
        </w:rPr>
        <w:t>адрес</w:t>
      </w:r>
      <w:r>
        <w:rPr>
          <w:spacing w:val="14"/>
          <w:sz w:val="19"/>
        </w:rPr>
        <w:t xml:space="preserve"> </w:t>
      </w:r>
      <w:r>
        <w:rPr>
          <w:sz w:val="19"/>
        </w:rPr>
        <w:t>электронной</w:t>
      </w:r>
      <w:r>
        <w:rPr>
          <w:spacing w:val="34"/>
          <w:sz w:val="19"/>
        </w:rPr>
        <w:t xml:space="preserve"> </w:t>
      </w:r>
      <w:r>
        <w:rPr>
          <w:sz w:val="19"/>
        </w:rPr>
        <w:t>почты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застройщика)</w:t>
      </w: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spacing w:before="135"/>
        <w:ind w:left="245" w:right="236"/>
        <w:jc w:val="center"/>
        <w:rPr>
          <w:sz w:val="25"/>
        </w:rPr>
      </w:pPr>
      <w:r>
        <w:rPr>
          <w:sz w:val="25"/>
        </w:rPr>
        <w:t>Р</w:t>
      </w:r>
      <w:r>
        <w:rPr>
          <w:spacing w:val="-7"/>
          <w:sz w:val="25"/>
        </w:rPr>
        <w:t xml:space="preserve"> </w:t>
      </w:r>
      <w:r>
        <w:rPr>
          <w:sz w:val="25"/>
        </w:rPr>
        <w:t>Е</w:t>
      </w:r>
      <w:r>
        <w:rPr>
          <w:spacing w:val="10"/>
          <w:sz w:val="25"/>
        </w:rPr>
        <w:t xml:space="preserve"> </w:t>
      </w:r>
      <w:r>
        <w:rPr>
          <w:sz w:val="25"/>
        </w:rPr>
        <w:t>Ш</w:t>
      </w:r>
      <w:r>
        <w:rPr>
          <w:spacing w:val="2"/>
          <w:sz w:val="25"/>
        </w:rPr>
        <w:t xml:space="preserve"> </w:t>
      </w:r>
      <w:r>
        <w:rPr>
          <w:sz w:val="25"/>
        </w:rPr>
        <w:t>Е</w:t>
      </w:r>
      <w:r>
        <w:rPr>
          <w:spacing w:val="8"/>
          <w:sz w:val="25"/>
        </w:rPr>
        <w:t xml:space="preserve"> </w:t>
      </w:r>
      <w:r>
        <w:rPr>
          <w:sz w:val="25"/>
        </w:rPr>
        <w:t>Н И</w:t>
      </w:r>
      <w:r>
        <w:rPr>
          <w:spacing w:val="-7"/>
          <w:sz w:val="25"/>
        </w:rPr>
        <w:t xml:space="preserve"> </w:t>
      </w:r>
      <w:r>
        <w:rPr>
          <w:spacing w:val="-10"/>
          <w:sz w:val="25"/>
        </w:rPr>
        <w:t>Е</w:t>
      </w:r>
    </w:p>
    <w:p w:rsidR="00F435E0" w:rsidRDefault="00F435E0" w:rsidP="00F435E0">
      <w:pPr>
        <w:spacing w:before="111"/>
        <w:ind w:left="223" w:right="236"/>
        <w:jc w:val="center"/>
        <w:rPr>
          <w:sz w:val="25"/>
        </w:rPr>
      </w:pPr>
      <w:r>
        <w:rPr>
          <w:spacing w:val="-2"/>
          <w:sz w:val="25"/>
        </w:rPr>
        <w:t xml:space="preserve">об </w:t>
      </w:r>
      <w:r>
        <w:rPr>
          <w:sz w:val="25"/>
        </w:rPr>
        <w:t>отказе</w:t>
      </w:r>
      <w:r>
        <w:rPr>
          <w:spacing w:val="5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приеме</w:t>
      </w:r>
      <w:r>
        <w:rPr>
          <w:spacing w:val="-1"/>
          <w:sz w:val="25"/>
        </w:rPr>
        <w:t xml:space="preserve"> </w:t>
      </w:r>
      <w:r>
        <w:rPr>
          <w:spacing w:val="-2"/>
          <w:sz w:val="25"/>
        </w:rPr>
        <w:t>документов</w:t>
      </w: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E6755B" w:rsidP="00F435E0">
      <w:pPr>
        <w:pStyle w:val="a6"/>
        <w:spacing w:before="2"/>
        <w:jc w:val="left"/>
        <w:rPr>
          <w:sz w:val="25"/>
        </w:rPr>
      </w:pPr>
      <w:r>
        <w:rPr>
          <w:noProof/>
        </w:rPr>
        <w:pict>
          <v:shape id="docshape2" o:spid="_x0000_s1026" style="position:absolute;margin-left:64.55pt;margin-top:15.7pt;width:497.3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" path="m,l9947,e" filled="f" strokecolor="#2b2b2b" strokeweight=".25403mm">
            <v:path arrowok="t" o:connecttype="custom" o:connectlocs="0,0;6316345,0" o:connectangles="0,0"/>
            <w10:wrap type="topAndBottom" anchorx="page"/>
          </v:shape>
        </w:pict>
      </w:r>
    </w:p>
    <w:p w:rsidR="00F435E0" w:rsidRDefault="00F435E0" w:rsidP="00F435E0">
      <w:pPr>
        <w:spacing w:before="34"/>
        <w:ind w:left="247" w:right="236"/>
        <w:jc w:val="center"/>
      </w:pPr>
      <w:r>
        <w:t>(наименование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выдачу</w:t>
      </w:r>
      <w:r>
        <w:rPr>
          <w:spacing w:val="-5"/>
        </w:rPr>
        <w:t xml:space="preserve"> </w:t>
      </w:r>
      <w:r>
        <w:t>разрешений</w:t>
      </w:r>
      <w:r>
        <w:rPr>
          <w:spacing w:val="-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исполнительной власти, органа исполнительной</w:t>
      </w:r>
      <w:r>
        <w:rPr>
          <w:spacing w:val="-10"/>
        </w:rPr>
        <w:t xml:space="preserve"> </w:t>
      </w:r>
      <w:r>
        <w:t>власти субъекта Российской Федерации, органа местного самоуправления)</w:t>
      </w:r>
    </w:p>
    <w:p w:rsidR="00F435E0" w:rsidRDefault="00F435E0" w:rsidP="00F435E0">
      <w:pPr>
        <w:pStyle w:val="a6"/>
        <w:spacing w:before="11"/>
        <w:jc w:val="left"/>
        <w:rPr>
          <w:sz w:val="23"/>
        </w:rPr>
      </w:pPr>
    </w:p>
    <w:p w:rsidR="00F435E0" w:rsidRDefault="00F435E0" w:rsidP="00F435E0">
      <w:pPr>
        <w:ind w:left="233" w:right="225" w:firstLine="709"/>
        <w:jc w:val="both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 недопустимости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размещения объекта индивидуального жилищного строительства или садового дома на земельном участке", Вам отказано по следующим основаниям:</w:t>
      </w:r>
    </w:p>
    <w:p w:rsidR="00F435E0" w:rsidRDefault="00F435E0" w:rsidP="00F435E0">
      <w:pPr>
        <w:pStyle w:val="a6"/>
        <w:spacing w:before="8" w:after="1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2"/>
        <w:gridCol w:w="3853"/>
      </w:tblGrid>
      <w:tr w:rsidR="00F435E0" w:rsidTr="00F435E0">
        <w:trPr>
          <w:trHeight w:val="1113"/>
        </w:trPr>
        <w:tc>
          <w:tcPr>
            <w:tcW w:w="1839" w:type="dxa"/>
          </w:tcPr>
          <w:p w:rsidR="00F435E0" w:rsidRDefault="00F435E0" w:rsidP="00F435E0">
            <w:pPr>
              <w:pStyle w:val="TableParagraph"/>
              <w:spacing w:line="258" w:lineRule="exact"/>
              <w:ind w:left="259" w:right="23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пункта</w:t>
            </w:r>
          </w:p>
          <w:p w:rsidR="00F435E0" w:rsidRDefault="00F435E0" w:rsidP="00F435E0">
            <w:pPr>
              <w:pStyle w:val="TableParagraph"/>
              <w:spacing w:before="37" w:line="163" w:lineRule="auto"/>
              <w:ind w:left="259" w:right="24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Администра</w:t>
            </w:r>
            <w:r>
              <w:rPr>
                <w:spacing w:val="-2"/>
                <w:position w:val="-13"/>
                <w:sz w:val="25"/>
              </w:rPr>
              <w:t xml:space="preserve"> </w:t>
            </w:r>
            <w:r>
              <w:rPr>
                <w:spacing w:val="-2"/>
                <w:sz w:val="23"/>
              </w:rPr>
              <w:t>тивного</w:t>
            </w:r>
          </w:p>
          <w:p w:rsidR="00F435E0" w:rsidRDefault="00F435E0" w:rsidP="00F435E0">
            <w:pPr>
              <w:pStyle w:val="TableParagraph"/>
              <w:spacing w:before="16"/>
              <w:ind w:left="363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42" w:type="dxa"/>
          </w:tcPr>
          <w:p w:rsidR="00F435E0" w:rsidRPr="00F435E0" w:rsidRDefault="00F435E0" w:rsidP="00F435E0">
            <w:pPr>
              <w:pStyle w:val="TableParagraph"/>
              <w:spacing w:before="112" w:line="235" w:lineRule="auto"/>
              <w:ind w:left="262" w:right="227"/>
              <w:jc w:val="center"/>
              <w:rPr>
                <w:sz w:val="24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Наименование основания для</w:t>
            </w:r>
            <w:r w:rsidRPr="00F435E0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отказа</w:t>
            </w:r>
            <w:r w:rsidRPr="00F435E0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в </w:t>
            </w:r>
            <w:r w:rsidRPr="00F435E0">
              <w:rPr>
                <w:sz w:val="25"/>
                <w:lang w:val="ru-RU"/>
              </w:rPr>
              <w:t>соответствии</w:t>
            </w:r>
            <w:r w:rsidRPr="00F435E0">
              <w:rPr>
                <w:spacing w:val="-5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с</w:t>
            </w:r>
            <w:r w:rsidRPr="00F435E0">
              <w:rPr>
                <w:spacing w:val="-16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 xml:space="preserve">Административным </w:t>
            </w:r>
            <w:r w:rsidRPr="00F435E0">
              <w:rPr>
                <w:spacing w:val="-2"/>
                <w:sz w:val="24"/>
                <w:lang w:val="ru-RU"/>
              </w:rPr>
              <w:t>регламентом</w:t>
            </w:r>
          </w:p>
        </w:tc>
        <w:tc>
          <w:tcPr>
            <w:tcW w:w="3853" w:type="dxa"/>
          </w:tcPr>
          <w:p w:rsidR="00F435E0" w:rsidRPr="00F435E0" w:rsidRDefault="00F435E0" w:rsidP="00F435E0">
            <w:pPr>
              <w:pStyle w:val="TableParagraph"/>
              <w:spacing w:before="2"/>
              <w:rPr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spacing w:line="242" w:lineRule="auto"/>
              <w:ind w:left="863" w:right="487" w:hanging="311"/>
              <w:rPr>
                <w:sz w:val="24"/>
                <w:lang w:val="ru-RU"/>
              </w:rPr>
            </w:pPr>
            <w:r w:rsidRPr="00F435E0">
              <w:rPr>
                <w:spacing w:val="-2"/>
                <w:sz w:val="24"/>
                <w:lang w:val="ru-RU"/>
              </w:rPr>
              <w:t>Разъяснение причин</w:t>
            </w:r>
            <w:r w:rsidRPr="00F435E0">
              <w:rPr>
                <w:spacing w:val="-4"/>
                <w:sz w:val="24"/>
                <w:lang w:val="ru-RU"/>
              </w:rPr>
              <w:t xml:space="preserve"> </w:t>
            </w:r>
            <w:r w:rsidRPr="00F435E0">
              <w:rPr>
                <w:spacing w:val="-2"/>
                <w:sz w:val="24"/>
                <w:lang w:val="ru-RU"/>
              </w:rPr>
              <w:t xml:space="preserve">отказа </w:t>
            </w:r>
            <w:r w:rsidRPr="00F435E0">
              <w:rPr>
                <w:sz w:val="24"/>
                <w:lang w:val="ru-RU"/>
              </w:rPr>
              <w:t>в приеме документов</w:t>
            </w:r>
          </w:p>
        </w:tc>
      </w:tr>
      <w:tr w:rsidR="00F435E0" w:rsidTr="00F435E0">
        <w:trPr>
          <w:trHeight w:val="2034"/>
        </w:trPr>
        <w:tc>
          <w:tcPr>
            <w:tcW w:w="1839" w:type="dxa"/>
          </w:tcPr>
          <w:p w:rsidR="00F435E0" w:rsidRDefault="00F435E0" w:rsidP="00F435E0">
            <w:pPr>
              <w:pStyle w:val="TableParagraph"/>
              <w:spacing w:line="238" w:lineRule="exact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подпункт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"а"</w:t>
            </w:r>
          </w:p>
          <w:p w:rsidR="00F435E0" w:rsidRDefault="00F435E0" w:rsidP="00F435E0">
            <w:pPr>
              <w:pStyle w:val="TableParagraph"/>
              <w:spacing w:line="282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пункта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2.13</w:t>
            </w:r>
          </w:p>
        </w:tc>
        <w:tc>
          <w:tcPr>
            <w:tcW w:w="4542" w:type="dxa"/>
          </w:tcPr>
          <w:p w:rsidR="00F435E0" w:rsidRPr="00F435E0" w:rsidRDefault="00F435E0" w:rsidP="00F435E0">
            <w:pPr>
              <w:pStyle w:val="TableParagraph"/>
              <w:spacing w:line="242" w:lineRule="exact"/>
              <w:ind w:left="125"/>
              <w:rPr>
                <w:sz w:val="24"/>
                <w:lang w:val="ru-RU"/>
              </w:rPr>
            </w:pPr>
            <w:r w:rsidRPr="00F435E0">
              <w:rPr>
                <w:sz w:val="24"/>
                <w:lang w:val="ru-RU"/>
              </w:rPr>
              <w:t>уведомление</w:t>
            </w:r>
            <w:r w:rsidRPr="00F435E0">
              <w:rPr>
                <w:spacing w:val="-7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>о</w:t>
            </w:r>
            <w:r w:rsidRPr="00F435E0">
              <w:rPr>
                <w:spacing w:val="-15"/>
                <w:sz w:val="24"/>
                <w:lang w:val="ru-RU"/>
              </w:rPr>
              <w:t xml:space="preserve"> </w:t>
            </w:r>
            <w:r w:rsidRPr="00F435E0">
              <w:rPr>
                <w:spacing w:val="-2"/>
                <w:sz w:val="24"/>
                <w:lang w:val="ru-RU"/>
              </w:rPr>
              <w:t>планируемом</w:t>
            </w:r>
          </w:p>
          <w:p w:rsidR="00F435E0" w:rsidRPr="00F435E0" w:rsidRDefault="00F435E0" w:rsidP="00F435E0">
            <w:pPr>
              <w:pStyle w:val="TableParagraph"/>
              <w:ind w:left="121" w:right="221" w:firstLine="1"/>
              <w:rPr>
                <w:sz w:val="24"/>
                <w:lang w:val="ru-RU"/>
              </w:rPr>
            </w:pPr>
            <w:r w:rsidRPr="00F435E0">
              <w:rPr>
                <w:sz w:val="24"/>
                <w:lang w:val="ru-RU"/>
              </w:rPr>
              <w:t>строительстве, уведомление об изменении параметров представлено в орган государственной власти, орган местного</w:t>
            </w:r>
            <w:r w:rsidRPr="00F435E0">
              <w:rPr>
                <w:spacing w:val="-10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>самоуправления,</w:t>
            </w:r>
            <w:r w:rsidRPr="00F435E0">
              <w:rPr>
                <w:spacing w:val="-15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>в</w:t>
            </w:r>
            <w:r w:rsidRPr="00F435E0">
              <w:rPr>
                <w:spacing w:val="-15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 xml:space="preserve">полномочия которых не входит предоставление </w:t>
            </w:r>
            <w:r w:rsidRPr="00F435E0">
              <w:rPr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853" w:type="dxa"/>
          </w:tcPr>
          <w:p w:rsidR="00F435E0" w:rsidRPr="00F435E0" w:rsidRDefault="00F435E0" w:rsidP="00F435E0">
            <w:pPr>
              <w:pStyle w:val="TableParagraph"/>
              <w:spacing w:line="242" w:lineRule="exact"/>
              <w:ind w:left="123"/>
              <w:rPr>
                <w:i/>
                <w:sz w:val="24"/>
                <w:lang w:val="ru-RU"/>
              </w:rPr>
            </w:pPr>
            <w:r w:rsidRPr="00F435E0">
              <w:rPr>
                <w:i/>
                <w:w w:val="95"/>
                <w:sz w:val="24"/>
                <w:lang w:val="ru-RU"/>
              </w:rPr>
              <w:t>Указывается,</w:t>
            </w:r>
            <w:r w:rsidRPr="00F435E0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F435E0">
              <w:rPr>
                <w:i/>
                <w:w w:val="95"/>
                <w:sz w:val="24"/>
                <w:lang w:val="ru-RU"/>
              </w:rPr>
              <w:t>какое</w:t>
            </w:r>
            <w:r w:rsidRPr="00F435E0">
              <w:rPr>
                <w:i/>
                <w:spacing w:val="23"/>
                <w:sz w:val="24"/>
                <w:lang w:val="ru-RU"/>
              </w:rPr>
              <w:t xml:space="preserve"> </w:t>
            </w:r>
            <w:r w:rsidRPr="00F435E0">
              <w:rPr>
                <w:i/>
                <w:spacing w:val="-2"/>
                <w:w w:val="95"/>
                <w:sz w:val="24"/>
                <w:lang w:val="ru-RU"/>
              </w:rPr>
              <w:t>ведомство</w:t>
            </w:r>
          </w:p>
          <w:p w:rsidR="00F435E0" w:rsidRPr="00F435E0" w:rsidRDefault="00F435E0" w:rsidP="00F435E0">
            <w:pPr>
              <w:pStyle w:val="TableParagraph"/>
              <w:spacing w:line="275" w:lineRule="exact"/>
              <w:ind w:left="125"/>
              <w:rPr>
                <w:i/>
                <w:sz w:val="24"/>
                <w:lang w:val="ru-RU"/>
              </w:rPr>
            </w:pPr>
            <w:r w:rsidRPr="00F435E0">
              <w:rPr>
                <w:i/>
                <w:w w:val="95"/>
                <w:sz w:val="24"/>
                <w:lang w:val="ru-RU"/>
              </w:rPr>
              <w:t>предоставляет</w:t>
            </w:r>
            <w:r w:rsidRPr="00F435E0">
              <w:rPr>
                <w:i/>
                <w:spacing w:val="41"/>
                <w:sz w:val="24"/>
                <w:lang w:val="ru-RU"/>
              </w:rPr>
              <w:t xml:space="preserve"> </w:t>
            </w:r>
            <w:r w:rsidRPr="00F435E0">
              <w:rPr>
                <w:i/>
                <w:w w:val="95"/>
                <w:sz w:val="24"/>
                <w:lang w:val="ru-RU"/>
              </w:rPr>
              <w:t>услугу,</w:t>
            </w:r>
            <w:r w:rsidRPr="00F435E0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F435E0">
              <w:rPr>
                <w:i/>
                <w:spacing w:val="-2"/>
                <w:w w:val="95"/>
                <w:sz w:val="24"/>
                <w:lang w:val="ru-RU"/>
              </w:rPr>
              <w:t>информация</w:t>
            </w:r>
          </w:p>
          <w:p w:rsidR="00F435E0" w:rsidRDefault="00F435E0" w:rsidP="00F435E0">
            <w:pPr>
              <w:pStyle w:val="TableParagraph"/>
              <w:spacing w:before="2"/>
              <w:ind w:left="121"/>
              <w:rPr>
                <w:i/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местонахождении</w:t>
            </w:r>
          </w:p>
        </w:tc>
      </w:tr>
      <w:tr w:rsidR="00F435E0" w:rsidTr="00F435E0">
        <w:trPr>
          <w:trHeight w:val="273"/>
        </w:trPr>
        <w:tc>
          <w:tcPr>
            <w:tcW w:w="1839" w:type="dxa"/>
          </w:tcPr>
          <w:p w:rsidR="00F435E0" w:rsidRDefault="00F435E0" w:rsidP="00F435E0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подпункт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"6"</w:t>
            </w:r>
          </w:p>
        </w:tc>
        <w:tc>
          <w:tcPr>
            <w:tcW w:w="4542" w:type="dxa"/>
          </w:tcPr>
          <w:p w:rsidR="00F435E0" w:rsidRDefault="00F435E0" w:rsidP="00F435E0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представленные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утратили</w:t>
            </w:r>
          </w:p>
        </w:tc>
        <w:tc>
          <w:tcPr>
            <w:tcW w:w="3853" w:type="dxa"/>
          </w:tcPr>
          <w:p w:rsidR="00F435E0" w:rsidRDefault="00F435E0" w:rsidP="00F435E0">
            <w:pPr>
              <w:pStyle w:val="TableParagraph"/>
              <w:spacing w:line="253" w:lineRule="exact"/>
              <w:ind w:left="123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Указывается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исчерпывающий</w:t>
            </w:r>
          </w:p>
        </w:tc>
      </w:tr>
    </w:tbl>
    <w:p w:rsidR="00F435E0" w:rsidRDefault="00F435E0" w:rsidP="00F435E0">
      <w:pPr>
        <w:spacing w:line="253" w:lineRule="exact"/>
        <w:rPr>
          <w:sz w:val="24"/>
        </w:rPr>
        <w:sectPr w:rsidR="00F435E0" w:rsidSect="00D52F0C">
          <w:pgSz w:w="11900" w:h="16840"/>
          <w:pgMar w:top="1400" w:right="843" w:bottom="783" w:left="1040" w:header="720" w:footer="720" w:gutter="0"/>
          <w:cols w:space="720"/>
        </w:sectPr>
      </w:pPr>
    </w:p>
    <w:tbl>
      <w:tblPr>
        <w:tblStyle w:val="TableNormal"/>
        <w:tblW w:w="10275" w:type="dxa"/>
        <w:tblInd w:w="12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2"/>
        <w:gridCol w:w="3894"/>
      </w:tblGrid>
      <w:tr w:rsidR="00F435E0" w:rsidRPr="00F435E0" w:rsidTr="00F435E0">
        <w:trPr>
          <w:trHeight w:val="20"/>
        </w:trPr>
        <w:tc>
          <w:tcPr>
            <w:tcW w:w="1839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lastRenderedPageBreak/>
              <w:t>№ пункта Администра- тивного</w:t>
            </w:r>
          </w:p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регламента</w:t>
            </w:r>
          </w:p>
        </w:tc>
        <w:tc>
          <w:tcPr>
            <w:tcW w:w="4542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4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</w:p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Разъяснение причин отказа в приеме документов</w:t>
            </w:r>
          </w:p>
        </w:tc>
      </w:tr>
      <w:tr w:rsidR="00F435E0" w:rsidRPr="00F435E0" w:rsidTr="00F435E0">
        <w:trPr>
          <w:trHeight w:val="20"/>
        </w:trPr>
        <w:tc>
          <w:tcPr>
            <w:tcW w:w="1839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пункта 2.13</w:t>
            </w:r>
          </w:p>
        </w:tc>
        <w:tc>
          <w:tcPr>
            <w:tcW w:w="4542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силу на момент обращения за услугой</w:t>
            </w:r>
          </w:p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94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перечень документов, утративших</w:t>
            </w:r>
          </w:p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силу</w:t>
            </w:r>
          </w:p>
        </w:tc>
      </w:tr>
      <w:tr w:rsidR="00F435E0" w:rsidRPr="00F435E0" w:rsidTr="00F435E0">
        <w:trPr>
          <w:trHeight w:val="20"/>
        </w:trPr>
        <w:tc>
          <w:tcPr>
            <w:tcW w:w="1839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подпункт "В"</w:t>
            </w:r>
          </w:p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пункта 2.13</w:t>
            </w:r>
          </w:p>
        </w:tc>
        <w:tc>
          <w:tcPr>
            <w:tcW w:w="4542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представленные документы содержат</w:t>
            </w:r>
          </w:p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подчистки и исправления текста</w:t>
            </w:r>
          </w:p>
        </w:tc>
        <w:tc>
          <w:tcPr>
            <w:tcW w:w="3894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Указывается исчерпывающий</w:t>
            </w:r>
          </w:p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F435E0" w:rsidRPr="00F435E0" w:rsidTr="00F435E0">
        <w:trPr>
          <w:trHeight w:val="20"/>
        </w:trPr>
        <w:tc>
          <w:tcPr>
            <w:tcW w:w="1839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подпункт "Г"</w:t>
            </w:r>
          </w:p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пункта 2.13</w:t>
            </w:r>
          </w:p>
        </w:tc>
        <w:tc>
          <w:tcPr>
            <w:tcW w:w="4542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представленные в электронном виде</w:t>
            </w:r>
          </w:p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94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Указывается исчерпывающий</w:t>
            </w:r>
          </w:p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перечень документов, содержащих повреждения</w:t>
            </w:r>
          </w:p>
        </w:tc>
      </w:tr>
      <w:tr w:rsidR="00F435E0" w:rsidRPr="00F435E0" w:rsidTr="00F435E0">
        <w:trPr>
          <w:trHeight w:val="20"/>
        </w:trPr>
        <w:tc>
          <w:tcPr>
            <w:tcW w:w="1839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подпункт "д"</w:t>
            </w:r>
          </w:p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пункта 2.13</w:t>
            </w:r>
          </w:p>
        </w:tc>
        <w:tc>
          <w:tcPr>
            <w:tcW w:w="4542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уведомление о планируемом</w:t>
            </w:r>
          </w:p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строительстве, уведомление об изменении параметров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94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Указывается исчерпывающий</w:t>
            </w:r>
          </w:p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перечень документов, поданных с нарушением указанных требований, а также нарушенные требования</w:t>
            </w:r>
          </w:p>
        </w:tc>
      </w:tr>
      <w:tr w:rsidR="00F435E0" w:rsidRPr="00F435E0" w:rsidTr="00F435E0">
        <w:trPr>
          <w:trHeight w:val="20"/>
        </w:trPr>
        <w:tc>
          <w:tcPr>
            <w:tcW w:w="1839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подпункт "е"</w:t>
            </w:r>
          </w:p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пункта 2.13</w:t>
            </w:r>
          </w:p>
        </w:tc>
        <w:tc>
          <w:tcPr>
            <w:tcW w:w="4542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выявлено несоблюдение установленных</w:t>
            </w:r>
          </w:p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94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Оказывается, исчерпывающий</w:t>
            </w:r>
          </w:p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перечень электронных документов, не соответствующих указанному критерию</w:t>
            </w:r>
          </w:p>
        </w:tc>
      </w:tr>
    </w:tbl>
    <w:p w:rsidR="00F435E0" w:rsidRDefault="00F435E0" w:rsidP="00F435E0">
      <w:pPr>
        <w:tabs>
          <w:tab w:val="left" w:pos="10348"/>
        </w:tabs>
        <w:spacing w:before="90"/>
        <w:ind w:left="238"/>
        <w:rPr>
          <w:sz w:val="24"/>
        </w:rPr>
      </w:pPr>
      <w:r>
        <w:rPr>
          <w:w w:val="95"/>
          <w:sz w:val="24"/>
        </w:rPr>
        <w:t>Дополнительно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57"/>
          <w:sz w:val="24"/>
        </w:rPr>
        <w:t xml:space="preserve"> </w:t>
      </w:r>
      <w:r>
        <w:rPr>
          <w:sz w:val="24"/>
          <w:u w:val="single" w:color="282828"/>
        </w:rPr>
        <w:tab/>
      </w:r>
    </w:p>
    <w:p w:rsidR="00F435E0" w:rsidRDefault="00E6755B" w:rsidP="00F435E0">
      <w:pPr>
        <w:pStyle w:val="a6"/>
        <w:spacing w:before="2"/>
        <w:jc w:val="left"/>
        <w:rPr>
          <w:sz w:val="18"/>
        </w:rPr>
      </w:pPr>
      <w:r>
        <w:rPr>
          <w:noProof/>
        </w:rPr>
        <w:pict>
          <v:shape id="docshape3" o:spid="_x0000_s1029" style="position:absolute;margin-left:65.75pt;margin-top:11.7pt;width:497.3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" path="m,l9947,e" filled="f" strokecolor="#282828" strokeweight=".25403mm">
            <v:path arrowok="t" o:connecttype="custom" o:connectlocs="0,0;6316345,0" o:connectangles="0,0"/>
            <w10:wrap type="topAndBottom" anchorx="page"/>
          </v:shape>
        </w:pict>
      </w:r>
    </w:p>
    <w:p w:rsidR="00F435E0" w:rsidRDefault="00F435E0" w:rsidP="00F435E0">
      <w:pPr>
        <w:spacing w:before="48" w:line="249" w:lineRule="auto"/>
        <w:ind w:left="264" w:right="288"/>
        <w:jc w:val="center"/>
      </w:pPr>
      <w:r>
        <w:t>(указывается</w:t>
      </w:r>
      <w:r>
        <w:rPr>
          <w:spacing w:val="-7"/>
        </w:rPr>
        <w:t xml:space="preserve"> </w:t>
      </w:r>
      <w:r>
        <w:t>информация,</w:t>
      </w:r>
      <w:r>
        <w:rPr>
          <w:spacing w:val="-2"/>
        </w:rPr>
        <w:t xml:space="preserve"> </w:t>
      </w:r>
      <w:r>
        <w:t>необходимая</w:t>
      </w:r>
      <w:r>
        <w:rPr>
          <w:spacing w:val="-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отказа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приеме</w:t>
      </w:r>
      <w:r>
        <w:rPr>
          <w:spacing w:val="-1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 для предоставления услуги, а также иная дополнительная</w:t>
      </w:r>
      <w:r>
        <w:rPr>
          <w:spacing w:val="-4"/>
        </w:rPr>
        <w:t xml:space="preserve"> </w:t>
      </w:r>
      <w:r>
        <w:t>информация при наличии)</w:t>
      </w:r>
    </w:p>
    <w:p w:rsidR="00F435E0" w:rsidRDefault="00F435E0" w:rsidP="00F435E0">
      <w:pPr>
        <w:tabs>
          <w:tab w:val="left" w:pos="9996"/>
        </w:tabs>
        <w:ind w:right="27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43"/>
          <w:sz w:val="24"/>
        </w:rPr>
        <w:t xml:space="preserve"> </w:t>
      </w:r>
      <w:r>
        <w:rPr>
          <w:sz w:val="24"/>
          <w:u w:val="single" w:color="282828"/>
        </w:rPr>
        <w:tab/>
      </w:r>
    </w:p>
    <w:p w:rsidR="00F435E0" w:rsidRDefault="00E6755B" w:rsidP="00F435E0">
      <w:pPr>
        <w:pStyle w:val="a6"/>
        <w:spacing w:before="3"/>
        <w:jc w:val="left"/>
        <w:rPr>
          <w:sz w:val="18"/>
        </w:rPr>
      </w:pPr>
      <w:r>
        <w:rPr>
          <w:noProof/>
        </w:rPr>
        <w:pict>
          <v:shape id="docshape4" o:spid="_x0000_s1028" style="position:absolute;margin-left:64.55pt;margin-top:11.7pt;width:497.3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" path="m,l9947,e" filled="f" strokeweight=".25403mm">
            <v:path arrowok="t" o:connecttype="custom" o:connectlocs="0,0;6316345,0" o:connectangles="0,0"/>
            <w10:wrap type="topAndBottom" anchorx="page"/>
          </v:shape>
        </w:pict>
      </w:r>
    </w:p>
    <w:p w:rsidR="00F435E0" w:rsidRDefault="00F435E0" w:rsidP="00F435E0">
      <w:pPr>
        <w:spacing w:before="58"/>
        <w:ind w:left="229" w:right="236"/>
        <w:jc w:val="center"/>
        <w:rPr>
          <w:sz w:val="19"/>
        </w:rPr>
      </w:pPr>
      <w:r>
        <w:rPr>
          <w:sz w:val="19"/>
        </w:rPr>
        <w:t>(прилагаются</w:t>
      </w:r>
      <w:r>
        <w:rPr>
          <w:spacing w:val="42"/>
          <w:sz w:val="19"/>
        </w:rPr>
        <w:t xml:space="preserve"> </w:t>
      </w:r>
      <w:r>
        <w:rPr>
          <w:sz w:val="19"/>
        </w:rPr>
        <w:t>документы,</w:t>
      </w:r>
      <w:r>
        <w:rPr>
          <w:spacing w:val="44"/>
          <w:sz w:val="19"/>
        </w:rPr>
        <w:t xml:space="preserve"> </w:t>
      </w:r>
      <w:r>
        <w:rPr>
          <w:sz w:val="19"/>
        </w:rPr>
        <w:t>представленные</w:t>
      </w:r>
      <w:r>
        <w:rPr>
          <w:spacing w:val="17"/>
          <w:sz w:val="19"/>
        </w:rPr>
        <w:t xml:space="preserve"> </w:t>
      </w:r>
      <w:r>
        <w:rPr>
          <w:spacing w:val="-2"/>
          <w:sz w:val="19"/>
        </w:rPr>
        <w:t>заявителем)</w:t>
      </w: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pStyle w:val="a6"/>
        <w:jc w:val="left"/>
        <w:rPr>
          <w:sz w:val="20"/>
        </w:rPr>
      </w:pPr>
      <w:r>
        <w:rPr>
          <w:sz w:val="20"/>
        </w:rPr>
        <w:t>_______________________________               ___________________     ______________________________________</w:t>
      </w:r>
    </w:p>
    <w:p w:rsidR="00F435E0" w:rsidRDefault="00F435E0" w:rsidP="00F435E0">
      <w:pPr>
        <w:pStyle w:val="a6"/>
        <w:jc w:val="left"/>
        <w:rPr>
          <w:sz w:val="20"/>
        </w:rPr>
      </w:pPr>
      <w:r>
        <w:rPr>
          <w:sz w:val="20"/>
        </w:rPr>
        <w:t xml:space="preserve">                      (должность)                                         (подпись)                   (фамилия, имя, отчество (при наличии)</w:t>
      </w:r>
    </w:p>
    <w:p w:rsidR="00F435E0" w:rsidRDefault="00F435E0" w:rsidP="00F435E0">
      <w:pPr>
        <w:spacing w:before="15"/>
        <w:ind w:left="6944"/>
        <w:rPr>
          <w:sz w:val="19"/>
        </w:rPr>
      </w:pPr>
      <w:r>
        <w:rPr>
          <w:spacing w:val="-2"/>
        </w:rPr>
        <w:t xml:space="preserve"> </w:t>
      </w:r>
    </w:p>
    <w:p w:rsidR="00F435E0" w:rsidRDefault="00F435E0" w:rsidP="00F435E0">
      <w:pPr>
        <w:pStyle w:val="a6"/>
        <w:spacing w:before="3"/>
        <w:jc w:val="left"/>
        <w:rPr>
          <w:sz w:val="23"/>
        </w:rPr>
      </w:pPr>
    </w:p>
    <w:p w:rsidR="00F435E0" w:rsidRDefault="00F435E0" w:rsidP="00F435E0">
      <w:pPr>
        <w:spacing w:before="1" w:line="283" w:lineRule="exact"/>
        <w:ind w:left="233"/>
        <w:rPr>
          <w:sz w:val="25"/>
        </w:rPr>
      </w:pPr>
      <w:r>
        <w:rPr>
          <w:spacing w:val="-4"/>
          <w:sz w:val="25"/>
        </w:rPr>
        <w:t>Дата</w:t>
      </w:r>
    </w:p>
    <w:p w:rsidR="00F435E0" w:rsidRDefault="00F435E0" w:rsidP="00F435E0">
      <w:pPr>
        <w:spacing w:line="283" w:lineRule="exact"/>
        <w:ind w:left="233"/>
        <w:rPr>
          <w:sz w:val="25"/>
        </w:rPr>
      </w:pPr>
      <w:r>
        <w:rPr>
          <w:w w:val="95"/>
          <w:sz w:val="25"/>
        </w:rPr>
        <w:t>*Сведения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об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ИНН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отношении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иностранного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юридического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лица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не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Оказываются.</w:t>
      </w:r>
    </w:p>
    <w:p w:rsidR="00F435E0" w:rsidRDefault="00F435E0" w:rsidP="00F435E0">
      <w:pPr>
        <w:spacing w:line="283" w:lineRule="exact"/>
        <w:rPr>
          <w:sz w:val="25"/>
        </w:rPr>
      </w:pPr>
    </w:p>
    <w:p w:rsidR="00F435E0" w:rsidRDefault="00F435E0" w:rsidP="00F435E0">
      <w:pPr>
        <w:tabs>
          <w:tab w:val="left" w:pos="4270"/>
        </w:tabs>
        <w:rPr>
          <w:sz w:val="24"/>
          <w:szCs w:val="24"/>
        </w:rPr>
      </w:pPr>
    </w:p>
    <w:p w:rsidR="00F435E0" w:rsidRDefault="00F435E0" w:rsidP="00F435E0">
      <w:pPr>
        <w:rPr>
          <w:sz w:val="24"/>
          <w:szCs w:val="24"/>
        </w:rPr>
      </w:pPr>
    </w:p>
    <w:p w:rsidR="00F435E0" w:rsidRDefault="00F435E0" w:rsidP="00F435E0">
      <w:pPr>
        <w:tabs>
          <w:tab w:val="left" w:pos="3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435E0" w:rsidRDefault="00F435E0" w:rsidP="00F435E0">
      <w:pPr>
        <w:tabs>
          <w:tab w:val="left" w:pos="3010"/>
        </w:tabs>
        <w:rPr>
          <w:sz w:val="24"/>
          <w:szCs w:val="24"/>
        </w:rPr>
      </w:pPr>
    </w:p>
    <w:p w:rsidR="00F435E0" w:rsidRDefault="00F435E0" w:rsidP="00F435E0">
      <w:pPr>
        <w:tabs>
          <w:tab w:val="left" w:pos="3010"/>
        </w:tabs>
        <w:rPr>
          <w:sz w:val="24"/>
          <w:szCs w:val="24"/>
        </w:rPr>
      </w:pPr>
    </w:p>
    <w:p w:rsidR="00F435E0" w:rsidRDefault="00F435E0" w:rsidP="00F435E0">
      <w:pPr>
        <w:tabs>
          <w:tab w:val="left" w:pos="3010"/>
        </w:tabs>
        <w:rPr>
          <w:sz w:val="24"/>
          <w:szCs w:val="24"/>
        </w:rPr>
      </w:pPr>
    </w:p>
    <w:p w:rsidR="00D52F0C" w:rsidRDefault="00D52F0C" w:rsidP="00F435E0">
      <w:pPr>
        <w:tabs>
          <w:tab w:val="left" w:pos="3010"/>
        </w:tabs>
        <w:rPr>
          <w:sz w:val="24"/>
          <w:szCs w:val="24"/>
        </w:rPr>
      </w:pPr>
    </w:p>
    <w:p w:rsidR="00D52F0C" w:rsidRDefault="00D52F0C" w:rsidP="00F435E0">
      <w:pPr>
        <w:tabs>
          <w:tab w:val="left" w:pos="3010"/>
        </w:tabs>
        <w:rPr>
          <w:sz w:val="24"/>
          <w:szCs w:val="24"/>
        </w:rPr>
      </w:pPr>
    </w:p>
    <w:p w:rsidR="00F435E0" w:rsidRDefault="00F435E0" w:rsidP="00F435E0">
      <w:pPr>
        <w:tabs>
          <w:tab w:val="left" w:pos="3010"/>
        </w:tabs>
        <w:rPr>
          <w:sz w:val="24"/>
          <w:szCs w:val="24"/>
        </w:rPr>
      </w:pPr>
    </w:p>
    <w:p w:rsidR="00F435E0" w:rsidRDefault="00F435E0" w:rsidP="00F435E0">
      <w:pPr>
        <w:pStyle w:val="a6"/>
        <w:spacing w:before="70" w:line="242" w:lineRule="auto"/>
        <w:ind w:left="5866" w:right="219" w:firstLine="2357"/>
        <w:jc w:val="right"/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2 </w:t>
      </w:r>
      <w:r>
        <w:t>к Административному регламенту 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r>
        <w:rPr>
          <w:spacing w:val="-2"/>
        </w:rPr>
        <w:t xml:space="preserve">государственной </w:t>
      </w:r>
      <w:r>
        <w:rPr>
          <w:w w:val="95"/>
        </w:rPr>
        <w:t>муниципальной</w:t>
      </w:r>
      <w:r>
        <w:rPr>
          <w:spacing w:val="73"/>
        </w:rPr>
        <w:t xml:space="preserve"> </w:t>
      </w:r>
      <w:r>
        <w:rPr>
          <w:spacing w:val="-2"/>
          <w:w w:val="95"/>
        </w:rPr>
        <w:t>услуги</w:t>
      </w:r>
    </w:p>
    <w:p w:rsidR="00F435E0" w:rsidRDefault="00F435E0" w:rsidP="00F435E0">
      <w:pPr>
        <w:pStyle w:val="a6"/>
        <w:spacing w:before="5"/>
        <w:jc w:val="left"/>
        <w:rPr>
          <w:sz w:val="27"/>
        </w:rPr>
      </w:pPr>
    </w:p>
    <w:p w:rsidR="00F435E0" w:rsidRDefault="00F435E0" w:rsidP="00F435E0">
      <w:pPr>
        <w:spacing w:before="111" w:line="281" w:lineRule="exact"/>
        <w:ind w:left="238" w:right="236"/>
        <w:jc w:val="center"/>
        <w:rPr>
          <w:spacing w:val="-2"/>
          <w:w w:val="130"/>
          <w:sz w:val="25"/>
        </w:rPr>
      </w:pPr>
    </w:p>
    <w:p w:rsidR="00F435E0" w:rsidRPr="008038EC" w:rsidRDefault="00F435E0" w:rsidP="00F435E0">
      <w:pPr>
        <w:spacing w:before="111" w:line="281" w:lineRule="exact"/>
        <w:ind w:left="238" w:right="236"/>
        <w:jc w:val="center"/>
        <w:rPr>
          <w:b/>
          <w:spacing w:val="-2"/>
          <w:w w:val="130"/>
          <w:sz w:val="25"/>
        </w:rPr>
      </w:pPr>
      <w:r w:rsidRPr="008038EC">
        <w:rPr>
          <w:b/>
          <w:spacing w:val="-2"/>
          <w:w w:val="130"/>
          <w:sz w:val="25"/>
        </w:rPr>
        <w:t>ЗАЯВЛЕНИЕ</w:t>
      </w:r>
    </w:p>
    <w:p w:rsidR="00F435E0" w:rsidRPr="008038EC" w:rsidRDefault="00F435E0" w:rsidP="00F435E0">
      <w:pPr>
        <w:spacing w:before="111" w:line="281" w:lineRule="exact"/>
        <w:ind w:left="238" w:right="236"/>
        <w:jc w:val="center"/>
        <w:rPr>
          <w:b/>
          <w:sz w:val="25"/>
        </w:rPr>
      </w:pPr>
      <w:r w:rsidRPr="008038EC">
        <w:rPr>
          <w:b/>
          <w:w w:val="95"/>
          <w:sz w:val="25"/>
        </w:rPr>
        <w:t>об</w:t>
      </w:r>
      <w:r w:rsidRPr="008038EC">
        <w:rPr>
          <w:b/>
          <w:spacing w:val="-13"/>
          <w:w w:val="95"/>
          <w:sz w:val="25"/>
        </w:rPr>
        <w:t xml:space="preserve"> </w:t>
      </w:r>
      <w:r w:rsidRPr="008038EC">
        <w:rPr>
          <w:b/>
          <w:w w:val="95"/>
          <w:sz w:val="25"/>
        </w:rPr>
        <w:t>исправлении</w:t>
      </w:r>
      <w:r w:rsidRPr="008038EC">
        <w:rPr>
          <w:b/>
          <w:spacing w:val="-1"/>
          <w:w w:val="95"/>
          <w:sz w:val="25"/>
        </w:rPr>
        <w:t xml:space="preserve"> </w:t>
      </w:r>
      <w:r w:rsidRPr="008038EC">
        <w:rPr>
          <w:b/>
          <w:w w:val="95"/>
          <w:sz w:val="25"/>
        </w:rPr>
        <w:t>допущенных</w:t>
      </w:r>
      <w:r w:rsidRPr="008038EC">
        <w:rPr>
          <w:b/>
          <w:sz w:val="25"/>
        </w:rPr>
        <w:t xml:space="preserve"> </w:t>
      </w:r>
      <w:r w:rsidRPr="008038EC">
        <w:rPr>
          <w:b/>
          <w:w w:val="95"/>
          <w:sz w:val="25"/>
        </w:rPr>
        <w:t>опечаток</w:t>
      </w:r>
      <w:r w:rsidRPr="008038EC">
        <w:rPr>
          <w:b/>
          <w:spacing w:val="-5"/>
          <w:w w:val="95"/>
          <w:sz w:val="25"/>
        </w:rPr>
        <w:t xml:space="preserve"> </w:t>
      </w:r>
      <w:r w:rsidRPr="008038EC">
        <w:rPr>
          <w:b/>
          <w:w w:val="95"/>
          <w:sz w:val="25"/>
        </w:rPr>
        <w:t>и</w:t>
      </w:r>
      <w:r w:rsidRPr="008038EC">
        <w:rPr>
          <w:b/>
          <w:spacing w:val="-13"/>
          <w:w w:val="95"/>
          <w:sz w:val="25"/>
        </w:rPr>
        <w:t xml:space="preserve"> </w:t>
      </w:r>
      <w:r w:rsidRPr="008038EC">
        <w:rPr>
          <w:b/>
          <w:w w:val="95"/>
          <w:sz w:val="25"/>
        </w:rPr>
        <w:t>ошибок</w:t>
      </w:r>
      <w:r w:rsidRPr="008038EC">
        <w:rPr>
          <w:b/>
          <w:spacing w:val="-5"/>
          <w:w w:val="95"/>
          <w:sz w:val="25"/>
        </w:rPr>
        <w:t xml:space="preserve"> </w:t>
      </w:r>
      <w:r w:rsidRPr="008038EC">
        <w:rPr>
          <w:b/>
          <w:spacing w:val="-10"/>
          <w:w w:val="95"/>
          <w:sz w:val="25"/>
        </w:rPr>
        <w:t>в</w:t>
      </w:r>
    </w:p>
    <w:p w:rsidR="00F435E0" w:rsidRPr="008038EC" w:rsidRDefault="00F435E0" w:rsidP="00F435E0">
      <w:pPr>
        <w:spacing w:before="2" w:line="230" w:lineRule="auto"/>
        <w:ind w:left="234" w:right="236"/>
        <w:jc w:val="center"/>
        <w:rPr>
          <w:b/>
          <w:sz w:val="25"/>
        </w:rPr>
      </w:pPr>
      <w:r w:rsidRPr="008038EC">
        <w:rPr>
          <w:b/>
          <w:sz w:val="25"/>
        </w:rPr>
        <w:t>уведомлении о</w:t>
      </w:r>
      <w:r w:rsidRPr="008038EC">
        <w:rPr>
          <w:b/>
          <w:spacing w:val="-15"/>
          <w:sz w:val="25"/>
        </w:rPr>
        <w:t xml:space="preserve"> </w:t>
      </w:r>
      <w:r w:rsidRPr="008038EC">
        <w:rPr>
          <w:b/>
          <w:sz w:val="25"/>
        </w:rPr>
        <w:t>соответствии указанных в</w:t>
      </w:r>
      <w:r w:rsidRPr="008038EC">
        <w:rPr>
          <w:b/>
          <w:spacing w:val="-14"/>
          <w:sz w:val="25"/>
        </w:rPr>
        <w:t xml:space="preserve"> </w:t>
      </w:r>
      <w:r w:rsidRPr="008038EC">
        <w:rPr>
          <w:b/>
          <w:sz w:val="25"/>
        </w:rPr>
        <w:t>уведомлении о</w:t>
      </w:r>
      <w:r w:rsidRPr="008038EC">
        <w:rPr>
          <w:b/>
          <w:spacing w:val="-11"/>
          <w:sz w:val="25"/>
        </w:rPr>
        <w:t xml:space="preserve"> </w:t>
      </w:r>
      <w:r w:rsidRPr="008038EC">
        <w:rPr>
          <w:b/>
          <w:sz w:val="25"/>
        </w:rPr>
        <w:t>планируемом строительстве или реконструкции объекта индивидуального жилищного строительства</w:t>
      </w:r>
      <w:r w:rsidRPr="008038EC">
        <w:rPr>
          <w:b/>
          <w:spacing w:val="40"/>
          <w:sz w:val="25"/>
        </w:rPr>
        <w:t xml:space="preserve"> </w:t>
      </w:r>
      <w:r w:rsidRPr="008038EC">
        <w:rPr>
          <w:b/>
          <w:sz w:val="25"/>
        </w:rPr>
        <w:t>или садового дома параметров объекта индивидуального жилищного строительства</w:t>
      </w:r>
      <w:r w:rsidRPr="008038EC">
        <w:rPr>
          <w:b/>
          <w:spacing w:val="40"/>
          <w:sz w:val="25"/>
        </w:rPr>
        <w:t xml:space="preserve"> </w:t>
      </w:r>
      <w:r w:rsidRPr="008038EC">
        <w:rPr>
          <w:b/>
          <w:sz w:val="25"/>
        </w:rPr>
        <w:t>или садового дома установленным</w:t>
      </w:r>
      <w:r w:rsidRPr="008038EC">
        <w:rPr>
          <w:b/>
          <w:spacing w:val="40"/>
          <w:sz w:val="25"/>
        </w:rPr>
        <w:t xml:space="preserve"> </w:t>
      </w:r>
      <w:r w:rsidRPr="008038EC">
        <w:rPr>
          <w:b/>
          <w:sz w:val="25"/>
        </w:rPr>
        <w:t>параметрам и допустимости</w:t>
      </w:r>
      <w:r w:rsidRPr="008038EC">
        <w:rPr>
          <w:b/>
          <w:spacing w:val="40"/>
          <w:sz w:val="25"/>
        </w:rPr>
        <w:t xml:space="preserve"> </w:t>
      </w:r>
      <w:r w:rsidRPr="008038EC">
        <w:rPr>
          <w:b/>
          <w:sz w:val="25"/>
        </w:rPr>
        <w:t>размещения</w:t>
      </w:r>
      <w:r w:rsidRPr="008038EC">
        <w:rPr>
          <w:b/>
          <w:spacing w:val="40"/>
          <w:sz w:val="25"/>
        </w:rPr>
        <w:t xml:space="preserve"> </w:t>
      </w:r>
      <w:r w:rsidRPr="008038EC">
        <w:rPr>
          <w:b/>
          <w:sz w:val="25"/>
        </w:rPr>
        <w:t>объекта индивидуального жилищного</w:t>
      </w:r>
      <w:r w:rsidRPr="008038EC">
        <w:rPr>
          <w:b/>
          <w:spacing w:val="36"/>
          <w:sz w:val="25"/>
        </w:rPr>
        <w:t xml:space="preserve"> </w:t>
      </w:r>
      <w:r w:rsidRPr="008038EC">
        <w:rPr>
          <w:b/>
          <w:sz w:val="25"/>
        </w:rPr>
        <w:t>строительства или садового дома на земельном участке,</w:t>
      </w:r>
    </w:p>
    <w:p w:rsidR="00F435E0" w:rsidRPr="008038EC" w:rsidRDefault="00F435E0" w:rsidP="00F435E0">
      <w:pPr>
        <w:spacing w:line="230" w:lineRule="auto"/>
        <w:ind w:left="363" w:right="374" w:hanging="13"/>
        <w:jc w:val="center"/>
        <w:rPr>
          <w:b/>
          <w:sz w:val="25"/>
        </w:rPr>
      </w:pPr>
      <w:r w:rsidRPr="008038EC">
        <w:rPr>
          <w:b/>
          <w:sz w:val="25"/>
        </w:rPr>
        <w:t>уведомлении</w:t>
      </w:r>
      <w:r w:rsidRPr="008038EC">
        <w:rPr>
          <w:b/>
          <w:spacing w:val="-9"/>
          <w:sz w:val="25"/>
        </w:rPr>
        <w:t xml:space="preserve"> </w:t>
      </w:r>
      <w:r w:rsidRPr="008038EC">
        <w:rPr>
          <w:b/>
          <w:sz w:val="25"/>
        </w:rPr>
        <w:t>о</w:t>
      </w:r>
      <w:r w:rsidRPr="008038EC">
        <w:rPr>
          <w:b/>
          <w:spacing w:val="-15"/>
          <w:sz w:val="25"/>
        </w:rPr>
        <w:t xml:space="preserve"> </w:t>
      </w:r>
      <w:r w:rsidRPr="008038EC">
        <w:rPr>
          <w:b/>
          <w:sz w:val="25"/>
        </w:rPr>
        <w:t>несоответствии</w:t>
      </w:r>
      <w:r w:rsidRPr="008038EC">
        <w:rPr>
          <w:b/>
          <w:spacing w:val="-16"/>
          <w:sz w:val="25"/>
        </w:rPr>
        <w:t xml:space="preserve"> </w:t>
      </w:r>
      <w:r w:rsidRPr="008038EC">
        <w:rPr>
          <w:b/>
          <w:sz w:val="25"/>
        </w:rPr>
        <w:t>указанных</w:t>
      </w:r>
      <w:r w:rsidRPr="008038EC">
        <w:rPr>
          <w:b/>
          <w:spacing w:val="-9"/>
          <w:sz w:val="25"/>
        </w:rPr>
        <w:t xml:space="preserve"> </w:t>
      </w:r>
      <w:r w:rsidRPr="008038EC">
        <w:rPr>
          <w:b/>
          <w:sz w:val="25"/>
        </w:rPr>
        <w:t>в</w:t>
      </w:r>
      <w:r w:rsidRPr="008038EC">
        <w:rPr>
          <w:b/>
          <w:spacing w:val="-15"/>
          <w:sz w:val="25"/>
        </w:rPr>
        <w:t xml:space="preserve"> </w:t>
      </w:r>
      <w:r w:rsidRPr="008038EC">
        <w:rPr>
          <w:b/>
          <w:sz w:val="25"/>
        </w:rPr>
        <w:t>уведомлении</w:t>
      </w:r>
      <w:r w:rsidRPr="008038EC">
        <w:rPr>
          <w:b/>
          <w:spacing w:val="-5"/>
          <w:sz w:val="25"/>
        </w:rPr>
        <w:t xml:space="preserve"> </w:t>
      </w:r>
      <w:r w:rsidRPr="008038EC">
        <w:rPr>
          <w:b/>
          <w:sz w:val="25"/>
        </w:rPr>
        <w:t>о</w:t>
      </w:r>
      <w:r w:rsidRPr="008038EC">
        <w:rPr>
          <w:b/>
          <w:spacing w:val="-16"/>
          <w:sz w:val="25"/>
        </w:rPr>
        <w:t xml:space="preserve"> </w:t>
      </w:r>
      <w:r w:rsidRPr="008038EC">
        <w:rPr>
          <w:b/>
          <w:sz w:val="25"/>
        </w:rPr>
        <w:t>планируемом</w:t>
      </w:r>
      <w:r w:rsidRPr="008038EC">
        <w:rPr>
          <w:b/>
          <w:spacing w:val="-7"/>
          <w:sz w:val="25"/>
        </w:rPr>
        <w:t xml:space="preserve"> </w:t>
      </w:r>
      <w:r w:rsidRPr="008038EC">
        <w:rPr>
          <w:b/>
          <w:sz w:val="25"/>
        </w:rPr>
        <w:t>строительстве или реконструкции объекта индивидуального</w:t>
      </w:r>
      <w:r w:rsidRPr="008038EC">
        <w:rPr>
          <w:b/>
          <w:spacing w:val="-1"/>
          <w:sz w:val="25"/>
        </w:rPr>
        <w:t xml:space="preserve"> </w:t>
      </w:r>
      <w:r w:rsidRPr="008038EC">
        <w:rPr>
          <w:b/>
          <w:sz w:val="25"/>
        </w:rPr>
        <w:t>жилищного строительства или садового дома параметров объекта индивидуального</w:t>
      </w:r>
      <w:r w:rsidRPr="008038EC">
        <w:rPr>
          <w:b/>
          <w:spacing w:val="-1"/>
          <w:sz w:val="25"/>
        </w:rPr>
        <w:t xml:space="preserve"> </w:t>
      </w:r>
      <w:r w:rsidRPr="008038EC">
        <w:rPr>
          <w:b/>
          <w:sz w:val="25"/>
        </w:rPr>
        <w:t>жилищного строительства</w:t>
      </w:r>
      <w:r w:rsidRPr="008038EC">
        <w:rPr>
          <w:b/>
          <w:spacing w:val="40"/>
          <w:sz w:val="25"/>
        </w:rPr>
        <w:t xml:space="preserve"> </w:t>
      </w:r>
      <w:r w:rsidRPr="008038EC">
        <w:rPr>
          <w:b/>
          <w:sz w:val="25"/>
        </w:rPr>
        <w:t>или садового дома</w:t>
      </w:r>
    </w:p>
    <w:p w:rsidR="00F435E0" w:rsidRPr="008038EC" w:rsidRDefault="00F435E0" w:rsidP="00F435E0">
      <w:pPr>
        <w:spacing w:line="271" w:lineRule="exact"/>
        <w:ind w:left="245" w:right="236"/>
        <w:jc w:val="center"/>
        <w:rPr>
          <w:b/>
          <w:sz w:val="25"/>
        </w:rPr>
      </w:pPr>
      <w:r w:rsidRPr="008038EC">
        <w:rPr>
          <w:b/>
          <w:sz w:val="25"/>
        </w:rPr>
        <w:t>установленным</w:t>
      </w:r>
      <w:r w:rsidRPr="008038EC">
        <w:rPr>
          <w:b/>
          <w:spacing w:val="30"/>
          <w:sz w:val="25"/>
        </w:rPr>
        <w:t xml:space="preserve"> </w:t>
      </w:r>
      <w:r w:rsidRPr="008038EC">
        <w:rPr>
          <w:b/>
          <w:sz w:val="25"/>
        </w:rPr>
        <w:t>параметрам</w:t>
      </w:r>
      <w:r w:rsidRPr="008038EC">
        <w:rPr>
          <w:b/>
          <w:spacing w:val="28"/>
          <w:sz w:val="25"/>
        </w:rPr>
        <w:t xml:space="preserve"> </w:t>
      </w:r>
      <w:r w:rsidRPr="008038EC">
        <w:rPr>
          <w:b/>
          <w:sz w:val="25"/>
        </w:rPr>
        <w:t>и</w:t>
      </w:r>
      <w:r w:rsidRPr="008038EC">
        <w:rPr>
          <w:b/>
          <w:spacing w:val="3"/>
          <w:sz w:val="25"/>
        </w:rPr>
        <w:t xml:space="preserve"> </w:t>
      </w:r>
      <w:r w:rsidRPr="008038EC">
        <w:rPr>
          <w:b/>
          <w:sz w:val="25"/>
        </w:rPr>
        <w:t>(или)</w:t>
      </w:r>
      <w:r w:rsidRPr="008038EC">
        <w:rPr>
          <w:b/>
          <w:spacing w:val="-2"/>
          <w:sz w:val="25"/>
        </w:rPr>
        <w:t xml:space="preserve"> </w:t>
      </w:r>
      <w:r w:rsidRPr="008038EC">
        <w:rPr>
          <w:b/>
          <w:sz w:val="25"/>
        </w:rPr>
        <w:t>недопустимости размещения</w:t>
      </w:r>
      <w:r w:rsidRPr="008038EC">
        <w:rPr>
          <w:b/>
          <w:spacing w:val="26"/>
          <w:sz w:val="25"/>
        </w:rPr>
        <w:t xml:space="preserve"> </w:t>
      </w:r>
      <w:r w:rsidRPr="008038EC">
        <w:rPr>
          <w:b/>
          <w:sz w:val="25"/>
        </w:rPr>
        <w:t>объекта</w:t>
      </w:r>
      <w:r w:rsidRPr="008038EC">
        <w:rPr>
          <w:b/>
          <w:spacing w:val="16"/>
          <w:sz w:val="25"/>
        </w:rPr>
        <w:t xml:space="preserve"> </w:t>
      </w:r>
      <w:r w:rsidRPr="008038EC">
        <w:rPr>
          <w:b/>
          <w:spacing w:val="-2"/>
          <w:sz w:val="25"/>
        </w:rPr>
        <w:t>индивидуального</w:t>
      </w:r>
    </w:p>
    <w:p w:rsidR="00F435E0" w:rsidRPr="008038EC" w:rsidRDefault="00F435E0" w:rsidP="00F435E0">
      <w:pPr>
        <w:spacing w:before="5" w:line="228" w:lineRule="auto"/>
        <w:ind w:left="1499" w:right="1500"/>
        <w:jc w:val="center"/>
        <w:rPr>
          <w:b/>
          <w:sz w:val="25"/>
        </w:rPr>
      </w:pPr>
      <w:r w:rsidRPr="008038EC">
        <w:rPr>
          <w:b/>
          <w:sz w:val="25"/>
        </w:rPr>
        <w:t>жилищного</w:t>
      </w:r>
      <w:r w:rsidRPr="008038EC">
        <w:rPr>
          <w:b/>
          <w:spacing w:val="6"/>
          <w:sz w:val="25"/>
        </w:rPr>
        <w:t xml:space="preserve"> </w:t>
      </w:r>
      <w:r w:rsidRPr="008038EC">
        <w:rPr>
          <w:b/>
          <w:sz w:val="25"/>
        </w:rPr>
        <w:t>строительства или</w:t>
      </w:r>
      <w:r w:rsidRPr="008038EC">
        <w:rPr>
          <w:b/>
          <w:spacing w:val="-14"/>
          <w:sz w:val="25"/>
        </w:rPr>
        <w:t xml:space="preserve"> </w:t>
      </w:r>
      <w:r w:rsidRPr="008038EC">
        <w:rPr>
          <w:b/>
          <w:sz w:val="25"/>
        </w:rPr>
        <w:t>садового</w:t>
      </w:r>
      <w:r w:rsidRPr="008038EC">
        <w:rPr>
          <w:b/>
          <w:spacing w:val="-9"/>
          <w:sz w:val="25"/>
        </w:rPr>
        <w:t xml:space="preserve"> </w:t>
      </w:r>
      <w:r w:rsidRPr="008038EC">
        <w:rPr>
          <w:b/>
          <w:sz w:val="25"/>
        </w:rPr>
        <w:t>дома</w:t>
      </w:r>
      <w:r w:rsidRPr="008038EC">
        <w:rPr>
          <w:b/>
          <w:spacing w:val="-4"/>
          <w:sz w:val="25"/>
        </w:rPr>
        <w:t xml:space="preserve"> </w:t>
      </w:r>
      <w:r w:rsidRPr="008038EC">
        <w:rPr>
          <w:b/>
          <w:sz w:val="25"/>
        </w:rPr>
        <w:t>на</w:t>
      </w:r>
      <w:r w:rsidRPr="008038EC">
        <w:rPr>
          <w:b/>
          <w:spacing w:val="-11"/>
          <w:sz w:val="25"/>
        </w:rPr>
        <w:t xml:space="preserve"> </w:t>
      </w:r>
      <w:r w:rsidRPr="008038EC">
        <w:rPr>
          <w:b/>
          <w:sz w:val="25"/>
        </w:rPr>
        <w:t>земельном участке* (далее - уведомление)</w:t>
      </w:r>
    </w:p>
    <w:p w:rsidR="00F435E0" w:rsidRDefault="00F435E0" w:rsidP="00F435E0">
      <w:pPr>
        <w:pStyle w:val="a6"/>
        <w:spacing w:before="1"/>
        <w:jc w:val="left"/>
        <w:rPr>
          <w:sz w:val="15"/>
        </w:rPr>
      </w:pPr>
    </w:p>
    <w:p w:rsidR="00F435E0" w:rsidRDefault="00F435E0" w:rsidP="00F435E0">
      <w:pPr>
        <w:tabs>
          <w:tab w:val="left" w:pos="463"/>
          <w:tab w:val="left" w:pos="1753"/>
          <w:tab w:val="left" w:pos="2407"/>
        </w:tabs>
        <w:spacing w:before="90"/>
        <w:ind w:right="219"/>
        <w:jc w:val="right"/>
        <w:rPr>
          <w:sz w:val="25"/>
        </w:rPr>
      </w:pPr>
      <w:r>
        <w:rPr>
          <w:w w:val="95"/>
          <w:sz w:val="25"/>
        </w:rPr>
        <w:t>"</w:t>
      </w:r>
      <w:r>
        <w:rPr>
          <w:spacing w:val="-30"/>
          <w:w w:val="95"/>
          <w:sz w:val="25"/>
        </w:rPr>
        <w:t xml:space="preserve"> </w:t>
      </w:r>
      <w:r>
        <w:rPr>
          <w:sz w:val="25"/>
          <w:u w:val="single"/>
        </w:rPr>
        <w:tab/>
      </w:r>
      <w:r>
        <w:rPr>
          <w:w w:val="95"/>
          <w:sz w:val="25"/>
        </w:rPr>
        <w:t>”</w:t>
      </w:r>
      <w:r>
        <w:rPr>
          <w:spacing w:val="33"/>
          <w:w w:val="95"/>
          <w:sz w:val="25"/>
        </w:rPr>
        <w:t xml:space="preserve"> </w:t>
      </w:r>
      <w:r>
        <w:rPr>
          <w:sz w:val="25"/>
          <w:u w:val="single"/>
        </w:rPr>
        <w:tab/>
      </w:r>
      <w:r>
        <w:rPr>
          <w:spacing w:val="-5"/>
          <w:w w:val="95"/>
          <w:sz w:val="25"/>
        </w:rPr>
        <w:t>20</w:t>
      </w:r>
      <w:r>
        <w:rPr>
          <w:sz w:val="25"/>
          <w:u w:val="single"/>
        </w:rPr>
        <w:tab/>
      </w:r>
      <w:r>
        <w:rPr>
          <w:spacing w:val="-5"/>
          <w:w w:val="95"/>
          <w:sz w:val="25"/>
        </w:rPr>
        <w:t>г.</w:t>
      </w: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E6755B" w:rsidP="00F435E0">
      <w:pPr>
        <w:pStyle w:val="a6"/>
        <w:spacing w:before="6"/>
        <w:jc w:val="left"/>
        <w:rPr>
          <w:sz w:val="23"/>
        </w:rPr>
      </w:pPr>
      <w:r>
        <w:rPr>
          <w:noProof/>
        </w:rPr>
        <w:pict>
          <v:shape id="docshape8" o:spid="_x0000_s1030" style="position:absolute;margin-left:68.4pt;margin-top:14.75pt;width:494.95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" path="m,l9898,e" filled="f" strokecolor="#2b2b2b" strokeweight=".25403mm">
            <v:path arrowok="t" o:connecttype="custom" o:connectlocs="0,0;6285230,0" o:connectangles="0,0"/>
            <w10:wrap type="topAndBottom" anchorx="page"/>
          </v:shape>
        </w:pict>
      </w:r>
    </w:p>
    <w:p w:rsidR="00F435E0" w:rsidRDefault="00F435E0" w:rsidP="00F435E0">
      <w:pPr>
        <w:spacing w:before="34" w:line="249" w:lineRule="auto"/>
        <w:ind w:left="264" w:right="200"/>
        <w:jc w:val="center"/>
      </w:pPr>
      <w:r>
        <w:t>(наименование</w:t>
      </w:r>
      <w:r>
        <w:rPr>
          <w:spacing w:val="3"/>
        </w:rPr>
        <w:t xml:space="preserve"> </w:t>
      </w:r>
      <w:r>
        <w:t>уполномоченного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выдачу</w:t>
      </w:r>
      <w:r>
        <w:rPr>
          <w:spacing w:val="-9"/>
        </w:rPr>
        <w:t xml:space="preserve"> </w:t>
      </w:r>
      <w:r>
        <w:t>разрешений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строительство</w:t>
      </w:r>
      <w:r>
        <w:rPr>
          <w:spacing w:val="2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исполнительной власти, органа исполнительной</w:t>
      </w:r>
      <w:r>
        <w:rPr>
          <w:spacing w:val="-3"/>
        </w:rPr>
        <w:t xml:space="preserve"> </w:t>
      </w:r>
      <w:r>
        <w:t>власти субъекта Российской Федерации,</w:t>
      </w:r>
    </w:p>
    <w:p w:rsidR="00F435E0" w:rsidRDefault="00F435E0" w:rsidP="00F435E0">
      <w:pPr>
        <w:spacing w:before="1"/>
        <w:ind w:left="251" w:right="236"/>
        <w:jc w:val="center"/>
      </w:pPr>
      <w:r>
        <w:rPr>
          <w:spacing w:val="-2"/>
        </w:rPr>
        <w:t>органа</w:t>
      </w:r>
      <w:r>
        <w:rPr>
          <w:spacing w:val="-4"/>
        </w:rPr>
        <w:t xml:space="preserve"> </w:t>
      </w:r>
      <w:r>
        <w:rPr>
          <w:spacing w:val="-2"/>
        </w:rPr>
        <w:t>местного</w:t>
      </w:r>
      <w:r>
        <w:rPr>
          <w:spacing w:val="3"/>
        </w:rPr>
        <w:t xml:space="preserve"> </w:t>
      </w:r>
      <w:r>
        <w:rPr>
          <w:spacing w:val="-2"/>
        </w:rPr>
        <w:t>самоуправления)</w:t>
      </w:r>
    </w:p>
    <w:p w:rsidR="00F435E0" w:rsidRDefault="00F435E0" w:rsidP="00F435E0">
      <w:pPr>
        <w:pStyle w:val="a6"/>
        <w:spacing w:before="3"/>
        <w:jc w:val="left"/>
        <w:rPr>
          <w:sz w:val="20"/>
        </w:rPr>
      </w:pPr>
    </w:p>
    <w:p w:rsidR="00F435E0" w:rsidRDefault="00F435E0" w:rsidP="00F435E0">
      <w:pPr>
        <w:ind w:left="942"/>
        <w:rPr>
          <w:sz w:val="25"/>
        </w:rPr>
      </w:pPr>
      <w:r>
        <w:rPr>
          <w:w w:val="95"/>
          <w:sz w:val="25"/>
        </w:rPr>
        <w:t>Прошу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исправить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допущенную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опечатку/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ошибку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уведомлении.</w:t>
      </w:r>
    </w:p>
    <w:p w:rsidR="00F435E0" w:rsidRDefault="00F435E0" w:rsidP="00F435E0">
      <w:pPr>
        <w:pStyle w:val="a6"/>
        <w:jc w:val="left"/>
        <w:rPr>
          <w:sz w:val="23"/>
        </w:rPr>
      </w:pPr>
    </w:p>
    <w:p w:rsidR="00F435E0" w:rsidRDefault="00F435E0" w:rsidP="00F435E0">
      <w:pPr>
        <w:pStyle w:val="a8"/>
        <w:numPr>
          <w:ilvl w:val="2"/>
          <w:numId w:val="1"/>
        </w:numPr>
        <w:tabs>
          <w:tab w:val="left" w:pos="4116"/>
        </w:tabs>
        <w:jc w:val="left"/>
        <w:rPr>
          <w:sz w:val="25"/>
        </w:rPr>
      </w:pPr>
      <w:r>
        <w:rPr>
          <w:w w:val="95"/>
          <w:sz w:val="25"/>
        </w:rPr>
        <w:t>Сведения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застройщике</w:t>
      </w:r>
    </w:p>
    <w:p w:rsidR="00F435E0" w:rsidRDefault="00F435E0" w:rsidP="00F435E0">
      <w:pPr>
        <w:pStyle w:val="a6"/>
        <w:spacing w:before="6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243"/>
        <w:gridCol w:w="5112"/>
      </w:tblGrid>
      <w:tr w:rsidR="00F435E0" w:rsidRPr="00F435E0" w:rsidTr="00F435E0">
        <w:trPr>
          <w:trHeight w:val="20"/>
        </w:trPr>
        <w:tc>
          <w:tcPr>
            <w:tcW w:w="811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3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12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5E0" w:rsidRPr="00F435E0" w:rsidTr="00F435E0">
        <w:trPr>
          <w:trHeight w:val="20"/>
        </w:trPr>
        <w:tc>
          <w:tcPr>
            <w:tcW w:w="811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243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5112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5E0" w:rsidRPr="00F435E0" w:rsidTr="00F435E0">
        <w:trPr>
          <w:trHeight w:val="20"/>
        </w:trPr>
        <w:tc>
          <w:tcPr>
            <w:tcW w:w="811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243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5112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5E0" w:rsidRPr="00F435E0" w:rsidTr="00F435E0">
        <w:trPr>
          <w:trHeight w:val="20"/>
        </w:trPr>
        <w:tc>
          <w:tcPr>
            <w:tcW w:w="811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243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112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5E0" w:rsidRPr="00F435E0" w:rsidTr="00F435E0">
        <w:trPr>
          <w:trHeight w:val="20"/>
        </w:trPr>
        <w:tc>
          <w:tcPr>
            <w:tcW w:w="811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43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Сведения о юридическом лице (в случае если застройщиком является</w:t>
            </w:r>
          </w:p>
        </w:tc>
        <w:tc>
          <w:tcPr>
            <w:tcW w:w="5112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35E0" w:rsidRDefault="00F435E0" w:rsidP="00F435E0">
      <w:pPr>
        <w:tabs>
          <w:tab w:val="left" w:pos="3010"/>
        </w:tabs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248"/>
        <w:gridCol w:w="5107"/>
      </w:tblGrid>
      <w:tr w:rsidR="00F435E0" w:rsidTr="00F435E0">
        <w:trPr>
          <w:trHeight w:val="407"/>
        </w:trPr>
        <w:tc>
          <w:tcPr>
            <w:tcW w:w="811" w:type="dxa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  <w:tc>
          <w:tcPr>
            <w:tcW w:w="4248" w:type="dxa"/>
          </w:tcPr>
          <w:p w:rsidR="00F435E0" w:rsidRDefault="00F435E0" w:rsidP="00F435E0">
            <w:pPr>
              <w:pStyle w:val="TableParagraph"/>
              <w:spacing w:line="265" w:lineRule="exact"/>
              <w:ind w:left="12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юридическое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лицо):</w:t>
            </w:r>
          </w:p>
        </w:tc>
        <w:tc>
          <w:tcPr>
            <w:tcW w:w="5107" w:type="dxa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</w:tr>
      <w:tr w:rsidR="00F435E0" w:rsidTr="00F435E0">
        <w:trPr>
          <w:trHeight w:val="508"/>
        </w:trPr>
        <w:tc>
          <w:tcPr>
            <w:tcW w:w="811" w:type="dxa"/>
          </w:tcPr>
          <w:p w:rsidR="00F435E0" w:rsidRDefault="00F435E0" w:rsidP="00F435E0">
            <w:pPr>
              <w:pStyle w:val="TableParagraph"/>
              <w:spacing w:before="78"/>
              <w:ind w:right="144"/>
              <w:jc w:val="right"/>
              <w:rPr>
                <w:sz w:val="25"/>
              </w:rPr>
            </w:pPr>
            <w:r>
              <w:rPr>
                <w:spacing w:val="-2"/>
                <w:sz w:val="25"/>
              </w:rPr>
              <w:t>1.2.1</w:t>
            </w:r>
          </w:p>
        </w:tc>
        <w:tc>
          <w:tcPr>
            <w:tcW w:w="4248" w:type="dxa"/>
          </w:tcPr>
          <w:p w:rsidR="00F435E0" w:rsidRDefault="00F435E0" w:rsidP="00F435E0">
            <w:pPr>
              <w:pStyle w:val="TableParagraph"/>
              <w:spacing w:before="78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Полное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наименование</w:t>
            </w:r>
          </w:p>
        </w:tc>
        <w:tc>
          <w:tcPr>
            <w:tcW w:w="5107" w:type="dxa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</w:tr>
      <w:tr w:rsidR="00F435E0" w:rsidTr="00F435E0">
        <w:trPr>
          <w:trHeight w:val="786"/>
        </w:trPr>
        <w:tc>
          <w:tcPr>
            <w:tcW w:w="811" w:type="dxa"/>
          </w:tcPr>
          <w:p w:rsidR="00F435E0" w:rsidRDefault="00F435E0" w:rsidP="00F435E0">
            <w:pPr>
              <w:pStyle w:val="TableParagraph"/>
              <w:spacing w:before="78"/>
              <w:ind w:right="139"/>
              <w:jc w:val="right"/>
              <w:rPr>
                <w:sz w:val="25"/>
              </w:rPr>
            </w:pPr>
            <w:r>
              <w:rPr>
                <w:spacing w:val="-2"/>
                <w:sz w:val="25"/>
              </w:rPr>
              <w:lastRenderedPageBreak/>
              <w:t>1.2.2</w:t>
            </w:r>
          </w:p>
        </w:tc>
        <w:tc>
          <w:tcPr>
            <w:tcW w:w="4248" w:type="dxa"/>
          </w:tcPr>
          <w:p w:rsidR="00F435E0" w:rsidRDefault="00F435E0" w:rsidP="00F435E0">
            <w:pPr>
              <w:pStyle w:val="TableParagraph"/>
              <w:spacing w:before="85" w:line="232" w:lineRule="auto"/>
              <w:ind w:left="123" w:hanging="1"/>
              <w:rPr>
                <w:sz w:val="25"/>
              </w:rPr>
            </w:pPr>
            <w:r>
              <w:rPr>
                <w:w w:val="95"/>
                <w:sz w:val="25"/>
              </w:rPr>
              <w:t>Основной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государственный </w:t>
            </w:r>
            <w:r>
              <w:rPr>
                <w:sz w:val="25"/>
              </w:rPr>
              <w:t>регистрационный номер</w:t>
            </w:r>
          </w:p>
        </w:tc>
        <w:tc>
          <w:tcPr>
            <w:tcW w:w="5107" w:type="dxa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</w:tr>
      <w:tr w:rsidR="00F435E0" w:rsidTr="00F435E0">
        <w:trPr>
          <w:trHeight w:val="1607"/>
        </w:trPr>
        <w:tc>
          <w:tcPr>
            <w:tcW w:w="811" w:type="dxa"/>
          </w:tcPr>
          <w:p w:rsidR="00F435E0" w:rsidRDefault="00F435E0" w:rsidP="00F435E0">
            <w:pPr>
              <w:pStyle w:val="TableParagraph"/>
              <w:spacing w:before="78"/>
              <w:ind w:right="144"/>
              <w:jc w:val="right"/>
              <w:rPr>
                <w:sz w:val="25"/>
              </w:rPr>
            </w:pPr>
            <w:r>
              <w:rPr>
                <w:spacing w:val="-2"/>
                <w:sz w:val="25"/>
              </w:rPr>
              <w:t>1.2.3</w:t>
            </w:r>
          </w:p>
        </w:tc>
        <w:tc>
          <w:tcPr>
            <w:tcW w:w="4248" w:type="dxa"/>
          </w:tcPr>
          <w:p w:rsidR="00F435E0" w:rsidRPr="00F435E0" w:rsidRDefault="00F435E0" w:rsidP="00F435E0">
            <w:pPr>
              <w:pStyle w:val="TableParagraph"/>
              <w:spacing w:before="87" w:line="230" w:lineRule="auto"/>
              <w:ind w:left="121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>Идентификационный</w:t>
            </w:r>
            <w:r w:rsidRPr="00F435E0">
              <w:rPr>
                <w:spacing w:val="-5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 xml:space="preserve">номер </w:t>
            </w:r>
            <w:r w:rsidRPr="00F435E0">
              <w:rPr>
                <w:w w:val="95"/>
                <w:sz w:val="25"/>
                <w:lang w:val="ru-RU"/>
              </w:rPr>
              <w:t xml:space="preserve">налогоплательщика - юридического </w:t>
            </w:r>
            <w:r w:rsidRPr="00F435E0">
              <w:rPr>
                <w:spacing w:val="-2"/>
                <w:sz w:val="25"/>
                <w:lang w:val="ru-RU"/>
              </w:rPr>
              <w:t>лица</w:t>
            </w:r>
            <w:r w:rsidRPr="00F435E0">
              <w:rPr>
                <w:spacing w:val="-14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(не</w:t>
            </w:r>
            <w:r w:rsidRPr="00F435E0">
              <w:rPr>
                <w:spacing w:val="-11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указывается</w:t>
            </w:r>
            <w:r w:rsidRPr="00F435E0">
              <w:rPr>
                <w:spacing w:val="6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в</w:t>
            </w:r>
            <w:r w:rsidRPr="00F435E0">
              <w:rPr>
                <w:spacing w:val="-13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случае,</w:t>
            </w:r>
            <w:r w:rsidRPr="00F435E0">
              <w:rPr>
                <w:spacing w:val="-6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 xml:space="preserve">если </w:t>
            </w:r>
            <w:r w:rsidRPr="00F435E0">
              <w:rPr>
                <w:w w:val="95"/>
                <w:sz w:val="25"/>
                <w:lang w:val="ru-RU"/>
              </w:rPr>
              <w:t>застройщиком</w:t>
            </w:r>
            <w:r w:rsidRPr="00F435E0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является</w:t>
            </w:r>
            <w:r w:rsidRPr="00F435E0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иностранное </w:t>
            </w:r>
            <w:r w:rsidRPr="00F435E0">
              <w:rPr>
                <w:sz w:val="25"/>
                <w:lang w:val="ru-RU"/>
              </w:rPr>
              <w:t>юридическое лицо)</w:t>
            </w:r>
          </w:p>
        </w:tc>
        <w:tc>
          <w:tcPr>
            <w:tcW w:w="5107" w:type="dxa"/>
          </w:tcPr>
          <w:p w:rsidR="00F435E0" w:rsidRPr="00F435E0" w:rsidRDefault="00F435E0" w:rsidP="00F435E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435E0" w:rsidRDefault="00F435E0" w:rsidP="00F435E0">
      <w:pPr>
        <w:pStyle w:val="a6"/>
        <w:jc w:val="left"/>
        <w:rPr>
          <w:sz w:val="14"/>
        </w:rPr>
      </w:pPr>
    </w:p>
    <w:p w:rsidR="00F435E0" w:rsidRDefault="00F435E0" w:rsidP="00F435E0">
      <w:pPr>
        <w:pStyle w:val="a8"/>
        <w:numPr>
          <w:ilvl w:val="2"/>
          <w:numId w:val="2"/>
        </w:numPr>
        <w:tabs>
          <w:tab w:val="left" w:pos="1899"/>
        </w:tabs>
        <w:spacing w:before="89"/>
        <w:rPr>
          <w:sz w:val="25"/>
        </w:rPr>
      </w:pPr>
      <w:r>
        <w:rPr>
          <w:w w:val="95"/>
          <w:sz w:val="25"/>
        </w:rPr>
        <w:t>Сведения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выданном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уведомлении,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содержащем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опечатку/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ошибку</w:t>
      </w:r>
    </w:p>
    <w:p w:rsidR="00F435E0" w:rsidRDefault="00F435E0" w:rsidP="00F435E0">
      <w:pPr>
        <w:pStyle w:val="a6"/>
        <w:spacing w:before="6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243"/>
        <w:gridCol w:w="2121"/>
        <w:gridCol w:w="2990"/>
      </w:tblGrid>
      <w:tr w:rsidR="00F435E0" w:rsidTr="00F435E0">
        <w:trPr>
          <w:trHeight w:val="561"/>
        </w:trPr>
        <w:tc>
          <w:tcPr>
            <w:tcW w:w="811" w:type="dxa"/>
          </w:tcPr>
          <w:p w:rsidR="00F435E0" w:rsidRDefault="00F435E0" w:rsidP="00F435E0">
            <w:pPr>
              <w:pStyle w:val="TableParagraph"/>
              <w:spacing w:before="116"/>
              <w:ind w:right="16"/>
              <w:jc w:val="center"/>
              <w:rPr>
                <w:sz w:val="25"/>
              </w:rPr>
            </w:pPr>
            <w:r>
              <w:rPr>
                <w:w w:val="71"/>
                <w:sz w:val="25"/>
              </w:rPr>
              <w:t>№</w:t>
            </w:r>
          </w:p>
        </w:tc>
        <w:tc>
          <w:tcPr>
            <w:tcW w:w="4243" w:type="dxa"/>
          </w:tcPr>
          <w:p w:rsidR="00F435E0" w:rsidRDefault="00F435E0" w:rsidP="00F435E0">
            <w:pPr>
              <w:pStyle w:val="TableParagraph"/>
              <w:spacing w:line="256" w:lineRule="exact"/>
              <w:ind w:left="1197" w:right="116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Орган,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выдавший</w:t>
            </w:r>
          </w:p>
          <w:p w:rsidR="00F435E0" w:rsidRDefault="00F435E0" w:rsidP="00F435E0">
            <w:pPr>
              <w:pStyle w:val="TableParagraph"/>
              <w:spacing w:line="283" w:lineRule="exact"/>
              <w:ind w:left="1186" w:right="116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уведомление</w:t>
            </w:r>
          </w:p>
        </w:tc>
        <w:tc>
          <w:tcPr>
            <w:tcW w:w="2121" w:type="dxa"/>
          </w:tcPr>
          <w:p w:rsidR="00F435E0" w:rsidRDefault="00F435E0" w:rsidP="00F435E0">
            <w:pPr>
              <w:pStyle w:val="TableParagraph"/>
              <w:spacing w:before="116"/>
              <w:ind w:left="176"/>
              <w:rPr>
                <w:sz w:val="25"/>
              </w:rPr>
            </w:pPr>
            <w:r>
              <w:rPr>
                <w:w w:val="95"/>
                <w:sz w:val="25"/>
              </w:rPr>
              <w:t>Номер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документа</w:t>
            </w:r>
          </w:p>
        </w:tc>
        <w:tc>
          <w:tcPr>
            <w:tcW w:w="2990" w:type="dxa"/>
          </w:tcPr>
          <w:p w:rsidR="00F435E0" w:rsidRDefault="00F435E0" w:rsidP="00F435E0">
            <w:pPr>
              <w:pStyle w:val="TableParagraph"/>
              <w:spacing w:line="258" w:lineRule="exact"/>
              <w:ind w:left="942" w:right="9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F435E0" w:rsidRDefault="00F435E0" w:rsidP="00F435E0">
            <w:pPr>
              <w:pStyle w:val="TableParagraph"/>
              <w:spacing w:before="2"/>
              <w:ind w:left="942" w:right="9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</w:tr>
      <w:tr w:rsidR="00F435E0" w:rsidTr="00F435E0">
        <w:trPr>
          <w:trHeight w:val="541"/>
        </w:trPr>
        <w:tc>
          <w:tcPr>
            <w:tcW w:w="811" w:type="dxa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  <w:tc>
          <w:tcPr>
            <w:tcW w:w="4243" w:type="dxa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  <w:tc>
          <w:tcPr>
            <w:tcW w:w="2990" w:type="dxa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</w:tr>
    </w:tbl>
    <w:p w:rsidR="00F435E0" w:rsidRDefault="00F435E0" w:rsidP="00F435E0">
      <w:pPr>
        <w:pStyle w:val="a8"/>
        <w:numPr>
          <w:ilvl w:val="2"/>
          <w:numId w:val="2"/>
        </w:numPr>
        <w:tabs>
          <w:tab w:val="left" w:pos="2538"/>
        </w:tabs>
        <w:spacing w:before="242"/>
        <w:ind w:left="2537" w:hanging="238"/>
        <w:rPr>
          <w:sz w:val="25"/>
        </w:rPr>
      </w:pPr>
      <w:r>
        <w:rPr>
          <w:w w:val="95"/>
          <w:sz w:val="25"/>
        </w:rPr>
        <w:t>Обоснование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внесения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исправлений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уведомление</w:t>
      </w:r>
    </w:p>
    <w:p w:rsidR="00F435E0" w:rsidRDefault="00F435E0" w:rsidP="00F435E0">
      <w:pPr>
        <w:pStyle w:val="a6"/>
        <w:spacing w:before="6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117"/>
        <w:gridCol w:w="2554"/>
        <w:gridCol w:w="4685"/>
      </w:tblGrid>
      <w:tr w:rsidR="00F435E0" w:rsidTr="00F435E0">
        <w:trPr>
          <w:trHeight w:val="1108"/>
        </w:trPr>
        <w:tc>
          <w:tcPr>
            <w:tcW w:w="811" w:type="dxa"/>
          </w:tcPr>
          <w:p w:rsidR="00F435E0" w:rsidRPr="00F435E0" w:rsidRDefault="00F435E0" w:rsidP="00F435E0">
            <w:pPr>
              <w:pStyle w:val="TableParagraph"/>
              <w:spacing w:before="11"/>
              <w:rPr>
                <w:sz w:val="33"/>
                <w:lang w:val="ru-RU"/>
              </w:rPr>
            </w:pPr>
          </w:p>
          <w:p w:rsidR="00F435E0" w:rsidRDefault="00F435E0" w:rsidP="00F435E0">
            <w:pPr>
              <w:pStyle w:val="TableParagraph"/>
              <w:ind w:right="18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106"/>
                <w:sz w:val="28"/>
              </w:rPr>
              <w:t>№</w:t>
            </w:r>
          </w:p>
        </w:tc>
        <w:tc>
          <w:tcPr>
            <w:tcW w:w="2117" w:type="dxa"/>
          </w:tcPr>
          <w:p w:rsidR="00F435E0" w:rsidRPr="00F435E0" w:rsidRDefault="00F435E0" w:rsidP="00F435E0">
            <w:pPr>
              <w:pStyle w:val="TableParagraph"/>
              <w:spacing w:line="230" w:lineRule="auto"/>
              <w:ind w:left="505" w:right="477" w:firstLine="11"/>
              <w:jc w:val="center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 xml:space="preserve">Данные </w:t>
            </w:r>
            <w:r w:rsidRPr="00F435E0">
              <w:rPr>
                <w:spacing w:val="-2"/>
                <w:w w:val="90"/>
                <w:sz w:val="25"/>
                <w:lang w:val="ru-RU"/>
              </w:rPr>
              <w:t xml:space="preserve">(сведения), </w:t>
            </w:r>
            <w:r w:rsidRPr="00F435E0">
              <w:rPr>
                <w:spacing w:val="-2"/>
                <w:sz w:val="25"/>
                <w:lang w:val="ru-RU"/>
              </w:rPr>
              <w:t>указанные</w:t>
            </w:r>
          </w:p>
          <w:p w:rsidR="00F435E0" w:rsidRPr="00F435E0" w:rsidRDefault="00F435E0" w:rsidP="00F435E0">
            <w:pPr>
              <w:pStyle w:val="TableParagraph"/>
              <w:spacing w:line="274" w:lineRule="exact"/>
              <w:ind w:left="267" w:right="243"/>
              <w:jc w:val="center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>в</w:t>
            </w:r>
            <w:r w:rsidRPr="00F435E0">
              <w:rPr>
                <w:spacing w:val="-10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уведомлении</w:t>
            </w:r>
          </w:p>
        </w:tc>
        <w:tc>
          <w:tcPr>
            <w:tcW w:w="2554" w:type="dxa"/>
          </w:tcPr>
          <w:p w:rsidR="00F435E0" w:rsidRPr="00F435E0" w:rsidRDefault="00F435E0" w:rsidP="00F435E0">
            <w:pPr>
              <w:pStyle w:val="TableParagraph"/>
              <w:spacing w:line="230" w:lineRule="auto"/>
              <w:ind w:left="222" w:right="193" w:hanging="4"/>
              <w:jc w:val="center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 xml:space="preserve">Данные (сведения), </w:t>
            </w:r>
            <w:r w:rsidRPr="00F435E0">
              <w:rPr>
                <w:spacing w:val="-2"/>
                <w:w w:val="95"/>
                <w:sz w:val="25"/>
                <w:lang w:val="ru-RU"/>
              </w:rPr>
              <w:t>которые</w:t>
            </w:r>
            <w:r w:rsidRPr="00F435E0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необходимо </w:t>
            </w:r>
            <w:r w:rsidRPr="00F435E0">
              <w:rPr>
                <w:spacing w:val="-2"/>
                <w:sz w:val="25"/>
                <w:lang w:val="ru-RU"/>
              </w:rPr>
              <w:t>указать</w:t>
            </w:r>
          </w:p>
          <w:p w:rsidR="00F435E0" w:rsidRPr="00F435E0" w:rsidRDefault="00F435E0" w:rsidP="00F435E0">
            <w:pPr>
              <w:pStyle w:val="TableParagraph"/>
              <w:spacing w:line="274" w:lineRule="exact"/>
              <w:ind w:left="488" w:right="460"/>
              <w:jc w:val="center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>в</w:t>
            </w:r>
            <w:r w:rsidRPr="00F435E0">
              <w:rPr>
                <w:spacing w:val="-10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уведомлении</w:t>
            </w:r>
          </w:p>
        </w:tc>
        <w:tc>
          <w:tcPr>
            <w:tcW w:w="4685" w:type="dxa"/>
          </w:tcPr>
          <w:p w:rsidR="00F435E0" w:rsidRPr="00F435E0" w:rsidRDefault="00F435E0" w:rsidP="00F435E0">
            <w:pPr>
              <w:pStyle w:val="TableParagraph"/>
              <w:spacing w:line="230" w:lineRule="auto"/>
              <w:ind w:left="175" w:right="168" w:firstLine="16"/>
              <w:jc w:val="center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 xml:space="preserve">Обоснование с указанием реквизита (-ов) </w:t>
            </w:r>
            <w:r w:rsidRPr="00F435E0">
              <w:rPr>
                <w:sz w:val="25"/>
                <w:lang w:val="ru-RU"/>
              </w:rPr>
              <w:t>документа</w:t>
            </w:r>
            <w:r w:rsidRPr="00F435E0">
              <w:rPr>
                <w:spacing w:val="-5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(-ов),</w:t>
            </w:r>
            <w:r w:rsidRPr="00F435E0">
              <w:rPr>
                <w:spacing w:val="-16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документации,</w:t>
            </w:r>
            <w:r w:rsidRPr="00F435E0">
              <w:rPr>
                <w:spacing w:val="-2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 xml:space="preserve">на </w:t>
            </w:r>
            <w:r w:rsidRPr="00F435E0">
              <w:rPr>
                <w:w w:val="95"/>
                <w:sz w:val="25"/>
                <w:lang w:val="ru-RU"/>
              </w:rPr>
              <w:t>основании</w:t>
            </w:r>
            <w:r w:rsidRPr="00F435E0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которых</w:t>
            </w:r>
            <w:r w:rsidRPr="00F435E0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принималось</w:t>
            </w:r>
            <w:r w:rsidRPr="00F435E0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решение</w:t>
            </w:r>
          </w:p>
          <w:p w:rsidR="00F435E0" w:rsidRDefault="00F435E0" w:rsidP="00F435E0">
            <w:pPr>
              <w:pStyle w:val="TableParagraph"/>
              <w:spacing w:line="274" w:lineRule="exact"/>
              <w:ind w:left="1189" w:right="119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выдаче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уведомления</w:t>
            </w:r>
          </w:p>
        </w:tc>
      </w:tr>
      <w:tr w:rsidR="00F435E0" w:rsidTr="00F435E0">
        <w:trPr>
          <w:trHeight w:val="546"/>
        </w:trPr>
        <w:tc>
          <w:tcPr>
            <w:tcW w:w="811" w:type="dxa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  <w:tc>
          <w:tcPr>
            <w:tcW w:w="4685" w:type="dxa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</w:tr>
    </w:tbl>
    <w:p w:rsidR="00F435E0" w:rsidRDefault="00F435E0" w:rsidP="00F435E0">
      <w:pPr>
        <w:pStyle w:val="a6"/>
        <w:jc w:val="left"/>
        <w:rPr>
          <w:sz w:val="22"/>
        </w:rPr>
      </w:pPr>
    </w:p>
    <w:p w:rsidR="00F435E0" w:rsidRDefault="00F435E0" w:rsidP="00F435E0">
      <w:pPr>
        <w:tabs>
          <w:tab w:val="left" w:pos="10202"/>
        </w:tabs>
        <w:spacing w:before="1" w:after="12" w:line="228" w:lineRule="auto"/>
        <w:ind w:left="232" w:right="290" w:firstLine="4"/>
        <w:jc w:val="both"/>
        <w:rPr>
          <w:sz w:val="25"/>
        </w:rPr>
      </w:pPr>
      <w:r>
        <w:rPr>
          <w:sz w:val="25"/>
        </w:rPr>
        <w:t xml:space="preserve">Приложение: </w:t>
      </w:r>
      <w:r>
        <w:rPr>
          <w:sz w:val="25"/>
          <w:u w:val="single"/>
        </w:rPr>
        <w:tab/>
      </w:r>
      <w:r>
        <w:rPr>
          <w:sz w:val="25"/>
        </w:rPr>
        <w:t xml:space="preserve"> Номер телефона и адрес электронной почты для связи: </w:t>
      </w:r>
      <w:r>
        <w:rPr>
          <w:sz w:val="25"/>
          <w:u w:val="single"/>
        </w:rPr>
        <w:tab/>
      </w:r>
      <w:r>
        <w:rPr>
          <w:sz w:val="25"/>
        </w:rPr>
        <w:t xml:space="preserve"> </w:t>
      </w:r>
      <w:r>
        <w:rPr>
          <w:w w:val="95"/>
          <w:sz w:val="25"/>
        </w:rPr>
        <w:t>Результат рассмотрения настоящего заявления прошу:</w:t>
      </w:r>
    </w:p>
    <w:tbl>
      <w:tblPr>
        <w:tblStyle w:val="TableNormal"/>
        <w:tblW w:w="0" w:type="auto"/>
        <w:tblInd w:w="12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348"/>
        <w:gridCol w:w="1820"/>
      </w:tblGrid>
      <w:tr w:rsidR="00F435E0" w:rsidTr="00F435E0">
        <w:trPr>
          <w:trHeight w:val="1233"/>
        </w:trPr>
        <w:tc>
          <w:tcPr>
            <w:tcW w:w="8348" w:type="dxa"/>
          </w:tcPr>
          <w:p w:rsidR="00F435E0" w:rsidRPr="00F435E0" w:rsidRDefault="00F435E0" w:rsidP="00F435E0">
            <w:pPr>
              <w:pStyle w:val="TableParagraph"/>
              <w:spacing w:before="44" w:line="230" w:lineRule="auto"/>
              <w:ind w:left="118" w:right="195" w:firstLine="3"/>
              <w:jc w:val="both"/>
              <w:rPr>
                <w:b/>
                <w:sz w:val="16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направить в</w:t>
            </w:r>
            <w:r w:rsidRPr="00F435E0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форме электронного документа в</w:t>
            </w:r>
            <w:r w:rsidRPr="00F435E0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Личный кабинет в</w:t>
            </w:r>
            <w:r w:rsidRPr="00F435E0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федеральной государственной</w:t>
            </w:r>
            <w:r w:rsidRPr="00F435E0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информационной</w:t>
            </w:r>
            <w:r w:rsidRPr="00F435E0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системе «Единый портал государственных и муниципальных</w:t>
            </w:r>
            <w:r w:rsidRPr="00F435E0">
              <w:rPr>
                <w:spacing w:val="40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услуг (функций)»/на региональном портале государственных и муниципальных услуг</w:t>
            </w:r>
          </w:p>
        </w:tc>
        <w:tc>
          <w:tcPr>
            <w:tcW w:w="1820" w:type="dxa"/>
          </w:tcPr>
          <w:p w:rsidR="00F435E0" w:rsidRPr="00F435E0" w:rsidRDefault="00F435E0" w:rsidP="00F435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435E0" w:rsidTr="00F435E0">
        <w:trPr>
          <w:trHeight w:val="1492"/>
        </w:trPr>
        <w:tc>
          <w:tcPr>
            <w:tcW w:w="8348" w:type="dxa"/>
          </w:tcPr>
          <w:p w:rsidR="00F435E0" w:rsidRPr="00F435E0" w:rsidRDefault="00F435E0" w:rsidP="00F435E0">
            <w:pPr>
              <w:pStyle w:val="TableParagraph"/>
              <w:spacing w:before="30" w:line="230" w:lineRule="auto"/>
              <w:ind w:left="118" w:right="146" w:firstLine="2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выдать на</w:t>
            </w:r>
            <w:r w:rsidRPr="00F435E0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бумажном носителе при личном обращении в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</w:t>
            </w:r>
            <w:r w:rsidRPr="00F435E0">
              <w:rPr>
                <w:spacing w:val="40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услуг, расположенном</w:t>
            </w:r>
            <w:r w:rsidRPr="00F435E0">
              <w:rPr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по адресу:</w:t>
            </w:r>
          </w:p>
        </w:tc>
        <w:tc>
          <w:tcPr>
            <w:tcW w:w="1820" w:type="dxa"/>
          </w:tcPr>
          <w:p w:rsidR="00F435E0" w:rsidRPr="00F435E0" w:rsidRDefault="00F435E0" w:rsidP="00F435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435E0" w:rsidTr="00F435E0">
        <w:trPr>
          <w:trHeight w:val="666"/>
        </w:trPr>
        <w:tc>
          <w:tcPr>
            <w:tcW w:w="8348" w:type="dxa"/>
          </w:tcPr>
          <w:p w:rsidR="00F435E0" w:rsidRPr="00F435E0" w:rsidRDefault="00F435E0" w:rsidP="00F435E0">
            <w:pPr>
              <w:pStyle w:val="TableParagraph"/>
              <w:spacing w:before="20"/>
              <w:ind w:left="121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направить</w:t>
            </w:r>
            <w:r w:rsidRPr="00F435E0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на</w:t>
            </w:r>
            <w:r w:rsidRPr="00F435E0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бумажном</w:t>
            </w:r>
            <w:r w:rsidRPr="00F435E0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носителе</w:t>
            </w:r>
            <w:r w:rsidRPr="00F435E0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на</w:t>
            </w:r>
            <w:r w:rsidRPr="00F435E0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почтовый</w:t>
            </w:r>
            <w:r w:rsidRPr="00F435E0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w w:val="95"/>
                <w:sz w:val="25"/>
                <w:lang w:val="ru-RU"/>
              </w:rPr>
              <w:t>адрес:</w:t>
            </w:r>
          </w:p>
        </w:tc>
        <w:tc>
          <w:tcPr>
            <w:tcW w:w="1820" w:type="dxa"/>
          </w:tcPr>
          <w:p w:rsidR="00F435E0" w:rsidRPr="00F435E0" w:rsidRDefault="00F435E0" w:rsidP="00F435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435E0" w:rsidTr="00F435E0">
        <w:trPr>
          <w:trHeight w:val="388"/>
        </w:trPr>
        <w:tc>
          <w:tcPr>
            <w:tcW w:w="8348" w:type="dxa"/>
          </w:tcPr>
          <w:p w:rsidR="00F435E0" w:rsidRPr="00F435E0" w:rsidRDefault="00F435E0" w:rsidP="00F435E0">
            <w:pPr>
              <w:pStyle w:val="TableParagraph"/>
              <w:spacing w:before="52"/>
              <w:ind w:left="2236" w:right="2216"/>
              <w:jc w:val="center"/>
              <w:rPr>
                <w:i/>
                <w:sz w:val="19"/>
                <w:lang w:val="ru-RU"/>
              </w:rPr>
            </w:pPr>
            <w:r w:rsidRPr="00F435E0">
              <w:rPr>
                <w:i/>
                <w:sz w:val="19"/>
                <w:lang w:val="ru-RU"/>
              </w:rPr>
              <w:t>Указывается</w:t>
            </w:r>
            <w:r w:rsidRPr="00F435E0">
              <w:rPr>
                <w:i/>
                <w:spacing w:val="35"/>
                <w:sz w:val="19"/>
                <w:lang w:val="ru-RU"/>
              </w:rPr>
              <w:t xml:space="preserve"> </w:t>
            </w:r>
            <w:r w:rsidRPr="00F435E0">
              <w:rPr>
                <w:i/>
                <w:sz w:val="19"/>
                <w:lang w:val="ru-RU"/>
              </w:rPr>
              <w:t>один</w:t>
            </w:r>
            <w:r w:rsidRPr="00F435E0">
              <w:rPr>
                <w:i/>
                <w:spacing w:val="19"/>
                <w:sz w:val="19"/>
                <w:lang w:val="ru-RU"/>
              </w:rPr>
              <w:t xml:space="preserve"> </w:t>
            </w:r>
            <w:r w:rsidRPr="00F435E0">
              <w:rPr>
                <w:i/>
                <w:sz w:val="19"/>
                <w:lang w:val="ru-RU"/>
              </w:rPr>
              <w:t>из</w:t>
            </w:r>
            <w:r w:rsidRPr="00F435E0">
              <w:rPr>
                <w:i/>
                <w:spacing w:val="16"/>
                <w:sz w:val="19"/>
                <w:lang w:val="ru-RU"/>
              </w:rPr>
              <w:t xml:space="preserve"> </w:t>
            </w:r>
            <w:r w:rsidRPr="00F435E0">
              <w:rPr>
                <w:i/>
                <w:sz w:val="19"/>
                <w:lang w:val="ru-RU"/>
              </w:rPr>
              <w:t>перечисленных</w:t>
            </w:r>
            <w:r w:rsidRPr="00F435E0">
              <w:rPr>
                <w:i/>
                <w:spacing w:val="37"/>
                <w:sz w:val="19"/>
                <w:lang w:val="ru-RU"/>
              </w:rPr>
              <w:t xml:space="preserve"> </w:t>
            </w:r>
            <w:r w:rsidRPr="00F435E0">
              <w:rPr>
                <w:i/>
                <w:spacing w:val="-2"/>
                <w:sz w:val="19"/>
                <w:lang w:val="ru-RU"/>
              </w:rPr>
              <w:t>способов</w:t>
            </w:r>
          </w:p>
        </w:tc>
        <w:tc>
          <w:tcPr>
            <w:tcW w:w="1820" w:type="dxa"/>
          </w:tcPr>
          <w:p w:rsidR="00F435E0" w:rsidRPr="00F435E0" w:rsidRDefault="00F435E0" w:rsidP="00F435E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spacing w:line="20" w:lineRule="exact"/>
        <w:rPr>
          <w:sz w:val="2"/>
        </w:rPr>
        <w:sectPr w:rsidR="00F435E0" w:rsidSect="00F435E0">
          <w:pgSz w:w="11900" w:h="16840"/>
          <w:pgMar w:top="1140" w:right="360" w:bottom="280" w:left="1040" w:header="720" w:footer="720" w:gutter="0"/>
          <w:cols w:space="720"/>
        </w:sectPr>
      </w:pPr>
    </w:p>
    <w:p w:rsidR="00F435E0" w:rsidRDefault="00E6755B" w:rsidP="00F435E0">
      <w:pPr>
        <w:pStyle w:val="a6"/>
        <w:spacing w:before="4"/>
        <w:ind w:right="-7754"/>
        <w:jc w:val="left"/>
        <w:rPr>
          <w:sz w:val="40"/>
        </w:rPr>
      </w:pPr>
      <w:r>
        <w:rPr>
          <w:noProof/>
        </w:rPr>
        <w:lastRenderedPageBreak/>
        <w:pict>
          <v:line id="Line 29" o:spid="_x0000_s1032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5pt,669.8pt" to="394.1pt,6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jp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" strokeweight=".25403mm">
            <w10:wrap anchorx="page" anchory="page"/>
          </v:line>
        </w:pict>
      </w:r>
      <w:r>
        <w:rPr>
          <w:noProof/>
        </w:rPr>
        <w:pict>
          <v:line id="Line 28" o:spid="_x0000_s1031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5pt,635.7pt" to="394.1pt,6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" strokecolor="#282828" strokeweight=".25403mm">
            <w10:wrap anchorx="page" anchory="page"/>
          </v:line>
        </w:pict>
      </w:r>
    </w:p>
    <w:p w:rsidR="00F435E0" w:rsidRDefault="00F435E0" w:rsidP="00F435E0">
      <w:pPr>
        <w:pStyle w:val="a6"/>
        <w:jc w:val="left"/>
        <w:rPr>
          <w:sz w:val="20"/>
        </w:rPr>
      </w:pPr>
      <w:r>
        <w:br w:type="column"/>
      </w:r>
      <w:r>
        <w:rPr>
          <w:spacing w:val="80"/>
          <w:w w:val="150"/>
          <w:sz w:val="20"/>
        </w:rPr>
        <w:lastRenderedPageBreak/>
        <w:t xml:space="preserve"> </w:t>
      </w:r>
      <w:r>
        <w:rPr>
          <w:sz w:val="20"/>
        </w:rPr>
        <w:t>_______________________________               ___________________     ______________________________________</w:t>
      </w:r>
    </w:p>
    <w:p w:rsidR="00F435E0" w:rsidRDefault="00F435E0" w:rsidP="00F435E0">
      <w:pPr>
        <w:pStyle w:val="a6"/>
        <w:jc w:val="left"/>
        <w:rPr>
          <w:sz w:val="20"/>
        </w:rPr>
      </w:pPr>
      <w:r>
        <w:rPr>
          <w:sz w:val="20"/>
        </w:rPr>
        <w:t xml:space="preserve">                      (должность)                                         (подпись)                   (фамилия, имя, отчество (при наличии)</w:t>
      </w:r>
    </w:p>
    <w:p w:rsidR="00F435E0" w:rsidRDefault="00F435E0" w:rsidP="00F435E0">
      <w:pPr>
        <w:spacing w:before="6" w:line="225" w:lineRule="auto"/>
        <w:ind w:left="-3828" w:right="833"/>
        <w:rPr>
          <w:rFonts w:ascii="Palatino Linotype" w:hAnsi="Palatino Linotype"/>
          <w:sz w:val="19"/>
        </w:rPr>
      </w:pPr>
      <w:r>
        <w:rPr>
          <w:spacing w:val="80"/>
          <w:w w:val="150"/>
        </w:rPr>
        <w:t xml:space="preserve">       </w:t>
      </w:r>
    </w:p>
    <w:p w:rsidR="00F435E0" w:rsidRDefault="00F435E0" w:rsidP="00F435E0">
      <w:pPr>
        <w:spacing w:line="225" w:lineRule="auto"/>
        <w:rPr>
          <w:rFonts w:ascii="Palatino Linotype" w:hAnsi="Palatino Linotype"/>
          <w:sz w:val="19"/>
        </w:rPr>
        <w:sectPr w:rsidR="00F435E0" w:rsidSect="00F435E0">
          <w:type w:val="continuous"/>
          <w:pgSz w:w="11900" w:h="16840"/>
          <w:pgMar w:top="1400" w:right="360" w:bottom="280" w:left="1040" w:header="720" w:footer="720" w:gutter="0"/>
          <w:cols w:num="2" w:space="8762" w:equalWidth="0">
            <w:col w:w="2594" w:space="1403"/>
            <w:col w:w="6503"/>
          </w:cols>
        </w:sectPr>
      </w:pPr>
    </w:p>
    <w:p w:rsidR="00F435E0" w:rsidRDefault="00F435E0" w:rsidP="00F435E0">
      <w:pPr>
        <w:pStyle w:val="a6"/>
        <w:spacing w:before="75"/>
        <w:ind w:left="5866" w:right="221" w:firstLine="2357"/>
        <w:jc w:val="right"/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3 </w:t>
      </w:r>
      <w:r>
        <w:t>к Административному регламенту 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r>
        <w:rPr>
          <w:w w:val="95"/>
        </w:rPr>
        <w:t>муниципальной</w:t>
      </w:r>
      <w:r>
        <w:rPr>
          <w:spacing w:val="73"/>
        </w:rPr>
        <w:t xml:space="preserve"> </w:t>
      </w:r>
      <w:r>
        <w:rPr>
          <w:spacing w:val="-2"/>
          <w:w w:val="95"/>
        </w:rPr>
        <w:t>услуги</w:t>
      </w:r>
    </w:p>
    <w:p w:rsidR="00F435E0" w:rsidRDefault="00F435E0" w:rsidP="00F435E0">
      <w:pPr>
        <w:pStyle w:val="a6"/>
        <w:spacing w:before="10"/>
        <w:jc w:val="left"/>
        <w:rPr>
          <w:sz w:val="27"/>
        </w:rPr>
      </w:pPr>
    </w:p>
    <w:p w:rsidR="00F435E0" w:rsidRDefault="00F435E0" w:rsidP="00F435E0">
      <w:pPr>
        <w:ind w:right="231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tabs>
          <w:tab w:val="left" w:pos="10242"/>
        </w:tabs>
        <w:spacing w:before="90" w:line="249" w:lineRule="auto"/>
        <w:ind w:left="4145" w:right="255" w:hanging="938"/>
      </w:pPr>
      <w:r>
        <w:rPr>
          <w:sz w:val="24"/>
        </w:rPr>
        <w:t xml:space="preserve">Кому </w:t>
      </w:r>
      <w:r>
        <w:rPr>
          <w:sz w:val="24"/>
          <w:u w:val="single" w:color="282828"/>
        </w:rPr>
        <w:tab/>
      </w:r>
      <w:r>
        <w:rPr>
          <w:sz w:val="24"/>
          <w:u w:val="single" w:color="282828"/>
        </w:rPr>
        <w:tab/>
      </w:r>
      <w:r>
        <w:rPr>
          <w:sz w:val="24"/>
        </w:rPr>
        <w:t xml:space="preserve"> </w:t>
      </w:r>
      <w:r>
        <w:t>(фамилия, имя, отчество (при наличии) застройщика,</w:t>
      </w:r>
      <w:r>
        <w:rPr>
          <w:spacing w:val="30"/>
        </w:rPr>
        <w:t xml:space="preserve"> </w:t>
      </w:r>
      <w:r>
        <w:t>OFPHHП (для физического лица, зарегистрированного в качестве индивидуального</w:t>
      </w:r>
    </w:p>
    <w:p w:rsidR="00F435E0" w:rsidRDefault="00F435E0" w:rsidP="00F435E0">
      <w:pPr>
        <w:spacing w:before="1" w:line="249" w:lineRule="auto"/>
        <w:ind w:left="4837" w:hanging="550"/>
      </w:pPr>
      <w:r>
        <w:t>предпринимателя)</w:t>
      </w:r>
      <w:r>
        <w:rPr>
          <w:spacing w:val="-1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лица,</w:t>
      </w:r>
      <w:r>
        <w:rPr>
          <w:spacing w:val="-8"/>
        </w:rPr>
        <w:t xml:space="preserve"> </w:t>
      </w:r>
      <w:r>
        <w:t>полное</w:t>
      </w:r>
      <w:r>
        <w:rPr>
          <w:spacing w:val="-11"/>
        </w:rPr>
        <w:t xml:space="preserve"> </w:t>
      </w:r>
      <w:r>
        <w:t>наименование застройщика, ИНН*, ОГРН - для юридического лица</w:t>
      </w:r>
    </w:p>
    <w:p w:rsidR="00F435E0" w:rsidRDefault="00E6755B" w:rsidP="00F435E0">
      <w:pPr>
        <w:pStyle w:val="a6"/>
        <w:spacing w:before="5"/>
        <w:jc w:val="left"/>
        <w:rPr>
          <w:sz w:val="17"/>
        </w:rPr>
      </w:pPr>
      <w:r>
        <w:rPr>
          <w:noProof/>
        </w:rPr>
        <w:pict>
          <v:shape id="docshape11" o:spid="_x0000_s1034" style="position:absolute;margin-left:213.15pt;margin-top:11.25pt;width:347.55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" path="m,l6951,e" filled="f" strokecolor="#2b2b2b" strokeweight=".25403mm">
            <v:path arrowok="t" o:connecttype="custom" o:connectlocs="0,0;4413885,0" o:connectangles="0,0"/>
            <w10:wrap type="topAndBottom" anchorx="page"/>
          </v:shape>
        </w:pict>
      </w:r>
    </w:p>
    <w:p w:rsidR="00F435E0" w:rsidRDefault="00F435E0" w:rsidP="00F435E0">
      <w:pPr>
        <w:spacing w:before="43"/>
        <w:ind w:left="3530"/>
      </w:pPr>
      <w:r>
        <w:rPr>
          <w:w w:val="95"/>
        </w:rPr>
        <w:t>почтовый</w:t>
      </w:r>
      <w:r>
        <w:rPr>
          <w:spacing w:val="21"/>
        </w:rPr>
        <w:t xml:space="preserve"> </w:t>
      </w:r>
      <w:r>
        <w:rPr>
          <w:w w:val="95"/>
        </w:rPr>
        <w:t>индекс</w:t>
      </w:r>
      <w:r>
        <w:rPr>
          <w:spacing w:val="24"/>
        </w:rPr>
        <w:t xml:space="preserve"> </w:t>
      </w:r>
      <w:r>
        <w:rPr>
          <w:w w:val="95"/>
        </w:rPr>
        <w:t>и</w:t>
      </w:r>
      <w:r>
        <w:rPr>
          <w:spacing w:val="1"/>
        </w:rPr>
        <w:t xml:space="preserve"> </w:t>
      </w:r>
      <w:r>
        <w:rPr>
          <w:w w:val="95"/>
        </w:rPr>
        <w:t>адрес,</w:t>
      </w:r>
      <w:r>
        <w:rPr>
          <w:spacing w:val="13"/>
        </w:rPr>
        <w:t xml:space="preserve"> </w:t>
      </w:r>
      <w:r>
        <w:rPr>
          <w:w w:val="95"/>
        </w:rPr>
        <w:t>телефон,</w:t>
      </w:r>
      <w:r>
        <w:rPr>
          <w:spacing w:val="18"/>
        </w:rPr>
        <w:t xml:space="preserve"> </w:t>
      </w:r>
      <w:r>
        <w:rPr>
          <w:w w:val="95"/>
        </w:rPr>
        <w:t>адрес</w:t>
      </w:r>
      <w:r>
        <w:rPr>
          <w:spacing w:val="18"/>
        </w:rPr>
        <w:t xml:space="preserve"> </w:t>
      </w:r>
      <w:r>
        <w:rPr>
          <w:w w:val="95"/>
        </w:rPr>
        <w:t>электронной</w:t>
      </w:r>
      <w:r>
        <w:rPr>
          <w:spacing w:val="33"/>
        </w:rPr>
        <w:t xml:space="preserve"> </w:t>
      </w:r>
      <w:r>
        <w:rPr>
          <w:w w:val="95"/>
        </w:rPr>
        <w:t>почты</w:t>
      </w:r>
      <w:r>
        <w:rPr>
          <w:spacing w:val="12"/>
        </w:rPr>
        <w:t xml:space="preserve"> </w:t>
      </w:r>
      <w:r>
        <w:rPr>
          <w:spacing w:val="-2"/>
          <w:w w:val="95"/>
        </w:rPr>
        <w:t>застройщика)</w:t>
      </w:r>
    </w:p>
    <w:p w:rsidR="00F435E0" w:rsidRDefault="00F435E0" w:rsidP="00F435E0">
      <w:pPr>
        <w:pStyle w:val="a6"/>
        <w:jc w:val="left"/>
        <w:rPr>
          <w:sz w:val="22"/>
        </w:rPr>
      </w:pPr>
    </w:p>
    <w:p w:rsidR="00F435E0" w:rsidRDefault="00F435E0" w:rsidP="00F435E0">
      <w:pPr>
        <w:pStyle w:val="a6"/>
        <w:jc w:val="left"/>
        <w:rPr>
          <w:sz w:val="22"/>
        </w:rPr>
      </w:pPr>
    </w:p>
    <w:p w:rsidR="00F435E0" w:rsidRDefault="00F435E0" w:rsidP="00F435E0">
      <w:pPr>
        <w:pStyle w:val="a6"/>
        <w:spacing w:before="4"/>
        <w:jc w:val="left"/>
      </w:pPr>
    </w:p>
    <w:p w:rsidR="00F435E0" w:rsidRDefault="00F435E0" w:rsidP="00F435E0">
      <w:pPr>
        <w:ind w:left="242" w:right="236"/>
        <w:jc w:val="center"/>
        <w:rPr>
          <w:sz w:val="24"/>
        </w:rPr>
      </w:pPr>
      <w:r>
        <w:rPr>
          <w:w w:val="105"/>
          <w:sz w:val="24"/>
        </w:rPr>
        <w:t>Р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Е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Ш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Н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"/>
          <w:w w:val="105"/>
          <w:sz w:val="24"/>
        </w:rPr>
        <w:t xml:space="preserve"> </w:t>
      </w:r>
      <w:r>
        <w:rPr>
          <w:spacing w:val="-10"/>
          <w:w w:val="105"/>
          <w:sz w:val="24"/>
        </w:rPr>
        <w:t>Е</w:t>
      </w:r>
    </w:p>
    <w:p w:rsidR="00F435E0" w:rsidRDefault="00F435E0" w:rsidP="00F435E0">
      <w:pPr>
        <w:spacing w:before="3" w:line="275" w:lineRule="exact"/>
        <w:ind w:left="246" w:right="236"/>
        <w:jc w:val="center"/>
        <w:rPr>
          <w:sz w:val="24"/>
        </w:rPr>
      </w:pPr>
      <w:r>
        <w:rPr>
          <w:w w:val="105"/>
          <w:sz w:val="24"/>
        </w:rPr>
        <w:t>об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отказе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во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внесении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исправлений</w:t>
      </w:r>
      <w:r>
        <w:rPr>
          <w:spacing w:val="8"/>
          <w:w w:val="105"/>
          <w:sz w:val="24"/>
        </w:rPr>
        <w:t xml:space="preserve"> </w:t>
      </w:r>
      <w:r>
        <w:rPr>
          <w:spacing w:val="-10"/>
          <w:w w:val="105"/>
          <w:sz w:val="24"/>
        </w:rPr>
        <w:t>в</w:t>
      </w:r>
    </w:p>
    <w:p w:rsidR="00F435E0" w:rsidRDefault="00F435E0" w:rsidP="00F435E0">
      <w:pPr>
        <w:ind w:left="238" w:right="236"/>
        <w:jc w:val="center"/>
        <w:rPr>
          <w:sz w:val="24"/>
        </w:rPr>
      </w:pPr>
      <w:r>
        <w:rPr>
          <w:w w:val="105"/>
          <w:sz w:val="24"/>
        </w:rPr>
        <w:t>уведомление о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указанных в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уведомлении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 xml:space="preserve">планируемом строительстве или </w:t>
      </w:r>
      <w:r>
        <w:rPr>
          <w:b/>
          <w:sz w:val="24"/>
        </w:rPr>
        <w:t xml:space="preserve">реконструкции </w:t>
      </w:r>
      <w:r>
        <w:rPr>
          <w:sz w:val="24"/>
        </w:rPr>
        <w:t xml:space="preserve">объекта </w:t>
      </w:r>
      <w:r>
        <w:rPr>
          <w:b/>
          <w:sz w:val="24"/>
        </w:rPr>
        <w:t>индивидуального жилищного строительства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 xml:space="preserve">или садового дома </w:t>
      </w:r>
      <w:r>
        <w:rPr>
          <w:w w:val="105"/>
          <w:sz w:val="24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или садового дома на земельном участке,</w:t>
      </w:r>
    </w:p>
    <w:p w:rsidR="00F435E0" w:rsidRDefault="00F435E0" w:rsidP="00F435E0">
      <w:pPr>
        <w:ind w:left="254" w:right="247" w:firstLine="44"/>
        <w:jc w:val="center"/>
        <w:rPr>
          <w:sz w:val="24"/>
        </w:rPr>
      </w:pPr>
      <w:r>
        <w:rPr>
          <w:w w:val="105"/>
          <w:sz w:val="24"/>
        </w:rPr>
        <w:t>уведомление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о несоответствии указанных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в уведомлении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о планируемом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 xml:space="preserve">строительстве </w:t>
      </w:r>
      <w:r>
        <w:rPr>
          <w:b/>
          <w:sz w:val="24"/>
        </w:rPr>
        <w:t>или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индивидуального жилищного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 xml:space="preserve">садового </w:t>
      </w:r>
      <w:r>
        <w:rPr>
          <w:w w:val="105"/>
          <w:sz w:val="24"/>
        </w:rPr>
        <w:t>дома параметров объекта индивидуального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жилищного строительства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или садового дома установленным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параметрам и (или) недопустимости размещения объекта индивидуального жилищного строительства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или садового дома на земельном участке**</w:t>
      </w:r>
    </w:p>
    <w:p w:rsidR="00F435E0" w:rsidRDefault="00F435E0" w:rsidP="00F435E0">
      <w:pPr>
        <w:spacing w:line="274" w:lineRule="exact"/>
        <w:ind w:left="221" w:right="236"/>
        <w:jc w:val="center"/>
        <w:rPr>
          <w:sz w:val="24"/>
        </w:rPr>
      </w:pPr>
      <w:r>
        <w:rPr>
          <w:w w:val="90"/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w w:val="85"/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уведомление)</w:t>
      </w: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E6755B" w:rsidP="00F435E0">
      <w:pPr>
        <w:pStyle w:val="a6"/>
        <w:spacing w:before="3"/>
        <w:jc w:val="left"/>
        <w:rPr>
          <w:sz w:val="21"/>
        </w:rPr>
      </w:pPr>
      <w:r>
        <w:rPr>
          <w:noProof/>
        </w:rPr>
        <w:pict>
          <v:shape id="docshape12" o:spid="_x0000_s1033" style="position:absolute;margin-left:64.55pt;margin-top:13.45pt;width:497.35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" path="m,l9947,e" filled="f" strokecolor="#282828" strokeweight=".25403mm">
            <v:path arrowok="t" o:connecttype="custom" o:connectlocs="0,0;6316345,0" o:connectangles="0,0"/>
            <w10:wrap type="topAndBottom" anchorx="page"/>
          </v:shape>
        </w:pict>
      </w:r>
    </w:p>
    <w:p w:rsidR="00F435E0" w:rsidRDefault="00F435E0" w:rsidP="00F435E0">
      <w:pPr>
        <w:spacing w:before="48" w:line="252" w:lineRule="auto"/>
        <w:ind w:left="244" w:right="236"/>
        <w:jc w:val="center"/>
        <w:rPr>
          <w:sz w:val="19"/>
        </w:rPr>
      </w:pPr>
      <w:r>
        <w:rPr>
          <w:sz w:val="19"/>
        </w:rPr>
        <w:t>(наименование</w:t>
      </w:r>
      <w:r>
        <w:rPr>
          <w:spacing w:val="40"/>
          <w:sz w:val="19"/>
        </w:rPr>
        <w:t xml:space="preserve"> </w:t>
      </w:r>
      <w:r>
        <w:rPr>
          <w:sz w:val="19"/>
        </w:rPr>
        <w:t>уполномоченного на</w:t>
      </w:r>
      <w:r>
        <w:rPr>
          <w:spacing w:val="40"/>
          <w:sz w:val="19"/>
        </w:rPr>
        <w:t xml:space="preserve"> </w:t>
      </w:r>
      <w:r>
        <w:rPr>
          <w:sz w:val="19"/>
        </w:rPr>
        <w:t>выдачу</w:t>
      </w:r>
      <w:r>
        <w:rPr>
          <w:spacing w:val="36"/>
          <w:sz w:val="19"/>
        </w:rPr>
        <w:t xml:space="preserve"> </w:t>
      </w:r>
      <w:r>
        <w:rPr>
          <w:sz w:val="19"/>
        </w:rPr>
        <w:t>разрешений</w:t>
      </w:r>
      <w:r>
        <w:rPr>
          <w:spacing w:val="40"/>
          <w:sz w:val="19"/>
        </w:rPr>
        <w:t xml:space="preserve"> </w:t>
      </w:r>
      <w:r>
        <w:rPr>
          <w:sz w:val="19"/>
        </w:rPr>
        <w:t>на</w:t>
      </w:r>
      <w:r>
        <w:rPr>
          <w:spacing w:val="33"/>
          <w:sz w:val="19"/>
        </w:rPr>
        <w:t xml:space="preserve"> </w:t>
      </w:r>
      <w:r>
        <w:rPr>
          <w:sz w:val="19"/>
        </w:rPr>
        <w:t>строительство</w:t>
      </w:r>
      <w:r>
        <w:rPr>
          <w:spacing w:val="40"/>
          <w:sz w:val="19"/>
        </w:rPr>
        <w:t xml:space="preserve"> </w:t>
      </w:r>
      <w:r>
        <w:rPr>
          <w:sz w:val="19"/>
        </w:rPr>
        <w:t>федерального</w:t>
      </w:r>
      <w:r>
        <w:rPr>
          <w:spacing w:val="40"/>
          <w:sz w:val="19"/>
        </w:rPr>
        <w:t xml:space="preserve"> </w:t>
      </w:r>
      <w:r>
        <w:rPr>
          <w:sz w:val="19"/>
        </w:rPr>
        <w:t>органа</w:t>
      </w:r>
      <w:r>
        <w:rPr>
          <w:spacing w:val="40"/>
          <w:sz w:val="19"/>
        </w:rPr>
        <w:t xml:space="preserve"> </w:t>
      </w:r>
      <w:r>
        <w:rPr>
          <w:sz w:val="19"/>
        </w:rPr>
        <w:t>исполнительной власти,</w:t>
      </w:r>
      <w:r>
        <w:rPr>
          <w:spacing w:val="40"/>
          <w:sz w:val="19"/>
        </w:rPr>
        <w:t xml:space="preserve"> </w:t>
      </w:r>
      <w:r>
        <w:rPr>
          <w:sz w:val="19"/>
        </w:rPr>
        <w:t>органа</w:t>
      </w:r>
      <w:r>
        <w:rPr>
          <w:spacing w:val="40"/>
          <w:sz w:val="19"/>
        </w:rPr>
        <w:t xml:space="preserve"> </w:t>
      </w:r>
      <w:r>
        <w:rPr>
          <w:sz w:val="19"/>
        </w:rPr>
        <w:t>исполнительной</w:t>
      </w:r>
      <w:r>
        <w:rPr>
          <w:spacing w:val="31"/>
          <w:sz w:val="19"/>
        </w:rPr>
        <w:t xml:space="preserve"> </w:t>
      </w:r>
      <w:r>
        <w:rPr>
          <w:sz w:val="19"/>
        </w:rPr>
        <w:t>власти</w:t>
      </w:r>
      <w:r>
        <w:rPr>
          <w:spacing w:val="40"/>
          <w:sz w:val="19"/>
        </w:rPr>
        <w:t xml:space="preserve"> </w:t>
      </w:r>
      <w:r>
        <w:rPr>
          <w:sz w:val="19"/>
        </w:rPr>
        <w:t>субъекта</w:t>
      </w:r>
      <w:r>
        <w:rPr>
          <w:spacing w:val="40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40"/>
          <w:sz w:val="19"/>
        </w:rPr>
        <w:t xml:space="preserve"> </w:t>
      </w:r>
      <w:r>
        <w:rPr>
          <w:sz w:val="19"/>
        </w:rPr>
        <w:t>Федерации,</w:t>
      </w:r>
      <w:r>
        <w:rPr>
          <w:spacing w:val="40"/>
          <w:sz w:val="19"/>
        </w:rPr>
        <w:t xml:space="preserve"> </w:t>
      </w:r>
      <w:r>
        <w:rPr>
          <w:sz w:val="19"/>
        </w:rPr>
        <w:t>органа</w:t>
      </w:r>
      <w:r>
        <w:rPr>
          <w:spacing w:val="40"/>
          <w:sz w:val="19"/>
        </w:rPr>
        <w:t xml:space="preserve"> </w:t>
      </w:r>
      <w:r>
        <w:rPr>
          <w:sz w:val="19"/>
        </w:rPr>
        <w:t>местного</w:t>
      </w:r>
      <w:r>
        <w:rPr>
          <w:spacing w:val="40"/>
          <w:sz w:val="19"/>
        </w:rPr>
        <w:t xml:space="preserve"> </w:t>
      </w:r>
      <w:r>
        <w:rPr>
          <w:sz w:val="19"/>
        </w:rPr>
        <w:t>самоуправления)</w:t>
      </w:r>
    </w:p>
    <w:p w:rsidR="00F435E0" w:rsidRDefault="00F435E0" w:rsidP="00F435E0">
      <w:pPr>
        <w:tabs>
          <w:tab w:val="left" w:pos="1759"/>
          <w:tab w:val="left" w:pos="3440"/>
          <w:tab w:val="left" w:pos="3966"/>
          <w:tab w:val="left" w:pos="5466"/>
          <w:tab w:val="left" w:pos="6607"/>
          <w:tab w:val="left" w:pos="7664"/>
        </w:tabs>
        <w:spacing w:line="242" w:lineRule="auto"/>
        <w:ind w:left="235" w:right="236"/>
        <w:jc w:val="center"/>
        <w:rPr>
          <w:sz w:val="24"/>
        </w:rPr>
      </w:pP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78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уведомлении</w:t>
      </w:r>
      <w:r>
        <w:rPr>
          <w:sz w:val="24"/>
        </w:rPr>
        <w:tab/>
        <w:t xml:space="preserve">от </w:t>
      </w:r>
      <w:r>
        <w:rPr>
          <w:sz w:val="24"/>
          <w:u w:val="single" w:color="1F1F1F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ab/>
      </w:r>
      <w:r>
        <w:rPr>
          <w:sz w:val="24"/>
          <w:u w:val="single" w:color="1F1F1F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принято</w:t>
      </w:r>
      <w:r>
        <w:rPr>
          <w:sz w:val="24"/>
        </w:rPr>
        <w:tab/>
      </w:r>
      <w:r>
        <w:rPr>
          <w:spacing w:val="-2"/>
          <w:sz w:val="24"/>
        </w:rPr>
        <w:t>решение</w:t>
      </w:r>
      <w:r>
        <w:rPr>
          <w:sz w:val="24"/>
        </w:rPr>
        <w:tab/>
        <w:t>об</w:t>
      </w:r>
      <w:r>
        <w:rPr>
          <w:spacing w:val="26"/>
          <w:sz w:val="24"/>
        </w:rPr>
        <w:t xml:space="preserve">  </w:t>
      </w:r>
      <w:r>
        <w:rPr>
          <w:sz w:val="24"/>
        </w:rPr>
        <w:t>отказе</w:t>
      </w:r>
      <w:r>
        <w:rPr>
          <w:spacing w:val="31"/>
          <w:sz w:val="24"/>
        </w:rPr>
        <w:t xml:space="preserve">  </w:t>
      </w:r>
      <w:r>
        <w:rPr>
          <w:sz w:val="24"/>
        </w:rPr>
        <w:t>во</w:t>
      </w:r>
      <w:r>
        <w:rPr>
          <w:spacing w:val="27"/>
          <w:sz w:val="24"/>
        </w:rPr>
        <w:t xml:space="preserve">  </w:t>
      </w:r>
      <w:r>
        <w:rPr>
          <w:spacing w:val="-2"/>
          <w:sz w:val="24"/>
        </w:rPr>
        <w:t>внесении</w:t>
      </w:r>
    </w:p>
    <w:p w:rsidR="00F435E0" w:rsidRDefault="00F435E0" w:rsidP="00F435E0">
      <w:pPr>
        <w:spacing w:before="21"/>
        <w:ind w:left="2508"/>
      </w:pPr>
      <w:r>
        <w:t>(дата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номер</w:t>
      </w:r>
      <w:r>
        <w:rPr>
          <w:spacing w:val="-2"/>
        </w:rPr>
        <w:t xml:space="preserve"> регистрации)</w:t>
      </w:r>
    </w:p>
    <w:p w:rsidR="00F435E0" w:rsidRDefault="00F435E0" w:rsidP="00F435E0">
      <w:pPr>
        <w:spacing w:before="6"/>
        <w:ind w:left="236"/>
        <w:rPr>
          <w:sz w:val="24"/>
        </w:rPr>
      </w:pPr>
      <w:r>
        <w:rPr>
          <w:spacing w:val="-2"/>
          <w:sz w:val="24"/>
        </w:rPr>
        <w:t>исправлений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уведомление.</w:t>
      </w:r>
    </w:p>
    <w:p w:rsidR="00F435E0" w:rsidRDefault="00F435E0" w:rsidP="00F435E0">
      <w:pPr>
        <w:pStyle w:val="a6"/>
        <w:spacing w:before="10" w:after="1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2"/>
        <w:gridCol w:w="3894"/>
      </w:tblGrid>
      <w:tr w:rsidR="00F435E0" w:rsidTr="00F435E0">
        <w:trPr>
          <w:trHeight w:val="1108"/>
        </w:trPr>
        <w:tc>
          <w:tcPr>
            <w:tcW w:w="1839" w:type="dxa"/>
          </w:tcPr>
          <w:p w:rsidR="00F435E0" w:rsidRDefault="00F435E0" w:rsidP="00F435E0">
            <w:pPr>
              <w:pStyle w:val="TableParagraph"/>
              <w:spacing w:line="237" w:lineRule="auto"/>
              <w:ind w:left="259" w:right="239" w:firstLine="1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2"/>
                <w:w w:val="95"/>
                <w:sz w:val="24"/>
              </w:rPr>
              <w:t>Администра-</w:t>
            </w:r>
          </w:p>
          <w:p w:rsidR="00F435E0" w:rsidRDefault="00F435E0" w:rsidP="00F435E0">
            <w:pPr>
              <w:pStyle w:val="TableParagraph"/>
              <w:spacing w:line="237" w:lineRule="auto"/>
              <w:ind w:left="363" w:firstLine="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тивного </w:t>
            </w:r>
            <w:r>
              <w:rPr>
                <w:spacing w:val="-2"/>
                <w:w w:val="95"/>
                <w:sz w:val="24"/>
              </w:rPr>
              <w:t>регламента</w:t>
            </w:r>
          </w:p>
        </w:tc>
        <w:tc>
          <w:tcPr>
            <w:tcW w:w="4542" w:type="dxa"/>
          </w:tcPr>
          <w:p w:rsidR="00F435E0" w:rsidRPr="00F435E0" w:rsidRDefault="00F435E0" w:rsidP="00F435E0">
            <w:pPr>
              <w:pStyle w:val="TableParagraph"/>
              <w:spacing w:line="237" w:lineRule="auto"/>
              <w:ind w:left="264" w:right="227"/>
              <w:jc w:val="center"/>
              <w:rPr>
                <w:sz w:val="24"/>
                <w:lang w:val="ru-RU"/>
              </w:rPr>
            </w:pPr>
            <w:r w:rsidRPr="00F435E0">
              <w:rPr>
                <w:sz w:val="24"/>
                <w:lang w:val="ru-RU"/>
              </w:rPr>
              <w:t>Наименование</w:t>
            </w:r>
            <w:r w:rsidRPr="00F435E0">
              <w:rPr>
                <w:spacing w:val="3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>основания</w:t>
            </w:r>
            <w:r w:rsidRPr="00F435E0">
              <w:rPr>
                <w:spacing w:val="-10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>для</w:t>
            </w:r>
            <w:r w:rsidRPr="00F435E0">
              <w:rPr>
                <w:spacing w:val="-15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>отказа</w:t>
            </w:r>
            <w:r w:rsidRPr="00F435E0">
              <w:rPr>
                <w:spacing w:val="-14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 xml:space="preserve">во </w:t>
            </w:r>
            <w:r w:rsidRPr="00F435E0">
              <w:rPr>
                <w:w w:val="95"/>
                <w:sz w:val="24"/>
                <w:lang w:val="ru-RU"/>
              </w:rPr>
              <w:t>внесении</w:t>
            </w:r>
            <w:r w:rsidRPr="00F435E0">
              <w:rPr>
                <w:spacing w:val="31"/>
                <w:sz w:val="24"/>
                <w:lang w:val="ru-RU"/>
              </w:rPr>
              <w:t xml:space="preserve"> </w:t>
            </w:r>
            <w:r w:rsidRPr="00F435E0">
              <w:rPr>
                <w:w w:val="95"/>
                <w:sz w:val="24"/>
                <w:lang w:val="ru-RU"/>
              </w:rPr>
              <w:t>исправлений</w:t>
            </w:r>
            <w:r w:rsidRPr="00F435E0">
              <w:rPr>
                <w:spacing w:val="43"/>
                <w:sz w:val="24"/>
                <w:lang w:val="ru-RU"/>
              </w:rPr>
              <w:t xml:space="preserve"> </w:t>
            </w:r>
            <w:r w:rsidRPr="00F435E0">
              <w:rPr>
                <w:w w:val="95"/>
                <w:sz w:val="24"/>
                <w:lang w:val="ru-RU"/>
              </w:rPr>
              <w:t>в</w:t>
            </w:r>
            <w:r w:rsidRPr="00F435E0">
              <w:rPr>
                <w:spacing w:val="14"/>
                <w:sz w:val="24"/>
                <w:lang w:val="ru-RU"/>
              </w:rPr>
              <w:t xml:space="preserve"> </w:t>
            </w:r>
            <w:r w:rsidRPr="00F435E0">
              <w:rPr>
                <w:w w:val="95"/>
                <w:sz w:val="24"/>
                <w:lang w:val="ru-RU"/>
              </w:rPr>
              <w:t>уведомление</w:t>
            </w:r>
            <w:r w:rsidRPr="00F435E0">
              <w:rPr>
                <w:spacing w:val="30"/>
                <w:sz w:val="24"/>
                <w:lang w:val="ru-RU"/>
              </w:rPr>
              <w:t xml:space="preserve"> </w:t>
            </w:r>
            <w:r w:rsidRPr="00F435E0">
              <w:rPr>
                <w:spacing w:val="-10"/>
                <w:w w:val="95"/>
                <w:sz w:val="24"/>
                <w:lang w:val="ru-RU"/>
              </w:rPr>
              <w:t>в</w:t>
            </w:r>
          </w:p>
          <w:p w:rsidR="00F435E0" w:rsidRDefault="00F435E0" w:rsidP="00F435E0">
            <w:pPr>
              <w:pStyle w:val="TableParagraph"/>
              <w:spacing w:line="237" w:lineRule="auto"/>
              <w:ind w:left="264" w:right="21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94" w:type="dxa"/>
          </w:tcPr>
          <w:p w:rsidR="00F435E0" w:rsidRPr="00F435E0" w:rsidRDefault="00F435E0" w:rsidP="00F435E0">
            <w:pPr>
              <w:pStyle w:val="TableParagraph"/>
              <w:spacing w:before="126" w:line="237" w:lineRule="auto"/>
              <w:ind w:left="409" w:right="386"/>
              <w:jc w:val="center"/>
              <w:rPr>
                <w:sz w:val="24"/>
                <w:lang w:val="ru-RU"/>
              </w:rPr>
            </w:pPr>
            <w:r w:rsidRPr="00F435E0">
              <w:rPr>
                <w:sz w:val="24"/>
                <w:lang w:val="ru-RU"/>
              </w:rPr>
              <w:t>Разъяснение</w:t>
            </w:r>
            <w:r w:rsidRPr="00F435E0">
              <w:rPr>
                <w:spacing w:val="-9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>причин</w:t>
            </w:r>
            <w:r w:rsidRPr="00F435E0">
              <w:rPr>
                <w:spacing w:val="-13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>отказа</w:t>
            </w:r>
            <w:r w:rsidRPr="00F435E0">
              <w:rPr>
                <w:spacing w:val="-14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 xml:space="preserve">во внесении исправлений в </w:t>
            </w:r>
            <w:r w:rsidRPr="00F435E0">
              <w:rPr>
                <w:spacing w:val="-2"/>
                <w:sz w:val="24"/>
                <w:lang w:val="ru-RU"/>
              </w:rPr>
              <w:t>уведомление</w:t>
            </w:r>
          </w:p>
        </w:tc>
      </w:tr>
      <w:tr w:rsidR="00F435E0" w:rsidTr="00F435E0">
        <w:trPr>
          <w:trHeight w:val="1017"/>
        </w:trPr>
        <w:tc>
          <w:tcPr>
            <w:tcW w:w="1839" w:type="dxa"/>
          </w:tcPr>
          <w:p w:rsidR="00F435E0" w:rsidRDefault="00F435E0" w:rsidP="00F435E0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подпункт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"а"</w:t>
            </w:r>
          </w:p>
          <w:p w:rsidR="00F435E0" w:rsidRDefault="00F435E0" w:rsidP="00F435E0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пункта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2.26</w:t>
            </w:r>
          </w:p>
        </w:tc>
        <w:tc>
          <w:tcPr>
            <w:tcW w:w="4542" w:type="dxa"/>
          </w:tcPr>
          <w:p w:rsidR="00F435E0" w:rsidRPr="00F435E0" w:rsidRDefault="00F435E0" w:rsidP="00F435E0">
            <w:pPr>
              <w:pStyle w:val="TableParagraph"/>
              <w:spacing w:line="246" w:lineRule="exact"/>
              <w:ind w:left="125"/>
              <w:rPr>
                <w:sz w:val="24"/>
                <w:lang w:val="ru-RU"/>
              </w:rPr>
            </w:pPr>
            <w:r w:rsidRPr="00F435E0">
              <w:rPr>
                <w:w w:val="95"/>
                <w:sz w:val="24"/>
                <w:lang w:val="ru-RU"/>
              </w:rPr>
              <w:t>несоответствие</w:t>
            </w:r>
            <w:r w:rsidRPr="00F435E0">
              <w:rPr>
                <w:spacing w:val="16"/>
                <w:sz w:val="24"/>
                <w:lang w:val="ru-RU"/>
              </w:rPr>
              <w:t xml:space="preserve"> </w:t>
            </w:r>
            <w:r w:rsidRPr="00F435E0">
              <w:rPr>
                <w:w w:val="95"/>
                <w:sz w:val="24"/>
                <w:lang w:val="ru-RU"/>
              </w:rPr>
              <w:t>заявителя</w:t>
            </w:r>
            <w:r w:rsidRPr="00F435E0">
              <w:rPr>
                <w:spacing w:val="45"/>
                <w:sz w:val="24"/>
                <w:lang w:val="ru-RU"/>
              </w:rPr>
              <w:t xml:space="preserve"> </w:t>
            </w:r>
            <w:r w:rsidRPr="00F435E0">
              <w:rPr>
                <w:w w:val="95"/>
                <w:sz w:val="24"/>
                <w:lang w:val="ru-RU"/>
              </w:rPr>
              <w:t>кругу</w:t>
            </w:r>
            <w:r w:rsidRPr="00F435E0">
              <w:rPr>
                <w:spacing w:val="32"/>
                <w:sz w:val="24"/>
                <w:lang w:val="ru-RU"/>
              </w:rPr>
              <w:t xml:space="preserve"> </w:t>
            </w:r>
            <w:r w:rsidRPr="00F435E0">
              <w:rPr>
                <w:spacing w:val="-4"/>
                <w:w w:val="95"/>
                <w:sz w:val="24"/>
                <w:lang w:val="ru-RU"/>
              </w:rPr>
              <w:t>лиц,</w:t>
            </w:r>
          </w:p>
          <w:p w:rsidR="00F435E0" w:rsidRPr="00F435E0" w:rsidRDefault="00F435E0" w:rsidP="00F435E0">
            <w:pPr>
              <w:pStyle w:val="TableParagraph"/>
              <w:spacing w:before="4" w:line="237" w:lineRule="auto"/>
              <w:ind w:left="124" w:right="221"/>
              <w:rPr>
                <w:sz w:val="24"/>
                <w:lang w:val="ru-RU"/>
              </w:rPr>
            </w:pPr>
            <w:r w:rsidRPr="00F435E0">
              <w:rPr>
                <w:sz w:val="24"/>
                <w:lang w:val="ru-RU"/>
              </w:rPr>
              <w:t xml:space="preserve">указанных в пункте 2.2 </w:t>
            </w:r>
            <w:r w:rsidRPr="00F435E0">
              <w:rPr>
                <w:w w:val="95"/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3894" w:type="dxa"/>
          </w:tcPr>
          <w:p w:rsidR="00F435E0" w:rsidRDefault="00F435E0" w:rsidP="00F435E0">
            <w:pPr>
              <w:pStyle w:val="TableParagraph"/>
              <w:spacing w:line="250" w:lineRule="exact"/>
              <w:ind w:left="123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Указываются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основания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такого</w:t>
            </w:r>
          </w:p>
          <w:p w:rsidR="00F435E0" w:rsidRDefault="00F435E0" w:rsidP="00F435E0">
            <w:pPr>
              <w:pStyle w:val="TableParagraph"/>
              <w:spacing w:line="275" w:lineRule="exact"/>
              <w:ind w:left="12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F435E0" w:rsidTr="00F435E0">
        <w:trPr>
          <w:trHeight w:val="1060"/>
        </w:trPr>
        <w:tc>
          <w:tcPr>
            <w:tcW w:w="1839" w:type="dxa"/>
          </w:tcPr>
          <w:p w:rsidR="00F435E0" w:rsidRDefault="00F435E0" w:rsidP="00F435E0">
            <w:pPr>
              <w:pStyle w:val="TableParagraph"/>
              <w:spacing w:line="257" w:lineRule="exact"/>
              <w:ind w:left="117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85"/>
                <w:sz w:val="24"/>
              </w:rPr>
              <w:t>подпункт</w:t>
            </w:r>
            <w:r>
              <w:rPr>
                <w:rFonts w:ascii="Palatino Linotype" w:hAnsi="Palatino Linotype"/>
                <w:spacing w:val="36"/>
                <w:sz w:val="24"/>
              </w:rPr>
              <w:t xml:space="preserve"> </w:t>
            </w:r>
            <w:r>
              <w:rPr>
                <w:rFonts w:ascii="Palatino Linotype" w:hAnsi="Palatino Linotype"/>
                <w:spacing w:val="-5"/>
                <w:sz w:val="24"/>
              </w:rPr>
              <w:t>"6"</w:t>
            </w:r>
          </w:p>
          <w:p w:rsidR="00F435E0" w:rsidRDefault="00F435E0" w:rsidP="00F435E0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пункта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2.26</w:t>
            </w:r>
          </w:p>
        </w:tc>
        <w:tc>
          <w:tcPr>
            <w:tcW w:w="4542" w:type="dxa"/>
          </w:tcPr>
          <w:p w:rsidR="00F435E0" w:rsidRPr="00F435E0" w:rsidRDefault="00F435E0" w:rsidP="00F435E0">
            <w:pPr>
              <w:pStyle w:val="TableParagraph"/>
              <w:spacing w:line="246" w:lineRule="exact"/>
              <w:ind w:left="122"/>
              <w:rPr>
                <w:sz w:val="24"/>
                <w:lang w:val="ru-RU"/>
              </w:rPr>
            </w:pPr>
            <w:r w:rsidRPr="00F435E0">
              <w:rPr>
                <w:w w:val="95"/>
                <w:sz w:val="24"/>
                <w:lang w:val="ru-RU"/>
              </w:rPr>
              <w:t>отсутствие</w:t>
            </w:r>
            <w:r w:rsidRPr="00F435E0">
              <w:rPr>
                <w:spacing w:val="29"/>
                <w:sz w:val="24"/>
                <w:lang w:val="ru-RU"/>
              </w:rPr>
              <w:t xml:space="preserve"> </w:t>
            </w:r>
            <w:r w:rsidRPr="00F435E0">
              <w:rPr>
                <w:w w:val="95"/>
                <w:sz w:val="24"/>
                <w:lang w:val="ru-RU"/>
              </w:rPr>
              <w:t>факта</w:t>
            </w:r>
            <w:r w:rsidRPr="00F435E0">
              <w:rPr>
                <w:spacing w:val="27"/>
                <w:sz w:val="24"/>
                <w:lang w:val="ru-RU"/>
              </w:rPr>
              <w:t xml:space="preserve"> </w:t>
            </w:r>
            <w:r w:rsidRPr="00F435E0">
              <w:rPr>
                <w:w w:val="95"/>
                <w:sz w:val="24"/>
                <w:lang w:val="ru-RU"/>
              </w:rPr>
              <w:t>допущения</w:t>
            </w:r>
            <w:r w:rsidRPr="00F435E0">
              <w:rPr>
                <w:spacing w:val="41"/>
                <w:sz w:val="24"/>
                <w:lang w:val="ru-RU"/>
              </w:rPr>
              <w:t xml:space="preserve"> </w:t>
            </w:r>
            <w:r w:rsidRPr="00F435E0">
              <w:rPr>
                <w:spacing w:val="-2"/>
                <w:w w:val="95"/>
                <w:sz w:val="24"/>
                <w:lang w:val="ru-RU"/>
              </w:rPr>
              <w:t>опечатки</w:t>
            </w:r>
          </w:p>
          <w:p w:rsidR="00F435E0" w:rsidRPr="00F435E0" w:rsidRDefault="00F435E0" w:rsidP="00F435E0">
            <w:pPr>
              <w:pStyle w:val="TableParagraph"/>
              <w:spacing w:before="2"/>
              <w:ind w:left="121"/>
              <w:rPr>
                <w:sz w:val="24"/>
                <w:lang w:val="ru-RU"/>
              </w:rPr>
            </w:pPr>
            <w:r w:rsidRPr="00F435E0">
              <w:rPr>
                <w:sz w:val="24"/>
                <w:lang w:val="ru-RU"/>
              </w:rPr>
              <w:t>или</w:t>
            </w:r>
            <w:r w:rsidRPr="00F435E0">
              <w:rPr>
                <w:spacing w:val="-7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>ошибки</w:t>
            </w:r>
            <w:r w:rsidRPr="00F435E0">
              <w:rPr>
                <w:spacing w:val="-1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>в</w:t>
            </w:r>
            <w:r w:rsidRPr="00F435E0">
              <w:rPr>
                <w:spacing w:val="-6"/>
                <w:sz w:val="24"/>
                <w:lang w:val="ru-RU"/>
              </w:rPr>
              <w:t xml:space="preserve"> </w:t>
            </w:r>
            <w:r w:rsidRPr="00F435E0">
              <w:rPr>
                <w:spacing w:val="-2"/>
                <w:sz w:val="24"/>
                <w:lang w:val="ru-RU"/>
              </w:rPr>
              <w:t>уведомлении</w:t>
            </w:r>
          </w:p>
        </w:tc>
        <w:tc>
          <w:tcPr>
            <w:tcW w:w="3894" w:type="dxa"/>
          </w:tcPr>
          <w:p w:rsidR="00F435E0" w:rsidRPr="00F435E0" w:rsidRDefault="00F435E0" w:rsidP="00F435E0">
            <w:pPr>
              <w:pStyle w:val="TableParagraph"/>
              <w:spacing w:line="246" w:lineRule="exact"/>
              <w:ind w:left="135"/>
              <w:rPr>
                <w:i/>
                <w:sz w:val="24"/>
                <w:lang w:val="ru-RU"/>
              </w:rPr>
            </w:pPr>
            <w:r w:rsidRPr="00F435E0">
              <w:rPr>
                <w:i/>
                <w:w w:val="95"/>
                <w:sz w:val="24"/>
                <w:lang w:val="ru-RU"/>
              </w:rPr>
              <w:t>Оказываются</w:t>
            </w:r>
            <w:r w:rsidRPr="00F435E0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F435E0">
              <w:rPr>
                <w:i/>
                <w:w w:val="95"/>
                <w:sz w:val="24"/>
                <w:lang w:val="ru-RU"/>
              </w:rPr>
              <w:t>основания</w:t>
            </w:r>
            <w:r w:rsidRPr="00F435E0">
              <w:rPr>
                <w:i/>
                <w:spacing w:val="22"/>
                <w:sz w:val="24"/>
                <w:lang w:val="ru-RU"/>
              </w:rPr>
              <w:t xml:space="preserve"> </w:t>
            </w:r>
            <w:r w:rsidRPr="00F435E0">
              <w:rPr>
                <w:i/>
                <w:spacing w:val="-2"/>
                <w:w w:val="95"/>
                <w:sz w:val="24"/>
                <w:lang w:val="ru-RU"/>
              </w:rPr>
              <w:t>такого</w:t>
            </w:r>
          </w:p>
          <w:p w:rsidR="00F435E0" w:rsidRPr="00F435E0" w:rsidRDefault="00F435E0" w:rsidP="00F435E0">
            <w:pPr>
              <w:pStyle w:val="TableParagraph"/>
              <w:spacing w:before="2"/>
              <w:ind w:left="122"/>
              <w:rPr>
                <w:i/>
                <w:sz w:val="24"/>
                <w:lang w:val="ru-RU"/>
              </w:rPr>
            </w:pPr>
            <w:r w:rsidRPr="00F435E0">
              <w:rPr>
                <w:i/>
                <w:w w:val="80"/>
                <w:sz w:val="24"/>
                <w:lang w:val="ru-RU"/>
              </w:rPr>
              <w:t>вы</w:t>
            </w:r>
            <w:r w:rsidRPr="00F435E0">
              <w:rPr>
                <w:i/>
                <w:spacing w:val="-2"/>
                <w:w w:val="80"/>
                <w:sz w:val="24"/>
                <w:lang w:val="ru-RU"/>
              </w:rPr>
              <w:t xml:space="preserve"> </w:t>
            </w:r>
            <w:r w:rsidRPr="00F435E0">
              <w:rPr>
                <w:i/>
                <w:spacing w:val="-4"/>
                <w:sz w:val="24"/>
                <w:lang w:val="ru-RU"/>
              </w:rPr>
              <w:t>вода</w:t>
            </w:r>
          </w:p>
        </w:tc>
      </w:tr>
    </w:tbl>
    <w:p w:rsidR="00F435E0" w:rsidRDefault="00F435E0" w:rsidP="00F435E0">
      <w:pPr>
        <w:ind w:left="943"/>
        <w:rPr>
          <w:sz w:val="24"/>
        </w:rPr>
      </w:pPr>
      <w:r>
        <w:rPr>
          <w:sz w:val="24"/>
        </w:rPr>
        <w:t>Вы</w:t>
      </w:r>
      <w:r>
        <w:rPr>
          <w:spacing w:val="2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9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об</w:t>
      </w:r>
      <w:r>
        <w:rPr>
          <w:spacing w:val="2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3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36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F435E0" w:rsidRDefault="00F435E0" w:rsidP="00F435E0">
      <w:pPr>
        <w:rPr>
          <w:sz w:val="24"/>
        </w:rPr>
        <w:sectPr w:rsidR="00F435E0">
          <w:pgSz w:w="11900" w:h="16840"/>
          <w:pgMar w:top="1060" w:right="360" w:bottom="280" w:left="1040" w:header="720" w:footer="720" w:gutter="0"/>
          <w:cols w:space="720"/>
        </w:sectPr>
      </w:pPr>
    </w:p>
    <w:p w:rsidR="00F435E0" w:rsidRDefault="00F435E0" w:rsidP="00F435E0">
      <w:pPr>
        <w:spacing w:before="74"/>
        <w:ind w:left="233"/>
        <w:rPr>
          <w:sz w:val="24"/>
        </w:rPr>
      </w:pPr>
      <w:r>
        <w:rPr>
          <w:w w:val="95"/>
          <w:sz w:val="24"/>
        </w:rPr>
        <w:lastRenderedPageBreak/>
        <w:t>ошибок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уведомлении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после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устранения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указанных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нарушений.</w:t>
      </w:r>
    </w:p>
    <w:p w:rsidR="00F435E0" w:rsidRDefault="00F435E0" w:rsidP="00F435E0">
      <w:pPr>
        <w:spacing w:before="3"/>
        <w:ind w:left="939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F435E0" w:rsidRDefault="00E6755B" w:rsidP="00F435E0">
      <w:pPr>
        <w:pStyle w:val="a6"/>
        <w:spacing w:before="2"/>
        <w:jc w:val="left"/>
        <w:rPr>
          <w:sz w:val="18"/>
        </w:rPr>
      </w:pPr>
      <w:r>
        <w:rPr>
          <w:noProof/>
        </w:rPr>
        <w:pict>
          <v:shape id="docshape13" o:spid="_x0000_s1036" style="position:absolute;margin-left:64.55pt;margin-top:11.7pt;width:497.35pt;height: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" path="m,l9947,e" filled="f" strokeweight=".25403mm">
            <v:path arrowok="t" o:connecttype="custom" o:connectlocs="0,0;6316345,0" o:connectangles="0,0"/>
            <w10:wrap type="topAndBottom" anchorx="page"/>
          </v:shape>
        </w:pict>
      </w:r>
    </w:p>
    <w:p w:rsidR="00F435E0" w:rsidRDefault="00F435E0" w:rsidP="00F435E0">
      <w:pPr>
        <w:tabs>
          <w:tab w:val="left" w:pos="7184"/>
          <w:tab w:val="left" w:pos="10276"/>
        </w:tabs>
        <w:spacing w:before="30" w:line="242" w:lineRule="auto"/>
        <w:ind w:left="939" w:right="221" w:hanging="689"/>
        <w:rPr>
          <w:sz w:val="24"/>
        </w:rPr>
      </w:pPr>
      <w:r>
        <w:rPr>
          <w:sz w:val="24"/>
          <w:u w:val="single" w:color="2B2B2B"/>
        </w:rPr>
        <w:tab/>
      </w:r>
      <w:r>
        <w:rPr>
          <w:sz w:val="24"/>
          <w:u w:val="single" w:color="2B2B2B"/>
        </w:rPr>
        <w:tab/>
      </w:r>
      <w:r>
        <w:rPr>
          <w:sz w:val="24"/>
        </w:rPr>
        <w:t>,а также в судебном порядке. Дополнительно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z w:val="24"/>
          <w:u w:val="single" w:color="1F1F1F"/>
        </w:rPr>
        <w:tab/>
      </w:r>
      <w:r>
        <w:rPr>
          <w:sz w:val="24"/>
          <w:u w:val="single" w:color="1F1F1F"/>
        </w:rPr>
        <w:tab/>
      </w:r>
    </w:p>
    <w:p w:rsidR="00F435E0" w:rsidRDefault="00E6755B" w:rsidP="00F435E0">
      <w:pPr>
        <w:pStyle w:val="a6"/>
        <w:jc w:val="left"/>
        <w:rPr>
          <w:sz w:val="18"/>
        </w:rPr>
      </w:pPr>
      <w:r>
        <w:rPr>
          <w:noProof/>
        </w:rPr>
        <w:pict>
          <v:shape id="docshape14" o:spid="_x0000_s1035" style="position:absolute;margin-left:64.55pt;margin-top:11.55pt;width:491.3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" path="m,l9827,e" filled="f" strokeweight=".25403mm">
            <v:path arrowok="t" o:connecttype="custom" o:connectlocs="0,0;6240145,0" o:connectangles="0,0"/>
            <w10:wrap type="topAndBottom" anchorx="page"/>
          </v:shape>
        </w:pict>
      </w:r>
    </w:p>
    <w:p w:rsidR="00F435E0" w:rsidRDefault="00F435E0" w:rsidP="00F435E0">
      <w:pPr>
        <w:spacing w:before="34"/>
        <w:ind w:left="2252" w:hanging="853"/>
      </w:pPr>
      <w:r>
        <w:t>(указывается информация,</w:t>
      </w:r>
      <w:r>
        <w:rPr>
          <w:spacing w:val="-5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причин</w:t>
      </w:r>
      <w:r>
        <w:rPr>
          <w:spacing w:val="-8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внесении</w:t>
      </w:r>
      <w:r>
        <w:rPr>
          <w:spacing w:val="-6"/>
        </w:rPr>
        <w:t xml:space="preserve"> </w:t>
      </w:r>
      <w:r>
        <w:t>исправлений</w:t>
      </w:r>
      <w:r>
        <w:rPr>
          <w:spacing w:val="2"/>
        </w:rPr>
        <w:t xml:space="preserve"> </w:t>
      </w:r>
      <w:r>
        <w:t>в уведомление,</w:t>
      </w:r>
      <w:r>
        <w:rPr>
          <w:spacing w:val="28"/>
        </w:rPr>
        <w:t xml:space="preserve"> </w:t>
      </w:r>
      <w:r>
        <w:t>а также иная дополнительная информация при наличии)</w:t>
      </w: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pStyle w:val="a6"/>
        <w:jc w:val="left"/>
        <w:rPr>
          <w:sz w:val="20"/>
        </w:rPr>
      </w:pPr>
      <w:r>
        <w:rPr>
          <w:sz w:val="20"/>
        </w:rPr>
        <w:t>_______________________________               ___________________     ______________________________________</w:t>
      </w:r>
    </w:p>
    <w:p w:rsidR="00F435E0" w:rsidRDefault="00F435E0" w:rsidP="00F435E0">
      <w:pPr>
        <w:pStyle w:val="a6"/>
        <w:jc w:val="left"/>
        <w:rPr>
          <w:sz w:val="20"/>
        </w:rPr>
      </w:pPr>
      <w:r>
        <w:rPr>
          <w:sz w:val="20"/>
        </w:rPr>
        <w:t xml:space="preserve">                      (должность)                                         (подпись)                   (фамилия, имя, отчество (при наличии)</w:t>
      </w:r>
    </w:p>
    <w:p w:rsidR="00F435E0" w:rsidRDefault="00F435E0" w:rsidP="00F435E0">
      <w:pPr>
        <w:pStyle w:val="a6"/>
        <w:spacing w:before="4" w:after="1"/>
        <w:jc w:val="left"/>
        <w:rPr>
          <w:sz w:val="27"/>
        </w:rPr>
      </w:pPr>
    </w:p>
    <w:p w:rsidR="00F435E0" w:rsidRDefault="00F435E0" w:rsidP="00F435E0">
      <w:pPr>
        <w:tabs>
          <w:tab w:val="left" w:pos="3933"/>
          <w:tab w:val="left" w:pos="6338"/>
        </w:tabs>
        <w:spacing w:line="20" w:lineRule="exact"/>
        <w:ind w:left="222"/>
        <w:rPr>
          <w:sz w:val="2"/>
        </w:rPr>
      </w:pPr>
      <w:r>
        <w:rPr>
          <w:sz w:val="2"/>
        </w:rPr>
        <w:tab/>
      </w:r>
      <w:r>
        <w:rPr>
          <w:sz w:val="2"/>
        </w:rPr>
        <w:tab/>
      </w:r>
    </w:p>
    <w:p w:rsidR="00F435E0" w:rsidRDefault="00F435E0" w:rsidP="00F435E0">
      <w:pPr>
        <w:spacing w:line="20" w:lineRule="exact"/>
        <w:rPr>
          <w:sz w:val="2"/>
        </w:rPr>
        <w:sectPr w:rsidR="00F435E0">
          <w:pgSz w:w="11900" w:h="16840"/>
          <w:pgMar w:top="1060" w:right="360" w:bottom="280" w:left="1040" w:header="720" w:footer="720" w:gutter="0"/>
          <w:cols w:space="720"/>
        </w:sectPr>
      </w:pPr>
    </w:p>
    <w:p w:rsidR="00F435E0" w:rsidRDefault="00F435E0" w:rsidP="00F435E0">
      <w:pPr>
        <w:pStyle w:val="a6"/>
        <w:spacing w:before="1"/>
        <w:jc w:val="left"/>
        <w:rPr>
          <w:sz w:val="5"/>
        </w:rPr>
      </w:pPr>
    </w:p>
    <w:p w:rsidR="00F435E0" w:rsidRDefault="00F435E0" w:rsidP="00F435E0">
      <w:pPr>
        <w:pStyle w:val="a6"/>
        <w:spacing w:before="8"/>
        <w:jc w:val="left"/>
        <w:rPr>
          <w:sz w:val="20"/>
        </w:rPr>
      </w:pPr>
    </w:p>
    <w:p w:rsidR="00F435E0" w:rsidRDefault="00F435E0" w:rsidP="00F435E0">
      <w:pPr>
        <w:ind w:left="233"/>
        <w:rPr>
          <w:sz w:val="24"/>
        </w:rPr>
      </w:pPr>
      <w:r>
        <w:rPr>
          <w:spacing w:val="-4"/>
          <w:sz w:val="24"/>
        </w:rPr>
        <w:t>Дата</w:t>
      </w:r>
    </w:p>
    <w:p w:rsidR="00F435E0" w:rsidRDefault="00F435E0" w:rsidP="00F435E0">
      <w:pPr>
        <w:spacing w:before="11" w:line="254" w:lineRule="auto"/>
        <w:ind w:left="3264" w:right="1428" w:hanging="3031"/>
        <w:rPr>
          <w:sz w:val="19"/>
        </w:rPr>
      </w:pPr>
      <w:r>
        <w:br w:type="column"/>
      </w:r>
    </w:p>
    <w:p w:rsidR="00F435E0" w:rsidRDefault="00F435E0" w:rsidP="00F435E0">
      <w:pPr>
        <w:spacing w:line="254" w:lineRule="auto"/>
        <w:rPr>
          <w:sz w:val="19"/>
        </w:rPr>
        <w:sectPr w:rsidR="00F435E0" w:rsidSect="00F435E0">
          <w:type w:val="continuous"/>
          <w:pgSz w:w="11900" w:h="16840"/>
          <w:pgMar w:top="1400" w:right="360" w:bottom="280" w:left="1040" w:header="720" w:footer="720" w:gutter="0"/>
          <w:cols w:num="2" w:space="152" w:equalWidth="0">
            <w:col w:w="2318" w:space="1799"/>
            <w:col w:w="6383"/>
          </w:cols>
        </w:sectPr>
      </w:pPr>
    </w:p>
    <w:p w:rsidR="00F435E0" w:rsidRDefault="00F435E0" w:rsidP="00F435E0">
      <w:pPr>
        <w:pStyle w:val="a6"/>
        <w:spacing w:before="4"/>
        <w:jc w:val="left"/>
        <w:rPr>
          <w:sz w:val="15"/>
        </w:rPr>
      </w:pPr>
    </w:p>
    <w:p w:rsidR="00F435E0" w:rsidRDefault="00F435E0" w:rsidP="00F435E0">
      <w:pPr>
        <w:spacing w:before="90" w:line="281" w:lineRule="exact"/>
        <w:ind w:left="233"/>
        <w:rPr>
          <w:sz w:val="25"/>
        </w:rPr>
      </w:pPr>
      <w:r>
        <w:rPr>
          <w:w w:val="95"/>
          <w:sz w:val="25"/>
        </w:rPr>
        <w:t>Сведения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об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ИНН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отношении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иностранного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юридического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лица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не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указываются.</w:t>
      </w:r>
    </w:p>
    <w:p w:rsidR="00F435E0" w:rsidRDefault="00F435E0" w:rsidP="00F435E0">
      <w:pPr>
        <w:spacing w:line="281" w:lineRule="exact"/>
        <w:ind w:left="233"/>
        <w:rPr>
          <w:sz w:val="25"/>
        </w:rPr>
      </w:pPr>
      <w:r>
        <w:rPr>
          <w:w w:val="95"/>
          <w:sz w:val="25"/>
        </w:rPr>
        <w:t>**Нужное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sz w:val="25"/>
        </w:rPr>
        <w:t>подчеркнуть.</w:t>
      </w:r>
    </w:p>
    <w:p w:rsidR="00F435E0" w:rsidRDefault="00F435E0" w:rsidP="00F435E0">
      <w:pPr>
        <w:spacing w:line="281" w:lineRule="exact"/>
        <w:rPr>
          <w:sz w:val="25"/>
        </w:rPr>
        <w:sectPr w:rsidR="00F435E0">
          <w:type w:val="continuous"/>
          <w:pgSz w:w="11900" w:h="16840"/>
          <w:pgMar w:top="1400" w:right="360" w:bottom="280" w:left="1040" w:header="720" w:footer="720" w:gutter="0"/>
          <w:cols w:space="720"/>
        </w:sectPr>
      </w:pPr>
    </w:p>
    <w:p w:rsidR="00F435E0" w:rsidRDefault="00F435E0" w:rsidP="00F435E0">
      <w:pPr>
        <w:pStyle w:val="a6"/>
        <w:spacing w:before="222" w:line="242" w:lineRule="auto"/>
        <w:ind w:left="5866" w:right="221" w:firstLine="2357"/>
        <w:jc w:val="right"/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4 </w:t>
      </w:r>
      <w:r>
        <w:t>к Административному регламенту 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r>
        <w:rPr>
          <w:w w:val="95"/>
        </w:rPr>
        <w:t>муниципальной</w:t>
      </w:r>
      <w:r>
        <w:rPr>
          <w:spacing w:val="68"/>
        </w:rPr>
        <w:t xml:space="preserve"> </w:t>
      </w:r>
      <w:r>
        <w:rPr>
          <w:spacing w:val="-2"/>
          <w:w w:val="95"/>
        </w:rPr>
        <w:t>услуги</w:t>
      </w:r>
    </w:p>
    <w:p w:rsidR="00F435E0" w:rsidRDefault="00F435E0" w:rsidP="00F435E0">
      <w:pPr>
        <w:pStyle w:val="a6"/>
        <w:spacing w:before="8"/>
        <w:jc w:val="left"/>
        <w:rPr>
          <w:sz w:val="19"/>
        </w:rPr>
      </w:pPr>
    </w:p>
    <w:p w:rsidR="00F435E0" w:rsidRDefault="00F435E0" w:rsidP="00F435E0">
      <w:pPr>
        <w:spacing w:before="89"/>
        <w:ind w:right="232"/>
        <w:jc w:val="right"/>
        <w:rPr>
          <w:sz w:val="25"/>
        </w:rPr>
      </w:pPr>
      <w:r>
        <w:rPr>
          <w:spacing w:val="-2"/>
          <w:sz w:val="25"/>
        </w:rPr>
        <w:t>ФОРМА</w:t>
      </w: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spacing w:before="251"/>
        <w:ind w:left="221" w:right="236"/>
        <w:jc w:val="center"/>
        <w:rPr>
          <w:sz w:val="25"/>
        </w:rPr>
      </w:pPr>
      <w:r>
        <w:rPr>
          <w:spacing w:val="-2"/>
          <w:w w:val="130"/>
          <w:sz w:val="25"/>
        </w:rPr>
        <w:t>ЗАЯВЛЕНИЕ</w:t>
      </w:r>
    </w:p>
    <w:p w:rsidR="00F435E0" w:rsidRDefault="00F435E0" w:rsidP="00F435E0">
      <w:pPr>
        <w:spacing w:before="111" w:line="281" w:lineRule="exact"/>
        <w:ind w:left="219" w:right="236"/>
        <w:jc w:val="center"/>
        <w:rPr>
          <w:sz w:val="25"/>
        </w:rPr>
      </w:pPr>
      <w:r>
        <w:rPr>
          <w:sz w:val="25"/>
        </w:rPr>
        <w:t>о</w:t>
      </w:r>
      <w:r>
        <w:rPr>
          <w:spacing w:val="2"/>
          <w:sz w:val="25"/>
        </w:rPr>
        <w:t xml:space="preserve"> </w:t>
      </w:r>
      <w:r>
        <w:rPr>
          <w:sz w:val="25"/>
        </w:rPr>
        <w:t>выдаче</w:t>
      </w:r>
      <w:r>
        <w:rPr>
          <w:spacing w:val="5"/>
          <w:sz w:val="25"/>
        </w:rPr>
        <w:t xml:space="preserve"> </w:t>
      </w:r>
      <w:r>
        <w:rPr>
          <w:spacing w:val="-2"/>
          <w:sz w:val="25"/>
        </w:rPr>
        <w:t>дубликата</w:t>
      </w:r>
    </w:p>
    <w:p w:rsidR="00F435E0" w:rsidRDefault="00F435E0" w:rsidP="00F435E0">
      <w:pPr>
        <w:spacing w:before="3" w:line="230" w:lineRule="auto"/>
        <w:ind w:left="234" w:right="236"/>
        <w:jc w:val="center"/>
        <w:rPr>
          <w:sz w:val="25"/>
        </w:rPr>
      </w:pPr>
      <w:r>
        <w:rPr>
          <w:sz w:val="25"/>
        </w:rPr>
        <w:t>уведомления о</w:t>
      </w:r>
      <w:r>
        <w:rPr>
          <w:spacing w:val="-11"/>
          <w:sz w:val="25"/>
        </w:rPr>
        <w:t xml:space="preserve"> </w:t>
      </w:r>
      <w:r>
        <w:rPr>
          <w:sz w:val="25"/>
        </w:rPr>
        <w:t xml:space="preserve">соответствии </w:t>
      </w:r>
      <w:r>
        <w:rPr>
          <w:b/>
          <w:sz w:val="25"/>
        </w:rPr>
        <w:t xml:space="preserve">указанных </w:t>
      </w:r>
      <w:r>
        <w:rPr>
          <w:sz w:val="25"/>
        </w:rPr>
        <w:t>в</w:t>
      </w:r>
      <w:r>
        <w:rPr>
          <w:spacing w:val="-16"/>
          <w:sz w:val="25"/>
        </w:rPr>
        <w:t xml:space="preserve"> </w:t>
      </w:r>
      <w:r>
        <w:rPr>
          <w:sz w:val="25"/>
        </w:rPr>
        <w:t>уведомлении</w:t>
      </w:r>
      <w:r>
        <w:rPr>
          <w:spacing w:val="11"/>
          <w:sz w:val="25"/>
        </w:rPr>
        <w:t xml:space="preserve"> </w:t>
      </w:r>
      <w:r>
        <w:rPr>
          <w:sz w:val="25"/>
        </w:rPr>
        <w:t>о</w:t>
      </w:r>
      <w:r>
        <w:rPr>
          <w:spacing w:val="-13"/>
          <w:sz w:val="25"/>
        </w:rPr>
        <w:t xml:space="preserve"> </w:t>
      </w:r>
      <w:r>
        <w:rPr>
          <w:sz w:val="25"/>
        </w:rPr>
        <w:t xml:space="preserve">планируемом строительстве </w:t>
      </w:r>
      <w:r>
        <w:rPr>
          <w:b/>
          <w:sz w:val="25"/>
        </w:rPr>
        <w:t xml:space="preserve">или </w:t>
      </w:r>
      <w:r>
        <w:rPr>
          <w:sz w:val="25"/>
        </w:rPr>
        <w:t>реконструкции объекта индивидуального жилищного строительства</w:t>
      </w:r>
      <w:r>
        <w:rPr>
          <w:spacing w:val="40"/>
          <w:sz w:val="25"/>
        </w:rPr>
        <w:t xml:space="preserve"> </w:t>
      </w:r>
      <w:r>
        <w:rPr>
          <w:sz w:val="25"/>
        </w:rPr>
        <w:t>или садового дома параметров объекта индивидуального жилищного строительства</w:t>
      </w:r>
      <w:r>
        <w:rPr>
          <w:spacing w:val="40"/>
          <w:sz w:val="25"/>
        </w:rPr>
        <w:t xml:space="preserve"> </w:t>
      </w:r>
      <w:r>
        <w:rPr>
          <w:sz w:val="25"/>
        </w:rPr>
        <w:t>или садового дома установленным</w:t>
      </w:r>
      <w:r>
        <w:rPr>
          <w:spacing w:val="40"/>
          <w:sz w:val="25"/>
        </w:rPr>
        <w:t xml:space="preserve"> </w:t>
      </w:r>
      <w:r>
        <w:rPr>
          <w:sz w:val="25"/>
        </w:rPr>
        <w:t>параметрам и допустимости</w:t>
      </w:r>
      <w:r>
        <w:rPr>
          <w:spacing w:val="40"/>
          <w:sz w:val="25"/>
        </w:rPr>
        <w:t xml:space="preserve"> </w:t>
      </w:r>
      <w:r>
        <w:rPr>
          <w:sz w:val="25"/>
        </w:rPr>
        <w:t>размещения</w:t>
      </w:r>
      <w:r>
        <w:rPr>
          <w:spacing w:val="40"/>
          <w:sz w:val="25"/>
        </w:rPr>
        <w:t xml:space="preserve"> </w:t>
      </w:r>
      <w:r>
        <w:rPr>
          <w:sz w:val="25"/>
        </w:rPr>
        <w:t>объекта индивидуального жилищного строительства или садового дома на земельном участке,</w:t>
      </w:r>
    </w:p>
    <w:p w:rsidR="00F435E0" w:rsidRDefault="00F435E0" w:rsidP="00F435E0">
      <w:pPr>
        <w:spacing w:line="230" w:lineRule="auto"/>
        <w:ind w:left="240" w:right="243" w:hanging="3"/>
        <w:jc w:val="center"/>
        <w:rPr>
          <w:sz w:val="25"/>
        </w:rPr>
      </w:pPr>
      <w:r>
        <w:rPr>
          <w:sz w:val="25"/>
        </w:rPr>
        <w:t>уведомления</w:t>
      </w:r>
      <w:r>
        <w:rPr>
          <w:spacing w:val="30"/>
          <w:sz w:val="25"/>
        </w:rPr>
        <w:t xml:space="preserve"> </w:t>
      </w:r>
      <w:r>
        <w:rPr>
          <w:sz w:val="25"/>
        </w:rPr>
        <w:t>о несоответствии</w:t>
      </w:r>
      <w:r>
        <w:rPr>
          <w:spacing w:val="-8"/>
          <w:sz w:val="25"/>
        </w:rPr>
        <w:t xml:space="preserve"> </w:t>
      </w:r>
      <w:r>
        <w:rPr>
          <w:sz w:val="25"/>
        </w:rPr>
        <w:t>указанных в</w:t>
      </w:r>
      <w:r>
        <w:rPr>
          <w:spacing w:val="-4"/>
          <w:sz w:val="25"/>
        </w:rPr>
        <w:t xml:space="preserve"> </w:t>
      </w:r>
      <w:r>
        <w:rPr>
          <w:sz w:val="25"/>
        </w:rPr>
        <w:t>уведомлении о планируемом строительстве</w:t>
      </w:r>
      <w:r>
        <w:rPr>
          <w:spacing w:val="29"/>
          <w:sz w:val="25"/>
        </w:rPr>
        <w:t xml:space="preserve"> </w:t>
      </w:r>
      <w:r>
        <w:rPr>
          <w:sz w:val="25"/>
        </w:rPr>
        <w:t xml:space="preserve">или </w:t>
      </w:r>
      <w:r>
        <w:rPr>
          <w:b/>
          <w:sz w:val="25"/>
        </w:rPr>
        <w:t xml:space="preserve">реконструкции </w:t>
      </w:r>
      <w:r>
        <w:rPr>
          <w:sz w:val="25"/>
        </w:rPr>
        <w:t>объекта индивидуального</w:t>
      </w:r>
      <w:r>
        <w:rPr>
          <w:spacing w:val="-4"/>
          <w:sz w:val="25"/>
        </w:rPr>
        <w:t xml:space="preserve"> </w:t>
      </w:r>
      <w:r>
        <w:rPr>
          <w:sz w:val="25"/>
        </w:rPr>
        <w:t>жилищного строительства</w:t>
      </w:r>
      <w:r>
        <w:rPr>
          <w:spacing w:val="40"/>
          <w:sz w:val="25"/>
        </w:rPr>
        <w:t xml:space="preserve"> </w:t>
      </w:r>
      <w:r>
        <w:rPr>
          <w:sz w:val="25"/>
        </w:rPr>
        <w:t>или садового дома параметров объекта индивидуального жилищного строительства</w:t>
      </w:r>
      <w:r>
        <w:rPr>
          <w:spacing w:val="40"/>
          <w:sz w:val="25"/>
        </w:rPr>
        <w:t xml:space="preserve"> </w:t>
      </w:r>
      <w:r>
        <w:rPr>
          <w:sz w:val="25"/>
        </w:rPr>
        <w:t>или садового дома установленным</w:t>
      </w:r>
      <w:r>
        <w:rPr>
          <w:spacing w:val="40"/>
          <w:sz w:val="25"/>
        </w:rPr>
        <w:t xml:space="preserve"> </w:t>
      </w:r>
      <w:r>
        <w:rPr>
          <w:sz w:val="25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участке*</w:t>
      </w:r>
    </w:p>
    <w:p w:rsidR="00F435E0" w:rsidRDefault="00F435E0" w:rsidP="00F435E0">
      <w:pPr>
        <w:spacing w:line="276" w:lineRule="exact"/>
        <w:ind w:left="221" w:right="236"/>
        <w:jc w:val="center"/>
        <w:rPr>
          <w:sz w:val="25"/>
        </w:rPr>
      </w:pPr>
      <w:r>
        <w:rPr>
          <w:sz w:val="25"/>
        </w:rPr>
        <w:t>(далее</w:t>
      </w:r>
      <w:r>
        <w:rPr>
          <w:spacing w:val="-7"/>
          <w:sz w:val="25"/>
        </w:rPr>
        <w:t xml:space="preserve"> </w:t>
      </w:r>
      <w:r>
        <w:rPr>
          <w:sz w:val="25"/>
        </w:rPr>
        <w:t>-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уведомление)</w:t>
      </w:r>
    </w:p>
    <w:p w:rsidR="00F435E0" w:rsidRDefault="00F435E0" w:rsidP="00F435E0">
      <w:pPr>
        <w:pStyle w:val="a6"/>
        <w:spacing w:before="2"/>
        <w:jc w:val="left"/>
        <w:rPr>
          <w:sz w:val="14"/>
        </w:rPr>
      </w:pPr>
    </w:p>
    <w:p w:rsidR="00F435E0" w:rsidRDefault="00F435E0" w:rsidP="00F435E0">
      <w:pPr>
        <w:tabs>
          <w:tab w:val="left" w:pos="463"/>
          <w:tab w:val="left" w:pos="1748"/>
          <w:tab w:val="left" w:pos="2411"/>
        </w:tabs>
        <w:spacing w:before="90"/>
        <w:ind w:right="204"/>
        <w:jc w:val="right"/>
        <w:rPr>
          <w:i/>
          <w:sz w:val="25"/>
        </w:rPr>
      </w:pPr>
      <w:r>
        <w:rPr>
          <w:w w:val="95"/>
          <w:sz w:val="25"/>
        </w:rPr>
        <w:t>"</w:t>
      </w:r>
      <w:r>
        <w:rPr>
          <w:spacing w:val="-30"/>
          <w:w w:val="95"/>
          <w:sz w:val="25"/>
        </w:rPr>
        <w:t xml:space="preserve"> </w:t>
      </w:r>
      <w:r>
        <w:rPr>
          <w:sz w:val="25"/>
          <w:u w:val="single"/>
        </w:rPr>
        <w:tab/>
      </w:r>
      <w:r>
        <w:rPr>
          <w:w w:val="95"/>
          <w:sz w:val="25"/>
        </w:rPr>
        <w:t>”</w:t>
      </w:r>
      <w:r>
        <w:rPr>
          <w:spacing w:val="33"/>
          <w:w w:val="95"/>
          <w:sz w:val="25"/>
        </w:rPr>
        <w:t xml:space="preserve"> </w:t>
      </w:r>
      <w:r>
        <w:rPr>
          <w:sz w:val="25"/>
          <w:u w:val="single"/>
        </w:rPr>
        <w:tab/>
      </w:r>
      <w:r>
        <w:rPr>
          <w:spacing w:val="-5"/>
          <w:w w:val="95"/>
          <w:sz w:val="25"/>
        </w:rPr>
        <w:t>20</w:t>
      </w:r>
      <w:r>
        <w:rPr>
          <w:sz w:val="25"/>
          <w:u w:val="single"/>
        </w:rPr>
        <w:tab/>
      </w:r>
      <w:r>
        <w:rPr>
          <w:i/>
          <w:spacing w:val="-5"/>
          <w:w w:val="95"/>
          <w:sz w:val="25"/>
        </w:rPr>
        <w:t>г.</w:t>
      </w:r>
    </w:p>
    <w:p w:rsidR="00F435E0" w:rsidRDefault="00F435E0" w:rsidP="00F435E0">
      <w:pPr>
        <w:pStyle w:val="a6"/>
        <w:jc w:val="left"/>
        <w:rPr>
          <w:i/>
          <w:sz w:val="20"/>
        </w:rPr>
      </w:pPr>
    </w:p>
    <w:p w:rsidR="00F435E0" w:rsidRDefault="00F435E0" w:rsidP="00F435E0">
      <w:pPr>
        <w:pStyle w:val="a6"/>
        <w:jc w:val="left"/>
        <w:rPr>
          <w:i/>
          <w:sz w:val="20"/>
        </w:rPr>
      </w:pPr>
    </w:p>
    <w:p w:rsidR="00F435E0" w:rsidRDefault="00E6755B" w:rsidP="00F435E0">
      <w:pPr>
        <w:pStyle w:val="a6"/>
        <w:spacing w:before="9"/>
        <w:jc w:val="left"/>
        <w:rPr>
          <w:i/>
          <w:sz w:val="19"/>
        </w:rPr>
      </w:pPr>
      <w:r>
        <w:rPr>
          <w:noProof/>
        </w:rPr>
        <w:pict>
          <v:shape id="docshape18" o:spid="_x0000_s1037" style="position:absolute;margin-left:64.55pt;margin-top:12.6pt;width:497.35pt;height: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" path="m,l9947,e" filled="f" strokecolor="#080808" strokeweight=".25403mm">
            <v:path arrowok="t" o:connecttype="custom" o:connectlocs="0,0;6316345,0" o:connectangles="0,0"/>
            <w10:wrap type="topAndBottom" anchorx="page"/>
          </v:shape>
        </w:pict>
      </w:r>
    </w:p>
    <w:p w:rsidR="00F435E0" w:rsidRDefault="00F435E0" w:rsidP="00F435E0">
      <w:pPr>
        <w:spacing w:before="43" w:line="249" w:lineRule="auto"/>
        <w:ind w:left="264" w:right="205"/>
        <w:jc w:val="center"/>
      </w:pPr>
      <w:r>
        <w:t>(наименование</w:t>
      </w:r>
      <w:r>
        <w:rPr>
          <w:spacing w:val="3"/>
        </w:rPr>
        <w:t xml:space="preserve"> </w:t>
      </w:r>
      <w:r>
        <w:t>уполномоченного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выдачу</w:t>
      </w:r>
      <w:r>
        <w:rPr>
          <w:spacing w:val="-11"/>
        </w:rPr>
        <w:t xml:space="preserve"> </w:t>
      </w:r>
      <w:r>
        <w:t>разрешений</w:t>
      </w:r>
      <w:r>
        <w:rPr>
          <w:spacing w:val="-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строительство федерального</w:t>
      </w:r>
      <w:r>
        <w:rPr>
          <w:spacing w:val="-3"/>
        </w:rPr>
        <w:t xml:space="preserve"> </w:t>
      </w:r>
      <w:r>
        <w:t>органа</w:t>
      </w:r>
      <w:r>
        <w:rPr>
          <w:spacing w:val="-12"/>
        </w:rPr>
        <w:t xml:space="preserve"> </w:t>
      </w:r>
      <w:r>
        <w:t>исполнительной власти, органа исполнительной</w:t>
      </w:r>
      <w:r>
        <w:rPr>
          <w:spacing w:val="-7"/>
        </w:rPr>
        <w:t xml:space="preserve"> </w:t>
      </w:r>
      <w:r>
        <w:t>власти субъекта Российской Федерации,</w:t>
      </w:r>
    </w:p>
    <w:p w:rsidR="00F435E0" w:rsidRDefault="00F435E0" w:rsidP="00F435E0">
      <w:pPr>
        <w:spacing w:before="2"/>
        <w:ind w:left="251" w:right="236"/>
        <w:jc w:val="center"/>
      </w:pPr>
      <w:r>
        <w:rPr>
          <w:spacing w:val="-2"/>
        </w:rPr>
        <w:t>органа</w:t>
      </w:r>
      <w:r>
        <w:rPr>
          <w:spacing w:val="-4"/>
        </w:rPr>
        <w:t xml:space="preserve"> </w:t>
      </w:r>
      <w:r>
        <w:rPr>
          <w:spacing w:val="-2"/>
        </w:rPr>
        <w:t>местного</w:t>
      </w:r>
      <w:r>
        <w:rPr>
          <w:spacing w:val="3"/>
        </w:rPr>
        <w:t xml:space="preserve"> </w:t>
      </w:r>
      <w:r>
        <w:rPr>
          <w:spacing w:val="-2"/>
        </w:rPr>
        <w:t>самоуправления)</w:t>
      </w:r>
    </w:p>
    <w:p w:rsidR="00F435E0" w:rsidRDefault="00F435E0" w:rsidP="00F435E0">
      <w:pPr>
        <w:pStyle w:val="a6"/>
        <w:spacing w:before="1"/>
        <w:jc w:val="left"/>
        <w:rPr>
          <w:sz w:val="23"/>
        </w:rPr>
      </w:pPr>
    </w:p>
    <w:p w:rsidR="00F435E0" w:rsidRDefault="00F435E0" w:rsidP="00F435E0">
      <w:pPr>
        <w:pStyle w:val="a8"/>
        <w:numPr>
          <w:ilvl w:val="3"/>
          <w:numId w:val="1"/>
        </w:numPr>
        <w:tabs>
          <w:tab w:val="left" w:pos="4116"/>
        </w:tabs>
        <w:jc w:val="left"/>
        <w:rPr>
          <w:sz w:val="25"/>
        </w:rPr>
      </w:pPr>
      <w:r>
        <w:rPr>
          <w:w w:val="95"/>
          <w:sz w:val="25"/>
        </w:rPr>
        <w:t>Сведения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застройщике</w:t>
      </w:r>
    </w:p>
    <w:p w:rsidR="00F435E0" w:rsidRDefault="00F435E0" w:rsidP="00F435E0">
      <w:pPr>
        <w:pStyle w:val="a6"/>
        <w:spacing w:before="11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243"/>
        <w:gridCol w:w="5112"/>
      </w:tblGrid>
      <w:tr w:rsidR="00F435E0" w:rsidRPr="00F435E0" w:rsidTr="00F435E0">
        <w:trPr>
          <w:trHeight w:val="20"/>
        </w:trPr>
        <w:tc>
          <w:tcPr>
            <w:tcW w:w="811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43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12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5E0" w:rsidRPr="00F435E0" w:rsidTr="00F435E0">
        <w:trPr>
          <w:trHeight w:val="20"/>
        </w:trPr>
        <w:tc>
          <w:tcPr>
            <w:tcW w:w="811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243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5112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5E0" w:rsidRPr="00F435E0" w:rsidTr="00F435E0">
        <w:trPr>
          <w:trHeight w:val="20"/>
        </w:trPr>
        <w:tc>
          <w:tcPr>
            <w:tcW w:w="811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243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Реквизиты документа, удостоверяющего личность (не указываются в случае, если</w:t>
            </w:r>
          </w:p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застройщик является индивидуальным предпринимателем)</w:t>
            </w:r>
          </w:p>
        </w:tc>
        <w:tc>
          <w:tcPr>
            <w:tcW w:w="5112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5E0" w:rsidRPr="00F435E0" w:rsidTr="00F435E0">
        <w:trPr>
          <w:trHeight w:val="20"/>
        </w:trPr>
        <w:tc>
          <w:tcPr>
            <w:tcW w:w="811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243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112" w:type="dxa"/>
            <w:vAlign w:val="center"/>
          </w:tcPr>
          <w:p w:rsidR="00F435E0" w:rsidRPr="00F435E0" w:rsidRDefault="00F435E0" w:rsidP="00F43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35E0" w:rsidRDefault="00F435E0" w:rsidP="00F435E0">
      <w:pPr>
        <w:rPr>
          <w:sz w:val="24"/>
        </w:rPr>
      </w:pPr>
    </w:p>
    <w:p w:rsidR="00F435E0" w:rsidRDefault="00F435E0" w:rsidP="00F435E0">
      <w:pPr>
        <w:rPr>
          <w:sz w:val="24"/>
        </w:rPr>
      </w:pPr>
    </w:p>
    <w:p w:rsidR="00F435E0" w:rsidRPr="00F435E0" w:rsidRDefault="00F435E0" w:rsidP="00F435E0">
      <w:pPr>
        <w:tabs>
          <w:tab w:val="left" w:pos="910"/>
        </w:tabs>
        <w:rPr>
          <w:sz w:val="24"/>
        </w:rPr>
        <w:sectPr w:rsidR="00F435E0" w:rsidRPr="00F435E0" w:rsidSect="00F435E0">
          <w:pgSz w:w="11900" w:h="16840"/>
          <w:pgMar w:top="567" w:right="360" w:bottom="743" w:left="1040" w:header="720" w:footer="720" w:gutter="0"/>
          <w:cols w:space="720"/>
        </w:sectPr>
      </w:pPr>
      <w:r>
        <w:rPr>
          <w:sz w:val="24"/>
        </w:rPr>
        <w:tab/>
      </w:r>
    </w:p>
    <w:tbl>
      <w:tblPr>
        <w:tblStyle w:val="TableNormal"/>
        <w:tblW w:w="0" w:type="auto"/>
        <w:tblInd w:w="1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243"/>
        <w:gridCol w:w="5112"/>
      </w:tblGrid>
      <w:tr w:rsidR="00F435E0" w:rsidRPr="00F435E0" w:rsidTr="00F435E0">
        <w:trPr>
          <w:trHeight w:val="20"/>
        </w:trPr>
        <w:tc>
          <w:tcPr>
            <w:tcW w:w="811" w:type="dxa"/>
          </w:tcPr>
          <w:p w:rsidR="00F435E0" w:rsidRPr="00F435E0" w:rsidRDefault="00F435E0" w:rsidP="00F435E0">
            <w:pPr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243" w:type="dxa"/>
          </w:tcPr>
          <w:p w:rsidR="00F435E0" w:rsidRPr="00F435E0" w:rsidRDefault="00F435E0" w:rsidP="00F435E0">
            <w:pPr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112" w:type="dxa"/>
          </w:tcPr>
          <w:p w:rsidR="00F435E0" w:rsidRPr="00F435E0" w:rsidRDefault="00F435E0" w:rsidP="00F435E0">
            <w:pPr>
              <w:rPr>
                <w:rFonts w:ascii="Times New Roman" w:hAnsi="Times New Roman" w:cs="Times New Roman"/>
              </w:rPr>
            </w:pPr>
          </w:p>
        </w:tc>
      </w:tr>
      <w:tr w:rsidR="00F435E0" w:rsidRPr="00F435E0" w:rsidTr="00F435E0">
        <w:trPr>
          <w:trHeight w:val="20"/>
        </w:trPr>
        <w:tc>
          <w:tcPr>
            <w:tcW w:w="811" w:type="dxa"/>
          </w:tcPr>
          <w:p w:rsidR="00F435E0" w:rsidRPr="00F435E0" w:rsidRDefault="00F435E0" w:rsidP="00F435E0">
            <w:pPr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243" w:type="dxa"/>
          </w:tcPr>
          <w:p w:rsidR="00F435E0" w:rsidRPr="00F435E0" w:rsidRDefault="00F435E0" w:rsidP="00F435E0">
            <w:pPr>
              <w:rPr>
                <w:rFonts w:ascii="Times New Roman" w:hAnsi="Times New Roman" w:cs="Times New Roman"/>
              </w:rPr>
            </w:pPr>
            <w:r w:rsidRPr="00F435E0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112" w:type="dxa"/>
          </w:tcPr>
          <w:p w:rsidR="00F435E0" w:rsidRPr="00F435E0" w:rsidRDefault="00F435E0" w:rsidP="00F435E0">
            <w:pPr>
              <w:rPr>
                <w:rFonts w:ascii="Times New Roman" w:hAnsi="Times New Roman" w:cs="Times New Roman"/>
              </w:rPr>
            </w:pPr>
          </w:p>
        </w:tc>
      </w:tr>
    </w:tbl>
    <w:p w:rsidR="00F435E0" w:rsidRDefault="00F435E0" w:rsidP="00F435E0">
      <w:pPr>
        <w:tabs>
          <w:tab w:val="left" w:pos="3010"/>
        </w:tabs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243"/>
        <w:gridCol w:w="5112"/>
      </w:tblGrid>
      <w:tr w:rsidR="00F435E0" w:rsidTr="00F435E0">
        <w:trPr>
          <w:trHeight w:val="666"/>
        </w:trPr>
        <w:tc>
          <w:tcPr>
            <w:tcW w:w="811" w:type="dxa"/>
          </w:tcPr>
          <w:p w:rsidR="00F435E0" w:rsidRDefault="00F435E0" w:rsidP="00F435E0">
            <w:pPr>
              <w:pStyle w:val="TableParagraph"/>
              <w:spacing w:before="16"/>
              <w:ind w:left="147" w:right="11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1.2.2</w:t>
            </w:r>
          </w:p>
        </w:tc>
        <w:tc>
          <w:tcPr>
            <w:tcW w:w="4243" w:type="dxa"/>
          </w:tcPr>
          <w:p w:rsidR="00F435E0" w:rsidRDefault="00F435E0" w:rsidP="00F435E0">
            <w:pPr>
              <w:pStyle w:val="TableParagraph"/>
              <w:spacing w:before="23" w:line="232" w:lineRule="auto"/>
              <w:ind w:left="128" w:hanging="5"/>
              <w:rPr>
                <w:sz w:val="25"/>
              </w:rPr>
            </w:pPr>
            <w:r>
              <w:rPr>
                <w:w w:val="95"/>
                <w:sz w:val="25"/>
              </w:rPr>
              <w:t>Основной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государственный </w:t>
            </w:r>
            <w:r>
              <w:rPr>
                <w:sz w:val="25"/>
              </w:rPr>
              <w:t>регистрационный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номер</w:t>
            </w:r>
          </w:p>
        </w:tc>
        <w:tc>
          <w:tcPr>
            <w:tcW w:w="5112" w:type="dxa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</w:tr>
      <w:tr w:rsidR="00F435E0" w:rsidTr="00F435E0">
        <w:trPr>
          <w:trHeight w:val="1487"/>
        </w:trPr>
        <w:tc>
          <w:tcPr>
            <w:tcW w:w="811" w:type="dxa"/>
          </w:tcPr>
          <w:p w:rsidR="00F435E0" w:rsidRDefault="00F435E0" w:rsidP="00F435E0">
            <w:pPr>
              <w:pStyle w:val="TableParagraph"/>
              <w:spacing w:before="16"/>
              <w:ind w:left="147" w:right="11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1.2.3</w:t>
            </w:r>
          </w:p>
        </w:tc>
        <w:tc>
          <w:tcPr>
            <w:tcW w:w="4243" w:type="dxa"/>
          </w:tcPr>
          <w:p w:rsidR="00F435E0" w:rsidRPr="00F435E0" w:rsidRDefault="00F435E0" w:rsidP="00F435E0">
            <w:pPr>
              <w:pStyle w:val="TableParagraph"/>
              <w:spacing w:before="30" w:line="230" w:lineRule="auto"/>
              <w:ind w:left="121" w:right="348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>Идентификационный</w:t>
            </w:r>
            <w:r w:rsidRPr="00F435E0">
              <w:rPr>
                <w:spacing w:val="-5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 xml:space="preserve">номер </w:t>
            </w:r>
            <w:r w:rsidRPr="00F435E0">
              <w:rPr>
                <w:w w:val="95"/>
                <w:sz w:val="25"/>
                <w:lang w:val="ru-RU"/>
              </w:rPr>
              <w:t xml:space="preserve">налогоплательщика - юридического </w:t>
            </w:r>
            <w:r w:rsidRPr="00F435E0">
              <w:rPr>
                <w:sz w:val="25"/>
                <w:lang w:val="ru-RU"/>
              </w:rPr>
              <w:t>лица</w:t>
            </w:r>
            <w:r w:rsidRPr="00F435E0">
              <w:rPr>
                <w:spacing w:val="-16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(не</w:t>
            </w:r>
            <w:r w:rsidRPr="00F435E0">
              <w:rPr>
                <w:spacing w:val="-16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указывается</w:t>
            </w:r>
            <w:r w:rsidRPr="00F435E0">
              <w:rPr>
                <w:spacing w:val="-11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в</w:t>
            </w:r>
            <w:r w:rsidRPr="00F435E0">
              <w:rPr>
                <w:spacing w:val="-16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случае,</w:t>
            </w:r>
            <w:r w:rsidRPr="00F435E0">
              <w:rPr>
                <w:spacing w:val="-15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 xml:space="preserve">если </w:t>
            </w:r>
            <w:r w:rsidRPr="00F435E0">
              <w:rPr>
                <w:w w:val="95"/>
                <w:sz w:val="25"/>
                <w:lang w:val="ru-RU"/>
              </w:rPr>
              <w:t>застройщиком</w:t>
            </w:r>
            <w:r w:rsidRPr="00F435E0">
              <w:rPr>
                <w:spacing w:val="-4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является</w:t>
            </w:r>
            <w:r w:rsidRPr="00F435E0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иностранное </w:t>
            </w:r>
            <w:r w:rsidRPr="00F435E0">
              <w:rPr>
                <w:sz w:val="25"/>
                <w:lang w:val="ru-RU"/>
              </w:rPr>
              <w:t>юридическое лицо)</w:t>
            </w:r>
          </w:p>
        </w:tc>
        <w:tc>
          <w:tcPr>
            <w:tcW w:w="5112" w:type="dxa"/>
          </w:tcPr>
          <w:p w:rsidR="00F435E0" w:rsidRPr="00F435E0" w:rsidRDefault="00F435E0" w:rsidP="00F435E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435E0" w:rsidRDefault="00E6755B" w:rsidP="00F435E0">
      <w:pPr>
        <w:pStyle w:val="a6"/>
        <w:spacing w:before="7"/>
        <w:jc w:val="left"/>
        <w:rPr>
          <w:sz w:val="10"/>
        </w:rPr>
      </w:pPr>
      <w:r>
        <w:rPr>
          <w:noProof/>
        </w:rPr>
        <w:pict>
          <v:line id="Line 16" o:spid="_x0000_s1039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5pt,562.25pt" to="394.1pt,5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" strokecolor="#232323" strokeweight=".25403mm">
            <w10:wrap anchorx="page" anchory="page"/>
          </v:line>
        </w:pict>
      </w:r>
      <w:r>
        <w:rPr>
          <w:noProof/>
        </w:rPr>
        <w:pict>
          <v:line id="Line 15" o:spid="_x0000_s1038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5pt,528.15pt" to="394.1pt,5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" strokecolor="#2b2b2b" strokeweight=".25403mm">
            <w10:wrap anchorx="page" anchory="page"/>
          </v:line>
        </w:pict>
      </w:r>
    </w:p>
    <w:p w:rsidR="00F435E0" w:rsidRDefault="00F435E0" w:rsidP="00F435E0">
      <w:pPr>
        <w:pStyle w:val="a8"/>
        <w:numPr>
          <w:ilvl w:val="3"/>
          <w:numId w:val="3"/>
        </w:numPr>
        <w:tabs>
          <w:tab w:val="left" w:pos="3555"/>
        </w:tabs>
        <w:spacing w:before="90"/>
        <w:rPr>
          <w:sz w:val="25"/>
        </w:rPr>
      </w:pPr>
      <w:r>
        <w:rPr>
          <w:w w:val="95"/>
          <w:sz w:val="25"/>
        </w:rPr>
        <w:t>Сведения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выданном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уведомлении</w:t>
      </w:r>
    </w:p>
    <w:p w:rsidR="00F435E0" w:rsidRDefault="00F435E0" w:rsidP="00F435E0">
      <w:pPr>
        <w:pStyle w:val="a6"/>
        <w:spacing w:before="6" w:after="1"/>
        <w:jc w:val="left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243"/>
        <w:gridCol w:w="2121"/>
        <w:gridCol w:w="2990"/>
      </w:tblGrid>
      <w:tr w:rsidR="00F435E0" w:rsidTr="00F435E0">
        <w:trPr>
          <w:trHeight w:val="561"/>
        </w:trPr>
        <w:tc>
          <w:tcPr>
            <w:tcW w:w="811" w:type="dxa"/>
          </w:tcPr>
          <w:p w:rsidR="00F435E0" w:rsidRDefault="00F435E0" w:rsidP="00F435E0">
            <w:pPr>
              <w:pStyle w:val="TableParagraph"/>
              <w:spacing w:before="117"/>
              <w:ind w:right="14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103"/>
                <w:sz w:val="28"/>
              </w:rPr>
              <w:t>№</w:t>
            </w:r>
          </w:p>
        </w:tc>
        <w:tc>
          <w:tcPr>
            <w:tcW w:w="4243" w:type="dxa"/>
          </w:tcPr>
          <w:p w:rsidR="00F435E0" w:rsidRDefault="00F435E0" w:rsidP="00F435E0">
            <w:pPr>
              <w:pStyle w:val="TableParagraph"/>
              <w:spacing w:line="256" w:lineRule="exact"/>
              <w:ind w:left="1197" w:right="116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Орган,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выдавший</w:t>
            </w:r>
          </w:p>
          <w:p w:rsidR="00F435E0" w:rsidRDefault="00F435E0" w:rsidP="00F435E0">
            <w:pPr>
              <w:pStyle w:val="TableParagraph"/>
              <w:spacing w:line="283" w:lineRule="exact"/>
              <w:ind w:left="1186" w:right="116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уведомление</w:t>
            </w:r>
          </w:p>
        </w:tc>
        <w:tc>
          <w:tcPr>
            <w:tcW w:w="2121" w:type="dxa"/>
          </w:tcPr>
          <w:p w:rsidR="00F435E0" w:rsidRDefault="00F435E0" w:rsidP="00F435E0">
            <w:pPr>
              <w:pStyle w:val="TableParagraph"/>
              <w:spacing w:before="116"/>
              <w:ind w:left="176"/>
              <w:rPr>
                <w:sz w:val="25"/>
              </w:rPr>
            </w:pPr>
            <w:r>
              <w:rPr>
                <w:w w:val="95"/>
                <w:sz w:val="25"/>
              </w:rPr>
              <w:t>Номер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документа</w:t>
            </w:r>
          </w:p>
        </w:tc>
        <w:tc>
          <w:tcPr>
            <w:tcW w:w="2990" w:type="dxa"/>
          </w:tcPr>
          <w:p w:rsidR="00F435E0" w:rsidRDefault="00F435E0" w:rsidP="00F435E0">
            <w:pPr>
              <w:pStyle w:val="TableParagraph"/>
              <w:spacing w:line="258" w:lineRule="exact"/>
              <w:ind w:left="942" w:right="916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Дата</w:t>
            </w:r>
          </w:p>
          <w:p w:rsidR="00F435E0" w:rsidRDefault="00F435E0" w:rsidP="00F435E0">
            <w:pPr>
              <w:pStyle w:val="TableParagraph"/>
              <w:spacing w:line="274" w:lineRule="exact"/>
              <w:ind w:left="942" w:right="9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</w:tr>
      <w:tr w:rsidR="00F435E0" w:rsidTr="00F435E0">
        <w:trPr>
          <w:trHeight w:val="268"/>
        </w:trPr>
        <w:tc>
          <w:tcPr>
            <w:tcW w:w="811" w:type="dxa"/>
          </w:tcPr>
          <w:p w:rsidR="00F435E0" w:rsidRDefault="00F435E0" w:rsidP="00F435E0">
            <w:pPr>
              <w:pStyle w:val="TableParagraph"/>
              <w:rPr>
                <w:sz w:val="18"/>
              </w:rPr>
            </w:pPr>
          </w:p>
        </w:tc>
        <w:tc>
          <w:tcPr>
            <w:tcW w:w="4243" w:type="dxa"/>
          </w:tcPr>
          <w:p w:rsidR="00F435E0" w:rsidRDefault="00F435E0" w:rsidP="00F435E0">
            <w:pPr>
              <w:pStyle w:val="TableParagraph"/>
              <w:rPr>
                <w:sz w:val="18"/>
              </w:rPr>
            </w:pPr>
          </w:p>
        </w:tc>
        <w:tc>
          <w:tcPr>
            <w:tcW w:w="2121" w:type="dxa"/>
          </w:tcPr>
          <w:p w:rsidR="00F435E0" w:rsidRDefault="00F435E0" w:rsidP="00F435E0">
            <w:pPr>
              <w:pStyle w:val="TableParagraph"/>
              <w:rPr>
                <w:sz w:val="18"/>
              </w:rPr>
            </w:pPr>
          </w:p>
        </w:tc>
        <w:tc>
          <w:tcPr>
            <w:tcW w:w="2990" w:type="dxa"/>
          </w:tcPr>
          <w:p w:rsidR="00F435E0" w:rsidRDefault="00F435E0" w:rsidP="00F435E0">
            <w:pPr>
              <w:pStyle w:val="TableParagraph"/>
              <w:rPr>
                <w:sz w:val="18"/>
              </w:rPr>
            </w:pPr>
          </w:p>
        </w:tc>
      </w:tr>
    </w:tbl>
    <w:p w:rsidR="00F435E0" w:rsidRDefault="00F435E0" w:rsidP="00F435E0">
      <w:pPr>
        <w:spacing w:before="83"/>
        <w:ind w:left="236"/>
        <w:jc w:val="both"/>
        <w:rPr>
          <w:sz w:val="25"/>
        </w:rPr>
      </w:pPr>
      <w:r>
        <w:rPr>
          <w:w w:val="95"/>
          <w:sz w:val="25"/>
        </w:rPr>
        <w:t>Прошу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выдать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дубликат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уведомления</w:t>
      </w:r>
    </w:p>
    <w:p w:rsidR="00F435E0" w:rsidRDefault="00F435E0" w:rsidP="00F435E0">
      <w:pPr>
        <w:tabs>
          <w:tab w:val="left" w:pos="10187"/>
          <w:tab w:val="left" w:pos="10240"/>
        </w:tabs>
        <w:spacing w:before="115" w:after="11" w:line="230" w:lineRule="auto"/>
        <w:ind w:left="237" w:right="257" w:hanging="1"/>
        <w:jc w:val="both"/>
        <w:rPr>
          <w:sz w:val="25"/>
        </w:rPr>
      </w:pPr>
      <w:r>
        <w:rPr>
          <w:sz w:val="25"/>
        </w:rPr>
        <w:t xml:space="preserve">Приложение: </w:t>
      </w:r>
      <w:r>
        <w:rPr>
          <w:sz w:val="25"/>
          <w:u w:val="single" w:color="030303"/>
        </w:rPr>
        <w:tab/>
      </w:r>
      <w:r>
        <w:rPr>
          <w:sz w:val="25"/>
          <w:u w:val="single" w:color="030303"/>
        </w:rPr>
        <w:tab/>
      </w:r>
      <w:r>
        <w:rPr>
          <w:sz w:val="25"/>
        </w:rPr>
        <w:t xml:space="preserve"> Номер телефона и адрес электронной почты для связи: </w:t>
      </w:r>
      <w:r>
        <w:rPr>
          <w:sz w:val="25"/>
          <w:u w:val="single" w:color="181818"/>
        </w:rPr>
        <w:tab/>
      </w:r>
      <w:r>
        <w:rPr>
          <w:sz w:val="25"/>
        </w:rPr>
        <w:t xml:space="preserve"> </w:t>
      </w:r>
      <w:r>
        <w:rPr>
          <w:w w:val="95"/>
          <w:sz w:val="25"/>
        </w:rPr>
        <w:t>Результат рассмотрения</w:t>
      </w:r>
      <w:r>
        <w:rPr>
          <w:sz w:val="25"/>
        </w:rPr>
        <w:t xml:space="preserve"> </w:t>
      </w:r>
      <w:r>
        <w:rPr>
          <w:w w:val="95"/>
          <w:sz w:val="25"/>
        </w:rPr>
        <w:t>настоящего заявления прошу:</w:t>
      </w:r>
    </w:p>
    <w:tbl>
      <w:tblPr>
        <w:tblStyle w:val="TableNormal"/>
        <w:tblW w:w="0" w:type="auto"/>
        <w:tblInd w:w="12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7176"/>
        <w:gridCol w:w="2990"/>
      </w:tblGrid>
      <w:tr w:rsidR="00F435E0" w:rsidTr="00F435E0">
        <w:trPr>
          <w:trHeight w:val="1228"/>
        </w:trPr>
        <w:tc>
          <w:tcPr>
            <w:tcW w:w="7176" w:type="dxa"/>
          </w:tcPr>
          <w:p w:rsidR="00F435E0" w:rsidRPr="00F435E0" w:rsidRDefault="00F435E0" w:rsidP="00F435E0">
            <w:pPr>
              <w:pStyle w:val="TableParagraph"/>
              <w:spacing w:before="44" w:line="230" w:lineRule="auto"/>
              <w:ind w:left="121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направить</w:t>
            </w:r>
            <w:r w:rsidRPr="00F435E0">
              <w:rPr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в форме электронного документа в Личный кабинет в федеральной</w:t>
            </w:r>
            <w:r w:rsidRPr="00F435E0">
              <w:rPr>
                <w:spacing w:val="6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государственной</w:t>
            </w:r>
            <w:r w:rsidRPr="00F435E0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информационной</w:t>
            </w:r>
            <w:r w:rsidRPr="00F435E0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системе «Единый портал государственных и муниципальных</w:t>
            </w:r>
            <w:r w:rsidRPr="00F435E0">
              <w:rPr>
                <w:spacing w:val="40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услуг (функций)»/на региональном портале государственных и муниципальных</w:t>
            </w:r>
            <w:r w:rsidRPr="00F435E0">
              <w:rPr>
                <w:spacing w:val="40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услуг</w:t>
            </w:r>
          </w:p>
        </w:tc>
        <w:tc>
          <w:tcPr>
            <w:tcW w:w="2990" w:type="dxa"/>
          </w:tcPr>
          <w:p w:rsidR="00F435E0" w:rsidRPr="00F435E0" w:rsidRDefault="00F435E0" w:rsidP="00F435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435E0" w:rsidTr="00F435E0">
        <w:trPr>
          <w:trHeight w:val="1765"/>
        </w:trPr>
        <w:tc>
          <w:tcPr>
            <w:tcW w:w="7176" w:type="dxa"/>
          </w:tcPr>
          <w:p w:rsidR="00F435E0" w:rsidRPr="00F435E0" w:rsidRDefault="00F435E0" w:rsidP="00F435E0">
            <w:pPr>
              <w:pStyle w:val="TableParagraph"/>
              <w:spacing w:before="30" w:line="230" w:lineRule="auto"/>
              <w:ind w:left="118" w:firstLine="2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>выдать</w:t>
            </w:r>
            <w:r w:rsidRPr="00F435E0">
              <w:rPr>
                <w:spacing w:val="-16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на</w:t>
            </w:r>
            <w:r w:rsidRPr="00F435E0">
              <w:rPr>
                <w:spacing w:val="-16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бумажном</w:t>
            </w:r>
            <w:r w:rsidRPr="00F435E0">
              <w:rPr>
                <w:spacing w:val="-11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носителе</w:t>
            </w:r>
            <w:r w:rsidRPr="00F435E0">
              <w:rPr>
                <w:spacing w:val="-12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при</w:t>
            </w:r>
            <w:r w:rsidRPr="00F435E0">
              <w:rPr>
                <w:spacing w:val="-16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личном</w:t>
            </w:r>
            <w:r w:rsidRPr="00F435E0">
              <w:rPr>
                <w:spacing w:val="-16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обращении</w:t>
            </w:r>
            <w:r w:rsidRPr="00F435E0">
              <w:rPr>
                <w:spacing w:val="-10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 xml:space="preserve">в </w:t>
            </w:r>
            <w:r w:rsidRPr="00F435E0">
              <w:rPr>
                <w:w w:val="95"/>
                <w:sz w:val="25"/>
                <w:lang w:val="ru-RU"/>
              </w:rPr>
              <w:t>уполномоченный</w:t>
            </w:r>
            <w:r w:rsidRPr="00F435E0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орган государственной</w:t>
            </w:r>
            <w:r w:rsidRPr="00F435E0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власти, орган местного </w:t>
            </w:r>
            <w:r w:rsidRPr="00F435E0">
              <w:rPr>
                <w:spacing w:val="-2"/>
                <w:sz w:val="25"/>
                <w:lang w:val="ru-RU"/>
              </w:rPr>
              <w:t>самоуправления</w:t>
            </w:r>
            <w:r w:rsidRPr="00F435E0">
              <w:rPr>
                <w:spacing w:val="-14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либо</w:t>
            </w:r>
            <w:r w:rsidRPr="00F435E0">
              <w:rPr>
                <w:spacing w:val="-3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в</w:t>
            </w:r>
            <w:r w:rsidRPr="00F435E0">
              <w:rPr>
                <w:spacing w:val="-7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многофункциональный</w:t>
            </w:r>
            <w:r w:rsidRPr="00F435E0">
              <w:rPr>
                <w:spacing w:val="-14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 xml:space="preserve">центр </w:t>
            </w:r>
            <w:r w:rsidRPr="00F435E0">
              <w:rPr>
                <w:w w:val="95"/>
                <w:sz w:val="25"/>
                <w:lang w:val="ru-RU"/>
              </w:rPr>
              <w:t>предоставления государственных и муниципальных</w:t>
            </w:r>
            <w:r w:rsidRPr="00F435E0">
              <w:rPr>
                <w:spacing w:val="40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услуг </w:t>
            </w:r>
            <w:r w:rsidRPr="00F435E0">
              <w:rPr>
                <w:sz w:val="25"/>
                <w:lang w:val="ru-RU"/>
              </w:rPr>
              <w:t>расположенном по</w:t>
            </w:r>
            <w:r w:rsidRPr="00F435E0">
              <w:rPr>
                <w:spacing w:val="-6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адресу:</w:t>
            </w:r>
          </w:p>
        </w:tc>
        <w:tc>
          <w:tcPr>
            <w:tcW w:w="2990" w:type="dxa"/>
          </w:tcPr>
          <w:p w:rsidR="00F435E0" w:rsidRPr="00F435E0" w:rsidRDefault="00F435E0" w:rsidP="00F435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435E0" w:rsidTr="00F435E0">
        <w:trPr>
          <w:trHeight w:val="671"/>
        </w:trPr>
        <w:tc>
          <w:tcPr>
            <w:tcW w:w="7176" w:type="dxa"/>
          </w:tcPr>
          <w:p w:rsidR="00F435E0" w:rsidRPr="00F435E0" w:rsidRDefault="00F435E0" w:rsidP="00F435E0">
            <w:pPr>
              <w:pStyle w:val="TableParagraph"/>
              <w:spacing w:before="25"/>
              <w:ind w:right="1584"/>
              <w:jc w:val="right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направить</w:t>
            </w:r>
            <w:r w:rsidRPr="00F435E0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на</w:t>
            </w:r>
            <w:r w:rsidRPr="00F435E0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бумажном</w:t>
            </w:r>
            <w:r w:rsidRPr="00F435E0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носителе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на</w:t>
            </w:r>
            <w:r w:rsidRPr="00F435E0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почтовый</w:t>
            </w:r>
            <w:r w:rsidRPr="00F435E0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w w:val="95"/>
                <w:sz w:val="25"/>
                <w:lang w:val="ru-RU"/>
              </w:rPr>
              <w:t>адрес:</w:t>
            </w:r>
          </w:p>
        </w:tc>
        <w:tc>
          <w:tcPr>
            <w:tcW w:w="2990" w:type="dxa"/>
          </w:tcPr>
          <w:p w:rsidR="00F435E0" w:rsidRPr="00F435E0" w:rsidRDefault="00F435E0" w:rsidP="00F435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435E0" w:rsidTr="00F435E0">
        <w:trPr>
          <w:trHeight w:val="383"/>
        </w:trPr>
        <w:tc>
          <w:tcPr>
            <w:tcW w:w="7176" w:type="dxa"/>
          </w:tcPr>
          <w:p w:rsidR="00F435E0" w:rsidRPr="00F435E0" w:rsidRDefault="00F435E0" w:rsidP="00F435E0">
            <w:pPr>
              <w:pStyle w:val="TableParagraph"/>
              <w:spacing w:before="48"/>
              <w:ind w:right="1602"/>
              <w:jc w:val="right"/>
              <w:rPr>
                <w:i/>
                <w:sz w:val="19"/>
                <w:lang w:val="ru-RU"/>
              </w:rPr>
            </w:pPr>
            <w:r w:rsidRPr="00F435E0">
              <w:rPr>
                <w:i/>
                <w:sz w:val="19"/>
                <w:lang w:val="ru-RU"/>
              </w:rPr>
              <w:t>Указывается</w:t>
            </w:r>
            <w:r w:rsidRPr="00F435E0">
              <w:rPr>
                <w:i/>
                <w:spacing w:val="35"/>
                <w:sz w:val="19"/>
                <w:lang w:val="ru-RU"/>
              </w:rPr>
              <w:t xml:space="preserve"> </w:t>
            </w:r>
            <w:r w:rsidRPr="00F435E0">
              <w:rPr>
                <w:i/>
                <w:sz w:val="19"/>
                <w:lang w:val="ru-RU"/>
              </w:rPr>
              <w:t>один</w:t>
            </w:r>
            <w:r w:rsidRPr="00F435E0">
              <w:rPr>
                <w:i/>
                <w:spacing w:val="19"/>
                <w:sz w:val="19"/>
                <w:lang w:val="ru-RU"/>
              </w:rPr>
              <w:t xml:space="preserve"> </w:t>
            </w:r>
            <w:r w:rsidRPr="00F435E0">
              <w:rPr>
                <w:i/>
                <w:sz w:val="19"/>
                <w:lang w:val="ru-RU"/>
              </w:rPr>
              <w:t>из</w:t>
            </w:r>
            <w:r w:rsidRPr="00F435E0">
              <w:rPr>
                <w:i/>
                <w:spacing w:val="16"/>
                <w:sz w:val="19"/>
                <w:lang w:val="ru-RU"/>
              </w:rPr>
              <w:t xml:space="preserve"> </w:t>
            </w:r>
            <w:r w:rsidRPr="00F435E0">
              <w:rPr>
                <w:i/>
                <w:sz w:val="19"/>
                <w:lang w:val="ru-RU"/>
              </w:rPr>
              <w:t>перечисленных</w:t>
            </w:r>
            <w:r w:rsidRPr="00F435E0">
              <w:rPr>
                <w:i/>
                <w:spacing w:val="37"/>
                <w:sz w:val="19"/>
                <w:lang w:val="ru-RU"/>
              </w:rPr>
              <w:t xml:space="preserve"> </w:t>
            </w:r>
            <w:r w:rsidRPr="00F435E0">
              <w:rPr>
                <w:i/>
                <w:spacing w:val="-2"/>
                <w:sz w:val="19"/>
                <w:lang w:val="ru-RU"/>
              </w:rPr>
              <w:t>способов</w:t>
            </w:r>
          </w:p>
        </w:tc>
        <w:tc>
          <w:tcPr>
            <w:tcW w:w="2990" w:type="dxa"/>
          </w:tcPr>
          <w:p w:rsidR="00F435E0" w:rsidRPr="00F435E0" w:rsidRDefault="00F435E0" w:rsidP="00F435E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pStyle w:val="a6"/>
        <w:jc w:val="left"/>
        <w:rPr>
          <w:sz w:val="20"/>
        </w:rPr>
      </w:pPr>
      <w:r>
        <w:rPr>
          <w:sz w:val="20"/>
        </w:rPr>
        <w:t>_______________________________               ___________________     ______________________________________</w:t>
      </w:r>
    </w:p>
    <w:p w:rsidR="00F435E0" w:rsidRDefault="00F435E0" w:rsidP="00F435E0">
      <w:pPr>
        <w:pStyle w:val="a6"/>
        <w:jc w:val="left"/>
        <w:rPr>
          <w:sz w:val="20"/>
        </w:rPr>
      </w:pPr>
      <w:r>
        <w:rPr>
          <w:sz w:val="20"/>
        </w:rPr>
        <w:t xml:space="preserve">                      (должность)                                         (подпись)                   (фамилия, имя, отчество (при наличии)</w:t>
      </w: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pStyle w:val="a6"/>
        <w:spacing w:before="6"/>
        <w:jc w:val="left"/>
        <w:rPr>
          <w:sz w:val="20"/>
        </w:rPr>
      </w:pPr>
    </w:p>
    <w:p w:rsidR="00F435E0" w:rsidRDefault="00F435E0" w:rsidP="00F435E0">
      <w:pPr>
        <w:spacing w:line="257" w:lineRule="exact"/>
        <w:ind w:left="233"/>
        <w:rPr>
          <w:sz w:val="25"/>
        </w:rPr>
      </w:pPr>
      <w:r>
        <w:rPr>
          <w:w w:val="95"/>
          <w:sz w:val="25"/>
        </w:rPr>
        <w:t>*Нужное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sz w:val="25"/>
        </w:rPr>
        <w:t>подчеркнуть.</w:t>
      </w:r>
    </w:p>
    <w:p w:rsidR="00F435E0" w:rsidRDefault="00F435E0" w:rsidP="00F435E0">
      <w:pPr>
        <w:spacing w:line="257" w:lineRule="exact"/>
        <w:rPr>
          <w:sz w:val="25"/>
        </w:rPr>
        <w:sectPr w:rsidR="00F435E0" w:rsidSect="00F435E0">
          <w:pgSz w:w="11900" w:h="16840"/>
          <w:pgMar w:top="1140" w:right="360" w:bottom="280" w:left="1040" w:header="720" w:footer="720" w:gutter="0"/>
          <w:cols w:space="720"/>
        </w:sectPr>
      </w:pPr>
    </w:p>
    <w:p w:rsidR="00F435E0" w:rsidRDefault="00F435E0" w:rsidP="00F435E0">
      <w:pPr>
        <w:pStyle w:val="a6"/>
        <w:spacing w:before="75"/>
        <w:ind w:left="5866" w:right="221" w:firstLine="2357"/>
        <w:jc w:val="right"/>
      </w:pPr>
      <w:r>
        <w:rPr>
          <w:w w:val="95"/>
        </w:rPr>
        <w:lastRenderedPageBreak/>
        <w:t>Приложение №</w:t>
      </w:r>
      <w:r>
        <w:rPr>
          <w:spacing w:val="40"/>
        </w:rPr>
        <w:t xml:space="preserve"> </w:t>
      </w:r>
      <w:r>
        <w:rPr>
          <w:w w:val="95"/>
        </w:rPr>
        <w:t xml:space="preserve">5 </w:t>
      </w:r>
      <w:r>
        <w:t>к Административному регламенту 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r>
        <w:rPr>
          <w:w w:val="95"/>
        </w:rPr>
        <w:t>муниципальной</w:t>
      </w:r>
      <w:r>
        <w:rPr>
          <w:spacing w:val="73"/>
        </w:rPr>
        <w:t xml:space="preserve"> </w:t>
      </w:r>
      <w:r>
        <w:rPr>
          <w:spacing w:val="-2"/>
          <w:w w:val="95"/>
        </w:rPr>
        <w:t>услуги</w:t>
      </w:r>
    </w:p>
    <w:p w:rsidR="00F435E0" w:rsidRDefault="00F435E0" w:rsidP="00F435E0">
      <w:pPr>
        <w:spacing w:line="275" w:lineRule="exact"/>
        <w:ind w:right="231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F435E0" w:rsidRDefault="00F435E0" w:rsidP="00F435E0">
      <w:pPr>
        <w:tabs>
          <w:tab w:val="left" w:pos="10240"/>
        </w:tabs>
        <w:spacing w:before="90" w:line="252" w:lineRule="auto"/>
        <w:ind w:left="4145" w:right="257" w:hanging="937"/>
      </w:pPr>
      <w:r>
        <w:rPr>
          <w:sz w:val="23"/>
        </w:rPr>
        <w:t xml:space="preserve">Кому </w:t>
      </w:r>
      <w:r>
        <w:rPr>
          <w:sz w:val="23"/>
          <w:u w:val="single" w:color="2B2B2B"/>
        </w:rPr>
        <w:tab/>
      </w:r>
      <w:r>
        <w:rPr>
          <w:sz w:val="23"/>
          <w:u w:val="single" w:color="2B2B2B"/>
        </w:rPr>
        <w:tab/>
      </w:r>
      <w:r>
        <w:rPr>
          <w:sz w:val="23"/>
        </w:rPr>
        <w:t xml:space="preserve"> </w:t>
      </w:r>
      <w:r>
        <w:t>(фамилия, имя, отчество (при наличии) застройщика,</w:t>
      </w:r>
      <w:r>
        <w:rPr>
          <w:spacing w:val="28"/>
        </w:rPr>
        <w:t xml:space="preserve"> </w:t>
      </w:r>
      <w:r>
        <w:t>OFPHИП (для физического лица, зарегистрированного в качестве индивидуального</w:t>
      </w:r>
    </w:p>
    <w:p w:rsidR="00F435E0" w:rsidRDefault="00F435E0" w:rsidP="00F435E0">
      <w:pPr>
        <w:spacing w:line="249" w:lineRule="auto"/>
        <w:ind w:left="4837" w:hanging="550"/>
      </w:pPr>
      <w:r>
        <w:t>предпринимателя)</w:t>
      </w:r>
      <w:r>
        <w:rPr>
          <w:spacing w:val="-1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лица,</w:t>
      </w:r>
      <w:r>
        <w:rPr>
          <w:spacing w:val="-8"/>
        </w:rPr>
        <w:t xml:space="preserve"> </w:t>
      </w:r>
      <w:r>
        <w:t>полное</w:t>
      </w:r>
      <w:r>
        <w:rPr>
          <w:spacing w:val="-11"/>
        </w:rPr>
        <w:t xml:space="preserve"> </w:t>
      </w:r>
      <w:r>
        <w:t>наименование застройщика, ИНН*, ОГРН - для юридического лица</w:t>
      </w:r>
    </w:p>
    <w:p w:rsidR="00F435E0" w:rsidRDefault="00E6755B" w:rsidP="00F435E0">
      <w:pPr>
        <w:pStyle w:val="a6"/>
        <w:spacing w:before="2"/>
        <w:jc w:val="left"/>
        <w:rPr>
          <w:sz w:val="17"/>
        </w:rPr>
      </w:pPr>
      <w:r>
        <w:rPr>
          <w:noProof/>
        </w:rPr>
        <w:pict>
          <v:shape id="docshape21" o:spid="_x0000_s1044" style="position:absolute;margin-left:213.15pt;margin-top:11.1pt;width:347.55pt;height:.1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" path="m,l6951,e" filled="f" strokecolor="#2b2b2b" strokeweight=".25403mm">
            <v:path arrowok="t" o:connecttype="custom" o:connectlocs="0,0;4413885,0" o:connectangles="0,0"/>
            <w10:wrap type="topAndBottom" anchorx="page"/>
          </v:shape>
        </w:pict>
      </w:r>
    </w:p>
    <w:p w:rsidR="00F435E0" w:rsidRDefault="00F435E0" w:rsidP="00F435E0">
      <w:pPr>
        <w:spacing w:before="58"/>
        <w:ind w:left="3530"/>
        <w:rPr>
          <w:sz w:val="19"/>
        </w:rPr>
      </w:pPr>
      <w:r>
        <w:rPr>
          <w:sz w:val="19"/>
        </w:rPr>
        <w:t>почтовый</w:t>
      </w:r>
      <w:r>
        <w:rPr>
          <w:spacing w:val="29"/>
          <w:sz w:val="19"/>
        </w:rPr>
        <w:t xml:space="preserve"> </w:t>
      </w:r>
      <w:r>
        <w:rPr>
          <w:sz w:val="19"/>
        </w:rPr>
        <w:t>индекс</w:t>
      </w:r>
      <w:r>
        <w:rPr>
          <w:spacing w:val="22"/>
          <w:sz w:val="19"/>
        </w:rPr>
        <w:t xml:space="preserve"> </w:t>
      </w:r>
      <w:r>
        <w:rPr>
          <w:sz w:val="19"/>
        </w:rPr>
        <w:t>и</w:t>
      </w:r>
      <w:r>
        <w:rPr>
          <w:spacing w:val="9"/>
          <w:sz w:val="19"/>
        </w:rPr>
        <w:t xml:space="preserve"> </w:t>
      </w:r>
      <w:r>
        <w:rPr>
          <w:sz w:val="19"/>
        </w:rPr>
        <w:t>адрес,</w:t>
      </w:r>
      <w:r>
        <w:rPr>
          <w:spacing w:val="17"/>
          <w:sz w:val="19"/>
        </w:rPr>
        <w:t xml:space="preserve"> </w:t>
      </w:r>
      <w:r>
        <w:rPr>
          <w:sz w:val="19"/>
        </w:rPr>
        <w:t>телефон,</w:t>
      </w:r>
      <w:r>
        <w:rPr>
          <w:spacing w:val="22"/>
          <w:sz w:val="19"/>
        </w:rPr>
        <w:t xml:space="preserve"> </w:t>
      </w:r>
      <w:r>
        <w:rPr>
          <w:sz w:val="19"/>
        </w:rPr>
        <w:t>адрес</w:t>
      </w:r>
      <w:r>
        <w:rPr>
          <w:spacing w:val="12"/>
          <w:sz w:val="19"/>
        </w:rPr>
        <w:t xml:space="preserve"> </w:t>
      </w:r>
      <w:r>
        <w:rPr>
          <w:sz w:val="19"/>
        </w:rPr>
        <w:t>электронной</w:t>
      </w:r>
      <w:r>
        <w:rPr>
          <w:spacing w:val="35"/>
          <w:sz w:val="19"/>
        </w:rPr>
        <w:t xml:space="preserve"> </w:t>
      </w:r>
      <w:r>
        <w:rPr>
          <w:sz w:val="19"/>
        </w:rPr>
        <w:t>почты</w:t>
      </w:r>
      <w:r>
        <w:rPr>
          <w:spacing w:val="21"/>
          <w:sz w:val="19"/>
        </w:rPr>
        <w:t xml:space="preserve"> </w:t>
      </w:r>
      <w:r>
        <w:rPr>
          <w:spacing w:val="-2"/>
          <w:sz w:val="19"/>
        </w:rPr>
        <w:t>застройщика)</w:t>
      </w: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spacing w:before="139"/>
        <w:ind w:left="242" w:right="236"/>
        <w:jc w:val="center"/>
        <w:rPr>
          <w:sz w:val="24"/>
        </w:rPr>
      </w:pPr>
      <w:r>
        <w:rPr>
          <w:w w:val="105"/>
          <w:sz w:val="24"/>
        </w:rPr>
        <w:t>Р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Е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Ш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Н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"/>
          <w:w w:val="105"/>
          <w:sz w:val="24"/>
        </w:rPr>
        <w:t xml:space="preserve"> </w:t>
      </w:r>
      <w:r>
        <w:rPr>
          <w:spacing w:val="-10"/>
          <w:w w:val="105"/>
          <w:sz w:val="24"/>
        </w:rPr>
        <w:t>Е</w:t>
      </w:r>
    </w:p>
    <w:p w:rsidR="00F435E0" w:rsidRDefault="00F435E0" w:rsidP="00F435E0">
      <w:pPr>
        <w:spacing w:before="2" w:line="275" w:lineRule="exact"/>
        <w:ind w:left="228" w:right="236"/>
        <w:jc w:val="center"/>
        <w:rPr>
          <w:sz w:val="24"/>
        </w:rPr>
      </w:pPr>
      <w:r>
        <w:rPr>
          <w:w w:val="105"/>
          <w:sz w:val="24"/>
        </w:rPr>
        <w:t>об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отказе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в выдаче</w:t>
      </w:r>
      <w:r>
        <w:rPr>
          <w:spacing w:val="-2"/>
          <w:w w:val="105"/>
          <w:sz w:val="24"/>
        </w:rPr>
        <w:t xml:space="preserve"> дубликата</w:t>
      </w:r>
    </w:p>
    <w:p w:rsidR="00F435E0" w:rsidRDefault="00F435E0" w:rsidP="00F435E0">
      <w:pPr>
        <w:ind w:left="239" w:right="236"/>
        <w:jc w:val="center"/>
        <w:rPr>
          <w:sz w:val="24"/>
        </w:rPr>
      </w:pPr>
      <w:r>
        <w:rPr>
          <w:w w:val="105"/>
          <w:sz w:val="24"/>
        </w:rPr>
        <w:t>уведомления 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указанных в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уведомлении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планируемом строительстве или реконструкции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объекта индивидуального жилищного строительства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или садового дома параметров объекта индивидуального жилищного строительства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или садового дома установленным параметрам и допустимости размещения объекта индивидуального жилищного строительства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или садового дома на земельном участке,</w:t>
      </w:r>
    </w:p>
    <w:p w:rsidR="00F435E0" w:rsidRDefault="00F435E0" w:rsidP="00F435E0">
      <w:pPr>
        <w:ind w:left="240" w:right="230" w:hanging="8"/>
        <w:jc w:val="center"/>
        <w:rPr>
          <w:sz w:val="24"/>
        </w:rPr>
      </w:pPr>
      <w:r>
        <w:rPr>
          <w:w w:val="105"/>
          <w:sz w:val="24"/>
        </w:rPr>
        <w:t>уведомления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о несоответствии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указанных в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уведомлении 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планируемом строительстве или реконструкции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объекта индивидуального жилищного строительства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или садового дома параметров объекта индивидуального жилищного строительства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или садового дома установленным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параметрам и (или) недопустимости размещения объекта индивидуального жилищного строительства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или садового дома на земельном участке**</w:t>
      </w:r>
    </w:p>
    <w:p w:rsidR="00F435E0" w:rsidRDefault="00F435E0" w:rsidP="00F435E0">
      <w:pPr>
        <w:spacing w:line="274" w:lineRule="exact"/>
        <w:ind w:left="221" w:right="236"/>
        <w:jc w:val="center"/>
        <w:rPr>
          <w:sz w:val="24"/>
        </w:rPr>
      </w:pPr>
      <w:r>
        <w:rPr>
          <w:w w:val="90"/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w w:val="85"/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уведомление)</w:t>
      </w: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E6755B" w:rsidP="00F435E0">
      <w:pPr>
        <w:pStyle w:val="a6"/>
        <w:spacing w:before="4"/>
        <w:jc w:val="left"/>
        <w:rPr>
          <w:sz w:val="21"/>
        </w:rPr>
      </w:pPr>
      <w:r>
        <w:rPr>
          <w:noProof/>
        </w:rPr>
        <w:pict>
          <v:shape id="docshape22" o:spid="_x0000_s1043" style="position:absolute;margin-left:64.55pt;margin-top:13.5pt;width:497.35pt;height:.1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" path="m,l9947,e" filled="f" strokeweight=".25403mm">
            <v:path arrowok="t" o:connecttype="custom" o:connectlocs="0,0;6316345,0" o:connectangles="0,0"/>
            <w10:wrap type="topAndBottom" anchorx="page"/>
          </v:shape>
        </w:pict>
      </w:r>
    </w:p>
    <w:p w:rsidR="00F435E0" w:rsidRDefault="00F435E0" w:rsidP="00F435E0">
      <w:pPr>
        <w:spacing w:before="39"/>
        <w:ind w:left="251" w:right="236"/>
        <w:jc w:val="center"/>
      </w:pPr>
      <w:r>
        <w:t>(наименование уполномоченного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выдачу</w:t>
      </w:r>
      <w:r>
        <w:rPr>
          <w:spacing w:val="-10"/>
        </w:rPr>
        <w:t xml:space="preserve"> </w:t>
      </w:r>
      <w:r>
        <w:t>разрешений</w:t>
      </w:r>
      <w:r>
        <w:rPr>
          <w:spacing w:val="-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исполнительной власти, органа исполнительной</w:t>
      </w:r>
      <w:r>
        <w:rPr>
          <w:spacing w:val="-11"/>
        </w:rPr>
        <w:t xml:space="preserve"> </w:t>
      </w:r>
      <w:r>
        <w:t>власти субъекта Российской Федерации, органа местного самоуправления)</w:t>
      </w:r>
    </w:p>
    <w:p w:rsidR="00F435E0" w:rsidRDefault="00F435E0" w:rsidP="00F435E0">
      <w:pPr>
        <w:tabs>
          <w:tab w:val="left" w:pos="900"/>
          <w:tab w:val="left" w:pos="1895"/>
          <w:tab w:val="left" w:pos="2556"/>
          <w:tab w:val="left" w:pos="3682"/>
          <w:tab w:val="left" w:pos="4381"/>
          <w:tab w:val="left" w:pos="5810"/>
          <w:tab w:val="left" w:pos="6346"/>
          <w:tab w:val="left" w:pos="7491"/>
          <w:tab w:val="left" w:pos="8948"/>
        </w:tabs>
        <w:spacing w:before="61" w:line="228" w:lineRule="auto"/>
        <w:ind w:left="232" w:right="249" w:firstLine="3"/>
        <w:rPr>
          <w:sz w:val="25"/>
        </w:rPr>
      </w:pPr>
      <w:r>
        <w:rPr>
          <w:spacing w:val="-6"/>
          <w:sz w:val="25"/>
        </w:rPr>
        <w:t>по</w:t>
      </w:r>
      <w:r>
        <w:rPr>
          <w:sz w:val="25"/>
        </w:rPr>
        <w:tab/>
      </w:r>
      <w:r>
        <w:rPr>
          <w:spacing w:val="-2"/>
          <w:w w:val="95"/>
          <w:sz w:val="25"/>
        </w:rPr>
        <w:t>результатам</w:t>
      </w:r>
      <w:r>
        <w:rPr>
          <w:sz w:val="25"/>
        </w:rPr>
        <w:tab/>
      </w:r>
      <w:r>
        <w:rPr>
          <w:spacing w:val="-2"/>
          <w:sz w:val="25"/>
        </w:rPr>
        <w:t>рассмотрения</w:t>
      </w:r>
      <w:r>
        <w:rPr>
          <w:sz w:val="25"/>
        </w:rPr>
        <w:tab/>
      </w:r>
      <w:r>
        <w:rPr>
          <w:spacing w:val="-2"/>
          <w:sz w:val="25"/>
        </w:rPr>
        <w:t>заявления</w:t>
      </w:r>
      <w:r>
        <w:rPr>
          <w:sz w:val="25"/>
        </w:rPr>
        <w:tab/>
      </w:r>
      <w:r>
        <w:rPr>
          <w:spacing w:val="-10"/>
          <w:sz w:val="25"/>
        </w:rPr>
        <w:t>о</w:t>
      </w:r>
      <w:r>
        <w:rPr>
          <w:sz w:val="25"/>
        </w:rPr>
        <w:tab/>
      </w:r>
      <w:r>
        <w:rPr>
          <w:spacing w:val="-2"/>
          <w:sz w:val="25"/>
        </w:rPr>
        <w:t>выдаче</w:t>
      </w:r>
      <w:r>
        <w:rPr>
          <w:sz w:val="25"/>
        </w:rPr>
        <w:tab/>
      </w:r>
      <w:r>
        <w:rPr>
          <w:spacing w:val="-2"/>
          <w:sz w:val="25"/>
        </w:rPr>
        <w:t>дубликата</w:t>
      </w:r>
      <w:r>
        <w:rPr>
          <w:sz w:val="25"/>
        </w:rPr>
        <w:tab/>
      </w:r>
      <w:r>
        <w:rPr>
          <w:spacing w:val="-2"/>
          <w:w w:val="95"/>
          <w:sz w:val="25"/>
        </w:rPr>
        <w:t xml:space="preserve">уведомления </w:t>
      </w:r>
      <w:r>
        <w:rPr>
          <w:sz w:val="25"/>
        </w:rPr>
        <w:t xml:space="preserve">от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</w:rPr>
        <w:t>№</w:t>
      </w:r>
      <w:r>
        <w:rPr>
          <w:spacing w:val="74"/>
          <w:sz w:val="25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w w:val="95"/>
          <w:sz w:val="25"/>
        </w:rPr>
        <w:t>принято решение об отказе в выдаче дубликата уведомления.</w:t>
      </w:r>
    </w:p>
    <w:p w:rsidR="00F435E0" w:rsidRDefault="00F435E0" w:rsidP="00F435E0">
      <w:pPr>
        <w:spacing w:before="7"/>
        <w:ind w:left="838"/>
        <w:rPr>
          <w:sz w:val="19"/>
        </w:rPr>
      </w:pPr>
      <w:r>
        <w:rPr>
          <w:sz w:val="19"/>
        </w:rPr>
        <w:t>(дата</w:t>
      </w:r>
      <w:r>
        <w:rPr>
          <w:spacing w:val="13"/>
          <w:sz w:val="19"/>
        </w:rPr>
        <w:t xml:space="preserve"> 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19"/>
        </w:rPr>
        <w:t>номер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регистрации)</w:t>
      </w:r>
    </w:p>
    <w:tbl>
      <w:tblPr>
        <w:tblStyle w:val="TableNormal"/>
        <w:tblW w:w="0" w:type="auto"/>
        <w:tblInd w:w="12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2"/>
        <w:gridCol w:w="3894"/>
      </w:tblGrid>
      <w:tr w:rsidR="00F435E0" w:rsidTr="00F435E0">
        <w:trPr>
          <w:trHeight w:val="1175"/>
        </w:trPr>
        <w:tc>
          <w:tcPr>
            <w:tcW w:w="1839" w:type="dxa"/>
          </w:tcPr>
          <w:p w:rsidR="00F435E0" w:rsidRDefault="00F435E0" w:rsidP="00F435E0">
            <w:pPr>
              <w:pStyle w:val="TableParagraph"/>
              <w:spacing w:before="34" w:line="232" w:lineRule="auto"/>
              <w:ind w:left="259" w:right="240" w:firstLine="8"/>
              <w:jc w:val="center"/>
              <w:rPr>
                <w:sz w:val="24"/>
              </w:rPr>
            </w:pPr>
            <w:r>
              <w:rPr>
                <w:sz w:val="25"/>
              </w:rPr>
              <w:t>№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пункта </w:t>
            </w:r>
            <w:r>
              <w:rPr>
                <w:spacing w:val="-2"/>
                <w:w w:val="90"/>
                <w:sz w:val="25"/>
              </w:rPr>
              <w:t xml:space="preserve">Администра- </w:t>
            </w:r>
            <w:r>
              <w:rPr>
                <w:spacing w:val="-2"/>
                <w:sz w:val="25"/>
              </w:rPr>
              <w:t xml:space="preserve">тивного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42" w:type="dxa"/>
          </w:tcPr>
          <w:p w:rsidR="00F435E0" w:rsidRPr="00F435E0" w:rsidRDefault="00F435E0" w:rsidP="00F435E0">
            <w:pPr>
              <w:pStyle w:val="TableParagraph"/>
              <w:spacing w:before="34" w:line="232" w:lineRule="auto"/>
              <w:ind w:left="262" w:right="227"/>
              <w:jc w:val="center"/>
              <w:rPr>
                <w:sz w:val="24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Наименование основания для</w:t>
            </w:r>
            <w:r w:rsidRPr="00F435E0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отказа</w:t>
            </w:r>
            <w:r w:rsidRPr="00F435E0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в </w:t>
            </w:r>
            <w:r w:rsidRPr="00F435E0">
              <w:rPr>
                <w:sz w:val="25"/>
                <w:lang w:val="ru-RU"/>
              </w:rPr>
              <w:t>выдаче</w:t>
            </w:r>
            <w:r w:rsidRPr="00F435E0">
              <w:rPr>
                <w:spacing w:val="-10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дубликата уведомления</w:t>
            </w:r>
            <w:r w:rsidRPr="00F435E0">
              <w:rPr>
                <w:spacing w:val="-1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в соответствии</w:t>
            </w:r>
            <w:r w:rsidRPr="00F435E0">
              <w:rPr>
                <w:spacing w:val="-9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с</w:t>
            </w:r>
            <w:r w:rsidRPr="00F435E0">
              <w:rPr>
                <w:spacing w:val="-15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 xml:space="preserve">Административным </w:t>
            </w:r>
            <w:r w:rsidRPr="00F435E0">
              <w:rPr>
                <w:spacing w:val="-2"/>
                <w:sz w:val="24"/>
                <w:lang w:val="ru-RU"/>
              </w:rPr>
              <w:t>регламентом</w:t>
            </w:r>
          </w:p>
        </w:tc>
        <w:tc>
          <w:tcPr>
            <w:tcW w:w="3894" w:type="dxa"/>
          </w:tcPr>
          <w:p w:rsidR="00F435E0" w:rsidRPr="00F435E0" w:rsidRDefault="00F435E0" w:rsidP="00F435E0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spacing w:line="232" w:lineRule="auto"/>
              <w:ind w:left="345" w:right="338" w:firstLine="126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Разъяснение</w:t>
            </w:r>
            <w:r w:rsidRPr="00F435E0">
              <w:rPr>
                <w:spacing w:val="-4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причин</w:t>
            </w:r>
            <w:r w:rsidRPr="00F435E0">
              <w:rPr>
                <w:spacing w:val="-3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отказа</w:t>
            </w:r>
            <w:r w:rsidRPr="00F435E0">
              <w:rPr>
                <w:spacing w:val="-14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 xml:space="preserve">в </w:t>
            </w:r>
            <w:r w:rsidRPr="00F435E0">
              <w:rPr>
                <w:w w:val="95"/>
                <w:sz w:val="25"/>
                <w:lang w:val="ru-RU"/>
              </w:rPr>
              <w:t>выдаче</w:t>
            </w:r>
            <w:r w:rsidRPr="00F435E0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дубликата</w:t>
            </w:r>
            <w:r w:rsidRPr="00F435E0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уведомления</w:t>
            </w:r>
          </w:p>
        </w:tc>
      </w:tr>
      <w:tr w:rsidR="00F435E0" w:rsidTr="00F435E0">
        <w:trPr>
          <w:trHeight w:val="1012"/>
        </w:trPr>
        <w:tc>
          <w:tcPr>
            <w:tcW w:w="1839" w:type="dxa"/>
          </w:tcPr>
          <w:p w:rsidR="00F435E0" w:rsidRDefault="00F435E0" w:rsidP="00F435E0">
            <w:pPr>
              <w:pStyle w:val="TableParagraph"/>
              <w:spacing w:line="265" w:lineRule="exact"/>
              <w:ind w:left="395"/>
              <w:rPr>
                <w:sz w:val="24"/>
              </w:rPr>
            </w:pPr>
            <w:r>
              <w:rPr>
                <w:spacing w:val="-2"/>
                <w:sz w:val="24"/>
              </w:rPr>
              <w:t>пункт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2.28</w:t>
            </w:r>
          </w:p>
        </w:tc>
        <w:tc>
          <w:tcPr>
            <w:tcW w:w="4542" w:type="dxa"/>
          </w:tcPr>
          <w:p w:rsidR="00F435E0" w:rsidRPr="00F435E0" w:rsidRDefault="00F435E0" w:rsidP="00F435E0">
            <w:pPr>
              <w:pStyle w:val="TableParagraph"/>
              <w:ind w:left="124" w:hanging="4"/>
              <w:rPr>
                <w:sz w:val="24"/>
                <w:lang w:val="ru-RU"/>
              </w:rPr>
            </w:pPr>
            <w:r w:rsidRPr="00F435E0">
              <w:rPr>
                <w:sz w:val="24"/>
                <w:lang w:val="ru-RU"/>
              </w:rPr>
              <w:t>несоответствие</w:t>
            </w:r>
            <w:r w:rsidRPr="00F435E0">
              <w:rPr>
                <w:spacing w:val="-15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>заявителя</w:t>
            </w:r>
            <w:r w:rsidRPr="00F435E0">
              <w:rPr>
                <w:spacing w:val="-13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>кругу</w:t>
            </w:r>
            <w:r w:rsidRPr="00F435E0">
              <w:rPr>
                <w:spacing w:val="-15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>лиц, указанных в пункте 2.2 Административного регламента</w:t>
            </w:r>
          </w:p>
        </w:tc>
        <w:tc>
          <w:tcPr>
            <w:tcW w:w="3894" w:type="dxa"/>
          </w:tcPr>
          <w:p w:rsidR="00F435E0" w:rsidRDefault="00F435E0" w:rsidP="00F435E0">
            <w:pPr>
              <w:pStyle w:val="TableParagraph"/>
              <w:spacing w:line="242" w:lineRule="auto"/>
              <w:ind w:left="122" w:right="487" w:firstLine="1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Оказываются основания 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F435E0" w:rsidRDefault="00F435E0" w:rsidP="00F435E0">
      <w:pPr>
        <w:spacing w:line="237" w:lineRule="auto"/>
        <w:ind w:left="235" w:firstLine="707"/>
        <w:rPr>
          <w:sz w:val="24"/>
        </w:rPr>
      </w:pPr>
      <w:r>
        <w:rPr>
          <w:sz w:val="24"/>
        </w:rPr>
        <w:t>Вы</w:t>
      </w:r>
      <w:r>
        <w:rPr>
          <w:spacing w:val="4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0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40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40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 устранения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F435E0" w:rsidRDefault="00F435E0" w:rsidP="00F435E0">
      <w:pPr>
        <w:ind w:left="939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F435E0" w:rsidRDefault="00E6755B" w:rsidP="00F435E0">
      <w:pPr>
        <w:pStyle w:val="a6"/>
        <w:spacing w:before="2"/>
        <w:jc w:val="left"/>
        <w:rPr>
          <w:sz w:val="18"/>
        </w:rPr>
      </w:pPr>
      <w:r>
        <w:rPr>
          <w:noProof/>
        </w:rPr>
        <w:pict>
          <v:shape id="docshape23" o:spid="_x0000_s1042" style="position:absolute;margin-left:64.55pt;margin-top:11.65pt;width:497.35pt;height:.1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" path="m,l9947,e" filled="f" strokeweight=".25403mm">
            <v:path arrowok="t" o:connecttype="custom" o:connectlocs="0,0;6316345,0" o:connectangles="0,0"/>
            <w10:wrap type="topAndBottom" anchorx="page"/>
          </v:shape>
        </w:pict>
      </w:r>
    </w:p>
    <w:p w:rsidR="00F435E0" w:rsidRDefault="00F435E0" w:rsidP="00F435E0">
      <w:pPr>
        <w:tabs>
          <w:tab w:val="left" w:pos="7064"/>
          <w:tab w:val="left" w:pos="10218"/>
        </w:tabs>
        <w:spacing w:before="35" w:line="271" w:lineRule="auto"/>
        <w:ind w:left="939" w:right="279" w:hanging="689"/>
        <w:rPr>
          <w:sz w:val="24"/>
          <w:u w:val="single" w:color="080808"/>
        </w:rPr>
      </w:pPr>
      <w:r>
        <w:rPr>
          <w:sz w:val="24"/>
          <w:u w:val="single" w:color="282828"/>
        </w:rPr>
        <w:tab/>
      </w:r>
      <w:r>
        <w:rPr>
          <w:sz w:val="24"/>
          <w:u w:val="single" w:color="282828"/>
        </w:rPr>
        <w:tab/>
      </w:r>
      <w:r>
        <w:rPr>
          <w:sz w:val="24"/>
        </w:rPr>
        <w:t>, а также в судебном порядке. Дополнительно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z w:val="24"/>
          <w:u w:val="single" w:color="080808"/>
        </w:rPr>
        <w:tab/>
      </w:r>
      <w:r>
        <w:rPr>
          <w:sz w:val="24"/>
          <w:u w:val="single" w:color="080808"/>
        </w:rPr>
        <w:tab/>
      </w:r>
    </w:p>
    <w:p w:rsidR="00F435E0" w:rsidRDefault="00F435E0" w:rsidP="00F435E0">
      <w:pPr>
        <w:tabs>
          <w:tab w:val="left" w:pos="7064"/>
          <w:tab w:val="left" w:pos="10218"/>
        </w:tabs>
        <w:spacing w:before="35" w:line="271" w:lineRule="auto"/>
        <w:ind w:left="939" w:right="279" w:hanging="689"/>
        <w:rPr>
          <w:sz w:val="2"/>
        </w:rPr>
      </w:pPr>
    </w:p>
    <w:p w:rsidR="00F435E0" w:rsidRDefault="00F435E0" w:rsidP="00F435E0">
      <w:pPr>
        <w:tabs>
          <w:tab w:val="left" w:pos="7064"/>
          <w:tab w:val="left" w:pos="10218"/>
        </w:tabs>
        <w:spacing w:before="35" w:line="271" w:lineRule="auto"/>
        <w:ind w:left="939" w:right="279" w:hanging="689"/>
        <w:rPr>
          <w:sz w:val="2"/>
        </w:rPr>
      </w:pPr>
    </w:p>
    <w:p w:rsidR="00F435E0" w:rsidRDefault="00E6755B" w:rsidP="00F435E0">
      <w:pPr>
        <w:pStyle w:val="a6"/>
        <w:spacing w:line="20" w:lineRule="exact"/>
        <w:ind w:left="251"/>
        <w:jc w:val="left"/>
        <w:rPr>
          <w:sz w:val="2"/>
        </w:rPr>
      </w:pPr>
      <w:r>
        <w:pict>
          <v:group id="docshapegroup24" o:spid="_x0000_s1040" style="width:496.6pt;height:.75pt;mso-position-horizontal-relative:char;mso-position-vertical-relative:line" coordsize="99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">
            <v:line id="Line 9" o:spid="_x0000_s1041" style="position:absolute;visibility:visible;mso-wrap-style:square" from="0,7" to="993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xqcQAAADbAAAADwAAAGRycy9kb3ducmV2LnhtbESPQWsCMRSE74L/ITyhN020KNvVKCIK&#10;Kh6qFc+Pzevu0s3Lsom69tc3gtDjMDPfMLNFaytxo8aXjjUMBwoEceZMybmG89emn4DwAdlg5Zg0&#10;PMjDYt7tzDA17s5Hup1CLiKEfYoaihDqVEqfFWTRD1xNHL1v11gMUTa5NA3eI9xWcqTURFosOS4U&#10;WNOqoOzndLUa3GFkPz8el2SvjpMsWavd2f7utH7rtcspiEBt+A+/2lujYfwOzy/x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mHGpxAAAANsAAAAPAAAAAAAAAAAA&#10;AAAAAKECAABkcnMvZG93bnJldi54bWxQSwUGAAAAAAQABAD5AAAAkgMAAAAA&#10;" strokecolor="#080808" strokeweight=".25403mm"/>
            <w10:anchorlock/>
          </v:group>
        </w:pict>
      </w:r>
    </w:p>
    <w:p w:rsidR="00F435E0" w:rsidRDefault="00F435E0" w:rsidP="00F435E0">
      <w:pPr>
        <w:spacing w:before="27"/>
        <w:ind w:left="2919" w:hanging="1870"/>
      </w:pPr>
      <w:r>
        <w:t>(указывается</w:t>
      </w:r>
      <w:r>
        <w:rPr>
          <w:spacing w:val="-4"/>
        </w:rPr>
        <w:t xml:space="preserve"> </w:t>
      </w:r>
      <w:r>
        <w:t>информация,</w:t>
      </w:r>
      <w:r>
        <w:rPr>
          <w:spacing w:val="-5"/>
        </w:rPr>
        <w:t xml:space="preserve"> </w:t>
      </w:r>
      <w:r>
        <w:t>необходимая для</w:t>
      </w:r>
      <w:r>
        <w:rPr>
          <w:spacing w:val="-1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причин</w:t>
      </w:r>
      <w:r>
        <w:rPr>
          <w:spacing w:val="-8"/>
        </w:rPr>
        <w:t xml:space="preserve"> </w:t>
      </w:r>
      <w:r>
        <w:t>отказа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выдаче</w:t>
      </w:r>
      <w:r>
        <w:rPr>
          <w:spacing w:val="-11"/>
        </w:rPr>
        <w:t xml:space="preserve"> </w:t>
      </w:r>
      <w:r>
        <w:t>дубликата</w:t>
      </w:r>
      <w:r>
        <w:rPr>
          <w:spacing w:val="-6"/>
        </w:rPr>
        <w:t xml:space="preserve"> </w:t>
      </w:r>
      <w:r>
        <w:t>уведомления, а также иная дополнительная информация при наличии)</w:t>
      </w:r>
    </w:p>
    <w:p w:rsidR="00F435E0" w:rsidRDefault="00F435E0" w:rsidP="00F435E0">
      <w:pPr>
        <w:pStyle w:val="a6"/>
        <w:jc w:val="left"/>
        <w:rPr>
          <w:sz w:val="20"/>
        </w:rPr>
      </w:pPr>
    </w:p>
    <w:p w:rsidR="00F435E0" w:rsidRDefault="00F435E0" w:rsidP="00F435E0">
      <w:pPr>
        <w:pStyle w:val="a6"/>
        <w:jc w:val="left"/>
        <w:rPr>
          <w:sz w:val="20"/>
        </w:rPr>
      </w:pPr>
      <w:r>
        <w:rPr>
          <w:sz w:val="20"/>
        </w:rPr>
        <w:t>_______________________________               ___________________     ______________________________________</w:t>
      </w:r>
    </w:p>
    <w:p w:rsidR="00F435E0" w:rsidRDefault="00F435E0" w:rsidP="00F435E0">
      <w:pPr>
        <w:pStyle w:val="a6"/>
        <w:jc w:val="left"/>
        <w:rPr>
          <w:sz w:val="20"/>
        </w:rPr>
      </w:pPr>
      <w:r>
        <w:rPr>
          <w:sz w:val="20"/>
        </w:rPr>
        <w:t xml:space="preserve">                      (должность)                                         (подпись)                   (фамилия, имя, отчество (при наличии)</w:t>
      </w:r>
    </w:p>
    <w:p w:rsidR="00F435E0" w:rsidRDefault="00F435E0" w:rsidP="00F435E0">
      <w:pPr>
        <w:tabs>
          <w:tab w:val="left" w:pos="3933"/>
          <w:tab w:val="left" w:pos="6338"/>
        </w:tabs>
        <w:spacing w:line="20" w:lineRule="exact"/>
        <w:ind w:left="222"/>
        <w:rPr>
          <w:sz w:val="2"/>
        </w:rPr>
      </w:pPr>
      <w:r>
        <w:rPr>
          <w:sz w:val="2"/>
        </w:rPr>
        <w:tab/>
      </w:r>
      <w:r>
        <w:rPr>
          <w:sz w:val="2"/>
        </w:rPr>
        <w:tab/>
      </w:r>
    </w:p>
    <w:p w:rsidR="00F435E0" w:rsidRDefault="00F435E0" w:rsidP="00F435E0">
      <w:pPr>
        <w:spacing w:line="20" w:lineRule="exact"/>
        <w:rPr>
          <w:sz w:val="2"/>
        </w:rPr>
        <w:sectPr w:rsidR="00F435E0" w:rsidSect="00F435E0">
          <w:pgSz w:w="11900" w:h="16840"/>
          <w:pgMar w:top="567" w:right="360" w:bottom="280" w:left="1040" w:header="720" w:footer="720" w:gutter="0"/>
          <w:cols w:space="720"/>
        </w:sectPr>
      </w:pPr>
    </w:p>
    <w:p w:rsidR="00F435E0" w:rsidRDefault="00F435E0" w:rsidP="00F435E0">
      <w:pPr>
        <w:pStyle w:val="a6"/>
        <w:spacing w:before="1"/>
        <w:jc w:val="left"/>
        <w:rPr>
          <w:sz w:val="5"/>
        </w:rPr>
      </w:pPr>
    </w:p>
    <w:p w:rsidR="00F435E0" w:rsidRDefault="00F435E0" w:rsidP="00F435E0">
      <w:pPr>
        <w:pStyle w:val="a6"/>
        <w:spacing w:line="177" w:lineRule="exact"/>
        <w:ind w:left="1249"/>
        <w:jc w:val="left"/>
        <w:rPr>
          <w:sz w:val="17"/>
        </w:rPr>
      </w:pPr>
    </w:p>
    <w:p w:rsidR="00F435E0" w:rsidRDefault="00F435E0" w:rsidP="00F435E0">
      <w:pPr>
        <w:ind w:left="233"/>
        <w:rPr>
          <w:sz w:val="24"/>
        </w:rPr>
      </w:pPr>
      <w:r>
        <w:rPr>
          <w:spacing w:val="-4"/>
          <w:sz w:val="24"/>
        </w:rPr>
        <w:t>Дата</w:t>
      </w:r>
    </w:p>
    <w:p w:rsidR="00F435E0" w:rsidRDefault="00F435E0" w:rsidP="00F435E0">
      <w:pPr>
        <w:spacing w:before="7" w:line="249" w:lineRule="auto"/>
        <w:ind w:left="3264" w:right="1428" w:hanging="3031"/>
      </w:pPr>
      <w:r>
        <w:br w:type="column"/>
      </w:r>
    </w:p>
    <w:p w:rsidR="00F435E0" w:rsidRDefault="00F435E0" w:rsidP="00F435E0">
      <w:pPr>
        <w:spacing w:line="249" w:lineRule="auto"/>
        <w:sectPr w:rsidR="00F435E0">
          <w:type w:val="continuous"/>
          <w:pgSz w:w="11900" w:h="16840"/>
          <w:pgMar w:top="1400" w:right="360" w:bottom="280" w:left="1040" w:header="720" w:footer="720" w:gutter="0"/>
          <w:cols w:num="2" w:space="720" w:equalWidth="0">
            <w:col w:w="2318" w:space="1799"/>
            <w:col w:w="6383"/>
          </w:cols>
        </w:sectPr>
      </w:pPr>
    </w:p>
    <w:p w:rsidR="00F435E0" w:rsidRDefault="00F435E0" w:rsidP="00F435E0">
      <w:pPr>
        <w:spacing w:before="2" w:line="275" w:lineRule="exact"/>
        <w:ind w:left="234"/>
        <w:rPr>
          <w:sz w:val="24"/>
        </w:rPr>
      </w:pPr>
      <w:r>
        <w:rPr>
          <w:spacing w:val="-2"/>
          <w:sz w:val="24"/>
        </w:rPr>
        <w:lastRenderedPageBreak/>
        <w:t>*Сведения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отношении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иностранного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юридического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лица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указываются.</w:t>
      </w:r>
      <w:r>
        <w:rPr>
          <w:w w:val="95"/>
          <w:sz w:val="24"/>
        </w:rPr>
        <w:t>**Нужное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:rsidR="00F435E0" w:rsidRDefault="00F435E0" w:rsidP="00F435E0">
      <w:pPr>
        <w:spacing w:line="275" w:lineRule="exact"/>
        <w:rPr>
          <w:sz w:val="24"/>
        </w:rPr>
        <w:sectPr w:rsidR="00F435E0">
          <w:type w:val="continuous"/>
          <w:pgSz w:w="11900" w:h="16840"/>
          <w:pgMar w:top="1400" w:right="360" w:bottom="280" w:left="1040" w:header="720" w:footer="720" w:gutter="0"/>
          <w:cols w:space="720"/>
        </w:sectPr>
      </w:pPr>
    </w:p>
    <w:p w:rsidR="00F435E0" w:rsidRDefault="00F435E0" w:rsidP="00F435E0">
      <w:pPr>
        <w:tabs>
          <w:tab w:val="left" w:pos="3010"/>
        </w:tabs>
        <w:rPr>
          <w:sz w:val="24"/>
          <w:szCs w:val="24"/>
        </w:rPr>
        <w:sectPr w:rsidR="00F435E0" w:rsidSect="00DC61D4">
          <w:pgSz w:w="11906" w:h="16838"/>
          <w:pgMar w:top="1134" w:right="1134" w:bottom="709" w:left="1134" w:header="720" w:footer="720" w:gutter="0"/>
          <w:cols w:space="720"/>
        </w:sectPr>
      </w:pPr>
    </w:p>
    <w:p w:rsidR="00F435E0" w:rsidRDefault="00F435E0" w:rsidP="00F435E0">
      <w:pPr>
        <w:pStyle w:val="a6"/>
        <w:spacing w:before="256" w:line="319" w:lineRule="exact"/>
        <w:ind w:left="8734" w:right="865"/>
        <w:jc w:val="center"/>
      </w:pPr>
      <w:r>
        <w:rPr>
          <w:w w:val="95"/>
        </w:rPr>
        <w:lastRenderedPageBreak/>
        <w:t>Приложение</w:t>
      </w:r>
      <w:r>
        <w:rPr>
          <w:spacing w:val="15"/>
        </w:rPr>
        <w:t xml:space="preserve"> </w:t>
      </w:r>
      <w:r>
        <w:rPr>
          <w:w w:val="95"/>
        </w:rPr>
        <w:t>№</w:t>
      </w:r>
      <w:r>
        <w:rPr>
          <w:spacing w:val="56"/>
        </w:rPr>
        <w:t xml:space="preserve"> </w:t>
      </w:r>
      <w:r>
        <w:rPr>
          <w:spacing w:val="-10"/>
          <w:w w:val="95"/>
        </w:rPr>
        <w:t>6</w:t>
      </w:r>
    </w:p>
    <w:p w:rsidR="00F435E0" w:rsidRDefault="00F435E0" w:rsidP="00F435E0">
      <w:pPr>
        <w:pStyle w:val="a6"/>
        <w:tabs>
          <w:tab w:val="left" w:pos="14034"/>
        </w:tabs>
        <w:ind w:left="9667" w:right="1799" w:hanging="31"/>
        <w:jc w:val="right"/>
      </w:pPr>
      <w:r>
        <w:t>к Административному регламенту по</w:t>
      </w:r>
      <w:r>
        <w:rPr>
          <w:spacing w:val="-18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r>
        <w:t>муниципальной услуги</w:t>
      </w:r>
    </w:p>
    <w:p w:rsidR="00F435E0" w:rsidRDefault="00F435E0" w:rsidP="00F435E0">
      <w:pPr>
        <w:pStyle w:val="a6"/>
        <w:spacing w:before="7"/>
        <w:jc w:val="left"/>
        <w:rPr>
          <w:sz w:val="27"/>
        </w:rPr>
      </w:pPr>
    </w:p>
    <w:p w:rsidR="00F435E0" w:rsidRDefault="00F435E0" w:rsidP="00F435E0">
      <w:pPr>
        <w:spacing w:line="281" w:lineRule="exact"/>
        <w:ind w:left="1075" w:right="865"/>
        <w:jc w:val="center"/>
        <w:rPr>
          <w:b/>
          <w:sz w:val="25"/>
        </w:rPr>
      </w:pPr>
      <w:r w:rsidRPr="00483445">
        <w:rPr>
          <w:b/>
          <w:w w:val="95"/>
          <w:sz w:val="25"/>
        </w:rPr>
        <w:t>Состав,</w:t>
      </w:r>
      <w:r w:rsidRPr="00483445">
        <w:rPr>
          <w:b/>
          <w:spacing w:val="27"/>
          <w:sz w:val="25"/>
        </w:rPr>
        <w:t xml:space="preserve"> </w:t>
      </w:r>
      <w:r w:rsidRPr="00483445">
        <w:rPr>
          <w:b/>
          <w:w w:val="95"/>
          <w:sz w:val="25"/>
        </w:rPr>
        <w:t>последовательность</w:t>
      </w:r>
      <w:r>
        <w:rPr>
          <w:spacing w:val="11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11"/>
          <w:sz w:val="25"/>
        </w:rPr>
        <w:t xml:space="preserve"> </w:t>
      </w:r>
      <w:r>
        <w:rPr>
          <w:b/>
          <w:w w:val="95"/>
          <w:sz w:val="25"/>
        </w:rPr>
        <w:t>сроки</w:t>
      </w:r>
      <w:r>
        <w:rPr>
          <w:b/>
          <w:spacing w:val="27"/>
          <w:sz w:val="25"/>
        </w:rPr>
        <w:t xml:space="preserve"> </w:t>
      </w:r>
      <w:r>
        <w:rPr>
          <w:b/>
          <w:w w:val="95"/>
          <w:sz w:val="25"/>
        </w:rPr>
        <w:t>выполнения</w:t>
      </w:r>
      <w:r>
        <w:rPr>
          <w:b/>
          <w:spacing w:val="38"/>
          <w:sz w:val="25"/>
        </w:rPr>
        <w:t xml:space="preserve"> </w:t>
      </w:r>
      <w:r>
        <w:rPr>
          <w:b/>
          <w:w w:val="95"/>
          <w:sz w:val="25"/>
        </w:rPr>
        <w:t>административных</w:t>
      </w:r>
      <w:r>
        <w:rPr>
          <w:b/>
          <w:spacing w:val="-1"/>
          <w:sz w:val="25"/>
        </w:rPr>
        <w:t xml:space="preserve"> </w:t>
      </w:r>
      <w:r>
        <w:rPr>
          <w:b/>
          <w:w w:val="95"/>
          <w:sz w:val="25"/>
        </w:rPr>
        <w:t>процедур</w:t>
      </w:r>
      <w:r>
        <w:rPr>
          <w:b/>
          <w:spacing w:val="30"/>
          <w:sz w:val="25"/>
        </w:rPr>
        <w:t xml:space="preserve"> </w:t>
      </w:r>
      <w:r>
        <w:rPr>
          <w:b/>
          <w:w w:val="95"/>
          <w:sz w:val="25"/>
        </w:rPr>
        <w:t>(действий)</w:t>
      </w:r>
      <w:r>
        <w:rPr>
          <w:b/>
          <w:spacing w:val="37"/>
          <w:sz w:val="25"/>
        </w:rPr>
        <w:t xml:space="preserve"> </w:t>
      </w:r>
      <w:r>
        <w:rPr>
          <w:b/>
          <w:w w:val="95"/>
          <w:sz w:val="25"/>
        </w:rPr>
        <w:t>при</w:t>
      </w:r>
      <w:r>
        <w:rPr>
          <w:b/>
          <w:spacing w:val="17"/>
          <w:sz w:val="25"/>
        </w:rPr>
        <w:t xml:space="preserve"> </w:t>
      </w:r>
      <w:r>
        <w:rPr>
          <w:b/>
          <w:w w:val="95"/>
          <w:sz w:val="25"/>
        </w:rPr>
        <w:t>предоставлении</w:t>
      </w:r>
      <w:r>
        <w:rPr>
          <w:b/>
          <w:spacing w:val="2"/>
          <w:sz w:val="25"/>
        </w:rPr>
        <w:t xml:space="preserve"> </w:t>
      </w:r>
    </w:p>
    <w:p w:rsidR="00F435E0" w:rsidRDefault="00F435E0" w:rsidP="00F435E0">
      <w:pPr>
        <w:spacing w:line="281" w:lineRule="exact"/>
        <w:ind w:left="646" w:right="865"/>
        <w:jc w:val="center"/>
        <w:rPr>
          <w:b/>
          <w:sz w:val="25"/>
        </w:rPr>
      </w:pPr>
      <w:r>
        <w:rPr>
          <w:b/>
          <w:w w:val="95"/>
          <w:sz w:val="25"/>
        </w:rPr>
        <w:t>муниципальной</w:t>
      </w:r>
      <w:r>
        <w:rPr>
          <w:b/>
          <w:spacing w:val="2"/>
          <w:sz w:val="25"/>
        </w:rPr>
        <w:t xml:space="preserve"> </w:t>
      </w:r>
      <w:r>
        <w:rPr>
          <w:b/>
          <w:spacing w:val="-2"/>
          <w:sz w:val="25"/>
        </w:rPr>
        <w:t>услуги</w:t>
      </w:r>
    </w:p>
    <w:p w:rsidR="00F435E0" w:rsidRDefault="00F435E0" w:rsidP="00F435E0">
      <w:pPr>
        <w:pStyle w:val="a6"/>
        <w:spacing w:before="6"/>
        <w:jc w:val="left"/>
        <w:rPr>
          <w:b/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1"/>
        <w:gridCol w:w="1700"/>
        <w:gridCol w:w="1340"/>
        <w:gridCol w:w="2199"/>
        <w:gridCol w:w="1839"/>
        <w:gridCol w:w="2554"/>
      </w:tblGrid>
      <w:tr w:rsidR="00F435E0" w:rsidTr="00F435E0">
        <w:trPr>
          <w:trHeight w:val="2500"/>
        </w:trPr>
        <w:tc>
          <w:tcPr>
            <w:tcW w:w="2271" w:type="dxa"/>
          </w:tcPr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spacing w:line="230" w:lineRule="auto"/>
              <w:ind w:left="185" w:right="144" w:hanging="10"/>
              <w:jc w:val="center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 xml:space="preserve">Основание для </w:t>
            </w:r>
            <w:r w:rsidRPr="00F435E0">
              <w:rPr>
                <w:spacing w:val="-2"/>
                <w:sz w:val="25"/>
                <w:lang w:val="ru-RU"/>
              </w:rPr>
              <w:t xml:space="preserve">начала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административной </w:t>
            </w:r>
            <w:r w:rsidRPr="00F435E0">
              <w:rPr>
                <w:spacing w:val="-2"/>
                <w:sz w:val="25"/>
                <w:lang w:val="ru-RU"/>
              </w:rPr>
              <w:t>процедуры</w:t>
            </w:r>
          </w:p>
        </w:tc>
        <w:tc>
          <w:tcPr>
            <w:tcW w:w="3721" w:type="dxa"/>
          </w:tcPr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F435E0" w:rsidRDefault="00F435E0" w:rsidP="00F435E0">
            <w:pPr>
              <w:pStyle w:val="TableParagraph"/>
              <w:ind w:left="185" w:right="15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Содержание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административных</w:t>
            </w:r>
          </w:p>
          <w:p w:rsidR="00F435E0" w:rsidRDefault="00F435E0" w:rsidP="00F435E0">
            <w:pPr>
              <w:pStyle w:val="TableParagraph"/>
              <w:spacing w:before="5"/>
              <w:ind w:left="169" w:right="158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действий</w:t>
            </w:r>
          </w:p>
        </w:tc>
        <w:tc>
          <w:tcPr>
            <w:tcW w:w="1700" w:type="dxa"/>
          </w:tcPr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spacing w:before="217" w:line="230" w:lineRule="auto"/>
              <w:ind w:left="213" w:right="215" w:firstLine="22"/>
              <w:jc w:val="center"/>
              <w:rPr>
                <w:sz w:val="25"/>
                <w:lang w:val="ru-RU"/>
              </w:rPr>
            </w:pPr>
            <w:r w:rsidRPr="00F435E0">
              <w:rPr>
                <w:spacing w:val="-4"/>
                <w:sz w:val="25"/>
                <w:lang w:val="ru-RU"/>
              </w:rPr>
              <w:t xml:space="preserve">Срок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выполнения </w:t>
            </w:r>
            <w:r w:rsidRPr="00F435E0">
              <w:rPr>
                <w:spacing w:val="-2"/>
                <w:w w:val="90"/>
                <w:sz w:val="25"/>
                <w:lang w:val="ru-RU"/>
              </w:rPr>
              <w:t xml:space="preserve">администра- </w:t>
            </w:r>
            <w:r w:rsidRPr="00F435E0">
              <w:rPr>
                <w:spacing w:val="-2"/>
                <w:sz w:val="25"/>
                <w:lang w:val="ru-RU"/>
              </w:rPr>
              <w:t>тивных действий</w:t>
            </w:r>
          </w:p>
        </w:tc>
        <w:tc>
          <w:tcPr>
            <w:tcW w:w="1340" w:type="dxa"/>
          </w:tcPr>
          <w:p w:rsidR="00F435E0" w:rsidRPr="00F435E0" w:rsidRDefault="00F435E0" w:rsidP="00F435E0">
            <w:pPr>
              <w:pStyle w:val="TableParagraph"/>
              <w:spacing w:line="256" w:lineRule="exact"/>
              <w:ind w:left="34" w:right="32"/>
              <w:jc w:val="center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Должност-</w:t>
            </w:r>
          </w:p>
          <w:p w:rsidR="00F435E0" w:rsidRPr="00F435E0" w:rsidRDefault="00F435E0" w:rsidP="00F435E0">
            <w:pPr>
              <w:pStyle w:val="TableParagraph"/>
              <w:spacing w:before="5" w:line="230" w:lineRule="auto"/>
              <w:ind w:left="126" w:right="110" w:firstLine="6"/>
              <w:jc w:val="center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 xml:space="preserve">ное лицо, </w:t>
            </w:r>
            <w:r w:rsidRPr="00F435E0">
              <w:rPr>
                <w:spacing w:val="-2"/>
                <w:w w:val="90"/>
                <w:sz w:val="25"/>
                <w:lang w:val="ru-RU"/>
              </w:rPr>
              <w:t xml:space="preserve">ответствен </w:t>
            </w:r>
            <w:r w:rsidRPr="00F435E0">
              <w:rPr>
                <w:sz w:val="25"/>
                <w:lang w:val="ru-RU"/>
              </w:rPr>
              <w:t xml:space="preserve">ное за </w:t>
            </w:r>
            <w:r w:rsidRPr="00F435E0">
              <w:rPr>
                <w:spacing w:val="-2"/>
                <w:sz w:val="25"/>
                <w:lang w:val="ru-RU"/>
              </w:rPr>
              <w:t xml:space="preserve">выполнен </w:t>
            </w:r>
            <w:r w:rsidRPr="00F435E0">
              <w:rPr>
                <w:spacing w:val="-6"/>
                <w:sz w:val="25"/>
                <w:lang w:val="ru-RU"/>
              </w:rPr>
              <w:t xml:space="preserve">ие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администр </w:t>
            </w:r>
            <w:r w:rsidRPr="00F435E0">
              <w:rPr>
                <w:spacing w:val="-2"/>
                <w:sz w:val="25"/>
                <w:lang w:val="ru-RU"/>
              </w:rPr>
              <w:t>ативного действия</w:t>
            </w:r>
          </w:p>
        </w:tc>
        <w:tc>
          <w:tcPr>
            <w:tcW w:w="2199" w:type="dxa"/>
          </w:tcPr>
          <w:p w:rsidR="00F435E0" w:rsidRPr="00F435E0" w:rsidRDefault="00F435E0" w:rsidP="00F435E0">
            <w:pPr>
              <w:pStyle w:val="TableParagraph"/>
              <w:spacing w:before="3"/>
              <w:rPr>
                <w:b/>
                <w:sz w:val="34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spacing w:before="1" w:line="230" w:lineRule="auto"/>
              <w:ind w:left="125" w:right="129"/>
              <w:jc w:val="center"/>
              <w:rPr>
                <w:sz w:val="25"/>
                <w:lang w:val="ru-RU"/>
              </w:rPr>
            </w:pPr>
            <w:r w:rsidRPr="00F435E0">
              <w:rPr>
                <w:spacing w:val="-2"/>
                <w:w w:val="95"/>
                <w:sz w:val="25"/>
                <w:lang w:val="ru-RU"/>
              </w:rPr>
              <w:t>Место</w:t>
            </w:r>
            <w:r w:rsidRPr="00F435E0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выполнения административно- </w:t>
            </w:r>
            <w:r w:rsidRPr="00F435E0">
              <w:rPr>
                <w:sz w:val="25"/>
                <w:lang w:val="ru-RU"/>
              </w:rPr>
              <w:t xml:space="preserve">го действия/ </w:t>
            </w:r>
            <w:r w:rsidRPr="00F435E0">
              <w:rPr>
                <w:spacing w:val="-2"/>
                <w:sz w:val="25"/>
                <w:lang w:val="ru-RU"/>
              </w:rPr>
              <w:t>используемая информационная система</w:t>
            </w:r>
          </w:p>
        </w:tc>
        <w:tc>
          <w:tcPr>
            <w:tcW w:w="1839" w:type="dxa"/>
          </w:tcPr>
          <w:p w:rsidR="00F435E0" w:rsidRPr="00F435E0" w:rsidRDefault="00F435E0" w:rsidP="00F435E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435E0" w:rsidRDefault="00F435E0" w:rsidP="00F435E0">
            <w:pPr>
              <w:pStyle w:val="TableParagraph"/>
              <w:spacing w:before="209"/>
              <w:ind w:left="426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  <w:p w:rsidR="00F435E0" w:rsidRPr="00483445" w:rsidRDefault="00F435E0" w:rsidP="00F435E0">
            <w:pPr>
              <w:pStyle w:val="TableParagraph"/>
              <w:spacing w:before="78"/>
              <w:ind w:left="442"/>
              <w:rPr>
                <w:sz w:val="24"/>
                <w:szCs w:val="24"/>
              </w:rPr>
            </w:pPr>
            <w:r w:rsidRPr="00483445">
              <w:rPr>
                <w:spacing w:val="-2"/>
                <w:sz w:val="24"/>
                <w:szCs w:val="24"/>
              </w:rPr>
              <w:t>принятия</w:t>
            </w:r>
          </w:p>
          <w:p w:rsidR="00F435E0" w:rsidRDefault="00F435E0" w:rsidP="00F435E0">
            <w:pPr>
              <w:pStyle w:val="TableParagraph"/>
              <w:spacing w:before="10"/>
              <w:ind w:left="480"/>
              <w:rPr>
                <w:sz w:val="25"/>
              </w:rPr>
            </w:pPr>
            <w:r>
              <w:rPr>
                <w:spacing w:val="-2"/>
                <w:sz w:val="25"/>
              </w:rPr>
              <w:t>решения</w:t>
            </w:r>
          </w:p>
        </w:tc>
        <w:tc>
          <w:tcPr>
            <w:tcW w:w="2554" w:type="dxa"/>
          </w:tcPr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spacing w:before="6"/>
              <w:rPr>
                <w:b/>
                <w:sz w:val="30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spacing w:line="230" w:lineRule="auto"/>
              <w:ind w:left="268" w:right="254" w:hanging="28"/>
              <w:jc w:val="center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 xml:space="preserve">Результат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административного </w:t>
            </w:r>
            <w:r w:rsidRPr="00F435E0">
              <w:rPr>
                <w:sz w:val="25"/>
                <w:lang w:val="ru-RU"/>
              </w:rPr>
              <w:t xml:space="preserve">действия, способ </w:t>
            </w:r>
            <w:r w:rsidRPr="00F435E0">
              <w:rPr>
                <w:spacing w:val="-2"/>
                <w:sz w:val="25"/>
                <w:lang w:val="ru-RU"/>
              </w:rPr>
              <w:t>фиксации</w:t>
            </w:r>
          </w:p>
        </w:tc>
      </w:tr>
      <w:tr w:rsidR="00F435E0" w:rsidTr="00F435E0">
        <w:trPr>
          <w:trHeight w:val="282"/>
        </w:trPr>
        <w:tc>
          <w:tcPr>
            <w:tcW w:w="2271" w:type="dxa"/>
          </w:tcPr>
          <w:p w:rsidR="00F435E0" w:rsidRDefault="00F435E0" w:rsidP="00F435E0">
            <w:pPr>
              <w:pStyle w:val="TableParagraph"/>
              <w:spacing w:line="255" w:lineRule="exact"/>
              <w:ind w:left="43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3721" w:type="dxa"/>
          </w:tcPr>
          <w:p w:rsidR="00F435E0" w:rsidRDefault="00F435E0" w:rsidP="00F435E0">
            <w:pPr>
              <w:pStyle w:val="TableParagraph"/>
              <w:spacing w:line="255" w:lineRule="exact"/>
              <w:ind w:left="3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1700" w:type="dxa"/>
          </w:tcPr>
          <w:p w:rsidR="00F435E0" w:rsidRDefault="00F435E0" w:rsidP="00F435E0">
            <w:pPr>
              <w:pStyle w:val="TableParagraph"/>
              <w:spacing w:line="260" w:lineRule="exact"/>
              <w:ind w:left="3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340" w:type="dxa"/>
          </w:tcPr>
          <w:p w:rsidR="00F435E0" w:rsidRDefault="00F435E0" w:rsidP="00F435E0">
            <w:pPr>
              <w:pStyle w:val="TableParagraph"/>
              <w:spacing w:line="260" w:lineRule="exact"/>
              <w:ind w:left="51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2199" w:type="dxa"/>
          </w:tcPr>
          <w:p w:rsidR="00F435E0" w:rsidRDefault="00F435E0" w:rsidP="00F435E0">
            <w:pPr>
              <w:pStyle w:val="TableParagraph"/>
              <w:spacing w:line="260" w:lineRule="exact"/>
              <w:ind w:left="44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5</w:t>
            </w:r>
          </w:p>
        </w:tc>
        <w:tc>
          <w:tcPr>
            <w:tcW w:w="1839" w:type="dxa"/>
          </w:tcPr>
          <w:p w:rsidR="00F435E0" w:rsidRDefault="00F435E0" w:rsidP="00F435E0">
            <w:pPr>
              <w:pStyle w:val="TableParagraph"/>
              <w:spacing w:line="260" w:lineRule="exact"/>
              <w:ind w:left="37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2554" w:type="dxa"/>
          </w:tcPr>
          <w:p w:rsidR="00F435E0" w:rsidRDefault="00F435E0" w:rsidP="00F435E0">
            <w:pPr>
              <w:pStyle w:val="TableParagraph"/>
              <w:spacing w:line="260" w:lineRule="exact"/>
              <w:ind w:left="25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</w:tr>
      <w:tr w:rsidR="00F435E0" w:rsidTr="00F435E0">
        <w:trPr>
          <w:trHeight w:val="273"/>
        </w:trPr>
        <w:tc>
          <w:tcPr>
            <w:tcW w:w="15624" w:type="dxa"/>
            <w:gridSpan w:val="7"/>
          </w:tcPr>
          <w:p w:rsidR="00F435E0" w:rsidRPr="00F435E0" w:rsidRDefault="00F435E0" w:rsidP="00F435E0">
            <w:pPr>
              <w:pStyle w:val="TableParagraph"/>
              <w:spacing w:line="246" w:lineRule="exact"/>
              <w:ind w:right="-58"/>
              <w:jc w:val="center"/>
              <w:rPr>
                <w:sz w:val="20"/>
                <w:lang w:val="ru-RU"/>
              </w:rPr>
            </w:pPr>
            <w:r w:rsidRPr="00F435E0">
              <w:rPr>
                <w:sz w:val="25"/>
                <w:lang w:val="ru-RU"/>
              </w:rPr>
              <w:t>1.</w:t>
            </w:r>
            <w:r w:rsidRPr="00F435E0">
              <w:rPr>
                <w:spacing w:val="64"/>
                <w:w w:val="150"/>
                <w:sz w:val="25"/>
                <w:lang w:val="ru-RU"/>
              </w:rPr>
              <w:t xml:space="preserve"> </w:t>
            </w:r>
            <w:r w:rsidRPr="00F435E0">
              <w:rPr>
                <w:spacing w:val="-5"/>
                <w:sz w:val="25"/>
                <w:lang w:val="ru-RU"/>
              </w:rPr>
              <w:t>Пр</w:t>
            </w:r>
            <w:r w:rsidRPr="00F435E0">
              <w:rPr>
                <w:w w:val="95"/>
                <w:sz w:val="25"/>
                <w:lang w:val="ru-RU"/>
              </w:rPr>
              <w:t>оверка</w:t>
            </w:r>
            <w:r w:rsidRPr="00F435E0">
              <w:rPr>
                <w:spacing w:val="2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w w:val="95"/>
                <w:sz w:val="25"/>
                <w:lang w:val="ru-RU"/>
              </w:rPr>
              <w:t>документ</w:t>
            </w:r>
            <w:r w:rsidRPr="00F435E0">
              <w:rPr>
                <w:sz w:val="25"/>
                <w:lang w:val="ru-RU"/>
              </w:rPr>
              <w:t>ов</w:t>
            </w:r>
            <w:r w:rsidRPr="00F435E0">
              <w:rPr>
                <w:spacing w:val="7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и</w:t>
            </w:r>
            <w:r w:rsidRPr="00F435E0">
              <w:rPr>
                <w:spacing w:val="-11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w w:val="95"/>
                <w:sz w:val="25"/>
                <w:lang w:val="ru-RU"/>
              </w:rPr>
              <w:t>регистра</w:t>
            </w:r>
            <w:r w:rsidRPr="00F435E0">
              <w:rPr>
                <w:sz w:val="25"/>
                <w:lang w:val="ru-RU"/>
              </w:rPr>
              <w:t>ция</w:t>
            </w:r>
            <w:r w:rsidRPr="00F435E0">
              <w:rPr>
                <w:spacing w:val="2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заявления</w:t>
            </w:r>
          </w:p>
        </w:tc>
      </w:tr>
      <w:tr w:rsidR="00F435E0" w:rsidTr="00F435E0">
        <w:trPr>
          <w:trHeight w:val="1924"/>
        </w:trPr>
        <w:tc>
          <w:tcPr>
            <w:tcW w:w="2271" w:type="dxa"/>
            <w:vMerge w:val="restart"/>
            <w:tcBorders>
              <w:bottom w:val="nil"/>
            </w:tcBorders>
          </w:tcPr>
          <w:p w:rsidR="00F435E0" w:rsidRPr="00F435E0" w:rsidRDefault="00F435E0" w:rsidP="00F435E0">
            <w:pPr>
              <w:pStyle w:val="TableParagraph"/>
              <w:spacing w:line="239" w:lineRule="exact"/>
              <w:ind w:left="126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Поступление</w:t>
            </w:r>
          </w:p>
          <w:p w:rsidR="00F435E0" w:rsidRPr="00F435E0" w:rsidRDefault="00F435E0" w:rsidP="00F435E0">
            <w:pPr>
              <w:pStyle w:val="TableParagraph"/>
              <w:spacing w:before="2" w:line="230" w:lineRule="auto"/>
              <w:ind w:left="122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 xml:space="preserve">заявления и документов для </w:t>
            </w:r>
            <w:r w:rsidRPr="00F435E0">
              <w:rPr>
                <w:spacing w:val="-2"/>
                <w:sz w:val="25"/>
                <w:lang w:val="ru-RU"/>
              </w:rPr>
              <w:t xml:space="preserve">предоставления муниципальной услуги </w:t>
            </w:r>
            <w:r w:rsidRPr="00F435E0">
              <w:rPr>
                <w:sz w:val="25"/>
                <w:lang w:val="ru-RU"/>
              </w:rPr>
              <w:t xml:space="preserve">в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Уполномоченный </w:t>
            </w:r>
            <w:r w:rsidRPr="00F435E0">
              <w:rPr>
                <w:spacing w:val="-2"/>
                <w:sz w:val="25"/>
                <w:lang w:val="ru-RU"/>
              </w:rPr>
              <w:t>орган</w:t>
            </w:r>
          </w:p>
        </w:tc>
        <w:tc>
          <w:tcPr>
            <w:tcW w:w="3721" w:type="dxa"/>
          </w:tcPr>
          <w:p w:rsidR="00F435E0" w:rsidRPr="00F435E0" w:rsidRDefault="00F435E0" w:rsidP="00F435E0">
            <w:pPr>
              <w:pStyle w:val="TableParagraph"/>
              <w:spacing w:line="241" w:lineRule="exact"/>
              <w:ind w:left="121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Прием</w:t>
            </w:r>
            <w:r w:rsidRPr="00F435E0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и</w:t>
            </w:r>
            <w:r w:rsidRPr="00F435E0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проверка</w:t>
            </w:r>
            <w:r w:rsidRPr="00F435E0">
              <w:rPr>
                <w:spacing w:val="8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w w:val="95"/>
                <w:sz w:val="25"/>
                <w:lang w:val="ru-RU"/>
              </w:rPr>
              <w:t>комплектности</w:t>
            </w:r>
          </w:p>
          <w:p w:rsidR="00F435E0" w:rsidRPr="00F435E0" w:rsidRDefault="00F435E0" w:rsidP="00F435E0">
            <w:pPr>
              <w:pStyle w:val="TableParagraph"/>
              <w:spacing w:before="5" w:line="230" w:lineRule="auto"/>
              <w:ind w:left="116" w:firstLine="2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>документов на наличие/отсутствие</w:t>
            </w:r>
            <w:r w:rsidRPr="00F435E0">
              <w:rPr>
                <w:spacing w:val="-16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 xml:space="preserve">оснований </w:t>
            </w:r>
            <w:r w:rsidRPr="00F435E0">
              <w:rPr>
                <w:w w:val="95"/>
                <w:sz w:val="25"/>
                <w:lang w:val="ru-RU"/>
              </w:rPr>
              <w:t>для</w:t>
            </w:r>
            <w:r w:rsidRPr="00F435E0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отказа</w:t>
            </w:r>
            <w:r w:rsidRPr="00F435E0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в</w:t>
            </w:r>
            <w:r w:rsidRPr="00F435E0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приеме</w:t>
            </w:r>
            <w:r w:rsidRPr="00F435E0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документов, предусмотренных пунктом</w:t>
            </w:r>
            <w:r w:rsidRPr="00F435E0">
              <w:rPr>
                <w:spacing w:val="40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2.13 Административного регламента</w:t>
            </w:r>
          </w:p>
        </w:tc>
        <w:tc>
          <w:tcPr>
            <w:tcW w:w="1700" w:type="dxa"/>
            <w:vMerge w:val="restart"/>
          </w:tcPr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Default="00F435E0" w:rsidP="00F435E0">
            <w:pPr>
              <w:pStyle w:val="TableParagraph"/>
              <w:spacing w:before="187"/>
              <w:ind w:left="118"/>
              <w:rPr>
                <w:sz w:val="25"/>
              </w:rPr>
            </w:pPr>
            <w:r>
              <w:rPr>
                <w:sz w:val="25"/>
              </w:rPr>
              <w:t>до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рабочего</w:t>
            </w:r>
          </w:p>
          <w:p w:rsidR="00F435E0" w:rsidRPr="00483445" w:rsidRDefault="00F435E0" w:rsidP="00F435E0">
            <w:pPr>
              <w:pStyle w:val="TableParagraph"/>
              <w:spacing w:before="61"/>
              <w:ind w:left="101"/>
              <w:rPr>
                <w:sz w:val="24"/>
                <w:szCs w:val="24"/>
              </w:rPr>
            </w:pPr>
            <w:r w:rsidRPr="00483445">
              <w:rPr>
                <w:sz w:val="24"/>
                <w:szCs w:val="24"/>
              </w:rPr>
              <w:t>дня</w:t>
            </w:r>
          </w:p>
        </w:tc>
        <w:tc>
          <w:tcPr>
            <w:tcW w:w="1340" w:type="dxa"/>
            <w:vMerge w:val="restart"/>
          </w:tcPr>
          <w:p w:rsidR="00F435E0" w:rsidRPr="00F435E0" w:rsidRDefault="00F435E0" w:rsidP="00F435E0">
            <w:pPr>
              <w:pStyle w:val="TableParagraph"/>
              <w:spacing w:line="241" w:lineRule="exact"/>
              <w:ind w:left="126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Уполномо</w:t>
            </w:r>
          </w:p>
          <w:p w:rsidR="00F435E0" w:rsidRPr="00F435E0" w:rsidRDefault="00F435E0" w:rsidP="00F435E0">
            <w:pPr>
              <w:pStyle w:val="TableParagraph"/>
              <w:spacing w:before="5" w:line="230" w:lineRule="auto"/>
              <w:ind w:left="123" w:firstLine="2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 xml:space="preserve">ченного органа, </w:t>
            </w:r>
            <w:r w:rsidRPr="00F435E0">
              <w:rPr>
                <w:spacing w:val="-2"/>
                <w:w w:val="90"/>
                <w:sz w:val="25"/>
                <w:lang w:val="ru-RU"/>
              </w:rPr>
              <w:t xml:space="preserve">ответствен </w:t>
            </w:r>
            <w:r w:rsidRPr="00F435E0">
              <w:rPr>
                <w:sz w:val="25"/>
                <w:lang w:val="ru-RU"/>
              </w:rPr>
              <w:t xml:space="preserve">ное за </w:t>
            </w:r>
            <w:r w:rsidRPr="00F435E0">
              <w:rPr>
                <w:spacing w:val="-2"/>
                <w:sz w:val="25"/>
                <w:lang w:val="ru-RU"/>
              </w:rPr>
              <w:t xml:space="preserve">предостав ление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муниципа </w:t>
            </w:r>
            <w:r w:rsidRPr="00F435E0">
              <w:rPr>
                <w:spacing w:val="-2"/>
                <w:sz w:val="25"/>
                <w:lang w:val="ru-RU"/>
              </w:rPr>
              <w:t>льной услуги</w:t>
            </w:r>
          </w:p>
        </w:tc>
        <w:tc>
          <w:tcPr>
            <w:tcW w:w="2199" w:type="dxa"/>
            <w:vMerge w:val="restart"/>
          </w:tcPr>
          <w:p w:rsidR="00F435E0" w:rsidRDefault="00F435E0" w:rsidP="00F435E0">
            <w:pPr>
              <w:pStyle w:val="TableParagraph"/>
              <w:spacing w:line="241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Уполномоченный</w:t>
            </w:r>
          </w:p>
          <w:p w:rsidR="00F435E0" w:rsidRDefault="00F435E0" w:rsidP="00F435E0">
            <w:pPr>
              <w:pStyle w:val="TableParagraph"/>
              <w:spacing w:line="28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орган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/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ГИС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/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ПГС</w:t>
            </w:r>
          </w:p>
        </w:tc>
        <w:tc>
          <w:tcPr>
            <w:tcW w:w="1839" w:type="dxa"/>
            <w:vMerge w:val="restart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vMerge w:val="restart"/>
          </w:tcPr>
          <w:p w:rsidR="00F435E0" w:rsidRPr="00F435E0" w:rsidRDefault="00F435E0" w:rsidP="00F435E0">
            <w:pPr>
              <w:pStyle w:val="TableParagraph"/>
              <w:spacing w:line="239" w:lineRule="exact"/>
              <w:ind w:left="124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регистрация</w:t>
            </w:r>
          </w:p>
          <w:p w:rsidR="00F435E0" w:rsidRPr="00F435E0" w:rsidRDefault="00F435E0" w:rsidP="00F435E0">
            <w:pPr>
              <w:pStyle w:val="TableParagraph"/>
              <w:spacing w:before="2" w:line="230" w:lineRule="auto"/>
              <w:ind w:left="119" w:firstLine="5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 xml:space="preserve">заявления и документов в ГИС </w:t>
            </w:r>
            <w:r w:rsidRPr="00F435E0">
              <w:rPr>
                <w:w w:val="95"/>
                <w:sz w:val="25"/>
                <w:lang w:val="ru-RU"/>
              </w:rPr>
              <w:t>(присвоение</w:t>
            </w:r>
            <w:r w:rsidRPr="00F435E0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номера</w:t>
            </w:r>
            <w:r w:rsidRPr="00F435E0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и </w:t>
            </w:r>
            <w:r w:rsidRPr="00F435E0">
              <w:rPr>
                <w:spacing w:val="-2"/>
                <w:sz w:val="25"/>
                <w:lang w:val="ru-RU"/>
              </w:rPr>
              <w:t xml:space="preserve">датирование); назначение </w:t>
            </w:r>
            <w:r w:rsidRPr="00F435E0">
              <w:rPr>
                <w:sz w:val="25"/>
                <w:lang w:val="ru-RU"/>
              </w:rPr>
              <w:t xml:space="preserve">должностного лица, ответственного за </w:t>
            </w:r>
            <w:r w:rsidRPr="00F435E0">
              <w:rPr>
                <w:spacing w:val="-2"/>
                <w:sz w:val="25"/>
                <w:lang w:val="ru-RU"/>
              </w:rPr>
              <w:t>предоставление</w:t>
            </w:r>
          </w:p>
          <w:p w:rsidR="00F435E0" w:rsidRPr="00F435E0" w:rsidRDefault="00F435E0" w:rsidP="00F435E0">
            <w:pPr>
              <w:pStyle w:val="TableParagraph"/>
              <w:tabs>
                <w:tab w:val="left" w:pos="523"/>
              </w:tabs>
              <w:spacing w:before="70"/>
              <w:ind w:left="126"/>
              <w:rPr>
                <w:sz w:val="25"/>
                <w:szCs w:val="25"/>
                <w:lang w:val="ru-RU"/>
              </w:rPr>
            </w:pPr>
            <w:r w:rsidRPr="00F435E0">
              <w:rPr>
                <w:spacing w:val="-10"/>
                <w:w w:val="105"/>
                <w:sz w:val="25"/>
                <w:szCs w:val="25"/>
                <w:lang w:val="ru-RU"/>
              </w:rPr>
              <w:t>муниципальной</w:t>
            </w:r>
          </w:p>
          <w:p w:rsidR="00F435E0" w:rsidRPr="00F435E0" w:rsidRDefault="00F435E0" w:rsidP="00F435E0">
            <w:pPr>
              <w:pStyle w:val="TableParagraph"/>
              <w:spacing w:before="22" w:line="228" w:lineRule="auto"/>
              <w:ind w:left="124" w:right="242" w:hanging="2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услуги,</w:t>
            </w:r>
            <w:r w:rsidRPr="00F435E0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и</w:t>
            </w:r>
            <w:r w:rsidRPr="00F435E0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передача </w:t>
            </w:r>
            <w:r w:rsidRPr="00F435E0">
              <w:rPr>
                <w:sz w:val="25"/>
                <w:lang w:val="ru-RU"/>
              </w:rPr>
              <w:t>ему документов</w:t>
            </w:r>
          </w:p>
        </w:tc>
      </w:tr>
      <w:tr w:rsidR="00F435E0" w:rsidTr="00F435E0">
        <w:trPr>
          <w:trHeight w:val="1631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21" w:type="dxa"/>
          </w:tcPr>
          <w:p w:rsidR="00F435E0" w:rsidRPr="00F435E0" w:rsidRDefault="00F435E0" w:rsidP="00F435E0">
            <w:pPr>
              <w:pStyle w:val="TableParagraph"/>
              <w:spacing w:line="224" w:lineRule="exact"/>
              <w:ind w:left="122"/>
              <w:rPr>
                <w:lang w:val="ru-RU"/>
              </w:rPr>
            </w:pPr>
            <w:r w:rsidRPr="00F435E0">
              <w:rPr>
                <w:lang w:val="ru-RU"/>
              </w:rPr>
              <w:t>Принятие</w:t>
            </w:r>
            <w:r w:rsidRPr="00F435E0">
              <w:rPr>
                <w:spacing w:val="31"/>
                <w:lang w:val="ru-RU"/>
              </w:rPr>
              <w:t xml:space="preserve"> </w:t>
            </w:r>
            <w:r w:rsidRPr="00F435E0">
              <w:rPr>
                <w:lang w:val="ru-RU"/>
              </w:rPr>
              <w:t>решения</w:t>
            </w:r>
            <w:r w:rsidRPr="00F435E0">
              <w:rPr>
                <w:spacing w:val="31"/>
                <w:lang w:val="ru-RU"/>
              </w:rPr>
              <w:t xml:space="preserve"> </w:t>
            </w:r>
            <w:r w:rsidRPr="00F435E0">
              <w:rPr>
                <w:lang w:val="ru-RU"/>
              </w:rPr>
              <w:t>об</w:t>
            </w:r>
            <w:r w:rsidRPr="00F435E0">
              <w:rPr>
                <w:spacing w:val="17"/>
                <w:lang w:val="ru-RU"/>
              </w:rPr>
              <w:t xml:space="preserve"> </w:t>
            </w:r>
            <w:r w:rsidRPr="00F435E0">
              <w:rPr>
                <w:lang w:val="ru-RU"/>
              </w:rPr>
              <w:t>отказе</w:t>
            </w:r>
            <w:r w:rsidRPr="00F435E0">
              <w:rPr>
                <w:spacing w:val="31"/>
                <w:lang w:val="ru-RU"/>
              </w:rPr>
              <w:t xml:space="preserve"> </w:t>
            </w:r>
            <w:r w:rsidRPr="00F435E0">
              <w:rPr>
                <w:spacing w:val="-10"/>
                <w:lang w:val="ru-RU"/>
              </w:rPr>
              <w:t>в</w:t>
            </w:r>
          </w:p>
          <w:p w:rsidR="00F435E0" w:rsidRPr="00F435E0" w:rsidRDefault="00F435E0" w:rsidP="00F435E0">
            <w:pPr>
              <w:pStyle w:val="TableParagraph"/>
              <w:spacing w:before="10" w:line="228" w:lineRule="auto"/>
              <w:ind w:left="120" w:right="195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приеме</w:t>
            </w:r>
            <w:r w:rsidRPr="00F435E0">
              <w:rPr>
                <w:spacing w:val="-14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документов,</w:t>
            </w:r>
            <w:r w:rsidRPr="00F435E0">
              <w:rPr>
                <w:spacing w:val="-10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в</w:t>
            </w:r>
            <w:r w:rsidRPr="00F435E0">
              <w:rPr>
                <w:spacing w:val="-14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 xml:space="preserve">случае </w:t>
            </w:r>
            <w:r w:rsidRPr="00F435E0">
              <w:rPr>
                <w:w w:val="95"/>
                <w:sz w:val="25"/>
                <w:lang w:val="ru-RU"/>
              </w:rPr>
              <w:t>выявления</w:t>
            </w:r>
            <w:r w:rsidRPr="00F435E0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оснований</w:t>
            </w:r>
            <w:r w:rsidRPr="00F435E0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для</w:t>
            </w:r>
            <w:r w:rsidRPr="00F435E0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отказа </w:t>
            </w:r>
            <w:r w:rsidRPr="00F435E0">
              <w:rPr>
                <w:sz w:val="25"/>
                <w:lang w:val="ru-RU"/>
              </w:rPr>
              <w:t>в приеме документов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F435E0" w:rsidRDefault="00F435E0" w:rsidP="00F435E0">
      <w:pPr>
        <w:rPr>
          <w:sz w:val="2"/>
          <w:szCs w:val="2"/>
        </w:rPr>
        <w:sectPr w:rsidR="00F435E0" w:rsidSect="00F435E0">
          <w:pgSz w:w="16840" w:h="11900" w:orient="landscape"/>
          <w:pgMar w:top="426" w:right="380" w:bottom="280" w:left="580" w:header="720" w:footer="720" w:gutter="0"/>
          <w:cols w:space="720"/>
        </w:sectPr>
      </w:pPr>
    </w:p>
    <w:p w:rsidR="00F435E0" w:rsidRDefault="00F435E0" w:rsidP="00F435E0">
      <w:pPr>
        <w:pStyle w:val="a6"/>
        <w:spacing w:before="4"/>
        <w:jc w:val="left"/>
        <w:rPr>
          <w:b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721"/>
        <w:gridCol w:w="1705"/>
        <w:gridCol w:w="1319"/>
        <w:gridCol w:w="2197"/>
        <w:gridCol w:w="1842"/>
        <w:gridCol w:w="2576"/>
      </w:tblGrid>
      <w:tr w:rsidR="00F435E0" w:rsidTr="00F435E0">
        <w:trPr>
          <w:trHeight w:val="282"/>
        </w:trPr>
        <w:tc>
          <w:tcPr>
            <w:tcW w:w="2266" w:type="dxa"/>
          </w:tcPr>
          <w:p w:rsidR="00F435E0" w:rsidRDefault="00F435E0" w:rsidP="00F435E0">
            <w:pPr>
              <w:pStyle w:val="TableParagraph"/>
              <w:spacing w:line="263" w:lineRule="exact"/>
              <w:ind w:left="22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62"/>
                <w:sz w:val="28"/>
              </w:rPr>
              <w:t>1</w:t>
            </w:r>
          </w:p>
        </w:tc>
        <w:tc>
          <w:tcPr>
            <w:tcW w:w="3721" w:type="dxa"/>
          </w:tcPr>
          <w:p w:rsidR="00F435E0" w:rsidRDefault="00F435E0" w:rsidP="00F435E0">
            <w:pPr>
              <w:pStyle w:val="TableParagraph"/>
              <w:spacing w:line="260" w:lineRule="exact"/>
              <w:ind w:left="4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1705" w:type="dxa"/>
          </w:tcPr>
          <w:p w:rsidR="00F435E0" w:rsidRDefault="00F435E0" w:rsidP="00F435E0">
            <w:pPr>
              <w:pStyle w:val="TableParagraph"/>
              <w:spacing w:before="1"/>
              <w:rPr>
                <w:b/>
                <w:sz w:val="4"/>
              </w:rPr>
            </w:pPr>
          </w:p>
          <w:p w:rsidR="00F435E0" w:rsidRDefault="00F435E0" w:rsidP="00F435E0">
            <w:pPr>
              <w:pStyle w:val="TableParagraph"/>
              <w:spacing w:line="168" w:lineRule="exact"/>
              <w:ind w:left="81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36DFDA59" wp14:editId="44C84B18">
                  <wp:extent cx="57913" cy="106679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F435E0" w:rsidRDefault="00F435E0" w:rsidP="00F435E0">
            <w:pPr>
              <w:pStyle w:val="TableParagraph"/>
              <w:spacing w:line="260" w:lineRule="exact"/>
              <w:ind w:left="72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2197" w:type="dxa"/>
          </w:tcPr>
          <w:p w:rsidR="00F435E0" w:rsidRDefault="00F435E0" w:rsidP="00F435E0">
            <w:pPr>
              <w:pStyle w:val="TableParagraph"/>
              <w:spacing w:line="260" w:lineRule="exact"/>
              <w:ind w:left="88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5</w:t>
            </w:r>
          </w:p>
        </w:tc>
        <w:tc>
          <w:tcPr>
            <w:tcW w:w="1842" w:type="dxa"/>
          </w:tcPr>
          <w:p w:rsidR="00F435E0" w:rsidRDefault="00F435E0" w:rsidP="00F435E0">
            <w:pPr>
              <w:pStyle w:val="TableParagraph"/>
              <w:spacing w:line="263" w:lineRule="exact"/>
              <w:ind w:left="80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2576" w:type="dxa"/>
          </w:tcPr>
          <w:p w:rsidR="00F435E0" w:rsidRDefault="00F435E0" w:rsidP="00F435E0">
            <w:pPr>
              <w:pStyle w:val="TableParagraph"/>
              <w:spacing w:line="263" w:lineRule="exact"/>
              <w:ind w:left="43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</w:tr>
      <w:tr w:rsidR="00F435E0" w:rsidTr="00F435E0">
        <w:trPr>
          <w:trHeight w:val="2916"/>
        </w:trPr>
        <w:tc>
          <w:tcPr>
            <w:tcW w:w="2266" w:type="dxa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  <w:tc>
          <w:tcPr>
            <w:tcW w:w="3721" w:type="dxa"/>
          </w:tcPr>
          <w:p w:rsidR="00F435E0" w:rsidRPr="00F435E0" w:rsidRDefault="00F435E0" w:rsidP="00F435E0">
            <w:pPr>
              <w:pStyle w:val="TableParagraph"/>
              <w:spacing w:line="244" w:lineRule="exact"/>
              <w:ind w:left="122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Регистрация</w:t>
            </w:r>
            <w:r w:rsidRPr="00F435E0">
              <w:rPr>
                <w:spacing w:val="7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заявления,</w:t>
            </w:r>
            <w:r w:rsidRPr="00F435E0">
              <w:rPr>
                <w:spacing w:val="4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в</w:t>
            </w:r>
            <w:r w:rsidRPr="00F435E0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w w:val="95"/>
                <w:sz w:val="25"/>
                <w:lang w:val="ru-RU"/>
              </w:rPr>
              <w:t>случае</w:t>
            </w:r>
          </w:p>
          <w:p w:rsidR="00F435E0" w:rsidRPr="00F435E0" w:rsidRDefault="00F435E0" w:rsidP="00F435E0">
            <w:pPr>
              <w:pStyle w:val="TableParagraph"/>
              <w:spacing w:before="4" w:line="228" w:lineRule="auto"/>
              <w:ind w:left="125" w:right="195" w:hanging="3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отсутствия</w:t>
            </w:r>
            <w:r w:rsidRPr="00F435E0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оснований</w:t>
            </w:r>
            <w:r w:rsidRPr="00F435E0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для</w:t>
            </w:r>
            <w:r w:rsidRPr="00F435E0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отказа </w:t>
            </w:r>
            <w:r w:rsidRPr="00F435E0">
              <w:rPr>
                <w:sz w:val="25"/>
                <w:lang w:val="ru-RU"/>
              </w:rPr>
              <w:t>в приеме документов</w:t>
            </w:r>
          </w:p>
        </w:tc>
        <w:tc>
          <w:tcPr>
            <w:tcW w:w="1705" w:type="dxa"/>
          </w:tcPr>
          <w:p w:rsidR="00F435E0" w:rsidRPr="00F435E0" w:rsidRDefault="00F435E0" w:rsidP="00F43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19" w:type="dxa"/>
          </w:tcPr>
          <w:p w:rsidR="00F435E0" w:rsidRPr="00F435E0" w:rsidRDefault="00F435E0" w:rsidP="00F435E0">
            <w:pPr>
              <w:pStyle w:val="TableParagraph"/>
              <w:spacing w:line="244" w:lineRule="exact"/>
              <w:ind w:left="127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должности</w:t>
            </w:r>
          </w:p>
          <w:p w:rsidR="00F435E0" w:rsidRPr="00F435E0" w:rsidRDefault="00F435E0" w:rsidP="00F435E0">
            <w:pPr>
              <w:pStyle w:val="TableParagraph"/>
              <w:spacing w:before="2" w:line="230" w:lineRule="auto"/>
              <w:ind w:left="124" w:firstLine="1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 xml:space="preserve">ое лицо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Уполномо </w:t>
            </w:r>
            <w:r w:rsidRPr="00F435E0">
              <w:rPr>
                <w:spacing w:val="-2"/>
                <w:sz w:val="25"/>
                <w:lang w:val="ru-RU"/>
              </w:rPr>
              <w:t xml:space="preserve">ченного органа, </w:t>
            </w:r>
            <w:r w:rsidRPr="00F435E0">
              <w:rPr>
                <w:spacing w:val="-2"/>
                <w:w w:val="90"/>
                <w:sz w:val="25"/>
                <w:lang w:val="ru-RU"/>
              </w:rPr>
              <w:t xml:space="preserve">ответствен </w:t>
            </w:r>
            <w:r w:rsidRPr="00F435E0">
              <w:rPr>
                <w:sz w:val="25"/>
                <w:lang w:val="ru-RU"/>
              </w:rPr>
              <w:t xml:space="preserve">ное за </w:t>
            </w:r>
            <w:r w:rsidRPr="00F435E0">
              <w:rPr>
                <w:spacing w:val="-2"/>
                <w:sz w:val="25"/>
                <w:lang w:val="ru-RU"/>
              </w:rPr>
              <w:t>регистрац</w:t>
            </w:r>
          </w:p>
          <w:p w:rsidR="00F435E0" w:rsidRDefault="00F435E0" w:rsidP="00F435E0">
            <w:pPr>
              <w:pStyle w:val="TableParagraph"/>
              <w:spacing w:line="228" w:lineRule="auto"/>
              <w:ind w:left="127" w:hanging="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корреспон </w:t>
            </w:r>
            <w:r>
              <w:rPr>
                <w:spacing w:val="-2"/>
                <w:sz w:val="25"/>
              </w:rPr>
              <w:t>денции</w:t>
            </w:r>
          </w:p>
        </w:tc>
        <w:tc>
          <w:tcPr>
            <w:tcW w:w="2197" w:type="dxa"/>
          </w:tcPr>
          <w:p w:rsidR="00F435E0" w:rsidRDefault="00F435E0" w:rsidP="00F435E0">
            <w:pPr>
              <w:pStyle w:val="TableParagraph"/>
              <w:spacing w:line="244" w:lineRule="exact"/>
              <w:ind w:left="147"/>
              <w:rPr>
                <w:sz w:val="25"/>
              </w:rPr>
            </w:pPr>
            <w:r>
              <w:rPr>
                <w:spacing w:val="-2"/>
                <w:sz w:val="25"/>
              </w:rPr>
              <w:t>Уполномоченный</w:t>
            </w:r>
          </w:p>
          <w:p w:rsidR="00F435E0" w:rsidRDefault="00F435E0" w:rsidP="00F435E0">
            <w:pPr>
              <w:pStyle w:val="TableParagraph"/>
              <w:spacing w:line="281" w:lineRule="exact"/>
              <w:ind w:left="146"/>
              <w:rPr>
                <w:sz w:val="25"/>
              </w:rPr>
            </w:pPr>
            <w:r>
              <w:rPr>
                <w:spacing w:val="-2"/>
                <w:sz w:val="25"/>
              </w:rPr>
              <w:t>орган/ГИС</w:t>
            </w:r>
          </w:p>
        </w:tc>
        <w:tc>
          <w:tcPr>
            <w:tcW w:w="1842" w:type="dxa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</w:tr>
      <w:tr w:rsidR="00F435E0" w:rsidTr="00F435E0">
        <w:trPr>
          <w:trHeight w:val="297"/>
        </w:trPr>
        <w:tc>
          <w:tcPr>
            <w:tcW w:w="15626" w:type="dxa"/>
            <w:gridSpan w:val="7"/>
          </w:tcPr>
          <w:p w:rsidR="00F435E0" w:rsidRDefault="00F435E0" w:rsidP="00F435E0">
            <w:pPr>
              <w:pStyle w:val="TableParagraph"/>
              <w:spacing w:line="246" w:lineRule="exact"/>
              <w:ind w:right="10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2.</w:t>
            </w:r>
            <w:r>
              <w:rPr>
                <w:w w:val="95"/>
                <w:sz w:val="25"/>
              </w:rPr>
              <w:t>Получение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сведе</w:t>
            </w:r>
            <w:r>
              <w:rPr>
                <w:w w:val="95"/>
                <w:sz w:val="25"/>
              </w:rPr>
              <w:t>ний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посредством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СМЭВ</w:t>
            </w:r>
          </w:p>
        </w:tc>
      </w:tr>
      <w:tr w:rsidR="00F435E0" w:rsidTr="00F435E0">
        <w:trPr>
          <w:trHeight w:val="3621"/>
        </w:trPr>
        <w:tc>
          <w:tcPr>
            <w:tcW w:w="2266" w:type="dxa"/>
            <w:vMerge w:val="restart"/>
          </w:tcPr>
          <w:p w:rsidR="00F435E0" w:rsidRPr="00F435E0" w:rsidRDefault="00F435E0" w:rsidP="00F435E0">
            <w:pPr>
              <w:pStyle w:val="TableParagraph"/>
              <w:spacing w:line="241" w:lineRule="exact"/>
              <w:ind w:left="126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пакет</w:t>
            </w:r>
          </w:p>
          <w:p w:rsidR="00F435E0" w:rsidRPr="00F435E0" w:rsidRDefault="00F435E0" w:rsidP="00F435E0">
            <w:pPr>
              <w:pStyle w:val="TableParagraph"/>
              <w:spacing w:before="5" w:line="230" w:lineRule="auto"/>
              <w:ind w:left="122" w:right="81" w:firstLine="5"/>
              <w:rPr>
                <w:sz w:val="25"/>
                <w:lang w:val="ru-RU"/>
              </w:rPr>
            </w:pPr>
            <w:r w:rsidRPr="00F435E0">
              <w:rPr>
                <w:spacing w:val="-2"/>
                <w:w w:val="95"/>
                <w:sz w:val="25"/>
                <w:lang w:val="ru-RU"/>
              </w:rPr>
              <w:t xml:space="preserve">зарегистрированны </w:t>
            </w:r>
            <w:r w:rsidRPr="00F435E0">
              <w:rPr>
                <w:sz w:val="25"/>
                <w:lang w:val="ru-RU"/>
              </w:rPr>
              <w:t xml:space="preserve">х документов, </w:t>
            </w:r>
            <w:r w:rsidRPr="00F435E0">
              <w:rPr>
                <w:spacing w:val="-2"/>
                <w:sz w:val="25"/>
                <w:lang w:val="ru-RU"/>
              </w:rPr>
              <w:t xml:space="preserve">поступивших должностному лицу, </w:t>
            </w:r>
            <w:r w:rsidRPr="00F435E0">
              <w:rPr>
                <w:sz w:val="25"/>
                <w:lang w:val="ru-RU"/>
              </w:rPr>
              <w:t>ответственному</w:t>
            </w:r>
            <w:r w:rsidRPr="00F435E0">
              <w:rPr>
                <w:spacing w:val="-8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 xml:space="preserve">за </w:t>
            </w:r>
            <w:r w:rsidRPr="00F435E0">
              <w:rPr>
                <w:spacing w:val="-2"/>
                <w:sz w:val="25"/>
                <w:lang w:val="ru-RU"/>
              </w:rPr>
              <w:t>предоставление муниципальной услуги</w:t>
            </w:r>
          </w:p>
        </w:tc>
        <w:tc>
          <w:tcPr>
            <w:tcW w:w="3721" w:type="dxa"/>
          </w:tcPr>
          <w:p w:rsidR="00F435E0" w:rsidRPr="00F435E0" w:rsidRDefault="00F435E0" w:rsidP="00F435E0">
            <w:pPr>
              <w:pStyle w:val="TableParagraph"/>
              <w:spacing w:line="241" w:lineRule="exact"/>
              <w:ind w:left="126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направление</w:t>
            </w:r>
            <w:r w:rsidRPr="00F435E0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межведомственных</w:t>
            </w:r>
          </w:p>
          <w:p w:rsidR="00F435E0" w:rsidRPr="00F435E0" w:rsidRDefault="00F435E0" w:rsidP="00F435E0">
            <w:pPr>
              <w:pStyle w:val="TableParagraph"/>
              <w:spacing w:line="283" w:lineRule="exact"/>
              <w:ind w:left="123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запросов</w:t>
            </w:r>
            <w:r w:rsidRPr="00F435E0">
              <w:rPr>
                <w:spacing w:val="6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в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органы</w:t>
            </w:r>
            <w:r w:rsidRPr="00F435E0">
              <w:rPr>
                <w:spacing w:val="9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и</w:t>
            </w:r>
            <w:r w:rsidRPr="00F435E0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w w:val="95"/>
                <w:sz w:val="25"/>
                <w:lang w:val="ru-RU"/>
              </w:rPr>
              <w:t>организации</w:t>
            </w:r>
          </w:p>
        </w:tc>
        <w:tc>
          <w:tcPr>
            <w:tcW w:w="1705" w:type="dxa"/>
          </w:tcPr>
          <w:p w:rsidR="00F435E0" w:rsidRPr="00F435E0" w:rsidRDefault="00F435E0" w:rsidP="00F435E0">
            <w:pPr>
              <w:pStyle w:val="TableParagraph"/>
              <w:spacing w:line="241" w:lineRule="exact"/>
              <w:ind w:left="120"/>
              <w:jc w:val="both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>в</w:t>
            </w:r>
            <w:r w:rsidRPr="00F435E0">
              <w:rPr>
                <w:spacing w:val="-5"/>
                <w:sz w:val="25"/>
                <w:lang w:val="ru-RU"/>
              </w:rPr>
              <w:t xml:space="preserve"> </w:t>
            </w:r>
            <w:r w:rsidRPr="00F435E0">
              <w:rPr>
                <w:spacing w:val="-4"/>
                <w:sz w:val="25"/>
                <w:lang w:val="ru-RU"/>
              </w:rPr>
              <w:t>день</w:t>
            </w:r>
          </w:p>
          <w:p w:rsidR="00F435E0" w:rsidRPr="00F435E0" w:rsidRDefault="00F435E0" w:rsidP="00F435E0">
            <w:pPr>
              <w:pStyle w:val="TableParagraph"/>
              <w:spacing w:before="5" w:line="230" w:lineRule="auto"/>
              <w:ind w:left="123" w:right="315" w:hanging="1"/>
              <w:jc w:val="both"/>
              <w:rPr>
                <w:sz w:val="25"/>
                <w:lang w:val="ru-RU"/>
              </w:rPr>
            </w:pPr>
            <w:r w:rsidRPr="00F435E0">
              <w:rPr>
                <w:spacing w:val="-2"/>
                <w:w w:val="90"/>
                <w:sz w:val="25"/>
                <w:lang w:val="ru-RU"/>
              </w:rPr>
              <w:t xml:space="preserve">регистрации </w:t>
            </w:r>
            <w:r w:rsidRPr="00F435E0">
              <w:rPr>
                <w:sz w:val="25"/>
                <w:lang w:val="ru-RU"/>
              </w:rPr>
              <w:t>заявления</w:t>
            </w:r>
            <w:r w:rsidRPr="00F435E0">
              <w:rPr>
                <w:spacing w:val="-16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 xml:space="preserve">и </w:t>
            </w:r>
            <w:r w:rsidRPr="00F435E0">
              <w:rPr>
                <w:spacing w:val="-2"/>
                <w:sz w:val="25"/>
                <w:lang w:val="ru-RU"/>
              </w:rPr>
              <w:t>документов</w:t>
            </w:r>
          </w:p>
        </w:tc>
        <w:tc>
          <w:tcPr>
            <w:tcW w:w="1319" w:type="dxa"/>
          </w:tcPr>
          <w:p w:rsidR="00F435E0" w:rsidRPr="00F435E0" w:rsidRDefault="00F435E0" w:rsidP="00F435E0">
            <w:pPr>
              <w:pStyle w:val="TableParagraph"/>
              <w:spacing w:line="241" w:lineRule="exact"/>
              <w:ind w:left="117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должност</w:t>
            </w:r>
          </w:p>
          <w:p w:rsidR="00F435E0" w:rsidRPr="00F435E0" w:rsidRDefault="00F435E0" w:rsidP="00F435E0">
            <w:pPr>
              <w:pStyle w:val="TableParagraph"/>
              <w:spacing w:before="5" w:line="230" w:lineRule="auto"/>
              <w:ind w:left="114" w:right="141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 xml:space="preserve">ное лицо </w:t>
            </w:r>
            <w:r w:rsidRPr="00F435E0">
              <w:rPr>
                <w:spacing w:val="-2"/>
                <w:w w:val="90"/>
                <w:sz w:val="25"/>
                <w:lang w:val="ru-RU"/>
              </w:rPr>
              <w:t xml:space="preserve">Уполномо </w:t>
            </w:r>
            <w:r w:rsidRPr="00F435E0">
              <w:rPr>
                <w:spacing w:val="-2"/>
                <w:sz w:val="25"/>
                <w:lang w:val="ru-RU"/>
              </w:rPr>
              <w:t xml:space="preserve">ченного органа, ответстве </w:t>
            </w:r>
            <w:r w:rsidRPr="00F435E0">
              <w:rPr>
                <w:sz w:val="25"/>
                <w:lang w:val="ru-RU"/>
              </w:rPr>
              <w:t xml:space="preserve">иное за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предостав </w:t>
            </w:r>
            <w:r w:rsidRPr="00F435E0">
              <w:rPr>
                <w:spacing w:val="-2"/>
                <w:sz w:val="25"/>
                <w:lang w:val="ru-RU"/>
              </w:rPr>
              <w:t>ление муницип альной услуги</w:t>
            </w:r>
          </w:p>
        </w:tc>
        <w:tc>
          <w:tcPr>
            <w:tcW w:w="2197" w:type="dxa"/>
          </w:tcPr>
          <w:p w:rsidR="00F435E0" w:rsidRPr="00F435E0" w:rsidRDefault="00F435E0" w:rsidP="00F435E0">
            <w:pPr>
              <w:pStyle w:val="TableParagraph"/>
              <w:spacing w:line="241" w:lineRule="exact"/>
              <w:ind w:left="99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Уполномоченный</w:t>
            </w:r>
          </w:p>
          <w:p w:rsidR="00F435E0" w:rsidRPr="00F435E0" w:rsidRDefault="00F435E0" w:rsidP="00F435E0">
            <w:pPr>
              <w:pStyle w:val="TableParagraph"/>
              <w:spacing w:before="7" w:line="228" w:lineRule="auto"/>
              <w:ind w:left="97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орган/ГИС/</w:t>
            </w:r>
            <w:r w:rsidRPr="00F435E0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П</w:t>
            </w:r>
            <w:r>
              <w:rPr>
                <w:w w:val="95"/>
                <w:sz w:val="25"/>
              </w:rPr>
              <w:t>FC</w:t>
            </w:r>
            <w:r w:rsidRPr="00F435E0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/ </w:t>
            </w:r>
            <w:r w:rsidRPr="00F435E0">
              <w:rPr>
                <w:spacing w:val="-4"/>
                <w:sz w:val="25"/>
                <w:lang w:val="ru-RU"/>
              </w:rPr>
              <w:t>СМЭВ</w:t>
            </w:r>
          </w:p>
        </w:tc>
        <w:tc>
          <w:tcPr>
            <w:tcW w:w="1842" w:type="dxa"/>
          </w:tcPr>
          <w:p w:rsidR="00F435E0" w:rsidRPr="00F435E0" w:rsidRDefault="00F435E0" w:rsidP="00F435E0">
            <w:pPr>
              <w:pStyle w:val="TableParagraph"/>
              <w:spacing w:line="244" w:lineRule="exact"/>
              <w:ind w:left="100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отсутствие</w:t>
            </w:r>
          </w:p>
          <w:p w:rsidR="00F435E0" w:rsidRPr="00F435E0" w:rsidRDefault="00F435E0" w:rsidP="00F435E0">
            <w:pPr>
              <w:pStyle w:val="TableParagraph"/>
              <w:spacing w:before="2" w:line="230" w:lineRule="auto"/>
              <w:ind w:left="96"/>
              <w:rPr>
                <w:sz w:val="16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 xml:space="preserve">документов, необходимых </w:t>
            </w:r>
            <w:r w:rsidRPr="00F435E0">
              <w:rPr>
                <w:spacing w:val="-4"/>
                <w:sz w:val="25"/>
                <w:lang w:val="ru-RU"/>
              </w:rPr>
              <w:t xml:space="preserve">для </w:t>
            </w:r>
            <w:r w:rsidRPr="00F435E0">
              <w:rPr>
                <w:spacing w:val="-2"/>
                <w:w w:val="95"/>
                <w:sz w:val="25"/>
                <w:lang w:val="ru-RU"/>
              </w:rPr>
              <w:t>предоставления муниципально</w:t>
            </w:r>
            <w:r w:rsidRPr="00F435E0">
              <w:rPr>
                <w:sz w:val="25"/>
                <w:lang w:val="ru-RU"/>
              </w:rPr>
              <w:t>й услуги, находящихся в</w:t>
            </w:r>
          </w:p>
          <w:p w:rsidR="00F435E0" w:rsidRDefault="00F435E0" w:rsidP="00F435E0">
            <w:pPr>
              <w:pStyle w:val="TableParagraph"/>
              <w:spacing w:before="22" w:line="228" w:lineRule="auto"/>
              <w:ind w:left="100" w:hanging="1"/>
              <w:rPr>
                <w:sz w:val="16"/>
              </w:rPr>
            </w:pPr>
            <w:r>
              <w:rPr>
                <w:spacing w:val="-2"/>
                <w:w w:val="90"/>
                <w:sz w:val="25"/>
              </w:rPr>
              <w:t>распоряжении государственн</w:t>
            </w:r>
            <w:r>
              <w:rPr>
                <w:sz w:val="16"/>
              </w:rPr>
              <w:t>ых</w:t>
            </w:r>
            <w:r>
              <w:rPr>
                <w:spacing w:val="46"/>
                <w:sz w:val="16"/>
              </w:rPr>
              <w:t xml:space="preserve"> </w:t>
            </w:r>
            <w:r w:rsidRPr="00483445">
              <w:rPr>
                <w:spacing w:val="-2"/>
                <w:sz w:val="25"/>
                <w:szCs w:val="25"/>
              </w:rPr>
              <w:t>органов</w:t>
            </w:r>
          </w:p>
          <w:p w:rsidR="00F435E0" w:rsidRDefault="00F435E0" w:rsidP="00F435E0">
            <w:pPr>
              <w:pStyle w:val="TableParagraph"/>
              <w:spacing w:before="11"/>
              <w:ind w:left="98"/>
              <w:rPr>
                <w:sz w:val="25"/>
              </w:rPr>
            </w:pPr>
            <w:r>
              <w:rPr>
                <w:spacing w:val="-2"/>
                <w:sz w:val="25"/>
              </w:rPr>
              <w:t>(организаций)</w:t>
            </w:r>
          </w:p>
        </w:tc>
        <w:tc>
          <w:tcPr>
            <w:tcW w:w="2576" w:type="dxa"/>
          </w:tcPr>
          <w:p w:rsidR="00F435E0" w:rsidRPr="00F435E0" w:rsidRDefault="00F435E0" w:rsidP="00F435E0">
            <w:pPr>
              <w:pStyle w:val="TableParagraph"/>
              <w:spacing w:line="241" w:lineRule="exact"/>
              <w:ind w:left="95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направление</w:t>
            </w:r>
          </w:p>
          <w:p w:rsidR="00F435E0" w:rsidRPr="00F435E0" w:rsidRDefault="00F435E0" w:rsidP="00F435E0">
            <w:pPr>
              <w:pStyle w:val="TableParagraph"/>
              <w:spacing w:before="5" w:line="230" w:lineRule="auto"/>
              <w:ind w:left="92" w:right="80" w:firstLine="2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 xml:space="preserve">межведомственного </w:t>
            </w:r>
            <w:r w:rsidRPr="00F435E0">
              <w:rPr>
                <w:sz w:val="25"/>
                <w:lang w:val="ru-RU"/>
              </w:rPr>
              <w:t xml:space="preserve">запроса в органы </w:t>
            </w:r>
            <w:r w:rsidRPr="00F435E0">
              <w:rPr>
                <w:spacing w:val="-2"/>
                <w:sz w:val="25"/>
                <w:lang w:val="ru-RU"/>
              </w:rPr>
              <w:t xml:space="preserve">(организации), предоставляющие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документы (сведения), </w:t>
            </w:r>
            <w:r w:rsidRPr="00F435E0">
              <w:rPr>
                <w:spacing w:val="-2"/>
                <w:sz w:val="25"/>
                <w:lang w:val="ru-RU"/>
              </w:rPr>
              <w:t xml:space="preserve">предусмотренные </w:t>
            </w:r>
            <w:r w:rsidRPr="00F435E0">
              <w:rPr>
                <w:sz w:val="25"/>
                <w:lang w:val="ru-RU"/>
              </w:rPr>
              <w:t xml:space="preserve">пунктом 2.9 </w:t>
            </w:r>
            <w:r w:rsidRPr="00F435E0">
              <w:rPr>
                <w:spacing w:val="-2"/>
                <w:sz w:val="25"/>
                <w:lang w:val="ru-RU"/>
              </w:rPr>
              <w:t xml:space="preserve">Административного </w:t>
            </w:r>
            <w:r w:rsidRPr="00F435E0">
              <w:rPr>
                <w:sz w:val="25"/>
                <w:lang w:val="ru-RU"/>
              </w:rPr>
              <w:t xml:space="preserve">регламента, в том числе с </w:t>
            </w:r>
            <w:r w:rsidRPr="00F435E0">
              <w:rPr>
                <w:spacing w:val="-2"/>
                <w:sz w:val="25"/>
                <w:lang w:val="ru-RU"/>
              </w:rPr>
              <w:t xml:space="preserve">использованием </w:t>
            </w:r>
            <w:r w:rsidRPr="00F435E0">
              <w:rPr>
                <w:spacing w:val="-4"/>
                <w:sz w:val="25"/>
                <w:lang w:val="ru-RU"/>
              </w:rPr>
              <w:t>СМЭВ</w:t>
            </w:r>
          </w:p>
        </w:tc>
      </w:tr>
      <w:tr w:rsidR="00F435E0" w:rsidTr="00F435E0">
        <w:trPr>
          <w:trHeight w:val="1919"/>
        </w:trPr>
        <w:tc>
          <w:tcPr>
            <w:tcW w:w="2266" w:type="dxa"/>
            <w:vMerge/>
            <w:tcBorders>
              <w:top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21" w:type="dxa"/>
          </w:tcPr>
          <w:p w:rsidR="00F435E0" w:rsidRPr="00F435E0" w:rsidRDefault="00F435E0" w:rsidP="00F435E0">
            <w:pPr>
              <w:pStyle w:val="TableParagraph"/>
              <w:spacing w:line="241" w:lineRule="exact"/>
              <w:ind w:left="121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получение</w:t>
            </w:r>
            <w:r w:rsidRPr="00F435E0">
              <w:rPr>
                <w:spacing w:val="1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ответов</w:t>
            </w:r>
            <w:r w:rsidRPr="00F435E0">
              <w:rPr>
                <w:sz w:val="25"/>
                <w:lang w:val="ru-RU"/>
              </w:rPr>
              <w:t xml:space="preserve"> </w:t>
            </w:r>
            <w:r w:rsidRPr="00F435E0">
              <w:rPr>
                <w:spacing w:val="-5"/>
                <w:w w:val="95"/>
                <w:sz w:val="25"/>
                <w:lang w:val="ru-RU"/>
              </w:rPr>
              <w:t>на</w:t>
            </w:r>
          </w:p>
          <w:p w:rsidR="00F435E0" w:rsidRPr="00F435E0" w:rsidRDefault="00F435E0" w:rsidP="00F435E0">
            <w:pPr>
              <w:pStyle w:val="TableParagraph"/>
              <w:spacing w:before="5" w:line="230" w:lineRule="auto"/>
              <w:ind w:left="121" w:right="652" w:firstLine="5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межведомственные</w:t>
            </w:r>
            <w:r w:rsidRPr="00F435E0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запросы, </w:t>
            </w:r>
            <w:r w:rsidRPr="00F435E0">
              <w:rPr>
                <w:sz w:val="25"/>
                <w:lang w:val="ru-RU"/>
              </w:rPr>
              <w:t>формирование полного комплекта документов</w:t>
            </w:r>
          </w:p>
        </w:tc>
        <w:tc>
          <w:tcPr>
            <w:tcW w:w="1705" w:type="dxa"/>
          </w:tcPr>
          <w:p w:rsidR="00F435E0" w:rsidRPr="00F435E0" w:rsidRDefault="00F435E0" w:rsidP="00F435E0">
            <w:pPr>
              <w:pStyle w:val="TableParagraph"/>
              <w:spacing w:line="241" w:lineRule="exact"/>
              <w:ind w:left="120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3</w:t>
            </w:r>
            <w:r w:rsidRPr="00F435E0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рабочих</w:t>
            </w:r>
            <w:r w:rsidRPr="00F435E0">
              <w:rPr>
                <w:spacing w:val="9"/>
                <w:sz w:val="25"/>
                <w:lang w:val="ru-RU"/>
              </w:rPr>
              <w:t xml:space="preserve"> </w:t>
            </w:r>
            <w:r w:rsidRPr="00F435E0">
              <w:rPr>
                <w:spacing w:val="-5"/>
                <w:w w:val="95"/>
                <w:sz w:val="25"/>
                <w:lang w:val="ru-RU"/>
              </w:rPr>
              <w:t>дня</w:t>
            </w:r>
          </w:p>
          <w:p w:rsidR="00F435E0" w:rsidRPr="00F435E0" w:rsidRDefault="00F435E0" w:rsidP="00F435E0">
            <w:pPr>
              <w:pStyle w:val="TableParagraph"/>
              <w:spacing w:before="5" w:line="230" w:lineRule="auto"/>
              <w:ind w:left="120" w:right="104" w:firstLine="2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 xml:space="preserve">со дня </w:t>
            </w:r>
            <w:r w:rsidRPr="00F435E0">
              <w:rPr>
                <w:spacing w:val="-2"/>
                <w:sz w:val="25"/>
                <w:lang w:val="ru-RU"/>
              </w:rPr>
              <w:t xml:space="preserve">направления </w:t>
            </w:r>
            <w:r w:rsidRPr="00F435E0">
              <w:rPr>
                <w:spacing w:val="-2"/>
                <w:w w:val="90"/>
                <w:sz w:val="25"/>
                <w:lang w:val="ru-RU"/>
              </w:rPr>
              <w:t xml:space="preserve">межведомстве </w:t>
            </w:r>
            <w:r w:rsidRPr="00F435E0">
              <w:rPr>
                <w:w w:val="95"/>
                <w:sz w:val="25"/>
                <w:lang w:val="ru-RU"/>
              </w:rPr>
              <w:t>иного</w:t>
            </w:r>
            <w:r w:rsidRPr="00F435E0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запроса </w:t>
            </w:r>
            <w:r w:rsidRPr="00F435E0">
              <w:rPr>
                <w:sz w:val="25"/>
                <w:lang w:val="ru-RU"/>
              </w:rPr>
              <w:t>в орган или</w:t>
            </w:r>
          </w:p>
          <w:p w:rsidR="00F435E0" w:rsidRDefault="00F435E0" w:rsidP="00F435E0">
            <w:pPr>
              <w:pStyle w:val="TableParagraph"/>
              <w:spacing w:line="274" w:lineRule="exact"/>
              <w:ind w:left="122"/>
              <w:rPr>
                <w:sz w:val="25"/>
              </w:rPr>
            </w:pPr>
            <w:r>
              <w:rPr>
                <w:spacing w:val="-2"/>
                <w:sz w:val="25"/>
              </w:rPr>
              <w:t>организацию,</w:t>
            </w:r>
          </w:p>
        </w:tc>
        <w:tc>
          <w:tcPr>
            <w:tcW w:w="1319" w:type="dxa"/>
          </w:tcPr>
          <w:p w:rsidR="00F435E0" w:rsidRPr="00F435E0" w:rsidRDefault="00F435E0" w:rsidP="00F435E0">
            <w:pPr>
              <w:pStyle w:val="TableParagraph"/>
              <w:spacing w:line="241" w:lineRule="exact"/>
              <w:ind w:left="117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должност</w:t>
            </w:r>
          </w:p>
          <w:p w:rsidR="00F435E0" w:rsidRPr="00F435E0" w:rsidRDefault="00F435E0" w:rsidP="00F435E0">
            <w:pPr>
              <w:pStyle w:val="TableParagraph"/>
              <w:spacing w:before="5" w:line="230" w:lineRule="auto"/>
              <w:ind w:left="116" w:hanging="2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 xml:space="preserve">ное лицо </w:t>
            </w:r>
            <w:r w:rsidRPr="00F435E0">
              <w:rPr>
                <w:spacing w:val="-2"/>
                <w:w w:val="90"/>
                <w:sz w:val="25"/>
                <w:lang w:val="ru-RU"/>
              </w:rPr>
              <w:t xml:space="preserve">Уполномо </w:t>
            </w:r>
            <w:r w:rsidRPr="00F435E0">
              <w:rPr>
                <w:spacing w:val="-2"/>
                <w:sz w:val="25"/>
                <w:lang w:val="ru-RU"/>
              </w:rPr>
              <w:t>ченного органа, ответстве</w:t>
            </w:r>
          </w:p>
          <w:p w:rsidR="00F435E0" w:rsidRDefault="00F435E0" w:rsidP="00F435E0">
            <w:pPr>
              <w:pStyle w:val="TableParagraph"/>
              <w:spacing w:line="274" w:lineRule="exact"/>
              <w:ind w:left="114"/>
              <w:rPr>
                <w:sz w:val="25"/>
              </w:rPr>
            </w:pPr>
            <w:r>
              <w:rPr>
                <w:w w:val="95"/>
                <w:sz w:val="25"/>
              </w:rPr>
              <w:t>иное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за</w:t>
            </w:r>
          </w:p>
        </w:tc>
        <w:tc>
          <w:tcPr>
            <w:tcW w:w="2197" w:type="dxa"/>
          </w:tcPr>
          <w:p w:rsidR="00F435E0" w:rsidRPr="00F435E0" w:rsidRDefault="00F435E0" w:rsidP="00F435E0">
            <w:pPr>
              <w:pStyle w:val="TableParagraph"/>
              <w:spacing w:line="241" w:lineRule="exact"/>
              <w:ind w:left="99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Уполномоченный</w:t>
            </w:r>
          </w:p>
          <w:p w:rsidR="00F435E0" w:rsidRPr="00F435E0" w:rsidRDefault="00F435E0" w:rsidP="00F435E0">
            <w:pPr>
              <w:pStyle w:val="TableParagraph"/>
              <w:spacing w:before="7" w:line="228" w:lineRule="auto"/>
              <w:ind w:left="97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орган)</w:t>
            </w:r>
            <w:r w:rsidRPr="00F435E0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/ГИС/</w:t>
            </w:r>
            <w:r w:rsidRPr="00F435E0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ПГС</w:t>
            </w:r>
            <w:r w:rsidRPr="00F435E0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/ </w:t>
            </w:r>
            <w:r w:rsidRPr="00F435E0">
              <w:rPr>
                <w:spacing w:val="-4"/>
                <w:sz w:val="25"/>
                <w:lang w:val="ru-RU"/>
              </w:rPr>
              <w:t>СМЭВ</w:t>
            </w:r>
          </w:p>
        </w:tc>
        <w:tc>
          <w:tcPr>
            <w:tcW w:w="1842" w:type="dxa"/>
          </w:tcPr>
          <w:p w:rsidR="00F435E0" w:rsidRPr="00F435E0" w:rsidRDefault="00F435E0" w:rsidP="00F43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76" w:type="dxa"/>
          </w:tcPr>
          <w:p w:rsidR="00F435E0" w:rsidRPr="00F435E0" w:rsidRDefault="00F435E0" w:rsidP="00F435E0">
            <w:pPr>
              <w:pStyle w:val="TableParagraph"/>
              <w:spacing w:line="244" w:lineRule="exact"/>
              <w:ind w:left="95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получение</w:t>
            </w:r>
          </w:p>
          <w:p w:rsidR="00F435E0" w:rsidRPr="00F435E0" w:rsidRDefault="00F435E0" w:rsidP="00F435E0">
            <w:pPr>
              <w:pStyle w:val="TableParagraph"/>
              <w:spacing w:before="2" w:line="230" w:lineRule="auto"/>
              <w:ind w:left="95" w:right="655" w:hanging="3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 xml:space="preserve">документов (сведений), </w:t>
            </w:r>
            <w:r w:rsidRPr="00F435E0">
              <w:rPr>
                <w:w w:val="95"/>
                <w:sz w:val="25"/>
                <w:lang w:val="ru-RU"/>
              </w:rPr>
              <w:t>необходимых</w:t>
            </w:r>
            <w:r w:rsidRPr="00F435E0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для </w:t>
            </w:r>
            <w:r w:rsidRPr="00F435E0">
              <w:rPr>
                <w:spacing w:val="-2"/>
                <w:sz w:val="25"/>
                <w:lang w:val="ru-RU"/>
              </w:rPr>
              <w:t>предоставления</w:t>
            </w:r>
          </w:p>
          <w:p w:rsidR="00F435E0" w:rsidRDefault="00F435E0" w:rsidP="00F435E0">
            <w:pPr>
              <w:pStyle w:val="TableParagraph"/>
              <w:spacing w:line="228" w:lineRule="auto"/>
              <w:ind w:left="95" w:firstLine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государственной (муниципальной)</w:t>
            </w:r>
          </w:p>
        </w:tc>
      </w:tr>
    </w:tbl>
    <w:p w:rsidR="00F435E0" w:rsidRDefault="00F435E0" w:rsidP="00F435E0">
      <w:pPr>
        <w:spacing w:line="228" w:lineRule="auto"/>
        <w:rPr>
          <w:sz w:val="25"/>
        </w:rPr>
        <w:sectPr w:rsidR="00F435E0" w:rsidSect="00F435E0">
          <w:pgSz w:w="16840" w:h="11900" w:orient="landscape"/>
          <w:pgMar w:top="709" w:right="380" w:bottom="280" w:left="580" w:header="720" w:footer="720" w:gutter="0"/>
          <w:cols w:space="720"/>
        </w:sectPr>
      </w:pPr>
    </w:p>
    <w:p w:rsidR="00F435E0" w:rsidRDefault="00F435E0" w:rsidP="00F435E0">
      <w:pPr>
        <w:pStyle w:val="a6"/>
        <w:spacing w:before="4"/>
        <w:jc w:val="left"/>
        <w:rPr>
          <w:b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721"/>
        <w:gridCol w:w="1695"/>
        <w:gridCol w:w="10"/>
        <w:gridCol w:w="1296"/>
        <w:gridCol w:w="44"/>
        <w:gridCol w:w="2150"/>
        <w:gridCol w:w="49"/>
        <w:gridCol w:w="1829"/>
        <w:gridCol w:w="10"/>
        <w:gridCol w:w="2554"/>
      </w:tblGrid>
      <w:tr w:rsidR="00F435E0" w:rsidTr="00F435E0">
        <w:trPr>
          <w:trHeight w:val="282"/>
        </w:trPr>
        <w:tc>
          <w:tcPr>
            <w:tcW w:w="2266" w:type="dxa"/>
          </w:tcPr>
          <w:p w:rsidR="00F435E0" w:rsidRDefault="00F435E0" w:rsidP="00F435E0">
            <w:pPr>
              <w:pStyle w:val="TableParagraph"/>
              <w:spacing w:line="263" w:lineRule="exact"/>
              <w:ind w:left="22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62"/>
                <w:sz w:val="28"/>
              </w:rPr>
              <w:t>1</w:t>
            </w:r>
          </w:p>
        </w:tc>
        <w:tc>
          <w:tcPr>
            <w:tcW w:w="3721" w:type="dxa"/>
          </w:tcPr>
          <w:p w:rsidR="00F435E0" w:rsidRDefault="00F435E0" w:rsidP="00F435E0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5" w:type="dxa"/>
          </w:tcPr>
          <w:p w:rsidR="00F435E0" w:rsidRDefault="00F435E0" w:rsidP="00F435E0">
            <w:pPr>
              <w:pStyle w:val="TableParagraph"/>
              <w:spacing w:line="263" w:lineRule="exact"/>
              <w:ind w:left="46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84"/>
                <w:sz w:val="24"/>
              </w:rPr>
              <w:t>3</w:t>
            </w:r>
          </w:p>
        </w:tc>
        <w:tc>
          <w:tcPr>
            <w:tcW w:w="1306" w:type="dxa"/>
            <w:gridSpan w:val="2"/>
            <w:tcBorders>
              <w:right w:val="nil"/>
            </w:tcBorders>
          </w:tcPr>
          <w:p w:rsidR="00F435E0" w:rsidRDefault="00F435E0" w:rsidP="00F435E0">
            <w:pPr>
              <w:pStyle w:val="TableParagraph"/>
              <w:spacing w:line="263" w:lineRule="exact"/>
              <w:ind w:left="10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1"/>
                <w:sz w:val="24"/>
              </w:rPr>
              <w:t>4</w:t>
            </w:r>
          </w:p>
        </w:tc>
        <w:tc>
          <w:tcPr>
            <w:tcW w:w="2194" w:type="dxa"/>
            <w:gridSpan w:val="2"/>
            <w:tcBorders>
              <w:left w:val="nil"/>
              <w:right w:val="nil"/>
            </w:tcBorders>
          </w:tcPr>
          <w:p w:rsidR="00F435E0" w:rsidRDefault="00F435E0" w:rsidP="00F435E0">
            <w:pPr>
              <w:pStyle w:val="TableParagraph"/>
              <w:spacing w:line="263" w:lineRule="exact"/>
              <w:ind w:left="137"/>
              <w:jc w:val="center"/>
              <w:rPr>
                <w:sz w:val="26"/>
              </w:rPr>
            </w:pPr>
            <w:r>
              <w:rPr>
                <w:w w:val="94"/>
                <w:sz w:val="26"/>
              </w:rPr>
              <w:t>5</w:t>
            </w:r>
          </w:p>
        </w:tc>
        <w:tc>
          <w:tcPr>
            <w:tcW w:w="1878" w:type="dxa"/>
            <w:gridSpan w:val="2"/>
            <w:tcBorders>
              <w:left w:val="nil"/>
              <w:right w:val="nil"/>
            </w:tcBorders>
          </w:tcPr>
          <w:p w:rsidR="00F435E0" w:rsidRDefault="00F435E0" w:rsidP="00F435E0">
            <w:pPr>
              <w:pStyle w:val="TableParagraph"/>
              <w:spacing w:line="263" w:lineRule="exact"/>
              <w:ind w:left="13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2564" w:type="dxa"/>
            <w:gridSpan w:val="2"/>
            <w:tcBorders>
              <w:left w:val="nil"/>
            </w:tcBorders>
          </w:tcPr>
          <w:p w:rsidR="00F435E0" w:rsidRDefault="00F435E0" w:rsidP="00F435E0">
            <w:pPr>
              <w:pStyle w:val="TableParagraph"/>
              <w:spacing w:line="263" w:lineRule="exact"/>
              <w:ind w:left="52"/>
              <w:rPr>
                <w:sz w:val="25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 wp14:anchorId="52F5AB7D" wp14:editId="35C0B719">
                  <wp:extent cx="6096" cy="16460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64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50"/>
                <w:sz w:val="20"/>
              </w:rPr>
              <w:t xml:space="preserve">       </w:t>
            </w:r>
            <w:r>
              <w:rPr>
                <w:sz w:val="25"/>
              </w:rPr>
              <w:t>7</w:t>
            </w:r>
          </w:p>
        </w:tc>
      </w:tr>
      <w:tr w:rsidR="00F435E0" w:rsidTr="00F435E0">
        <w:trPr>
          <w:trHeight w:val="248"/>
        </w:trPr>
        <w:tc>
          <w:tcPr>
            <w:tcW w:w="2266" w:type="dxa"/>
            <w:vMerge w:val="restart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  <w:tc>
          <w:tcPr>
            <w:tcW w:w="3721" w:type="dxa"/>
            <w:vMerge w:val="restart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F435E0" w:rsidRDefault="00F435E0" w:rsidP="00F435E0">
            <w:pPr>
              <w:pStyle w:val="TableParagraph"/>
              <w:spacing w:line="228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</w:t>
            </w:r>
          </w:p>
        </w:tc>
        <w:tc>
          <w:tcPr>
            <w:tcW w:w="1306" w:type="dxa"/>
            <w:gridSpan w:val="2"/>
            <w:tcBorders>
              <w:bottom w:val="nil"/>
            </w:tcBorders>
          </w:tcPr>
          <w:p w:rsidR="00F435E0" w:rsidRDefault="00F435E0" w:rsidP="00F435E0">
            <w:pPr>
              <w:pStyle w:val="TableParagraph"/>
              <w:spacing w:line="228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</w:t>
            </w:r>
          </w:p>
        </w:tc>
        <w:tc>
          <w:tcPr>
            <w:tcW w:w="2194" w:type="dxa"/>
            <w:gridSpan w:val="2"/>
            <w:vMerge w:val="restart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  <w:gridSpan w:val="2"/>
            <w:vMerge w:val="restart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gridSpan w:val="2"/>
            <w:tcBorders>
              <w:bottom w:val="nil"/>
            </w:tcBorders>
          </w:tcPr>
          <w:p w:rsidR="00F435E0" w:rsidRDefault="00F435E0" w:rsidP="00F435E0">
            <w:pPr>
              <w:pStyle w:val="TableParagraph"/>
              <w:spacing w:line="228" w:lineRule="exact"/>
              <w:ind w:left="118"/>
              <w:rPr>
                <w:sz w:val="25"/>
              </w:rPr>
            </w:pPr>
            <w:r>
              <w:rPr>
                <w:spacing w:val="-2"/>
                <w:sz w:val="25"/>
              </w:rPr>
              <w:t>услуги</w:t>
            </w:r>
          </w:p>
        </w:tc>
      </w:tr>
      <w:tr w:rsidR="00F435E0" w:rsidTr="00F435E0">
        <w:trPr>
          <w:trHeight w:val="257"/>
        </w:trPr>
        <w:tc>
          <w:tcPr>
            <w:tcW w:w="2266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spacing w:line="238" w:lineRule="exact"/>
              <w:ind w:left="120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</w:t>
            </w: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spacing w:line="238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ление</w:t>
            </w:r>
          </w:p>
        </w:tc>
        <w:tc>
          <w:tcPr>
            <w:tcW w:w="2194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rPr>
                <w:sz w:val="18"/>
              </w:rPr>
            </w:pPr>
          </w:p>
        </w:tc>
      </w:tr>
      <w:tr w:rsidR="00F435E0" w:rsidTr="00F435E0">
        <w:trPr>
          <w:trHeight w:val="258"/>
        </w:trPr>
        <w:tc>
          <w:tcPr>
            <w:tcW w:w="2266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spacing w:line="239" w:lineRule="exact"/>
              <w:ind w:left="12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spacing w:line="239" w:lineRule="exact"/>
              <w:ind w:left="126"/>
              <w:rPr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rPr>
                <w:sz w:val="18"/>
              </w:rPr>
            </w:pPr>
          </w:p>
        </w:tc>
      </w:tr>
      <w:tr w:rsidR="00F435E0" w:rsidTr="00F435E0">
        <w:trPr>
          <w:trHeight w:val="261"/>
        </w:trPr>
        <w:tc>
          <w:tcPr>
            <w:tcW w:w="2266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spacing w:line="24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rPr>
                <w:sz w:val="18"/>
              </w:rPr>
            </w:pPr>
          </w:p>
        </w:tc>
      </w:tr>
      <w:tr w:rsidR="00F435E0" w:rsidTr="00F435E0">
        <w:trPr>
          <w:trHeight w:val="261"/>
        </w:trPr>
        <w:tc>
          <w:tcPr>
            <w:tcW w:w="2266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иные</w:t>
            </w: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spacing w:line="241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муницип</w:t>
            </w:r>
          </w:p>
        </w:tc>
        <w:tc>
          <w:tcPr>
            <w:tcW w:w="2194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rPr>
                <w:sz w:val="18"/>
              </w:rPr>
            </w:pPr>
          </w:p>
        </w:tc>
      </w:tr>
      <w:tr w:rsidR="00F435E0" w:rsidTr="00F435E0">
        <w:trPr>
          <w:trHeight w:val="129"/>
        </w:trPr>
        <w:tc>
          <w:tcPr>
            <w:tcW w:w="2266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альной</w:t>
            </w:r>
          </w:p>
        </w:tc>
        <w:tc>
          <w:tcPr>
            <w:tcW w:w="2194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rPr>
                <w:sz w:val="18"/>
              </w:rPr>
            </w:pPr>
          </w:p>
        </w:tc>
      </w:tr>
      <w:tr w:rsidR="00F435E0" w:rsidTr="00F435E0">
        <w:trPr>
          <w:trHeight w:val="258"/>
        </w:trPr>
        <w:tc>
          <w:tcPr>
            <w:tcW w:w="2266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pStyle w:val="TableParagraph"/>
              <w:spacing w:line="239" w:lineRule="exact"/>
              <w:ind w:left="120"/>
              <w:rPr>
                <w:sz w:val="24"/>
                <w:lang w:val="ru-RU"/>
              </w:rPr>
            </w:pPr>
            <w:r w:rsidRPr="00F435E0">
              <w:rPr>
                <w:spacing w:val="-2"/>
                <w:sz w:val="24"/>
                <w:lang w:val="ru-RU"/>
              </w:rPr>
              <w:t>Предусмотреный законодательством РФ и субъекта РФ</w:t>
            </w: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94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rPr>
                <w:sz w:val="18"/>
              </w:rPr>
            </w:pPr>
          </w:p>
        </w:tc>
      </w:tr>
      <w:tr w:rsidR="00F435E0" w:rsidTr="00F435E0">
        <w:trPr>
          <w:trHeight w:val="256"/>
        </w:trPr>
        <w:tc>
          <w:tcPr>
            <w:tcW w:w="2266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spacing w:line="237" w:lineRule="exact"/>
              <w:rPr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rPr>
                <w:sz w:val="18"/>
              </w:rPr>
            </w:pPr>
          </w:p>
        </w:tc>
        <w:tc>
          <w:tcPr>
            <w:tcW w:w="2194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rPr>
                <w:sz w:val="18"/>
              </w:rPr>
            </w:pPr>
          </w:p>
        </w:tc>
      </w:tr>
      <w:tr w:rsidR="00F435E0" w:rsidTr="00F435E0">
        <w:trPr>
          <w:trHeight w:val="262"/>
        </w:trPr>
        <w:tc>
          <w:tcPr>
            <w:tcW w:w="2266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spacing w:line="242" w:lineRule="exact"/>
              <w:ind w:left="123"/>
              <w:rPr>
                <w:sz w:val="25"/>
              </w:rPr>
            </w:pP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rPr>
                <w:sz w:val="18"/>
              </w:rPr>
            </w:pPr>
          </w:p>
        </w:tc>
        <w:tc>
          <w:tcPr>
            <w:tcW w:w="2194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rPr>
                <w:sz w:val="18"/>
              </w:rPr>
            </w:pPr>
          </w:p>
        </w:tc>
      </w:tr>
      <w:tr w:rsidR="00F435E0" w:rsidTr="00F435E0">
        <w:trPr>
          <w:trHeight w:val="261"/>
        </w:trPr>
        <w:tc>
          <w:tcPr>
            <w:tcW w:w="2266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spacing w:line="241" w:lineRule="exact"/>
              <w:ind w:left="124"/>
              <w:rPr>
                <w:sz w:val="25"/>
              </w:rPr>
            </w:pPr>
          </w:p>
        </w:tc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rPr>
                <w:sz w:val="18"/>
              </w:rPr>
            </w:pPr>
          </w:p>
        </w:tc>
        <w:tc>
          <w:tcPr>
            <w:tcW w:w="2194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F435E0" w:rsidRDefault="00F435E0" w:rsidP="00F435E0">
            <w:pPr>
              <w:pStyle w:val="TableParagraph"/>
              <w:rPr>
                <w:sz w:val="18"/>
              </w:rPr>
            </w:pPr>
          </w:p>
        </w:tc>
      </w:tr>
      <w:tr w:rsidR="00F435E0" w:rsidTr="00F435E0">
        <w:trPr>
          <w:trHeight w:val="59"/>
        </w:trPr>
        <w:tc>
          <w:tcPr>
            <w:tcW w:w="2266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F435E0" w:rsidRDefault="00F435E0" w:rsidP="00F435E0">
            <w:pPr>
              <w:pStyle w:val="TableParagraph"/>
              <w:spacing w:line="270" w:lineRule="exact"/>
              <w:ind w:left="122"/>
              <w:rPr>
                <w:sz w:val="25"/>
              </w:rPr>
            </w:pPr>
          </w:p>
        </w:tc>
        <w:tc>
          <w:tcPr>
            <w:tcW w:w="1306" w:type="dxa"/>
            <w:gridSpan w:val="2"/>
            <w:tcBorders>
              <w:top w:val="nil"/>
            </w:tcBorders>
          </w:tcPr>
          <w:p w:rsidR="00F435E0" w:rsidRDefault="00F435E0" w:rsidP="00F435E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2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  <w:tcBorders>
              <w:top w:val="nil"/>
            </w:tcBorders>
          </w:tcPr>
          <w:p w:rsidR="00F435E0" w:rsidRDefault="00F435E0" w:rsidP="00F435E0">
            <w:pPr>
              <w:pStyle w:val="TableParagraph"/>
              <w:rPr>
                <w:sz w:val="20"/>
              </w:rPr>
            </w:pPr>
          </w:p>
        </w:tc>
      </w:tr>
      <w:tr w:rsidR="00F435E0" w:rsidTr="00F435E0">
        <w:trPr>
          <w:trHeight w:val="451"/>
        </w:trPr>
        <w:tc>
          <w:tcPr>
            <w:tcW w:w="15624" w:type="dxa"/>
            <w:gridSpan w:val="11"/>
          </w:tcPr>
          <w:p w:rsidR="00F435E0" w:rsidRDefault="00F435E0" w:rsidP="00F435E0">
            <w:pPr>
              <w:pStyle w:val="TableParagraph"/>
              <w:spacing w:line="251" w:lineRule="exact"/>
              <w:ind w:left="5877"/>
              <w:rPr>
                <w:sz w:val="25"/>
              </w:rPr>
            </w:pPr>
            <w:r>
              <w:rPr>
                <w:w w:val="95"/>
                <w:sz w:val="25"/>
              </w:rPr>
              <w:t>3.</w:t>
            </w:r>
            <w:r>
              <w:rPr>
                <w:spacing w:val="53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Рассмотрение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документов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сведений</w:t>
            </w:r>
          </w:p>
        </w:tc>
      </w:tr>
      <w:tr w:rsidR="00F435E0" w:rsidTr="00F435E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82"/>
        </w:trPr>
        <w:tc>
          <w:tcPr>
            <w:tcW w:w="2266" w:type="dxa"/>
          </w:tcPr>
          <w:p w:rsidR="00F435E0" w:rsidRDefault="00F435E0" w:rsidP="00F435E0">
            <w:pPr>
              <w:pStyle w:val="TableParagraph"/>
              <w:spacing w:line="256" w:lineRule="exact"/>
              <w:ind w:left="53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</w:t>
            </w:r>
          </w:p>
        </w:tc>
        <w:tc>
          <w:tcPr>
            <w:tcW w:w="3721" w:type="dxa"/>
          </w:tcPr>
          <w:p w:rsidR="00F435E0" w:rsidRDefault="00F435E0" w:rsidP="00F435E0">
            <w:pPr>
              <w:pStyle w:val="TableParagraph"/>
              <w:spacing w:line="260" w:lineRule="exact"/>
              <w:ind w:left="4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1705" w:type="dxa"/>
            <w:gridSpan w:val="2"/>
          </w:tcPr>
          <w:p w:rsidR="00F435E0" w:rsidRDefault="00F435E0" w:rsidP="00F435E0">
            <w:pPr>
              <w:pStyle w:val="TableParagraph"/>
              <w:spacing w:line="263" w:lineRule="exact"/>
              <w:ind w:left="43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340" w:type="dxa"/>
            <w:gridSpan w:val="2"/>
          </w:tcPr>
          <w:p w:rsidR="00F435E0" w:rsidRDefault="00F435E0" w:rsidP="00F435E0">
            <w:pPr>
              <w:pStyle w:val="TableParagraph"/>
              <w:spacing w:line="263" w:lineRule="exact"/>
              <w:ind w:left="51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2199" w:type="dxa"/>
            <w:gridSpan w:val="2"/>
          </w:tcPr>
          <w:p w:rsidR="00F435E0" w:rsidRDefault="00F435E0" w:rsidP="00F435E0">
            <w:pPr>
              <w:pStyle w:val="TableParagraph"/>
              <w:spacing w:line="263" w:lineRule="exact"/>
              <w:ind w:left="44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5</w:t>
            </w:r>
          </w:p>
        </w:tc>
        <w:tc>
          <w:tcPr>
            <w:tcW w:w="1839" w:type="dxa"/>
            <w:gridSpan w:val="2"/>
          </w:tcPr>
          <w:p w:rsidR="00F435E0" w:rsidRDefault="00F435E0" w:rsidP="00F435E0">
            <w:pPr>
              <w:pStyle w:val="TableParagraph"/>
              <w:spacing w:line="263" w:lineRule="exact"/>
              <w:ind w:left="3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2554" w:type="dxa"/>
          </w:tcPr>
          <w:p w:rsidR="00F435E0" w:rsidRDefault="00F435E0" w:rsidP="00F435E0">
            <w:pPr>
              <w:pStyle w:val="TableParagraph"/>
              <w:spacing w:line="263" w:lineRule="exact"/>
              <w:ind w:left="25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</w:tr>
      <w:tr w:rsidR="00F435E0" w:rsidTr="00F435E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898"/>
        </w:trPr>
        <w:tc>
          <w:tcPr>
            <w:tcW w:w="2266" w:type="dxa"/>
            <w:tcBorders>
              <w:bottom w:val="nil"/>
            </w:tcBorders>
          </w:tcPr>
          <w:p w:rsidR="00F435E0" w:rsidRPr="00F435E0" w:rsidRDefault="00F435E0" w:rsidP="00F435E0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пакет</w:t>
            </w:r>
          </w:p>
          <w:p w:rsidR="00F435E0" w:rsidRPr="00F435E0" w:rsidRDefault="00F435E0" w:rsidP="00F435E0">
            <w:pPr>
              <w:pStyle w:val="TableParagraph"/>
              <w:spacing w:line="237" w:lineRule="auto"/>
              <w:ind w:left="123" w:right="81"/>
              <w:rPr>
                <w:sz w:val="16"/>
                <w:lang w:val="ru-RU"/>
              </w:rPr>
            </w:pPr>
            <w:r w:rsidRPr="00F435E0">
              <w:rPr>
                <w:spacing w:val="-2"/>
                <w:sz w:val="24"/>
                <w:lang w:val="ru-RU"/>
              </w:rPr>
              <w:t xml:space="preserve">зарегистрированны </w:t>
            </w:r>
            <w:r w:rsidRPr="00F435E0">
              <w:rPr>
                <w:sz w:val="24"/>
                <w:lang w:val="ru-RU"/>
              </w:rPr>
              <w:t>х документов, поступивших должностному</w:t>
            </w:r>
          </w:p>
          <w:p w:rsidR="00F435E0" w:rsidRDefault="00F435E0" w:rsidP="00F435E0">
            <w:pPr>
              <w:pStyle w:val="TableParagraph"/>
              <w:spacing w:line="274" w:lineRule="exact"/>
              <w:ind w:left="156" w:hanging="32"/>
              <w:rPr>
                <w:sz w:val="24"/>
              </w:rPr>
            </w:pPr>
            <w:r>
              <w:rPr>
                <w:spacing w:val="-2"/>
                <w:sz w:val="24"/>
              </w:rPr>
              <w:t>лицу, ответственному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</w:p>
        </w:tc>
        <w:tc>
          <w:tcPr>
            <w:tcW w:w="3721" w:type="dxa"/>
            <w:vMerge w:val="restart"/>
          </w:tcPr>
          <w:p w:rsidR="00F435E0" w:rsidRPr="00F435E0" w:rsidRDefault="00F435E0" w:rsidP="00F435E0">
            <w:pPr>
              <w:pStyle w:val="TableParagraph"/>
              <w:spacing w:line="246" w:lineRule="exact"/>
              <w:ind w:left="126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Проверка</w:t>
            </w:r>
            <w:r w:rsidRPr="00F435E0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соответствия</w:t>
            </w:r>
          </w:p>
          <w:p w:rsidR="00F435E0" w:rsidRPr="00F435E0" w:rsidRDefault="00F435E0" w:rsidP="00F435E0">
            <w:pPr>
              <w:pStyle w:val="TableParagraph"/>
              <w:spacing w:before="5" w:line="230" w:lineRule="auto"/>
              <w:ind w:left="121" w:firstLine="2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>документов</w:t>
            </w:r>
            <w:r w:rsidRPr="00F435E0">
              <w:rPr>
                <w:spacing w:val="23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и</w:t>
            </w:r>
            <w:r w:rsidRPr="00F435E0">
              <w:rPr>
                <w:spacing w:val="-3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 xml:space="preserve">сведений требованиям нормативных </w:t>
            </w:r>
            <w:r w:rsidRPr="00F435E0">
              <w:rPr>
                <w:w w:val="95"/>
                <w:sz w:val="25"/>
                <w:lang w:val="ru-RU"/>
              </w:rPr>
              <w:t>правовых</w:t>
            </w:r>
            <w:r w:rsidRPr="00F435E0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актов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предоставления </w:t>
            </w:r>
            <w:r w:rsidRPr="00F435E0">
              <w:rPr>
                <w:spacing w:val="-2"/>
                <w:sz w:val="25"/>
                <w:lang w:val="ru-RU"/>
              </w:rPr>
              <w:t>муниципальной услуги</w:t>
            </w:r>
          </w:p>
        </w:tc>
        <w:tc>
          <w:tcPr>
            <w:tcW w:w="1705" w:type="dxa"/>
            <w:gridSpan w:val="2"/>
            <w:tcBorders>
              <w:bottom w:val="nil"/>
            </w:tcBorders>
          </w:tcPr>
          <w:p w:rsidR="00F435E0" w:rsidRDefault="00F435E0" w:rsidP="00F435E0">
            <w:pPr>
              <w:pStyle w:val="TableParagraph"/>
              <w:spacing w:line="247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рабочих</w:t>
            </w:r>
          </w:p>
          <w:p w:rsidR="00F435E0" w:rsidRDefault="00F435E0" w:rsidP="00F435E0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340" w:type="dxa"/>
            <w:gridSpan w:val="2"/>
            <w:tcBorders>
              <w:bottom w:val="nil"/>
            </w:tcBorders>
          </w:tcPr>
          <w:p w:rsidR="00F435E0" w:rsidRPr="00F435E0" w:rsidRDefault="00F435E0" w:rsidP="00F435E0">
            <w:pPr>
              <w:pStyle w:val="TableParagraph"/>
              <w:spacing w:line="247" w:lineRule="exact"/>
              <w:ind w:left="127"/>
              <w:rPr>
                <w:sz w:val="24"/>
                <w:lang w:val="ru-RU"/>
              </w:rPr>
            </w:pPr>
            <w:r w:rsidRPr="00F435E0">
              <w:rPr>
                <w:spacing w:val="-2"/>
                <w:sz w:val="24"/>
                <w:lang w:val="ru-RU"/>
              </w:rPr>
              <w:t>должности</w:t>
            </w:r>
          </w:p>
          <w:p w:rsidR="00F435E0" w:rsidRPr="00F435E0" w:rsidRDefault="00F435E0" w:rsidP="00F435E0">
            <w:pPr>
              <w:pStyle w:val="TableParagraph"/>
              <w:ind w:left="126"/>
              <w:rPr>
                <w:sz w:val="24"/>
                <w:lang w:val="ru-RU"/>
              </w:rPr>
            </w:pPr>
            <w:r w:rsidRPr="00F435E0">
              <w:rPr>
                <w:sz w:val="24"/>
                <w:lang w:val="ru-RU"/>
              </w:rPr>
              <w:t xml:space="preserve">ое лицо </w:t>
            </w:r>
            <w:r w:rsidRPr="00F435E0">
              <w:rPr>
                <w:spacing w:val="-2"/>
                <w:sz w:val="24"/>
                <w:lang w:val="ru-RU"/>
              </w:rPr>
              <w:t xml:space="preserve">Уполномо ченного органа, </w:t>
            </w:r>
            <w:r w:rsidRPr="00F435E0">
              <w:rPr>
                <w:spacing w:val="-2"/>
                <w:w w:val="95"/>
                <w:sz w:val="24"/>
                <w:lang w:val="ru-RU"/>
              </w:rPr>
              <w:t>ответствен</w:t>
            </w:r>
          </w:p>
          <w:p w:rsidR="00F435E0" w:rsidRDefault="00F435E0" w:rsidP="00F435E0">
            <w:pPr>
              <w:pStyle w:val="TableParagraph"/>
              <w:spacing w:before="6" w:line="245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ное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7"/>
                <w:w w:val="105"/>
                <w:sz w:val="23"/>
              </w:rPr>
              <w:t>за</w:t>
            </w:r>
          </w:p>
        </w:tc>
        <w:tc>
          <w:tcPr>
            <w:tcW w:w="2199" w:type="dxa"/>
            <w:gridSpan w:val="2"/>
            <w:tcBorders>
              <w:bottom w:val="nil"/>
            </w:tcBorders>
          </w:tcPr>
          <w:p w:rsidR="00F435E0" w:rsidRDefault="00F435E0" w:rsidP="00F435E0">
            <w:pPr>
              <w:pStyle w:val="TableParagraph"/>
              <w:spacing w:line="247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  <w:p w:rsidR="00F435E0" w:rsidRDefault="00F435E0" w:rsidP="00F435E0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839" w:type="dxa"/>
            <w:gridSpan w:val="2"/>
            <w:tcBorders>
              <w:bottom w:val="nil"/>
            </w:tcBorders>
          </w:tcPr>
          <w:p w:rsidR="00F435E0" w:rsidRPr="00F435E0" w:rsidRDefault="00F435E0" w:rsidP="00F435E0">
            <w:pPr>
              <w:pStyle w:val="TableParagraph"/>
              <w:spacing w:before="47"/>
              <w:ind w:left="123"/>
              <w:rPr>
                <w:sz w:val="16"/>
                <w:lang w:val="ru-RU"/>
              </w:rPr>
            </w:pPr>
            <w:r w:rsidRPr="00F435E0">
              <w:rPr>
                <w:spacing w:val="-2"/>
                <w:sz w:val="16"/>
                <w:lang w:val="ru-RU"/>
              </w:rPr>
              <w:t>ОСНОВАНИЯ</w:t>
            </w:r>
          </w:p>
          <w:p w:rsidR="00F435E0" w:rsidRPr="00F435E0" w:rsidRDefault="00F435E0" w:rsidP="00F435E0">
            <w:pPr>
              <w:pStyle w:val="TableParagraph"/>
              <w:spacing w:before="24" w:line="252" w:lineRule="auto"/>
              <w:ind w:left="118" w:right="100" w:firstLine="2"/>
              <w:rPr>
                <w:sz w:val="24"/>
                <w:lang w:val="ru-RU"/>
              </w:rPr>
            </w:pPr>
            <w:r w:rsidRPr="00F435E0">
              <w:rPr>
                <w:sz w:val="23"/>
                <w:lang w:val="ru-RU"/>
              </w:rPr>
              <w:t xml:space="preserve">отказа в </w:t>
            </w:r>
            <w:r w:rsidRPr="00F435E0">
              <w:rPr>
                <w:spacing w:val="-2"/>
                <w:sz w:val="23"/>
                <w:lang w:val="ru-RU"/>
              </w:rPr>
              <w:t>предоставлени</w:t>
            </w:r>
            <w:r w:rsidRPr="00F435E0">
              <w:rPr>
                <w:spacing w:val="80"/>
                <w:sz w:val="23"/>
                <w:lang w:val="ru-RU"/>
              </w:rPr>
              <w:t xml:space="preserve"> </w:t>
            </w:r>
            <w:r w:rsidRPr="00F435E0">
              <w:rPr>
                <w:spacing w:val="-10"/>
                <w:sz w:val="21"/>
                <w:lang w:val="ru-RU"/>
              </w:rPr>
              <w:t xml:space="preserve">и </w:t>
            </w:r>
            <w:r w:rsidRPr="00F435E0">
              <w:rPr>
                <w:spacing w:val="-2"/>
                <w:sz w:val="24"/>
                <w:lang w:val="ru-RU"/>
              </w:rPr>
              <w:t>муниципальной</w:t>
            </w:r>
          </w:p>
        </w:tc>
        <w:tc>
          <w:tcPr>
            <w:tcW w:w="2554" w:type="dxa"/>
            <w:tcBorders>
              <w:bottom w:val="nil"/>
            </w:tcBorders>
          </w:tcPr>
          <w:p w:rsidR="00F435E0" w:rsidRPr="00F435E0" w:rsidRDefault="00F435E0" w:rsidP="00F435E0">
            <w:pPr>
              <w:pStyle w:val="TableParagraph"/>
              <w:spacing w:line="244" w:lineRule="exact"/>
              <w:ind w:left="123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проект</w:t>
            </w:r>
            <w:r w:rsidRPr="00F435E0">
              <w:rPr>
                <w:spacing w:val="-2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w w:val="95"/>
                <w:sz w:val="25"/>
                <w:lang w:val="ru-RU"/>
              </w:rPr>
              <w:t>результата</w:t>
            </w:r>
          </w:p>
          <w:p w:rsidR="00F435E0" w:rsidRPr="00F435E0" w:rsidRDefault="00F435E0" w:rsidP="00F435E0">
            <w:pPr>
              <w:pStyle w:val="TableParagraph"/>
              <w:spacing w:before="2" w:line="230" w:lineRule="auto"/>
              <w:ind w:left="122" w:right="624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предоставления муниципальной услуги</w:t>
            </w:r>
          </w:p>
        </w:tc>
      </w:tr>
      <w:tr w:rsidR="00F435E0" w:rsidTr="00F435E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877"/>
        </w:trPr>
        <w:tc>
          <w:tcPr>
            <w:tcW w:w="2266" w:type="dxa"/>
            <w:tcBorders>
              <w:top w:val="nil"/>
            </w:tcBorders>
          </w:tcPr>
          <w:p w:rsidR="00F435E0" w:rsidRDefault="00F435E0" w:rsidP="00F435E0">
            <w:pPr>
              <w:pStyle w:val="TableParagraph"/>
              <w:spacing w:line="244" w:lineRule="auto"/>
              <w:ind w:left="156" w:firstLine="3"/>
            </w:pPr>
            <w:r>
              <w:rPr>
                <w:spacing w:val="-2"/>
                <w:sz w:val="24"/>
              </w:rPr>
              <w:t>предоставление муниципальной услуги</w:t>
            </w:r>
          </w:p>
        </w:tc>
        <w:tc>
          <w:tcPr>
            <w:tcW w:w="3721" w:type="dxa"/>
            <w:vMerge/>
            <w:tcBorders>
              <w:top w:val="nil"/>
            </w:tcBorders>
          </w:tcPr>
          <w:p w:rsidR="00F435E0" w:rsidRDefault="00F435E0" w:rsidP="00F435E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2"/>
            <w:tcBorders>
              <w:top w:val="nil"/>
            </w:tcBorders>
          </w:tcPr>
          <w:p w:rsidR="00F435E0" w:rsidRDefault="00F435E0" w:rsidP="00F435E0">
            <w:pPr>
              <w:pStyle w:val="TableParagraph"/>
            </w:pPr>
          </w:p>
        </w:tc>
        <w:tc>
          <w:tcPr>
            <w:tcW w:w="1340" w:type="dxa"/>
            <w:gridSpan w:val="2"/>
            <w:tcBorders>
              <w:top w:val="nil"/>
            </w:tcBorders>
          </w:tcPr>
          <w:p w:rsidR="00F435E0" w:rsidRPr="00F435E0" w:rsidRDefault="00F435E0" w:rsidP="00F435E0">
            <w:pPr>
              <w:pStyle w:val="TableParagraph"/>
              <w:spacing w:line="237" w:lineRule="auto"/>
              <w:ind w:left="128" w:hanging="4"/>
              <w:rPr>
                <w:sz w:val="24"/>
                <w:lang w:val="ru-RU"/>
              </w:rPr>
            </w:pPr>
            <w:r w:rsidRPr="00F435E0">
              <w:rPr>
                <w:spacing w:val="-2"/>
                <w:w w:val="95"/>
                <w:sz w:val="24"/>
                <w:lang w:val="ru-RU"/>
              </w:rPr>
              <w:t xml:space="preserve">предостав </w:t>
            </w:r>
            <w:r w:rsidRPr="00F435E0">
              <w:rPr>
                <w:spacing w:val="-2"/>
                <w:sz w:val="24"/>
                <w:lang w:val="ru-RU"/>
              </w:rPr>
              <w:t>ление</w:t>
            </w:r>
          </w:p>
          <w:p w:rsidR="00F435E0" w:rsidRPr="00F435E0" w:rsidRDefault="00F435E0" w:rsidP="00F435E0">
            <w:pPr>
              <w:pStyle w:val="TableParagraph"/>
              <w:spacing w:before="22" w:line="237" w:lineRule="auto"/>
              <w:ind w:left="123" w:firstLine="2"/>
              <w:rPr>
                <w:sz w:val="25"/>
                <w:lang w:val="ru-RU"/>
              </w:rPr>
            </w:pPr>
            <w:r w:rsidRPr="00F435E0">
              <w:rPr>
                <w:spacing w:val="-2"/>
                <w:w w:val="95"/>
                <w:sz w:val="24"/>
                <w:lang w:val="ru-RU"/>
              </w:rPr>
              <w:t xml:space="preserve">муниципа </w:t>
            </w:r>
            <w:r w:rsidRPr="00F435E0">
              <w:rPr>
                <w:spacing w:val="-2"/>
                <w:sz w:val="24"/>
                <w:lang w:val="ru-RU"/>
              </w:rPr>
              <w:t xml:space="preserve">льной </w:t>
            </w:r>
            <w:r w:rsidRPr="00F435E0">
              <w:rPr>
                <w:spacing w:val="-2"/>
                <w:sz w:val="25"/>
                <w:lang w:val="ru-RU"/>
              </w:rPr>
              <w:t>услуги</w:t>
            </w:r>
          </w:p>
        </w:tc>
        <w:tc>
          <w:tcPr>
            <w:tcW w:w="2199" w:type="dxa"/>
            <w:gridSpan w:val="2"/>
            <w:tcBorders>
              <w:top w:val="nil"/>
            </w:tcBorders>
          </w:tcPr>
          <w:p w:rsidR="00F435E0" w:rsidRPr="00F435E0" w:rsidRDefault="00F435E0" w:rsidP="00F435E0">
            <w:pPr>
              <w:pStyle w:val="TableParagraph"/>
              <w:rPr>
                <w:lang w:val="ru-RU"/>
              </w:rPr>
            </w:pPr>
          </w:p>
        </w:tc>
        <w:tc>
          <w:tcPr>
            <w:tcW w:w="1839" w:type="dxa"/>
            <w:gridSpan w:val="2"/>
            <w:tcBorders>
              <w:top w:val="nil"/>
            </w:tcBorders>
          </w:tcPr>
          <w:p w:rsidR="00F435E0" w:rsidRPr="00F435E0" w:rsidRDefault="00F435E0" w:rsidP="00F435E0">
            <w:pPr>
              <w:pStyle w:val="TableParagraph"/>
              <w:tabs>
                <w:tab w:val="left" w:pos="735"/>
              </w:tabs>
              <w:spacing w:before="7" w:line="286" w:lineRule="exact"/>
              <w:rPr>
                <w:sz w:val="24"/>
                <w:lang w:val="ru-RU"/>
              </w:rPr>
            </w:pPr>
            <w:r w:rsidRPr="00F435E0">
              <w:rPr>
                <w:position w:val="2"/>
                <w:sz w:val="24"/>
                <w:lang w:val="ru-RU"/>
              </w:rPr>
              <w:t xml:space="preserve"> услуги</w:t>
            </w:r>
          </w:p>
          <w:p w:rsidR="00F435E0" w:rsidRPr="00F435E0" w:rsidRDefault="00F435E0" w:rsidP="00F435E0">
            <w:pPr>
              <w:pStyle w:val="TableParagraph"/>
              <w:spacing w:line="246" w:lineRule="exact"/>
              <w:ind w:left="123"/>
              <w:rPr>
                <w:sz w:val="24"/>
                <w:lang w:val="ru-RU"/>
              </w:rPr>
            </w:pPr>
            <w:r w:rsidRPr="00F435E0">
              <w:rPr>
                <w:spacing w:val="-2"/>
                <w:sz w:val="24"/>
                <w:lang w:val="ru-RU"/>
              </w:rPr>
              <w:t>предусмотренн</w:t>
            </w:r>
          </w:p>
          <w:p w:rsidR="00F435E0" w:rsidRPr="00F435E0" w:rsidRDefault="00F435E0" w:rsidP="00F435E0">
            <w:pPr>
              <w:pStyle w:val="TableParagraph"/>
              <w:spacing w:before="2" w:line="270" w:lineRule="exact"/>
              <w:ind w:left="123"/>
              <w:rPr>
                <w:sz w:val="24"/>
                <w:lang w:val="ru-RU"/>
              </w:rPr>
            </w:pPr>
            <w:r w:rsidRPr="00F435E0">
              <w:rPr>
                <w:sz w:val="24"/>
                <w:lang w:val="ru-RU"/>
              </w:rPr>
              <w:t>ые</w:t>
            </w:r>
            <w:r w:rsidRPr="00F435E0">
              <w:rPr>
                <w:spacing w:val="-8"/>
                <w:sz w:val="24"/>
                <w:lang w:val="ru-RU"/>
              </w:rPr>
              <w:t xml:space="preserve"> </w:t>
            </w:r>
            <w:r w:rsidRPr="00F435E0">
              <w:rPr>
                <w:spacing w:val="-2"/>
                <w:sz w:val="24"/>
                <w:lang w:val="ru-RU"/>
              </w:rPr>
              <w:t>пунктом</w:t>
            </w:r>
          </w:p>
          <w:p w:rsidR="00F435E0" w:rsidRPr="00F435E0" w:rsidRDefault="00F435E0" w:rsidP="00F435E0">
            <w:pPr>
              <w:pStyle w:val="TableParagraph"/>
              <w:spacing w:line="279" w:lineRule="exact"/>
              <w:ind w:left="123"/>
              <w:rPr>
                <w:sz w:val="25"/>
                <w:lang w:val="ru-RU"/>
              </w:rPr>
            </w:pPr>
            <w:r w:rsidRPr="00F435E0">
              <w:rPr>
                <w:spacing w:val="-4"/>
                <w:sz w:val="25"/>
                <w:lang w:val="ru-RU"/>
              </w:rPr>
              <w:t>2.20</w:t>
            </w:r>
          </w:p>
          <w:p w:rsidR="00F435E0" w:rsidRPr="00F435E0" w:rsidRDefault="00F435E0" w:rsidP="00F435E0">
            <w:pPr>
              <w:pStyle w:val="TableParagraph"/>
              <w:spacing w:before="2" w:line="235" w:lineRule="auto"/>
              <w:ind w:left="123" w:hanging="2"/>
              <w:rPr>
                <w:sz w:val="25"/>
                <w:lang w:val="ru-RU"/>
              </w:rPr>
            </w:pPr>
            <w:r w:rsidRPr="00F435E0">
              <w:rPr>
                <w:spacing w:val="-2"/>
                <w:w w:val="95"/>
                <w:sz w:val="24"/>
                <w:lang w:val="ru-RU"/>
              </w:rPr>
              <w:t xml:space="preserve">Административ </w:t>
            </w:r>
            <w:r w:rsidRPr="00F435E0">
              <w:rPr>
                <w:spacing w:val="-4"/>
                <w:sz w:val="24"/>
                <w:lang w:val="ru-RU"/>
              </w:rPr>
              <w:t xml:space="preserve">ного </w:t>
            </w:r>
            <w:r w:rsidRPr="00F435E0">
              <w:rPr>
                <w:spacing w:val="-2"/>
                <w:sz w:val="25"/>
                <w:lang w:val="ru-RU"/>
              </w:rPr>
              <w:t>регламента</w:t>
            </w:r>
          </w:p>
        </w:tc>
        <w:tc>
          <w:tcPr>
            <w:tcW w:w="2554" w:type="dxa"/>
            <w:tcBorders>
              <w:top w:val="nil"/>
            </w:tcBorders>
          </w:tcPr>
          <w:p w:rsidR="00F435E0" w:rsidRPr="00F435E0" w:rsidRDefault="00F435E0" w:rsidP="00F435E0">
            <w:pPr>
              <w:pStyle w:val="TableParagraph"/>
              <w:rPr>
                <w:lang w:val="ru-RU"/>
              </w:rPr>
            </w:pPr>
          </w:p>
        </w:tc>
      </w:tr>
    </w:tbl>
    <w:p w:rsidR="00F435E0" w:rsidRDefault="00F435E0" w:rsidP="00F435E0">
      <w:pPr>
        <w:sectPr w:rsidR="00F435E0">
          <w:pgSz w:w="16840" w:h="11900" w:orient="landscape"/>
          <w:pgMar w:top="1100" w:right="380" w:bottom="0" w:left="580" w:header="720" w:footer="720" w:gutter="0"/>
          <w:cols w:space="720"/>
        </w:sectPr>
      </w:pPr>
    </w:p>
    <w:p w:rsidR="00F435E0" w:rsidRDefault="00F435E0" w:rsidP="00F435E0">
      <w:pPr>
        <w:pStyle w:val="a6"/>
        <w:spacing w:before="1"/>
        <w:jc w:val="left"/>
        <w:rPr>
          <w:b/>
          <w:sz w:val="14"/>
        </w:rPr>
      </w:pPr>
    </w:p>
    <w:tbl>
      <w:tblPr>
        <w:tblStyle w:val="TableNormal"/>
        <w:tblW w:w="0" w:type="auto"/>
        <w:tblInd w:w="159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716"/>
        <w:gridCol w:w="1705"/>
        <w:gridCol w:w="1340"/>
        <w:gridCol w:w="2199"/>
        <w:gridCol w:w="1839"/>
        <w:gridCol w:w="2540"/>
      </w:tblGrid>
      <w:tr w:rsidR="00F435E0" w:rsidTr="00F435E0">
        <w:trPr>
          <w:trHeight w:val="283"/>
        </w:trPr>
        <w:tc>
          <w:tcPr>
            <w:tcW w:w="2266" w:type="dxa"/>
            <w:tcBorders>
              <w:right w:val="nil"/>
            </w:tcBorders>
          </w:tcPr>
          <w:p w:rsidR="00F435E0" w:rsidRDefault="00F435E0" w:rsidP="00F435E0">
            <w:pPr>
              <w:pStyle w:val="TableParagraph"/>
              <w:spacing w:line="263" w:lineRule="exact"/>
              <w:ind w:right="52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62"/>
                <w:sz w:val="28"/>
              </w:rPr>
              <w:t>1</w:t>
            </w:r>
          </w:p>
        </w:tc>
        <w:tc>
          <w:tcPr>
            <w:tcW w:w="3716" w:type="dxa"/>
            <w:tcBorders>
              <w:left w:val="nil"/>
              <w:right w:val="nil"/>
            </w:tcBorders>
          </w:tcPr>
          <w:p w:rsidR="00F435E0" w:rsidRDefault="00F435E0" w:rsidP="00F435E0">
            <w:pPr>
              <w:pStyle w:val="TableParagraph"/>
              <w:spacing w:line="263" w:lineRule="exact"/>
              <w:ind w:right="2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3045" w:type="dxa"/>
            <w:gridSpan w:val="2"/>
            <w:tcBorders>
              <w:left w:val="nil"/>
              <w:right w:val="nil"/>
            </w:tcBorders>
          </w:tcPr>
          <w:p w:rsidR="00F435E0" w:rsidRDefault="00F435E0" w:rsidP="00F435E0">
            <w:pPr>
              <w:pStyle w:val="TableParagraph"/>
              <w:tabs>
                <w:tab w:val="left" w:pos="1633"/>
                <w:tab w:val="left" w:pos="2306"/>
              </w:tabs>
              <w:spacing w:line="263" w:lineRule="exact"/>
              <w:ind w:left="786"/>
              <w:rPr>
                <w:rFonts w:ascii="Palatino Linotype"/>
                <w:sz w:val="25"/>
              </w:rPr>
            </w:pPr>
            <w:r>
              <w:rPr>
                <w:rFonts w:ascii="Palatino Linotype"/>
                <w:spacing w:val="-10"/>
                <w:w w:val="90"/>
                <w:sz w:val="25"/>
              </w:rPr>
              <w:t>3</w:t>
            </w:r>
            <w:r>
              <w:rPr>
                <w:rFonts w:ascii="Palatino Linotype"/>
                <w:sz w:val="25"/>
              </w:rPr>
              <w:tab/>
            </w:r>
            <w:r>
              <w:rPr>
                <w:rFonts w:ascii="Palatino Linotype"/>
                <w:spacing w:val="-10"/>
                <w:w w:val="90"/>
                <w:sz w:val="25"/>
              </w:rPr>
              <w:t>|</w:t>
            </w:r>
            <w:r>
              <w:rPr>
                <w:rFonts w:ascii="Palatino Linotype"/>
                <w:sz w:val="25"/>
              </w:rPr>
              <w:tab/>
            </w:r>
            <w:r>
              <w:rPr>
                <w:rFonts w:ascii="Palatino Linotype"/>
                <w:spacing w:val="-10"/>
                <w:w w:val="90"/>
                <w:sz w:val="25"/>
              </w:rPr>
              <w:t>4</w:t>
            </w:r>
          </w:p>
        </w:tc>
        <w:tc>
          <w:tcPr>
            <w:tcW w:w="2199" w:type="dxa"/>
            <w:tcBorders>
              <w:left w:val="nil"/>
              <w:right w:val="nil"/>
            </w:tcBorders>
          </w:tcPr>
          <w:p w:rsidR="00F435E0" w:rsidRDefault="00F435E0" w:rsidP="00F435E0">
            <w:pPr>
              <w:pStyle w:val="TableParagraph"/>
              <w:spacing w:before="1" w:line="261" w:lineRule="exact"/>
              <w:ind w:right="20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5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F435E0" w:rsidRDefault="00F435E0" w:rsidP="00F435E0">
            <w:pPr>
              <w:pStyle w:val="TableParagraph"/>
              <w:spacing w:before="1" w:line="261" w:lineRule="exact"/>
              <w:ind w:right="27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2540" w:type="dxa"/>
            <w:tcBorders>
              <w:left w:val="nil"/>
              <w:right w:val="nil"/>
            </w:tcBorders>
          </w:tcPr>
          <w:p w:rsidR="00F435E0" w:rsidRDefault="00F435E0" w:rsidP="00F435E0">
            <w:pPr>
              <w:pStyle w:val="TableParagraph"/>
              <w:spacing w:before="1" w:line="261" w:lineRule="exact"/>
              <w:ind w:right="25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</w:tr>
      <w:tr w:rsidR="00F435E0" w:rsidTr="00F435E0">
        <w:trPr>
          <w:trHeight w:val="460"/>
        </w:trPr>
        <w:tc>
          <w:tcPr>
            <w:tcW w:w="15605" w:type="dxa"/>
            <w:gridSpan w:val="7"/>
            <w:tcBorders>
              <w:right w:val="nil"/>
            </w:tcBorders>
          </w:tcPr>
          <w:p w:rsidR="00F435E0" w:rsidRDefault="00F435E0" w:rsidP="00F435E0">
            <w:pPr>
              <w:pStyle w:val="TableParagraph"/>
              <w:spacing w:line="305" w:lineRule="exact"/>
              <w:ind w:left="6803"/>
              <w:rPr>
                <w:rFonts w:ascii="Palatino Linotype" w:hAnsi="Palatino Linotype"/>
                <w:sz w:val="25"/>
              </w:rPr>
            </w:pPr>
            <w:r>
              <w:rPr>
                <w:rFonts w:ascii="Palatino Linotype" w:hAnsi="Palatino Linotype"/>
                <w:w w:val="85"/>
                <w:sz w:val="25"/>
              </w:rPr>
              <w:t>4.</w:t>
            </w:r>
            <w:r>
              <w:rPr>
                <w:rFonts w:ascii="Palatino Linotype" w:hAnsi="Palatino Linotype"/>
                <w:spacing w:val="58"/>
                <w:w w:val="150"/>
                <w:sz w:val="25"/>
              </w:rPr>
              <w:t xml:space="preserve"> </w:t>
            </w:r>
            <w:r>
              <w:rPr>
                <w:rFonts w:ascii="Palatino Linotype" w:hAnsi="Palatino Linotype"/>
                <w:w w:val="85"/>
                <w:sz w:val="25"/>
              </w:rPr>
              <w:t>Принятие</w:t>
            </w:r>
            <w:r>
              <w:rPr>
                <w:rFonts w:ascii="Palatino Linotype" w:hAnsi="Palatino Linotype"/>
                <w:spacing w:val="5"/>
                <w:sz w:val="25"/>
              </w:rPr>
              <w:t xml:space="preserve"> </w:t>
            </w:r>
            <w:r>
              <w:rPr>
                <w:rFonts w:ascii="Palatino Linotype" w:hAnsi="Palatino Linotype"/>
                <w:spacing w:val="-2"/>
                <w:w w:val="85"/>
                <w:sz w:val="25"/>
              </w:rPr>
              <w:t>решения</w:t>
            </w:r>
          </w:p>
        </w:tc>
      </w:tr>
      <w:tr w:rsidR="00F435E0" w:rsidTr="00F435E0">
        <w:trPr>
          <w:trHeight w:val="1118"/>
        </w:trPr>
        <w:tc>
          <w:tcPr>
            <w:tcW w:w="2266" w:type="dxa"/>
            <w:vMerge w:val="restart"/>
            <w:tcBorders>
              <w:bottom w:val="nil"/>
            </w:tcBorders>
          </w:tcPr>
          <w:p w:rsidR="00F435E0" w:rsidRPr="00F435E0" w:rsidRDefault="00F435E0" w:rsidP="00F435E0">
            <w:pPr>
              <w:pStyle w:val="TableParagraph"/>
              <w:spacing w:before="6" w:line="230" w:lineRule="auto"/>
              <w:ind w:left="123" w:right="296" w:firstLine="3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проект</w:t>
            </w:r>
            <w:r w:rsidRPr="00F435E0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результата </w:t>
            </w:r>
            <w:r w:rsidRPr="00F435E0">
              <w:rPr>
                <w:spacing w:val="-2"/>
                <w:sz w:val="25"/>
                <w:lang w:val="ru-RU"/>
              </w:rPr>
              <w:t>предоставления муниципальной услуги</w:t>
            </w:r>
          </w:p>
        </w:tc>
        <w:tc>
          <w:tcPr>
            <w:tcW w:w="3716" w:type="dxa"/>
          </w:tcPr>
          <w:p w:rsidR="00F435E0" w:rsidRPr="00F435E0" w:rsidRDefault="00F435E0" w:rsidP="00F435E0">
            <w:pPr>
              <w:pStyle w:val="TableParagraph"/>
              <w:spacing w:before="6" w:line="230" w:lineRule="auto"/>
              <w:ind w:left="87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 xml:space="preserve">Принятие решения о </w:t>
            </w:r>
            <w:r w:rsidRPr="00F435E0">
              <w:rPr>
                <w:w w:val="95"/>
                <w:sz w:val="25"/>
                <w:lang w:val="ru-RU"/>
              </w:rPr>
              <w:t>предоставления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муниципальной услуги</w:t>
            </w:r>
          </w:p>
        </w:tc>
        <w:tc>
          <w:tcPr>
            <w:tcW w:w="1705" w:type="dxa"/>
            <w:vMerge w:val="restart"/>
            <w:tcBorders>
              <w:bottom w:val="nil"/>
            </w:tcBorders>
          </w:tcPr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spacing w:before="6"/>
              <w:rPr>
                <w:b/>
                <w:sz w:val="39"/>
                <w:lang w:val="ru-RU"/>
              </w:rPr>
            </w:pPr>
          </w:p>
          <w:p w:rsidR="00F435E0" w:rsidRDefault="00F435E0" w:rsidP="00F435E0">
            <w:pPr>
              <w:pStyle w:val="TableParagraph"/>
              <w:ind w:left="94"/>
              <w:rPr>
                <w:sz w:val="25"/>
              </w:rPr>
            </w:pPr>
            <w:r>
              <w:rPr>
                <w:sz w:val="25"/>
              </w:rPr>
              <w:t>До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часа</w:t>
            </w:r>
          </w:p>
        </w:tc>
        <w:tc>
          <w:tcPr>
            <w:tcW w:w="1340" w:type="dxa"/>
            <w:vMerge w:val="restart"/>
            <w:tcBorders>
              <w:bottom w:val="nil"/>
            </w:tcBorders>
          </w:tcPr>
          <w:p w:rsidR="00F435E0" w:rsidRPr="00F435E0" w:rsidRDefault="00F435E0" w:rsidP="00F435E0">
            <w:pPr>
              <w:pStyle w:val="TableParagraph"/>
              <w:spacing w:before="81"/>
              <w:ind w:left="99"/>
              <w:rPr>
                <w:sz w:val="16"/>
                <w:lang w:val="ru-RU"/>
              </w:rPr>
            </w:pPr>
            <w:r w:rsidRPr="00F435E0">
              <w:rPr>
                <w:spacing w:val="-2"/>
                <w:w w:val="105"/>
                <w:sz w:val="16"/>
                <w:lang w:val="ru-RU"/>
              </w:rPr>
              <w:t>ДОЛЖНОСТИ</w:t>
            </w:r>
          </w:p>
          <w:p w:rsidR="00F435E0" w:rsidRPr="00F435E0" w:rsidRDefault="00F435E0" w:rsidP="00F435E0">
            <w:pPr>
              <w:pStyle w:val="TableParagraph"/>
              <w:spacing w:before="22" w:line="228" w:lineRule="auto"/>
              <w:ind w:left="95" w:right="148" w:firstLine="2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 xml:space="preserve">ое лицо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Уполномо </w:t>
            </w:r>
            <w:r w:rsidRPr="00F435E0">
              <w:rPr>
                <w:spacing w:val="-2"/>
                <w:sz w:val="25"/>
                <w:lang w:val="ru-RU"/>
              </w:rPr>
              <w:t xml:space="preserve">ченного органа, </w:t>
            </w:r>
            <w:r w:rsidRPr="00F435E0">
              <w:rPr>
                <w:spacing w:val="-2"/>
                <w:w w:val="90"/>
                <w:sz w:val="25"/>
                <w:lang w:val="ru-RU"/>
              </w:rPr>
              <w:t xml:space="preserve">ответствен </w:t>
            </w:r>
            <w:r w:rsidRPr="00F435E0">
              <w:rPr>
                <w:sz w:val="25"/>
                <w:lang w:val="ru-RU"/>
              </w:rPr>
              <w:t xml:space="preserve">ное за </w:t>
            </w:r>
            <w:r w:rsidRPr="00F435E0">
              <w:rPr>
                <w:spacing w:val="-2"/>
                <w:sz w:val="25"/>
                <w:lang w:val="ru-RU"/>
              </w:rPr>
              <w:t xml:space="preserve">предостав ление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муниципа </w:t>
            </w:r>
            <w:r w:rsidRPr="00F435E0">
              <w:rPr>
                <w:spacing w:val="-2"/>
                <w:sz w:val="25"/>
                <w:lang w:val="ru-RU"/>
              </w:rPr>
              <w:t xml:space="preserve">льной </w:t>
            </w:r>
            <w:r w:rsidRPr="00F435E0">
              <w:rPr>
                <w:spacing w:val="-2"/>
                <w:sz w:val="24"/>
                <w:lang w:val="ru-RU"/>
              </w:rPr>
              <w:t>услуги</w:t>
            </w:r>
            <w:r w:rsidRPr="00F435E0">
              <w:rPr>
                <w:spacing w:val="-2"/>
                <w:position w:val="-2"/>
                <w:sz w:val="24"/>
                <w:lang w:val="ru-RU"/>
              </w:rPr>
              <w:t xml:space="preserve">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Руководит </w:t>
            </w:r>
            <w:r w:rsidRPr="00F435E0">
              <w:rPr>
                <w:spacing w:val="-4"/>
                <w:sz w:val="25"/>
                <w:lang w:val="ru-RU"/>
              </w:rPr>
              <w:t xml:space="preserve">ель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Уполномо </w:t>
            </w:r>
            <w:r w:rsidRPr="00F435E0">
              <w:rPr>
                <w:spacing w:val="-2"/>
                <w:sz w:val="25"/>
                <w:lang w:val="ru-RU"/>
              </w:rPr>
              <w:t xml:space="preserve">ченного органа ил </w:t>
            </w:r>
            <w:r w:rsidRPr="00F435E0">
              <w:rPr>
                <w:sz w:val="25"/>
                <w:lang w:val="ru-RU"/>
              </w:rPr>
              <w:t>и иное уполномоченное лицо</w:t>
            </w:r>
          </w:p>
        </w:tc>
        <w:tc>
          <w:tcPr>
            <w:tcW w:w="2199" w:type="dxa"/>
            <w:vMerge w:val="restart"/>
            <w:tcBorders>
              <w:bottom w:val="nil"/>
            </w:tcBorders>
          </w:tcPr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Pr="00F435E0" w:rsidRDefault="00F435E0" w:rsidP="00F435E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435E0" w:rsidRDefault="00F435E0" w:rsidP="00F435E0">
            <w:pPr>
              <w:pStyle w:val="TableParagraph"/>
              <w:spacing w:line="232" w:lineRule="auto"/>
              <w:ind w:left="97" w:right="135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Уполномоченный </w:t>
            </w:r>
            <w:r>
              <w:rPr>
                <w:w w:val="95"/>
                <w:sz w:val="25"/>
              </w:rPr>
              <w:t>орган)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/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ГИС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/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6"/>
                <w:w w:val="95"/>
                <w:sz w:val="25"/>
              </w:rPr>
              <w:t>ПГС</w:t>
            </w:r>
          </w:p>
        </w:tc>
        <w:tc>
          <w:tcPr>
            <w:tcW w:w="1839" w:type="dxa"/>
            <w:vMerge w:val="restart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vMerge w:val="restart"/>
            <w:tcBorders>
              <w:bottom w:val="nil"/>
            </w:tcBorders>
          </w:tcPr>
          <w:p w:rsidR="00F435E0" w:rsidRPr="00F435E0" w:rsidRDefault="00F435E0" w:rsidP="00F435E0">
            <w:pPr>
              <w:pStyle w:val="TableParagraph"/>
              <w:spacing w:before="6" w:line="230" w:lineRule="auto"/>
              <w:ind w:left="94" w:firstLine="1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Результат предоставления муниципальной услуги</w:t>
            </w:r>
            <w:r w:rsidRPr="00F435E0">
              <w:rPr>
                <w:spacing w:val="-2"/>
                <w:w w:val="95"/>
                <w:sz w:val="25"/>
                <w:lang w:val="ru-RU"/>
              </w:rPr>
              <w:t>,</w:t>
            </w:r>
            <w:r w:rsidRPr="00F435E0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подписанный </w:t>
            </w:r>
            <w:r w:rsidRPr="00F435E0">
              <w:rPr>
                <w:spacing w:val="-2"/>
                <w:sz w:val="25"/>
                <w:lang w:val="ru-RU"/>
              </w:rPr>
              <w:t>усиленной квалифицированной</w:t>
            </w:r>
          </w:p>
          <w:p w:rsidR="00F435E0" w:rsidRPr="00F435E0" w:rsidRDefault="00F435E0" w:rsidP="00F435E0">
            <w:pPr>
              <w:pStyle w:val="TableParagraph"/>
              <w:spacing w:before="73"/>
              <w:ind w:left="97"/>
              <w:rPr>
                <w:sz w:val="16"/>
                <w:lang w:val="ru-RU"/>
              </w:rPr>
            </w:pPr>
            <w:r w:rsidRPr="00F435E0">
              <w:rPr>
                <w:spacing w:val="-2"/>
                <w:w w:val="105"/>
                <w:sz w:val="16"/>
                <w:lang w:val="ru-RU"/>
              </w:rPr>
              <w:t>ПОДПИСЬЮ</w:t>
            </w:r>
          </w:p>
          <w:p w:rsidR="00F435E0" w:rsidRPr="00F435E0" w:rsidRDefault="00F435E0" w:rsidP="00F435E0">
            <w:pPr>
              <w:pStyle w:val="TableParagraph"/>
              <w:spacing w:before="19" w:line="230" w:lineRule="auto"/>
              <w:ind w:left="91" w:firstLine="4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 xml:space="preserve">руководителем Уполномоченного </w:t>
            </w:r>
            <w:r w:rsidRPr="00F435E0">
              <w:rPr>
                <w:sz w:val="25"/>
                <w:lang w:val="ru-RU"/>
              </w:rPr>
              <w:t xml:space="preserve">органа или иного </w:t>
            </w:r>
            <w:r w:rsidRPr="00F435E0">
              <w:rPr>
                <w:w w:val="95"/>
                <w:sz w:val="25"/>
                <w:lang w:val="ru-RU"/>
              </w:rPr>
              <w:t>уполномоченного</w:t>
            </w:r>
            <w:r w:rsidRPr="00F435E0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им </w:t>
            </w:r>
            <w:r w:rsidRPr="00F435E0">
              <w:rPr>
                <w:spacing w:val="-4"/>
                <w:sz w:val="25"/>
                <w:lang w:val="ru-RU"/>
              </w:rPr>
              <w:t>лица</w:t>
            </w:r>
          </w:p>
        </w:tc>
      </w:tr>
      <w:tr w:rsidR="00F435E0" w:rsidTr="00F435E0">
        <w:trPr>
          <w:trHeight w:val="4434"/>
        </w:trPr>
        <w:tc>
          <w:tcPr>
            <w:tcW w:w="2266" w:type="dxa"/>
            <w:vMerge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16" w:type="dxa"/>
            <w:tcBorders>
              <w:bottom w:val="nil"/>
            </w:tcBorders>
          </w:tcPr>
          <w:p w:rsidR="00F435E0" w:rsidRPr="00F435E0" w:rsidRDefault="00F435E0" w:rsidP="00F435E0">
            <w:pPr>
              <w:pStyle w:val="TableParagraph"/>
              <w:spacing w:before="8" w:line="228" w:lineRule="auto"/>
              <w:ind w:left="87" w:firstLine="1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 xml:space="preserve">Формирование решения о </w:t>
            </w:r>
            <w:r w:rsidRPr="00F435E0">
              <w:rPr>
                <w:w w:val="95"/>
                <w:sz w:val="25"/>
                <w:lang w:val="ru-RU"/>
              </w:rPr>
              <w:t>предоставлении</w:t>
            </w:r>
            <w:r w:rsidRPr="00F435E0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муниципальной услуги</w:t>
            </w: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99" w:type="dxa"/>
            <w:vMerge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0" w:type="dxa"/>
            <w:vMerge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</w:tr>
      <w:tr w:rsidR="00F435E0" w:rsidTr="00F435E0">
        <w:trPr>
          <w:trHeight w:val="218"/>
        </w:trPr>
        <w:tc>
          <w:tcPr>
            <w:tcW w:w="2266" w:type="dxa"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3716" w:type="dxa"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pStyle w:val="TableParagraph"/>
              <w:spacing w:before="29" w:line="170" w:lineRule="exact"/>
              <w:ind w:left="213"/>
              <w:rPr>
                <w:sz w:val="16"/>
                <w:lang w:val="ru-RU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435E0" w:rsidTr="00F435E0">
        <w:trPr>
          <w:trHeight w:val="320"/>
        </w:trPr>
        <w:tc>
          <w:tcPr>
            <w:tcW w:w="2266" w:type="dxa"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16" w:type="dxa"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pStyle w:val="TableParagraph"/>
              <w:spacing w:line="282" w:lineRule="exact"/>
              <w:rPr>
                <w:sz w:val="25"/>
                <w:lang w:val="ru-RU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435E0" w:rsidTr="00F435E0">
        <w:trPr>
          <w:trHeight w:val="75"/>
        </w:trPr>
        <w:tc>
          <w:tcPr>
            <w:tcW w:w="2266" w:type="dxa"/>
            <w:tcBorders>
              <w:top w:val="nil"/>
              <w:bottom w:val="nil"/>
            </w:tcBorders>
          </w:tcPr>
          <w:p w:rsidR="00F435E0" w:rsidRPr="00F435E0" w:rsidRDefault="00F435E0" w:rsidP="00F435E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716" w:type="dxa"/>
            <w:tcBorders>
              <w:top w:val="nil"/>
            </w:tcBorders>
          </w:tcPr>
          <w:p w:rsidR="00F435E0" w:rsidRPr="00F435E0" w:rsidRDefault="00F435E0" w:rsidP="00F435E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F435E0" w:rsidRPr="00F435E0" w:rsidRDefault="00F435E0" w:rsidP="00F435E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F435E0" w:rsidRPr="00F435E0" w:rsidRDefault="00F435E0" w:rsidP="00F435E0">
            <w:pPr>
              <w:pStyle w:val="TableParagraph"/>
              <w:spacing w:before="31" w:line="172" w:lineRule="exact"/>
              <w:rPr>
                <w:sz w:val="16"/>
                <w:lang w:val="ru-RU"/>
              </w:rPr>
            </w:pPr>
          </w:p>
        </w:tc>
        <w:tc>
          <w:tcPr>
            <w:tcW w:w="2199" w:type="dxa"/>
            <w:tcBorders>
              <w:top w:val="nil"/>
            </w:tcBorders>
          </w:tcPr>
          <w:p w:rsidR="00F435E0" w:rsidRPr="00F435E0" w:rsidRDefault="00F435E0" w:rsidP="00F435E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F435E0" w:rsidRPr="00F435E0" w:rsidRDefault="00F435E0" w:rsidP="00F435E0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F435E0" w:rsidRDefault="00F435E0" w:rsidP="00F435E0">
      <w:pPr>
        <w:rPr>
          <w:sz w:val="16"/>
        </w:rPr>
        <w:sectPr w:rsidR="00F435E0">
          <w:pgSz w:w="16840" w:h="11900" w:orient="landscape"/>
          <w:pgMar w:top="1100" w:right="380" w:bottom="280" w:left="580" w:header="720" w:footer="720" w:gutter="0"/>
          <w:cols w:space="720"/>
        </w:sectPr>
      </w:pPr>
    </w:p>
    <w:p w:rsidR="00F435E0" w:rsidRDefault="00F435E0" w:rsidP="00F435E0">
      <w:pPr>
        <w:pStyle w:val="a6"/>
        <w:spacing w:before="4"/>
        <w:jc w:val="left"/>
        <w:rPr>
          <w:b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721"/>
        <w:gridCol w:w="1705"/>
        <w:gridCol w:w="1340"/>
        <w:gridCol w:w="2199"/>
        <w:gridCol w:w="1839"/>
        <w:gridCol w:w="2554"/>
      </w:tblGrid>
      <w:tr w:rsidR="00F435E0" w:rsidTr="00F435E0">
        <w:trPr>
          <w:trHeight w:val="282"/>
        </w:trPr>
        <w:tc>
          <w:tcPr>
            <w:tcW w:w="2266" w:type="dxa"/>
          </w:tcPr>
          <w:p w:rsidR="00F435E0" w:rsidRDefault="00F435E0" w:rsidP="00F435E0">
            <w:pPr>
              <w:pStyle w:val="TableParagraph"/>
              <w:spacing w:line="263" w:lineRule="exact"/>
              <w:ind w:left="22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62"/>
                <w:sz w:val="28"/>
              </w:rPr>
              <w:t>1</w:t>
            </w:r>
          </w:p>
        </w:tc>
        <w:tc>
          <w:tcPr>
            <w:tcW w:w="3721" w:type="dxa"/>
          </w:tcPr>
          <w:p w:rsidR="00F435E0" w:rsidRDefault="00F435E0" w:rsidP="00F435E0">
            <w:pPr>
              <w:pStyle w:val="TableParagraph"/>
              <w:spacing w:line="260" w:lineRule="exact"/>
              <w:ind w:left="4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1705" w:type="dxa"/>
          </w:tcPr>
          <w:p w:rsidR="00F435E0" w:rsidRDefault="00F435E0" w:rsidP="00F435E0">
            <w:pPr>
              <w:pStyle w:val="TableParagraph"/>
              <w:spacing w:before="1"/>
              <w:rPr>
                <w:b/>
                <w:sz w:val="4"/>
              </w:rPr>
            </w:pPr>
          </w:p>
          <w:p w:rsidR="00F435E0" w:rsidRDefault="00F435E0" w:rsidP="00F435E0">
            <w:pPr>
              <w:pStyle w:val="TableParagraph"/>
              <w:spacing w:line="168" w:lineRule="exact"/>
              <w:ind w:left="81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3D3D0802" wp14:editId="69690AF8">
                  <wp:extent cx="57913" cy="106679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F435E0" w:rsidRDefault="00F435E0" w:rsidP="00F435E0">
            <w:pPr>
              <w:pStyle w:val="TableParagraph"/>
              <w:spacing w:line="263" w:lineRule="exact"/>
              <w:ind w:left="51"/>
              <w:jc w:val="center"/>
              <w:rPr>
                <w:rFonts w:ascii="Palatino Linotype"/>
                <w:sz w:val="23"/>
              </w:rPr>
            </w:pPr>
            <w:r>
              <w:rPr>
                <w:rFonts w:ascii="Palatino Linotype"/>
                <w:w w:val="105"/>
                <w:sz w:val="23"/>
              </w:rPr>
              <w:t>4</w:t>
            </w:r>
          </w:p>
        </w:tc>
        <w:tc>
          <w:tcPr>
            <w:tcW w:w="2199" w:type="dxa"/>
          </w:tcPr>
          <w:p w:rsidR="00F435E0" w:rsidRDefault="00F435E0" w:rsidP="00F435E0">
            <w:pPr>
              <w:pStyle w:val="TableParagraph"/>
              <w:spacing w:line="263" w:lineRule="exact"/>
              <w:ind w:left="44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5</w:t>
            </w:r>
          </w:p>
        </w:tc>
        <w:tc>
          <w:tcPr>
            <w:tcW w:w="1839" w:type="dxa"/>
          </w:tcPr>
          <w:p w:rsidR="00F435E0" w:rsidRDefault="00F435E0" w:rsidP="00F435E0">
            <w:pPr>
              <w:pStyle w:val="TableParagraph"/>
              <w:spacing w:line="263" w:lineRule="exact"/>
              <w:ind w:left="3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2554" w:type="dxa"/>
          </w:tcPr>
          <w:p w:rsidR="00F435E0" w:rsidRDefault="00F435E0" w:rsidP="00F435E0">
            <w:pPr>
              <w:pStyle w:val="TableParagraph"/>
              <w:spacing w:line="263" w:lineRule="exact"/>
              <w:ind w:left="25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</w:tr>
      <w:tr w:rsidR="00F435E0" w:rsidTr="00F435E0">
        <w:trPr>
          <w:trHeight w:val="3203"/>
        </w:trPr>
        <w:tc>
          <w:tcPr>
            <w:tcW w:w="2266" w:type="dxa"/>
            <w:vMerge w:val="restart"/>
          </w:tcPr>
          <w:p w:rsidR="00F435E0" w:rsidRDefault="00F435E0" w:rsidP="00F435E0">
            <w:pPr>
              <w:pStyle w:val="TableParagraph"/>
            </w:pPr>
          </w:p>
        </w:tc>
        <w:tc>
          <w:tcPr>
            <w:tcW w:w="3721" w:type="dxa"/>
          </w:tcPr>
          <w:p w:rsidR="00F435E0" w:rsidRPr="00F435E0" w:rsidRDefault="00F435E0" w:rsidP="00F435E0">
            <w:pPr>
              <w:pStyle w:val="TableParagraph"/>
              <w:spacing w:line="244" w:lineRule="exact"/>
              <w:ind w:left="126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Принятие</w:t>
            </w:r>
            <w:r w:rsidRPr="00F435E0">
              <w:rPr>
                <w:spacing w:val="4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решения</w:t>
            </w:r>
            <w:r w:rsidRPr="00F435E0">
              <w:rPr>
                <w:spacing w:val="2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об</w:t>
            </w:r>
            <w:r w:rsidRPr="00F435E0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отказе</w:t>
            </w:r>
            <w:r w:rsidRPr="00F435E0">
              <w:rPr>
                <w:sz w:val="25"/>
                <w:lang w:val="ru-RU"/>
              </w:rPr>
              <w:t xml:space="preserve"> </w:t>
            </w:r>
            <w:r w:rsidRPr="00F435E0">
              <w:rPr>
                <w:spacing w:val="-10"/>
                <w:w w:val="95"/>
                <w:sz w:val="25"/>
                <w:lang w:val="ru-RU"/>
              </w:rPr>
              <w:t>в</w:t>
            </w:r>
          </w:p>
          <w:p w:rsidR="00F435E0" w:rsidRPr="00F435E0" w:rsidRDefault="00F435E0" w:rsidP="00F435E0">
            <w:pPr>
              <w:pStyle w:val="TableParagraph"/>
              <w:spacing w:line="281" w:lineRule="exact"/>
              <w:ind w:left="121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предоставлении</w:t>
            </w:r>
            <w:r w:rsidRPr="00F435E0">
              <w:rPr>
                <w:spacing w:val="5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услуги</w:t>
            </w:r>
          </w:p>
        </w:tc>
        <w:tc>
          <w:tcPr>
            <w:tcW w:w="1705" w:type="dxa"/>
            <w:vMerge w:val="restart"/>
          </w:tcPr>
          <w:p w:rsidR="00F435E0" w:rsidRPr="00F435E0" w:rsidRDefault="00F435E0" w:rsidP="00F435E0">
            <w:pPr>
              <w:pStyle w:val="TableParagraph"/>
              <w:rPr>
                <w:lang w:val="ru-RU"/>
              </w:rPr>
            </w:pPr>
          </w:p>
        </w:tc>
        <w:tc>
          <w:tcPr>
            <w:tcW w:w="1340" w:type="dxa"/>
            <w:vMerge w:val="restart"/>
          </w:tcPr>
          <w:p w:rsidR="00F435E0" w:rsidRPr="00F435E0" w:rsidRDefault="00F435E0" w:rsidP="00F435E0">
            <w:pPr>
              <w:pStyle w:val="TableParagraph"/>
              <w:rPr>
                <w:lang w:val="ru-RU"/>
              </w:rPr>
            </w:pPr>
          </w:p>
        </w:tc>
        <w:tc>
          <w:tcPr>
            <w:tcW w:w="2199" w:type="dxa"/>
            <w:vMerge w:val="restart"/>
          </w:tcPr>
          <w:p w:rsidR="00F435E0" w:rsidRPr="00F435E0" w:rsidRDefault="00F435E0" w:rsidP="00F435E0">
            <w:pPr>
              <w:pStyle w:val="TableParagraph"/>
              <w:rPr>
                <w:lang w:val="ru-RU"/>
              </w:rPr>
            </w:pPr>
          </w:p>
        </w:tc>
        <w:tc>
          <w:tcPr>
            <w:tcW w:w="1839" w:type="dxa"/>
            <w:vMerge w:val="restart"/>
          </w:tcPr>
          <w:p w:rsidR="00F435E0" w:rsidRPr="00F435E0" w:rsidRDefault="00F435E0" w:rsidP="00F435E0">
            <w:pPr>
              <w:pStyle w:val="TableParagraph"/>
              <w:rPr>
                <w:lang w:val="ru-RU"/>
              </w:rPr>
            </w:pPr>
          </w:p>
        </w:tc>
        <w:tc>
          <w:tcPr>
            <w:tcW w:w="2554" w:type="dxa"/>
          </w:tcPr>
          <w:p w:rsidR="00F435E0" w:rsidRPr="00F435E0" w:rsidRDefault="00F435E0" w:rsidP="00F435E0">
            <w:pPr>
              <w:pStyle w:val="TableParagraph"/>
              <w:spacing w:line="247" w:lineRule="exact"/>
              <w:ind w:left="124"/>
              <w:rPr>
                <w:sz w:val="24"/>
                <w:lang w:val="ru-RU"/>
              </w:rPr>
            </w:pPr>
            <w:r w:rsidRPr="00F435E0">
              <w:rPr>
                <w:spacing w:val="-2"/>
                <w:sz w:val="24"/>
                <w:lang w:val="ru-RU"/>
              </w:rPr>
              <w:t>Результат</w:t>
            </w:r>
          </w:p>
          <w:p w:rsidR="00F435E0" w:rsidRPr="00F435E0" w:rsidRDefault="00F435E0" w:rsidP="00F435E0">
            <w:pPr>
              <w:pStyle w:val="TableParagraph"/>
              <w:ind w:left="122"/>
              <w:rPr>
                <w:sz w:val="24"/>
                <w:lang w:val="ru-RU"/>
              </w:rPr>
            </w:pPr>
            <w:r w:rsidRPr="00F435E0">
              <w:rPr>
                <w:spacing w:val="-2"/>
                <w:sz w:val="24"/>
                <w:lang w:val="ru-RU"/>
              </w:rPr>
              <w:t>предоставления муниципальной услуги</w:t>
            </w:r>
            <w:r w:rsidRPr="00F435E0">
              <w:rPr>
                <w:w w:val="95"/>
                <w:sz w:val="24"/>
                <w:lang w:val="ru-RU"/>
              </w:rPr>
              <w:t xml:space="preserve">, подписанный </w:t>
            </w:r>
            <w:r w:rsidRPr="00F435E0">
              <w:rPr>
                <w:spacing w:val="-2"/>
                <w:sz w:val="24"/>
                <w:lang w:val="ru-RU"/>
              </w:rPr>
              <w:t>усиленной квалифицированной</w:t>
            </w:r>
          </w:p>
          <w:p w:rsidR="00F435E0" w:rsidRPr="00F435E0" w:rsidRDefault="00F435E0" w:rsidP="00F435E0">
            <w:pPr>
              <w:pStyle w:val="TableParagraph"/>
              <w:spacing w:before="27" w:line="169" w:lineRule="exact"/>
              <w:ind w:left="125"/>
              <w:rPr>
                <w:sz w:val="24"/>
                <w:szCs w:val="24"/>
                <w:lang w:val="ru-RU"/>
              </w:rPr>
            </w:pPr>
            <w:r w:rsidRPr="00F435E0">
              <w:rPr>
                <w:spacing w:val="-2"/>
                <w:w w:val="105"/>
                <w:sz w:val="24"/>
                <w:szCs w:val="24"/>
                <w:lang w:val="ru-RU"/>
              </w:rPr>
              <w:t>подписью</w:t>
            </w:r>
          </w:p>
          <w:p w:rsidR="00F435E0" w:rsidRPr="00F435E0" w:rsidRDefault="00F435E0" w:rsidP="00F435E0">
            <w:pPr>
              <w:pStyle w:val="TableParagraph"/>
              <w:ind w:left="120" w:right="242" w:firstLine="4"/>
              <w:rPr>
                <w:sz w:val="24"/>
                <w:lang w:val="ru-RU"/>
              </w:rPr>
            </w:pPr>
            <w:r w:rsidRPr="00F435E0">
              <w:rPr>
                <w:spacing w:val="-2"/>
                <w:sz w:val="24"/>
                <w:lang w:val="ru-RU"/>
              </w:rPr>
              <w:t xml:space="preserve">руководителем Уполномоченного </w:t>
            </w:r>
            <w:r w:rsidRPr="00F435E0">
              <w:rPr>
                <w:sz w:val="24"/>
                <w:lang w:val="ru-RU"/>
              </w:rPr>
              <w:t>органа или иного уполномоченного</w:t>
            </w:r>
            <w:r w:rsidRPr="00F435E0">
              <w:rPr>
                <w:spacing w:val="-15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 xml:space="preserve">им </w:t>
            </w:r>
            <w:r w:rsidRPr="00F435E0">
              <w:rPr>
                <w:spacing w:val="-4"/>
                <w:sz w:val="24"/>
                <w:lang w:val="ru-RU"/>
              </w:rPr>
              <w:t>лица</w:t>
            </w:r>
          </w:p>
        </w:tc>
      </w:tr>
      <w:tr w:rsidR="00F435E0" w:rsidTr="00F435E0">
        <w:trPr>
          <w:trHeight w:val="1039"/>
        </w:trPr>
        <w:tc>
          <w:tcPr>
            <w:tcW w:w="2266" w:type="dxa"/>
            <w:vMerge/>
            <w:tcBorders>
              <w:top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21" w:type="dxa"/>
          </w:tcPr>
          <w:p w:rsidR="00F435E0" w:rsidRPr="00F435E0" w:rsidRDefault="00F435E0" w:rsidP="00F435E0">
            <w:pPr>
              <w:pStyle w:val="TableParagraph"/>
              <w:spacing w:line="247" w:lineRule="exact"/>
              <w:ind w:left="122"/>
              <w:rPr>
                <w:sz w:val="24"/>
                <w:lang w:val="ru-RU"/>
              </w:rPr>
            </w:pPr>
            <w:r w:rsidRPr="00F435E0">
              <w:rPr>
                <w:sz w:val="24"/>
                <w:lang w:val="ru-RU"/>
              </w:rPr>
              <w:t>Формирование</w:t>
            </w:r>
            <w:r w:rsidRPr="00F435E0">
              <w:rPr>
                <w:spacing w:val="4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>решения</w:t>
            </w:r>
            <w:r w:rsidRPr="00F435E0">
              <w:rPr>
                <w:spacing w:val="-1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>об</w:t>
            </w:r>
            <w:r w:rsidRPr="00F435E0">
              <w:rPr>
                <w:spacing w:val="-13"/>
                <w:sz w:val="24"/>
                <w:lang w:val="ru-RU"/>
              </w:rPr>
              <w:t xml:space="preserve"> </w:t>
            </w:r>
            <w:r w:rsidRPr="00F435E0">
              <w:rPr>
                <w:spacing w:val="-2"/>
                <w:sz w:val="24"/>
                <w:lang w:val="ru-RU"/>
              </w:rPr>
              <w:t>отказе</w:t>
            </w:r>
          </w:p>
          <w:p w:rsidR="00F435E0" w:rsidRPr="00F435E0" w:rsidRDefault="00F435E0" w:rsidP="00F435E0">
            <w:pPr>
              <w:pStyle w:val="TableParagraph"/>
              <w:ind w:left="121" w:right="195" w:firstLine="4"/>
              <w:rPr>
                <w:sz w:val="24"/>
                <w:lang w:val="ru-RU"/>
              </w:rPr>
            </w:pPr>
            <w:r w:rsidRPr="00F435E0">
              <w:rPr>
                <w:sz w:val="24"/>
                <w:lang w:val="ru-RU"/>
              </w:rPr>
              <w:t xml:space="preserve">в предоставлении </w:t>
            </w:r>
            <w:r w:rsidRPr="00F435E0">
              <w:rPr>
                <w:spacing w:val="-2"/>
                <w:sz w:val="24"/>
                <w:lang w:val="ru-RU"/>
              </w:rPr>
              <w:t>муниципальной услуги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F435E0" w:rsidRPr="00F435E0" w:rsidRDefault="00F435E0" w:rsidP="00F435E0">
            <w:pPr>
              <w:pStyle w:val="TableParagraph"/>
              <w:rPr>
                <w:lang w:val="ru-RU"/>
              </w:rPr>
            </w:pPr>
          </w:p>
        </w:tc>
      </w:tr>
      <w:tr w:rsidR="00F435E0" w:rsidTr="00F435E0">
        <w:trPr>
          <w:trHeight w:val="407"/>
        </w:trPr>
        <w:tc>
          <w:tcPr>
            <w:tcW w:w="15624" w:type="dxa"/>
            <w:gridSpan w:val="7"/>
          </w:tcPr>
          <w:p w:rsidR="00F435E0" w:rsidRDefault="00F435E0" w:rsidP="00F435E0">
            <w:pPr>
              <w:pStyle w:val="TableParagraph"/>
              <w:spacing w:line="244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</w:tbl>
    <w:p w:rsidR="00F435E0" w:rsidRDefault="00F435E0" w:rsidP="00F435E0">
      <w:pPr>
        <w:spacing w:line="244" w:lineRule="exact"/>
        <w:rPr>
          <w:sz w:val="24"/>
        </w:rPr>
        <w:sectPr w:rsidR="00F435E0">
          <w:pgSz w:w="16840" w:h="11900" w:orient="landscape"/>
          <w:pgMar w:top="1100" w:right="380" w:bottom="280" w:left="580" w:header="720" w:footer="720" w:gutter="0"/>
          <w:cols w:space="720"/>
        </w:sectPr>
      </w:pPr>
    </w:p>
    <w:p w:rsidR="00F435E0" w:rsidRDefault="00F435E0" w:rsidP="00F435E0">
      <w:pPr>
        <w:pStyle w:val="a6"/>
        <w:spacing w:before="4"/>
        <w:jc w:val="left"/>
        <w:rPr>
          <w:b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721"/>
        <w:gridCol w:w="1705"/>
        <w:gridCol w:w="1340"/>
        <w:gridCol w:w="2199"/>
        <w:gridCol w:w="1839"/>
        <w:gridCol w:w="2554"/>
      </w:tblGrid>
      <w:tr w:rsidR="00F435E0" w:rsidTr="00F435E0">
        <w:trPr>
          <w:trHeight w:val="282"/>
        </w:trPr>
        <w:tc>
          <w:tcPr>
            <w:tcW w:w="2266" w:type="dxa"/>
          </w:tcPr>
          <w:p w:rsidR="00F435E0" w:rsidRDefault="00F435E0" w:rsidP="00F435E0">
            <w:pPr>
              <w:pStyle w:val="TableParagraph"/>
              <w:spacing w:line="260" w:lineRule="exact"/>
              <w:ind w:left="48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3721" w:type="dxa"/>
          </w:tcPr>
          <w:p w:rsidR="00F435E0" w:rsidRDefault="00F435E0" w:rsidP="00F435E0">
            <w:pPr>
              <w:pStyle w:val="TableParagraph"/>
              <w:spacing w:line="260" w:lineRule="exact"/>
              <w:ind w:left="4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1705" w:type="dxa"/>
          </w:tcPr>
          <w:p w:rsidR="00F435E0" w:rsidRDefault="00F435E0" w:rsidP="00F435E0">
            <w:pPr>
              <w:pStyle w:val="TableParagraph"/>
              <w:spacing w:line="263" w:lineRule="exact"/>
              <w:ind w:left="43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340" w:type="dxa"/>
          </w:tcPr>
          <w:p w:rsidR="00F435E0" w:rsidRDefault="00F435E0" w:rsidP="00F435E0">
            <w:pPr>
              <w:pStyle w:val="TableParagraph"/>
              <w:spacing w:line="263" w:lineRule="exact"/>
              <w:ind w:left="51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2199" w:type="dxa"/>
          </w:tcPr>
          <w:p w:rsidR="00F435E0" w:rsidRDefault="00F435E0" w:rsidP="00F435E0">
            <w:pPr>
              <w:pStyle w:val="TableParagraph"/>
              <w:spacing w:line="263" w:lineRule="exact"/>
              <w:ind w:left="44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5</w:t>
            </w:r>
          </w:p>
        </w:tc>
        <w:tc>
          <w:tcPr>
            <w:tcW w:w="1839" w:type="dxa"/>
          </w:tcPr>
          <w:p w:rsidR="00F435E0" w:rsidRDefault="00F435E0" w:rsidP="00F435E0">
            <w:pPr>
              <w:pStyle w:val="TableParagraph"/>
              <w:spacing w:line="263" w:lineRule="exact"/>
              <w:ind w:left="37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2554" w:type="dxa"/>
          </w:tcPr>
          <w:p w:rsidR="00F435E0" w:rsidRDefault="00F435E0" w:rsidP="00F435E0">
            <w:pPr>
              <w:pStyle w:val="TableParagraph"/>
              <w:spacing w:line="263" w:lineRule="exact"/>
              <w:ind w:left="25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</w:tr>
      <w:tr w:rsidR="00F435E0" w:rsidTr="00F435E0">
        <w:trPr>
          <w:trHeight w:val="3471"/>
        </w:trPr>
        <w:tc>
          <w:tcPr>
            <w:tcW w:w="2266" w:type="dxa"/>
            <w:vMerge w:val="restart"/>
          </w:tcPr>
          <w:p w:rsidR="00F435E0" w:rsidRPr="00F435E0" w:rsidRDefault="00F435E0" w:rsidP="00F435E0">
            <w:pPr>
              <w:pStyle w:val="TableParagraph"/>
              <w:spacing w:line="244" w:lineRule="exact"/>
              <w:ind w:left="159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формирование</w:t>
            </w:r>
            <w:r w:rsidRPr="00F435E0">
              <w:rPr>
                <w:sz w:val="25"/>
                <w:lang w:val="ru-RU"/>
              </w:rPr>
              <w:t xml:space="preserve"> </w:t>
            </w:r>
            <w:r w:rsidRPr="00F435E0">
              <w:rPr>
                <w:spacing w:val="-10"/>
                <w:sz w:val="25"/>
                <w:lang w:val="ru-RU"/>
              </w:rPr>
              <w:t>и</w:t>
            </w:r>
          </w:p>
          <w:p w:rsidR="00F435E0" w:rsidRPr="00F435E0" w:rsidRDefault="00F435E0" w:rsidP="00F435E0">
            <w:pPr>
              <w:pStyle w:val="TableParagraph"/>
              <w:spacing w:before="2" w:line="230" w:lineRule="auto"/>
              <w:ind w:left="156" w:right="81" w:firstLine="4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регистрация результата муниципальной услуги</w:t>
            </w:r>
            <w:r w:rsidRPr="00F435E0">
              <w:rPr>
                <w:w w:val="95"/>
                <w:sz w:val="25"/>
                <w:lang w:val="ru-RU"/>
              </w:rPr>
              <w:t>,</w:t>
            </w:r>
            <w:r w:rsidRPr="00F435E0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указанного </w:t>
            </w:r>
            <w:r w:rsidRPr="00F435E0">
              <w:rPr>
                <w:sz w:val="25"/>
                <w:lang w:val="ru-RU"/>
              </w:rPr>
              <w:t xml:space="preserve">в пункте 2.20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Административног </w:t>
            </w:r>
            <w:r w:rsidRPr="00F435E0">
              <w:rPr>
                <w:sz w:val="25"/>
                <w:lang w:val="ru-RU"/>
              </w:rPr>
              <w:t>о регламента,</w:t>
            </w:r>
            <w:r w:rsidRPr="00F435E0">
              <w:rPr>
                <w:spacing w:val="40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 xml:space="preserve">в </w:t>
            </w:r>
            <w:r w:rsidRPr="00F435E0">
              <w:rPr>
                <w:spacing w:val="-2"/>
                <w:sz w:val="25"/>
                <w:lang w:val="ru-RU"/>
              </w:rPr>
              <w:t xml:space="preserve">форме электронного </w:t>
            </w:r>
            <w:r w:rsidRPr="00F435E0">
              <w:rPr>
                <w:sz w:val="25"/>
                <w:lang w:val="ru-RU"/>
              </w:rPr>
              <w:t>документа в ГИС</w:t>
            </w:r>
          </w:p>
        </w:tc>
        <w:tc>
          <w:tcPr>
            <w:tcW w:w="3721" w:type="dxa"/>
          </w:tcPr>
          <w:p w:rsidR="00F435E0" w:rsidRPr="00F435E0" w:rsidRDefault="00F435E0" w:rsidP="00F435E0">
            <w:pPr>
              <w:pStyle w:val="TableParagraph"/>
              <w:spacing w:line="244" w:lineRule="exact"/>
              <w:ind w:left="156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Регистрация</w:t>
            </w:r>
            <w:r w:rsidRPr="00F435E0">
              <w:rPr>
                <w:spacing w:val="-2"/>
                <w:sz w:val="25"/>
                <w:lang w:val="ru-RU"/>
              </w:rPr>
              <w:t xml:space="preserve"> результата</w:t>
            </w:r>
          </w:p>
          <w:p w:rsidR="00F435E0" w:rsidRPr="00F435E0" w:rsidRDefault="00F435E0" w:rsidP="00F435E0">
            <w:pPr>
              <w:pStyle w:val="TableParagraph"/>
              <w:spacing w:before="4" w:line="228" w:lineRule="auto"/>
              <w:ind w:left="154" w:hanging="1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предоставления</w:t>
            </w:r>
            <w:r w:rsidRPr="00F435E0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муниципальной услуги</w:t>
            </w:r>
          </w:p>
        </w:tc>
        <w:tc>
          <w:tcPr>
            <w:tcW w:w="1705" w:type="dxa"/>
          </w:tcPr>
          <w:p w:rsidR="00F435E0" w:rsidRPr="00F435E0" w:rsidRDefault="00F435E0" w:rsidP="00F435E0">
            <w:pPr>
              <w:pStyle w:val="TableParagraph"/>
              <w:spacing w:line="244" w:lineRule="exact"/>
              <w:ind w:left="149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после</w:t>
            </w:r>
          </w:p>
          <w:p w:rsidR="00F435E0" w:rsidRPr="00F435E0" w:rsidRDefault="00F435E0" w:rsidP="00F435E0">
            <w:pPr>
              <w:pStyle w:val="TableParagraph"/>
              <w:spacing w:before="2" w:line="230" w:lineRule="auto"/>
              <w:ind w:left="149" w:right="176" w:firstLine="1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 xml:space="preserve">окончания процедуры принятия </w:t>
            </w:r>
            <w:r w:rsidRPr="00F435E0">
              <w:rPr>
                <w:sz w:val="25"/>
                <w:lang w:val="ru-RU"/>
              </w:rPr>
              <w:t xml:space="preserve">решения (в общий срок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предоставлен </w:t>
            </w:r>
            <w:r w:rsidRPr="00F435E0">
              <w:rPr>
                <w:spacing w:val="-6"/>
                <w:sz w:val="25"/>
                <w:lang w:val="ru-RU"/>
              </w:rPr>
              <w:t xml:space="preserve">ия </w:t>
            </w:r>
            <w:r w:rsidRPr="00F435E0">
              <w:rPr>
                <w:spacing w:val="-2"/>
                <w:w w:val="90"/>
                <w:sz w:val="25"/>
                <w:lang w:val="ru-RU"/>
              </w:rPr>
              <w:t xml:space="preserve">муниципальн </w:t>
            </w:r>
            <w:r w:rsidRPr="00F435E0">
              <w:rPr>
                <w:sz w:val="25"/>
                <w:lang w:val="ru-RU"/>
              </w:rPr>
              <w:t>ой</w:t>
            </w:r>
            <w:r w:rsidRPr="00F435E0">
              <w:rPr>
                <w:spacing w:val="-16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услуги</w:t>
            </w:r>
            <w:r w:rsidRPr="00F435E0">
              <w:rPr>
                <w:spacing w:val="-16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 xml:space="preserve">не </w:t>
            </w:r>
            <w:r w:rsidRPr="00F435E0">
              <w:rPr>
                <w:spacing w:val="-2"/>
                <w:sz w:val="25"/>
                <w:lang w:val="ru-RU"/>
              </w:rPr>
              <w:t>включается)</w:t>
            </w:r>
          </w:p>
        </w:tc>
        <w:tc>
          <w:tcPr>
            <w:tcW w:w="1340" w:type="dxa"/>
          </w:tcPr>
          <w:p w:rsidR="00F435E0" w:rsidRPr="00F435E0" w:rsidRDefault="00F435E0" w:rsidP="00F435E0">
            <w:pPr>
              <w:pStyle w:val="TableParagraph"/>
              <w:spacing w:line="244" w:lineRule="exact"/>
              <w:ind w:left="155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должност</w:t>
            </w:r>
          </w:p>
          <w:p w:rsidR="00F435E0" w:rsidRPr="00F435E0" w:rsidRDefault="00F435E0" w:rsidP="00F435E0">
            <w:pPr>
              <w:pStyle w:val="TableParagraph"/>
              <w:spacing w:before="2" w:line="230" w:lineRule="auto"/>
              <w:ind w:left="153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 xml:space="preserve">ное лицо </w:t>
            </w:r>
            <w:r w:rsidRPr="00F435E0">
              <w:rPr>
                <w:spacing w:val="-2"/>
                <w:w w:val="90"/>
                <w:sz w:val="25"/>
                <w:lang w:val="ru-RU"/>
              </w:rPr>
              <w:t xml:space="preserve">Уполномо </w:t>
            </w:r>
            <w:r w:rsidRPr="00F435E0">
              <w:rPr>
                <w:spacing w:val="-2"/>
                <w:sz w:val="25"/>
                <w:lang w:val="ru-RU"/>
              </w:rPr>
              <w:t xml:space="preserve">ченного органа, ответстве </w:t>
            </w:r>
            <w:r w:rsidRPr="00F435E0">
              <w:rPr>
                <w:sz w:val="25"/>
                <w:lang w:val="ru-RU"/>
              </w:rPr>
              <w:t xml:space="preserve">иное за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предостав </w:t>
            </w:r>
            <w:r w:rsidRPr="00F435E0">
              <w:rPr>
                <w:spacing w:val="-2"/>
                <w:sz w:val="25"/>
                <w:lang w:val="ru-RU"/>
              </w:rPr>
              <w:t>ление</w:t>
            </w:r>
          </w:p>
          <w:p w:rsidR="00F435E0" w:rsidRDefault="00F435E0" w:rsidP="00F435E0">
            <w:pPr>
              <w:pStyle w:val="TableParagraph"/>
              <w:spacing w:before="20" w:line="230" w:lineRule="auto"/>
              <w:ind w:left="152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муницип </w:t>
            </w:r>
            <w:r>
              <w:rPr>
                <w:spacing w:val="-2"/>
                <w:sz w:val="25"/>
              </w:rPr>
              <w:t>альной услуги</w:t>
            </w:r>
          </w:p>
        </w:tc>
        <w:tc>
          <w:tcPr>
            <w:tcW w:w="2199" w:type="dxa"/>
          </w:tcPr>
          <w:p w:rsidR="00F435E0" w:rsidRDefault="00F435E0" w:rsidP="00F435E0">
            <w:pPr>
              <w:pStyle w:val="TableParagraph"/>
              <w:spacing w:line="244" w:lineRule="exact"/>
              <w:ind w:left="154"/>
              <w:rPr>
                <w:sz w:val="25"/>
              </w:rPr>
            </w:pPr>
            <w:r>
              <w:rPr>
                <w:spacing w:val="-2"/>
                <w:sz w:val="25"/>
              </w:rPr>
              <w:t>Уполномоченный</w:t>
            </w:r>
          </w:p>
          <w:p w:rsidR="00F435E0" w:rsidRDefault="00F435E0" w:rsidP="00F435E0">
            <w:pPr>
              <w:pStyle w:val="TableParagraph"/>
              <w:spacing w:line="281" w:lineRule="exact"/>
              <w:ind w:left="154"/>
              <w:rPr>
                <w:sz w:val="25"/>
              </w:rPr>
            </w:pPr>
            <w:r>
              <w:rPr>
                <w:w w:val="95"/>
                <w:sz w:val="25"/>
              </w:rPr>
              <w:t>орган)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/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ГИС</w:t>
            </w:r>
          </w:p>
        </w:tc>
        <w:tc>
          <w:tcPr>
            <w:tcW w:w="1839" w:type="dxa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F435E0" w:rsidRPr="00F435E0" w:rsidRDefault="00F435E0" w:rsidP="00F435E0">
            <w:pPr>
              <w:pStyle w:val="TableParagraph"/>
              <w:spacing w:line="244" w:lineRule="exact"/>
              <w:ind w:left="172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Внесение</w:t>
            </w:r>
            <w:r w:rsidRPr="00F435E0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сведений</w:t>
            </w:r>
            <w:r w:rsidRPr="00F435E0">
              <w:rPr>
                <w:spacing w:val="-1"/>
                <w:sz w:val="25"/>
                <w:lang w:val="ru-RU"/>
              </w:rPr>
              <w:t xml:space="preserve"> </w:t>
            </w:r>
            <w:r w:rsidRPr="00F435E0">
              <w:rPr>
                <w:spacing w:val="-10"/>
                <w:w w:val="95"/>
                <w:sz w:val="25"/>
                <w:lang w:val="ru-RU"/>
              </w:rPr>
              <w:t>о</w:t>
            </w:r>
          </w:p>
          <w:p w:rsidR="00F435E0" w:rsidRPr="00F435E0" w:rsidRDefault="00F435E0" w:rsidP="00F435E0">
            <w:pPr>
              <w:pStyle w:val="TableParagraph"/>
              <w:spacing w:line="235" w:lineRule="auto"/>
              <w:ind w:left="170"/>
              <w:rPr>
                <w:lang w:val="ru-RU"/>
              </w:rPr>
            </w:pPr>
            <w:r w:rsidRPr="00F435E0">
              <w:rPr>
                <w:spacing w:val="-2"/>
                <w:w w:val="95"/>
                <w:sz w:val="25"/>
                <w:lang w:val="ru-RU"/>
              </w:rPr>
              <w:t>конечном</w:t>
            </w:r>
            <w:r w:rsidRPr="00F435E0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результате </w:t>
            </w:r>
            <w:r w:rsidRPr="00F435E0">
              <w:rPr>
                <w:spacing w:val="-2"/>
                <w:sz w:val="25"/>
                <w:lang w:val="ru-RU"/>
              </w:rPr>
              <w:t>предоставления муниципальной услуги</w:t>
            </w:r>
          </w:p>
        </w:tc>
      </w:tr>
      <w:tr w:rsidR="00F435E0" w:rsidTr="00F435E0">
        <w:trPr>
          <w:trHeight w:val="4809"/>
        </w:trPr>
        <w:tc>
          <w:tcPr>
            <w:tcW w:w="2266" w:type="dxa"/>
            <w:vMerge/>
            <w:tcBorders>
              <w:top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21" w:type="dxa"/>
          </w:tcPr>
          <w:p w:rsidR="00F435E0" w:rsidRPr="00F435E0" w:rsidRDefault="00F435E0" w:rsidP="00F435E0">
            <w:pPr>
              <w:pStyle w:val="TableParagraph"/>
              <w:spacing w:line="244" w:lineRule="exact"/>
              <w:ind w:left="122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Направление</w:t>
            </w:r>
            <w:r w:rsidRPr="00F435E0">
              <w:rPr>
                <w:spacing w:val="-1"/>
                <w:sz w:val="25"/>
                <w:lang w:val="ru-RU"/>
              </w:rPr>
              <w:t xml:space="preserve"> </w:t>
            </w:r>
            <w:r w:rsidRPr="00F435E0">
              <w:rPr>
                <w:spacing w:val="-10"/>
                <w:sz w:val="25"/>
                <w:lang w:val="ru-RU"/>
              </w:rPr>
              <w:t>в</w:t>
            </w:r>
          </w:p>
          <w:p w:rsidR="00F435E0" w:rsidRPr="00F435E0" w:rsidRDefault="00F435E0" w:rsidP="00F435E0">
            <w:pPr>
              <w:pStyle w:val="TableParagraph"/>
              <w:spacing w:before="2" w:line="230" w:lineRule="auto"/>
              <w:ind w:left="121" w:right="152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>многофункциональный</w:t>
            </w:r>
            <w:r w:rsidRPr="00F435E0">
              <w:rPr>
                <w:spacing w:val="-5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центр результата муниципальной услуги, указанного в</w:t>
            </w:r>
            <w:r w:rsidRPr="00F435E0">
              <w:rPr>
                <w:spacing w:val="-2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 xml:space="preserve">пункте 2.18 </w:t>
            </w:r>
            <w:r w:rsidRPr="00F435E0">
              <w:rPr>
                <w:w w:val="95"/>
                <w:sz w:val="25"/>
                <w:lang w:val="ru-RU"/>
              </w:rPr>
              <w:t>Административного регламента, в</w:t>
            </w:r>
            <w:r w:rsidRPr="00F435E0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форме</w:t>
            </w:r>
            <w:r w:rsidRPr="00F435E0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электронного</w:t>
            </w:r>
            <w:r w:rsidRPr="00F435E0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документа, </w:t>
            </w:r>
            <w:r w:rsidRPr="00F435E0">
              <w:rPr>
                <w:sz w:val="25"/>
                <w:lang w:val="ru-RU"/>
              </w:rPr>
              <w:t xml:space="preserve">подписанного усиленной </w:t>
            </w:r>
            <w:r w:rsidRPr="00F435E0">
              <w:rPr>
                <w:w w:val="95"/>
                <w:sz w:val="25"/>
                <w:lang w:val="ru-RU"/>
              </w:rPr>
              <w:t>квалифицированной</w:t>
            </w:r>
            <w:r w:rsidRPr="00F435E0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электронной</w:t>
            </w:r>
          </w:p>
          <w:p w:rsidR="00F435E0" w:rsidRPr="00F435E0" w:rsidRDefault="00F435E0" w:rsidP="00F435E0">
            <w:pPr>
              <w:pStyle w:val="TableParagraph"/>
              <w:tabs>
                <w:tab w:val="left" w:pos="1450"/>
              </w:tabs>
              <w:spacing w:before="80"/>
              <w:ind w:left="128"/>
              <w:rPr>
                <w:b/>
                <w:sz w:val="15"/>
                <w:lang w:val="ru-RU"/>
              </w:rPr>
            </w:pPr>
            <w:r w:rsidRPr="00F435E0">
              <w:rPr>
                <w:b/>
                <w:spacing w:val="-2"/>
                <w:w w:val="105"/>
                <w:sz w:val="15"/>
                <w:lang w:val="ru-RU"/>
              </w:rPr>
              <w:t>ПОДПИСЬЮ</w:t>
            </w:r>
            <w:r w:rsidRPr="00F435E0">
              <w:rPr>
                <w:b/>
                <w:sz w:val="15"/>
                <w:lang w:val="ru-RU"/>
              </w:rPr>
              <w:tab/>
            </w:r>
            <w:r w:rsidRPr="00F435E0">
              <w:rPr>
                <w:sz w:val="25"/>
                <w:szCs w:val="25"/>
                <w:lang w:val="ru-RU"/>
              </w:rPr>
              <w:t>уполномоченного</w:t>
            </w:r>
          </w:p>
          <w:p w:rsidR="00F435E0" w:rsidRPr="00F435E0" w:rsidRDefault="00F435E0" w:rsidP="00F435E0">
            <w:pPr>
              <w:pStyle w:val="TableParagraph"/>
              <w:spacing w:before="24" w:line="228" w:lineRule="auto"/>
              <w:ind w:left="123" w:right="982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 xml:space="preserve">должностного лица </w:t>
            </w:r>
            <w:r w:rsidRPr="00F435E0">
              <w:rPr>
                <w:w w:val="95"/>
                <w:sz w:val="25"/>
                <w:lang w:val="ru-RU"/>
              </w:rPr>
              <w:t>Уполномоченного</w:t>
            </w:r>
            <w:r w:rsidRPr="00F435E0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органа</w:t>
            </w:r>
          </w:p>
        </w:tc>
        <w:tc>
          <w:tcPr>
            <w:tcW w:w="1705" w:type="dxa"/>
          </w:tcPr>
          <w:p w:rsidR="00F435E0" w:rsidRPr="00F435E0" w:rsidRDefault="00F435E0" w:rsidP="00F435E0">
            <w:pPr>
              <w:pStyle w:val="TableParagraph"/>
              <w:spacing w:line="244" w:lineRule="exact"/>
              <w:ind w:left="120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>в</w:t>
            </w:r>
            <w:r w:rsidRPr="00F435E0">
              <w:rPr>
                <w:spacing w:val="-6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сроки,</w:t>
            </w:r>
          </w:p>
          <w:p w:rsidR="00F435E0" w:rsidRPr="00F435E0" w:rsidRDefault="00F435E0" w:rsidP="00F435E0">
            <w:pPr>
              <w:pStyle w:val="TableParagraph"/>
              <w:spacing w:before="2" w:line="230" w:lineRule="auto"/>
              <w:ind w:left="120" w:right="148" w:firstLine="4"/>
              <w:rPr>
                <w:sz w:val="25"/>
                <w:lang w:val="ru-RU"/>
              </w:rPr>
            </w:pPr>
            <w:r w:rsidRPr="00F435E0">
              <w:rPr>
                <w:spacing w:val="-2"/>
                <w:w w:val="90"/>
                <w:sz w:val="25"/>
                <w:lang w:val="ru-RU"/>
              </w:rPr>
              <w:t xml:space="preserve">установленны </w:t>
            </w:r>
            <w:r w:rsidRPr="00F435E0">
              <w:rPr>
                <w:spacing w:val="-10"/>
                <w:sz w:val="25"/>
                <w:lang w:val="ru-RU"/>
              </w:rPr>
              <w:t xml:space="preserve">е </w:t>
            </w:r>
            <w:r w:rsidRPr="00F435E0">
              <w:rPr>
                <w:spacing w:val="-2"/>
                <w:sz w:val="25"/>
                <w:lang w:val="ru-RU"/>
              </w:rPr>
              <w:t xml:space="preserve">соглашением </w:t>
            </w:r>
            <w:r w:rsidRPr="00F435E0">
              <w:rPr>
                <w:spacing w:val="-10"/>
                <w:sz w:val="25"/>
                <w:lang w:val="ru-RU"/>
              </w:rPr>
              <w:t xml:space="preserve">о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взаимодейств </w:t>
            </w:r>
            <w:r w:rsidRPr="00F435E0">
              <w:rPr>
                <w:sz w:val="25"/>
                <w:lang w:val="ru-RU"/>
              </w:rPr>
              <w:t xml:space="preserve">ии между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Уполномочен </w:t>
            </w:r>
            <w:r w:rsidRPr="00F435E0">
              <w:rPr>
                <w:sz w:val="25"/>
                <w:lang w:val="ru-RU"/>
              </w:rPr>
              <w:t>ным</w:t>
            </w:r>
            <w:r w:rsidRPr="00F435E0">
              <w:rPr>
                <w:spacing w:val="-16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органом</w:t>
            </w:r>
          </w:p>
          <w:p w:rsidR="00F435E0" w:rsidRDefault="00F435E0" w:rsidP="00F435E0">
            <w:pPr>
              <w:pStyle w:val="TableParagraph"/>
              <w:spacing w:before="70"/>
              <w:ind w:left="123"/>
              <w:rPr>
                <w:sz w:val="16"/>
              </w:rPr>
            </w:pPr>
            <w:r>
              <w:rPr>
                <w:w w:val="108"/>
                <w:sz w:val="16"/>
              </w:rPr>
              <w:t>И</w:t>
            </w:r>
          </w:p>
          <w:p w:rsidR="00F435E0" w:rsidRDefault="00F435E0" w:rsidP="00F435E0">
            <w:pPr>
              <w:pStyle w:val="TableParagraph"/>
              <w:spacing w:before="20" w:line="230" w:lineRule="auto"/>
              <w:ind w:left="120" w:right="-87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многофункци </w:t>
            </w:r>
            <w:r>
              <w:rPr>
                <w:spacing w:val="-2"/>
                <w:sz w:val="25"/>
              </w:rPr>
              <w:t>ональным центром</w:t>
            </w:r>
          </w:p>
        </w:tc>
        <w:tc>
          <w:tcPr>
            <w:tcW w:w="1340" w:type="dxa"/>
          </w:tcPr>
          <w:p w:rsidR="00F435E0" w:rsidRPr="00F435E0" w:rsidRDefault="00F435E0" w:rsidP="00F435E0">
            <w:pPr>
              <w:pStyle w:val="TableParagraph"/>
              <w:spacing w:line="244" w:lineRule="exact"/>
              <w:ind w:left="127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должности</w:t>
            </w:r>
          </w:p>
          <w:p w:rsidR="00F435E0" w:rsidRPr="00F435E0" w:rsidRDefault="00F435E0" w:rsidP="00F435E0">
            <w:pPr>
              <w:pStyle w:val="TableParagraph"/>
              <w:spacing w:before="2" w:line="230" w:lineRule="auto"/>
              <w:ind w:left="123" w:firstLine="2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 xml:space="preserve">ое лицо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Уполномо </w:t>
            </w:r>
            <w:r w:rsidRPr="00F435E0">
              <w:rPr>
                <w:spacing w:val="-2"/>
                <w:sz w:val="25"/>
                <w:lang w:val="ru-RU"/>
              </w:rPr>
              <w:t xml:space="preserve">ченного органа, </w:t>
            </w:r>
            <w:r w:rsidRPr="00F435E0">
              <w:rPr>
                <w:spacing w:val="-2"/>
                <w:w w:val="90"/>
                <w:sz w:val="25"/>
                <w:lang w:val="ru-RU"/>
              </w:rPr>
              <w:t xml:space="preserve">ответствен </w:t>
            </w:r>
            <w:r w:rsidRPr="00F435E0">
              <w:rPr>
                <w:sz w:val="25"/>
                <w:lang w:val="ru-RU"/>
              </w:rPr>
              <w:t xml:space="preserve">ное за </w:t>
            </w:r>
            <w:r w:rsidRPr="00F435E0">
              <w:rPr>
                <w:spacing w:val="-2"/>
                <w:sz w:val="25"/>
                <w:lang w:val="ru-RU"/>
              </w:rPr>
              <w:t>предостав ление</w:t>
            </w:r>
          </w:p>
          <w:p w:rsidR="00F435E0" w:rsidRDefault="00F435E0" w:rsidP="00F435E0">
            <w:pPr>
              <w:pStyle w:val="TableParagraph"/>
              <w:spacing w:before="20" w:line="230" w:lineRule="auto"/>
              <w:ind w:left="123" w:firstLine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муниципа </w:t>
            </w:r>
            <w:r>
              <w:rPr>
                <w:spacing w:val="-2"/>
                <w:sz w:val="25"/>
              </w:rPr>
              <w:t>льной услуги</w:t>
            </w:r>
          </w:p>
        </w:tc>
        <w:tc>
          <w:tcPr>
            <w:tcW w:w="2199" w:type="dxa"/>
          </w:tcPr>
          <w:p w:rsidR="00F435E0" w:rsidRDefault="00F435E0" w:rsidP="00F435E0">
            <w:pPr>
              <w:pStyle w:val="TableParagraph"/>
              <w:spacing w:line="244" w:lineRule="exact"/>
              <w:ind w:left="130"/>
              <w:rPr>
                <w:sz w:val="25"/>
              </w:rPr>
            </w:pPr>
            <w:r>
              <w:rPr>
                <w:spacing w:val="-2"/>
                <w:sz w:val="25"/>
              </w:rPr>
              <w:t>Уполномоченный</w:t>
            </w:r>
          </w:p>
          <w:p w:rsidR="00F435E0" w:rsidRDefault="00F435E0" w:rsidP="00F435E0">
            <w:pPr>
              <w:pStyle w:val="TableParagraph"/>
              <w:spacing w:line="232" w:lineRule="auto"/>
              <w:ind w:left="125" w:right="183" w:hanging="1"/>
              <w:rPr>
                <w:sz w:val="25"/>
              </w:rPr>
            </w:pPr>
            <w:r>
              <w:rPr>
                <w:w w:val="95"/>
                <w:sz w:val="25"/>
              </w:rPr>
              <w:t>орган)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/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АИС </w:t>
            </w:r>
            <w:r>
              <w:rPr>
                <w:spacing w:val="-4"/>
                <w:sz w:val="25"/>
              </w:rPr>
              <w:t>МФЦ</w:t>
            </w:r>
          </w:p>
        </w:tc>
        <w:tc>
          <w:tcPr>
            <w:tcW w:w="1839" w:type="dxa"/>
          </w:tcPr>
          <w:p w:rsidR="00F435E0" w:rsidRPr="00F435E0" w:rsidRDefault="00F435E0" w:rsidP="00F435E0">
            <w:pPr>
              <w:pStyle w:val="TableParagraph"/>
              <w:spacing w:line="244" w:lineRule="exact"/>
              <w:ind w:left="120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Указание</w:t>
            </w:r>
          </w:p>
          <w:p w:rsidR="00F435E0" w:rsidRPr="00F435E0" w:rsidRDefault="00F435E0" w:rsidP="00F435E0">
            <w:pPr>
              <w:pStyle w:val="TableParagraph"/>
              <w:spacing w:before="2" w:line="230" w:lineRule="auto"/>
              <w:ind w:left="118" w:right="91" w:firstLine="2"/>
              <w:rPr>
                <w:sz w:val="25"/>
                <w:lang w:val="ru-RU"/>
              </w:rPr>
            </w:pPr>
            <w:r w:rsidRPr="00F435E0">
              <w:rPr>
                <w:sz w:val="25"/>
                <w:lang w:val="ru-RU"/>
              </w:rPr>
              <w:t xml:space="preserve">заявителем в </w:t>
            </w:r>
            <w:r w:rsidRPr="00F435E0">
              <w:rPr>
                <w:spacing w:val="-2"/>
                <w:sz w:val="25"/>
                <w:lang w:val="ru-RU"/>
              </w:rPr>
              <w:t xml:space="preserve">Запросе </w:t>
            </w:r>
            <w:r w:rsidRPr="00F435E0">
              <w:rPr>
                <w:w w:val="95"/>
                <w:sz w:val="25"/>
                <w:lang w:val="ru-RU"/>
              </w:rPr>
              <w:t>способа</w:t>
            </w:r>
            <w:r w:rsidRPr="00F435E0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выдачи </w:t>
            </w:r>
            <w:r w:rsidRPr="00F435E0">
              <w:rPr>
                <w:spacing w:val="-2"/>
                <w:sz w:val="25"/>
                <w:lang w:val="ru-RU"/>
              </w:rPr>
              <w:t xml:space="preserve">результата </w:t>
            </w:r>
            <w:r w:rsidRPr="00F435E0">
              <w:rPr>
                <w:spacing w:val="-2"/>
                <w:w w:val="95"/>
                <w:sz w:val="25"/>
                <w:lang w:val="ru-RU"/>
              </w:rPr>
              <w:t>муниципально</w:t>
            </w:r>
            <w:r w:rsidRPr="00F435E0">
              <w:rPr>
                <w:sz w:val="25"/>
                <w:lang w:val="ru-RU"/>
              </w:rPr>
              <w:t xml:space="preserve">й услуги в </w:t>
            </w:r>
            <w:r w:rsidRPr="00F435E0">
              <w:rPr>
                <w:spacing w:val="-2"/>
                <w:sz w:val="25"/>
                <w:lang w:val="ru-RU"/>
              </w:rPr>
              <w:t>многофункцио</w:t>
            </w:r>
          </w:p>
          <w:p w:rsidR="00F435E0" w:rsidRPr="00F435E0" w:rsidRDefault="00F435E0" w:rsidP="00F435E0">
            <w:pPr>
              <w:pStyle w:val="TableParagraph"/>
              <w:spacing w:before="73"/>
              <w:ind w:left="126"/>
              <w:rPr>
                <w:sz w:val="25"/>
                <w:szCs w:val="25"/>
                <w:lang w:val="ru-RU"/>
              </w:rPr>
            </w:pPr>
            <w:r w:rsidRPr="00F435E0">
              <w:rPr>
                <w:spacing w:val="-2"/>
                <w:w w:val="110"/>
                <w:sz w:val="25"/>
                <w:szCs w:val="25"/>
                <w:lang w:val="ru-RU"/>
              </w:rPr>
              <w:t>нальном</w:t>
            </w:r>
          </w:p>
          <w:p w:rsidR="00F435E0" w:rsidRPr="00F435E0" w:rsidRDefault="00F435E0" w:rsidP="00F435E0">
            <w:pPr>
              <w:pStyle w:val="TableParagraph"/>
              <w:spacing w:before="15" w:line="230" w:lineRule="auto"/>
              <w:ind w:left="123" w:right="124" w:hanging="5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центре,</w:t>
            </w:r>
            <w:r w:rsidRPr="00F435E0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а</w:t>
            </w:r>
            <w:r w:rsidRPr="00F435E0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также подача</w:t>
            </w:r>
            <w:r w:rsidRPr="00F435E0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Запроса </w:t>
            </w:r>
            <w:r w:rsidRPr="00F435E0">
              <w:rPr>
                <w:spacing w:val="-2"/>
                <w:sz w:val="25"/>
                <w:lang w:val="ru-RU"/>
              </w:rPr>
              <w:t>через многофункцио нальный</w:t>
            </w:r>
            <w:r w:rsidRPr="00F435E0">
              <w:rPr>
                <w:spacing w:val="-14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центр</w:t>
            </w:r>
          </w:p>
        </w:tc>
        <w:tc>
          <w:tcPr>
            <w:tcW w:w="2554" w:type="dxa"/>
          </w:tcPr>
          <w:p w:rsidR="00F435E0" w:rsidRPr="00F435E0" w:rsidRDefault="00F435E0" w:rsidP="00F435E0">
            <w:pPr>
              <w:pStyle w:val="TableParagraph"/>
              <w:spacing w:line="246" w:lineRule="exact"/>
              <w:ind w:left="122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выдача</w:t>
            </w:r>
            <w:r w:rsidRPr="00F435E0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результата</w:t>
            </w:r>
          </w:p>
          <w:p w:rsidR="00F435E0" w:rsidRPr="00F435E0" w:rsidRDefault="00F435E0" w:rsidP="00F435E0">
            <w:pPr>
              <w:pStyle w:val="TableParagraph"/>
              <w:spacing w:before="5" w:line="230" w:lineRule="auto"/>
              <w:ind w:left="119" w:right="101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 xml:space="preserve">муниципальной услуги </w:t>
            </w:r>
            <w:r w:rsidRPr="00F435E0">
              <w:rPr>
                <w:sz w:val="25"/>
                <w:lang w:val="ru-RU"/>
              </w:rPr>
              <w:t xml:space="preserve">заявителю в форме бумажного </w:t>
            </w:r>
            <w:r w:rsidRPr="00F435E0">
              <w:rPr>
                <w:spacing w:val="-2"/>
                <w:sz w:val="25"/>
                <w:lang w:val="ru-RU"/>
              </w:rPr>
              <w:t xml:space="preserve">документа, подтверждающего содержание электронного документа, </w:t>
            </w:r>
            <w:r w:rsidRPr="00F435E0">
              <w:rPr>
                <w:sz w:val="25"/>
                <w:lang w:val="ru-RU"/>
              </w:rPr>
              <w:t xml:space="preserve">заверенного печатью </w:t>
            </w:r>
            <w:r w:rsidRPr="00F435E0">
              <w:rPr>
                <w:spacing w:val="-2"/>
                <w:w w:val="90"/>
                <w:sz w:val="25"/>
                <w:lang w:val="ru-RU"/>
              </w:rPr>
              <w:t>многофункциональном</w:t>
            </w:r>
            <w:r w:rsidRPr="00F435E0">
              <w:rPr>
                <w:w w:val="90"/>
                <w:sz w:val="25"/>
                <w:lang w:val="ru-RU"/>
              </w:rPr>
              <w:t xml:space="preserve"> </w:t>
            </w:r>
            <w:r w:rsidRPr="00F435E0">
              <w:rPr>
                <w:sz w:val="25"/>
                <w:lang w:val="ru-RU"/>
              </w:rPr>
              <w:t>о центра;</w:t>
            </w:r>
          </w:p>
          <w:p w:rsidR="00F435E0" w:rsidRPr="00F435E0" w:rsidRDefault="00F435E0" w:rsidP="00F435E0">
            <w:pPr>
              <w:pStyle w:val="TableParagraph"/>
              <w:spacing w:line="230" w:lineRule="auto"/>
              <w:ind w:left="122" w:hanging="1"/>
              <w:rPr>
                <w:sz w:val="25"/>
                <w:lang w:val="ru-RU"/>
              </w:rPr>
            </w:pPr>
            <w:r w:rsidRPr="00F435E0">
              <w:rPr>
                <w:w w:val="95"/>
                <w:sz w:val="25"/>
                <w:lang w:val="ru-RU"/>
              </w:rPr>
              <w:t>внесение</w:t>
            </w:r>
            <w:r w:rsidRPr="00F435E0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сведений</w:t>
            </w:r>
            <w:r w:rsidRPr="00F435E0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в </w:t>
            </w:r>
            <w:r w:rsidRPr="00F435E0">
              <w:rPr>
                <w:sz w:val="25"/>
                <w:lang w:val="ru-RU"/>
              </w:rPr>
              <w:t xml:space="preserve">ГИС о выдаче </w:t>
            </w:r>
            <w:r w:rsidRPr="00F435E0">
              <w:rPr>
                <w:spacing w:val="-2"/>
                <w:sz w:val="25"/>
                <w:lang w:val="ru-RU"/>
              </w:rPr>
              <w:t>результата муниципальной услуги</w:t>
            </w:r>
          </w:p>
        </w:tc>
      </w:tr>
      <w:tr w:rsidR="00F435E0" w:rsidTr="00F435E0">
        <w:trPr>
          <w:trHeight w:val="541"/>
        </w:trPr>
        <w:tc>
          <w:tcPr>
            <w:tcW w:w="2266" w:type="dxa"/>
            <w:vMerge/>
            <w:tcBorders>
              <w:top w:val="nil"/>
            </w:tcBorders>
          </w:tcPr>
          <w:p w:rsidR="00F435E0" w:rsidRPr="00F435E0" w:rsidRDefault="00F435E0" w:rsidP="00F435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21" w:type="dxa"/>
          </w:tcPr>
          <w:p w:rsidR="00F435E0" w:rsidRDefault="00F435E0" w:rsidP="00F435E0">
            <w:pPr>
              <w:pStyle w:val="TableParagraph"/>
              <w:spacing w:line="244" w:lineRule="exact"/>
              <w:ind w:left="156"/>
              <w:rPr>
                <w:sz w:val="25"/>
              </w:rPr>
            </w:pPr>
            <w:r>
              <w:rPr>
                <w:w w:val="95"/>
                <w:sz w:val="25"/>
              </w:rPr>
              <w:t>Направление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заявителю</w:t>
            </w:r>
          </w:p>
          <w:p w:rsidR="00F435E0" w:rsidRDefault="00F435E0" w:rsidP="00F435E0">
            <w:pPr>
              <w:pStyle w:val="TableParagraph"/>
              <w:spacing w:line="278" w:lineRule="exact"/>
              <w:ind w:left="156"/>
              <w:rPr>
                <w:sz w:val="25"/>
              </w:rPr>
            </w:pPr>
            <w:r>
              <w:rPr>
                <w:w w:val="95"/>
                <w:sz w:val="25"/>
              </w:rPr>
              <w:t>результата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предоставления</w:t>
            </w:r>
          </w:p>
        </w:tc>
        <w:tc>
          <w:tcPr>
            <w:tcW w:w="1705" w:type="dxa"/>
          </w:tcPr>
          <w:p w:rsidR="00F435E0" w:rsidRDefault="00F435E0" w:rsidP="00F435E0">
            <w:pPr>
              <w:pStyle w:val="TableParagraph"/>
              <w:spacing w:line="241" w:lineRule="exact"/>
              <w:ind w:left="150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день</w:t>
            </w:r>
          </w:p>
          <w:p w:rsidR="00F435E0" w:rsidRDefault="00F435E0" w:rsidP="00F435E0">
            <w:pPr>
              <w:pStyle w:val="TableParagraph"/>
              <w:spacing w:line="281" w:lineRule="exact"/>
              <w:ind w:left="151"/>
              <w:rPr>
                <w:sz w:val="25"/>
              </w:rPr>
            </w:pPr>
            <w:r>
              <w:rPr>
                <w:spacing w:val="-2"/>
                <w:sz w:val="25"/>
              </w:rPr>
              <w:t>регистрации</w:t>
            </w:r>
          </w:p>
        </w:tc>
        <w:tc>
          <w:tcPr>
            <w:tcW w:w="1340" w:type="dxa"/>
          </w:tcPr>
          <w:p w:rsidR="00F435E0" w:rsidRDefault="00F435E0" w:rsidP="00F435E0">
            <w:pPr>
              <w:pStyle w:val="TableParagraph"/>
              <w:spacing w:line="241" w:lineRule="exact"/>
              <w:ind w:left="155"/>
              <w:rPr>
                <w:sz w:val="25"/>
              </w:rPr>
            </w:pPr>
            <w:r>
              <w:rPr>
                <w:spacing w:val="-2"/>
                <w:sz w:val="25"/>
              </w:rPr>
              <w:t>должност</w:t>
            </w:r>
          </w:p>
          <w:p w:rsidR="00F435E0" w:rsidRDefault="00F435E0" w:rsidP="00F435E0">
            <w:pPr>
              <w:pStyle w:val="TableParagraph"/>
              <w:spacing w:line="281" w:lineRule="exact"/>
              <w:ind w:left="153"/>
              <w:rPr>
                <w:sz w:val="25"/>
              </w:rPr>
            </w:pPr>
            <w:r>
              <w:rPr>
                <w:w w:val="95"/>
                <w:sz w:val="25"/>
              </w:rPr>
              <w:t>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лицо</w:t>
            </w:r>
          </w:p>
        </w:tc>
        <w:tc>
          <w:tcPr>
            <w:tcW w:w="2199" w:type="dxa"/>
          </w:tcPr>
          <w:p w:rsidR="00F435E0" w:rsidRDefault="00F435E0" w:rsidP="00F435E0">
            <w:pPr>
              <w:pStyle w:val="TableParagraph"/>
              <w:spacing w:line="246" w:lineRule="exact"/>
              <w:ind w:left="158"/>
              <w:rPr>
                <w:sz w:val="25"/>
              </w:rPr>
            </w:pPr>
            <w:r>
              <w:rPr>
                <w:spacing w:val="-5"/>
                <w:sz w:val="25"/>
              </w:rPr>
              <w:t>ГИС</w:t>
            </w:r>
          </w:p>
        </w:tc>
        <w:tc>
          <w:tcPr>
            <w:tcW w:w="1839" w:type="dxa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F435E0" w:rsidRDefault="00F435E0" w:rsidP="00F435E0">
            <w:pPr>
              <w:pStyle w:val="TableParagraph"/>
              <w:spacing w:line="244" w:lineRule="exact"/>
              <w:ind w:left="119"/>
              <w:rPr>
                <w:sz w:val="25"/>
              </w:rPr>
            </w:pPr>
            <w:r>
              <w:rPr>
                <w:spacing w:val="-2"/>
                <w:sz w:val="25"/>
              </w:rPr>
              <w:t>Результат</w:t>
            </w:r>
          </w:p>
          <w:p w:rsidR="00F435E0" w:rsidRDefault="00F435E0" w:rsidP="00F435E0">
            <w:pPr>
              <w:pStyle w:val="TableParagraph"/>
              <w:spacing w:line="278" w:lineRule="exact"/>
              <w:ind w:left="124"/>
              <w:rPr>
                <w:sz w:val="25"/>
              </w:rPr>
            </w:pPr>
          </w:p>
        </w:tc>
      </w:tr>
    </w:tbl>
    <w:p w:rsidR="00F435E0" w:rsidRDefault="00F435E0" w:rsidP="00F435E0">
      <w:pPr>
        <w:spacing w:line="278" w:lineRule="exact"/>
        <w:rPr>
          <w:sz w:val="25"/>
        </w:rPr>
        <w:sectPr w:rsidR="00F435E0" w:rsidSect="00F435E0">
          <w:pgSz w:w="16840" w:h="11900" w:orient="landscape"/>
          <w:pgMar w:top="568" w:right="380" w:bottom="280" w:left="580" w:header="720" w:footer="720" w:gutter="0"/>
          <w:cols w:space="720"/>
        </w:sectPr>
      </w:pPr>
    </w:p>
    <w:p w:rsidR="00F435E0" w:rsidRDefault="00F435E0" w:rsidP="00F435E0">
      <w:pPr>
        <w:pStyle w:val="a6"/>
        <w:spacing w:before="4"/>
        <w:jc w:val="left"/>
        <w:rPr>
          <w:b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721"/>
        <w:gridCol w:w="1705"/>
        <w:gridCol w:w="1340"/>
        <w:gridCol w:w="2199"/>
        <w:gridCol w:w="1839"/>
        <w:gridCol w:w="2554"/>
      </w:tblGrid>
      <w:tr w:rsidR="00F435E0" w:rsidTr="00F435E0">
        <w:trPr>
          <w:trHeight w:val="282"/>
        </w:trPr>
        <w:tc>
          <w:tcPr>
            <w:tcW w:w="2266" w:type="dxa"/>
          </w:tcPr>
          <w:p w:rsidR="00F435E0" w:rsidRDefault="00F435E0" w:rsidP="00F435E0">
            <w:pPr>
              <w:pStyle w:val="TableParagraph"/>
              <w:spacing w:line="263" w:lineRule="exact"/>
              <w:ind w:left="22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62"/>
                <w:sz w:val="28"/>
              </w:rPr>
              <w:t>1</w:t>
            </w:r>
          </w:p>
        </w:tc>
        <w:tc>
          <w:tcPr>
            <w:tcW w:w="3721" w:type="dxa"/>
          </w:tcPr>
          <w:p w:rsidR="00F435E0" w:rsidRDefault="00F435E0" w:rsidP="00F435E0">
            <w:pPr>
              <w:pStyle w:val="TableParagraph"/>
              <w:spacing w:line="260" w:lineRule="exact"/>
              <w:ind w:left="4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1705" w:type="dxa"/>
          </w:tcPr>
          <w:p w:rsidR="00F435E0" w:rsidRDefault="00F435E0" w:rsidP="00F435E0">
            <w:pPr>
              <w:pStyle w:val="TableParagraph"/>
              <w:spacing w:line="263" w:lineRule="exact"/>
              <w:ind w:left="35"/>
              <w:jc w:val="center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80"/>
                <w:sz w:val="25"/>
              </w:rPr>
              <w:t>3</w:t>
            </w:r>
          </w:p>
        </w:tc>
        <w:tc>
          <w:tcPr>
            <w:tcW w:w="1340" w:type="dxa"/>
          </w:tcPr>
          <w:p w:rsidR="00F435E0" w:rsidRDefault="00F435E0" w:rsidP="00F435E0">
            <w:pPr>
              <w:pStyle w:val="TableParagraph"/>
              <w:spacing w:line="263" w:lineRule="exact"/>
              <w:ind w:left="51"/>
              <w:jc w:val="center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97"/>
                <w:sz w:val="25"/>
              </w:rPr>
              <w:t>4</w:t>
            </w:r>
          </w:p>
        </w:tc>
        <w:tc>
          <w:tcPr>
            <w:tcW w:w="2199" w:type="dxa"/>
          </w:tcPr>
          <w:p w:rsidR="00F435E0" w:rsidRDefault="00F435E0" w:rsidP="00F435E0">
            <w:pPr>
              <w:pStyle w:val="TableParagraph"/>
              <w:spacing w:line="263" w:lineRule="exact"/>
              <w:ind w:left="44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5</w:t>
            </w:r>
          </w:p>
        </w:tc>
        <w:tc>
          <w:tcPr>
            <w:tcW w:w="1839" w:type="dxa"/>
          </w:tcPr>
          <w:p w:rsidR="00F435E0" w:rsidRDefault="00F435E0" w:rsidP="00F435E0">
            <w:pPr>
              <w:pStyle w:val="TableParagraph"/>
              <w:spacing w:line="263" w:lineRule="exact"/>
              <w:ind w:left="3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2554" w:type="dxa"/>
          </w:tcPr>
          <w:p w:rsidR="00F435E0" w:rsidRDefault="00F435E0" w:rsidP="00F435E0">
            <w:pPr>
              <w:pStyle w:val="TableParagraph"/>
              <w:spacing w:line="263" w:lineRule="exact"/>
              <w:ind w:left="25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</w:tr>
      <w:tr w:rsidR="00F435E0" w:rsidTr="00F435E0">
        <w:trPr>
          <w:trHeight w:val="2916"/>
        </w:trPr>
        <w:tc>
          <w:tcPr>
            <w:tcW w:w="2266" w:type="dxa"/>
          </w:tcPr>
          <w:p w:rsidR="00F435E0" w:rsidRDefault="00F435E0" w:rsidP="00F435E0">
            <w:pPr>
              <w:pStyle w:val="TableParagraph"/>
              <w:rPr>
                <w:sz w:val="24"/>
              </w:rPr>
            </w:pPr>
          </w:p>
        </w:tc>
        <w:tc>
          <w:tcPr>
            <w:tcW w:w="3721" w:type="dxa"/>
          </w:tcPr>
          <w:p w:rsidR="00F435E0" w:rsidRPr="00F435E0" w:rsidRDefault="00F435E0" w:rsidP="00F435E0">
            <w:pPr>
              <w:pStyle w:val="TableParagraph"/>
              <w:spacing w:line="244" w:lineRule="exact"/>
              <w:ind w:left="156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государственной</w:t>
            </w:r>
          </w:p>
          <w:p w:rsidR="00F435E0" w:rsidRPr="00F435E0" w:rsidRDefault="00F435E0" w:rsidP="00F435E0">
            <w:pPr>
              <w:pStyle w:val="TableParagraph"/>
              <w:spacing w:before="2" w:line="230" w:lineRule="auto"/>
              <w:ind w:left="154" w:right="195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(муниципальной)</w:t>
            </w:r>
            <w:r w:rsidRPr="00F435E0">
              <w:rPr>
                <w:spacing w:val="-14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>услуги</w:t>
            </w:r>
            <w:r w:rsidRPr="00F435E0">
              <w:rPr>
                <w:spacing w:val="-14"/>
                <w:sz w:val="25"/>
                <w:lang w:val="ru-RU"/>
              </w:rPr>
              <w:t xml:space="preserve"> </w:t>
            </w:r>
            <w:r w:rsidRPr="00F435E0">
              <w:rPr>
                <w:spacing w:val="-2"/>
                <w:sz w:val="25"/>
                <w:lang w:val="ru-RU"/>
              </w:rPr>
              <w:t xml:space="preserve">в </w:t>
            </w:r>
            <w:r w:rsidRPr="00F435E0">
              <w:rPr>
                <w:w w:val="95"/>
                <w:sz w:val="25"/>
                <w:lang w:val="ru-RU"/>
              </w:rPr>
              <w:t>личный</w:t>
            </w:r>
            <w:r w:rsidRPr="00F435E0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кабинет</w:t>
            </w:r>
            <w:r w:rsidRPr="00F435E0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>на</w:t>
            </w:r>
            <w:r w:rsidRPr="00F435E0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F435E0">
              <w:rPr>
                <w:w w:val="95"/>
                <w:sz w:val="25"/>
                <w:lang w:val="ru-RU"/>
              </w:rPr>
              <w:t xml:space="preserve">Едином </w:t>
            </w:r>
            <w:r w:rsidRPr="00F435E0">
              <w:rPr>
                <w:spacing w:val="-2"/>
                <w:sz w:val="25"/>
                <w:lang w:val="ru-RU"/>
              </w:rPr>
              <w:t>портале</w:t>
            </w:r>
          </w:p>
        </w:tc>
        <w:tc>
          <w:tcPr>
            <w:tcW w:w="1705" w:type="dxa"/>
          </w:tcPr>
          <w:p w:rsidR="00F435E0" w:rsidRPr="00F435E0" w:rsidRDefault="00F435E0" w:rsidP="00F435E0">
            <w:pPr>
              <w:pStyle w:val="TableParagraph"/>
              <w:spacing w:line="244" w:lineRule="exact"/>
              <w:ind w:left="151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результата</w:t>
            </w:r>
          </w:p>
          <w:p w:rsidR="00F435E0" w:rsidRPr="00F435E0" w:rsidRDefault="00F435E0" w:rsidP="00F435E0">
            <w:pPr>
              <w:pStyle w:val="TableParagraph"/>
              <w:spacing w:before="2" w:line="230" w:lineRule="auto"/>
              <w:ind w:left="149" w:right="104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 xml:space="preserve">предоставлен </w:t>
            </w:r>
            <w:r w:rsidRPr="00F435E0">
              <w:rPr>
                <w:spacing w:val="-6"/>
                <w:sz w:val="25"/>
                <w:lang w:val="ru-RU"/>
              </w:rPr>
              <w:t xml:space="preserve">ия </w:t>
            </w:r>
            <w:r w:rsidRPr="00F435E0">
              <w:rPr>
                <w:spacing w:val="-2"/>
                <w:w w:val="90"/>
                <w:sz w:val="25"/>
                <w:lang w:val="ru-RU"/>
              </w:rPr>
              <w:t xml:space="preserve">муниципальн </w:t>
            </w:r>
            <w:r w:rsidRPr="00F435E0">
              <w:rPr>
                <w:sz w:val="25"/>
                <w:lang w:val="ru-RU"/>
              </w:rPr>
              <w:t>ой услуги</w:t>
            </w:r>
          </w:p>
        </w:tc>
        <w:tc>
          <w:tcPr>
            <w:tcW w:w="1340" w:type="dxa"/>
          </w:tcPr>
          <w:p w:rsidR="00F435E0" w:rsidRPr="00F435E0" w:rsidRDefault="00F435E0" w:rsidP="00F435E0">
            <w:pPr>
              <w:pStyle w:val="TableParagraph"/>
              <w:spacing w:line="244" w:lineRule="exact"/>
              <w:ind w:left="155"/>
              <w:rPr>
                <w:sz w:val="25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>Уполномо</w:t>
            </w:r>
          </w:p>
          <w:p w:rsidR="00F435E0" w:rsidRPr="00F435E0" w:rsidRDefault="00F435E0" w:rsidP="00F435E0">
            <w:pPr>
              <w:pStyle w:val="TableParagraph"/>
              <w:spacing w:line="232" w:lineRule="auto"/>
              <w:ind w:left="152" w:firstLine="2"/>
              <w:rPr>
                <w:sz w:val="24"/>
                <w:lang w:val="ru-RU"/>
              </w:rPr>
            </w:pPr>
            <w:r w:rsidRPr="00F435E0">
              <w:rPr>
                <w:spacing w:val="-2"/>
                <w:sz w:val="25"/>
                <w:lang w:val="ru-RU"/>
              </w:rPr>
              <w:t xml:space="preserve">ченного органа, </w:t>
            </w:r>
            <w:r w:rsidRPr="00F435E0">
              <w:rPr>
                <w:spacing w:val="-2"/>
                <w:w w:val="95"/>
                <w:sz w:val="25"/>
                <w:lang w:val="ru-RU"/>
              </w:rPr>
              <w:t xml:space="preserve">ответстве </w:t>
            </w:r>
            <w:r w:rsidRPr="00F435E0">
              <w:rPr>
                <w:sz w:val="25"/>
                <w:lang w:val="ru-RU"/>
              </w:rPr>
              <w:t xml:space="preserve">иное за </w:t>
            </w:r>
            <w:r w:rsidRPr="00F435E0">
              <w:rPr>
                <w:spacing w:val="-4"/>
                <w:w w:val="95"/>
                <w:sz w:val="25"/>
                <w:lang w:val="ru-RU"/>
              </w:rPr>
              <w:t xml:space="preserve">предостав </w:t>
            </w:r>
            <w:r w:rsidRPr="00F435E0">
              <w:rPr>
                <w:spacing w:val="-2"/>
                <w:sz w:val="25"/>
                <w:lang w:val="ru-RU"/>
              </w:rPr>
              <w:t xml:space="preserve">ление </w:t>
            </w:r>
            <w:r w:rsidRPr="00F435E0">
              <w:rPr>
                <w:spacing w:val="-2"/>
                <w:sz w:val="24"/>
                <w:lang w:val="ru-RU"/>
              </w:rPr>
              <w:t>муницип альной услуги</w:t>
            </w:r>
          </w:p>
        </w:tc>
        <w:tc>
          <w:tcPr>
            <w:tcW w:w="2199" w:type="dxa"/>
          </w:tcPr>
          <w:p w:rsidR="00F435E0" w:rsidRPr="00F435E0" w:rsidRDefault="00F435E0" w:rsidP="00F43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39" w:type="dxa"/>
          </w:tcPr>
          <w:p w:rsidR="00F435E0" w:rsidRPr="00F435E0" w:rsidRDefault="00F435E0" w:rsidP="00F435E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:rsidR="00F435E0" w:rsidRPr="00F435E0" w:rsidRDefault="00F435E0" w:rsidP="00F435E0">
            <w:pPr>
              <w:pStyle w:val="TableParagraph"/>
              <w:spacing w:line="247" w:lineRule="exact"/>
              <w:ind w:left="123"/>
              <w:rPr>
                <w:sz w:val="24"/>
                <w:lang w:val="ru-RU"/>
              </w:rPr>
            </w:pPr>
            <w:r w:rsidRPr="00F435E0">
              <w:rPr>
                <w:spacing w:val="-2"/>
                <w:sz w:val="24"/>
                <w:lang w:val="ru-RU"/>
              </w:rPr>
              <w:t>муниципальной</w:t>
            </w:r>
          </w:p>
          <w:p w:rsidR="00F435E0" w:rsidRPr="00F435E0" w:rsidRDefault="00F435E0" w:rsidP="00F435E0">
            <w:pPr>
              <w:pStyle w:val="TableParagraph"/>
              <w:ind w:left="123" w:right="102" w:hanging="1"/>
              <w:jc w:val="both"/>
              <w:rPr>
                <w:sz w:val="24"/>
                <w:lang w:val="ru-RU"/>
              </w:rPr>
            </w:pPr>
            <w:r w:rsidRPr="00F435E0">
              <w:rPr>
                <w:sz w:val="24"/>
                <w:lang w:val="ru-RU"/>
              </w:rPr>
              <w:t>услуги,</w:t>
            </w:r>
            <w:r w:rsidRPr="00F435E0">
              <w:rPr>
                <w:spacing w:val="-15"/>
                <w:sz w:val="24"/>
                <w:lang w:val="ru-RU"/>
              </w:rPr>
              <w:t xml:space="preserve"> </w:t>
            </w:r>
            <w:r w:rsidRPr="00F435E0">
              <w:rPr>
                <w:sz w:val="24"/>
                <w:lang w:val="ru-RU"/>
              </w:rPr>
              <w:t xml:space="preserve">направленный заявителю в личный кабинет на Единый </w:t>
            </w:r>
            <w:r w:rsidRPr="00F435E0">
              <w:rPr>
                <w:spacing w:val="-2"/>
                <w:sz w:val="24"/>
                <w:lang w:val="ru-RU"/>
              </w:rPr>
              <w:t>портал</w:t>
            </w:r>
          </w:p>
        </w:tc>
      </w:tr>
    </w:tbl>
    <w:p w:rsidR="00F435E0" w:rsidRDefault="00F435E0" w:rsidP="00F435E0"/>
    <w:p w:rsidR="00D52F0C" w:rsidRDefault="00D52F0C" w:rsidP="00F435E0">
      <w:pPr>
        <w:tabs>
          <w:tab w:val="left" w:pos="3010"/>
        </w:tabs>
        <w:rPr>
          <w:sz w:val="24"/>
          <w:szCs w:val="24"/>
        </w:rPr>
      </w:pPr>
    </w:p>
    <w:p w:rsidR="00D52F0C" w:rsidRPr="00D52F0C" w:rsidRDefault="00D52F0C" w:rsidP="00D52F0C">
      <w:pPr>
        <w:rPr>
          <w:sz w:val="24"/>
          <w:szCs w:val="24"/>
        </w:rPr>
      </w:pPr>
    </w:p>
    <w:p w:rsidR="00D52F0C" w:rsidRPr="00D52F0C" w:rsidRDefault="00D52F0C" w:rsidP="00D52F0C">
      <w:pPr>
        <w:rPr>
          <w:sz w:val="24"/>
          <w:szCs w:val="24"/>
        </w:rPr>
      </w:pPr>
    </w:p>
    <w:p w:rsidR="00D52F0C" w:rsidRPr="00D52F0C" w:rsidRDefault="00D52F0C" w:rsidP="00D52F0C">
      <w:pPr>
        <w:rPr>
          <w:sz w:val="24"/>
          <w:szCs w:val="24"/>
        </w:rPr>
      </w:pPr>
    </w:p>
    <w:p w:rsidR="00D52F0C" w:rsidRPr="00D52F0C" w:rsidRDefault="00D52F0C" w:rsidP="00D52F0C">
      <w:pPr>
        <w:rPr>
          <w:sz w:val="24"/>
          <w:szCs w:val="24"/>
        </w:rPr>
      </w:pPr>
    </w:p>
    <w:p w:rsidR="00D52F0C" w:rsidRDefault="00D52F0C" w:rsidP="00D52F0C">
      <w:pPr>
        <w:rPr>
          <w:sz w:val="24"/>
          <w:szCs w:val="24"/>
        </w:rPr>
      </w:pPr>
    </w:p>
    <w:p w:rsidR="00D52F0C" w:rsidRPr="00D52F0C" w:rsidRDefault="00D52F0C" w:rsidP="00D52F0C">
      <w:pPr>
        <w:rPr>
          <w:sz w:val="24"/>
          <w:szCs w:val="24"/>
        </w:rPr>
      </w:pPr>
    </w:p>
    <w:p w:rsidR="00D52F0C" w:rsidRPr="00D52F0C" w:rsidRDefault="00D52F0C" w:rsidP="00D52F0C">
      <w:pPr>
        <w:rPr>
          <w:sz w:val="24"/>
          <w:szCs w:val="24"/>
        </w:rPr>
      </w:pPr>
    </w:p>
    <w:p w:rsidR="00D52F0C" w:rsidRDefault="00D52F0C" w:rsidP="00D52F0C">
      <w:pPr>
        <w:rPr>
          <w:sz w:val="24"/>
          <w:szCs w:val="24"/>
        </w:rPr>
      </w:pPr>
    </w:p>
    <w:p w:rsidR="00F435E0" w:rsidRPr="00D52F0C" w:rsidRDefault="00D52F0C" w:rsidP="00D52F0C">
      <w:pPr>
        <w:tabs>
          <w:tab w:val="left" w:pos="1640"/>
        </w:tabs>
        <w:rPr>
          <w:sz w:val="24"/>
          <w:szCs w:val="24"/>
        </w:rPr>
      </w:pPr>
      <w:r>
        <w:rPr>
          <w:sz w:val="24"/>
          <w:szCs w:val="24"/>
        </w:rPr>
        <w:tab/>
        <w:t>Верно:</w:t>
      </w:r>
    </w:p>
    <w:sectPr w:rsidR="00F435E0" w:rsidRPr="00D52F0C">
      <w:pgSz w:w="16840" w:h="11900" w:orient="landscape"/>
      <w:pgMar w:top="1100" w:right="3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03B01"/>
    <w:multiLevelType w:val="multilevel"/>
    <w:tmpl w:val="7E7CBF3E"/>
    <w:lvl w:ilvl="0">
      <w:start w:val="6"/>
      <w:numFmt w:val="decimal"/>
      <w:lvlText w:val="%1"/>
      <w:lvlJc w:val="left"/>
      <w:pPr>
        <w:ind w:left="236" w:hanging="81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6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15" w:hanging="2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15" w:hanging="2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6246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5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4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3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1"/>
      </w:pPr>
      <w:rPr>
        <w:rFonts w:hint="default"/>
        <w:lang w:val="ru-RU" w:eastAsia="en-US" w:bidi="ar-SA"/>
      </w:rPr>
    </w:lvl>
  </w:abstractNum>
  <w:abstractNum w:abstractNumId="1">
    <w:nsid w:val="2D653B43"/>
    <w:multiLevelType w:val="multilevel"/>
    <w:tmpl w:val="7E7CBF3E"/>
    <w:lvl w:ilvl="0">
      <w:start w:val="6"/>
      <w:numFmt w:val="decimal"/>
      <w:lvlText w:val="%1"/>
      <w:lvlJc w:val="left"/>
      <w:pPr>
        <w:ind w:left="236" w:hanging="81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6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15" w:hanging="2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15" w:hanging="2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6246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5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4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3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1"/>
      </w:pPr>
      <w:rPr>
        <w:rFonts w:hint="default"/>
        <w:lang w:val="ru-RU" w:eastAsia="en-US" w:bidi="ar-SA"/>
      </w:rPr>
    </w:lvl>
  </w:abstractNum>
  <w:abstractNum w:abstractNumId="2">
    <w:nsid w:val="79B72541"/>
    <w:multiLevelType w:val="multilevel"/>
    <w:tmpl w:val="7E7CBF3E"/>
    <w:lvl w:ilvl="0">
      <w:start w:val="6"/>
      <w:numFmt w:val="decimal"/>
      <w:lvlText w:val="%1"/>
      <w:lvlJc w:val="left"/>
      <w:pPr>
        <w:ind w:left="236" w:hanging="81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6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15" w:hanging="2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15" w:hanging="2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6246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5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4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3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374F2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2F0C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6755B"/>
    <w:rsid w:val="00E82CA5"/>
    <w:rsid w:val="00EE4AE8"/>
    <w:rsid w:val="00F07BC1"/>
    <w:rsid w:val="00F14941"/>
    <w:rsid w:val="00F3400D"/>
    <w:rsid w:val="00F435E0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1" type="connector" idref="#Line 9"/>
      </o:rules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435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435E0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435E0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435E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List Paragraph"/>
    <w:basedOn w:val="a"/>
    <w:uiPriority w:val="1"/>
    <w:qFormat/>
    <w:rsid w:val="00F435E0"/>
    <w:pPr>
      <w:widowControl w:val="0"/>
      <w:autoSpaceDE w:val="0"/>
      <w:autoSpaceDN w:val="0"/>
      <w:ind w:left="235" w:firstLine="705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16134</Words>
  <Characters>91970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4</cp:revision>
  <cp:lastPrinted>2022-09-07T11:59:00Z</cp:lastPrinted>
  <dcterms:created xsi:type="dcterms:W3CDTF">2022-09-07T11:59:00Z</dcterms:created>
  <dcterms:modified xsi:type="dcterms:W3CDTF">2022-09-14T04:22:00Z</dcterms:modified>
</cp:coreProperties>
</file>