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21B4E" w:rsidRDefault="0005118A" w:rsidP="00C21B4E">
            <w:pPr>
              <w:jc w:val="center"/>
              <w:rPr>
                <w:sz w:val="32"/>
                <w:szCs w:val="32"/>
                <w:u w:val="single"/>
              </w:rPr>
            </w:pPr>
            <w:r w:rsidRPr="00C21B4E">
              <w:rPr>
                <w:sz w:val="32"/>
                <w:szCs w:val="32"/>
                <w:u w:val="single"/>
              </w:rPr>
              <w:t xml:space="preserve">от </w:t>
            </w:r>
            <w:r w:rsidR="00C21B4E" w:rsidRPr="00C21B4E">
              <w:rPr>
                <w:sz w:val="32"/>
                <w:szCs w:val="32"/>
                <w:u w:val="single"/>
              </w:rPr>
              <w:t xml:space="preserve">07.06.2017 </w:t>
            </w:r>
            <w:r w:rsidR="00B82EB4" w:rsidRPr="00C21B4E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21B4E" w:rsidRDefault="0005118A" w:rsidP="00C21B4E">
            <w:pPr>
              <w:jc w:val="center"/>
              <w:rPr>
                <w:sz w:val="32"/>
                <w:szCs w:val="32"/>
                <w:u w:val="single"/>
              </w:rPr>
            </w:pPr>
            <w:r w:rsidRPr="00C21B4E">
              <w:rPr>
                <w:sz w:val="32"/>
                <w:szCs w:val="32"/>
                <w:u w:val="single"/>
                <w:lang w:val="en-US"/>
              </w:rPr>
              <w:t>N</w:t>
            </w:r>
            <w:r w:rsidR="00C21B4E" w:rsidRPr="00C21B4E">
              <w:rPr>
                <w:sz w:val="32"/>
                <w:szCs w:val="32"/>
                <w:u w:val="single"/>
              </w:rPr>
              <w:t xml:space="preserve"> 521</w:t>
            </w:r>
          </w:p>
        </w:tc>
      </w:tr>
    </w:tbl>
    <w:p w:rsidR="00274400" w:rsidRDefault="00274400">
      <w:pPr>
        <w:jc w:val="center"/>
      </w:pP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>О внесение изменений в постановление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>администрации МО «Володарский район» № 101 от 22.04.2016г.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 xml:space="preserve">«Об утверждении Перечня муниципальных услуг, </w:t>
      </w:r>
      <w:r w:rsidRPr="00C21B4E">
        <w:rPr>
          <w:sz w:val="26"/>
          <w:szCs w:val="26"/>
        </w:rPr>
        <w:tab/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 xml:space="preserve">планируемых к предоставлению по принципу </w:t>
      </w:r>
      <w:r w:rsidRPr="00C21B4E">
        <w:rPr>
          <w:sz w:val="26"/>
          <w:szCs w:val="26"/>
        </w:rPr>
        <w:tab/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 xml:space="preserve">«одного окна», в том числе в многофункциональном 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 xml:space="preserve">центре предоставления государственных и муниципальных 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>услуг в Володарском районе в новой редакции»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 xml:space="preserve">В целях повышения качества и доступности предоставления  муниципальных услуг на территории муниципального образования «Володарский район» по принципу «одного окна», руководствуясь Федеральным законом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Астраханской области от 15.12.2011 N 565-П «О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области» и в связи с приведением нормативных правовых актов в соответствии  с действующем законодательством администрация муниципального образования «Володарский район» 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</w:p>
    <w:p w:rsidR="00C21B4E" w:rsidRPr="00C21B4E" w:rsidRDefault="00C21B4E" w:rsidP="00C21B4E">
      <w:pPr>
        <w:jc w:val="both"/>
        <w:rPr>
          <w:sz w:val="26"/>
          <w:szCs w:val="26"/>
        </w:rPr>
      </w:pPr>
      <w:r w:rsidRPr="00C21B4E">
        <w:rPr>
          <w:sz w:val="26"/>
          <w:szCs w:val="26"/>
        </w:rPr>
        <w:t>ПОСТАНОВЛЯЕТ: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 xml:space="preserve">         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>1.Внести в постановление администрации МО «Володарский район»                 № 101 от 22.04.2016г. «Об утверждении Перечня муниципальных услуг, планируемых к предоставлению по принципу «одного окна», в том числе в многофункциональном центре предоставления государственных и муниципальных услуг в Володарском районе в новой редакции» следующие изменения: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 xml:space="preserve">1.1.Приложение № 1 постановления администрации МО «Володарский район» «Об утверждении Перечня муниципальных услуг, планируемых к предоставлению по принципу «одного окна», в том числе в многофункциональном центре предоставления государственных и муниципальных услуг в Володарском районе в новой редакции» дополнить пунктами следующего содержания: 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lastRenderedPageBreak/>
        <w:t>"25.Предоставление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разграничена.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>26.Предоставление в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торгов.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>27.Предварительное согласование предоставления земельного участка.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>28.Утверждение схемы расположения земельного участка или земельных участков на кадастровом плане территории.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>29.Заключение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>30.Выдача разрешения на строительство,  реконструкцию объектов капитального строительства.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>31.Выдача разрешения на ввод объекта капитального строительства в эксплуатацию".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>2.Установить, что услуги, утвержденные пунктом 1 настоящего постановления, предоставляются заинтересованным лицам со дня действия соглашения о взаимодействии и предоставлении муниципальных услуг между администрацией муниципального образования «Володарский» и автономным учреждением Астраханской области «Многофункциональный центр предоставления государственных и муниципальных услуг».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>3.</w:t>
      </w:r>
      <w:r>
        <w:rPr>
          <w:sz w:val="26"/>
          <w:szCs w:val="26"/>
        </w:rPr>
        <w:t>Начальнику о</w:t>
      </w:r>
      <w:r w:rsidRPr="00C21B4E">
        <w:rPr>
          <w:sz w:val="26"/>
          <w:szCs w:val="26"/>
        </w:rPr>
        <w:t>рганизационно</w:t>
      </w:r>
      <w:r>
        <w:rPr>
          <w:sz w:val="26"/>
          <w:szCs w:val="26"/>
        </w:rPr>
        <w:t>го</w:t>
      </w:r>
      <w:r w:rsidRPr="00C21B4E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C21B4E">
        <w:rPr>
          <w:sz w:val="26"/>
          <w:szCs w:val="26"/>
        </w:rPr>
        <w:t xml:space="preserve"> администрации                                  МО «Володарский район» (Ахмедова) довести до руководителей структурных подразделений администрации МО «Володарский район» настоящее постановление.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C21B4E">
        <w:rPr>
          <w:sz w:val="26"/>
          <w:szCs w:val="26"/>
        </w:rPr>
        <w:t>Лукманов</w:t>
      </w:r>
      <w:proofErr w:type="spellEnd"/>
      <w:r w:rsidRPr="00C21B4E">
        <w:rPr>
          <w:sz w:val="26"/>
          <w:szCs w:val="26"/>
        </w:rPr>
        <w:t>) разместить настоящее постановление на официальном сайте муниципального образования «Володарский район».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>5.Главному редактору МАУ «Редакция газеты» Заря Каспия»                         (</w:t>
      </w:r>
      <w:proofErr w:type="spellStart"/>
      <w:r w:rsidRPr="00C21B4E">
        <w:rPr>
          <w:sz w:val="26"/>
          <w:szCs w:val="26"/>
        </w:rPr>
        <w:t>Шарова</w:t>
      </w:r>
      <w:proofErr w:type="spellEnd"/>
      <w:r w:rsidRPr="00C21B4E">
        <w:rPr>
          <w:sz w:val="26"/>
          <w:szCs w:val="26"/>
        </w:rPr>
        <w:t>)  опубликовать настоящее постановление в районной газете.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>6.Настоящее постановление является неотъемлемой частью постановления администрации МО «Володарский район» № 101 от 22.04.2016г.</w:t>
      </w:r>
      <w:r>
        <w:rPr>
          <w:sz w:val="26"/>
          <w:szCs w:val="26"/>
        </w:rPr>
        <w:t xml:space="preserve"> </w:t>
      </w:r>
      <w:r w:rsidRPr="00C21B4E">
        <w:rPr>
          <w:sz w:val="26"/>
          <w:szCs w:val="26"/>
        </w:rPr>
        <w:t>«Об утверждении Перечня м</w:t>
      </w:r>
      <w:r>
        <w:rPr>
          <w:sz w:val="26"/>
          <w:szCs w:val="26"/>
        </w:rPr>
        <w:t xml:space="preserve">униципальных услуг, </w:t>
      </w:r>
      <w:r w:rsidRPr="00C21B4E">
        <w:rPr>
          <w:sz w:val="26"/>
          <w:szCs w:val="26"/>
        </w:rPr>
        <w:t>планируемых</w:t>
      </w:r>
      <w:r>
        <w:rPr>
          <w:sz w:val="26"/>
          <w:szCs w:val="26"/>
        </w:rPr>
        <w:t xml:space="preserve"> к предоставлению по принципу </w:t>
      </w:r>
      <w:r w:rsidRPr="00C21B4E">
        <w:rPr>
          <w:sz w:val="26"/>
          <w:szCs w:val="26"/>
        </w:rPr>
        <w:t>«одного окна», в т</w:t>
      </w:r>
      <w:r>
        <w:rPr>
          <w:sz w:val="26"/>
          <w:szCs w:val="26"/>
        </w:rPr>
        <w:t xml:space="preserve">ом числе в многофункциональном </w:t>
      </w:r>
      <w:r w:rsidRPr="00C21B4E">
        <w:rPr>
          <w:sz w:val="26"/>
          <w:szCs w:val="26"/>
        </w:rPr>
        <w:t>центре предоставления г</w:t>
      </w:r>
      <w:r>
        <w:rPr>
          <w:sz w:val="26"/>
          <w:szCs w:val="26"/>
        </w:rPr>
        <w:t xml:space="preserve">осударственных и муниципальных </w:t>
      </w:r>
      <w:r w:rsidRPr="00C21B4E">
        <w:rPr>
          <w:sz w:val="26"/>
          <w:szCs w:val="26"/>
        </w:rPr>
        <w:t>услуг в Володарском районе в новой редакции»</w:t>
      </w:r>
      <w:r>
        <w:rPr>
          <w:sz w:val="26"/>
          <w:szCs w:val="26"/>
        </w:rPr>
        <w:t>.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>7.Контроль за исполнением настоящего постановления возложить на первого заместителя главы администрации МО «Володарский район» Бояркину О.В.</w:t>
      </w: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</w:p>
    <w:p w:rsidR="00C21B4E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ab/>
      </w:r>
    </w:p>
    <w:p w:rsidR="00B82EB4" w:rsidRPr="00C21B4E" w:rsidRDefault="00C21B4E" w:rsidP="00C21B4E">
      <w:pPr>
        <w:ind w:firstLine="851"/>
        <w:jc w:val="both"/>
        <w:rPr>
          <w:sz w:val="26"/>
          <w:szCs w:val="26"/>
        </w:rPr>
      </w:pPr>
      <w:r w:rsidRPr="00C21B4E">
        <w:rPr>
          <w:sz w:val="26"/>
          <w:szCs w:val="26"/>
        </w:rPr>
        <w:t>Глава администрации</w:t>
      </w:r>
      <w:r w:rsidRPr="00C21B4E">
        <w:rPr>
          <w:sz w:val="26"/>
          <w:szCs w:val="26"/>
        </w:rPr>
        <w:tab/>
      </w:r>
      <w:r w:rsidRPr="00C21B4E">
        <w:rPr>
          <w:sz w:val="26"/>
          <w:szCs w:val="26"/>
        </w:rPr>
        <w:tab/>
      </w:r>
      <w:r w:rsidRPr="00C21B4E">
        <w:rPr>
          <w:sz w:val="26"/>
          <w:szCs w:val="26"/>
        </w:rPr>
        <w:tab/>
      </w:r>
      <w:r w:rsidRPr="00C21B4E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</w:t>
      </w:r>
      <w:r w:rsidRPr="00C21B4E">
        <w:rPr>
          <w:sz w:val="26"/>
          <w:szCs w:val="26"/>
        </w:rPr>
        <w:t xml:space="preserve">   </w:t>
      </w:r>
      <w:r w:rsidRPr="00C21B4E">
        <w:rPr>
          <w:sz w:val="26"/>
          <w:szCs w:val="26"/>
        </w:rPr>
        <w:tab/>
        <w:t xml:space="preserve">Б.Г. </w:t>
      </w:r>
      <w:proofErr w:type="spellStart"/>
      <w:r w:rsidRPr="00C21B4E">
        <w:rPr>
          <w:sz w:val="26"/>
          <w:szCs w:val="26"/>
        </w:rPr>
        <w:t>Миндиев</w:t>
      </w:r>
      <w:proofErr w:type="spellEnd"/>
    </w:p>
    <w:sectPr w:rsidR="00B82EB4" w:rsidRPr="00C21B4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1B4E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34BD4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0EEF"/>
    <w:rsid w:val="005B623E"/>
    <w:rsid w:val="005E28F0"/>
    <w:rsid w:val="00603D8B"/>
    <w:rsid w:val="00617D38"/>
    <w:rsid w:val="00634087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21B4E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2017-06-09T10:42:00Z</cp:lastPrinted>
  <dcterms:created xsi:type="dcterms:W3CDTF">2017-06-09T10:34:00Z</dcterms:created>
  <dcterms:modified xsi:type="dcterms:W3CDTF">2018-01-16T06:10:00Z</dcterms:modified>
</cp:coreProperties>
</file>