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207E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207E5">
              <w:rPr>
                <w:sz w:val="32"/>
                <w:szCs w:val="32"/>
                <w:u w:val="single"/>
              </w:rPr>
              <w:t>12.08.2022 г.</w:t>
            </w:r>
          </w:p>
        </w:tc>
        <w:tc>
          <w:tcPr>
            <w:tcW w:w="4927" w:type="dxa"/>
          </w:tcPr>
          <w:p w:rsidR="0005118A" w:rsidRPr="002F5DD7" w:rsidRDefault="0005118A" w:rsidP="001207E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207E5">
              <w:rPr>
                <w:sz w:val="32"/>
                <w:szCs w:val="32"/>
                <w:u w:val="single"/>
              </w:rPr>
              <w:t>1050</w:t>
            </w:r>
          </w:p>
        </w:tc>
      </w:tr>
    </w:tbl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Об утверждении административного регламента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Администрации муниципального образования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 xml:space="preserve">«Володарский район» по предоставлению 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 xml:space="preserve">муниципальной услуги «Отнесение земель 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 xml:space="preserve">или земельных участков в составе таких земель 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 xml:space="preserve">к определенной категории земель или перевод земель 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 xml:space="preserve">или земельных участков в составе таких земель из одной 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категории в другую категорию</w:t>
      </w:r>
      <w:r w:rsidRPr="001207E5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Pr="001207E5">
        <w:rPr>
          <w:sz w:val="28"/>
          <w:szCs w:val="28"/>
        </w:rPr>
        <w:t xml:space="preserve">территории 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МО «Володарский район»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В соответствии с требованиями Федерального закона от 27.07.2010 N 210-ФЗ "Об организации предоставления государственных и муниципальных услуг", руководствуясь Письмом Министерства строительства и жилищно-коммунального хозяйства Российской Федерации от 30.12.2021 N 58296-КМ/14 о направлении типовых административных регламентов предоставления массовых социально значимых услуг -«Отнесение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в качестве методических рекомендаций для разработки региональных (муниципальных) административных регламентов предоставления услуг,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услуг», администрация муниципального образования «Володарский район»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Pr="001207E5" w:rsidRDefault="001207E5" w:rsidP="001207E5">
      <w:pPr>
        <w:jc w:val="both"/>
        <w:rPr>
          <w:sz w:val="28"/>
          <w:szCs w:val="28"/>
        </w:rPr>
      </w:pPr>
      <w:r w:rsidRPr="001207E5">
        <w:rPr>
          <w:sz w:val="28"/>
          <w:szCs w:val="28"/>
        </w:rPr>
        <w:t>ПОСТАНОВЛЯЕТ: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1.</w:t>
      </w:r>
      <w:r w:rsidRPr="001207E5">
        <w:rPr>
          <w:sz w:val="28"/>
          <w:szCs w:val="28"/>
        </w:rPr>
        <w:tab/>
        <w:t>Утвердить прилагаемый административный Регламент администрации муниципального образования "Володарский район"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</w:t>
      </w:r>
      <w:r w:rsidRPr="001207E5">
        <w:t xml:space="preserve"> </w:t>
      </w:r>
      <w:r w:rsidRPr="001207E5">
        <w:rPr>
          <w:sz w:val="28"/>
          <w:szCs w:val="28"/>
        </w:rPr>
        <w:t>земельных участков в составе таких земель из одной категории в другую категорию»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2.</w:t>
      </w:r>
      <w:r w:rsidRPr="001207E5">
        <w:rPr>
          <w:sz w:val="28"/>
          <w:szCs w:val="28"/>
        </w:rPr>
        <w:tab/>
        <w:t xml:space="preserve">Отделу земельных отношений администрации муниципального образования " Володарский район " обеспечить исполнение административного </w:t>
      </w:r>
      <w:r w:rsidRPr="001207E5">
        <w:rPr>
          <w:sz w:val="28"/>
          <w:szCs w:val="28"/>
        </w:rPr>
        <w:lastRenderedPageBreak/>
        <w:t>Регламента, указанного в пункте 1 настоящего Постановления администрации муниципального образования "Володарский район".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3.</w:t>
      </w:r>
      <w:r w:rsidRPr="001207E5">
        <w:rPr>
          <w:sz w:val="28"/>
          <w:szCs w:val="28"/>
        </w:rPr>
        <w:tab/>
        <w:t>Исполняющему обязанности главного редактора МАУ «Редакция газеты «Заря Каспия» опубликовать постановление в районной газете «Заря Каспия».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4.</w:t>
      </w:r>
      <w:r w:rsidRPr="001207E5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обеспечить размещение административного Регламента, указанного в пункте 1 настоящего Постановления администрации муниципального образования "Володарский район ":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-</w:t>
      </w:r>
      <w:r w:rsidRPr="001207E5">
        <w:rPr>
          <w:sz w:val="28"/>
          <w:szCs w:val="28"/>
        </w:rPr>
        <w:tab/>
        <w:t>в государственных информационных системах http://gosuslugi.astrobl.ru и http://www.gosuslugi.ru.;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-</w:t>
      </w:r>
      <w:r w:rsidRPr="001207E5">
        <w:rPr>
          <w:sz w:val="28"/>
          <w:szCs w:val="28"/>
        </w:rPr>
        <w:tab/>
        <w:t>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5.</w:t>
      </w:r>
      <w:r w:rsidRPr="001207E5">
        <w:rPr>
          <w:sz w:val="28"/>
          <w:szCs w:val="28"/>
        </w:rPr>
        <w:tab/>
        <w:t>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207E5" w:rsidRPr="001207E5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6.</w:t>
      </w:r>
      <w:r w:rsidRPr="001207E5">
        <w:rPr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E67028" w:rsidRDefault="001207E5" w:rsidP="001207E5">
      <w:pPr>
        <w:ind w:firstLine="851"/>
        <w:jc w:val="both"/>
        <w:rPr>
          <w:sz w:val="28"/>
          <w:szCs w:val="28"/>
        </w:rPr>
      </w:pPr>
      <w:r w:rsidRPr="001207E5">
        <w:rPr>
          <w:sz w:val="28"/>
          <w:szCs w:val="28"/>
        </w:rPr>
        <w:t>7.</w:t>
      </w:r>
      <w:r w:rsidRPr="001207E5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МО «Володарский район» по оперативной работе Джумамухамбетову И.В.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Default="001207E5" w:rsidP="001207E5">
      <w:pPr>
        <w:ind w:firstLine="851"/>
        <w:jc w:val="both"/>
        <w:rPr>
          <w:sz w:val="28"/>
          <w:szCs w:val="28"/>
        </w:rPr>
      </w:pP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07E5" w:rsidRDefault="001207E5" w:rsidP="00120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p w:rsidR="001207E5" w:rsidRPr="001207E5" w:rsidRDefault="001207E5" w:rsidP="001207E5">
      <w:pPr>
        <w:rPr>
          <w:sz w:val="28"/>
          <w:szCs w:val="28"/>
        </w:rPr>
      </w:pPr>
    </w:p>
    <w:p w:rsidR="001207E5" w:rsidRPr="001207E5" w:rsidRDefault="001207E5" w:rsidP="001207E5">
      <w:pPr>
        <w:rPr>
          <w:sz w:val="28"/>
          <w:szCs w:val="28"/>
        </w:rPr>
      </w:pPr>
    </w:p>
    <w:p w:rsidR="001207E5" w:rsidRPr="001207E5" w:rsidRDefault="001207E5" w:rsidP="001207E5">
      <w:pPr>
        <w:rPr>
          <w:sz w:val="28"/>
          <w:szCs w:val="28"/>
        </w:rPr>
      </w:pPr>
    </w:p>
    <w:p w:rsidR="001207E5" w:rsidRPr="001207E5" w:rsidRDefault="001207E5" w:rsidP="001207E5">
      <w:pPr>
        <w:rPr>
          <w:sz w:val="28"/>
          <w:szCs w:val="28"/>
        </w:rPr>
      </w:pPr>
    </w:p>
    <w:p w:rsidR="001207E5" w:rsidRDefault="001207E5" w:rsidP="001207E5">
      <w:pPr>
        <w:rPr>
          <w:sz w:val="28"/>
          <w:szCs w:val="28"/>
        </w:rPr>
      </w:pPr>
    </w:p>
    <w:p w:rsidR="001207E5" w:rsidRPr="001207E5" w:rsidRDefault="001207E5" w:rsidP="001207E5">
      <w:pPr>
        <w:rPr>
          <w:sz w:val="28"/>
          <w:szCs w:val="28"/>
        </w:rPr>
      </w:pPr>
    </w:p>
    <w:p w:rsidR="001207E5" w:rsidRDefault="001207E5" w:rsidP="001207E5">
      <w:pPr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Default="001207E5" w:rsidP="001207E5">
      <w:pPr>
        <w:tabs>
          <w:tab w:val="left" w:pos="2670"/>
        </w:tabs>
        <w:rPr>
          <w:sz w:val="28"/>
          <w:szCs w:val="28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right"/>
        <w:rPr>
          <w:sz w:val="24"/>
          <w:szCs w:val="24"/>
        </w:rPr>
      </w:pPr>
      <w:r w:rsidRPr="001207E5">
        <w:rPr>
          <w:sz w:val="24"/>
          <w:szCs w:val="24"/>
        </w:rPr>
        <w:t>Приложение №1</w:t>
      </w:r>
    </w:p>
    <w:p w:rsidR="001207E5" w:rsidRPr="001207E5" w:rsidRDefault="001207E5" w:rsidP="001207E5">
      <w:pPr>
        <w:tabs>
          <w:tab w:val="left" w:pos="2670"/>
        </w:tabs>
        <w:ind w:firstLine="851"/>
        <w:jc w:val="right"/>
        <w:rPr>
          <w:sz w:val="24"/>
          <w:szCs w:val="24"/>
        </w:rPr>
      </w:pPr>
      <w:r w:rsidRPr="001207E5">
        <w:rPr>
          <w:sz w:val="24"/>
          <w:szCs w:val="24"/>
        </w:rPr>
        <w:t>к постановлению администрации</w:t>
      </w:r>
    </w:p>
    <w:p w:rsidR="001207E5" w:rsidRPr="001207E5" w:rsidRDefault="001207E5" w:rsidP="001207E5">
      <w:pPr>
        <w:tabs>
          <w:tab w:val="left" w:pos="2670"/>
        </w:tabs>
        <w:ind w:firstLine="851"/>
        <w:jc w:val="right"/>
        <w:rPr>
          <w:sz w:val="24"/>
          <w:szCs w:val="24"/>
        </w:rPr>
      </w:pPr>
      <w:r w:rsidRPr="001207E5">
        <w:rPr>
          <w:sz w:val="24"/>
          <w:szCs w:val="24"/>
        </w:rPr>
        <w:t>МО «Володарский район»</w:t>
      </w:r>
    </w:p>
    <w:p w:rsidR="001207E5" w:rsidRPr="001207E5" w:rsidRDefault="001207E5" w:rsidP="001207E5">
      <w:pPr>
        <w:tabs>
          <w:tab w:val="left" w:pos="2670"/>
        </w:tabs>
        <w:ind w:firstLine="851"/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от </w:t>
      </w:r>
      <w:r w:rsidRPr="001207E5">
        <w:rPr>
          <w:sz w:val="24"/>
          <w:szCs w:val="24"/>
          <w:u w:val="single"/>
        </w:rPr>
        <w:t>12.08.2022 г. №1050</w:t>
      </w:r>
    </w:p>
    <w:p w:rsidR="001207E5" w:rsidRPr="001207E5" w:rsidRDefault="001207E5" w:rsidP="001207E5">
      <w:pPr>
        <w:tabs>
          <w:tab w:val="left" w:pos="2670"/>
        </w:tabs>
        <w:ind w:firstLine="851"/>
        <w:jc w:val="right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Административный регламент предоставления муниципальной услуги «Отнесение земель или земельных</w:t>
      </w:r>
    </w:p>
    <w:p w:rsidR="001207E5" w:rsidRPr="001207E5" w:rsidRDefault="001207E5" w:rsidP="001207E5">
      <w:pPr>
        <w:tabs>
          <w:tab w:val="left" w:pos="2670"/>
        </w:tabs>
        <w:ind w:firstLine="851"/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Володарского района</w:t>
      </w:r>
    </w:p>
    <w:p w:rsidR="001207E5" w:rsidRPr="001207E5" w:rsidRDefault="001207E5" w:rsidP="001207E5">
      <w:pPr>
        <w:tabs>
          <w:tab w:val="left" w:pos="2670"/>
        </w:tabs>
        <w:ind w:firstLine="851"/>
        <w:jc w:val="center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Общие положения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Предмет регулирования Административного регламента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 МО «Володарский район».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Круг Заявителей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1.2.</w:t>
      </w:r>
      <w:r w:rsidRPr="001207E5">
        <w:rPr>
          <w:sz w:val="24"/>
          <w:szCs w:val="24"/>
        </w:rPr>
        <w:tab/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лица. (далее – Заявитель).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1.3.</w:t>
      </w:r>
      <w:r w:rsidRPr="001207E5">
        <w:rPr>
          <w:sz w:val="24"/>
          <w:szCs w:val="24"/>
        </w:rPr>
        <w:tab/>
        <w:t>Интересы заявителей, указанных в пункте</w:t>
      </w:r>
      <w:r w:rsidRPr="001207E5">
        <w:rPr>
          <w:sz w:val="24"/>
          <w:szCs w:val="24"/>
        </w:rPr>
        <w:tab/>
        <w:t>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1.4.Информирование о порядке предоставления муниципальной услуги осуществляется: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1)непосредственно при личном приеме заявителя в администрацию МО «Володарский район»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2)по телефону Уполномоченном органе или многофункциональном центре;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3)письменно, в том числе посредством электронной почты, факсимильной связи;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4)посредством размещения в открытой и доступной форме информации: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 официальном сайте Уполномоченного органа (http://www.regionvol.ru);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5)посредством размещения информации на информационных стендах Уполномоченного органа или многофункционального центра.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1.5.Информирование осуществляется по вопросам, касающимся: способов подачи заявления о предоставлении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справочной информации о работе Уполномоченного органа (структурных   подразделений Уполномоченного органа);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порядка и сроков предоставления муниципальной услуги; порядка получения сведений о ходе рассмотрения заявления о предоставлении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 и о результатах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Получение информации по вопросам</w:t>
      </w:r>
      <w:r w:rsidRPr="001207E5">
        <w:rPr>
          <w:sz w:val="24"/>
          <w:szCs w:val="24"/>
        </w:rPr>
        <w:tab/>
        <w:t>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1.6.При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 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должностное лицо или же обратившемуся лицу должен быть сообщено телефонный номер, по которому можно будет получить необходимую информацию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Продолжительность информирования по телефону не должна превышать 10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минут.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1.7.По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1.8.На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</w:t>
      </w:r>
      <w:r w:rsidRPr="001207E5">
        <w:rPr>
          <w:sz w:val="24"/>
          <w:szCs w:val="24"/>
        </w:rPr>
        <w:tab/>
        <w:t>(функций)», утвержденным постановлением Правительства Российской Федерации от 24 октября 2011 года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№ 861.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1.9.На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 1.10.В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1.11.Размещение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I.Стандарт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Наименование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2.1.Муниципальная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Наименование органа государственной власти, органа местного самоуправления (организации), муниципальную услугу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2.2.Муниципальная услуга предоставляется администрацией МО «Володарский район».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2.3.В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-Федеральной налоговой службы России;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-Федеральной службы государственной регистрации, кадастра и картографии;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-органами, уполномоченными на проведение государственной экологической экспертизы.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2.4.При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Описание результата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2.5.Результатом предоставления муниципальной услуги  является: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2.5.1.В случае обращения с заявлением об отнесении земельного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к определенной категории земель: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-Решение уполномоченного органа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об отнесении земельного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участков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к определенной категории земель по форме, согласно приложению № 5 к настоящему Административному регламенту;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-Решение уполномоченного органа</w:t>
      </w:r>
      <w:r w:rsidRPr="001207E5">
        <w:rPr>
          <w:sz w:val="24"/>
          <w:szCs w:val="24"/>
        </w:rPr>
        <w:tab/>
        <w:t>об отказе в предоставлении услуги</w:t>
      </w:r>
      <w:r w:rsidRPr="001207E5">
        <w:rPr>
          <w:sz w:val="24"/>
          <w:szCs w:val="24"/>
        </w:rPr>
        <w:tab/>
        <w:t>по форме, согласно приложению № 7 к настоящему Административному регламенту.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2.5.2.В случае обращения с заявлением о переводе земельного</w:t>
      </w:r>
      <w:r w:rsidRPr="001207E5">
        <w:rPr>
          <w:sz w:val="24"/>
          <w:szCs w:val="24"/>
        </w:rPr>
        <w:tab/>
        <w:t>участка из одной категории в другую: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-Решение уполномоченного органа о переводе земельного участка из одной категории в другую</w:t>
      </w:r>
      <w:r w:rsidRPr="001207E5">
        <w:rPr>
          <w:sz w:val="24"/>
          <w:szCs w:val="24"/>
        </w:rPr>
        <w:tab/>
        <w:t>по форме, согласно приложению №</w:t>
      </w:r>
      <w:r w:rsidRPr="001207E5">
        <w:rPr>
          <w:sz w:val="24"/>
          <w:szCs w:val="24"/>
        </w:rPr>
        <w:tab/>
        <w:t>6</w:t>
      </w:r>
      <w:r w:rsidRPr="001207E5">
        <w:rPr>
          <w:sz w:val="24"/>
          <w:szCs w:val="24"/>
        </w:rPr>
        <w:tab/>
        <w:t>к настоящему Административному регламенту;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-Решение уполномоченного органа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об отказе в предоставлении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услуги по форме, согласно приложению № 7 к настоящему Административному регламенту.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2.6.Срок предоставления муниципальной услуги определяется в соответствии с Федеральным законом</w:t>
      </w:r>
      <w:r w:rsidRPr="001207E5">
        <w:rPr>
          <w:sz w:val="24"/>
          <w:szCs w:val="24"/>
        </w:rPr>
        <w:tab/>
        <w:t>от 21 декабря 2004 г.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№ 172-ФЗ «О переводе земель или земельных участков из одной категории в другую».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2.7.Перечень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2.8.Для получения муниципальной услуги заявитель  представляет: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2.8.1.в случае обращения об отнесении земельного участка к определенной категории земель: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1)согласие(я)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2)правоустанавливающие или правоудостоверяющие документы на земельный участок;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3)проект рекультивации земель</w:t>
      </w:r>
      <w:r w:rsidRPr="001207E5">
        <w:rPr>
          <w:sz w:val="24"/>
          <w:szCs w:val="24"/>
        </w:rPr>
        <w:tab/>
        <w:t>(в случаях, установленных законодательством);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4)документ, подтверждающий полномочия представителя заявителя действовать от имени заявителя;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5)Заявление о предоставлении муниципальной услуги по форме, согласно приложению №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1 к настоящему Административному регламенту.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форме электронного документа в личном кабинете на ЕПГУ;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2.8.2.в случае обращения о переводе земельного участка из одной категории в другую: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1)согласие(я)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заключено соглашение об установлении сервитута в отношении такого земельного участка);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2)правоустанавливающие или правоудостоверяющие документы на земельный участок;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3)проект рекультивации земель</w:t>
      </w:r>
      <w:r w:rsidRPr="001207E5">
        <w:rPr>
          <w:sz w:val="24"/>
          <w:szCs w:val="24"/>
        </w:rPr>
        <w:tab/>
        <w:t>(в случаях, установленных законодательством);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4)документ, подтверждающий полномочия представителя заявителя действовать от имени заявителя;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5)заявление о предоставлении муниципальной услуги по форме, согласно приложению №</w:t>
      </w:r>
      <w:r w:rsidRPr="001207E5">
        <w:rPr>
          <w:sz w:val="24"/>
          <w:szCs w:val="24"/>
        </w:rPr>
        <w:tab/>
        <w:t>2</w:t>
      </w:r>
      <w:r w:rsidRPr="001207E5">
        <w:rPr>
          <w:sz w:val="24"/>
          <w:szCs w:val="24"/>
        </w:rPr>
        <w:tab/>
        <w:t>к настоящему Административному регламенту.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форме электронного документа в личном кабинете на ЕПГУ;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2.8.3.Документ, удостоверяющий личность заявителя, представителя.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случае, если заявление подается представителем,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дополнительно предоставляется документ, подтверждающий полномочия представителя действовать от имени заявителя.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</w:t>
      </w:r>
      <w:r w:rsidRPr="001207E5">
        <w:rPr>
          <w:sz w:val="24"/>
          <w:szCs w:val="24"/>
        </w:rPr>
        <w:tab/>
        <w:t>–</w:t>
      </w:r>
      <w:r w:rsidRPr="001207E5">
        <w:rPr>
          <w:sz w:val="24"/>
          <w:szCs w:val="24"/>
        </w:rPr>
        <w:tab/>
        <w:t>должен быть подписан усиленной квалификационной электронной подписью индивидуального предпринимателя.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</w:t>
      </w:r>
      <w:r w:rsidRPr="001207E5">
        <w:rPr>
          <w:sz w:val="24"/>
          <w:szCs w:val="24"/>
        </w:rPr>
        <w:tab/>
        <w:t>–</w:t>
      </w:r>
      <w:r w:rsidRPr="001207E5">
        <w:rPr>
          <w:sz w:val="24"/>
          <w:szCs w:val="24"/>
        </w:rPr>
        <w:tab/>
        <w:t>подписанный простой электронной подписью.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2.9.Заявления и прилагаемые документы, указанные в пунктах</w:t>
      </w:r>
      <w:r w:rsidRPr="001207E5">
        <w:rPr>
          <w:sz w:val="24"/>
          <w:szCs w:val="24"/>
        </w:rPr>
        <w:tab/>
        <w:t>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2.10.Перечень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1)сведения из Единого государственного реестра юридических лиц;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2)сведения из Единого государственного реестра индивидуальных предпринимателей;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3)сведения из Единого государственного реестра недвижимости в отношении земельного участка;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4)сведения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2.11.При предоставлении муниципальной услуги запрещается требовать от заявителя: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2.Представления документов и информации, которые в соответствии с нормативными правовыми актами Российской Федерации и Астраханской области, муниципальными правовыми актами администрации «Володарский район» находятся в распоряжении органов, предоставляющих муниципальную услугу, государственных органов, органов местного самоуправления и</w:t>
      </w:r>
      <w:r w:rsidRPr="001207E5">
        <w:rPr>
          <w:sz w:val="24"/>
          <w:szCs w:val="24"/>
        </w:rPr>
        <w:tab/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1207E5">
        <w:rPr>
          <w:sz w:val="24"/>
          <w:szCs w:val="24"/>
        </w:rPr>
        <w:lastRenderedPageBreak/>
        <w:t>за исключением документов, указанных в части 6 статьи 7 Федерального закона от 27 июля 2010 года № 210-ФЗ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3.Представления документов и информации, отсутствие и</w:t>
      </w:r>
      <w:r w:rsidRPr="001207E5">
        <w:rPr>
          <w:sz w:val="24"/>
          <w:szCs w:val="24"/>
        </w:rPr>
        <w:tab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 w:rsidRPr="001207E5">
        <w:rPr>
          <w:sz w:val="24"/>
          <w:szCs w:val="24"/>
        </w:rPr>
        <w:tab/>
        <w:t>1.1 статьи</w:t>
      </w:r>
      <w:r w:rsidRPr="001207E5">
        <w:rPr>
          <w:sz w:val="24"/>
          <w:szCs w:val="24"/>
        </w:rPr>
        <w:tab/>
        <w:t>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2.12.Основаниями для отказа в приеме к рассмотрению документов, необходимых для предоставления муниципальной услуги, являются: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-с ходатайством обратилось ненадлежащее лицо;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-представление неполного комплекта документов, необходимого для предоставления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-представленные документы, необходимые для предоставления услуги, утратили силу;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2.13.Оснований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2.14.Основания для отказа в предоставлении муниципальной услуги: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-установление несоответствия испрашиваемого целевого назначения земель или земельных участков</w:t>
      </w:r>
      <w:r w:rsidRPr="001207E5">
        <w:rPr>
          <w:sz w:val="24"/>
          <w:szCs w:val="24"/>
        </w:rPr>
        <w:tab/>
        <w:t>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2.14.1в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2.15.Услуги, необходимые и обязательные для предоставления муниципальной услуги, отсутствуют.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2.16.Предоставление</w:t>
      </w:r>
      <w:r w:rsidRPr="001207E5">
        <w:rPr>
          <w:sz w:val="24"/>
          <w:szCs w:val="24"/>
        </w:rPr>
        <w:tab/>
        <w:t>муниципальной услуги осуществляется бесплатно.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2.17.Услуги, необходимые и обязательные для предоставления муниципальной услуги, отсутствуют.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результата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2.18.Максимальный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2.19.Срок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</w:t>
      </w:r>
      <w:r w:rsidRPr="001207E5">
        <w:rPr>
          <w:sz w:val="24"/>
          <w:szCs w:val="24"/>
        </w:rPr>
        <w:tab/>
        <w:t>4 к настоящему Административному регламенту.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Требования к помещениям, в которых предоставляется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муниципальная услуга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2.20.Местоположение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транспорта.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наименование;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местонахождение и юридический адрес; режим работы;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график приема;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номера телефонов для справок.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туалетными комнатами для посетителей.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Места приема Заявителей оборудуются информационными табличками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(вывесками) с указанием: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номера кабинета и наименования отдела;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 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фамилии, имени и отчества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(последнее</w:t>
      </w:r>
      <w:r w:rsidRPr="001207E5">
        <w:rPr>
          <w:sz w:val="24"/>
          <w:szCs w:val="24"/>
        </w:rPr>
        <w:tab/>
        <w:t>– при наличии), должности ответственного лица за прием документов;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графика приема Заявителей.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1207E5">
        <w:rPr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допуск сурдопереводчика и тифлосурдопереводчика;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Показатели доступности и качества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2.21.Основными показателями доступности предоставления 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 являются: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2.21.1.Наличие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2.21.2.Возможность получения заявителем уведомлений о предоставлении муниципальной услуги с помощью ЕПГУ.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2.21.3.Возможность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2.22.Основными показателями качества предоставления муниципальной услуги являются: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2.22.1.Своевременность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2.22.2.Минимально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2.22.3.Отсутствие обоснованных жалоб на действия</w:t>
      </w:r>
      <w:r w:rsidRPr="001207E5">
        <w:rPr>
          <w:sz w:val="24"/>
          <w:szCs w:val="24"/>
        </w:rPr>
        <w:tab/>
        <w:t>(бездействие)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сотрудников и их некорректное (невнимательное) отношение к заявителям.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2.22.4.Отсутствие нарушений установленных сроков в процессе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2.22.5.Отсутствие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2.23.Предоставление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2.24.Заявителям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1207E5">
        <w:rPr>
          <w:sz w:val="24"/>
          <w:szCs w:val="24"/>
        </w:rPr>
        <w:lastRenderedPageBreak/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2.25.</w:t>
      </w:r>
      <w:r w:rsidRPr="001207E5">
        <w:rPr>
          <w:sz w:val="24"/>
          <w:szCs w:val="24"/>
        </w:rPr>
        <w:tab/>
        <w:t>Электронные документы могут быть предоставлены в следующих форматах: xml, doc, docx, odt, xls, xlsx, ods, pdf, jpg, jpeg, zip, rar, sig, png, bmp, tiff.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-«черно-белый» (при отсутствии в документе графических изображений и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(или) цветного текста);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-сохранением всех аутентичных признаков подлинности, а именно: графической подписи лица, печати, углового штампа бланка;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Электронные документы должны обеспечивать: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-возможность идентифицировать документ и количество листов в документе;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Документы, подлежащие представлению в форматах xls, xlsx или ods,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формируются в виде отдельного электронного документа.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II.Состав,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Исчерпывающий перечень административных процедур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проверка документов и регистрация заявления;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взаимодействия» (далее – СМЭВ); рассмотрение документов и сведений; принятие решения;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выдача результата;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Описание административных процедур представлено в приложении №3 к настоящему Административному регламенту.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3.2.При предоставлении муниципальной услуги в  электронной форме заявителю обеспечиваются: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получение информации о порядке и сроках предоставления муниципальной услуги; формирование заявления;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получение результата предоставления муниципальной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получение сведений о ходе рассмотрения заявления; осуществление оценки качества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</w:t>
      </w:r>
      <w:r w:rsidRPr="001207E5">
        <w:rPr>
          <w:sz w:val="24"/>
          <w:szCs w:val="24"/>
        </w:rPr>
        <w:tab/>
        <w:t>(бездействие) должностных лиц Уполномоченного органа, предоставляющего муниципальную  услугу, либо муниципального служащего.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3.3.Формирование заявления.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При формировании заявления заявителю обеспечивается: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для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3.4.Уполномоченный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3.5.Электронное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Ответственное должностное лицо: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рассматривает поступившие заявления и приложенные образы документов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(документы);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производит действия в соответствии с пунктом</w:t>
      </w:r>
      <w:r w:rsidRPr="001207E5">
        <w:rPr>
          <w:sz w:val="24"/>
          <w:szCs w:val="24"/>
        </w:rPr>
        <w:tab/>
        <w:t>3.4 настоящего Административного регламента.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3.6.Заявителю в качестве результата предоставления муниципальной услуги обеспечивается возможность получения документа: в форме электронного документа, подписанного усиленной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многофункциональном центре.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3.7.Получение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муниципальной услуги либо мотивированный отказ в предоставлении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3.8.Оценка качества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1207E5">
        <w:rPr>
          <w:sz w:val="24"/>
          <w:szCs w:val="24"/>
        </w:rP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1207E5">
        <w:rPr>
          <w:sz w:val="24"/>
          <w:szCs w:val="24"/>
        </w:rPr>
        <w:tab/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3.9.Заявителю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11.2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Федерального закона №210-ФЗ и в порядке, установленном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№1198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услуг»1.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Порядок исправления допущенных опечаток и ошибок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выданных в результате предоставления муниципальной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услуги документах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3.10.В случае выявления опечаток и ошибок заявитель вправе обратиться в Уполномоченный орган.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3.11.Для приема обращения Заявителю необходимо предоставить с Заявление с приложением документов, указанных в пункте</w:t>
      </w:r>
      <w:r w:rsidRPr="001207E5">
        <w:rPr>
          <w:sz w:val="24"/>
          <w:szCs w:val="24"/>
        </w:rPr>
        <w:tab/>
        <w:t>2.8. настоящего Административного регламента.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3.12.Основания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3.13.Исправление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3.13.1.Заявитель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3.13.2.Уполномоченный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3.13.3.Уполномоченный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3.13.4.Срок устранения опечаток и ошибок не должен превышать 3 (трех)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рабочих дней с даты регистрации заявления, указанного в подпункте 3.13.1 пункта 3.13 настоящего подраздела.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III.Формы контроля за исполнением административного регламента Порядок осуществления текущего контроля за соблюдением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1 В случае, если Уполномоченный орган подключен к указанной системе.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 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4.1.Текущий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Текущий контроль осуществляется путем проведения проверок: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выявления и устранения нарушений прав граждан;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4.2.Контроль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4.3.Плановые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Основанием для проведения внеплановых проверок являются: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Астраханской области и нормативных правовых актов органов местного самоуправления Володарского района;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4.6.По результатам проведенных проверок в случае выявления нарушений положений настоящего Административного регламента, нормативных правовых актов Астраханской области и нормативных правовых актов органов местного самоуправления Володарского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4.7.Граждане,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Граждане, их объединения и организации также имеют право: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4.8.Должностные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IV.Досудебный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5.1.Заявитель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5.2.В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 w:rsidRPr="001207E5">
        <w:rPr>
          <w:sz w:val="24"/>
          <w:szCs w:val="24"/>
        </w:rPr>
        <w:lastRenderedPageBreak/>
        <w:t>действия</w:t>
      </w:r>
      <w:r w:rsidRPr="001207E5">
        <w:rPr>
          <w:sz w:val="24"/>
          <w:szCs w:val="24"/>
        </w:rPr>
        <w:tab/>
        <w:t>(бездействие) Уполномоченного органа, руководителя Уполномоченного органа;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вышестоящий орган на решение и</w:t>
      </w:r>
      <w:r w:rsidRPr="001207E5">
        <w:rPr>
          <w:sz w:val="24"/>
          <w:szCs w:val="24"/>
        </w:rPr>
        <w:tab/>
        <w:t>(или) действия</w:t>
      </w:r>
      <w:r w:rsidRPr="001207E5">
        <w:rPr>
          <w:sz w:val="24"/>
          <w:szCs w:val="24"/>
        </w:rPr>
        <w:tab/>
        <w:t>(бездействие) должностного лица, руководителя структурного подразделения Уполномоченного органа;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к руководителю многофункционального центра – на решения и действия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(бездействие) работника многофункционального центра;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к учредителю многофункционального центра – на решение и действия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(бездействие) многофункционального центра.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5.3.Информация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5.4.Порядок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207E5" w:rsidRPr="001207E5" w:rsidRDefault="001207E5" w:rsidP="001207E5">
      <w:pPr>
        <w:tabs>
          <w:tab w:val="left" w:pos="2670"/>
        </w:tabs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№</w:t>
      </w:r>
      <w:r>
        <w:rPr>
          <w:sz w:val="24"/>
          <w:szCs w:val="24"/>
        </w:rPr>
        <w:t xml:space="preserve">1198 </w:t>
      </w:r>
      <w:r w:rsidRPr="001207E5">
        <w:rPr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V.Особенности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6.1 Многофункциональный центр осуществляет: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</w:t>
      </w:r>
      <w:r w:rsidRPr="001207E5">
        <w:rPr>
          <w:sz w:val="24"/>
          <w:szCs w:val="24"/>
        </w:rPr>
        <w:lastRenderedPageBreak/>
        <w:t>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иные процедуры и действия, предусмотренные Федеральным законом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№ 210-ФЗ.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Информирование заявителей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6.2.Информирование заявителя многофункциональными центрами осуществляется следующими способами: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назначить другое время для консультаций.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 xml:space="preserve">Выдача заявителю результата предоставления 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6.3.При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</w:t>
      </w:r>
      <w:r>
        <w:rPr>
          <w:sz w:val="24"/>
          <w:szCs w:val="24"/>
        </w:rPr>
        <w:t xml:space="preserve"> № </w:t>
      </w:r>
      <w:r w:rsidRPr="001207E5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6.4.Прием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личность в соответствии с законодательством Российской Федерации; проверяет полномочия представителя заявителя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(в случае обращения</w:t>
      </w:r>
      <w:r>
        <w:rPr>
          <w:sz w:val="24"/>
          <w:szCs w:val="24"/>
        </w:rPr>
        <w:t xml:space="preserve"> </w:t>
      </w:r>
      <w:r w:rsidRPr="001207E5">
        <w:rPr>
          <w:sz w:val="24"/>
          <w:szCs w:val="24"/>
        </w:rPr>
        <w:t>представителя заявителя);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определяет статус исполнения заявления заявителя в ГИС;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Pr="001207E5">
        <w:rPr>
          <w:sz w:val="24"/>
          <w:szCs w:val="24"/>
        </w:rPr>
        <w:tab/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207E5" w:rsidRP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  <w:r w:rsidRPr="001207E5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207E5" w:rsidRDefault="001207E5" w:rsidP="001207E5">
      <w:pPr>
        <w:tabs>
          <w:tab w:val="left" w:pos="2670"/>
        </w:tabs>
        <w:ind w:firstLine="851"/>
        <w:jc w:val="both"/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1207E5" w:rsidRPr="001207E5" w:rsidRDefault="001207E5" w:rsidP="001207E5">
      <w:pPr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26385B" w:rsidRDefault="0026385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DB30AB" w:rsidRDefault="00DB30AB" w:rsidP="001207E5">
      <w:pPr>
        <w:tabs>
          <w:tab w:val="left" w:pos="4040"/>
        </w:tabs>
        <w:jc w:val="right"/>
        <w:rPr>
          <w:sz w:val="24"/>
          <w:szCs w:val="24"/>
        </w:rPr>
      </w:pPr>
    </w:p>
    <w:p w:rsid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 xml:space="preserve">Приложение № 1 </w:t>
      </w:r>
    </w:p>
    <w:p w:rsid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к Административному регламенту </w:t>
      </w:r>
    </w:p>
    <w:p w:rsidR="001207E5" w:rsidRP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по предоставлению </w:t>
      </w:r>
    </w:p>
    <w:p w:rsidR="001207E5" w:rsidRP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</w:t>
      </w:r>
    </w:p>
    <w:p w:rsid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1207E5" w:rsidRP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составе таких земель из одной категории в другую»</w:t>
      </w:r>
    </w:p>
    <w:p w:rsidR="001207E5" w:rsidRP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1207E5" w:rsidRDefault="001207E5" w:rsidP="001207E5">
      <w:pPr>
        <w:pStyle w:val="a6"/>
        <w:ind w:left="1001" w:right="334"/>
        <w:jc w:val="center"/>
      </w:pPr>
      <w:r>
        <w:t>кому:</w:t>
      </w:r>
    </w:p>
    <w:p w:rsidR="001207E5" w:rsidRDefault="00736FE7" w:rsidP="001207E5">
      <w:pPr>
        <w:pStyle w:val="a6"/>
        <w:ind w:left="0"/>
        <w:rPr>
          <w:sz w:val="22"/>
        </w:rPr>
      </w:pPr>
      <w:r>
        <w:pict>
          <v:group id="_x0000_s1045" style="position:absolute;margin-left:319pt;margin-top:14.65pt;width:245.1pt;height:1.5pt;z-index:-251656704;mso-wrap-distance-left:0;mso-wrap-distance-right:0;mso-position-horizontal-relative:page" coordorigin="6380,293" coordsize="4902,30">
            <v:line id="_x0000_s1046" style="position:absolute" from="6380,316" to="11279,316" strokeweight=".20314mm"/>
            <v:rect id="_x0000_s1047" style="position:absolute;left:6379;top:292;width:4902;height:15" fillcolor="black" stroked="f"/>
            <w10:wrap type="topAndBottom" anchorx="page"/>
          </v:group>
        </w:pict>
      </w:r>
      <w:r>
        <w:pict>
          <v:group id="_x0000_s1048" style="position:absolute;margin-left:319pt;margin-top:30.7pt;width:245.1pt;height:1.5pt;z-index:-251655680;mso-wrap-distance-left:0;mso-wrap-distance-right:0;mso-position-horizontal-relative:page" coordorigin="6380,614" coordsize="4902,30">
            <v:line id="_x0000_s1049" style="position:absolute" from="6380,638" to="11279,638" strokeweight=".20314mm"/>
            <v:rect id="_x0000_s1050" style="position:absolute;left:6379;top:613;width:4902;height:15" fillcolor="black" stroked="f"/>
            <w10:wrap type="topAndBottom" anchorx="page"/>
          </v:group>
        </w:pict>
      </w:r>
    </w:p>
    <w:p w:rsidR="001207E5" w:rsidRDefault="001207E5" w:rsidP="001207E5">
      <w:pPr>
        <w:pStyle w:val="a6"/>
        <w:spacing w:before="5"/>
        <w:ind w:left="0"/>
        <w:rPr>
          <w:sz w:val="19"/>
        </w:rPr>
      </w:pPr>
    </w:p>
    <w:p w:rsidR="001207E5" w:rsidRDefault="001207E5" w:rsidP="001207E5">
      <w:pPr>
        <w:spacing w:line="203" w:lineRule="exact"/>
        <w:ind w:left="5219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уполномоченного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отнесение</w:t>
      </w:r>
      <w:r>
        <w:rPr>
          <w:i/>
          <w:spacing w:val="-7"/>
        </w:rPr>
        <w:t xml:space="preserve"> </w:t>
      </w:r>
      <w:r>
        <w:rPr>
          <w:i/>
        </w:rPr>
        <w:t>земельного</w:t>
      </w:r>
    </w:p>
    <w:p w:rsidR="001207E5" w:rsidRDefault="001207E5" w:rsidP="001207E5">
      <w:pPr>
        <w:spacing w:before="1"/>
        <w:ind w:left="5219" w:right="959"/>
        <w:rPr>
          <w:i/>
        </w:rPr>
      </w:pPr>
      <w:r>
        <w:rPr>
          <w:i/>
        </w:rPr>
        <w:t>участка к определенной категории земель органа</w:t>
      </w:r>
      <w:r>
        <w:rPr>
          <w:i/>
          <w:spacing w:val="-47"/>
        </w:rPr>
        <w:t xml:space="preserve"> </w:t>
      </w:r>
      <w:r>
        <w:rPr>
          <w:i/>
        </w:rPr>
        <w:t>государственной власти субъекта 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</w:t>
      </w:r>
      <w:r>
        <w:rPr>
          <w:i/>
          <w:spacing w:val="-7"/>
        </w:rPr>
        <w:t xml:space="preserve"> </w:t>
      </w:r>
      <w:r>
        <w:rPr>
          <w:i/>
        </w:rPr>
        <w:t>или</w:t>
      </w:r>
      <w:r>
        <w:rPr>
          <w:i/>
          <w:spacing w:val="-7"/>
        </w:rPr>
        <w:t xml:space="preserve"> </w:t>
      </w:r>
      <w:r>
        <w:rPr>
          <w:i/>
        </w:rPr>
        <w:t>органа</w:t>
      </w:r>
      <w:r>
        <w:rPr>
          <w:i/>
          <w:spacing w:val="-6"/>
        </w:rPr>
        <w:t xml:space="preserve"> </w:t>
      </w:r>
      <w:r>
        <w:rPr>
          <w:i/>
        </w:rPr>
        <w:t>местного</w:t>
      </w:r>
      <w:r>
        <w:rPr>
          <w:i/>
          <w:spacing w:val="-7"/>
        </w:rPr>
        <w:t xml:space="preserve"> </w:t>
      </w:r>
      <w:r>
        <w:rPr>
          <w:i/>
        </w:rPr>
        <w:t>самоуправления)</w:t>
      </w:r>
    </w:p>
    <w:p w:rsidR="001207E5" w:rsidRDefault="001207E5" w:rsidP="001207E5">
      <w:pPr>
        <w:pStyle w:val="a6"/>
        <w:spacing w:line="320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1207E5" w:rsidRDefault="00736FE7" w:rsidP="001207E5">
      <w:pPr>
        <w:pStyle w:val="a6"/>
        <w:ind w:left="0"/>
        <w:rPr>
          <w:sz w:val="22"/>
        </w:rPr>
      </w:pPr>
      <w:r>
        <w:pict>
          <v:group id="_x0000_s1051" style="position:absolute;margin-left:319pt;margin-top:14.6pt;width:245.1pt;height:1.5pt;z-index:-251654656;mso-wrap-distance-left:0;mso-wrap-distance-right:0;mso-position-horizontal-relative:page" coordorigin="6380,292" coordsize="4902,30">
            <v:shape id="_x0000_s1052" style="position:absolute;left:7148;top:315;width:4132;height:2" coordorigin="7148,316" coordsize="4132,0" o:spt="100" adj="0,,0" path="m7148,316r3502,m10721,316r559,e" filled="f" strokeweight=".20314mm">
              <v:stroke joinstyle="round"/>
              <v:formulas/>
              <v:path arrowok="t" o:connecttype="segments"/>
            </v:shape>
            <v:rect id="_x0000_s1053" style="position:absolute;left:6379;top:292;width:4902;height:15" fillcolor="black" stroked="f"/>
            <w10:wrap type="topAndBottom" anchorx="page"/>
          </v:group>
        </w:pict>
      </w:r>
      <w:r>
        <w:pict>
          <v:group id="_x0000_s1054" style="position:absolute;margin-left:319pt;margin-top:30.65pt;width:245.1pt;height:1.5pt;z-index:-251653632;mso-wrap-distance-left:0;mso-wrap-distance-right:0;mso-position-horizontal-relative:page" coordorigin="6380,613" coordsize="4902,30">
            <v:line id="_x0000_s1055" style="position:absolute" from="6380,637" to="11279,637" strokeweight=".20314mm"/>
            <v:rect id="_x0000_s1056" style="position:absolute;left:6379;top:613;width:4902;height:15" fillcolor="black" stroked="f"/>
            <w10:wrap type="topAndBottom" anchorx="page"/>
          </v:group>
        </w:pict>
      </w:r>
    </w:p>
    <w:p w:rsidR="001207E5" w:rsidRDefault="001207E5" w:rsidP="001207E5">
      <w:pPr>
        <w:pStyle w:val="a6"/>
        <w:spacing w:before="5"/>
        <w:ind w:left="0"/>
        <w:rPr>
          <w:sz w:val="19"/>
        </w:rPr>
      </w:pPr>
    </w:p>
    <w:p w:rsidR="001207E5" w:rsidRDefault="001207E5" w:rsidP="001207E5">
      <w:pPr>
        <w:spacing w:line="203" w:lineRule="exact"/>
        <w:ind w:left="5219"/>
        <w:rPr>
          <w:i/>
        </w:rPr>
      </w:pPr>
      <w:r>
        <w:rPr>
          <w:i/>
        </w:rPr>
        <w:t>(наименование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организации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</w:p>
    <w:p w:rsidR="001207E5" w:rsidRDefault="001207E5" w:rsidP="001207E5">
      <w:pPr>
        <w:ind w:left="5219"/>
        <w:rPr>
          <w:i/>
        </w:rPr>
      </w:pPr>
      <w:r>
        <w:rPr>
          <w:i/>
        </w:rPr>
        <w:t>лица</w:t>
      </w:r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фамилия,</w:t>
      </w:r>
      <w:r>
        <w:rPr>
          <w:i/>
          <w:spacing w:val="-4"/>
        </w:rPr>
        <w:t xml:space="preserve"> </w:t>
      </w:r>
      <w:r>
        <w:rPr>
          <w:i/>
        </w:rPr>
        <w:t>имя,</w:t>
      </w:r>
      <w:r>
        <w:rPr>
          <w:i/>
          <w:spacing w:val="-5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физического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1207E5" w:rsidRDefault="00736FE7" w:rsidP="001207E5">
      <w:pPr>
        <w:pStyle w:val="a6"/>
        <w:spacing w:before="9"/>
        <w:ind w:left="0"/>
        <w:rPr>
          <w:i/>
          <w:sz w:val="15"/>
        </w:rPr>
      </w:pPr>
      <w:r>
        <w:pict>
          <v:shape id="_x0000_s1057" style="position:absolute;margin-left:319pt;margin-top:11.3pt;width:244.65pt;height:.1pt;z-index:-251652608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58" style="position:absolute;margin-left:319pt;margin-top:21.95pt;width:245.1pt;height:1.1pt;z-index:-251651584;mso-wrap-distance-left:0;mso-wrap-distance-right:0;mso-position-horizontal-relative:page" coordorigin="6380,439" coordsize="4902,22">
            <v:shape id="_x0000_s1059" style="position:absolute;left:6379;top:456;width:4900;height:2" coordorigin="6380,457" coordsize="4900,0" o:spt="100" adj="0,,0" path="m6380,457r1698,m8082,457r998,m10981,457r299,e" filled="f" strokeweight=".14411mm">
              <v:stroke joinstyle="round"/>
              <v:formulas/>
              <v:path arrowok="t" o:connecttype="segments"/>
            </v:shape>
            <v:rect id="_x0000_s1060" style="position:absolute;left:8081;top:439;width:3200;height:10" fillcolor="black" stroked="f"/>
            <w10:wrap type="topAndBottom" anchorx="page"/>
          </v:group>
        </w:pict>
      </w:r>
    </w:p>
    <w:p w:rsidR="001207E5" w:rsidRDefault="001207E5" w:rsidP="001207E5">
      <w:pPr>
        <w:pStyle w:val="a6"/>
        <w:spacing w:before="2"/>
        <w:ind w:left="0"/>
        <w:rPr>
          <w:i/>
          <w:sz w:val="12"/>
        </w:rPr>
      </w:pPr>
    </w:p>
    <w:p w:rsidR="001207E5" w:rsidRDefault="001207E5" w:rsidP="001207E5">
      <w:pPr>
        <w:spacing w:line="198" w:lineRule="exact"/>
        <w:ind w:left="5219"/>
        <w:rPr>
          <w:i/>
        </w:rPr>
      </w:pPr>
      <w:r>
        <w:rPr>
          <w:i/>
        </w:rPr>
        <w:t>(адрес</w:t>
      </w:r>
      <w:r>
        <w:rPr>
          <w:i/>
          <w:spacing w:val="-6"/>
        </w:rPr>
        <w:t xml:space="preserve"> </w:t>
      </w:r>
      <w:r>
        <w:rPr>
          <w:i/>
        </w:rPr>
        <w:t>места</w:t>
      </w:r>
      <w:r>
        <w:rPr>
          <w:i/>
          <w:spacing w:val="-5"/>
        </w:rPr>
        <w:t xml:space="preserve"> </w:t>
      </w:r>
      <w:r>
        <w:rPr>
          <w:i/>
        </w:rPr>
        <w:t>нахождения;</w:t>
      </w:r>
      <w:r>
        <w:rPr>
          <w:i/>
          <w:spacing w:val="-4"/>
        </w:rPr>
        <w:t xml:space="preserve"> </w:t>
      </w:r>
      <w:r>
        <w:rPr>
          <w:i/>
        </w:rPr>
        <w:t>адрес</w:t>
      </w:r>
      <w:r>
        <w:rPr>
          <w:i/>
          <w:spacing w:val="-5"/>
        </w:rPr>
        <w:t xml:space="preserve"> </w:t>
      </w:r>
      <w:r>
        <w:rPr>
          <w:i/>
        </w:rPr>
        <w:t>электронной</w:t>
      </w:r>
      <w:r>
        <w:rPr>
          <w:i/>
          <w:spacing w:val="-5"/>
        </w:rPr>
        <w:t xml:space="preserve"> </w:t>
      </w:r>
      <w:r>
        <w:rPr>
          <w:i/>
        </w:rPr>
        <w:t>почты;)</w:t>
      </w:r>
    </w:p>
    <w:p w:rsidR="001207E5" w:rsidRDefault="00736FE7" w:rsidP="001207E5">
      <w:pPr>
        <w:pStyle w:val="a6"/>
        <w:spacing w:before="4"/>
        <w:ind w:left="0"/>
        <w:rPr>
          <w:i/>
          <w:sz w:val="23"/>
        </w:rPr>
      </w:pPr>
      <w:r>
        <w:pict>
          <v:shape id="_x0000_s1061" style="position:absolute;margin-left:319pt;margin-top:15.7pt;width:245pt;height:.1pt;z-index:-251650560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1207E5" w:rsidRDefault="001207E5" w:rsidP="001207E5">
      <w:pPr>
        <w:pStyle w:val="a6"/>
        <w:spacing w:before="2"/>
        <w:ind w:left="0"/>
        <w:rPr>
          <w:i/>
          <w:sz w:val="6"/>
        </w:rPr>
      </w:pPr>
    </w:p>
    <w:p w:rsidR="001207E5" w:rsidRDefault="001207E5" w:rsidP="001207E5">
      <w:pPr>
        <w:pStyle w:val="1"/>
        <w:spacing w:before="89"/>
        <w:ind w:right="216"/>
        <w:jc w:val="center"/>
      </w:pPr>
      <w:r>
        <w:t>Заявление</w:t>
      </w:r>
    </w:p>
    <w:p w:rsidR="001207E5" w:rsidRDefault="001207E5" w:rsidP="001207E5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</w:p>
    <w:p w:rsidR="001207E5" w:rsidRDefault="001207E5" w:rsidP="001207E5">
      <w:pPr>
        <w:pStyle w:val="a6"/>
        <w:spacing w:before="8"/>
        <w:ind w:left="0"/>
        <w:rPr>
          <w:b/>
          <w:sz w:val="27"/>
        </w:rPr>
      </w:pPr>
    </w:p>
    <w:p w:rsidR="001207E5" w:rsidRDefault="001207E5" w:rsidP="001207E5">
      <w:pPr>
        <w:pStyle w:val="a6"/>
        <w:ind w:left="825"/>
      </w:pPr>
      <w:r>
        <w:t>Прошу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участок:</w:t>
      </w:r>
    </w:p>
    <w:p w:rsidR="001207E5" w:rsidRDefault="001207E5" w:rsidP="001207E5">
      <w:pPr>
        <w:pStyle w:val="a6"/>
        <w:spacing w:before="10"/>
        <w:ind w:left="0"/>
        <w:rPr>
          <w:sz w:val="27"/>
        </w:rPr>
      </w:pPr>
    </w:p>
    <w:p w:rsidR="001207E5" w:rsidRDefault="001207E5" w:rsidP="001207E5">
      <w:pPr>
        <w:pStyle w:val="a6"/>
        <w:tabs>
          <w:tab w:val="left" w:pos="9910"/>
        </w:tabs>
        <w:spacing w:before="1"/>
      </w:pPr>
      <w:r>
        <w:t>расположенный</w:t>
      </w:r>
      <w:r>
        <w:rPr>
          <w:spacing w:val="-7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736FE7" w:rsidP="001207E5">
      <w:pPr>
        <w:pStyle w:val="a6"/>
        <w:spacing w:before="6"/>
        <w:ind w:left="0"/>
        <w:rPr>
          <w:sz w:val="23"/>
        </w:rPr>
      </w:pPr>
      <w:r>
        <w:pict>
          <v:shape id="_x0000_s1062" style="position:absolute;margin-left:63.85pt;margin-top:15.8pt;width:461.9pt;height:.1pt;z-index:-251649536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1207E5" w:rsidRDefault="001207E5" w:rsidP="001207E5">
      <w:pPr>
        <w:pStyle w:val="a6"/>
        <w:spacing w:before="7"/>
        <w:ind w:left="0"/>
        <w:rPr>
          <w:sz w:val="17"/>
        </w:rPr>
      </w:pPr>
    </w:p>
    <w:p w:rsidR="001207E5" w:rsidRDefault="001207E5" w:rsidP="001207E5">
      <w:pPr>
        <w:pStyle w:val="a6"/>
        <w:tabs>
          <w:tab w:val="left" w:pos="9624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pStyle w:val="a6"/>
        <w:tabs>
          <w:tab w:val="left" w:pos="9912"/>
        </w:tabs>
        <w:spacing w:before="2" w:line="322" w:lineRule="exact"/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pStyle w:val="a6"/>
        <w:tabs>
          <w:tab w:val="left" w:pos="9324"/>
        </w:tabs>
      </w:pPr>
      <w:r>
        <w:t>к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1"/>
        <w:ind w:left="4120" w:right="1188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отнести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участок)</w:t>
      </w:r>
    </w:p>
    <w:p w:rsidR="001207E5" w:rsidRDefault="001207E5" w:rsidP="001207E5">
      <w:pPr>
        <w:pStyle w:val="a6"/>
        <w:ind w:left="0"/>
        <w:rPr>
          <w:i/>
          <w:sz w:val="26"/>
        </w:rPr>
      </w:pPr>
    </w:p>
    <w:p w:rsidR="001207E5" w:rsidRDefault="001207E5" w:rsidP="001207E5">
      <w:pPr>
        <w:pStyle w:val="a6"/>
        <w:spacing w:before="10"/>
        <w:ind w:left="0"/>
        <w:rPr>
          <w:i/>
          <w:sz w:val="29"/>
        </w:rPr>
      </w:pPr>
    </w:p>
    <w:p w:rsidR="001207E5" w:rsidRDefault="001207E5" w:rsidP="001207E5">
      <w:pPr>
        <w:pStyle w:val="a6"/>
        <w:tabs>
          <w:tab w:val="left" w:pos="9233"/>
        </w:tabs>
        <w:ind w:left="0" w:right="975"/>
        <w:jc w:val="center"/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1" w:line="275" w:lineRule="exact"/>
        <w:ind w:left="184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участка))</w:t>
      </w:r>
    </w:p>
    <w:p w:rsidR="001207E5" w:rsidRDefault="001207E5" w:rsidP="001207E5">
      <w:pPr>
        <w:pStyle w:val="a6"/>
        <w:tabs>
          <w:tab w:val="left" w:pos="9273"/>
        </w:tabs>
        <w:spacing w:line="321" w:lineRule="exact"/>
        <w:ind w:left="0" w:right="153"/>
        <w:jc w:val="center"/>
      </w:pP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54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</w:p>
    <w:p w:rsid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</w:p>
    <w:p w:rsid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</w:p>
    <w:p w:rsidR="001207E5" w:rsidRDefault="001207E5" w:rsidP="001207E5">
      <w:pPr>
        <w:pStyle w:val="a6"/>
        <w:tabs>
          <w:tab w:val="left" w:pos="3926"/>
          <w:tab w:val="left" w:pos="9805"/>
        </w:tabs>
        <w:spacing w:before="182"/>
        <w:ind w:left="179"/>
      </w:pPr>
      <w:r>
        <w:t>Результат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pStyle w:val="a6"/>
        <w:ind w:left="179"/>
      </w:pPr>
      <w:r>
        <w:lastRenderedPageBreak/>
        <w:t>следующим</w:t>
      </w:r>
      <w:r>
        <w:rPr>
          <w:spacing w:val="-6"/>
        </w:rPr>
        <w:t xml:space="preserve"> </w:t>
      </w:r>
      <w:r>
        <w:t>способом:</w:t>
      </w:r>
    </w:p>
    <w:p w:rsidR="001207E5" w:rsidRDefault="001207E5" w:rsidP="001207E5">
      <w:pPr>
        <w:pStyle w:val="a6"/>
        <w:spacing w:before="2"/>
        <w:ind w:left="0"/>
        <w:rPr>
          <w:sz w:val="20"/>
        </w:rPr>
      </w:pPr>
    </w:p>
    <w:p w:rsidR="001207E5" w:rsidRDefault="001207E5" w:rsidP="001207E5">
      <w:pPr>
        <w:sectPr w:rsidR="001207E5" w:rsidSect="0026385B">
          <w:pgSz w:w="11910" w:h="16840"/>
          <w:pgMar w:top="1040" w:right="711" w:bottom="709" w:left="1160" w:header="430" w:footer="0" w:gutter="0"/>
          <w:cols w:space="720"/>
        </w:sectPr>
      </w:pPr>
    </w:p>
    <w:p w:rsidR="001207E5" w:rsidRDefault="001207E5" w:rsidP="001207E5">
      <w:pPr>
        <w:pStyle w:val="a6"/>
        <w:spacing w:before="89"/>
        <w:ind w:left="179"/>
      </w:pPr>
      <w:r>
        <w:lastRenderedPageBreak/>
        <w:t>Приложения:</w:t>
      </w:r>
    </w:p>
    <w:p w:rsidR="001207E5" w:rsidRDefault="001207E5" w:rsidP="001207E5">
      <w:pPr>
        <w:pStyle w:val="a6"/>
        <w:ind w:left="0"/>
        <w:rPr>
          <w:sz w:val="20"/>
        </w:rPr>
      </w:pPr>
      <w:r>
        <w:br w:type="column"/>
      </w:r>
    </w:p>
    <w:p w:rsidR="001207E5" w:rsidRDefault="001207E5" w:rsidP="001207E5">
      <w:pPr>
        <w:pStyle w:val="a6"/>
        <w:spacing w:before="3"/>
        <w:ind w:left="0"/>
        <w:rPr>
          <w:sz w:val="25"/>
        </w:rPr>
      </w:pPr>
    </w:p>
    <w:p w:rsidR="001207E5" w:rsidRDefault="00736FE7" w:rsidP="001207E5">
      <w:pPr>
        <w:pStyle w:val="a6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304.6pt;height:.5pt;mso-position-horizontal-relative:char;mso-position-vertical-relative:line" coordsize="6092,10">
            <v:rect id="_x0000_s1070" style="position:absolute;width:6092;height:10" fillcolor="black" stroked="f"/>
            <w10:anchorlock/>
          </v:group>
        </w:pict>
      </w:r>
    </w:p>
    <w:p w:rsidR="001207E5" w:rsidRDefault="001207E5" w:rsidP="001207E5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1207E5" w:rsidRDefault="001207E5" w:rsidP="001207E5">
      <w:pPr>
        <w:rPr>
          <w:sz w:val="24"/>
        </w:rPr>
        <w:sectPr w:rsidR="001207E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spacing w:before="1"/>
        <w:ind w:left="0"/>
        <w:rPr>
          <w:sz w:val="27"/>
        </w:rPr>
      </w:pPr>
    </w:p>
    <w:p w:rsidR="001207E5" w:rsidRDefault="00736FE7" w:rsidP="001207E5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169pt;height:.5pt;mso-position-horizontal-relative:char;mso-position-vertical-relative:line" coordsize="3380,10">
            <v:rect id="_x0000_s1068" style="position:absolute;width:3380;height:10" fillcolor="black" stroked="f"/>
            <w10:anchorlock/>
          </v:group>
        </w:pict>
      </w:r>
      <w:r w:rsidR="001207E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158.65pt;height:.5pt;mso-position-horizontal-relative:char;mso-position-vertical-relative:line" coordsize="3173,10">
            <v:rect id="_x0000_s1066" style="position:absolute;width:3173;height:10" fillcolor="black" stroked="f"/>
            <w10:anchorlock/>
          </v:group>
        </w:pict>
      </w:r>
      <w:r w:rsidR="001207E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3" style="width:137.55pt;height:.5pt;mso-position-horizontal-relative:char;mso-position-vertical-relative:line" coordsize="2751,10">
            <v:rect id="_x0000_s1064" style="position:absolute;width:2751;height:10" fillcolor="black" stroked="f"/>
            <w10:anchorlock/>
          </v:group>
        </w:pict>
      </w:r>
    </w:p>
    <w:p w:rsidR="001207E5" w:rsidRDefault="001207E5" w:rsidP="001207E5">
      <w:pPr>
        <w:tabs>
          <w:tab w:val="left" w:pos="4463"/>
          <w:tab w:val="left" w:pos="7122"/>
        </w:tabs>
        <w:spacing w:before="86"/>
        <w:ind w:left="745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(фамилия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инициалы)</w:t>
      </w:r>
    </w:p>
    <w:p w:rsidR="001207E5" w:rsidRDefault="001207E5" w:rsidP="001207E5">
      <w:pPr>
        <w:pStyle w:val="a6"/>
        <w:spacing w:before="9"/>
        <w:ind w:left="0"/>
        <w:rPr>
          <w:i/>
          <w:sz w:val="13"/>
        </w:rPr>
      </w:pPr>
    </w:p>
    <w:p w:rsidR="001207E5" w:rsidRDefault="001207E5" w:rsidP="001207E5">
      <w:pPr>
        <w:tabs>
          <w:tab w:val="left" w:pos="3063"/>
        </w:tabs>
        <w:spacing w:before="91"/>
        <w:ind w:left="745"/>
        <w:rPr>
          <w:i/>
        </w:rPr>
      </w:pP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г.</w:t>
      </w:r>
    </w:p>
    <w:p w:rsidR="001207E5" w:rsidRDefault="001207E5" w:rsidP="001207E5">
      <w:pPr>
        <w:sectPr w:rsidR="001207E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 xml:space="preserve">Приложение № 2 </w:t>
      </w:r>
    </w:p>
    <w:p w:rsid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к Административному регламенту </w:t>
      </w:r>
    </w:p>
    <w:p w:rsidR="001207E5" w:rsidRP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по предоставлению </w:t>
      </w:r>
    </w:p>
    <w:p w:rsidR="001207E5" w:rsidRPr="001207E5" w:rsidRDefault="001207E5" w:rsidP="001207E5">
      <w:pPr>
        <w:tabs>
          <w:tab w:val="left" w:pos="404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</w:t>
      </w:r>
    </w:p>
    <w:p w:rsid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</w:p>
    <w:p w:rsidR="001207E5" w:rsidRP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1207E5" w:rsidRP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составе таких земель из одной категории в другую»</w:t>
      </w:r>
    </w:p>
    <w:p w:rsidR="001207E5" w:rsidRDefault="001207E5" w:rsidP="001207E5">
      <w:pPr>
        <w:tabs>
          <w:tab w:val="left" w:pos="404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1207E5" w:rsidRDefault="001207E5" w:rsidP="001207E5">
      <w:pPr>
        <w:rPr>
          <w:sz w:val="24"/>
          <w:szCs w:val="24"/>
        </w:rPr>
      </w:pPr>
    </w:p>
    <w:p w:rsidR="001207E5" w:rsidRDefault="001207E5" w:rsidP="001207E5">
      <w:pPr>
        <w:pStyle w:val="a6"/>
        <w:spacing w:line="316" w:lineRule="exact"/>
        <w:ind w:left="5219"/>
      </w:pPr>
      <w:r>
        <w:t>кому:</w:t>
      </w:r>
    </w:p>
    <w:p w:rsidR="001207E5" w:rsidRDefault="00736FE7" w:rsidP="001207E5">
      <w:pPr>
        <w:pStyle w:val="a6"/>
        <w:ind w:left="0"/>
        <w:rPr>
          <w:sz w:val="22"/>
        </w:rPr>
      </w:pPr>
      <w:r>
        <w:pict>
          <v:group id="_x0000_s1071" style="position:absolute;margin-left:319pt;margin-top:14.6pt;width:245.1pt;height:1.5pt;z-index:-251647488;mso-wrap-distance-left:0;mso-wrap-distance-right:0;mso-position-horizontal-relative:page" coordorigin="6380,292" coordsize="4902,30">
            <v:line id="_x0000_s1072" style="position:absolute" from="6380,316" to="11279,316" strokeweight=".20314mm"/>
            <v:rect id="_x0000_s1073" style="position:absolute;left:6379;top:292;width:4902;height:15" fillcolor="black" stroked="f"/>
            <w10:wrap type="topAndBottom" anchorx="page"/>
          </v:group>
        </w:pict>
      </w:r>
      <w:r>
        <w:pict>
          <v:group id="_x0000_s1074" style="position:absolute;margin-left:319pt;margin-top:30.65pt;width:245.1pt;height:1.5pt;z-index:-251646464;mso-wrap-distance-left:0;mso-wrap-distance-right:0;mso-position-horizontal-relative:page" coordorigin="6380,613" coordsize="4902,30">
            <v:line id="_x0000_s1075" style="position:absolute" from="6380,637" to="11279,637" strokeweight=".20314mm"/>
            <v:rect id="_x0000_s1076" style="position:absolute;left:6379;top:613;width:4902;height:15" fillcolor="black" stroked="f"/>
            <w10:wrap type="topAndBottom" anchorx="page"/>
          </v:group>
        </w:pict>
      </w:r>
    </w:p>
    <w:p w:rsidR="001207E5" w:rsidRDefault="001207E5" w:rsidP="001207E5">
      <w:pPr>
        <w:pStyle w:val="a6"/>
        <w:spacing w:before="5"/>
        <w:ind w:left="0"/>
        <w:rPr>
          <w:sz w:val="19"/>
        </w:rPr>
      </w:pPr>
    </w:p>
    <w:p w:rsidR="001207E5" w:rsidRDefault="001207E5" w:rsidP="001207E5">
      <w:pPr>
        <w:spacing w:line="203" w:lineRule="exact"/>
        <w:ind w:left="5219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уполномоченного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перевод</w:t>
      </w:r>
      <w:r>
        <w:rPr>
          <w:i/>
          <w:spacing w:val="-8"/>
        </w:rPr>
        <w:t xml:space="preserve"> </w:t>
      </w:r>
      <w:r>
        <w:rPr>
          <w:i/>
        </w:rPr>
        <w:t>земельного</w:t>
      </w:r>
    </w:p>
    <w:p w:rsidR="001207E5" w:rsidRDefault="001207E5" w:rsidP="001207E5">
      <w:pPr>
        <w:ind w:left="5219" w:right="300"/>
        <w:rPr>
          <w:i/>
        </w:rPr>
      </w:pPr>
      <w:r>
        <w:rPr>
          <w:i/>
        </w:rPr>
        <w:t>участка из одной категории в другой орган</w:t>
      </w:r>
      <w:r>
        <w:rPr>
          <w:i/>
          <w:spacing w:val="1"/>
        </w:rPr>
        <w:t xml:space="preserve"> </w:t>
      </w:r>
      <w:r>
        <w:rPr>
          <w:i/>
        </w:rPr>
        <w:t>государственной власти субъекта 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</w:t>
      </w:r>
      <w:r>
        <w:rPr>
          <w:i/>
          <w:spacing w:val="-7"/>
        </w:rPr>
        <w:t xml:space="preserve"> </w:t>
      </w:r>
      <w:r>
        <w:rPr>
          <w:i/>
        </w:rPr>
        <w:t>или</w:t>
      </w:r>
      <w:r>
        <w:rPr>
          <w:i/>
          <w:spacing w:val="-7"/>
        </w:rPr>
        <w:t xml:space="preserve"> </w:t>
      </w:r>
      <w:r>
        <w:rPr>
          <w:i/>
        </w:rPr>
        <w:t>органа</w:t>
      </w:r>
      <w:r>
        <w:rPr>
          <w:i/>
          <w:spacing w:val="-6"/>
        </w:rPr>
        <w:t xml:space="preserve"> </w:t>
      </w:r>
      <w:r>
        <w:rPr>
          <w:i/>
        </w:rPr>
        <w:t>местного</w:t>
      </w:r>
      <w:r>
        <w:rPr>
          <w:i/>
          <w:spacing w:val="-7"/>
        </w:rPr>
        <w:t xml:space="preserve"> </w:t>
      </w:r>
      <w:r>
        <w:rPr>
          <w:i/>
        </w:rPr>
        <w:t>самоуправления)</w:t>
      </w:r>
    </w:p>
    <w:p w:rsidR="001207E5" w:rsidRDefault="001207E5" w:rsidP="001207E5">
      <w:pPr>
        <w:pStyle w:val="a6"/>
        <w:spacing w:line="321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1207E5" w:rsidRDefault="00736FE7" w:rsidP="001207E5">
      <w:pPr>
        <w:pStyle w:val="a6"/>
        <w:ind w:left="0"/>
        <w:rPr>
          <w:sz w:val="22"/>
        </w:rPr>
      </w:pPr>
      <w:r>
        <w:pict>
          <v:group id="_x0000_s1077" style="position:absolute;margin-left:319pt;margin-top:14.65pt;width:245.1pt;height:1.5pt;z-index:-251645440;mso-wrap-distance-left:0;mso-wrap-distance-right:0;mso-position-horizontal-relative:page" coordorigin="6380,293" coordsize="4902,30">
            <v:shape id="_x0000_s1078" style="position:absolute;left:7148;top:316;width:4131;height:2" coordorigin="7148,316" coordsize="4131,0" o:spt="100" adj="0,,0" path="m7148,316r3500,m10719,316r560,e" filled="f" strokeweight=".20314mm">
              <v:stroke joinstyle="round"/>
              <v:formulas/>
              <v:path arrowok="t" o:connecttype="segments"/>
            </v:shape>
            <v:rect id="_x0000_s1079" style="position:absolute;left:6379;top:292;width:4902;height:15" fillcolor="black" stroked="f"/>
            <w10:wrap type="topAndBottom" anchorx="page"/>
          </v:group>
        </w:pict>
      </w:r>
      <w:r>
        <w:pict>
          <v:group id="_x0000_s1080" style="position:absolute;margin-left:319pt;margin-top:30.7pt;width:245.1pt;height:1.5pt;z-index:-251644416;mso-wrap-distance-left:0;mso-wrap-distance-right:0;mso-position-horizontal-relative:page" coordorigin="6380,614" coordsize="4902,30">
            <v:line id="_x0000_s1081" style="position:absolute" from="6380,637" to="11279,637" strokeweight=".20314mm"/>
            <v:rect id="_x0000_s1082" style="position:absolute;left:6379;top:613;width:4902;height:15" fillcolor="black" stroked="f"/>
            <w10:wrap type="topAndBottom" anchorx="page"/>
          </v:group>
        </w:pict>
      </w:r>
    </w:p>
    <w:p w:rsidR="001207E5" w:rsidRDefault="001207E5" w:rsidP="001207E5">
      <w:pPr>
        <w:pStyle w:val="a6"/>
        <w:spacing w:before="5"/>
        <w:ind w:left="0"/>
        <w:rPr>
          <w:sz w:val="19"/>
        </w:rPr>
      </w:pPr>
    </w:p>
    <w:p w:rsidR="001207E5" w:rsidRDefault="001207E5" w:rsidP="001207E5">
      <w:pPr>
        <w:spacing w:line="203" w:lineRule="exact"/>
        <w:ind w:left="5219"/>
        <w:rPr>
          <w:i/>
        </w:rPr>
      </w:pPr>
      <w:r>
        <w:rPr>
          <w:i/>
        </w:rPr>
        <w:t>(наименование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организации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</w:p>
    <w:p w:rsidR="001207E5" w:rsidRDefault="001207E5" w:rsidP="001207E5">
      <w:pPr>
        <w:ind w:left="5219"/>
        <w:rPr>
          <w:i/>
        </w:rPr>
      </w:pPr>
      <w:r>
        <w:rPr>
          <w:i/>
        </w:rPr>
        <w:t>лица</w:t>
      </w:r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фамилия,</w:t>
      </w:r>
      <w:r>
        <w:rPr>
          <w:i/>
          <w:spacing w:val="-4"/>
        </w:rPr>
        <w:t xml:space="preserve"> </w:t>
      </w:r>
      <w:r>
        <w:rPr>
          <w:i/>
        </w:rPr>
        <w:t>имя,</w:t>
      </w:r>
      <w:r>
        <w:rPr>
          <w:i/>
          <w:spacing w:val="-5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физического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1207E5" w:rsidRDefault="00736FE7" w:rsidP="001207E5">
      <w:pPr>
        <w:pStyle w:val="a6"/>
        <w:spacing w:before="9"/>
        <w:ind w:left="0"/>
        <w:rPr>
          <w:i/>
          <w:sz w:val="15"/>
        </w:rPr>
      </w:pPr>
      <w:r>
        <w:pict>
          <v:shape id="_x0000_s1083" style="position:absolute;margin-left:319pt;margin-top:11.3pt;width:244.65pt;height:.1pt;z-index:-251643392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84" style="position:absolute;margin-left:319pt;margin-top:21.85pt;width:245.1pt;height:1.1pt;z-index:-251642368;mso-wrap-distance-left:0;mso-wrap-distance-right:0;mso-position-horizontal-relative:page" coordorigin="6380,437" coordsize="4902,22">
            <v:shape id="_x0000_s1085" style="position:absolute;left:6379;top:454;width:4892;height:2" coordorigin="6380,454" coordsize="4892,0" o:spt="100" adj="0,,0" path="m6380,454r1698,m8082,454r998,m10973,454r299,e" filled="f" strokeweight=".14411mm">
              <v:stroke joinstyle="round"/>
              <v:formulas/>
              <v:path arrowok="t" o:connecttype="segments"/>
            </v:shape>
            <v:rect id="_x0000_s1086" style="position:absolute;left:8081;top:437;width:3200;height:10" fillcolor="black" stroked="f"/>
            <w10:wrap type="topAndBottom" anchorx="page"/>
          </v:group>
        </w:pict>
      </w:r>
    </w:p>
    <w:p w:rsidR="001207E5" w:rsidRDefault="001207E5" w:rsidP="001207E5">
      <w:pPr>
        <w:pStyle w:val="a6"/>
        <w:spacing w:before="11"/>
        <w:ind w:left="0"/>
        <w:rPr>
          <w:i/>
          <w:sz w:val="11"/>
        </w:rPr>
      </w:pPr>
    </w:p>
    <w:p w:rsidR="001207E5" w:rsidRDefault="001207E5" w:rsidP="001207E5">
      <w:pPr>
        <w:spacing w:line="201" w:lineRule="exact"/>
        <w:ind w:left="5219"/>
        <w:rPr>
          <w:i/>
        </w:rPr>
      </w:pPr>
      <w:r>
        <w:rPr>
          <w:i/>
        </w:rPr>
        <w:t>(адрес</w:t>
      </w:r>
      <w:r>
        <w:rPr>
          <w:i/>
          <w:spacing w:val="-6"/>
        </w:rPr>
        <w:t xml:space="preserve"> </w:t>
      </w:r>
      <w:r>
        <w:rPr>
          <w:i/>
        </w:rPr>
        <w:t>места</w:t>
      </w:r>
      <w:r>
        <w:rPr>
          <w:i/>
          <w:spacing w:val="-5"/>
        </w:rPr>
        <w:t xml:space="preserve"> </w:t>
      </w:r>
      <w:r>
        <w:rPr>
          <w:i/>
        </w:rPr>
        <w:t>нахождения;</w:t>
      </w:r>
      <w:r>
        <w:rPr>
          <w:i/>
          <w:spacing w:val="-4"/>
        </w:rPr>
        <w:t xml:space="preserve"> </w:t>
      </w:r>
      <w:r>
        <w:rPr>
          <w:i/>
        </w:rPr>
        <w:t>адрес</w:t>
      </w:r>
      <w:r>
        <w:rPr>
          <w:i/>
          <w:spacing w:val="-5"/>
        </w:rPr>
        <w:t xml:space="preserve"> </w:t>
      </w:r>
      <w:r>
        <w:rPr>
          <w:i/>
        </w:rPr>
        <w:t>электронной</w:t>
      </w:r>
      <w:r>
        <w:rPr>
          <w:i/>
          <w:spacing w:val="-5"/>
        </w:rPr>
        <w:t xml:space="preserve"> </w:t>
      </w:r>
      <w:r>
        <w:rPr>
          <w:i/>
        </w:rPr>
        <w:t>почты;)</w:t>
      </w:r>
    </w:p>
    <w:p w:rsidR="001207E5" w:rsidRDefault="00736FE7" w:rsidP="001207E5">
      <w:pPr>
        <w:pStyle w:val="a6"/>
        <w:spacing w:before="4"/>
        <w:ind w:left="0"/>
        <w:rPr>
          <w:i/>
          <w:sz w:val="23"/>
        </w:rPr>
      </w:pPr>
      <w:r>
        <w:pict>
          <v:shape id="_x0000_s1087" style="position:absolute;margin-left:319pt;margin-top:15.7pt;width:245pt;height:.1pt;z-index:-251641344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1207E5" w:rsidRDefault="001207E5" w:rsidP="001207E5">
      <w:pPr>
        <w:pStyle w:val="a6"/>
        <w:spacing w:before="2"/>
        <w:ind w:left="0"/>
        <w:rPr>
          <w:i/>
          <w:sz w:val="6"/>
        </w:rPr>
      </w:pPr>
    </w:p>
    <w:p w:rsidR="001207E5" w:rsidRDefault="001207E5" w:rsidP="001207E5">
      <w:pPr>
        <w:pStyle w:val="1"/>
        <w:spacing w:before="89" w:line="322" w:lineRule="exact"/>
        <w:ind w:right="213"/>
        <w:jc w:val="center"/>
      </w:pPr>
      <w:r>
        <w:t>Ходатайство</w:t>
      </w:r>
    </w:p>
    <w:p w:rsidR="001207E5" w:rsidRDefault="001207E5" w:rsidP="001207E5">
      <w:pPr>
        <w:ind w:left="185" w:right="3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другую</w:t>
      </w:r>
    </w:p>
    <w:p w:rsidR="001207E5" w:rsidRDefault="001207E5" w:rsidP="001207E5">
      <w:pPr>
        <w:pStyle w:val="a6"/>
        <w:spacing w:before="8"/>
        <w:ind w:left="0"/>
        <w:rPr>
          <w:b/>
          <w:sz w:val="27"/>
        </w:rPr>
      </w:pPr>
    </w:p>
    <w:p w:rsidR="001207E5" w:rsidRDefault="001207E5" w:rsidP="001207E5">
      <w:pPr>
        <w:pStyle w:val="a6"/>
        <w:ind w:left="825"/>
      </w:pPr>
      <w:r>
        <w:t>Прошу</w:t>
      </w:r>
      <w:r>
        <w:rPr>
          <w:spacing w:val="-5"/>
        </w:rPr>
        <w:t xml:space="preserve"> </w:t>
      </w:r>
      <w:r>
        <w:t>перевести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участок:</w:t>
      </w:r>
    </w:p>
    <w:p w:rsidR="001207E5" w:rsidRDefault="001207E5" w:rsidP="001207E5">
      <w:pPr>
        <w:pStyle w:val="a6"/>
        <w:spacing w:before="11"/>
        <w:ind w:left="0"/>
        <w:rPr>
          <w:sz w:val="27"/>
        </w:rPr>
      </w:pPr>
    </w:p>
    <w:p w:rsidR="001207E5" w:rsidRDefault="001207E5" w:rsidP="001207E5">
      <w:pPr>
        <w:pStyle w:val="a6"/>
        <w:tabs>
          <w:tab w:val="left" w:pos="10061"/>
        </w:tabs>
      </w:pPr>
      <w:r>
        <w:t>расположенный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 xml:space="preserve">(местоположение)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736FE7" w:rsidP="001207E5">
      <w:pPr>
        <w:pStyle w:val="a6"/>
        <w:spacing w:before="6"/>
        <w:ind w:left="0"/>
        <w:rPr>
          <w:sz w:val="23"/>
        </w:rPr>
      </w:pPr>
      <w:r>
        <w:pict>
          <v:shape id="_x0000_s1088" style="position:absolute;margin-left:63.85pt;margin-top:15.8pt;width:497.15pt;height:.1pt;z-index:-251640320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1207E5" w:rsidRDefault="001207E5" w:rsidP="001207E5">
      <w:pPr>
        <w:pStyle w:val="a6"/>
        <w:spacing w:before="7"/>
        <w:ind w:left="0"/>
        <w:rPr>
          <w:sz w:val="17"/>
        </w:rPr>
      </w:pPr>
    </w:p>
    <w:p w:rsidR="001207E5" w:rsidRDefault="001207E5" w:rsidP="001207E5">
      <w:pPr>
        <w:pStyle w:val="a6"/>
        <w:tabs>
          <w:tab w:val="left" w:pos="9628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pStyle w:val="a6"/>
        <w:ind w:left="0"/>
        <w:rPr>
          <w:sz w:val="24"/>
        </w:rPr>
      </w:pPr>
    </w:p>
    <w:p w:rsidR="001207E5" w:rsidRDefault="001207E5" w:rsidP="001207E5">
      <w:pPr>
        <w:pStyle w:val="a6"/>
        <w:tabs>
          <w:tab w:val="left" w:pos="9908"/>
        </w:tabs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pStyle w:val="a6"/>
        <w:spacing w:before="2"/>
        <w:ind w:left="0"/>
        <w:rPr>
          <w:sz w:val="24"/>
        </w:rPr>
      </w:pPr>
    </w:p>
    <w:p w:rsidR="001207E5" w:rsidRDefault="001207E5" w:rsidP="001207E5">
      <w:pPr>
        <w:pStyle w:val="a6"/>
        <w:tabs>
          <w:tab w:val="left" w:pos="9452"/>
        </w:tabs>
      </w:pPr>
      <w:r>
        <w:t>из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 xml:space="preserve">земель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участок)</w:t>
      </w:r>
    </w:p>
    <w:p w:rsidR="001207E5" w:rsidRDefault="001207E5" w:rsidP="001207E5">
      <w:pPr>
        <w:pStyle w:val="a6"/>
        <w:tabs>
          <w:tab w:val="left" w:pos="9382"/>
        </w:tabs>
        <w:spacing w:line="322" w:lineRule="exact"/>
      </w:pPr>
      <w:r>
        <w:t>в</w:t>
      </w:r>
      <w:r>
        <w:rPr>
          <w:spacing w:val="-3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1"/>
        <w:ind w:left="4684" w:hanging="4186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участка)</w:t>
      </w:r>
    </w:p>
    <w:p w:rsidR="001207E5" w:rsidRDefault="001207E5" w:rsidP="001207E5">
      <w:pPr>
        <w:pStyle w:val="a6"/>
        <w:tabs>
          <w:tab w:val="left" w:pos="9854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1"/>
        <w:ind w:left="2723" w:right="986" w:hanging="1872"/>
        <w:rPr>
          <w:i/>
          <w:sz w:val="24"/>
        </w:rPr>
      </w:pPr>
      <w:r>
        <w:rPr>
          <w:i/>
          <w:sz w:val="24"/>
        </w:rPr>
        <w:t>(указывается обоснование перевода земельного участка с указанием на положения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21.12.2004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172-ФЗ)</w:t>
      </w:r>
    </w:p>
    <w:p w:rsidR="001207E5" w:rsidRDefault="001207E5" w:rsidP="001207E5">
      <w:pPr>
        <w:pStyle w:val="a6"/>
        <w:spacing w:before="9"/>
        <w:ind w:left="0"/>
        <w:rPr>
          <w:i/>
          <w:sz w:val="27"/>
        </w:rPr>
      </w:pPr>
    </w:p>
    <w:p w:rsidR="001207E5" w:rsidRDefault="001207E5" w:rsidP="001207E5">
      <w:pPr>
        <w:pStyle w:val="a6"/>
        <w:tabs>
          <w:tab w:val="left" w:pos="9350"/>
        </w:tabs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1"/>
        <w:ind w:left="186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участка))</w:t>
      </w:r>
    </w:p>
    <w:p w:rsidR="001207E5" w:rsidRDefault="001207E5" w:rsidP="001207E5">
      <w:pPr>
        <w:jc w:val="center"/>
        <w:rPr>
          <w:sz w:val="24"/>
        </w:rPr>
        <w:sectPr w:rsidR="001207E5">
          <w:pgSz w:w="11910" w:h="16840"/>
          <w:pgMar w:top="1040" w:right="300" w:bottom="280" w:left="1160" w:header="430" w:footer="0" w:gutter="0"/>
          <w:cols w:space="720"/>
        </w:sectPr>
      </w:pPr>
    </w:p>
    <w:p w:rsidR="001207E5" w:rsidRDefault="001207E5" w:rsidP="001207E5">
      <w:pPr>
        <w:pStyle w:val="a6"/>
        <w:tabs>
          <w:tab w:val="left" w:pos="9273"/>
        </w:tabs>
        <w:spacing w:before="79"/>
        <w:ind w:left="0" w:right="153"/>
        <w:jc w:val="center"/>
      </w:pPr>
      <w:r>
        <w:lastRenderedPageBreak/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7E5" w:rsidRDefault="001207E5" w:rsidP="001207E5">
      <w:pPr>
        <w:spacing w:before="53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1207E5" w:rsidRDefault="001207E5" w:rsidP="001207E5">
      <w:pPr>
        <w:pStyle w:val="a6"/>
        <w:ind w:left="0"/>
        <w:rPr>
          <w:i/>
          <w:sz w:val="26"/>
        </w:rPr>
      </w:pPr>
    </w:p>
    <w:p w:rsidR="001207E5" w:rsidRDefault="001207E5" w:rsidP="001207E5">
      <w:pPr>
        <w:pStyle w:val="a6"/>
        <w:spacing w:before="6"/>
        <w:ind w:left="0"/>
        <w:rPr>
          <w:i/>
          <w:sz w:val="31"/>
        </w:rPr>
      </w:pPr>
    </w:p>
    <w:p w:rsidR="001207E5" w:rsidRDefault="001207E5" w:rsidP="001207E5">
      <w:pPr>
        <w:pStyle w:val="a6"/>
        <w:ind w:left="179" w:right="7298"/>
      </w:pPr>
      <w:r>
        <w:t>Результат услуги выдать</w:t>
      </w:r>
      <w:r>
        <w:rPr>
          <w:spacing w:val="-6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способом:</w:t>
      </w:r>
    </w:p>
    <w:p w:rsidR="001207E5" w:rsidRDefault="001207E5" w:rsidP="001207E5">
      <w:pPr>
        <w:pStyle w:val="a6"/>
        <w:spacing w:before="2"/>
        <w:ind w:left="0"/>
        <w:rPr>
          <w:sz w:val="20"/>
        </w:rPr>
      </w:pPr>
    </w:p>
    <w:p w:rsidR="001207E5" w:rsidRDefault="001207E5" w:rsidP="001207E5">
      <w:pPr>
        <w:sectPr w:rsidR="001207E5">
          <w:pgSz w:w="11910" w:h="16840"/>
          <w:pgMar w:top="1040" w:right="300" w:bottom="280" w:left="1160" w:header="430" w:footer="0" w:gutter="0"/>
          <w:cols w:space="720"/>
        </w:sectPr>
      </w:pPr>
    </w:p>
    <w:p w:rsidR="001207E5" w:rsidRDefault="001207E5" w:rsidP="001207E5">
      <w:pPr>
        <w:pStyle w:val="a6"/>
        <w:spacing w:before="89"/>
        <w:ind w:left="179"/>
      </w:pPr>
      <w:r>
        <w:lastRenderedPageBreak/>
        <w:t>Приложения:</w:t>
      </w:r>
    </w:p>
    <w:p w:rsidR="001207E5" w:rsidRDefault="001207E5" w:rsidP="001207E5">
      <w:pPr>
        <w:pStyle w:val="a6"/>
        <w:ind w:left="0"/>
        <w:rPr>
          <w:sz w:val="20"/>
        </w:rPr>
      </w:pPr>
      <w:r>
        <w:br w:type="column"/>
      </w:r>
    </w:p>
    <w:p w:rsidR="001207E5" w:rsidRDefault="001207E5" w:rsidP="001207E5">
      <w:pPr>
        <w:pStyle w:val="a6"/>
        <w:spacing w:before="3"/>
        <w:ind w:left="0"/>
        <w:rPr>
          <w:sz w:val="25"/>
        </w:rPr>
      </w:pPr>
    </w:p>
    <w:p w:rsidR="001207E5" w:rsidRDefault="00736FE7" w:rsidP="001207E5">
      <w:pPr>
        <w:pStyle w:val="a6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304.6pt;height:.5pt;mso-position-horizontal-relative:char;mso-position-vertical-relative:line" coordsize="6092,10">
            <v:rect id="_x0000_s1096" style="position:absolute;width:6092;height:10" fillcolor="black" stroked="f"/>
            <w10:anchorlock/>
          </v:group>
        </w:pict>
      </w:r>
    </w:p>
    <w:p w:rsidR="001207E5" w:rsidRDefault="001207E5" w:rsidP="001207E5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1207E5" w:rsidRDefault="001207E5" w:rsidP="001207E5">
      <w:pPr>
        <w:rPr>
          <w:sz w:val="24"/>
        </w:rPr>
        <w:sectPr w:rsidR="001207E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Default="001207E5" w:rsidP="001207E5">
      <w:pPr>
        <w:pStyle w:val="a6"/>
        <w:ind w:left="0"/>
        <w:rPr>
          <w:sz w:val="20"/>
        </w:rPr>
      </w:pPr>
    </w:p>
    <w:p w:rsidR="001207E5" w:rsidRPr="001207E5" w:rsidRDefault="001207E5" w:rsidP="001207E5"/>
    <w:p w:rsidR="001207E5" w:rsidRPr="001207E5" w:rsidRDefault="00736FE7" w:rsidP="001207E5">
      <w:r>
        <w:pict>
          <v:group id="_x0000_s1093" style="width:169pt;height:.5pt;mso-position-horizontal-relative:char;mso-position-vertical-relative:line" coordsize="3380,10">
            <v:rect id="_x0000_s1094" style="position:absolute;width:3380;height:10" fillcolor="black" stroked="f"/>
            <w10:anchorlock/>
          </v:group>
        </w:pict>
      </w:r>
      <w:r w:rsidR="001207E5" w:rsidRPr="001207E5">
        <w:tab/>
      </w:r>
      <w:r>
        <w:pict>
          <v:group id="_x0000_s1091" style="width:158.65pt;height:.5pt;mso-position-horizontal-relative:char;mso-position-vertical-relative:line" coordsize="3173,10">
            <v:rect id="_x0000_s1092" style="position:absolute;width:3173;height:10" fillcolor="black" stroked="f"/>
            <w10:anchorlock/>
          </v:group>
        </w:pict>
      </w:r>
      <w:r w:rsidR="001207E5" w:rsidRPr="001207E5">
        <w:tab/>
      </w:r>
      <w:r>
        <w:pict>
          <v:group id="_x0000_s1089" style="width:137.55pt;height:.5pt;mso-position-horizontal-relative:char;mso-position-vertical-relative:line" coordsize="2751,10">
            <v:rect id="_x0000_s1090" style="position:absolute;width:2751;height:10" fillcolor="black" stroked="f"/>
            <w10:anchorlock/>
          </v:group>
        </w:pict>
      </w:r>
    </w:p>
    <w:p w:rsidR="001207E5" w:rsidRPr="001207E5" w:rsidRDefault="001207E5" w:rsidP="001207E5">
      <w:r w:rsidRPr="001207E5">
        <w:t>(должность)</w:t>
      </w:r>
      <w:r w:rsidRPr="001207E5">
        <w:tab/>
      </w:r>
      <w:r>
        <w:t xml:space="preserve">                                                                                   </w:t>
      </w:r>
      <w:r w:rsidRPr="001207E5">
        <w:t>(подпись)</w:t>
      </w:r>
      <w:r w:rsidRPr="001207E5">
        <w:tab/>
      </w:r>
      <w:r>
        <w:t xml:space="preserve">                       </w:t>
      </w:r>
      <w:r w:rsidRPr="001207E5">
        <w:t>(фамилия и инициалы)</w:t>
      </w:r>
    </w:p>
    <w:p w:rsidR="001207E5" w:rsidRPr="001207E5" w:rsidRDefault="001207E5" w:rsidP="001207E5"/>
    <w:p w:rsidR="001207E5" w:rsidRDefault="001207E5" w:rsidP="001207E5"/>
    <w:p w:rsidR="001207E5" w:rsidRDefault="001207E5" w:rsidP="001207E5"/>
    <w:p w:rsidR="001207E5" w:rsidRDefault="001207E5" w:rsidP="001207E5"/>
    <w:p w:rsidR="001207E5" w:rsidRPr="001207E5" w:rsidRDefault="001207E5" w:rsidP="001207E5">
      <w:r w:rsidRPr="001207E5">
        <w:t>Дата</w:t>
      </w:r>
      <w:r w:rsidRPr="001207E5">
        <w:tab/>
        <w:t>г.</w:t>
      </w:r>
    </w:p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Pr="001207E5" w:rsidRDefault="001207E5" w:rsidP="001207E5"/>
    <w:p w:rsidR="001207E5" w:rsidRDefault="001207E5" w:rsidP="001207E5">
      <w:pPr>
        <w:tabs>
          <w:tab w:val="left" w:pos="2730"/>
        </w:tabs>
        <w:sectPr w:rsidR="001207E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207E5" w:rsidRDefault="001207E5" w:rsidP="001207E5">
      <w:pPr>
        <w:tabs>
          <w:tab w:val="left" w:pos="273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lastRenderedPageBreak/>
        <w:t xml:space="preserve">Приложение № 3 </w:t>
      </w:r>
    </w:p>
    <w:p w:rsidR="001207E5" w:rsidRDefault="001207E5" w:rsidP="001207E5">
      <w:pPr>
        <w:tabs>
          <w:tab w:val="left" w:pos="273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к Административному регламенту </w:t>
      </w:r>
    </w:p>
    <w:p w:rsidR="001207E5" w:rsidRPr="001207E5" w:rsidRDefault="001207E5" w:rsidP="001207E5">
      <w:pPr>
        <w:tabs>
          <w:tab w:val="left" w:pos="273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 xml:space="preserve">по предоставлению </w:t>
      </w:r>
    </w:p>
    <w:p w:rsidR="001207E5" w:rsidRPr="001207E5" w:rsidRDefault="001207E5" w:rsidP="001207E5">
      <w:pPr>
        <w:tabs>
          <w:tab w:val="left" w:pos="2730"/>
        </w:tabs>
        <w:jc w:val="right"/>
        <w:rPr>
          <w:sz w:val="24"/>
          <w:szCs w:val="24"/>
        </w:rPr>
      </w:pPr>
      <w:r w:rsidRPr="001207E5">
        <w:rPr>
          <w:sz w:val="24"/>
          <w:szCs w:val="24"/>
        </w:rPr>
        <w:t>муниципальной услуги</w:t>
      </w:r>
    </w:p>
    <w:p w:rsidR="001207E5" w:rsidRDefault="001207E5" w:rsidP="001207E5">
      <w:pPr>
        <w:tabs>
          <w:tab w:val="left" w:pos="2730"/>
        </w:tabs>
        <w:rPr>
          <w:sz w:val="24"/>
          <w:szCs w:val="24"/>
        </w:rPr>
      </w:pPr>
    </w:p>
    <w:p w:rsidR="001207E5" w:rsidRDefault="001207E5" w:rsidP="001207E5">
      <w:pPr>
        <w:tabs>
          <w:tab w:val="left" w:pos="273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«Отнесение земель или земельных участков в составе таких земель</w:t>
      </w:r>
    </w:p>
    <w:p w:rsidR="001207E5" w:rsidRDefault="001207E5" w:rsidP="001207E5">
      <w:pPr>
        <w:tabs>
          <w:tab w:val="left" w:pos="273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к определенной категории земель или перевод земель и земельных участков</w:t>
      </w:r>
    </w:p>
    <w:p w:rsidR="001207E5" w:rsidRPr="001207E5" w:rsidRDefault="001207E5" w:rsidP="001207E5">
      <w:pPr>
        <w:tabs>
          <w:tab w:val="left" w:pos="273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в составе таких земель из одной категории в другую»</w:t>
      </w:r>
    </w:p>
    <w:p w:rsidR="001207E5" w:rsidRDefault="001207E5" w:rsidP="001207E5">
      <w:pPr>
        <w:tabs>
          <w:tab w:val="left" w:pos="273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1207E5" w:rsidRDefault="001207E5" w:rsidP="001207E5">
      <w:pPr>
        <w:tabs>
          <w:tab w:val="left" w:pos="2730"/>
        </w:tabs>
        <w:jc w:val="center"/>
        <w:rPr>
          <w:sz w:val="24"/>
          <w:szCs w:val="24"/>
        </w:rPr>
      </w:pPr>
      <w:r w:rsidRPr="001207E5">
        <w:rPr>
          <w:sz w:val="24"/>
          <w:szCs w:val="24"/>
        </w:rPr>
        <w:t>при предоставлении муниципальной услуги</w:t>
      </w:r>
    </w:p>
    <w:tbl>
      <w:tblPr>
        <w:tblStyle w:val="TableNormal"/>
        <w:tblW w:w="153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1207E5" w:rsidRPr="001207E5" w:rsidTr="001207E5">
        <w:trPr>
          <w:trHeight w:val="2507"/>
        </w:trPr>
        <w:tc>
          <w:tcPr>
            <w:tcW w:w="2218" w:type="dxa"/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7E5" w:rsidRPr="001207E5" w:rsidRDefault="001207E5" w:rsidP="001207E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7E5" w:rsidRPr="001207E5" w:rsidRDefault="001207E5" w:rsidP="001207E5">
            <w:pPr>
              <w:pStyle w:val="TableParagraph"/>
              <w:spacing w:before="1"/>
              <w:ind w:left="134" w:right="146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 для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административной</w:t>
            </w:r>
            <w:r w:rsidRPr="001207E5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spacing w:before="1"/>
              <w:ind w:left="1343" w:right="179" w:hanging="1174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r w:rsidRPr="001207E5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674" w:type="dxa"/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ind w:left="111" w:right="114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</w:t>
            </w:r>
            <w:r w:rsidRPr="001207E5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вных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1207E5" w:rsidRPr="001207E5" w:rsidRDefault="001207E5" w:rsidP="001207E5">
            <w:pPr>
              <w:pStyle w:val="TableParagraph"/>
              <w:ind w:left="109" w:right="107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 лицо,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нное за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</w:t>
            </w:r>
            <w:r w:rsidRPr="001207E5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ативного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1207E5" w:rsidRPr="001207E5" w:rsidRDefault="001207E5" w:rsidP="001207E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ind w:left="125" w:right="122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административног</w:t>
            </w:r>
            <w:r w:rsidRPr="001207E5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действия/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используемая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816" w:type="dxa"/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spacing w:before="226"/>
              <w:ind w:left="425" w:right="399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Pr="001207E5">
              <w:rPr>
                <w:rFonts w:ascii="Times New Roman" w:hAnsi="Times New Roman" w:cs="Times New Roman"/>
                <w:spacing w:val="-59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1207E5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2511" w:type="dxa"/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207E5" w:rsidRPr="001207E5" w:rsidRDefault="001207E5" w:rsidP="001207E5">
            <w:pPr>
              <w:pStyle w:val="TableParagraph"/>
              <w:spacing w:before="1"/>
              <w:ind w:left="241" w:right="239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1207E5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 способ</w:t>
            </w:r>
            <w:r w:rsidRPr="001207E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gridSpan w:val="2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1" w:type="dxa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7E5" w:rsidRPr="001207E5" w:rsidTr="001207E5">
        <w:trPr>
          <w:trHeight w:val="275"/>
        </w:trPr>
        <w:tc>
          <w:tcPr>
            <w:tcW w:w="15355" w:type="dxa"/>
            <w:gridSpan w:val="8"/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5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1207E5">
              <w:rPr>
                <w:rFonts w:ascii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</w:p>
        </w:tc>
      </w:tr>
      <w:tr w:rsidR="001207E5" w:rsidRPr="001207E5" w:rsidTr="001207E5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Уполномо</w:t>
            </w:r>
          </w:p>
        </w:tc>
        <w:tc>
          <w:tcPr>
            <w:tcW w:w="2019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комплектности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07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1207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07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  <w:r w:rsidRPr="001207E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</w:tr>
      <w:tr w:rsidR="001207E5" w:rsidRPr="001207E5" w:rsidTr="001207E5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5" w:lineRule="exact"/>
              <w:ind w:left="1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(присвоение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207E5" w:rsidRPr="001207E5" w:rsidTr="001207E5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5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Pr="001207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ное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датирование);</w:t>
            </w:r>
          </w:p>
        </w:tc>
      </w:tr>
      <w:tr w:rsidR="001207E5" w:rsidRPr="001207E5" w:rsidTr="001207E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1207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1207E5" w:rsidRPr="001207E5" w:rsidTr="001207E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</w:tc>
      </w:tr>
      <w:tr w:rsidR="001207E5" w:rsidRPr="001207E5" w:rsidTr="001207E5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2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7E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1207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before="1" w:line="255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Pr="001207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ЕПГУ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уведомления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</w:tr>
      <w:tr w:rsidR="001207E5" w:rsidRPr="001207E5" w:rsidTr="001207E5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before="1" w:line="261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62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1207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1207E5" w:rsidRPr="001207E5" w:rsidTr="001207E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r w:rsidRPr="001207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Pr="00120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1207E5" w:rsidTr="001207E5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  <w:r w:rsidRPr="001207E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07E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</w:p>
        </w:tc>
        <w:tc>
          <w:tcPr>
            <w:tcW w:w="1674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1207E5" w:rsidRPr="001207E5" w:rsidRDefault="001207E5" w:rsidP="001207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7E5" w:rsidRDefault="001207E5" w:rsidP="001207E5">
      <w:pPr>
        <w:tabs>
          <w:tab w:val="left" w:pos="2730"/>
          <w:tab w:val="left" w:pos="5990"/>
          <w:tab w:val="center" w:pos="7490"/>
        </w:tabs>
        <w:rPr>
          <w:sz w:val="24"/>
          <w:szCs w:val="24"/>
        </w:rPr>
        <w:sectPr w:rsidR="001207E5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1207E5" w:rsidRPr="001207E5" w:rsidTr="001207E5">
        <w:trPr>
          <w:trHeight w:val="20"/>
        </w:trPr>
        <w:tc>
          <w:tcPr>
            <w:tcW w:w="2239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36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7E5" w:rsidRPr="001207E5" w:rsidTr="001207E5">
        <w:trPr>
          <w:trHeight w:val="20"/>
        </w:trPr>
        <w:tc>
          <w:tcPr>
            <w:tcW w:w="2239" w:type="dxa"/>
            <w:vMerge w:val="restart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документ, предусмотренный пунктом 2.8 Административного регламента либо о выявленных</w:t>
            </w:r>
          </w:p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нарушениях. Данные недостатки могут быть исправлены заявителем в течение 1 рабочего дня со дня поступления</w:t>
            </w:r>
          </w:p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соответствующего уведомления заявителю.</w:t>
            </w:r>
          </w:p>
        </w:tc>
        <w:tc>
          <w:tcPr>
            <w:tcW w:w="1672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1207E5" w:rsidTr="001207E5">
        <w:trPr>
          <w:trHeight w:val="20"/>
        </w:trPr>
        <w:tc>
          <w:tcPr>
            <w:tcW w:w="2239" w:type="dxa"/>
            <w:vMerge/>
            <w:tcBorders>
              <w:top w:val="nil"/>
            </w:tcBorders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72" w:type="dxa"/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1207E5" w:rsidRPr="001207E5" w:rsidRDefault="001207E5" w:rsidP="001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7E5" w:rsidRDefault="001207E5" w:rsidP="001207E5">
      <w:pPr>
        <w:tabs>
          <w:tab w:val="left" w:pos="2730"/>
          <w:tab w:val="left" w:pos="5990"/>
          <w:tab w:val="center" w:pos="7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07E5" w:rsidRDefault="001207E5" w:rsidP="001207E5">
      <w:pPr>
        <w:rPr>
          <w:sz w:val="24"/>
          <w:szCs w:val="24"/>
        </w:rPr>
        <w:sectPr w:rsidR="001207E5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</w:p>
    <w:p w:rsidR="001207E5" w:rsidRDefault="001207E5" w:rsidP="001207E5">
      <w:pPr>
        <w:rPr>
          <w:sz w:val="24"/>
          <w:szCs w:val="24"/>
        </w:rPr>
      </w:pPr>
    </w:p>
    <w:p w:rsidR="001207E5" w:rsidRDefault="001207E5" w:rsidP="001207E5">
      <w:pPr>
        <w:rPr>
          <w:sz w:val="24"/>
          <w:szCs w:val="24"/>
        </w:rPr>
      </w:pPr>
    </w:p>
    <w:p w:rsidR="001207E5" w:rsidRDefault="001207E5" w:rsidP="001207E5">
      <w:pPr>
        <w:tabs>
          <w:tab w:val="left" w:pos="3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1207E5" w:rsidRPr="001207E5" w:rsidTr="001207E5">
        <w:trPr>
          <w:trHeight w:val="20"/>
        </w:trPr>
        <w:tc>
          <w:tcPr>
            <w:tcW w:w="2238" w:type="dxa"/>
            <w:gridSpan w:val="2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8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7E5" w:rsidRPr="001207E5" w:rsidTr="001207E5">
        <w:trPr>
          <w:trHeight w:val="20"/>
        </w:trPr>
        <w:tc>
          <w:tcPr>
            <w:tcW w:w="2238" w:type="dxa"/>
            <w:gridSpan w:val="2"/>
            <w:vMerge w:val="restart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3" w:type="dxa"/>
            <w:vMerge w:val="restart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339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0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Уполномоченны й орган/ГИС</w:t>
            </w:r>
          </w:p>
        </w:tc>
        <w:tc>
          <w:tcPr>
            <w:tcW w:w="1954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1207E5" w:rsidTr="001207E5">
        <w:trPr>
          <w:trHeight w:val="20"/>
        </w:trPr>
        <w:tc>
          <w:tcPr>
            <w:tcW w:w="2238" w:type="dxa"/>
            <w:gridSpan w:val="2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3" w:type="dxa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должност ное лицо Уполномо ченного органа, ответстве нное за предостав ление муницип</w:t>
            </w:r>
          </w:p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2021" w:type="dxa"/>
            <w:vMerge w:val="restart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Уполномоченны й орган/ГИС</w:t>
            </w:r>
          </w:p>
        </w:tc>
        <w:tc>
          <w:tcPr>
            <w:tcW w:w="1954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– Направленное</w:t>
            </w:r>
          </w:p>
        </w:tc>
        <w:tc>
          <w:tcPr>
            <w:tcW w:w="2508" w:type="dxa"/>
            <w:vMerge w:val="restart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207E5" w:rsidRPr="001207E5" w:rsidTr="001207E5">
        <w:trPr>
          <w:trHeight w:val="20"/>
        </w:trPr>
        <w:tc>
          <w:tcPr>
            <w:tcW w:w="2238" w:type="dxa"/>
            <w:gridSpan w:val="2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3" w:type="dxa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наличие/отсутст вие оснований для отказа в приеме документов, предусмотренны х пунктом 2.10 Административного 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07E5" w:rsidRPr="001207E5" w:rsidTr="001207E5">
        <w:trPr>
          <w:trHeight w:val="20"/>
        </w:trPr>
        <w:tc>
          <w:tcPr>
            <w:tcW w:w="15344" w:type="dxa"/>
            <w:gridSpan w:val="8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1207E5" w:rsidRPr="001207E5" w:rsidTr="001207E5">
        <w:trPr>
          <w:trHeight w:val="20"/>
        </w:trPr>
        <w:tc>
          <w:tcPr>
            <w:tcW w:w="2155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 ых документов, поступивших должностному лицу,</w:t>
            </w:r>
          </w:p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ответственному за предоставление</w:t>
            </w:r>
          </w:p>
        </w:tc>
        <w:tc>
          <w:tcPr>
            <w:tcW w:w="3704" w:type="dxa"/>
            <w:gridSpan w:val="2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3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339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должностн ое лицо Уполномо ченного органа, ответствен ное за</w:t>
            </w:r>
          </w:p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</w:p>
        </w:tc>
        <w:tc>
          <w:tcPr>
            <w:tcW w:w="2021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Уполномоченны й орган/ГИС/ СМЭВ</w:t>
            </w:r>
          </w:p>
        </w:tc>
        <w:tc>
          <w:tcPr>
            <w:tcW w:w="1954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</w:t>
            </w:r>
          </w:p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</w:p>
        </w:tc>
        <w:tc>
          <w:tcPr>
            <w:tcW w:w="2508" w:type="dxa"/>
            <w:vAlign w:val="center"/>
          </w:tcPr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</w:t>
            </w:r>
          </w:p>
          <w:p w:rsidR="001207E5" w:rsidRPr="001207E5" w:rsidRDefault="001207E5" w:rsidP="0012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7E5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</w:p>
        </w:tc>
      </w:tr>
    </w:tbl>
    <w:p w:rsidR="001207E5" w:rsidRDefault="001207E5" w:rsidP="001207E5">
      <w:pPr>
        <w:tabs>
          <w:tab w:val="left" w:pos="3370"/>
        </w:tabs>
        <w:rPr>
          <w:sz w:val="24"/>
          <w:szCs w:val="24"/>
        </w:rPr>
      </w:pPr>
    </w:p>
    <w:p w:rsidR="001207E5" w:rsidRDefault="001207E5" w:rsidP="001207E5">
      <w:pPr>
        <w:tabs>
          <w:tab w:val="left" w:pos="3370"/>
        </w:tabs>
        <w:rPr>
          <w:sz w:val="24"/>
          <w:szCs w:val="24"/>
        </w:rPr>
        <w:sectPr w:rsidR="001207E5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1207E5" w:rsidRDefault="001207E5" w:rsidP="001207E5">
      <w:pPr>
        <w:tabs>
          <w:tab w:val="left" w:pos="3370"/>
        </w:tabs>
        <w:rPr>
          <w:sz w:val="24"/>
          <w:szCs w:val="24"/>
        </w:rPr>
      </w:pPr>
    </w:p>
    <w:tbl>
      <w:tblPr>
        <w:tblStyle w:val="TableNormal"/>
        <w:tblW w:w="1534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8"/>
        <w:gridCol w:w="3690"/>
        <w:gridCol w:w="1655"/>
        <w:gridCol w:w="1372"/>
        <w:gridCol w:w="2012"/>
        <w:gridCol w:w="1955"/>
        <w:gridCol w:w="2509"/>
      </w:tblGrid>
      <w:tr w:rsidR="001207E5" w:rsidRPr="0026385B" w:rsidTr="0026385B">
        <w:trPr>
          <w:trHeight w:val="20"/>
        </w:trPr>
        <w:tc>
          <w:tcPr>
            <w:tcW w:w="2147" w:type="dxa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gridSpan w:val="2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012" w:type="dxa"/>
            <w:vMerge w:val="restart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пунктами 2.10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</w:tc>
        <w:tc>
          <w:tcPr>
            <w:tcW w:w="3690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распоряжении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690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регламента, в том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</w:p>
        </w:tc>
        <w:tc>
          <w:tcPr>
            <w:tcW w:w="2012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х 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числе с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</w:p>
        </w:tc>
        <w:tc>
          <w:tcPr>
            <w:tcW w:w="2012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</w:t>
            </w: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должностн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– получение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ое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й орган) 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формирование полного</w:t>
            </w: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Уполномо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(сведений),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межведомств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необходимых для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запроса в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орган 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ное за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документ и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если 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сроки не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ством РФ и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2155" w:type="dxa"/>
            <w:gridSpan w:val="2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7E5" w:rsidRPr="0026385B" w:rsidTr="0026385B">
        <w:trPr>
          <w:trHeight w:val="20"/>
        </w:trPr>
        <w:tc>
          <w:tcPr>
            <w:tcW w:w="15348" w:type="dxa"/>
            <w:gridSpan w:val="8"/>
            <w:vAlign w:val="center"/>
          </w:tcPr>
          <w:p w:rsidR="001207E5" w:rsidRPr="0026385B" w:rsidRDefault="001207E5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7E5" w:rsidRDefault="001207E5" w:rsidP="001207E5">
      <w:pPr>
        <w:tabs>
          <w:tab w:val="left" w:pos="1880"/>
        </w:tabs>
        <w:rPr>
          <w:sz w:val="24"/>
          <w:szCs w:val="24"/>
        </w:rPr>
      </w:pPr>
    </w:p>
    <w:p w:rsidR="0026385B" w:rsidRDefault="001207E5" w:rsidP="001207E5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385B" w:rsidRDefault="0026385B" w:rsidP="0026385B">
      <w:pPr>
        <w:rPr>
          <w:sz w:val="24"/>
          <w:szCs w:val="24"/>
        </w:rPr>
        <w:sectPr w:rsidR="0026385B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Проведение соответствия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 5 рабочих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</w:p>
        </w:tc>
        <w:tc>
          <w:tcPr>
            <w:tcW w:w="2026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проект результата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документов и 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й орган) / 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отказа в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х 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требованиям нормативных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Уполномо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правовых актов 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(муниципальной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 по форме,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) 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приведенной в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ответственному за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нное за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предусмотренны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приложении №5, №6,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е пунктом 2.13-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№7 к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ного 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5B" w:rsidRPr="0026385B" w:rsidTr="0026385B">
        <w:trPr>
          <w:trHeight w:val="20"/>
        </w:trPr>
        <w:tc>
          <w:tcPr>
            <w:tcW w:w="15357" w:type="dxa"/>
            <w:gridSpan w:val="7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проект результата</w:t>
            </w:r>
          </w:p>
        </w:tc>
        <w:tc>
          <w:tcPr>
            <w:tcW w:w="3636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Принятие решения о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 5 рабочих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должностн</w:t>
            </w:r>
          </w:p>
        </w:tc>
        <w:tc>
          <w:tcPr>
            <w:tcW w:w="2026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й орган) / 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или об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Уполномо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отказе в предоставлении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 по 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 по форме,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приведенной в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приложению № 5,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ное за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приложении №5, №6,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№ 6 или № 7 к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№7 к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му 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регламенту,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подписанный</w:t>
            </w:r>
          </w:p>
        </w:tc>
      </w:tr>
    </w:tbl>
    <w:p w:rsid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tabs>
          <w:tab w:val="center" w:pos="7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tabs>
          <w:tab w:val="left" w:pos="6030"/>
        </w:tabs>
        <w:rPr>
          <w:sz w:val="24"/>
          <w:szCs w:val="24"/>
        </w:rPr>
        <w:sectPr w:rsidR="0026385B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26385B" w:rsidRDefault="0026385B" w:rsidP="0026385B">
      <w:pPr>
        <w:tabs>
          <w:tab w:val="left" w:pos="6030"/>
        </w:tabs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7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муниципа льной услуги; Руководит ель Уполномо ченного органа)ил и иное уполномо ченное им лицо</w:t>
            </w:r>
          </w:p>
        </w:tc>
        <w:tc>
          <w:tcPr>
            <w:tcW w:w="202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26385B" w:rsidRPr="0026385B" w:rsidTr="0026385B">
        <w:trPr>
          <w:trHeight w:val="20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формирование и регистрация результата муниципальной услуги,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 ия муниципаль ной услуги не 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должност ное лицо Уполномо ченного органа, ответстве нное за предостав ление муницип альной 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Уполномоченны й орган) / 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– Внесение сведен</w:t>
            </w:r>
          </w:p>
        </w:tc>
        <w:tc>
          <w:tcPr>
            <w:tcW w:w="2510" w:type="dxa"/>
            <w:tcBorders>
              <w:top w:val="single" w:sz="6" w:space="0" w:color="000000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ий о</w:t>
            </w: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конечном результате предоставления муниципальной услуги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Merge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Направление в многофункциональный центр результата муниципальной услуги,</w:t>
            </w:r>
          </w:p>
        </w:tc>
        <w:tc>
          <w:tcPr>
            <w:tcW w:w="167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в сроки, установленны е соглашением</w:t>
            </w:r>
          </w:p>
        </w:tc>
        <w:tc>
          <w:tcPr>
            <w:tcW w:w="132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должност ное лицо Уполномо ченного</w:t>
            </w:r>
          </w:p>
        </w:tc>
        <w:tc>
          <w:tcPr>
            <w:tcW w:w="2021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Уполномоченны й орган) / АИС МФЦ</w:t>
            </w:r>
          </w:p>
        </w:tc>
        <w:tc>
          <w:tcPr>
            <w:tcW w:w="195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Указание заявителем в Запросе способа выдачи</w:t>
            </w:r>
          </w:p>
        </w:tc>
        <w:tc>
          <w:tcPr>
            <w:tcW w:w="25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выдача результата муниципальной услуги заявителю в</w:t>
            </w:r>
          </w:p>
        </w:tc>
      </w:tr>
    </w:tbl>
    <w:p w:rsidR="0026385B" w:rsidRDefault="0026385B" w:rsidP="0026385B">
      <w:pPr>
        <w:tabs>
          <w:tab w:val="left" w:pos="603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3950"/>
        </w:tabs>
        <w:rPr>
          <w:sz w:val="24"/>
          <w:szCs w:val="24"/>
        </w:rPr>
        <w:sectPr w:rsidR="0026385B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7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Merge w:val="restart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2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о взаимодейств ии между Уполномочен ным органом и многофункци ональным центром</w:t>
            </w:r>
          </w:p>
        </w:tc>
        <w:tc>
          <w:tcPr>
            <w:tcW w:w="13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органа, ответстве нное за предостав ление муницип альной услуги</w:t>
            </w:r>
          </w:p>
        </w:tc>
        <w:tc>
          <w:tcPr>
            <w:tcW w:w="202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результата муниципальной</w:t>
            </w: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385B">
              <w:rPr>
                <w:rFonts w:ascii="Times New Roman" w:hAnsi="Times New Roman" w:cs="Times New Roman"/>
                <w:lang w:val="ru-RU"/>
              </w:rPr>
              <w:t>услуги в многофункцион альном центре, а также подача Запроса через многофункцион альный центр</w:t>
            </w:r>
          </w:p>
        </w:tc>
        <w:tc>
          <w:tcPr>
            <w:tcW w:w="250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форме бумажного документа, подтверждающего содержание электронного документа, заверенного печатью многофункционально го центра;</w:t>
            </w: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Merge/>
            <w:tcBorders>
              <w:top w:val="nil"/>
            </w:tcBorders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72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В день регистрации результата предоставлен ия муниципаль ной услуги</w:t>
            </w:r>
          </w:p>
        </w:tc>
        <w:tc>
          <w:tcPr>
            <w:tcW w:w="13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должност ное лицо Уполномо ченного органа, ответстве нное за предостав ление муницип альной</w:t>
            </w: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2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55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50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муниципальной услуги, направленный заявителю на личный кабинет на ЕПГУ</w:t>
            </w:r>
          </w:p>
        </w:tc>
      </w:tr>
      <w:tr w:rsidR="0026385B" w:rsidRPr="0026385B" w:rsidTr="0026385B">
        <w:trPr>
          <w:trHeight w:val="20"/>
        </w:trPr>
        <w:tc>
          <w:tcPr>
            <w:tcW w:w="15350" w:type="dxa"/>
            <w:gridSpan w:val="7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6. Внесение результата муниципальной услуги в реестр решений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Формирование и регистрация результата муниципальнойус</w:t>
            </w: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Внесение сведений о результате предоставления муниципальной услуги, указанном в пункте 2.5</w:t>
            </w:r>
          </w:p>
        </w:tc>
        <w:tc>
          <w:tcPr>
            <w:tcW w:w="1672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3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должност ное лицо Уполномо</w:t>
            </w: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ченного органа,</w:t>
            </w:r>
          </w:p>
        </w:tc>
        <w:tc>
          <w:tcPr>
            <w:tcW w:w="202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55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-Результат</w:t>
            </w:r>
          </w:p>
        </w:tc>
        <w:tc>
          <w:tcPr>
            <w:tcW w:w="250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</w:rPr>
            </w:pPr>
            <w:r w:rsidRPr="0026385B">
              <w:rPr>
                <w:rFonts w:ascii="Times New Roman" w:hAnsi="Times New Roman" w:cs="Times New Roman"/>
              </w:rPr>
              <w:t>предоставления муниципальной услуги, указанный в</w:t>
            </w:r>
          </w:p>
        </w:tc>
      </w:tr>
    </w:tbl>
    <w:p w:rsidR="0026385B" w:rsidRDefault="0026385B" w:rsidP="0026385B">
      <w:pPr>
        <w:tabs>
          <w:tab w:val="left" w:pos="395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3950"/>
        </w:tabs>
        <w:rPr>
          <w:sz w:val="24"/>
          <w:szCs w:val="24"/>
        </w:rPr>
        <w:sectPr w:rsidR="0026385B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26385B" w:rsidRDefault="0026385B" w:rsidP="0026385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385B" w:rsidRPr="0026385B" w:rsidTr="0026385B">
        <w:trPr>
          <w:trHeight w:val="20"/>
        </w:trPr>
        <w:tc>
          <w:tcPr>
            <w:tcW w:w="223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36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 реестр решений</w:t>
            </w:r>
          </w:p>
        </w:tc>
        <w:tc>
          <w:tcPr>
            <w:tcW w:w="1672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ответстве нное за предостав ление муницип альной</w:t>
            </w:r>
          </w:p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2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6385B" w:rsidRPr="0026385B" w:rsidRDefault="0026385B" w:rsidP="0026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5B">
              <w:rPr>
                <w:rFonts w:ascii="Times New Roman" w:hAnsi="Times New Roman" w:cs="Times New Roman"/>
                <w:sz w:val="20"/>
                <w:szCs w:val="20"/>
              </w:rPr>
              <w:t>пункте 2.5 Административного регламента внесен в реестр</w:t>
            </w:r>
          </w:p>
        </w:tc>
      </w:tr>
    </w:tbl>
    <w:p w:rsidR="0026385B" w:rsidRDefault="0026385B" w:rsidP="0026385B">
      <w:pPr>
        <w:tabs>
          <w:tab w:val="left" w:pos="210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tabs>
          <w:tab w:val="left" w:pos="3750"/>
        </w:tabs>
        <w:rPr>
          <w:sz w:val="24"/>
          <w:szCs w:val="24"/>
        </w:rPr>
        <w:sectPr w:rsidR="0026385B" w:rsidSect="001207E5">
          <w:pgSz w:w="16840" w:h="11910" w:orient="landscape"/>
          <w:pgMar w:top="1160" w:right="1580" w:bottom="300" w:left="28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26385B" w:rsidRDefault="0026385B" w:rsidP="0026385B">
      <w:pPr>
        <w:tabs>
          <w:tab w:val="left" w:pos="375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lastRenderedPageBreak/>
        <w:t xml:space="preserve">Приложение № 4 </w:t>
      </w:r>
    </w:p>
    <w:p w:rsidR="0026385B" w:rsidRDefault="0026385B" w:rsidP="0026385B">
      <w:pPr>
        <w:tabs>
          <w:tab w:val="left" w:pos="375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к Административному регламенту </w:t>
      </w:r>
    </w:p>
    <w:p w:rsidR="0026385B" w:rsidRPr="0026385B" w:rsidRDefault="0026385B" w:rsidP="0026385B">
      <w:pPr>
        <w:tabs>
          <w:tab w:val="left" w:pos="375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по предоставлению </w:t>
      </w:r>
    </w:p>
    <w:p w:rsidR="0026385B" w:rsidRPr="0026385B" w:rsidRDefault="0026385B" w:rsidP="0026385B">
      <w:pPr>
        <w:tabs>
          <w:tab w:val="left" w:pos="375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>муниципальной услуги</w:t>
      </w:r>
    </w:p>
    <w:p w:rsidR="0026385B" w:rsidRDefault="0026385B" w:rsidP="0026385B">
      <w:pPr>
        <w:tabs>
          <w:tab w:val="left" w:pos="3750"/>
        </w:tabs>
        <w:jc w:val="right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375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26385B" w:rsidRPr="0026385B" w:rsidRDefault="0026385B" w:rsidP="0026385B">
      <w:pPr>
        <w:tabs>
          <w:tab w:val="left" w:pos="375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составе таких земель из одной категории в другую»</w:t>
      </w:r>
    </w:p>
    <w:p w:rsidR="0026385B" w:rsidRPr="0026385B" w:rsidRDefault="0026385B" w:rsidP="0026385B">
      <w:pPr>
        <w:tabs>
          <w:tab w:val="left" w:pos="375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3750"/>
        </w:tabs>
        <w:jc w:val="center"/>
        <w:rPr>
          <w:sz w:val="24"/>
          <w:szCs w:val="24"/>
        </w:rPr>
      </w:pPr>
    </w:p>
    <w:p w:rsidR="0026385B" w:rsidRDefault="0026385B" w:rsidP="0026385B">
      <w:pPr>
        <w:tabs>
          <w:tab w:val="left" w:pos="375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26385B" w:rsidRDefault="0026385B" w:rsidP="0026385B">
      <w:pPr>
        <w:tabs>
          <w:tab w:val="left" w:pos="375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spacing w:line="152" w:lineRule="exact"/>
        <w:ind w:left="159" w:right="229"/>
        <w:jc w:val="center"/>
        <w:rPr>
          <w:i/>
          <w:sz w:val="16"/>
        </w:rPr>
      </w:pPr>
      <w:r>
        <w:rPr>
          <w:sz w:val="24"/>
          <w:szCs w:val="24"/>
        </w:rPr>
        <w:tab/>
      </w: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26385B" w:rsidRDefault="0026385B" w:rsidP="0026385B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26385B" w:rsidRDefault="0026385B" w:rsidP="0026385B">
      <w:pPr>
        <w:pStyle w:val="a6"/>
        <w:ind w:left="0"/>
        <w:rPr>
          <w:i/>
          <w:sz w:val="20"/>
        </w:rPr>
      </w:pPr>
    </w:p>
    <w:p w:rsidR="0026385B" w:rsidRDefault="0026385B" w:rsidP="0026385B">
      <w:pPr>
        <w:pStyle w:val="a6"/>
        <w:ind w:left="0"/>
        <w:rPr>
          <w:i/>
          <w:sz w:val="29"/>
        </w:rPr>
      </w:pPr>
    </w:p>
    <w:p w:rsidR="0026385B" w:rsidRDefault="0026385B" w:rsidP="0026385B">
      <w:pPr>
        <w:rPr>
          <w:sz w:val="29"/>
        </w:rPr>
        <w:sectPr w:rsidR="0026385B">
          <w:headerReference w:type="default" r:id="rId6"/>
          <w:pgSz w:w="11910" w:h="16840"/>
          <w:pgMar w:top="1160" w:right="640" w:bottom="280" w:left="1560" w:header="713" w:footer="0" w:gutter="0"/>
          <w:cols w:space="720"/>
        </w:sectPr>
      </w:pPr>
    </w:p>
    <w:p w:rsidR="0026385B" w:rsidRDefault="0026385B" w:rsidP="0026385B">
      <w:pPr>
        <w:pStyle w:val="a6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26385B" w:rsidRDefault="00736FE7" w:rsidP="0026385B">
      <w:pPr>
        <w:pStyle w:val="a6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9" style="width:135.4pt;height:1.45pt;mso-position-horizontal-relative:char;mso-position-vertical-relative:line" coordsize="2708,29">
            <v:rect id="_x0000_s1100" style="position:absolute;width:2708;height:29" fillcolor="black" stroked="f"/>
            <w10:anchorlock/>
          </v:group>
        </w:pict>
      </w:r>
    </w:p>
    <w:p w:rsidR="0026385B" w:rsidRDefault="0026385B" w:rsidP="0026385B">
      <w:pPr>
        <w:spacing w:line="28" w:lineRule="exact"/>
        <w:rPr>
          <w:rFonts w:ascii="Calibri"/>
          <w:sz w:val="2"/>
        </w:rPr>
        <w:sectPr w:rsidR="0026385B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26385B" w:rsidRDefault="00736FE7" w:rsidP="0026385B">
      <w:pPr>
        <w:pStyle w:val="a6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7" style="width:132.5pt;height:.95pt;mso-position-horizontal-relative:char;mso-position-vertical-relative:line" coordsize="2650,19">
            <v:line id="_x0000_s1098" style="position:absolute" from="0,9" to="2650,9" strokeweight=".32192mm"/>
            <w10:anchorlock/>
          </v:group>
        </w:pict>
      </w: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spacing w:before="9"/>
        <w:ind w:left="0"/>
        <w:rPr>
          <w:rFonts w:ascii="Calibri"/>
          <w:sz w:val="15"/>
        </w:rPr>
      </w:pPr>
    </w:p>
    <w:p w:rsidR="0026385B" w:rsidRDefault="0026385B" w:rsidP="0026385B">
      <w:pPr>
        <w:pStyle w:val="1"/>
        <w:spacing w:before="89" w:line="322" w:lineRule="exact"/>
        <w:ind w:left="159" w:right="222"/>
        <w:jc w:val="center"/>
      </w:pPr>
      <w:r>
        <w:t>РЕШЕНИЕ</w:t>
      </w:r>
    </w:p>
    <w:p w:rsidR="0026385B" w:rsidRDefault="0026385B" w:rsidP="0026385B">
      <w:pPr>
        <w:spacing w:line="322" w:lineRule="exact"/>
        <w:ind w:left="159" w:right="22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26385B" w:rsidRDefault="0026385B" w:rsidP="0026385B">
      <w:pPr>
        <w:pStyle w:val="1"/>
        <w:ind w:left="156" w:right="229"/>
        <w:jc w:val="center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 категории земель или перевода земель или земельных</w:t>
      </w:r>
      <w:r>
        <w:rPr>
          <w:spacing w:val="1"/>
        </w:rPr>
        <w:t xml:space="preserve"> </w:t>
      </w:r>
      <w:r>
        <w:t>участков в составе таких земель из одной категории в другую</w:t>
      </w:r>
      <w:r>
        <w:rPr>
          <w:spacing w:val="1"/>
        </w:rPr>
        <w:t xml:space="preserve"> </w:t>
      </w:r>
      <w:r>
        <w:t>категорию»</w:t>
      </w:r>
    </w:p>
    <w:p w:rsidR="0026385B" w:rsidRDefault="0026385B" w:rsidP="0026385B">
      <w:pPr>
        <w:pStyle w:val="a6"/>
        <w:spacing w:before="7"/>
        <w:ind w:left="0"/>
        <w:rPr>
          <w:b/>
          <w:sz w:val="27"/>
        </w:rPr>
      </w:pPr>
    </w:p>
    <w:p w:rsidR="0026385B" w:rsidRDefault="0026385B" w:rsidP="0026385B">
      <w:pPr>
        <w:pStyle w:val="a6"/>
        <w:tabs>
          <w:tab w:val="left" w:pos="5487"/>
          <w:tab w:val="left" w:pos="6268"/>
          <w:tab w:val="left" w:pos="6927"/>
        </w:tabs>
        <w:spacing w:before="1"/>
        <w:ind w:left="141" w:right="201" w:firstLine="707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tab/>
        <w:t>прилагаемые к нему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документы, руководствуясь Федеральным законом </w:t>
      </w:r>
      <w:r>
        <w:t>от21.12.2004 № 172-ФЗ «О</w:t>
      </w:r>
      <w:r>
        <w:rPr>
          <w:spacing w:val="-67"/>
        </w:rPr>
        <w:t xml:space="preserve"> </w:t>
      </w:r>
      <w:r>
        <w:t>переводе земель или земельных участков из одной категории в другую»,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(</w:t>
      </w:r>
      <w:r>
        <w:rPr>
          <w:u w:val="single"/>
        </w:rPr>
        <w:tab/>
      </w:r>
      <w:r>
        <w:t>) принято решение об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услуги, по следующим</w:t>
      </w:r>
      <w:r>
        <w:rPr>
          <w:spacing w:val="-67"/>
        </w:rPr>
        <w:t xml:space="preserve"> </w:t>
      </w:r>
      <w:r>
        <w:t>основаниям:</w:t>
      </w:r>
    </w:p>
    <w:p w:rsidR="0026385B" w:rsidRDefault="0026385B" w:rsidP="0026385B">
      <w:pPr>
        <w:pStyle w:val="a6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pStyle w:val="a6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pStyle w:val="a6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26385B" w:rsidRDefault="0026385B" w:rsidP="0026385B">
      <w:pPr>
        <w:pStyle w:val="a6"/>
        <w:spacing w:before="1"/>
        <w:ind w:left="0"/>
      </w:pPr>
    </w:p>
    <w:p w:rsidR="0026385B" w:rsidRDefault="0026385B" w:rsidP="0026385B">
      <w:pPr>
        <w:pStyle w:val="a6"/>
        <w:spacing w:line="322" w:lineRule="exact"/>
        <w:ind w:left="849"/>
      </w:pPr>
      <w:r>
        <w:t>Разъяснение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:rsidR="0026385B" w:rsidRDefault="0026385B" w:rsidP="0026385B">
      <w:pPr>
        <w:pStyle w:val="a6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pStyle w:val="a6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pStyle w:val="a6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pStyle w:val="a6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26385B" w:rsidRDefault="0026385B" w:rsidP="0026385B">
      <w:pPr>
        <w:sectPr w:rsidR="0026385B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26385B" w:rsidRDefault="0026385B" w:rsidP="0026385B">
      <w:pPr>
        <w:pStyle w:val="a6"/>
        <w:spacing w:before="78"/>
        <w:ind w:left="849"/>
      </w:pPr>
      <w:r>
        <w:lastRenderedPageBreak/>
        <w:t>Дополнительная</w:t>
      </w:r>
      <w:r>
        <w:rPr>
          <w:spacing w:val="-8"/>
        </w:rPr>
        <w:t xml:space="preserve"> </w:t>
      </w:r>
      <w:r>
        <w:t>информация:</w:t>
      </w:r>
    </w:p>
    <w:p w:rsidR="0026385B" w:rsidRDefault="0026385B" w:rsidP="0026385B">
      <w:pPr>
        <w:pStyle w:val="a6"/>
        <w:tabs>
          <w:tab w:val="left" w:pos="9244"/>
        </w:tabs>
        <w:spacing w:before="1"/>
        <w:ind w:left="0" w:right="1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6385B" w:rsidRDefault="0026385B" w:rsidP="0026385B">
      <w:pPr>
        <w:spacing w:before="3"/>
        <w:ind w:left="2193" w:right="2261" w:firstLine="10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26385B" w:rsidRDefault="0026385B" w:rsidP="0026385B">
      <w:pPr>
        <w:pStyle w:val="a6"/>
        <w:ind w:left="0"/>
        <w:rPr>
          <w:i/>
          <w:sz w:val="18"/>
        </w:rPr>
      </w:pPr>
    </w:p>
    <w:p w:rsidR="0026385B" w:rsidRDefault="0026385B" w:rsidP="0026385B">
      <w:pPr>
        <w:pStyle w:val="a6"/>
        <w:spacing w:before="111" w:line="242" w:lineRule="auto"/>
        <w:ind w:left="141" w:right="30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6385B" w:rsidRDefault="0026385B" w:rsidP="0026385B">
      <w:pPr>
        <w:pStyle w:val="a6"/>
        <w:ind w:left="14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736FE7" w:rsidP="0026385B">
      <w:pPr>
        <w:pStyle w:val="a6"/>
        <w:spacing w:before="6"/>
        <w:ind w:left="0"/>
        <w:rPr>
          <w:sz w:val="13"/>
        </w:rPr>
      </w:pPr>
      <w:r>
        <w:pict>
          <v:rect id="_x0000_s1102" style="position:absolute;margin-left:85.1pt;margin-top:9.75pt;width:108.35pt;height:.5pt;z-index:-2516372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03" style="position:absolute;margin-left:212.3pt;margin-top:9.75pt;width:102.95pt;height:.5pt;z-index:-251636224;mso-wrap-distance-left:0;mso-wrap-distance-right:0;mso-position-horizontal-relative:page" fillcolor="black" stroked="f">
            <w10:wrap type="topAndBottom" anchorx="page"/>
          </v:rect>
        </w:pict>
      </w:r>
    </w:p>
    <w:p w:rsidR="0026385B" w:rsidRDefault="0026385B" w:rsidP="0026385B">
      <w:pPr>
        <w:tabs>
          <w:tab w:val="left" w:pos="2431"/>
          <w:tab w:val="left" w:pos="4073"/>
        </w:tabs>
        <w:spacing w:before="66"/>
        <w:ind w:left="545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</w:p>
    <w:p w:rsidR="0026385B" w:rsidRDefault="00736FE7" w:rsidP="0026385B">
      <w:pPr>
        <w:ind w:left="6955"/>
        <w:rPr>
          <w:i/>
          <w:sz w:val="24"/>
        </w:rPr>
      </w:pPr>
      <w:r>
        <w:rPr>
          <w:sz w:val="22"/>
          <w:lang w:eastAsia="en-US"/>
        </w:rPr>
        <w:pict>
          <v:rect id="_x0000_s1101" style="position:absolute;left:0;text-align:left;margin-left:331.6pt;margin-top:-19.05pt;width:237.5pt;height:.5pt;z-index:251678208;mso-position-horizontal-relative:page" fillcolor="black" stroked="f">
            <w10:wrap anchorx="page"/>
          </v:rect>
        </w:pict>
      </w:r>
      <w:r w:rsidR="0026385B">
        <w:rPr>
          <w:i/>
          <w:sz w:val="24"/>
        </w:rPr>
        <w:t>наличии))</w:t>
      </w:r>
    </w:p>
    <w:p w:rsidR="0026385B" w:rsidRDefault="0026385B" w:rsidP="0026385B">
      <w:pPr>
        <w:rPr>
          <w:sz w:val="24"/>
        </w:rPr>
        <w:sectPr w:rsidR="0026385B">
          <w:pgSz w:w="11910" w:h="16840"/>
          <w:pgMar w:top="1160" w:right="640" w:bottom="280" w:left="1560" w:header="713" w:footer="0" w:gutter="0"/>
          <w:cols w:space="720"/>
        </w:sectPr>
      </w:pPr>
    </w:p>
    <w:p w:rsid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lastRenderedPageBreak/>
        <w:t xml:space="preserve">Приложение №5 </w:t>
      </w:r>
    </w:p>
    <w:p w:rsid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к Административному регламенту </w:t>
      </w:r>
    </w:p>
    <w:p w:rsidR="0026385B" w:rsidRP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по предоставлению </w:t>
      </w:r>
    </w:p>
    <w:p w:rsidR="0026385B" w:rsidRP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>муниципальной услуги</w:t>
      </w:r>
    </w:p>
    <w:p w:rsidR="0026385B" w:rsidRDefault="0026385B" w:rsidP="0026385B">
      <w:pPr>
        <w:tabs>
          <w:tab w:val="left" w:pos="2670"/>
        </w:tabs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составе таких земель из одной категории в другую»</w:t>
      </w: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Default="0026385B" w:rsidP="0026385B">
      <w:pPr>
        <w:spacing w:line="153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26385B" w:rsidRDefault="0026385B" w:rsidP="0026385B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:rsidR="0026385B" w:rsidRDefault="0026385B" w:rsidP="0026385B">
      <w:pPr>
        <w:pStyle w:val="a6"/>
        <w:ind w:left="0"/>
        <w:rPr>
          <w:i/>
          <w:sz w:val="20"/>
        </w:rPr>
      </w:pPr>
    </w:p>
    <w:p w:rsidR="0026385B" w:rsidRDefault="0026385B" w:rsidP="0026385B">
      <w:pPr>
        <w:pStyle w:val="a6"/>
        <w:spacing w:before="1"/>
        <w:ind w:left="0"/>
        <w:rPr>
          <w:i/>
        </w:rPr>
      </w:pPr>
    </w:p>
    <w:p w:rsidR="0026385B" w:rsidRDefault="0026385B" w:rsidP="0026385B">
      <w:pPr>
        <w:sectPr w:rsidR="0026385B">
          <w:pgSz w:w="11910" w:h="16840"/>
          <w:pgMar w:top="1160" w:right="640" w:bottom="280" w:left="1560" w:header="713" w:footer="0" w:gutter="0"/>
          <w:cols w:space="720"/>
        </w:sectPr>
      </w:pPr>
    </w:p>
    <w:p w:rsidR="0026385B" w:rsidRDefault="0026385B" w:rsidP="0026385B">
      <w:pPr>
        <w:pStyle w:val="a6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26385B" w:rsidRDefault="00736FE7" w:rsidP="0026385B">
      <w:pPr>
        <w:pStyle w:val="a6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6" style="width:135.4pt;height:1.45pt;mso-position-horizontal-relative:char;mso-position-vertical-relative:line" coordsize="2708,29">
            <v:rect id="_x0000_s1107" style="position:absolute;width:2708;height:29" fillcolor="black" stroked="f"/>
            <w10:anchorlock/>
          </v:group>
        </w:pict>
      </w:r>
    </w:p>
    <w:p w:rsidR="0026385B" w:rsidRDefault="0026385B" w:rsidP="0026385B">
      <w:pPr>
        <w:spacing w:line="28" w:lineRule="exact"/>
        <w:rPr>
          <w:rFonts w:ascii="Calibri"/>
          <w:sz w:val="2"/>
        </w:rPr>
        <w:sectPr w:rsidR="0026385B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26385B" w:rsidRDefault="00736FE7" w:rsidP="0026385B">
      <w:pPr>
        <w:pStyle w:val="a6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4" style="width:132.5pt;height:.95pt;mso-position-horizontal-relative:char;mso-position-vertical-relative:line" coordsize="2650,19">
            <v:line id="_x0000_s1105" style="position:absolute" from="0,9" to="2650,9" strokeweight=".32192mm"/>
            <w10:anchorlock/>
          </v:group>
        </w:pict>
      </w: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spacing w:before="6"/>
        <w:ind w:left="0"/>
        <w:rPr>
          <w:rFonts w:ascii="Calibri"/>
          <w:sz w:val="29"/>
        </w:rPr>
      </w:pPr>
    </w:p>
    <w:p w:rsidR="0026385B" w:rsidRDefault="0026385B" w:rsidP="0026385B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6385B" w:rsidRDefault="0026385B" w:rsidP="0026385B">
      <w:pPr>
        <w:ind w:left="119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</w:t>
      </w:r>
    </w:p>
    <w:p w:rsidR="0026385B" w:rsidRDefault="0026385B" w:rsidP="0026385B">
      <w:pPr>
        <w:pStyle w:val="a6"/>
        <w:ind w:left="0"/>
        <w:rPr>
          <w:b/>
          <w:sz w:val="26"/>
        </w:rPr>
      </w:pPr>
    </w:p>
    <w:p w:rsidR="0026385B" w:rsidRDefault="0026385B" w:rsidP="0026385B">
      <w:pPr>
        <w:tabs>
          <w:tab w:val="left" w:pos="4791"/>
          <w:tab w:val="left" w:pos="6858"/>
        </w:tabs>
        <w:spacing w:before="212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26385B" w:rsidRDefault="00736FE7" w:rsidP="0026385B">
      <w:pPr>
        <w:pStyle w:val="a6"/>
        <w:spacing w:before="8"/>
        <w:ind w:left="0"/>
        <w:rPr>
          <w:sz w:val="19"/>
        </w:rPr>
      </w:pPr>
      <w:r>
        <w:pict>
          <v:shape id="_x0000_s1108" style="position:absolute;margin-left:85.1pt;margin-top:13.55pt;width:462.05pt;height:.1pt;z-index:-251634176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26385B" w:rsidRDefault="0026385B" w:rsidP="0026385B">
      <w:pPr>
        <w:spacing w:before="92"/>
        <w:ind w:left="830" w:hanging="401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государственной</w:t>
      </w:r>
      <w:r>
        <w:rPr>
          <w:i/>
          <w:spacing w:val="-7"/>
        </w:rPr>
        <w:t xml:space="preserve"> </w:t>
      </w:r>
      <w:r>
        <w:rPr>
          <w:i/>
        </w:rPr>
        <w:t>власти</w:t>
      </w:r>
      <w:r>
        <w:rPr>
          <w:i/>
          <w:spacing w:val="-8"/>
        </w:rPr>
        <w:t xml:space="preserve"> </w:t>
      </w:r>
      <w:r>
        <w:rPr>
          <w:i/>
        </w:rPr>
        <w:t>субъекта</w:t>
      </w:r>
      <w:r>
        <w:rPr>
          <w:i/>
          <w:spacing w:val="-7"/>
        </w:rPr>
        <w:t xml:space="preserve"> </w:t>
      </w:r>
      <w:r>
        <w:rPr>
          <w:i/>
        </w:rPr>
        <w:t>Российской</w:t>
      </w:r>
      <w:r>
        <w:rPr>
          <w:i/>
          <w:spacing w:val="-7"/>
        </w:rPr>
        <w:t xml:space="preserve"> </w:t>
      </w:r>
      <w:r>
        <w:rPr>
          <w:i/>
        </w:rPr>
        <w:t>Федерации</w:t>
      </w:r>
      <w:r>
        <w:rPr>
          <w:i/>
          <w:spacing w:val="-7"/>
        </w:rPr>
        <w:t xml:space="preserve"> </w:t>
      </w:r>
      <w:r>
        <w:rPr>
          <w:i/>
        </w:rPr>
        <w:t>или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местного</w:t>
      </w:r>
      <w:r>
        <w:rPr>
          <w:i/>
          <w:spacing w:val="1"/>
        </w:rPr>
        <w:t xml:space="preserve"> </w:t>
      </w:r>
      <w:r>
        <w:rPr>
          <w:i/>
        </w:rPr>
        <w:t>самоуправления,</w:t>
      </w:r>
      <w:r>
        <w:rPr>
          <w:i/>
          <w:spacing w:val="-5"/>
        </w:rPr>
        <w:t xml:space="preserve"> </w:t>
      </w:r>
      <w:r>
        <w:rPr>
          <w:i/>
        </w:rPr>
        <w:t>уполномоченного</w:t>
      </w:r>
      <w:r>
        <w:rPr>
          <w:i/>
          <w:spacing w:val="-4"/>
        </w:rPr>
        <w:t xml:space="preserve"> </w:t>
      </w:r>
      <w:r>
        <w:rPr>
          <w:i/>
        </w:rPr>
        <w:t>перевод</w:t>
      </w:r>
      <w:r>
        <w:rPr>
          <w:i/>
          <w:spacing w:val="-4"/>
        </w:rPr>
        <w:t xml:space="preserve"> </w:t>
      </w:r>
      <w:r>
        <w:rPr>
          <w:i/>
        </w:rPr>
        <w:t>земельного</w:t>
      </w:r>
      <w:r>
        <w:rPr>
          <w:i/>
          <w:spacing w:val="-4"/>
        </w:rPr>
        <w:t xml:space="preserve"> </w:t>
      </w:r>
      <w:r>
        <w:rPr>
          <w:i/>
        </w:rPr>
        <w:t>участка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4"/>
        </w:rPr>
        <w:t xml:space="preserve"> </w:t>
      </w:r>
      <w:r>
        <w:rPr>
          <w:i/>
        </w:rPr>
        <w:t>одной</w:t>
      </w:r>
      <w:r>
        <w:rPr>
          <w:i/>
          <w:spacing w:val="-4"/>
        </w:rPr>
        <w:t xml:space="preserve"> </w:t>
      </w:r>
      <w:r>
        <w:rPr>
          <w:i/>
        </w:rPr>
        <w:t>категории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другую)</w:t>
      </w:r>
    </w:p>
    <w:p w:rsidR="0026385B" w:rsidRDefault="0026385B" w:rsidP="0026385B">
      <w:pPr>
        <w:tabs>
          <w:tab w:val="left" w:pos="9098"/>
          <w:tab w:val="left" w:pos="9525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14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6385B" w:rsidRDefault="0026385B" w:rsidP="0026385B">
      <w:pPr>
        <w:tabs>
          <w:tab w:val="left" w:pos="1993"/>
          <w:tab w:val="left" w:pos="2353"/>
        </w:tabs>
        <w:ind w:left="141"/>
        <w:rPr>
          <w:sz w:val="24"/>
        </w:rPr>
      </w:pPr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</w:p>
    <w:p w:rsidR="0026385B" w:rsidRDefault="0026385B" w:rsidP="0026385B">
      <w:pPr>
        <w:tabs>
          <w:tab w:val="left" w:pos="506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</w:p>
    <w:p w:rsidR="0026385B" w:rsidRDefault="0026385B" w:rsidP="0026385B">
      <w:pPr>
        <w:tabs>
          <w:tab w:val="left" w:pos="2781"/>
        </w:tabs>
        <w:ind w:left="14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26385B" w:rsidRDefault="0026385B" w:rsidP="0026385B">
      <w:pPr>
        <w:pStyle w:val="a6"/>
        <w:ind w:left="0"/>
        <w:rPr>
          <w:sz w:val="26"/>
        </w:rPr>
      </w:pPr>
    </w:p>
    <w:p w:rsidR="0026385B" w:rsidRDefault="0026385B" w:rsidP="0026385B">
      <w:pPr>
        <w:tabs>
          <w:tab w:val="left" w:pos="8149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:rsidR="0026385B" w:rsidRDefault="00736FE7" w:rsidP="0026385B">
      <w:pPr>
        <w:pStyle w:val="a6"/>
        <w:spacing w:before="8"/>
        <w:ind w:left="0"/>
        <w:rPr>
          <w:sz w:val="19"/>
        </w:rPr>
      </w:pPr>
      <w:r>
        <w:pict>
          <v:shape id="_x0000_s1109" style="position:absolute;margin-left:85.1pt;margin-top:13.55pt;width:300pt;height:.1pt;z-index:-251633152;mso-wrap-distance-left:0;mso-wrap-distance-right:0;mso-position-horizontal-relative:page" coordorigin="1702,271" coordsize="6000,0" path="m1702,271r6000,e" filled="f" strokeweight=".17361mm">
            <v:path arrowok="t"/>
            <w10:wrap type="topAndBottom" anchorx="page"/>
          </v:shape>
        </w:pict>
      </w: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736FE7" w:rsidP="0026385B">
      <w:pPr>
        <w:pStyle w:val="a6"/>
        <w:spacing w:before="8"/>
        <w:ind w:left="0"/>
        <w:rPr>
          <w:sz w:val="18"/>
        </w:rPr>
      </w:pPr>
      <w:r>
        <w:pict>
          <v:rect id="_x0000_s1110" style="position:absolute;margin-left:85.1pt;margin-top:12.75pt;width:168.95pt;height:.5pt;z-index:-251632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1" style="position:absolute;margin-left:271.1pt;margin-top:12.75pt;width:80.3pt;height:.5pt;z-index:-251631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2" style="position:absolute;margin-left:367.6pt;margin-top:12.75pt;width:137.65pt;height:.5pt;z-index:-251630080;mso-wrap-distance-left:0;mso-wrap-distance-right:0;mso-position-horizontal-relative:page" fillcolor="black" stroked="f">
            <w10:wrap type="topAndBottom" anchorx="page"/>
          </v:rect>
        </w:pict>
      </w:r>
    </w:p>
    <w:p w:rsidR="0026385B" w:rsidRDefault="0026385B" w:rsidP="0026385B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</w:rPr>
      </w:pPr>
      <w:r>
        <w:rPr>
          <w:i/>
        </w:rPr>
        <w:t>(должность)</w:t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  <w:t>(фамилия и инициалы)</w:t>
      </w:r>
      <w:r>
        <w:rPr>
          <w:i/>
          <w:spacing w:val="-47"/>
        </w:rPr>
        <w:t xml:space="preserve"> </w:t>
      </w: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г.</w:t>
      </w:r>
    </w:p>
    <w:p w:rsidR="0026385B" w:rsidRDefault="0026385B" w:rsidP="0026385B">
      <w:pPr>
        <w:spacing w:line="393" w:lineRule="auto"/>
        <w:sectPr w:rsidR="0026385B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lastRenderedPageBreak/>
        <w:t xml:space="preserve">Приложение №6 </w:t>
      </w:r>
    </w:p>
    <w:p w:rsid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к Административному регламенту </w:t>
      </w:r>
    </w:p>
    <w:p w:rsidR="0026385B" w:rsidRP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по предоставлению </w:t>
      </w:r>
    </w:p>
    <w:p w:rsidR="0026385B" w:rsidRP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>муниципальной услуги</w:t>
      </w: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составе таких земель из одной категории в другую»</w:t>
      </w: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Форма решения о переводе земель или земельных участков в составе таких земель из одной категории в другую</w:t>
      </w: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Default="0026385B" w:rsidP="0026385B">
      <w:pPr>
        <w:spacing w:line="152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26385B" w:rsidRDefault="0026385B" w:rsidP="0026385B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26385B" w:rsidRDefault="0026385B" w:rsidP="0026385B">
      <w:pPr>
        <w:pStyle w:val="a6"/>
        <w:ind w:left="0"/>
        <w:rPr>
          <w:i/>
          <w:sz w:val="20"/>
        </w:rPr>
      </w:pPr>
    </w:p>
    <w:p w:rsidR="0026385B" w:rsidRDefault="0026385B" w:rsidP="0026385B">
      <w:pPr>
        <w:pStyle w:val="a6"/>
        <w:spacing w:before="1"/>
        <w:ind w:left="0"/>
        <w:rPr>
          <w:i/>
        </w:rPr>
      </w:pPr>
    </w:p>
    <w:p w:rsidR="0026385B" w:rsidRDefault="0026385B" w:rsidP="0026385B">
      <w:pPr>
        <w:sectPr w:rsidR="0026385B">
          <w:pgSz w:w="11910" w:h="16840"/>
          <w:pgMar w:top="1160" w:right="640" w:bottom="280" w:left="1560" w:header="713" w:footer="0" w:gutter="0"/>
          <w:cols w:space="720"/>
        </w:sectPr>
      </w:pPr>
    </w:p>
    <w:p w:rsidR="0026385B" w:rsidRDefault="0026385B" w:rsidP="0026385B">
      <w:pPr>
        <w:pStyle w:val="a6"/>
        <w:tabs>
          <w:tab w:val="left" w:pos="1684"/>
        </w:tabs>
        <w:spacing w:before="84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tabs>
          <w:tab w:val="left" w:pos="1715"/>
        </w:tabs>
        <w:spacing w:before="1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26385B" w:rsidRDefault="00736FE7" w:rsidP="0026385B">
      <w:pPr>
        <w:pStyle w:val="a6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5" style="width:135.4pt;height:1.45pt;mso-position-horizontal-relative:char;mso-position-vertical-relative:line" coordsize="2708,29">
            <v:rect id="_x0000_s1116" style="position:absolute;width:2708;height:29" fillcolor="black" stroked="f"/>
            <w10:anchorlock/>
          </v:group>
        </w:pict>
      </w:r>
    </w:p>
    <w:p w:rsidR="0026385B" w:rsidRDefault="0026385B" w:rsidP="0026385B">
      <w:pPr>
        <w:spacing w:line="28" w:lineRule="exact"/>
        <w:rPr>
          <w:rFonts w:ascii="Calibri"/>
          <w:sz w:val="2"/>
        </w:rPr>
        <w:sectPr w:rsidR="0026385B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26385B" w:rsidRDefault="00736FE7" w:rsidP="0026385B">
      <w:pPr>
        <w:pStyle w:val="a6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3" style="width:132.5pt;height:.95pt;mso-position-horizontal-relative:char;mso-position-vertical-relative:line" coordsize="2650,19">
            <v:line id="_x0000_s1114" style="position:absolute" from="0,9" to="2650,9" strokeweight=".32192mm"/>
            <w10:anchorlock/>
          </v:group>
        </w:pict>
      </w: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spacing w:before="3"/>
        <w:ind w:left="0"/>
        <w:rPr>
          <w:rFonts w:ascii="Calibri"/>
          <w:sz w:val="29"/>
        </w:rPr>
      </w:pPr>
    </w:p>
    <w:p w:rsidR="0026385B" w:rsidRDefault="0026385B" w:rsidP="0026385B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6385B" w:rsidRDefault="0026385B" w:rsidP="0026385B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:rsidR="0026385B" w:rsidRDefault="0026385B" w:rsidP="0026385B">
      <w:pPr>
        <w:pStyle w:val="a6"/>
        <w:ind w:left="0"/>
        <w:rPr>
          <w:b/>
          <w:sz w:val="26"/>
        </w:rPr>
      </w:pPr>
    </w:p>
    <w:p w:rsidR="0026385B" w:rsidRDefault="0026385B" w:rsidP="0026385B">
      <w:pPr>
        <w:tabs>
          <w:tab w:val="left" w:pos="4791"/>
          <w:tab w:val="left" w:pos="6858"/>
        </w:tabs>
        <w:spacing w:before="213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26385B" w:rsidRDefault="00736FE7" w:rsidP="0026385B">
      <w:pPr>
        <w:pStyle w:val="a6"/>
        <w:spacing w:before="8"/>
        <w:ind w:left="0"/>
        <w:rPr>
          <w:sz w:val="19"/>
        </w:rPr>
      </w:pPr>
      <w:r>
        <w:pict>
          <v:shape id="_x0000_s1117" style="position:absolute;margin-left:85.1pt;margin-top:13.55pt;width:462.05pt;height:.1pt;z-index:-25162803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26385B" w:rsidRDefault="0026385B" w:rsidP="0026385B">
      <w:pPr>
        <w:spacing w:before="92"/>
        <w:ind w:left="830" w:hanging="401"/>
        <w:rPr>
          <w:i/>
        </w:rPr>
      </w:pPr>
      <w:r>
        <w:rPr>
          <w:i/>
        </w:rPr>
        <w:t>(наименование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государственной</w:t>
      </w:r>
      <w:r>
        <w:rPr>
          <w:i/>
          <w:spacing w:val="-7"/>
        </w:rPr>
        <w:t xml:space="preserve"> </w:t>
      </w:r>
      <w:r>
        <w:rPr>
          <w:i/>
        </w:rPr>
        <w:t>власти</w:t>
      </w:r>
      <w:r>
        <w:rPr>
          <w:i/>
          <w:spacing w:val="-8"/>
        </w:rPr>
        <w:t xml:space="preserve"> </w:t>
      </w:r>
      <w:r>
        <w:rPr>
          <w:i/>
        </w:rPr>
        <w:t>субъекта</w:t>
      </w:r>
      <w:r>
        <w:rPr>
          <w:i/>
          <w:spacing w:val="-7"/>
        </w:rPr>
        <w:t xml:space="preserve"> </w:t>
      </w:r>
      <w:r>
        <w:rPr>
          <w:i/>
        </w:rPr>
        <w:t>Российской</w:t>
      </w:r>
      <w:r>
        <w:rPr>
          <w:i/>
          <w:spacing w:val="-7"/>
        </w:rPr>
        <w:t xml:space="preserve"> </w:t>
      </w:r>
      <w:r>
        <w:rPr>
          <w:i/>
        </w:rPr>
        <w:t>Федерации</w:t>
      </w:r>
      <w:r>
        <w:rPr>
          <w:i/>
          <w:spacing w:val="-7"/>
        </w:rPr>
        <w:t xml:space="preserve"> </w:t>
      </w:r>
      <w:r>
        <w:rPr>
          <w:i/>
        </w:rPr>
        <w:t>или</w:t>
      </w:r>
      <w:r>
        <w:rPr>
          <w:i/>
          <w:spacing w:val="-8"/>
        </w:rPr>
        <w:t xml:space="preserve"> </w:t>
      </w:r>
      <w:r>
        <w:rPr>
          <w:i/>
        </w:rPr>
        <w:t>органа</w:t>
      </w:r>
      <w:r>
        <w:rPr>
          <w:i/>
          <w:spacing w:val="-7"/>
        </w:rPr>
        <w:t xml:space="preserve"> </w:t>
      </w:r>
      <w:r>
        <w:rPr>
          <w:i/>
        </w:rPr>
        <w:t>местного</w:t>
      </w:r>
      <w:r>
        <w:rPr>
          <w:i/>
          <w:spacing w:val="1"/>
        </w:rPr>
        <w:t xml:space="preserve"> </w:t>
      </w:r>
      <w:r>
        <w:rPr>
          <w:i/>
        </w:rPr>
        <w:t>самоуправления,</w:t>
      </w:r>
      <w:r>
        <w:rPr>
          <w:i/>
          <w:spacing w:val="-5"/>
        </w:rPr>
        <w:t xml:space="preserve"> </w:t>
      </w:r>
      <w:r>
        <w:rPr>
          <w:i/>
        </w:rPr>
        <w:t>уполномоченного</w:t>
      </w:r>
      <w:r>
        <w:rPr>
          <w:i/>
          <w:spacing w:val="-4"/>
        </w:rPr>
        <w:t xml:space="preserve"> </w:t>
      </w:r>
      <w:r>
        <w:rPr>
          <w:i/>
        </w:rPr>
        <w:t>перевод</w:t>
      </w:r>
      <w:r>
        <w:rPr>
          <w:i/>
          <w:spacing w:val="-4"/>
        </w:rPr>
        <w:t xml:space="preserve"> </w:t>
      </w:r>
      <w:r>
        <w:rPr>
          <w:i/>
        </w:rPr>
        <w:t>земельного</w:t>
      </w:r>
      <w:r>
        <w:rPr>
          <w:i/>
          <w:spacing w:val="-4"/>
        </w:rPr>
        <w:t xml:space="preserve"> </w:t>
      </w:r>
      <w:r>
        <w:rPr>
          <w:i/>
        </w:rPr>
        <w:t>участка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4"/>
        </w:rPr>
        <w:t xml:space="preserve"> </w:t>
      </w:r>
      <w:r>
        <w:rPr>
          <w:i/>
        </w:rPr>
        <w:t>одной</w:t>
      </w:r>
      <w:r>
        <w:rPr>
          <w:i/>
          <w:spacing w:val="-4"/>
        </w:rPr>
        <w:t xml:space="preserve"> </w:t>
      </w:r>
      <w:r>
        <w:rPr>
          <w:i/>
        </w:rPr>
        <w:t>категории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другую)</w:t>
      </w:r>
    </w:p>
    <w:p w:rsidR="0026385B" w:rsidRDefault="0026385B" w:rsidP="0026385B">
      <w:pPr>
        <w:tabs>
          <w:tab w:val="left" w:pos="8873"/>
          <w:tab w:val="left" w:pos="9301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6385B" w:rsidRDefault="0026385B" w:rsidP="0026385B">
      <w:pPr>
        <w:tabs>
          <w:tab w:val="left" w:pos="1993"/>
          <w:tab w:val="left" w:pos="2353"/>
        </w:tabs>
        <w:ind w:left="141"/>
        <w:rPr>
          <w:sz w:val="24"/>
        </w:rPr>
      </w:pPr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</w:p>
    <w:p w:rsidR="0026385B" w:rsidRDefault="0026385B" w:rsidP="0026385B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26385B" w:rsidRDefault="0026385B" w:rsidP="0026385B">
      <w:pPr>
        <w:tabs>
          <w:tab w:val="left" w:pos="638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6385B" w:rsidRDefault="0026385B" w:rsidP="0026385B">
      <w:pPr>
        <w:pStyle w:val="a6"/>
        <w:ind w:left="0"/>
        <w:rPr>
          <w:sz w:val="26"/>
        </w:rPr>
      </w:pPr>
    </w:p>
    <w:p w:rsidR="0026385B" w:rsidRDefault="0026385B" w:rsidP="0026385B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736FE7" w:rsidP="0026385B">
      <w:pPr>
        <w:pStyle w:val="a6"/>
        <w:spacing w:before="2"/>
        <w:ind w:left="0"/>
        <w:rPr>
          <w:sz w:val="21"/>
        </w:rPr>
      </w:pPr>
      <w:r>
        <w:pict>
          <v:rect id="_x0000_s1118" style="position:absolute;margin-left:85.1pt;margin-top:14.15pt;width:168.95pt;height:.5pt;z-index:-251627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9" style="position:absolute;margin-left:271.1pt;margin-top:14.15pt;width:80.3pt;height:.5pt;z-index:-251625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20" style="position:absolute;margin-left:367.6pt;margin-top:14.15pt;width:137.65pt;height:.5pt;z-index:-251624960;mso-wrap-distance-left:0;mso-wrap-distance-right:0;mso-position-horizontal-relative:page" fillcolor="black" stroked="f">
            <w10:wrap type="topAndBottom" anchorx="page"/>
          </v:rect>
        </w:pict>
      </w:r>
    </w:p>
    <w:p w:rsidR="0026385B" w:rsidRDefault="0026385B" w:rsidP="0026385B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</w:rPr>
      </w:pPr>
      <w:r>
        <w:rPr>
          <w:i/>
        </w:rPr>
        <w:t>(должность)</w:t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  <w:t>(фамилия и инициалы)</w:t>
      </w:r>
      <w:r>
        <w:rPr>
          <w:i/>
          <w:spacing w:val="-47"/>
        </w:rPr>
        <w:t xml:space="preserve"> </w:t>
      </w: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</w:t>
      </w:r>
    </w:p>
    <w:p w:rsidR="0026385B" w:rsidRDefault="0026385B" w:rsidP="0026385B">
      <w:pPr>
        <w:spacing w:line="393" w:lineRule="auto"/>
        <w:sectPr w:rsidR="0026385B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lastRenderedPageBreak/>
        <w:t xml:space="preserve">Приложение №7 </w:t>
      </w:r>
    </w:p>
    <w:p w:rsid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к Административному регламенту </w:t>
      </w:r>
    </w:p>
    <w:p w:rsidR="0026385B" w:rsidRP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 xml:space="preserve">по предоставлению </w:t>
      </w:r>
    </w:p>
    <w:p w:rsidR="0026385B" w:rsidRPr="0026385B" w:rsidRDefault="0026385B" w:rsidP="0026385B">
      <w:pPr>
        <w:tabs>
          <w:tab w:val="left" w:pos="2670"/>
        </w:tabs>
        <w:jc w:val="right"/>
        <w:rPr>
          <w:sz w:val="24"/>
          <w:szCs w:val="24"/>
        </w:rPr>
      </w:pPr>
      <w:r w:rsidRPr="0026385B">
        <w:rPr>
          <w:sz w:val="24"/>
          <w:szCs w:val="24"/>
        </w:rPr>
        <w:t>муниципальной услуги</w:t>
      </w: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составе таких земель из одной категории в другую»</w:t>
      </w: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  <w:r w:rsidRPr="0026385B">
        <w:rPr>
          <w:sz w:val="24"/>
          <w:szCs w:val="24"/>
        </w:rPr>
        <w:t>Форма решения об отказе в предоставлении услуги</w:t>
      </w:r>
    </w:p>
    <w:p w:rsidR="001207E5" w:rsidRDefault="001207E5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Default="0026385B" w:rsidP="0026385B">
      <w:pPr>
        <w:tabs>
          <w:tab w:val="left" w:pos="2670"/>
        </w:tabs>
        <w:jc w:val="center"/>
        <w:rPr>
          <w:sz w:val="24"/>
          <w:szCs w:val="24"/>
        </w:rPr>
      </w:pPr>
    </w:p>
    <w:p w:rsidR="0026385B" w:rsidRDefault="0026385B" w:rsidP="0026385B">
      <w:pPr>
        <w:spacing w:line="152" w:lineRule="exact"/>
        <w:ind w:left="159" w:right="22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26385B" w:rsidRDefault="0026385B" w:rsidP="0026385B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26385B" w:rsidRDefault="0026385B" w:rsidP="0026385B">
      <w:pPr>
        <w:pStyle w:val="a6"/>
        <w:ind w:left="0"/>
        <w:rPr>
          <w:i/>
          <w:sz w:val="20"/>
        </w:rPr>
      </w:pPr>
    </w:p>
    <w:p w:rsidR="0026385B" w:rsidRDefault="0026385B" w:rsidP="0026385B">
      <w:pPr>
        <w:pStyle w:val="a6"/>
        <w:spacing w:before="2"/>
        <w:ind w:left="0"/>
        <w:rPr>
          <w:i/>
        </w:rPr>
      </w:pPr>
    </w:p>
    <w:p w:rsidR="0026385B" w:rsidRDefault="0026385B" w:rsidP="0026385B">
      <w:pPr>
        <w:sectPr w:rsidR="0026385B">
          <w:pgSz w:w="11910" w:h="16840"/>
          <w:pgMar w:top="1160" w:right="640" w:bottom="280" w:left="1560" w:header="713" w:footer="0" w:gutter="0"/>
          <w:cols w:space="720"/>
        </w:sectPr>
      </w:pPr>
    </w:p>
    <w:p w:rsidR="0026385B" w:rsidRDefault="0026385B" w:rsidP="0026385B">
      <w:pPr>
        <w:pStyle w:val="a6"/>
        <w:tabs>
          <w:tab w:val="left" w:pos="1684"/>
        </w:tabs>
        <w:spacing w:before="83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26385B" w:rsidP="0026385B">
      <w:pPr>
        <w:pStyle w:val="a6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26385B" w:rsidRDefault="00736FE7" w:rsidP="0026385B">
      <w:pPr>
        <w:pStyle w:val="a6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3" style="width:135.4pt;height:1.45pt;mso-position-horizontal-relative:char;mso-position-vertical-relative:line" coordsize="2708,29">
            <v:rect id="_x0000_s1124" style="position:absolute;width:2708;height:29" fillcolor="black" stroked="f"/>
            <w10:anchorlock/>
          </v:group>
        </w:pict>
      </w:r>
    </w:p>
    <w:p w:rsidR="0026385B" w:rsidRDefault="0026385B" w:rsidP="0026385B">
      <w:pPr>
        <w:spacing w:line="28" w:lineRule="exact"/>
        <w:rPr>
          <w:rFonts w:ascii="Calibri"/>
          <w:sz w:val="2"/>
        </w:rPr>
        <w:sectPr w:rsidR="0026385B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26385B" w:rsidRDefault="00736FE7" w:rsidP="0026385B">
      <w:pPr>
        <w:pStyle w:val="a6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1" style="width:132.5pt;height:.95pt;mso-position-horizontal-relative:char;mso-position-vertical-relative:line" coordsize="2650,19">
            <v:line id="_x0000_s1122" style="position:absolute" from="0,9" to="2650,9" strokeweight=".32192mm"/>
            <w10:anchorlock/>
          </v:group>
        </w:pict>
      </w: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ind w:left="0"/>
        <w:rPr>
          <w:rFonts w:ascii="Calibri"/>
          <w:sz w:val="20"/>
        </w:rPr>
      </w:pPr>
    </w:p>
    <w:p w:rsidR="0026385B" w:rsidRDefault="0026385B" w:rsidP="0026385B">
      <w:pPr>
        <w:pStyle w:val="a6"/>
        <w:spacing w:before="9"/>
        <w:ind w:left="0"/>
        <w:rPr>
          <w:rFonts w:ascii="Calibri"/>
          <w:sz w:val="22"/>
        </w:rPr>
      </w:pPr>
    </w:p>
    <w:p w:rsidR="0026385B" w:rsidRDefault="0026385B" w:rsidP="0026385B">
      <w:pPr>
        <w:spacing w:before="90"/>
        <w:ind w:right="6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6385B" w:rsidRDefault="0026385B" w:rsidP="0026385B">
      <w:pPr>
        <w:spacing w:before="20"/>
        <w:ind w:left="159" w:right="22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26385B" w:rsidRDefault="0026385B" w:rsidP="0026385B">
      <w:pPr>
        <w:pStyle w:val="a6"/>
        <w:spacing w:before="4"/>
        <w:ind w:left="0"/>
        <w:rPr>
          <w:b/>
          <w:sz w:val="21"/>
        </w:rPr>
      </w:pPr>
    </w:p>
    <w:p w:rsidR="0026385B" w:rsidRDefault="0026385B" w:rsidP="0026385B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26385B" w:rsidRDefault="0026385B" w:rsidP="0026385B">
      <w:pPr>
        <w:pStyle w:val="a6"/>
        <w:spacing w:before="10"/>
        <w:ind w:left="0"/>
        <w:rPr>
          <w:sz w:val="17"/>
        </w:rPr>
      </w:pPr>
    </w:p>
    <w:p w:rsidR="0026385B" w:rsidRDefault="0026385B" w:rsidP="0026385B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rPr>
          <w:sz w:val="24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 прилагаемые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</w:p>
    <w:p w:rsidR="0026385B" w:rsidRDefault="0026385B" w:rsidP="0026385B">
      <w:pPr>
        <w:tabs>
          <w:tab w:val="left" w:pos="4540"/>
        </w:tabs>
        <w:spacing w:line="278" w:lineRule="auto"/>
        <w:ind w:left="141" w:right="307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</w:p>
    <w:p w:rsidR="0026385B" w:rsidRDefault="0026385B" w:rsidP="0026385B">
      <w:pPr>
        <w:ind w:left="141"/>
        <w:rPr>
          <w:i/>
        </w:rPr>
      </w:pPr>
      <w:r>
        <w:rPr>
          <w:i/>
        </w:rPr>
        <w:t>(наименование органа государственной власти субъекта Российской Федерации или органа местного</w:t>
      </w:r>
      <w:r>
        <w:rPr>
          <w:i/>
          <w:spacing w:val="1"/>
        </w:rPr>
        <w:t xml:space="preserve"> </w:t>
      </w:r>
      <w:r>
        <w:rPr>
          <w:i/>
        </w:rPr>
        <w:t>самоуправления,</w:t>
      </w:r>
      <w:r>
        <w:rPr>
          <w:i/>
          <w:spacing w:val="-7"/>
        </w:rPr>
        <w:t xml:space="preserve"> </w:t>
      </w:r>
      <w:r>
        <w:rPr>
          <w:i/>
        </w:rPr>
        <w:t>уполномоченного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отнесение</w:t>
      </w:r>
      <w:r>
        <w:rPr>
          <w:i/>
          <w:spacing w:val="-5"/>
        </w:rPr>
        <w:t xml:space="preserve"> </w:t>
      </w:r>
      <w:r>
        <w:rPr>
          <w:i/>
        </w:rPr>
        <w:t>земельного</w:t>
      </w:r>
      <w:r>
        <w:rPr>
          <w:i/>
          <w:spacing w:val="-6"/>
        </w:rPr>
        <w:t xml:space="preserve"> </w:t>
      </w:r>
      <w:r>
        <w:rPr>
          <w:i/>
        </w:rPr>
        <w:t>участка</w:t>
      </w:r>
      <w:r>
        <w:rPr>
          <w:i/>
          <w:spacing w:val="-5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определенной</w:t>
      </w:r>
      <w:r>
        <w:rPr>
          <w:i/>
          <w:spacing w:val="-5"/>
        </w:rPr>
        <w:t xml:space="preserve"> </w:t>
      </w:r>
      <w:r>
        <w:rPr>
          <w:i/>
        </w:rPr>
        <w:t>категории</w:t>
      </w:r>
      <w:r>
        <w:rPr>
          <w:i/>
          <w:spacing w:val="-6"/>
        </w:rPr>
        <w:t xml:space="preserve"> </w:t>
      </w:r>
      <w:r>
        <w:rPr>
          <w:i/>
        </w:rPr>
        <w:t>земель</w:t>
      </w:r>
      <w:r>
        <w:rPr>
          <w:i/>
          <w:spacing w:val="-5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перевод</w:t>
      </w:r>
      <w:r>
        <w:rPr>
          <w:i/>
          <w:spacing w:val="-2"/>
        </w:rPr>
        <w:t xml:space="preserve"> </w:t>
      </w:r>
      <w:r>
        <w:rPr>
          <w:i/>
        </w:rPr>
        <w:t>земельного</w:t>
      </w:r>
      <w:r>
        <w:rPr>
          <w:i/>
          <w:spacing w:val="-1"/>
        </w:rPr>
        <w:t xml:space="preserve"> </w:t>
      </w:r>
      <w:r>
        <w:rPr>
          <w:i/>
        </w:rPr>
        <w:t>участка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1"/>
        </w:rPr>
        <w:t xml:space="preserve"> </w:t>
      </w:r>
      <w:r>
        <w:rPr>
          <w:i/>
        </w:rPr>
        <w:t>одной</w:t>
      </w:r>
      <w:r>
        <w:rPr>
          <w:i/>
          <w:spacing w:val="-2"/>
        </w:rPr>
        <w:t xml:space="preserve"> </w:t>
      </w:r>
      <w:r>
        <w:rPr>
          <w:i/>
        </w:rPr>
        <w:t>категории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другую)</w:t>
      </w:r>
    </w:p>
    <w:p w:rsidR="0026385B" w:rsidRDefault="0026385B" w:rsidP="0026385B">
      <w:pPr>
        <w:pStyle w:val="a6"/>
        <w:spacing w:before="11"/>
        <w:ind w:left="0"/>
        <w:rPr>
          <w:i/>
          <w:sz w:val="26"/>
        </w:rPr>
      </w:pPr>
    </w:p>
    <w:p w:rsidR="0026385B" w:rsidRDefault="0026385B" w:rsidP="0026385B">
      <w:pPr>
        <w:ind w:left="1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26385B" w:rsidRDefault="0026385B" w:rsidP="0026385B">
      <w:pPr>
        <w:pStyle w:val="a6"/>
        <w:spacing w:before="7"/>
        <w:ind w:left="0"/>
        <w:rPr>
          <w:sz w:val="27"/>
        </w:rPr>
      </w:pPr>
    </w:p>
    <w:p w:rsidR="0026385B" w:rsidRDefault="0026385B" w:rsidP="0026385B">
      <w:pPr>
        <w:pStyle w:val="a6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pStyle w:val="a6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26385B" w:rsidRDefault="0026385B" w:rsidP="0026385B">
      <w:pPr>
        <w:pStyle w:val="a6"/>
        <w:spacing w:before="1"/>
        <w:ind w:left="0"/>
      </w:pPr>
    </w:p>
    <w:p w:rsidR="0026385B" w:rsidRDefault="0026385B" w:rsidP="0026385B">
      <w:pPr>
        <w:spacing w:line="275" w:lineRule="exact"/>
        <w:ind w:left="141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26385B" w:rsidRDefault="0026385B" w:rsidP="0026385B">
      <w:pPr>
        <w:pStyle w:val="a6"/>
        <w:tabs>
          <w:tab w:val="left" w:pos="2412"/>
        </w:tabs>
        <w:spacing w:line="321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26385B" w:rsidRDefault="0026385B" w:rsidP="0026385B">
      <w:pPr>
        <w:tabs>
          <w:tab w:val="left" w:pos="2670"/>
        </w:tabs>
        <w:rPr>
          <w:sz w:val="24"/>
          <w:szCs w:val="24"/>
        </w:rPr>
      </w:pPr>
      <w:r>
        <w:t xml:space="preserve">                 -</w:t>
      </w:r>
      <w:r>
        <w:rPr>
          <w:u w:val="single"/>
        </w:rPr>
        <w:tab/>
      </w:r>
      <w:r>
        <w:t>;</w:t>
      </w: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P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Default="0026385B" w:rsidP="0026385B">
      <w:pPr>
        <w:tabs>
          <w:tab w:val="left" w:pos="2880"/>
        </w:tabs>
        <w:rPr>
          <w:sz w:val="24"/>
          <w:szCs w:val="24"/>
        </w:rPr>
      </w:pPr>
    </w:p>
    <w:p w:rsidR="0026385B" w:rsidRPr="0026385B" w:rsidRDefault="0026385B" w:rsidP="0026385B">
      <w:pPr>
        <w:tabs>
          <w:tab w:val="left" w:pos="2880"/>
        </w:tabs>
        <w:rPr>
          <w:sz w:val="24"/>
          <w:szCs w:val="24"/>
        </w:rPr>
        <w:sectPr w:rsidR="0026385B" w:rsidRPr="0026385B" w:rsidSect="0026385B">
          <w:pgSz w:w="11910" w:h="16840"/>
          <w:pgMar w:top="1580" w:right="300" w:bottom="280" w:left="1160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26385B" w:rsidRDefault="0026385B" w:rsidP="0026385B">
      <w:pPr>
        <w:pStyle w:val="a6"/>
        <w:tabs>
          <w:tab w:val="left" w:pos="2412"/>
        </w:tabs>
        <w:spacing w:before="78"/>
        <w:ind w:left="849"/>
      </w:pPr>
      <w:r>
        <w:lastRenderedPageBreak/>
        <w:t>-</w:t>
      </w:r>
      <w:r>
        <w:rPr>
          <w:u w:val="single"/>
        </w:rPr>
        <w:tab/>
      </w:r>
      <w:r>
        <w:t>.</w:t>
      </w:r>
    </w:p>
    <w:p w:rsidR="0026385B" w:rsidRDefault="0026385B" w:rsidP="0026385B">
      <w:pPr>
        <w:pStyle w:val="a6"/>
        <w:ind w:left="0"/>
        <w:rPr>
          <w:sz w:val="24"/>
        </w:rPr>
      </w:pPr>
    </w:p>
    <w:p w:rsidR="0026385B" w:rsidRDefault="0026385B" w:rsidP="0026385B">
      <w:pPr>
        <w:pStyle w:val="a6"/>
        <w:tabs>
          <w:tab w:val="left" w:pos="9345"/>
        </w:tabs>
        <w:spacing w:before="1"/>
        <w:ind w:left="14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85B" w:rsidRDefault="00736FE7" w:rsidP="0026385B">
      <w:pPr>
        <w:pStyle w:val="a6"/>
        <w:spacing w:before="6"/>
        <w:ind w:left="0"/>
        <w:rPr>
          <w:sz w:val="23"/>
        </w:rPr>
      </w:pPr>
      <w:r>
        <w:pict>
          <v:shape id="_x0000_s1125" style="position:absolute;margin-left:85.1pt;margin-top:15.8pt;width:461.9pt;height:.1pt;z-index:-251622912;mso-wrap-distance-left:0;mso-wrap-distance-right:0;mso-position-horizontal-relative:page" coordorigin="1702,316" coordsize="9238,0" path="m1702,316r9238,e" filled="f" strokeweight=".20314mm">
            <v:path arrowok="t"/>
            <w10:wrap type="topAndBottom" anchorx="page"/>
          </v:shape>
        </w:pict>
      </w:r>
    </w:p>
    <w:p w:rsidR="0026385B" w:rsidRDefault="0026385B" w:rsidP="0026385B">
      <w:pPr>
        <w:pStyle w:val="a6"/>
        <w:tabs>
          <w:tab w:val="left" w:pos="982"/>
        </w:tabs>
        <w:spacing w:line="292" w:lineRule="exact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6385B" w:rsidRDefault="0026385B" w:rsidP="0026385B">
      <w:pPr>
        <w:spacing w:before="3"/>
        <w:ind w:left="2193" w:right="2261" w:firstLine="8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26385B" w:rsidRDefault="0026385B" w:rsidP="0026385B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26385B" w:rsidRDefault="0026385B" w:rsidP="0026385B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26385B" w:rsidRDefault="0026385B" w:rsidP="0026385B">
      <w:pPr>
        <w:tabs>
          <w:tab w:val="left" w:pos="4780"/>
        </w:tabs>
        <w:ind w:left="141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</w:p>
    <w:p w:rsidR="0026385B" w:rsidRDefault="0026385B" w:rsidP="0026385B">
      <w:pPr>
        <w:spacing w:before="42"/>
        <w:ind w:left="3711" w:right="250" w:firstLine="1"/>
        <w:jc w:val="center"/>
        <w:rPr>
          <w:i/>
        </w:rPr>
      </w:pPr>
      <w:r>
        <w:rPr>
          <w:i/>
        </w:rPr>
        <w:t>(наименование органа государственной власти 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 Федерации или органа местного самоуправления,</w:t>
      </w:r>
      <w:r>
        <w:rPr>
          <w:i/>
          <w:spacing w:val="1"/>
        </w:rPr>
        <w:t xml:space="preserve"> </w:t>
      </w:r>
      <w:r>
        <w:rPr>
          <w:i/>
        </w:rPr>
        <w:t>уполномоченного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отнесение</w:t>
      </w:r>
      <w:r>
        <w:rPr>
          <w:i/>
          <w:spacing w:val="-6"/>
        </w:rPr>
        <w:t xml:space="preserve"> </w:t>
      </w:r>
      <w:r>
        <w:rPr>
          <w:i/>
        </w:rPr>
        <w:t>земельного</w:t>
      </w:r>
      <w:r>
        <w:rPr>
          <w:i/>
          <w:spacing w:val="-7"/>
        </w:rPr>
        <w:t xml:space="preserve"> </w:t>
      </w:r>
      <w:r>
        <w:rPr>
          <w:i/>
        </w:rPr>
        <w:t>участка</w:t>
      </w:r>
      <w:r>
        <w:rPr>
          <w:i/>
          <w:spacing w:val="-6"/>
        </w:rPr>
        <w:t xml:space="preserve"> </w:t>
      </w:r>
      <w:r>
        <w:rPr>
          <w:i/>
        </w:rPr>
        <w:t>к</w:t>
      </w:r>
      <w:r>
        <w:rPr>
          <w:i/>
          <w:spacing w:val="-7"/>
        </w:rPr>
        <w:t xml:space="preserve"> </w:t>
      </w:r>
      <w:r>
        <w:rPr>
          <w:i/>
        </w:rPr>
        <w:t>определенной</w:t>
      </w:r>
      <w:r>
        <w:rPr>
          <w:i/>
          <w:spacing w:val="-47"/>
        </w:rPr>
        <w:t xml:space="preserve"> </w:t>
      </w:r>
      <w:r>
        <w:rPr>
          <w:i/>
        </w:rPr>
        <w:t>категории земель или перевод земельного участка из одной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другую)</w:t>
      </w:r>
    </w:p>
    <w:p w:rsidR="0026385B" w:rsidRDefault="0026385B" w:rsidP="0026385B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26385B" w:rsidP="0026385B">
      <w:pPr>
        <w:pStyle w:val="a6"/>
        <w:ind w:left="0"/>
        <w:rPr>
          <w:sz w:val="20"/>
        </w:rPr>
      </w:pPr>
    </w:p>
    <w:p w:rsidR="0026385B" w:rsidRDefault="00736FE7" w:rsidP="0026385B">
      <w:pPr>
        <w:pStyle w:val="a6"/>
        <w:spacing w:before="4"/>
        <w:ind w:left="0"/>
        <w:rPr>
          <w:sz w:val="10"/>
        </w:rPr>
      </w:pPr>
      <w:r>
        <w:pict>
          <v:rect id="_x0000_s1126" style="position:absolute;margin-left:85.1pt;margin-top:7.9pt;width:168.95pt;height:.5pt;z-index:-251621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27" style="position:absolute;margin-left:271.1pt;margin-top:7.9pt;width:80.3pt;height:.5pt;z-index:-251620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28" style="position:absolute;margin-left:367.6pt;margin-top:7.9pt;width:137.65pt;height:.5pt;z-index:-251619840;mso-wrap-distance-left:0;mso-wrap-distance-right:0;mso-position-horizontal-relative:page" fillcolor="black" stroked="f">
            <w10:wrap type="topAndBottom" anchorx="page"/>
          </v:rect>
        </w:pict>
      </w:r>
    </w:p>
    <w:p w:rsidR="0026385B" w:rsidRDefault="0026385B" w:rsidP="0026385B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</w:rPr>
      </w:pPr>
      <w:r>
        <w:rPr>
          <w:i/>
        </w:rPr>
        <w:t>(должность)</w:t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  <w:t>(фамилия и инициалы)</w:t>
      </w:r>
      <w:r>
        <w:rPr>
          <w:i/>
          <w:spacing w:val="-47"/>
        </w:rPr>
        <w:t xml:space="preserve"> </w:t>
      </w: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г.</w:t>
      </w:r>
    </w:p>
    <w:p w:rsidR="00DB30AB" w:rsidRDefault="00DB30AB" w:rsidP="001207E5">
      <w:pPr>
        <w:rPr>
          <w:sz w:val="24"/>
          <w:szCs w:val="24"/>
        </w:rPr>
      </w:pPr>
    </w:p>
    <w:p w:rsidR="00DB30AB" w:rsidRPr="00DB30AB" w:rsidRDefault="00DB30AB" w:rsidP="00DB30AB">
      <w:pPr>
        <w:rPr>
          <w:sz w:val="24"/>
          <w:szCs w:val="24"/>
        </w:rPr>
      </w:pPr>
    </w:p>
    <w:p w:rsidR="00DB30AB" w:rsidRPr="00DB30AB" w:rsidRDefault="00DB30AB" w:rsidP="00DB30AB">
      <w:pPr>
        <w:rPr>
          <w:sz w:val="24"/>
          <w:szCs w:val="24"/>
        </w:rPr>
      </w:pPr>
    </w:p>
    <w:p w:rsidR="00DB30AB" w:rsidRPr="00DB30AB" w:rsidRDefault="00DB30AB" w:rsidP="00DB30AB">
      <w:pPr>
        <w:rPr>
          <w:sz w:val="24"/>
          <w:szCs w:val="24"/>
        </w:rPr>
      </w:pPr>
    </w:p>
    <w:p w:rsidR="00DB30AB" w:rsidRPr="00DB30AB" w:rsidRDefault="00DB30AB" w:rsidP="00DB30AB">
      <w:pPr>
        <w:rPr>
          <w:sz w:val="24"/>
          <w:szCs w:val="24"/>
        </w:rPr>
      </w:pPr>
    </w:p>
    <w:p w:rsidR="00DB30AB" w:rsidRPr="00DB30AB" w:rsidRDefault="00DB30AB" w:rsidP="00DB30AB">
      <w:pPr>
        <w:rPr>
          <w:sz w:val="24"/>
          <w:szCs w:val="24"/>
        </w:rPr>
      </w:pPr>
    </w:p>
    <w:p w:rsidR="00DB30AB" w:rsidRPr="00DB30AB" w:rsidRDefault="00DB30AB" w:rsidP="00DB30AB">
      <w:pPr>
        <w:rPr>
          <w:sz w:val="24"/>
          <w:szCs w:val="24"/>
        </w:rPr>
      </w:pPr>
    </w:p>
    <w:p w:rsidR="00DB30AB" w:rsidRDefault="00DB30AB" w:rsidP="00DB30AB">
      <w:pPr>
        <w:rPr>
          <w:sz w:val="24"/>
          <w:szCs w:val="24"/>
        </w:rPr>
      </w:pPr>
    </w:p>
    <w:p w:rsidR="00DB30AB" w:rsidRDefault="00DB30AB" w:rsidP="00DB30AB">
      <w:pPr>
        <w:rPr>
          <w:sz w:val="24"/>
          <w:szCs w:val="24"/>
        </w:rPr>
      </w:pPr>
    </w:p>
    <w:p w:rsidR="001207E5" w:rsidRPr="00DB30AB" w:rsidRDefault="00DB30AB" w:rsidP="00DB30AB">
      <w:pPr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1207E5" w:rsidRPr="00DB30AB"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E7" w:rsidRDefault="00736FE7" w:rsidP="001207E5">
      <w:r>
        <w:separator/>
      </w:r>
    </w:p>
  </w:endnote>
  <w:endnote w:type="continuationSeparator" w:id="0">
    <w:p w:rsidR="00736FE7" w:rsidRDefault="00736FE7" w:rsidP="001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E7" w:rsidRDefault="00736FE7" w:rsidP="001207E5">
      <w:r>
        <w:separator/>
      </w:r>
    </w:p>
  </w:footnote>
  <w:footnote w:type="continuationSeparator" w:id="0">
    <w:p w:rsidR="00736FE7" w:rsidRDefault="00736FE7" w:rsidP="0012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5B" w:rsidRDefault="0026385B">
    <w:pPr>
      <w:pStyle w:val="a6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07E5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385B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3065B"/>
    <w:rsid w:val="00736FE7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84599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B30AB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1"/>
    <w:qFormat/>
    <w:rsid w:val="001207E5"/>
    <w:pPr>
      <w:widowControl w:val="0"/>
      <w:autoSpaceDE w:val="0"/>
      <w:autoSpaceDN w:val="0"/>
      <w:ind w:left="63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207E5"/>
    <w:rPr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1207E5"/>
    <w:pPr>
      <w:widowControl w:val="0"/>
      <w:autoSpaceDE w:val="0"/>
      <w:autoSpaceDN w:val="0"/>
      <w:ind w:left="117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207E5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07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07E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1207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207E5"/>
  </w:style>
  <w:style w:type="paragraph" w:styleId="aa">
    <w:name w:val="footer"/>
    <w:basedOn w:val="a"/>
    <w:link w:val="ab"/>
    <w:unhideWhenUsed/>
    <w:rsid w:val="001207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2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11933</Words>
  <Characters>68021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4</cp:revision>
  <cp:lastPrinted>2022-09-05T11:32:00Z</cp:lastPrinted>
  <dcterms:created xsi:type="dcterms:W3CDTF">2022-09-05T11:32:00Z</dcterms:created>
  <dcterms:modified xsi:type="dcterms:W3CDTF">2022-09-14T04:21:00Z</dcterms:modified>
</cp:coreProperties>
</file>