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A653F5" w:rsidRDefault="0005118A" w:rsidP="00A653F5">
            <w:pPr>
              <w:jc w:val="center"/>
              <w:rPr>
                <w:sz w:val="32"/>
                <w:szCs w:val="32"/>
                <w:u w:val="single"/>
              </w:rPr>
            </w:pPr>
            <w:r w:rsidRPr="00A653F5">
              <w:rPr>
                <w:sz w:val="32"/>
                <w:szCs w:val="32"/>
                <w:u w:val="single"/>
              </w:rPr>
              <w:t xml:space="preserve">от </w:t>
            </w:r>
            <w:r w:rsidR="00A653F5" w:rsidRPr="00A653F5">
              <w:rPr>
                <w:sz w:val="32"/>
                <w:szCs w:val="32"/>
                <w:u w:val="single"/>
              </w:rPr>
              <w:t xml:space="preserve">28.06.2017 </w:t>
            </w:r>
            <w:r w:rsidR="00B82EB4" w:rsidRPr="00A653F5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A653F5" w:rsidRDefault="0005118A" w:rsidP="00A653F5">
            <w:pPr>
              <w:jc w:val="center"/>
              <w:rPr>
                <w:sz w:val="32"/>
                <w:szCs w:val="32"/>
                <w:u w:val="single"/>
              </w:rPr>
            </w:pPr>
            <w:r w:rsidRPr="00A653F5">
              <w:rPr>
                <w:sz w:val="32"/>
                <w:szCs w:val="32"/>
                <w:u w:val="single"/>
                <w:lang w:val="en-US"/>
              </w:rPr>
              <w:t>N</w:t>
            </w:r>
            <w:r w:rsidR="00A653F5" w:rsidRPr="00A653F5">
              <w:rPr>
                <w:sz w:val="32"/>
                <w:szCs w:val="32"/>
                <w:u w:val="single"/>
              </w:rPr>
              <w:t xml:space="preserve"> 609</w:t>
            </w:r>
          </w:p>
        </w:tc>
      </w:tr>
    </w:tbl>
    <w:p w:rsidR="00274400" w:rsidRDefault="00274400">
      <w:pPr>
        <w:jc w:val="center"/>
      </w:pP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 xml:space="preserve">О внесении изменений в муниципальную программу 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 xml:space="preserve">«Развитие образования и воспитания 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в Володарском районе на 2017-2019 годы»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В целях повышения  решения отдельных задач в сфере образования на территории Володарского района, администрация МО «Володарский район»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</w:p>
    <w:p w:rsidR="00A653F5" w:rsidRPr="00A653F5" w:rsidRDefault="00A653F5" w:rsidP="00A653F5">
      <w:pPr>
        <w:jc w:val="both"/>
        <w:rPr>
          <w:sz w:val="28"/>
          <w:szCs w:val="28"/>
        </w:rPr>
      </w:pPr>
      <w:r w:rsidRPr="00A653F5">
        <w:rPr>
          <w:sz w:val="28"/>
          <w:szCs w:val="28"/>
        </w:rPr>
        <w:t>ПОСТАНОВЛЯЕТ:</w:t>
      </w:r>
    </w:p>
    <w:p w:rsidR="00A653F5" w:rsidRDefault="00A653F5" w:rsidP="00A653F5">
      <w:pPr>
        <w:ind w:firstLine="851"/>
        <w:jc w:val="both"/>
        <w:rPr>
          <w:sz w:val="28"/>
          <w:szCs w:val="28"/>
        </w:rPr>
      </w:pP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1.В  постановление № 125 от 02.02.2017г. «Об утверждении муниципальной программы «Развитие образования и воспитания в Володарском районе на 2017-2019 годы» внести следующие изменения: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1.1.Приложение №2 к постановлению № 125 от 02.02.2017г. «Об утверждении муниципальной программы «Развитие образования и воспитания в Володарском районе на 2017-2019 годы» изложить в новой редакции.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A653F5">
        <w:rPr>
          <w:sz w:val="28"/>
          <w:szCs w:val="28"/>
        </w:rPr>
        <w:t>Лукманов</w:t>
      </w:r>
      <w:proofErr w:type="spellEnd"/>
      <w:r w:rsidRPr="00A653F5">
        <w:rPr>
          <w:sz w:val="28"/>
          <w:szCs w:val="28"/>
        </w:rPr>
        <w:t xml:space="preserve">) опубликовать настоящее постановление на </w:t>
      </w:r>
      <w:r>
        <w:rPr>
          <w:sz w:val="28"/>
          <w:szCs w:val="28"/>
        </w:rPr>
        <w:t xml:space="preserve">официальном </w:t>
      </w:r>
      <w:r w:rsidRPr="00A653F5">
        <w:rPr>
          <w:sz w:val="28"/>
          <w:szCs w:val="28"/>
        </w:rPr>
        <w:t>сайте администрации МО «Володарский район».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3.Главному редактору МАУ «Редакция газеты «Заря Каспия»  (</w:t>
      </w:r>
      <w:proofErr w:type="spellStart"/>
      <w:r w:rsidRPr="00A653F5">
        <w:rPr>
          <w:sz w:val="28"/>
          <w:szCs w:val="28"/>
        </w:rPr>
        <w:t>Шарова</w:t>
      </w:r>
      <w:proofErr w:type="spellEnd"/>
      <w:r w:rsidRPr="00A653F5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4.Настоящее постановление считать неотъемлемой частью постановления администрации МО «Володарский район» от 22.02.2017г. № 125 «Об утверждении муниципальной  программы  на территории муниципального образования «Володарский район» «Развитие образования и воспитания в Володарском районе на 2017-2019  годы»</w:t>
      </w:r>
      <w:r>
        <w:rPr>
          <w:sz w:val="28"/>
          <w:szCs w:val="28"/>
        </w:rPr>
        <w:t>.</w:t>
      </w:r>
    </w:p>
    <w:p w:rsid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 xml:space="preserve">5.Настоящее постановление вступает в силу со дня </w:t>
      </w:r>
      <w:r>
        <w:rPr>
          <w:sz w:val="28"/>
          <w:szCs w:val="28"/>
        </w:rPr>
        <w:t xml:space="preserve">официального </w:t>
      </w:r>
      <w:r w:rsidRPr="00A653F5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 xml:space="preserve">6.Контроль за исполнением настоящего постановления  возложить на заместителя главы администрации МО «Володарский район» по социальной политике Афанасьеву Т.А. </w:t>
      </w:r>
    </w:p>
    <w:p w:rsidR="00A653F5" w:rsidRDefault="00A653F5" w:rsidP="00A653F5">
      <w:pPr>
        <w:ind w:firstLine="851"/>
        <w:jc w:val="both"/>
        <w:rPr>
          <w:sz w:val="28"/>
          <w:szCs w:val="28"/>
        </w:rPr>
      </w:pP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Глава администрации</w:t>
      </w:r>
      <w:r w:rsidRPr="00A653F5">
        <w:rPr>
          <w:sz w:val="28"/>
          <w:szCs w:val="28"/>
        </w:rPr>
        <w:tab/>
      </w:r>
      <w:r w:rsidRPr="00A653F5">
        <w:rPr>
          <w:sz w:val="28"/>
          <w:szCs w:val="28"/>
        </w:rPr>
        <w:tab/>
      </w:r>
      <w:r w:rsidRPr="00A653F5">
        <w:rPr>
          <w:sz w:val="28"/>
          <w:szCs w:val="28"/>
        </w:rPr>
        <w:tab/>
        <w:t xml:space="preserve">      </w:t>
      </w:r>
      <w:r w:rsidRPr="00A653F5">
        <w:rPr>
          <w:sz w:val="28"/>
          <w:szCs w:val="28"/>
        </w:rPr>
        <w:tab/>
      </w:r>
      <w:r w:rsidRPr="00A653F5">
        <w:rPr>
          <w:sz w:val="28"/>
          <w:szCs w:val="28"/>
        </w:rPr>
        <w:tab/>
      </w:r>
      <w:r w:rsidRPr="00A653F5">
        <w:rPr>
          <w:sz w:val="28"/>
          <w:szCs w:val="28"/>
        </w:rPr>
        <w:tab/>
        <w:t xml:space="preserve">        Б.Г. </w:t>
      </w:r>
      <w:proofErr w:type="spellStart"/>
      <w:r w:rsidRPr="00A653F5">
        <w:rPr>
          <w:sz w:val="28"/>
          <w:szCs w:val="28"/>
        </w:rPr>
        <w:t>Миндиев</w:t>
      </w:r>
      <w:proofErr w:type="spellEnd"/>
      <w:r w:rsidRPr="00A653F5">
        <w:rPr>
          <w:sz w:val="28"/>
          <w:szCs w:val="28"/>
        </w:rPr>
        <w:t xml:space="preserve"> </w:t>
      </w:r>
    </w:p>
    <w:p w:rsidR="00A653F5" w:rsidRPr="00A653F5" w:rsidRDefault="00A653F5" w:rsidP="00A653F5">
      <w:pPr>
        <w:ind w:firstLine="851"/>
        <w:jc w:val="right"/>
        <w:rPr>
          <w:sz w:val="28"/>
          <w:szCs w:val="28"/>
        </w:rPr>
      </w:pPr>
      <w:r w:rsidRPr="00A653F5">
        <w:rPr>
          <w:sz w:val="28"/>
          <w:szCs w:val="28"/>
        </w:rPr>
        <w:lastRenderedPageBreak/>
        <w:t xml:space="preserve">Приложение №1 </w:t>
      </w:r>
    </w:p>
    <w:p w:rsidR="00A653F5" w:rsidRPr="00A653F5" w:rsidRDefault="00A653F5" w:rsidP="00A653F5">
      <w:pPr>
        <w:ind w:firstLine="851"/>
        <w:jc w:val="right"/>
        <w:rPr>
          <w:sz w:val="28"/>
          <w:szCs w:val="28"/>
        </w:rPr>
      </w:pPr>
      <w:r w:rsidRPr="00A653F5">
        <w:rPr>
          <w:sz w:val="28"/>
          <w:szCs w:val="28"/>
        </w:rPr>
        <w:t xml:space="preserve">к постановлению администрации </w:t>
      </w:r>
    </w:p>
    <w:p w:rsidR="00A653F5" w:rsidRPr="00A653F5" w:rsidRDefault="00A653F5" w:rsidP="00A653F5">
      <w:pPr>
        <w:ind w:firstLine="851"/>
        <w:jc w:val="right"/>
        <w:rPr>
          <w:sz w:val="28"/>
          <w:szCs w:val="28"/>
        </w:rPr>
      </w:pPr>
      <w:r w:rsidRPr="00A653F5">
        <w:rPr>
          <w:sz w:val="28"/>
          <w:szCs w:val="28"/>
        </w:rPr>
        <w:t>МО «Володарский район»</w:t>
      </w:r>
    </w:p>
    <w:p w:rsidR="00A653F5" w:rsidRPr="00A653F5" w:rsidRDefault="00A653F5" w:rsidP="00A653F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67C04">
        <w:rPr>
          <w:sz w:val="28"/>
          <w:szCs w:val="28"/>
          <w:u w:val="single"/>
        </w:rPr>
        <w:t>28.06.2017 г</w:t>
      </w:r>
      <w:r>
        <w:rPr>
          <w:sz w:val="28"/>
          <w:szCs w:val="28"/>
        </w:rPr>
        <w:t xml:space="preserve">. № </w:t>
      </w:r>
      <w:r w:rsidRPr="00067C04">
        <w:rPr>
          <w:sz w:val="28"/>
          <w:szCs w:val="28"/>
          <w:u w:val="single"/>
        </w:rPr>
        <w:t>609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</w:p>
    <w:p w:rsidR="00A653F5" w:rsidRPr="00A653F5" w:rsidRDefault="00A653F5" w:rsidP="00A653F5">
      <w:pPr>
        <w:ind w:firstLine="851"/>
        <w:jc w:val="center"/>
        <w:rPr>
          <w:sz w:val="28"/>
          <w:szCs w:val="28"/>
        </w:rPr>
      </w:pPr>
      <w:r w:rsidRPr="00A653F5">
        <w:rPr>
          <w:sz w:val="28"/>
          <w:szCs w:val="28"/>
        </w:rPr>
        <w:t>1. П</w:t>
      </w:r>
      <w:r>
        <w:rPr>
          <w:sz w:val="28"/>
          <w:szCs w:val="28"/>
        </w:rPr>
        <w:t>аспорт</w:t>
      </w:r>
      <w:r w:rsidRPr="00A653F5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муниципальной</w:t>
      </w:r>
      <w:r w:rsidRPr="00A653F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</w:p>
    <w:p w:rsidR="00A653F5" w:rsidRDefault="00A653F5" w:rsidP="00A653F5">
      <w:pPr>
        <w:ind w:firstLine="851"/>
        <w:jc w:val="center"/>
        <w:rPr>
          <w:sz w:val="28"/>
          <w:szCs w:val="28"/>
        </w:rPr>
      </w:pPr>
      <w:r w:rsidRPr="00A653F5">
        <w:rPr>
          <w:sz w:val="28"/>
          <w:szCs w:val="28"/>
        </w:rPr>
        <w:t xml:space="preserve">«Развитие образования и воспитания в Володарском районе </w:t>
      </w:r>
    </w:p>
    <w:p w:rsidR="00A653F5" w:rsidRDefault="00A653F5" w:rsidP="00A653F5">
      <w:pPr>
        <w:ind w:firstLine="851"/>
        <w:jc w:val="center"/>
        <w:rPr>
          <w:sz w:val="28"/>
          <w:szCs w:val="28"/>
        </w:rPr>
      </w:pPr>
      <w:r w:rsidRPr="00A653F5">
        <w:rPr>
          <w:sz w:val="28"/>
          <w:szCs w:val="28"/>
        </w:rPr>
        <w:t>на 2017- 2019 годы»</w:t>
      </w:r>
    </w:p>
    <w:p w:rsidR="00A653F5" w:rsidRDefault="00A653F5" w:rsidP="00A653F5">
      <w:pPr>
        <w:ind w:firstLine="851"/>
        <w:jc w:val="center"/>
        <w:rPr>
          <w:sz w:val="28"/>
          <w:szCs w:val="28"/>
        </w:rPr>
      </w:pP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694"/>
        <w:gridCol w:w="2829"/>
        <w:gridCol w:w="6"/>
        <w:gridCol w:w="1383"/>
        <w:gridCol w:w="1338"/>
        <w:gridCol w:w="1673"/>
      </w:tblGrid>
      <w:tr w:rsidR="00A653F5" w:rsidRPr="00A653F5" w:rsidTr="001906E7">
        <w:trPr>
          <w:trHeight w:val="400"/>
        </w:trPr>
        <w:tc>
          <w:tcPr>
            <w:tcW w:w="2694" w:type="dxa"/>
          </w:tcPr>
          <w:p w:rsidR="00A653F5" w:rsidRPr="00A653F5" w:rsidRDefault="00A653F5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7229" w:type="dxa"/>
            <w:gridSpan w:val="5"/>
          </w:tcPr>
          <w:p w:rsidR="00A653F5" w:rsidRPr="00A653F5" w:rsidRDefault="00A653F5" w:rsidP="001906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53F5">
              <w:rPr>
                <w:sz w:val="24"/>
                <w:szCs w:val="24"/>
              </w:rPr>
              <w:t>«Развитие образования и воспитания в Володарском районе на 2017-2019 годы»</w:t>
            </w:r>
          </w:p>
          <w:p w:rsidR="00A653F5" w:rsidRPr="00A653F5" w:rsidRDefault="00A653F5" w:rsidP="001906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F5" w:rsidRPr="00A653F5" w:rsidTr="001906E7">
        <w:trPr>
          <w:trHeight w:val="400"/>
        </w:trPr>
        <w:tc>
          <w:tcPr>
            <w:tcW w:w="2694" w:type="dxa"/>
          </w:tcPr>
          <w:p w:rsidR="00A653F5" w:rsidRPr="00A653F5" w:rsidRDefault="00A653F5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5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  </w:t>
            </w:r>
          </w:p>
        </w:tc>
        <w:tc>
          <w:tcPr>
            <w:tcW w:w="7229" w:type="dxa"/>
            <w:gridSpan w:val="5"/>
          </w:tcPr>
          <w:p w:rsidR="00A653F5" w:rsidRPr="00A653F5" w:rsidRDefault="00A653F5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муниципальной системы образования, обеспечивающее повышение доступности качественного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</w:t>
            </w:r>
            <w:proofErr w:type="spellStart"/>
            <w:r w:rsidRPr="00A653F5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A653F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района</w:t>
            </w:r>
          </w:p>
        </w:tc>
      </w:tr>
      <w:tr w:rsidR="00A653F5" w:rsidRPr="00A653F5" w:rsidTr="001906E7">
        <w:trPr>
          <w:trHeight w:val="400"/>
        </w:trPr>
        <w:tc>
          <w:tcPr>
            <w:tcW w:w="2694" w:type="dxa"/>
          </w:tcPr>
          <w:p w:rsidR="00A653F5" w:rsidRPr="00A653F5" w:rsidRDefault="00A653F5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29" w:type="dxa"/>
            <w:gridSpan w:val="5"/>
          </w:tcPr>
          <w:p w:rsidR="00A653F5" w:rsidRPr="00A653F5" w:rsidRDefault="00A653F5" w:rsidP="00A653F5">
            <w:pPr>
              <w:widowControl w:val="0"/>
              <w:numPr>
                <w:ilvl w:val="0"/>
                <w:numId w:val="1"/>
              </w:numPr>
              <w:tabs>
                <w:tab w:val="clear" w:pos="1425"/>
                <w:tab w:val="num" w:pos="111"/>
              </w:tabs>
              <w:autoSpaceDE w:val="0"/>
              <w:autoSpaceDN w:val="0"/>
              <w:adjustRightInd w:val="0"/>
              <w:spacing w:before="120" w:after="120"/>
              <w:ind w:left="291" w:hanging="291"/>
              <w:jc w:val="both"/>
              <w:rPr>
                <w:sz w:val="24"/>
                <w:szCs w:val="24"/>
              </w:rPr>
            </w:pPr>
            <w:r w:rsidRPr="00A653F5">
              <w:rPr>
                <w:sz w:val="24"/>
                <w:szCs w:val="24"/>
              </w:rPr>
              <w:t>формирование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      </w:r>
          </w:p>
          <w:p w:rsidR="00A653F5" w:rsidRPr="00A653F5" w:rsidRDefault="00A653F5" w:rsidP="00A653F5">
            <w:pPr>
              <w:widowControl w:val="0"/>
              <w:numPr>
                <w:ilvl w:val="0"/>
                <w:numId w:val="1"/>
              </w:numPr>
              <w:tabs>
                <w:tab w:val="clear" w:pos="1425"/>
                <w:tab w:val="num" w:pos="111"/>
              </w:tabs>
              <w:autoSpaceDE w:val="0"/>
              <w:autoSpaceDN w:val="0"/>
              <w:adjustRightInd w:val="0"/>
              <w:spacing w:before="120" w:after="120"/>
              <w:ind w:left="291" w:hanging="291"/>
              <w:jc w:val="both"/>
              <w:rPr>
                <w:sz w:val="24"/>
                <w:szCs w:val="24"/>
              </w:rPr>
            </w:pPr>
            <w:r w:rsidRPr="00A653F5">
              <w:rPr>
                <w:sz w:val="24"/>
                <w:szCs w:val="24"/>
              </w:rPr>
      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      </w:r>
          </w:p>
          <w:p w:rsidR="00A653F5" w:rsidRPr="00A653F5" w:rsidRDefault="00A653F5" w:rsidP="00A653F5">
            <w:pPr>
              <w:widowControl w:val="0"/>
              <w:numPr>
                <w:ilvl w:val="0"/>
                <w:numId w:val="1"/>
              </w:numPr>
              <w:tabs>
                <w:tab w:val="clear" w:pos="1425"/>
                <w:tab w:val="num" w:pos="111"/>
              </w:tabs>
              <w:autoSpaceDE w:val="0"/>
              <w:autoSpaceDN w:val="0"/>
              <w:adjustRightInd w:val="0"/>
              <w:spacing w:before="120" w:after="120"/>
              <w:ind w:left="291" w:hanging="291"/>
              <w:jc w:val="both"/>
              <w:rPr>
                <w:sz w:val="24"/>
                <w:szCs w:val="24"/>
              </w:rPr>
            </w:pPr>
            <w:r w:rsidRPr="00A653F5">
              <w:rPr>
                <w:sz w:val="24"/>
                <w:szCs w:val="24"/>
              </w:rPr>
      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A653F5" w:rsidRPr="00A653F5" w:rsidRDefault="00A653F5" w:rsidP="00A653F5">
            <w:pPr>
              <w:widowControl w:val="0"/>
              <w:numPr>
                <w:ilvl w:val="0"/>
                <w:numId w:val="1"/>
              </w:numPr>
              <w:tabs>
                <w:tab w:val="clear" w:pos="1425"/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105" w:firstLine="0"/>
              <w:jc w:val="both"/>
              <w:rPr>
                <w:sz w:val="24"/>
                <w:szCs w:val="24"/>
              </w:rPr>
            </w:pPr>
            <w:r w:rsidRPr="00A653F5">
              <w:rPr>
                <w:sz w:val="24"/>
                <w:szCs w:val="24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:rsidR="00A653F5" w:rsidRPr="00A653F5" w:rsidRDefault="00A653F5" w:rsidP="00A653F5">
            <w:pPr>
              <w:pStyle w:val="ConsPlusCell"/>
              <w:numPr>
                <w:ilvl w:val="0"/>
                <w:numId w:val="1"/>
              </w:numPr>
              <w:tabs>
                <w:tab w:val="clear" w:pos="1425"/>
                <w:tab w:val="num" w:pos="66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кадрового потенциала отрасли образования.</w:t>
            </w:r>
          </w:p>
        </w:tc>
      </w:tr>
      <w:tr w:rsidR="00A653F5" w:rsidRPr="00A653F5" w:rsidTr="001906E7">
        <w:trPr>
          <w:trHeight w:val="400"/>
        </w:trPr>
        <w:tc>
          <w:tcPr>
            <w:tcW w:w="2694" w:type="dxa"/>
          </w:tcPr>
          <w:p w:rsidR="00A653F5" w:rsidRPr="00A653F5" w:rsidRDefault="00A653F5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229" w:type="dxa"/>
            <w:gridSpan w:val="5"/>
          </w:tcPr>
          <w:p w:rsidR="00A653F5" w:rsidRPr="00A653F5" w:rsidRDefault="00A653F5" w:rsidP="001906E7">
            <w:pPr>
              <w:widowControl w:val="0"/>
              <w:autoSpaceDE w:val="0"/>
              <w:autoSpaceDN w:val="0"/>
              <w:adjustRightInd w:val="0"/>
              <w:spacing w:before="120" w:after="120"/>
              <w:ind w:left="350" w:hanging="284"/>
              <w:jc w:val="both"/>
              <w:rPr>
                <w:sz w:val="24"/>
                <w:szCs w:val="24"/>
              </w:rPr>
            </w:pPr>
            <w:r w:rsidRPr="00A653F5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A653F5" w:rsidRPr="00A653F5" w:rsidTr="001906E7">
        <w:trPr>
          <w:trHeight w:val="400"/>
        </w:trPr>
        <w:tc>
          <w:tcPr>
            <w:tcW w:w="2694" w:type="dxa"/>
          </w:tcPr>
          <w:p w:rsidR="00A653F5" w:rsidRPr="00A653F5" w:rsidRDefault="00A653F5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5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29" w:type="dxa"/>
            <w:gridSpan w:val="5"/>
          </w:tcPr>
          <w:p w:rsidR="00A653F5" w:rsidRPr="00A653F5" w:rsidRDefault="00A653F5" w:rsidP="001906E7">
            <w:pPr>
              <w:widowControl w:val="0"/>
              <w:tabs>
                <w:tab w:val="left" w:pos="535"/>
              </w:tabs>
              <w:autoSpaceDE w:val="0"/>
              <w:autoSpaceDN w:val="0"/>
              <w:adjustRightInd w:val="0"/>
              <w:spacing w:before="120" w:after="120"/>
              <w:ind w:left="66"/>
              <w:jc w:val="both"/>
              <w:rPr>
                <w:sz w:val="24"/>
                <w:szCs w:val="24"/>
              </w:rPr>
            </w:pPr>
            <w:r w:rsidRPr="00A653F5">
              <w:rPr>
                <w:sz w:val="24"/>
                <w:szCs w:val="24"/>
              </w:rPr>
              <w:t>Заместитель главы администрации МО "Володарский район" по социальной политике</w:t>
            </w:r>
          </w:p>
        </w:tc>
      </w:tr>
      <w:tr w:rsidR="00A653F5" w:rsidRPr="00A653F5" w:rsidTr="001906E7">
        <w:trPr>
          <w:trHeight w:val="400"/>
        </w:trPr>
        <w:tc>
          <w:tcPr>
            <w:tcW w:w="2694" w:type="dxa"/>
          </w:tcPr>
          <w:p w:rsidR="00A653F5" w:rsidRPr="00A653F5" w:rsidRDefault="00A653F5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</w:t>
            </w:r>
            <w:r w:rsidRPr="00A653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7229" w:type="dxa"/>
            <w:gridSpan w:val="5"/>
          </w:tcPr>
          <w:p w:rsidR="00A653F5" w:rsidRPr="00A653F5" w:rsidRDefault="00A653F5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5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</w:tr>
      <w:tr w:rsidR="00A653F5" w:rsidRPr="00A653F5" w:rsidTr="001906E7">
        <w:tc>
          <w:tcPr>
            <w:tcW w:w="2694" w:type="dxa"/>
          </w:tcPr>
          <w:p w:rsidR="00A653F5" w:rsidRPr="00A653F5" w:rsidRDefault="00A653F5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7229" w:type="dxa"/>
            <w:gridSpan w:val="5"/>
          </w:tcPr>
          <w:p w:rsidR="00A653F5" w:rsidRPr="00A653F5" w:rsidRDefault="00A653F5" w:rsidP="001906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53F5">
              <w:rPr>
                <w:sz w:val="24"/>
                <w:szCs w:val="24"/>
              </w:rPr>
              <w:t>Подпрограмма 1. «</w:t>
            </w:r>
            <w:r w:rsidRPr="00A653F5">
              <w:rPr>
                <w:bCs/>
                <w:color w:val="000000"/>
                <w:sz w:val="24"/>
                <w:szCs w:val="24"/>
              </w:rPr>
              <w:t xml:space="preserve">Развитие дошкольного образования на </w:t>
            </w:r>
            <w:r w:rsidRPr="00A653F5">
              <w:rPr>
                <w:sz w:val="24"/>
                <w:szCs w:val="24"/>
              </w:rPr>
              <w:t>2017-2019 годы»</w:t>
            </w:r>
          </w:p>
          <w:p w:rsidR="00A653F5" w:rsidRPr="00A653F5" w:rsidRDefault="00A653F5" w:rsidP="001906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53F5">
              <w:rPr>
                <w:sz w:val="24"/>
                <w:szCs w:val="24"/>
              </w:rPr>
              <w:t>Подпрограмма 2. «</w:t>
            </w:r>
            <w:r w:rsidRPr="00A653F5">
              <w:rPr>
                <w:bCs/>
                <w:color w:val="000000"/>
                <w:sz w:val="24"/>
                <w:szCs w:val="24"/>
              </w:rPr>
              <w:t xml:space="preserve">Развитие общего образования на </w:t>
            </w:r>
            <w:r w:rsidRPr="00A653F5">
              <w:rPr>
                <w:sz w:val="24"/>
                <w:szCs w:val="24"/>
              </w:rPr>
              <w:t>2017-2019 годы»</w:t>
            </w:r>
          </w:p>
          <w:p w:rsidR="00A653F5" w:rsidRPr="00A653F5" w:rsidRDefault="00A653F5" w:rsidP="001906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53F5">
              <w:rPr>
                <w:sz w:val="24"/>
                <w:szCs w:val="24"/>
              </w:rPr>
              <w:t>Подпрограмма 3. «</w:t>
            </w:r>
            <w:r w:rsidRPr="00A653F5">
              <w:rPr>
                <w:bCs/>
                <w:color w:val="000000"/>
                <w:sz w:val="24"/>
                <w:szCs w:val="24"/>
              </w:rPr>
              <w:t xml:space="preserve">Дополнительное образование и воспитание детей </w:t>
            </w:r>
            <w:r w:rsidRPr="00A653F5">
              <w:rPr>
                <w:bCs/>
                <w:color w:val="000000"/>
                <w:sz w:val="24"/>
                <w:szCs w:val="24"/>
              </w:rPr>
              <w:lastRenderedPageBreak/>
              <w:t xml:space="preserve">на </w:t>
            </w:r>
            <w:r w:rsidRPr="00A653F5">
              <w:rPr>
                <w:sz w:val="24"/>
                <w:szCs w:val="24"/>
              </w:rPr>
              <w:t>2017-2019 годы»</w:t>
            </w:r>
          </w:p>
          <w:p w:rsidR="00A653F5" w:rsidRPr="00A653F5" w:rsidRDefault="00A653F5" w:rsidP="001906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53F5">
              <w:rPr>
                <w:sz w:val="24"/>
                <w:szCs w:val="24"/>
              </w:rPr>
              <w:t>Подпрограмма 4. «</w:t>
            </w:r>
            <w:r w:rsidRPr="00A653F5">
              <w:rPr>
                <w:color w:val="000000"/>
                <w:sz w:val="24"/>
                <w:szCs w:val="24"/>
              </w:rPr>
              <w:t xml:space="preserve">Организация отдыха, оздоровления и занятости детей в каникулярное время на </w:t>
            </w:r>
            <w:r w:rsidRPr="00A653F5">
              <w:rPr>
                <w:sz w:val="24"/>
                <w:szCs w:val="24"/>
              </w:rPr>
              <w:t>2017-2019 годы»</w:t>
            </w:r>
          </w:p>
          <w:p w:rsidR="00A653F5" w:rsidRPr="00A653F5" w:rsidRDefault="00A653F5" w:rsidP="001906E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  <w:p w:rsidR="00A653F5" w:rsidRPr="00A653F5" w:rsidRDefault="00A653F5" w:rsidP="001906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53F5">
              <w:rPr>
                <w:sz w:val="24"/>
                <w:szCs w:val="24"/>
              </w:rPr>
              <w:t>Подпрограмма 5. "</w:t>
            </w:r>
            <w:r w:rsidRPr="00A653F5">
              <w:rPr>
                <w:bCs/>
                <w:color w:val="000000"/>
                <w:sz w:val="24"/>
                <w:szCs w:val="24"/>
              </w:rPr>
              <w:t xml:space="preserve"> Модернизация и укрепление материально-технической базы образовательных организаций на </w:t>
            </w:r>
            <w:r w:rsidRPr="00A653F5">
              <w:rPr>
                <w:sz w:val="24"/>
                <w:szCs w:val="24"/>
              </w:rPr>
              <w:t>2017-2019 годы»</w:t>
            </w:r>
          </w:p>
        </w:tc>
      </w:tr>
      <w:tr w:rsidR="00A653F5" w:rsidRPr="00A653F5" w:rsidTr="001906E7">
        <w:trPr>
          <w:trHeight w:val="237"/>
        </w:trPr>
        <w:tc>
          <w:tcPr>
            <w:tcW w:w="2694" w:type="dxa"/>
            <w:vMerge w:val="restart"/>
          </w:tcPr>
          <w:p w:rsidR="00A653F5" w:rsidRPr="00A653F5" w:rsidRDefault="00A653F5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    </w:t>
            </w:r>
            <w:r w:rsidRPr="00A653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A653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   </w:t>
            </w:r>
          </w:p>
        </w:tc>
        <w:tc>
          <w:tcPr>
            <w:tcW w:w="7229" w:type="dxa"/>
            <w:gridSpan w:val="5"/>
          </w:tcPr>
          <w:p w:rsidR="00A653F5" w:rsidRPr="00A653F5" w:rsidRDefault="00A653F5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5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A653F5" w:rsidRPr="00A653F5" w:rsidTr="001906E7">
        <w:trPr>
          <w:trHeight w:val="152"/>
        </w:trPr>
        <w:tc>
          <w:tcPr>
            <w:tcW w:w="2694" w:type="dxa"/>
            <w:vMerge/>
          </w:tcPr>
          <w:p w:rsidR="00A653F5" w:rsidRPr="00A653F5" w:rsidRDefault="00A653F5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653F5" w:rsidRPr="00A653F5" w:rsidRDefault="00A653F5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5">
              <w:rPr>
                <w:rFonts w:ascii="Times New Roman" w:hAnsi="Times New Roman" w:cs="Times New Roman"/>
                <w:sz w:val="24"/>
                <w:szCs w:val="24"/>
              </w:rPr>
              <w:t>Всего на 2017-2019 годы</w:t>
            </w:r>
          </w:p>
        </w:tc>
        <w:tc>
          <w:tcPr>
            <w:tcW w:w="1389" w:type="dxa"/>
            <w:gridSpan w:val="2"/>
          </w:tcPr>
          <w:p w:rsidR="00A653F5" w:rsidRPr="00A653F5" w:rsidRDefault="00A653F5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8" w:type="dxa"/>
          </w:tcPr>
          <w:p w:rsidR="00A653F5" w:rsidRPr="00A653F5" w:rsidRDefault="00A653F5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73" w:type="dxa"/>
          </w:tcPr>
          <w:p w:rsidR="00A653F5" w:rsidRPr="00A653F5" w:rsidRDefault="00A653F5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653F5" w:rsidRPr="00A653F5" w:rsidTr="001906E7">
        <w:trPr>
          <w:trHeight w:val="600"/>
        </w:trPr>
        <w:tc>
          <w:tcPr>
            <w:tcW w:w="2694" w:type="dxa"/>
            <w:vMerge/>
            <w:vAlign w:val="center"/>
          </w:tcPr>
          <w:p w:rsidR="00A653F5" w:rsidRPr="00A653F5" w:rsidRDefault="00A653F5" w:rsidP="001906E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653F5" w:rsidRPr="00A653F5" w:rsidRDefault="00A653F5" w:rsidP="001906E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A653F5" w:rsidRPr="00A653F5" w:rsidRDefault="00A653F5" w:rsidP="001906E7">
            <w:pPr>
              <w:rPr>
                <w:sz w:val="24"/>
                <w:szCs w:val="24"/>
              </w:rPr>
            </w:pPr>
            <w:r w:rsidRPr="00A653F5">
              <w:rPr>
                <w:sz w:val="24"/>
                <w:szCs w:val="24"/>
              </w:rPr>
              <w:t>435982,09</w:t>
            </w:r>
          </w:p>
        </w:tc>
        <w:tc>
          <w:tcPr>
            <w:tcW w:w="1338" w:type="dxa"/>
          </w:tcPr>
          <w:p w:rsidR="00A653F5" w:rsidRPr="00A653F5" w:rsidRDefault="00A653F5" w:rsidP="001906E7">
            <w:pPr>
              <w:rPr>
                <w:sz w:val="24"/>
                <w:szCs w:val="24"/>
              </w:rPr>
            </w:pPr>
            <w:r w:rsidRPr="00A653F5">
              <w:rPr>
                <w:sz w:val="24"/>
                <w:szCs w:val="24"/>
              </w:rPr>
              <w:t>301715,01</w:t>
            </w:r>
          </w:p>
        </w:tc>
        <w:tc>
          <w:tcPr>
            <w:tcW w:w="1673" w:type="dxa"/>
          </w:tcPr>
          <w:p w:rsidR="00A653F5" w:rsidRPr="00A653F5" w:rsidRDefault="00A653F5" w:rsidP="001906E7">
            <w:pPr>
              <w:rPr>
                <w:sz w:val="24"/>
                <w:szCs w:val="24"/>
              </w:rPr>
            </w:pPr>
            <w:r w:rsidRPr="00A653F5">
              <w:rPr>
                <w:sz w:val="24"/>
                <w:szCs w:val="24"/>
              </w:rPr>
              <w:t>305619,91</w:t>
            </w:r>
          </w:p>
        </w:tc>
      </w:tr>
      <w:tr w:rsidR="00A653F5" w:rsidRPr="00A653F5" w:rsidTr="001906E7">
        <w:trPr>
          <w:trHeight w:val="400"/>
        </w:trPr>
        <w:tc>
          <w:tcPr>
            <w:tcW w:w="2694" w:type="dxa"/>
          </w:tcPr>
          <w:p w:rsidR="00A653F5" w:rsidRPr="00A653F5" w:rsidRDefault="00A653F5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 (в том числе родительская плата)</w:t>
            </w:r>
          </w:p>
        </w:tc>
        <w:tc>
          <w:tcPr>
            <w:tcW w:w="2835" w:type="dxa"/>
            <w:gridSpan w:val="2"/>
          </w:tcPr>
          <w:p w:rsidR="00A653F5" w:rsidRPr="00A653F5" w:rsidRDefault="00A653F5" w:rsidP="001906E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A653F5" w:rsidRPr="00A653F5" w:rsidRDefault="00A653F5" w:rsidP="001906E7">
            <w:pPr>
              <w:rPr>
                <w:sz w:val="24"/>
                <w:szCs w:val="24"/>
              </w:rPr>
            </w:pPr>
            <w:r w:rsidRPr="00A653F5">
              <w:rPr>
                <w:sz w:val="24"/>
                <w:szCs w:val="24"/>
              </w:rPr>
              <w:t>104247,67</w:t>
            </w:r>
          </w:p>
        </w:tc>
        <w:tc>
          <w:tcPr>
            <w:tcW w:w="1338" w:type="dxa"/>
          </w:tcPr>
          <w:p w:rsidR="00A653F5" w:rsidRPr="00A653F5" w:rsidRDefault="00A653F5" w:rsidP="001906E7">
            <w:pPr>
              <w:rPr>
                <w:sz w:val="24"/>
                <w:szCs w:val="24"/>
              </w:rPr>
            </w:pPr>
            <w:r w:rsidRPr="00A653F5">
              <w:rPr>
                <w:sz w:val="24"/>
                <w:szCs w:val="24"/>
              </w:rPr>
              <w:t>108703,51</w:t>
            </w:r>
          </w:p>
        </w:tc>
        <w:tc>
          <w:tcPr>
            <w:tcW w:w="1673" w:type="dxa"/>
          </w:tcPr>
          <w:p w:rsidR="00A653F5" w:rsidRPr="00A653F5" w:rsidRDefault="00A653F5" w:rsidP="001906E7">
            <w:pPr>
              <w:rPr>
                <w:sz w:val="24"/>
                <w:szCs w:val="24"/>
              </w:rPr>
            </w:pPr>
            <w:r w:rsidRPr="00A653F5">
              <w:rPr>
                <w:sz w:val="24"/>
                <w:szCs w:val="24"/>
              </w:rPr>
              <w:t>112608,41</w:t>
            </w:r>
          </w:p>
        </w:tc>
      </w:tr>
      <w:tr w:rsidR="00A653F5" w:rsidRPr="00A653F5" w:rsidTr="001906E7">
        <w:trPr>
          <w:trHeight w:val="400"/>
        </w:trPr>
        <w:tc>
          <w:tcPr>
            <w:tcW w:w="2694" w:type="dxa"/>
          </w:tcPr>
          <w:p w:rsidR="00A653F5" w:rsidRPr="00A653F5" w:rsidRDefault="00A653F5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        </w:t>
            </w:r>
            <w:r w:rsidRPr="00A653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области          </w:t>
            </w:r>
          </w:p>
        </w:tc>
        <w:tc>
          <w:tcPr>
            <w:tcW w:w="2835" w:type="dxa"/>
            <w:gridSpan w:val="2"/>
          </w:tcPr>
          <w:p w:rsidR="00A653F5" w:rsidRPr="00A653F5" w:rsidRDefault="00A653F5" w:rsidP="001906E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A653F5" w:rsidRPr="00A653F5" w:rsidRDefault="00A653F5" w:rsidP="001906E7">
            <w:pPr>
              <w:rPr>
                <w:sz w:val="24"/>
                <w:szCs w:val="24"/>
              </w:rPr>
            </w:pPr>
            <w:r w:rsidRPr="00A653F5">
              <w:rPr>
                <w:sz w:val="24"/>
                <w:szCs w:val="24"/>
              </w:rPr>
              <w:t>331734,42</w:t>
            </w:r>
          </w:p>
        </w:tc>
        <w:tc>
          <w:tcPr>
            <w:tcW w:w="1338" w:type="dxa"/>
          </w:tcPr>
          <w:p w:rsidR="00A653F5" w:rsidRPr="00A653F5" w:rsidRDefault="00A653F5" w:rsidP="001906E7">
            <w:pPr>
              <w:rPr>
                <w:sz w:val="24"/>
                <w:szCs w:val="24"/>
              </w:rPr>
            </w:pPr>
            <w:r w:rsidRPr="00A653F5">
              <w:rPr>
                <w:sz w:val="24"/>
                <w:szCs w:val="24"/>
              </w:rPr>
              <w:t>193011,5</w:t>
            </w:r>
          </w:p>
        </w:tc>
        <w:tc>
          <w:tcPr>
            <w:tcW w:w="1673" w:type="dxa"/>
          </w:tcPr>
          <w:p w:rsidR="00A653F5" w:rsidRPr="00A653F5" w:rsidRDefault="00A653F5" w:rsidP="001906E7">
            <w:pPr>
              <w:rPr>
                <w:sz w:val="24"/>
                <w:szCs w:val="24"/>
              </w:rPr>
            </w:pPr>
            <w:r w:rsidRPr="00A653F5">
              <w:rPr>
                <w:sz w:val="24"/>
                <w:szCs w:val="24"/>
              </w:rPr>
              <w:t>193011,5</w:t>
            </w:r>
          </w:p>
        </w:tc>
      </w:tr>
      <w:tr w:rsidR="00A653F5" w:rsidRPr="00A653F5" w:rsidTr="001906E7">
        <w:trPr>
          <w:trHeight w:val="600"/>
        </w:trPr>
        <w:tc>
          <w:tcPr>
            <w:tcW w:w="2694" w:type="dxa"/>
          </w:tcPr>
          <w:p w:rsidR="00A653F5" w:rsidRPr="00A653F5" w:rsidRDefault="00A653F5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 </w:t>
            </w:r>
            <w:r w:rsidRPr="00A653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</w:t>
            </w:r>
            <w:r w:rsidRPr="00A653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229" w:type="dxa"/>
            <w:gridSpan w:val="5"/>
          </w:tcPr>
          <w:p w:rsidR="00A653F5" w:rsidRPr="00A653F5" w:rsidRDefault="00A653F5" w:rsidP="00A653F5">
            <w:pPr>
              <w:pStyle w:val="ConsPlusCell"/>
              <w:numPr>
                <w:ilvl w:val="0"/>
                <w:numId w:val="2"/>
              </w:numPr>
              <w:spacing w:before="120" w:after="120"/>
              <w:ind w:left="66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5">
              <w:rPr>
                <w:rFonts w:ascii="Times New Roman" w:hAnsi="Times New Roman" w:cs="Times New Roman"/>
                <w:sz w:val="24"/>
                <w:szCs w:val="24"/>
              </w:rPr>
              <w:t>Повысится удовлетворенность населения качеством образовательных услуг;</w:t>
            </w:r>
          </w:p>
          <w:p w:rsidR="00A653F5" w:rsidRPr="00A653F5" w:rsidRDefault="00A653F5" w:rsidP="00A653F5">
            <w:pPr>
              <w:pStyle w:val="ConsPlusCell"/>
              <w:numPr>
                <w:ilvl w:val="0"/>
                <w:numId w:val="2"/>
              </w:numPr>
              <w:spacing w:before="120" w:after="120"/>
              <w:ind w:left="66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5">
              <w:rPr>
                <w:rFonts w:ascii="Times New Roman" w:hAnsi="Times New Roman" w:cs="Times New Roman"/>
                <w:sz w:val="24"/>
                <w:szCs w:val="24"/>
              </w:rPr>
              <w:t>увеличится численность детей 5 - 18 лет, охваченных программами дополнительного образования;</w:t>
            </w:r>
          </w:p>
          <w:p w:rsidR="00A653F5" w:rsidRPr="00A653F5" w:rsidRDefault="00A653F5" w:rsidP="00A653F5">
            <w:pPr>
              <w:pStyle w:val="ConsPlusCell"/>
              <w:numPr>
                <w:ilvl w:val="0"/>
                <w:numId w:val="2"/>
              </w:numPr>
              <w:spacing w:before="120" w:after="120"/>
              <w:ind w:left="-7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5">
              <w:rPr>
                <w:rFonts w:ascii="Times New Roman" w:hAnsi="Times New Roman" w:cs="Times New Roman"/>
                <w:sz w:val="24"/>
                <w:szCs w:val="24"/>
              </w:rPr>
              <w:t>будут улучшены условия  для реализации  федеральных государственных образовательных стандартов (далее -ФГОС) в общеобразовательных организациях;</w:t>
            </w:r>
          </w:p>
          <w:p w:rsidR="00A653F5" w:rsidRPr="00A653F5" w:rsidRDefault="00A653F5" w:rsidP="00A653F5">
            <w:pPr>
              <w:pStyle w:val="ConsPlusCell"/>
              <w:numPr>
                <w:ilvl w:val="0"/>
                <w:numId w:val="2"/>
              </w:numPr>
              <w:spacing w:before="120" w:after="120"/>
              <w:ind w:left="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5">
              <w:rPr>
                <w:rFonts w:ascii="Times New Roman" w:hAnsi="Times New Roman" w:cs="Times New Roman"/>
                <w:sz w:val="24"/>
                <w:szCs w:val="24"/>
              </w:rPr>
              <w:t>улучшатся результаты школьников по итогам независимой оценки качества общего образования, по итогам участия в областных, всероссийских, международных мероприятиях;</w:t>
            </w:r>
          </w:p>
          <w:p w:rsidR="00A653F5" w:rsidRPr="00A653F5" w:rsidRDefault="00A653F5" w:rsidP="00A653F5">
            <w:pPr>
              <w:pStyle w:val="ConsPlusCell"/>
              <w:numPr>
                <w:ilvl w:val="0"/>
                <w:numId w:val="2"/>
              </w:numPr>
              <w:spacing w:before="120" w:after="120"/>
              <w:ind w:left="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5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увеличится удельный вес численности молодых педагогов в возрасте до 35 лет в муниципальных образовательных организациях системы образования района. </w:t>
            </w:r>
          </w:p>
          <w:p w:rsidR="00A653F5" w:rsidRPr="00A653F5" w:rsidRDefault="00A653F5" w:rsidP="001906E7">
            <w:pPr>
              <w:suppressAutoHyphens/>
              <w:ind w:right="-2"/>
              <w:jc w:val="both"/>
              <w:rPr>
                <w:color w:val="215868"/>
                <w:sz w:val="24"/>
                <w:szCs w:val="24"/>
                <w:highlight w:val="yellow"/>
              </w:rPr>
            </w:pPr>
          </w:p>
        </w:tc>
      </w:tr>
    </w:tbl>
    <w:p w:rsidR="00A653F5" w:rsidRPr="00A653F5" w:rsidRDefault="00A653F5" w:rsidP="00A653F5">
      <w:pPr>
        <w:ind w:firstLine="851"/>
        <w:jc w:val="center"/>
        <w:rPr>
          <w:sz w:val="28"/>
          <w:szCs w:val="28"/>
        </w:rPr>
      </w:pPr>
    </w:p>
    <w:p w:rsidR="00A653F5" w:rsidRPr="00A653F5" w:rsidRDefault="00A653F5" w:rsidP="00A653F5">
      <w:pPr>
        <w:ind w:firstLine="851"/>
        <w:jc w:val="center"/>
        <w:rPr>
          <w:sz w:val="28"/>
          <w:szCs w:val="28"/>
        </w:rPr>
      </w:pPr>
      <w:r w:rsidRPr="00A653F5">
        <w:rPr>
          <w:sz w:val="28"/>
          <w:szCs w:val="28"/>
        </w:rPr>
        <w:t>2.  Общая характеристика сферы реализации муниципальной программы</w:t>
      </w:r>
    </w:p>
    <w:p w:rsidR="00A653F5" w:rsidRDefault="00A653F5" w:rsidP="00A653F5">
      <w:pPr>
        <w:ind w:firstLine="851"/>
        <w:jc w:val="center"/>
        <w:rPr>
          <w:sz w:val="28"/>
          <w:szCs w:val="28"/>
        </w:rPr>
      </w:pP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 xml:space="preserve">Муниципальная программа «Развитие образования и воспитания в Володарском районе на 2017-2019 годы» (далее – Программа) представляет систему мероприятий и действий, направленных на достижение намеченных целей стратегического развития муниципальной системы образования и поэтапное решение важнейших проблем  модернизации на муниципальном уровне.  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 xml:space="preserve">Объектом регулирования Программы является система образования Володарского района. 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 xml:space="preserve">Предметом регулирования Программы является комплекс механизмов и мероприятий развития системы образования, включающий в себя нормативные, организационные, содержательные, культурные, финансовые, экономические  аспекты. 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lastRenderedPageBreak/>
        <w:t>Система образования является важнейшим фактором развития человеческого потенциала района.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Образовательное пространство района представлено 33 образовательными организациями: 2 (24) детскими садами (2368 детей), 29 школами (5546 обучающихся), 2 организациями дополнительного образования (720 детей).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Система образования многогранна: функционирует в статусе средних  16 школ, 11 -  основных, 2 – школа-сад. В состав 24 образовательных организаций входят дошкольные группы.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16 школ осуществляют ежедневный подвоз 568 учащихся к месту учебы.  На подвозе занято 20 транспортных единиц.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Все образовательные организации имеют лицензию на право осуществления образовательной деятельности.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Решение проблем является необходимым условием формирования в районе благоприятных социально-экономических условий, способствующих сохранению благополучия населения и развитию экономических  процессов и обстановки, а именно: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•</w:t>
      </w:r>
      <w:r w:rsidRPr="00A653F5">
        <w:rPr>
          <w:sz w:val="28"/>
          <w:szCs w:val="28"/>
        </w:rPr>
        <w:tab/>
        <w:t>недостаточное соответствие ресурсного (кадрового, финансового, материально-технического) обеспечения сферы образования задачам социально-экономического развития;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•</w:t>
      </w:r>
      <w:r w:rsidRPr="00A653F5">
        <w:rPr>
          <w:sz w:val="28"/>
          <w:szCs w:val="28"/>
        </w:rPr>
        <w:tab/>
        <w:t xml:space="preserve">несоответствие инфраструктуры образовательных организаций всех уровней образования принципу  доступности образовательной услуги в соответствии с современными требованиями и стандартами для различных категорий детей и молодежи, в том числе с ограниченными возможностями здоровья; 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•</w:t>
      </w:r>
      <w:r w:rsidRPr="00A653F5">
        <w:rPr>
          <w:sz w:val="28"/>
          <w:szCs w:val="28"/>
        </w:rPr>
        <w:tab/>
        <w:t>недостаточно эффективное использование новых форм и технологий образовательного процесса, включая использование информационных, сетевых, дистанционных, коммуникационных и других технологий;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•</w:t>
      </w:r>
      <w:r w:rsidRPr="00A653F5">
        <w:rPr>
          <w:sz w:val="28"/>
          <w:szCs w:val="28"/>
        </w:rPr>
        <w:tab/>
        <w:t>отсутствие целостной системы оценки качества образования, позволяющей отследить социальные эффекты образовательной деятельности;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•</w:t>
      </w:r>
      <w:r w:rsidRPr="00A653F5">
        <w:rPr>
          <w:sz w:val="28"/>
          <w:szCs w:val="28"/>
        </w:rPr>
        <w:tab/>
        <w:t>неразвитость независимых форм и механизмов участия граждан, общественных организаций, предприятий и профессиональных сообществ работодателей в решении вопросов образовательной политики, в том числе в процессах независимой общественной оценки качества образования;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•</w:t>
      </w:r>
      <w:r w:rsidRPr="00A653F5">
        <w:rPr>
          <w:sz w:val="28"/>
          <w:szCs w:val="28"/>
        </w:rPr>
        <w:tab/>
        <w:t>низкие темпы повышения компетентностей педагогических и управленческих кадров и обновления их состава, в том числе притока молодых специалистов в сферу образования;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•</w:t>
      </w:r>
      <w:r w:rsidRPr="00A653F5">
        <w:rPr>
          <w:sz w:val="28"/>
          <w:szCs w:val="28"/>
        </w:rPr>
        <w:tab/>
        <w:t>слабая ориентация педагогических и управленческих кадров на достижение высоких результатов.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Несвоевременность или отсутствие комплексности в решении перечисленных проблем в системе образования района потенциально создает условия для спонтанного и неконтролируемого развития неблагоприятных социальных и экономических последствий для района, в том числе таких, решение которых становится невозможным.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lastRenderedPageBreak/>
        <w:t>Для повышения социальной эффективности образования в районе, определяемой, прежде всего, доступностью и качеством предоставляемых образовательных услуг, должны быть созданы саморегулирующиеся механизмы компенсации дисфункции образовательных систем разного уровня, возникающей при предъявлении к ним требований нового качества.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Программа, как организационная основа политики района в сфере образования, представляет собой комплекс взаимосвязанных механизмов и мероприятий, обеспечивающих целенаправленное изменение системы образования в условиях ограниченных временных и финансовых ресурсов. В Программе зафиксированы приоритетные задачи и направления развития, предусматривающие решение выявленных проблем.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Важнейшим результатом использования программно-целевого метода является создание централизованного механизма координации всех направлений деятельности, предусмотренной Программой, на основе системного подхода к ее осуществлению на муниципальном уровне. Также обеспечивается эффективное решение проблем в системе образования за счет реализации комплекса мероприятий, увязанных целью, задачами, ресурсами и сроками. Программно-целевой метод реализуется при комплексной системе мониторинга, действующей на основе объективных целевых показателей.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Стратегия поступательного развития всех сторон и ступеней системы образования, закладываемая применением программно-целевого метода, реализуется в соответствии с федеральными и региональными, муниципальными программами в области образования.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</w:p>
    <w:p w:rsidR="00A653F5" w:rsidRPr="00A653F5" w:rsidRDefault="00A653F5" w:rsidP="00067C04">
      <w:pPr>
        <w:ind w:firstLine="851"/>
        <w:jc w:val="center"/>
        <w:rPr>
          <w:sz w:val="28"/>
          <w:szCs w:val="28"/>
        </w:rPr>
      </w:pPr>
      <w:r w:rsidRPr="00A653F5">
        <w:rPr>
          <w:sz w:val="28"/>
          <w:szCs w:val="28"/>
        </w:rPr>
        <w:t>3. Цели, задачи, показатели и результаты реализации Программы.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 xml:space="preserve">Целью Программы является комплексное и эффективное развитие муниципальной `системы образования, обеспечивающее повышение доступности 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</w:t>
      </w:r>
      <w:proofErr w:type="spellStart"/>
      <w:r w:rsidRPr="00A653F5">
        <w:rPr>
          <w:sz w:val="28"/>
          <w:szCs w:val="28"/>
        </w:rPr>
        <w:t>социокультурного</w:t>
      </w:r>
      <w:proofErr w:type="spellEnd"/>
      <w:r w:rsidRPr="00A653F5">
        <w:rPr>
          <w:sz w:val="28"/>
          <w:szCs w:val="28"/>
        </w:rPr>
        <w:t xml:space="preserve"> развития района в интересах человека, общества, государства.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Для достижения указанной цели необходимо решить ряд следующих задач: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•</w:t>
      </w:r>
      <w:r w:rsidRPr="00A653F5">
        <w:rPr>
          <w:sz w:val="28"/>
          <w:szCs w:val="28"/>
        </w:rPr>
        <w:tab/>
        <w:t>формирование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•</w:t>
      </w:r>
      <w:r w:rsidRPr="00A653F5">
        <w:rPr>
          <w:sz w:val="28"/>
          <w:szCs w:val="28"/>
        </w:rPr>
        <w:tab/>
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•</w:t>
      </w:r>
      <w:r w:rsidRPr="00A653F5">
        <w:rPr>
          <w:sz w:val="28"/>
          <w:szCs w:val="28"/>
        </w:rPr>
        <w:tab/>
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lastRenderedPageBreak/>
        <w:t>•</w:t>
      </w:r>
      <w:r w:rsidRPr="00A653F5">
        <w:rPr>
          <w:sz w:val="28"/>
          <w:szCs w:val="28"/>
        </w:rPr>
        <w:tab/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•</w:t>
      </w:r>
      <w:r w:rsidRPr="00A653F5">
        <w:rPr>
          <w:sz w:val="28"/>
          <w:szCs w:val="28"/>
        </w:rPr>
        <w:tab/>
        <w:t>создание условий для развития кадрового потенциала отрасли образования.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4.Краткая характеристика подпрограмм муниципальной программы</w:t>
      </w:r>
    </w:p>
    <w:p w:rsidR="00067C04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ab/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 xml:space="preserve">Программа определяет направления деятельности сферы образования на всех  уровнях, финансовое обеспечение и механизмы реализации мероприятий, направленных на обеспечение доступности и качества образовательных услуг. 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Муниципальная целевая программа включает в себя 5 подпрограмм, реализация мероприятий которых в комплексе призвана обеспечить достижение цели Программы и решение программных задач.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 xml:space="preserve">В структуру Программы входят:     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Подпрограмма 1. «Развитие дошкольного образования на 2017-2019 годы»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Подпрограмма 2. «Развитие общего образования на 2017-2019 годы»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Подпрограмма 3. «Дополнительное образование и воспитание детей на 2017-2019 годы»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Подпрограмма 4. «Организация отдыха, оздоровления и занятости детей в каникулярное время на 2017-2019 годы»</w:t>
      </w:r>
    </w:p>
    <w:p w:rsidR="00A653F5" w:rsidRPr="00A653F5" w:rsidRDefault="00067C04" w:rsidP="00A653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5. "</w:t>
      </w:r>
      <w:r w:rsidR="00A653F5" w:rsidRPr="00A653F5">
        <w:rPr>
          <w:sz w:val="28"/>
          <w:szCs w:val="28"/>
        </w:rPr>
        <w:t>Модернизация и укрепление материально</w:t>
      </w:r>
      <w:r>
        <w:rPr>
          <w:sz w:val="28"/>
          <w:szCs w:val="28"/>
        </w:rPr>
        <w:t xml:space="preserve"> </w:t>
      </w:r>
      <w:r w:rsidR="00A653F5" w:rsidRPr="00A653F5">
        <w:rPr>
          <w:sz w:val="28"/>
          <w:szCs w:val="28"/>
        </w:rPr>
        <w:t>-технической базы образовательных организаций на 2017-2019 годы»</w:t>
      </w:r>
    </w:p>
    <w:p w:rsidR="00067C04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Подпрограмма 1. «Развитие дошкольного образования на 2017-2019 годы»</w:t>
      </w:r>
      <w:r w:rsidR="00067C04">
        <w:rPr>
          <w:sz w:val="28"/>
          <w:szCs w:val="28"/>
        </w:rPr>
        <w:t xml:space="preserve"> 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содержит  основные мероприятия, направленные на реализацию приоритетов в части дошкольного образования. Основная цель подпрограммы 1 - создать в системе дошкольного образования возможности для современного качественного и доступного образования и позитивной социализации детей.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Мероприятия подпрограммы 2. «Развитие общего образования на 2017-2019 годы»</w:t>
      </w:r>
      <w:r w:rsidR="00067C04">
        <w:rPr>
          <w:sz w:val="28"/>
          <w:szCs w:val="28"/>
        </w:rPr>
        <w:t xml:space="preserve"> </w:t>
      </w:r>
      <w:r w:rsidRPr="00A653F5">
        <w:rPr>
          <w:sz w:val="28"/>
          <w:szCs w:val="28"/>
        </w:rPr>
        <w:t>направлены на обеспечение равенства доступа к качественному образованию и обновление его содержания и технологий в соответствии с изменившимися потребностями населения и новыми вызовами социального, культурного, экономического развития государства.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Подпрограмма 3. «Дополнительное образование и воспитание детей на 2017-2019 годы»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 xml:space="preserve">предполагает решение комплекса задач по повышению доступности услуг и обеспечение их соответствия изменяющимся потребностям населения за счет модернизации организационных моделей и введения механизмов стимулирования конкуренции в дополнительном образовании детей. Мероприятия подпрограммы 3 спланированы с целью социальной адаптации личности,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 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lastRenderedPageBreak/>
        <w:t>Подпрограмма 4. «Организация отдыха, оздоровления и занятости детей в каникулярное время на 2017-2019 годы»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решает вопросы полноценного отдыха, оздоровления детей в каникулярное время, а также возможность занятости обучающихся в летний период.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Подпрограмма 5. "Модернизация и укрепление материально-технической базы образовательных организаций на 2017-2019 годы»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Мероприятия подпрограммы направлены на решение задач приведения образовательных организаций района в нормативное состояние.</w:t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ab/>
      </w: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</w:p>
    <w:p w:rsidR="00A653F5" w:rsidRPr="00A653F5" w:rsidRDefault="00A653F5" w:rsidP="00A653F5">
      <w:pPr>
        <w:ind w:firstLine="851"/>
        <w:jc w:val="both"/>
        <w:rPr>
          <w:sz w:val="28"/>
          <w:szCs w:val="28"/>
        </w:rPr>
      </w:pPr>
      <w:r w:rsidRPr="00A653F5">
        <w:rPr>
          <w:sz w:val="28"/>
          <w:szCs w:val="28"/>
        </w:rPr>
        <w:t>Верно:</w:t>
      </w:r>
    </w:p>
    <w:p w:rsidR="00067C04" w:rsidRDefault="00067C04" w:rsidP="00A653F5">
      <w:pPr>
        <w:ind w:firstLine="851"/>
        <w:jc w:val="both"/>
        <w:rPr>
          <w:sz w:val="28"/>
          <w:szCs w:val="28"/>
        </w:rPr>
      </w:pPr>
    </w:p>
    <w:p w:rsidR="00067C04" w:rsidRPr="00067C04" w:rsidRDefault="00067C04" w:rsidP="00067C04">
      <w:pPr>
        <w:rPr>
          <w:sz w:val="28"/>
          <w:szCs w:val="28"/>
        </w:rPr>
      </w:pPr>
    </w:p>
    <w:p w:rsidR="00067C04" w:rsidRPr="00067C04" w:rsidRDefault="00067C04" w:rsidP="00067C04">
      <w:pPr>
        <w:rPr>
          <w:sz w:val="28"/>
          <w:szCs w:val="28"/>
        </w:rPr>
      </w:pPr>
    </w:p>
    <w:p w:rsidR="00067C04" w:rsidRPr="00067C04" w:rsidRDefault="00067C04" w:rsidP="00067C04">
      <w:pPr>
        <w:rPr>
          <w:sz w:val="28"/>
          <w:szCs w:val="28"/>
        </w:rPr>
      </w:pPr>
    </w:p>
    <w:p w:rsidR="00067C04" w:rsidRPr="00067C04" w:rsidRDefault="00067C04" w:rsidP="00067C04">
      <w:pPr>
        <w:rPr>
          <w:sz w:val="28"/>
          <w:szCs w:val="28"/>
        </w:rPr>
      </w:pPr>
    </w:p>
    <w:p w:rsidR="00067C04" w:rsidRPr="00067C04" w:rsidRDefault="00067C04" w:rsidP="00067C04">
      <w:pPr>
        <w:rPr>
          <w:sz w:val="28"/>
          <w:szCs w:val="28"/>
        </w:rPr>
      </w:pPr>
    </w:p>
    <w:p w:rsidR="00067C04" w:rsidRPr="00067C04" w:rsidRDefault="00067C04" w:rsidP="00067C04">
      <w:pPr>
        <w:rPr>
          <w:sz w:val="28"/>
          <w:szCs w:val="28"/>
        </w:rPr>
      </w:pPr>
    </w:p>
    <w:p w:rsidR="00067C04" w:rsidRPr="00067C04" w:rsidRDefault="00067C04" w:rsidP="00067C04">
      <w:pPr>
        <w:rPr>
          <w:sz w:val="28"/>
          <w:szCs w:val="28"/>
        </w:rPr>
      </w:pPr>
    </w:p>
    <w:p w:rsidR="00067C04" w:rsidRPr="00067C04" w:rsidRDefault="00067C04" w:rsidP="00067C04">
      <w:pPr>
        <w:rPr>
          <w:sz w:val="28"/>
          <w:szCs w:val="28"/>
        </w:rPr>
      </w:pPr>
    </w:p>
    <w:p w:rsidR="00067C04" w:rsidRPr="00067C04" w:rsidRDefault="00067C04" w:rsidP="00067C04">
      <w:pPr>
        <w:rPr>
          <w:sz w:val="28"/>
          <w:szCs w:val="28"/>
        </w:rPr>
      </w:pPr>
    </w:p>
    <w:p w:rsidR="00067C04" w:rsidRPr="00067C04" w:rsidRDefault="00067C04" w:rsidP="00067C04">
      <w:pPr>
        <w:rPr>
          <w:sz w:val="28"/>
          <w:szCs w:val="28"/>
        </w:rPr>
      </w:pPr>
    </w:p>
    <w:p w:rsidR="00067C04" w:rsidRPr="00067C04" w:rsidRDefault="00067C04" w:rsidP="00067C04">
      <w:pPr>
        <w:rPr>
          <w:sz w:val="28"/>
          <w:szCs w:val="28"/>
        </w:rPr>
      </w:pPr>
    </w:p>
    <w:p w:rsidR="00067C04" w:rsidRPr="00067C04" w:rsidRDefault="00067C04" w:rsidP="00067C04">
      <w:pPr>
        <w:rPr>
          <w:sz w:val="28"/>
          <w:szCs w:val="28"/>
        </w:rPr>
      </w:pPr>
    </w:p>
    <w:p w:rsidR="00067C04" w:rsidRDefault="00067C04" w:rsidP="00067C04">
      <w:pPr>
        <w:rPr>
          <w:sz w:val="28"/>
          <w:szCs w:val="28"/>
        </w:rPr>
      </w:pPr>
    </w:p>
    <w:p w:rsidR="00067C04" w:rsidRDefault="00067C04" w:rsidP="00067C04">
      <w:pPr>
        <w:rPr>
          <w:sz w:val="28"/>
          <w:szCs w:val="28"/>
        </w:rPr>
      </w:pPr>
    </w:p>
    <w:p w:rsidR="00B82EB4" w:rsidRDefault="00067C04" w:rsidP="00067C04">
      <w:pPr>
        <w:tabs>
          <w:tab w:val="left" w:pos="71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67C04" w:rsidRDefault="00067C04" w:rsidP="00067C04">
      <w:pPr>
        <w:tabs>
          <w:tab w:val="left" w:pos="7175"/>
        </w:tabs>
        <w:rPr>
          <w:sz w:val="28"/>
          <w:szCs w:val="28"/>
        </w:rPr>
      </w:pPr>
    </w:p>
    <w:p w:rsidR="00067C04" w:rsidRDefault="00067C04" w:rsidP="00067C04">
      <w:pPr>
        <w:tabs>
          <w:tab w:val="left" w:pos="7175"/>
        </w:tabs>
        <w:rPr>
          <w:sz w:val="28"/>
          <w:szCs w:val="28"/>
        </w:rPr>
      </w:pPr>
    </w:p>
    <w:p w:rsidR="00067C04" w:rsidRDefault="00067C04" w:rsidP="00067C04">
      <w:pPr>
        <w:tabs>
          <w:tab w:val="left" w:pos="7175"/>
        </w:tabs>
        <w:rPr>
          <w:sz w:val="28"/>
          <w:szCs w:val="28"/>
        </w:rPr>
      </w:pPr>
    </w:p>
    <w:p w:rsidR="00067C04" w:rsidRDefault="00067C04" w:rsidP="00067C04">
      <w:pPr>
        <w:tabs>
          <w:tab w:val="left" w:pos="7175"/>
        </w:tabs>
        <w:rPr>
          <w:sz w:val="28"/>
          <w:szCs w:val="28"/>
        </w:rPr>
      </w:pPr>
    </w:p>
    <w:p w:rsidR="00067C04" w:rsidRDefault="00067C04" w:rsidP="00067C04">
      <w:pPr>
        <w:tabs>
          <w:tab w:val="left" w:pos="7175"/>
        </w:tabs>
        <w:rPr>
          <w:sz w:val="28"/>
          <w:szCs w:val="28"/>
        </w:rPr>
      </w:pPr>
    </w:p>
    <w:p w:rsidR="00067C04" w:rsidRDefault="00067C04" w:rsidP="00067C04">
      <w:pPr>
        <w:tabs>
          <w:tab w:val="left" w:pos="7175"/>
        </w:tabs>
        <w:rPr>
          <w:sz w:val="28"/>
          <w:szCs w:val="28"/>
        </w:rPr>
      </w:pPr>
    </w:p>
    <w:p w:rsidR="00067C04" w:rsidRDefault="00067C04" w:rsidP="00067C04">
      <w:pPr>
        <w:tabs>
          <w:tab w:val="left" w:pos="7175"/>
        </w:tabs>
        <w:rPr>
          <w:sz w:val="28"/>
          <w:szCs w:val="28"/>
        </w:rPr>
      </w:pPr>
    </w:p>
    <w:p w:rsidR="00067C04" w:rsidRDefault="00067C04" w:rsidP="00067C04">
      <w:pPr>
        <w:tabs>
          <w:tab w:val="left" w:pos="7175"/>
        </w:tabs>
        <w:rPr>
          <w:sz w:val="28"/>
          <w:szCs w:val="28"/>
        </w:rPr>
      </w:pPr>
    </w:p>
    <w:p w:rsidR="00067C04" w:rsidRDefault="00067C04" w:rsidP="00067C04">
      <w:pPr>
        <w:tabs>
          <w:tab w:val="left" w:pos="7175"/>
        </w:tabs>
        <w:rPr>
          <w:sz w:val="28"/>
          <w:szCs w:val="28"/>
        </w:rPr>
      </w:pPr>
    </w:p>
    <w:p w:rsidR="00067C04" w:rsidRDefault="00067C04" w:rsidP="00067C04">
      <w:pPr>
        <w:tabs>
          <w:tab w:val="left" w:pos="7175"/>
        </w:tabs>
        <w:rPr>
          <w:sz w:val="28"/>
          <w:szCs w:val="28"/>
        </w:rPr>
      </w:pPr>
    </w:p>
    <w:p w:rsidR="00067C04" w:rsidRDefault="00067C04" w:rsidP="00067C04">
      <w:pPr>
        <w:tabs>
          <w:tab w:val="left" w:pos="7175"/>
        </w:tabs>
        <w:rPr>
          <w:sz w:val="28"/>
          <w:szCs w:val="28"/>
        </w:rPr>
      </w:pPr>
    </w:p>
    <w:p w:rsidR="00067C04" w:rsidRDefault="00067C04" w:rsidP="00067C04">
      <w:pPr>
        <w:tabs>
          <w:tab w:val="left" w:pos="7175"/>
        </w:tabs>
        <w:rPr>
          <w:sz w:val="28"/>
          <w:szCs w:val="28"/>
        </w:rPr>
      </w:pPr>
    </w:p>
    <w:p w:rsidR="00067C04" w:rsidRDefault="00067C04" w:rsidP="00067C04">
      <w:pPr>
        <w:tabs>
          <w:tab w:val="left" w:pos="7175"/>
        </w:tabs>
        <w:rPr>
          <w:sz w:val="28"/>
          <w:szCs w:val="28"/>
        </w:rPr>
      </w:pPr>
    </w:p>
    <w:p w:rsidR="00067C04" w:rsidRDefault="00067C04" w:rsidP="00067C04">
      <w:pPr>
        <w:tabs>
          <w:tab w:val="left" w:pos="7175"/>
        </w:tabs>
        <w:rPr>
          <w:sz w:val="28"/>
          <w:szCs w:val="28"/>
        </w:rPr>
      </w:pPr>
    </w:p>
    <w:p w:rsidR="00067C04" w:rsidRDefault="00067C04" w:rsidP="00067C04">
      <w:pPr>
        <w:tabs>
          <w:tab w:val="left" w:pos="7175"/>
        </w:tabs>
        <w:rPr>
          <w:sz w:val="28"/>
          <w:szCs w:val="28"/>
        </w:rPr>
      </w:pPr>
    </w:p>
    <w:p w:rsidR="00067C04" w:rsidRDefault="00067C04" w:rsidP="00067C04">
      <w:pPr>
        <w:tabs>
          <w:tab w:val="left" w:pos="7175"/>
        </w:tabs>
        <w:rPr>
          <w:sz w:val="28"/>
          <w:szCs w:val="28"/>
        </w:rPr>
      </w:pPr>
    </w:p>
    <w:p w:rsidR="00067C04" w:rsidRPr="00067C04" w:rsidRDefault="00067C04" w:rsidP="00067C04">
      <w:pPr>
        <w:ind w:firstLine="851"/>
        <w:jc w:val="right"/>
        <w:rPr>
          <w:sz w:val="26"/>
          <w:szCs w:val="26"/>
        </w:rPr>
      </w:pPr>
      <w:r w:rsidRPr="00067C04">
        <w:rPr>
          <w:sz w:val="26"/>
          <w:szCs w:val="26"/>
        </w:rPr>
        <w:lastRenderedPageBreak/>
        <w:t xml:space="preserve">Приложение №2 </w:t>
      </w:r>
    </w:p>
    <w:p w:rsidR="00067C04" w:rsidRPr="00067C04" w:rsidRDefault="00067C04" w:rsidP="00067C04">
      <w:pPr>
        <w:ind w:firstLine="851"/>
        <w:jc w:val="right"/>
        <w:rPr>
          <w:sz w:val="26"/>
          <w:szCs w:val="26"/>
        </w:rPr>
      </w:pPr>
      <w:r w:rsidRPr="00067C04">
        <w:rPr>
          <w:sz w:val="26"/>
          <w:szCs w:val="26"/>
        </w:rPr>
        <w:t xml:space="preserve">к постановлению администрации </w:t>
      </w:r>
    </w:p>
    <w:p w:rsidR="00067C04" w:rsidRPr="00067C04" w:rsidRDefault="00067C04" w:rsidP="00067C04">
      <w:pPr>
        <w:ind w:firstLine="851"/>
        <w:jc w:val="right"/>
        <w:rPr>
          <w:sz w:val="26"/>
          <w:szCs w:val="26"/>
        </w:rPr>
      </w:pPr>
      <w:r w:rsidRPr="00067C04">
        <w:rPr>
          <w:sz w:val="26"/>
          <w:szCs w:val="26"/>
        </w:rPr>
        <w:t>МО «Володарский район»</w:t>
      </w:r>
    </w:p>
    <w:p w:rsidR="00067C04" w:rsidRPr="00067C04" w:rsidRDefault="00067C04" w:rsidP="00067C04">
      <w:pPr>
        <w:ind w:firstLine="851"/>
        <w:jc w:val="right"/>
        <w:rPr>
          <w:sz w:val="26"/>
          <w:szCs w:val="26"/>
        </w:rPr>
      </w:pPr>
      <w:r w:rsidRPr="00067C04">
        <w:rPr>
          <w:sz w:val="26"/>
          <w:szCs w:val="26"/>
        </w:rPr>
        <w:t xml:space="preserve">от </w:t>
      </w:r>
      <w:r w:rsidRPr="00067C04">
        <w:rPr>
          <w:sz w:val="26"/>
          <w:szCs w:val="26"/>
          <w:u w:val="single"/>
        </w:rPr>
        <w:t>28.06.2017 г</w:t>
      </w:r>
      <w:r w:rsidRPr="00067C04">
        <w:rPr>
          <w:sz w:val="26"/>
          <w:szCs w:val="26"/>
        </w:rPr>
        <w:t xml:space="preserve">. № </w:t>
      </w:r>
      <w:r w:rsidRPr="00067C04">
        <w:rPr>
          <w:sz w:val="26"/>
          <w:szCs w:val="26"/>
          <w:u w:val="single"/>
        </w:rPr>
        <w:t>609</w:t>
      </w:r>
    </w:p>
    <w:p w:rsidR="00067C04" w:rsidRDefault="00067C04" w:rsidP="00067C04">
      <w:pPr>
        <w:rPr>
          <w:sz w:val="28"/>
          <w:szCs w:val="28"/>
        </w:rPr>
      </w:pPr>
    </w:p>
    <w:p w:rsidR="00067C04" w:rsidRDefault="00067C04" w:rsidP="00067C04">
      <w:pPr>
        <w:ind w:firstLine="354"/>
        <w:jc w:val="center"/>
        <w:rPr>
          <w:sz w:val="24"/>
          <w:szCs w:val="24"/>
        </w:rPr>
      </w:pPr>
      <w:r w:rsidRPr="00067C04">
        <w:rPr>
          <w:sz w:val="24"/>
          <w:szCs w:val="24"/>
        </w:rPr>
        <w:t xml:space="preserve">Паспорт </w:t>
      </w:r>
    </w:p>
    <w:p w:rsidR="00067C04" w:rsidRPr="00067C04" w:rsidRDefault="00067C04" w:rsidP="00067C04">
      <w:pPr>
        <w:ind w:firstLine="354"/>
        <w:jc w:val="center"/>
        <w:rPr>
          <w:sz w:val="24"/>
          <w:szCs w:val="24"/>
        </w:rPr>
      </w:pPr>
      <w:r w:rsidRPr="00067C04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Pr="00067C04">
        <w:rPr>
          <w:bCs/>
          <w:sz w:val="24"/>
          <w:szCs w:val="24"/>
        </w:rPr>
        <w:t>«</w:t>
      </w:r>
      <w:r w:rsidRPr="00067C04">
        <w:rPr>
          <w:bCs/>
          <w:color w:val="000000"/>
          <w:sz w:val="24"/>
          <w:szCs w:val="24"/>
        </w:rPr>
        <w:t xml:space="preserve">Развитие дошкольного образования на </w:t>
      </w:r>
      <w:r w:rsidRPr="00067C04">
        <w:rPr>
          <w:sz w:val="24"/>
          <w:szCs w:val="24"/>
        </w:rPr>
        <w:t xml:space="preserve">2017- 2019 годы»  </w:t>
      </w:r>
    </w:p>
    <w:p w:rsidR="00067C04" w:rsidRPr="00067C04" w:rsidRDefault="00067C04" w:rsidP="00067C04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67C04">
        <w:rPr>
          <w:sz w:val="24"/>
          <w:szCs w:val="24"/>
        </w:rPr>
        <w:t>(в новой  редакции)</w:t>
      </w:r>
    </w:p>
    <w:p w:rsidR="00067C04" w:rsidRDefault="00067C04" w:rsidP="00067C04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0350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844"/>
        <w:gridCol w:w="1559"/>
        <w:gridCol w:w="1843"/>
        <w:gridCol w:w="1276"/>
        <w:gridCol w:w="1134"/>
        <w:gridCol w:w="1134"/>
      </w:tblGrid>
      <w:tr w:rsidR="00067C04" w:rsidRPr="00067C04" w:rsidTr="00067C04">
        <w:trPr>
          <w:trHeight w:val="747"/>
          <w:jc w:val="center"/>
        </w:trPr>
        <w:tc>
          <w:tcPr>
            <w:tcW w:w="3404" w:type="dxa"/>
            <w:gridSpan w:val="2"/>
          </w:tcPr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                          </w:t>
            </w:r>
          </w:p>
        </w:tc>
        <w:tc>
          <w:tcPr>
            <w:tcW w:w="6946" w:type="dxa"/>
            <w:gridSpan w:val="5"/>
          </w:tcPr>
          <w:p w:rsidR="00067C04" w:rsidRPr="00067C04" w:rsidRDefault="00067C04" w:rsidP="001906E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bCs/>
                <w:sz w:val="24"/>
                <w:szCs w:val="24"/>
              </w:rPr>
            </w:pPr>
            <w:r w:rsidRPr="00067C04">
              <w:rPr>
                <w:bCs/>
                <w:sz w:val="24"/>
                <w:szCs w:val="24"/>
              </w:rPr>
              <w:t>«</w:t>
            </w:r>
            <w:r w:rsidRPr="00067C04">
              <w:rPr>
                <w:bCs/>
                <w:color w:val="000000"/>
                <w:sz w:val="24"/>
                <w:szCs w:val="24"/>
              </w:rPr>
              <w:t xml:space="preserve">Развитие дошкольного образования на </w:t>
            </w:r>
            <w:r w:rsidRPr="00067C04">
              <w:rPr>
                <w:sz w:val="24"/>
                <w:szCs w:val="24"/>
              </w:rPr>
              <w:t>2017- 2019 годы»</w:t>
            </w:r>
          </w:p>
        </w:tc>
      </w:tr>
      <w:tr w:rsidR="00067C04" w:rsidRPr="00067C04" w:rsidTr="00067C04">
        <w:trPr>
          <w:trHeight w:val="747"/>
          <w:jc w:val="center"/>
        </w:trPr>
        <w:tc>
          <w:tcPr>
            <w:tcW w:w="3404" w:type="dxa"/>
            <w:gridSpan w:val="2"/>
          </w:tcPr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</w:rPr>
              <w:t xml:space="preserve">Цель    Подпрограммы                                              </w:t>
            </w:r>
          </w:p>
        </w:tc>
        <w:tc>
          <w:tcPr>
            <w:tcW w:w="6946" w:type="dxa"/>
            <w:gridSpan w:val="5"/>
          </w:tcPr>
          <w:p w:rsidR="00067C04" w:rsidRPr="00067C04" w:rsidRDefault="00067C04" w:rsidP="001906E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bCs/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>Создать в системе дошкольного образования возможности для современного качественного и доступного образования и позитивной социализации детей</w:t>
            </w:r>
          </w:p>
        </w:tc>
      </w:tr>
      <w:tr w:rsidR="00067C04" w:rsidRPr="00067C04" w:rsidTr="00067C04">
        <w:trPr>
          <w:jc w:val="center"/>
        </w:trPr>
        <w:tc>
          <w:tcPr>
            <w:tcW w:w="3404" w:type="dxa"/>
            <w:gridSpan w:val="2"/>
          </w:tcPr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6946" w:type="dxa"/>
            <w:gridSpan w:val="5"/>
          </w:tcPr>
          <w:p w:rsidR="00067C04" w:rsidRPr="00067C04" w:rsidRDefault="00067C04" w:rsidP="001906E7">
            <w:pPr>
              <w:jc w:val="both"/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067C04" w:rsidRPr="00067C04" w:rsidTr="00067C04">
        <w:trPr>
          <w:jc w:val="center"/>
        </w:trPr>
        <w:tc>
          <w:tcPr>
            <w:tcW w:w="3404" w:type="dxa"/>
            <w:gridSpan w:val="2"/>
          </w:tcPr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6946" w:type="dxa"/>
            <w:gridSpan w:val="5"/>
          </w:tcPr>
          <w:p w:rsidR="00067C04" w:rsidRPr="00067C04" w:rsidRDefault="00067C04" w:rsidP="001906E7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и воспитания детей дошкольного возраста;</w:t>
            </w:r>
          </w:p>
          <w:p w:rsidR="00067C04" w:rsidRPr="00067C04" w:rsidRDefault="00067C04" w:rsidP="001906E7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</w:rPr>
              <w:t>формирование образовательной сети, обеспечивающей равный доступ населения к услугам дошкольного образования;</w:t>
            </w:r>
          </w:p>
          <w:p w:rsidR="00067C04" w:rsidRPr="00067C04" w:rsidRDefault="00067C04" w:rsidP="001906E7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</w:rPr>
              <w:t>ликвидация очередности на зачисление детей в дошкольные образовательные организации;</w:t>
            </w:r>
          </w:p>
          <w:p w:rsidR="00067C04" w:rsidRPr="00067C04" w:rsidRDefault="00067C04" w:rsidP="001906E7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содержания дошкольного образования, образовательной среды для обеспечения качества образовательной услуги в связи с введением ФГОС; </w:t>
            </w:r>
          </w:p>
          <w:p w:rsidR="00067C04" w:rsidRPr="00067C04" w:rsidRDefault="00067C04" w:rsidP="001906E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17"/>
              <w:jc w:val="both"/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>создание и внедрение в дошкольных образовательных организациях механизма оценки качества предоставления услуг дошкольного образования;</w:t>
            </w:r>
          </w:p>
          <w:p w:rsidR="00067C04" w:rsidRPr="00067C04" w:rsidRDefault="00067C04" w:rsidP="001906E7">
            <w:pPr>
              <w:ind w:firstLine="27"/>
              <w:jc w:val="both"/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>развитие электронных услуг в сфере дошкольного образования (дошкольный портал, электронная очередь и др.).</w:t>
            </w:r>
          </w:p>
        </w:tc>
      </w:tr>
      <w:tr w:rsidR="00067C04" w:rsidRPr="00067C04" w:rsidTr="00067C04">
        <w:trPr>
          <w:jc w:val="center"/>
        </w:trPr>
        <w:tc>
          <w:tcPr>
            <w:tcW w:w="3404" w:type="dxa"/>
            <w:gridSpan w:val="2"/>
          </w:tcPr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                                  </w:t>
            </w:r>
          </w:p>
        </w:tc>
        <w:tc>
          <w:tcPr>
            <w:tcW w:w="6946" w:type="dxa"/>
            <w:gridSpan w:val="5"/>
          </w:tcPr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2017-2019 годы</w:t>
            </w:r>
          </w:p>
        </w:tc>
      </w:tr>
      <w:tr w:rsidR="00067C04" w:rsidRPr="00067C04" w:rsidTr="00067C04">
        <w:trPr>
          <w:jc w:val="center"/>
        </w:trPr>
        <w:tc>
          <w:tcPr>
            <w:tcW w:w="1560" w:type="dxa"/>
            <w:vMerge w:val="restart"/>
          </w:tcPr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844" w:type="dxa"/>
            <w:vMerge w:val="restart"/>
          </w:tcPr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7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дошкольного образования на 2016г.</w:t>
            </w:r>
          </w:p>
        </w:tc>
        <w:tc>
          <w:tcPr>
            <w:tcW w:w="1559" w:type="dxa"/>
            <w:vMerge w:val="restart"/>
            <w:vAlign w:val="bottom"/>
          </w:tcPr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vAlign w:val="bottom"/>
          </w:tcPr>
          <w:p w:rsidR="00067C04" w:rsidRPr="00067C04" w:rsidRDefault="00067C04" w:rsidP="001906E7">
            <w:pPr>
              <w:jc w:val="center"/>
              <w:rPr>
                <w:color w:val="000000"/>
                <w:sz w:val="24"/>
                <w:szCs w:val="24"/>
              </w:rPr>
            </w:pPr>
            <w:r w:rsidRPr="00067C04">
              <w:rPr>
                <w:color w:val="000000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544" w:type="dxa"/>
            <w:gridSpan w:val="3"/>
            <w:vAlign w:val="bottom"/>
          </w:tcPr>
          <w:p w:rsidR="00067C04" w:rsidRPr="00067C04" w:rsidRDefault="00067C04" w:rsidP="001906E7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>Расходы (тыс. рублей)</w:t>
            </w:r>
          </w:p>
        </w:tc>
      </w:tr>
      <w:tr w:rsidR="00067C04" w:rsidRPr="00067C04" w:rsidTr="00067C04">
        <w:trPr>
          <w:jc w:val="center"/>
        </w:trPr>
        <w:tc>
          <w:tcPr>
            <w:tcW w:w="1560" w:type="dxa"/>
            <w:vMerge/>
          </w:tcPr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</w:tcPr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bottom"/>
          </w:tcPr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bottom"/>
          </w:tcPr>
          <w:p w:rsidR="00067C04" w:rsidRPr="00067C04" w:rsidRDefault="00067C04" w:rsidP="001906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7C04" w:rsidRPr="00067C04" w:rsidRDefault="00067C04" w:rsidP="001906E7">
            <w:pPr>
              <w:jc w:val="center"/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 xml:space="preserve">2017 </w:t>
            </w:r>
          </w:p>
          <w:p w:rsidR="00067C04" w:rsidRPr="00067C04" w:rsidRDefault="00067C04" w:rsidP="001906E7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7C04" w:rsidRPr="00067C04" w:rsidRDefault="00067C04" w:rsidP="001906E7">
            <w:pPr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>2018</w:t>
            </w:r>
          </w:p>
          <w:p w:rsidR="00067C04" w:rsidRPr="00067C04" w:rsidRDefault="00067C04" w:rsidP="001906E7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7C04" w:rsidRPr="00067C04" w:rsidRDefault="00067C04" w:rsidP="001906E7">
            <w:pPr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>2019</w:t>
            </w:r>
          </w:p>
          <w:p w:rsidR="00067C04" w:rsidRPr="00067C04" w:rsidRDefault="00067C04" w:rsidP="001906E7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067C04" w:rsidRPr="00067C04" w:rsidTr="00067C04">
        <w:trPr>
          <w:jc w:val="center"/>
        </w:trPr>
        <w:tc>
          <w:tcPr>
            <w:tcW w:w="1560" w:type="dxa"/>
            <w:vMerge/>
          </w:tcPr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дошкольного образования на </w:t>
            </w:r>
            <w:r w:rsidRPr="00067C04">
              <w:rPr>
                <w:rFonts w:ascii="Times New Roman" w:hAnsi="Times New Roman" w:cs="Times New Roman"/>
                <w:sz w:val="24"/>
                <w:szCs w:val="24"/>
              </w:rPr>
              <w:t>2017- 2019 годы»</w:t>
            </w:r>
            <w:r w:rsidRPr="00067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67C04" w:rsidRPr="00067C04" w:rsidRDefault="00067C04" w:rsidP="001906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67C04" w:rsidRPr="00067C04" w:rsidRDefault="00067C04" w:rsidP="001906E7">
            <w:pPr>
              <w:jc w:val="center"/>
              <w:rPr>
                <w:color w:val="000000"/>
                <w:sz w:val="24"/>
                <w:szCs w:val="24"/>
              </w:rPr>
            </w:pPr>
            <w:r w:rsidRPr="00067C04">
              <w:rPr>
                <w:color w:val="000000"/>
                <w:sz w:val="24"/>
                <w:szCs w:val="24"/>
              </w:rPr>
              <w:t>Всего:</w:t>
            </w:r>
          </w:p>
          <w:p w:rsidR="00067C04" w:rsidRPr="00067C04" w:rsidRDefault="00067C04" w:rsidP="001906E7">
            <w:pPr>
              <w:jc w:val="center"/>
              <w:rPr>
                <w:color w:val="000000"/>
                <w:sz w:val="24"/>
                <w:szCs w:val="24"/>
              </w:rPr>
            </w:pPr>
            <w:r w:rsidRPr="00067C0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067C04" w:rsidRPr="00067C04" w:rsidRDefault="00067C04" w:rsidP="001906E7">
            <w:pPr>
              <w:jc w:val="center"/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>51456,00</w:t>
            </w:r>
          </w:p>
        </w:tc>
        <w:tc>
          <w:tcPr>
            <w:tcW w:w="1134" w:type="dxa"/>
            <w:vAlign w:val="bottom"/>
          </w:tcPr>
          <w:p w:rsidR="00067C04" w:rsidRPr="00067C04" w:rsidRDefault="00067C04" w:rsidP="001906E7">
            <w:pPr>
              <w:jc w:val="center"/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>35767,15</w:t>
            </w:r>
          </w:p>
        </w:tc>
        <w:tc>
          <w:tcPr>
            <w:tcW w:w="1134" w:type="dxa"/>
            <w:vAlign w:val="bottom"/>
          </w:tcPr>
          <w:p w:rsidR="00067C04" w:rsidRPr="00067C04" w:rsidRDefault="00067C04" w:rsidP="001906E7">
            <w:pPr>
              <w:jc w:val="center"/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>35767,15</w:t>
            </w:r>
          </w:p>
        </w:tc>
      </w:tr>
      <w:tr w:rsidR="00067C04" w:rsidRPr="00067C04" w:rsidTr="00067C04">
        <w:trPr>
          <w:jc w:val="center"/>
        </w:trPr>
        <w:tc>
          <w:tcPr>
            <w:tcW w:w="1560" w:type="dxa"/>
            <w:vMerge/>
          </w:tcPr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C04" w:rsidRPr="00067C04" w:rsidRDefault="00067C04" w:rsidP="001906E7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>ФЭУ</w:t>
            </w:r>
          </w:p>
        </w:tc>
        <w:tc>
          <w:tcPr>
            <w:tcW w:w="1843" w:type="dxa"/>
            <w:vAlign w:val="center"/>
          </w:tcPr>
          <w:p w:rsidR="00067C04" w:rsidRPr="00067C04" w:rsidRDefault="00067C04" w:rsidP="001906E7">
            <w:pPr>
              <w:jc w:val="center"/>
              <w:rPr>
                <w:color w:val="000000"/>
                <w:sz w:val="24"/>
                <w:szCs w:val="24"/>
              </w:rPr>
            </w:pPr>
            <w:r w:rsidRPr="00067C04">
              <w:rPr>
                <w:color w:val="000000"/>
                <w:sz w:val="24"/>
                <w:szCs w:val="24"/>
              </w:rPr>
              <w:t>Средства районного бюджета, в том числе род. плата</w:t>
            </w:r>
          </w:p>
        </w:tc>
        <w:tc>
          <w:tcPr>
            <w:tcW w:w="1276" w:type="dxa"/>
          </w:tcPr>
          <w:p w:rsidR="00067C04" w:rsidRPr="00067C04" w:rsidRDefault="00067C04" w:rsidP="001906E7">
            <w:pPr>
              <w:jc w:val="center"/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>15256,1</w:t>
            </w:r>
          </w:p>
        </w:tc>
        <w:tc>
          <w:tcPr>
            <w:tcW w:w="1134" w:type="dxa"/>
          </w:tcPr>
          <w:p w:rsidR="00067C04" w:rsidRPr="00067C04" w:rsidRDefault="00067C04" w:rsidP="001906E7">
            <w:pPr>
              <w:jc w:val="center"/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>15274,10</w:t>
            </w:r>
          </w:p>
        </w:tc>
        <w:tc>
          <w:tcPr>
            <w:tcW w:w="1134" w:type="dxa"/>
          </w:tcPr>
          <w:p w:rsidR="00067C04" w:rsidRPr="00067C04" w:rsidRDefault="00067C04" w:rsidP="001906E7">
            <w:pPr>
              <w:jc w:val="center"/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>15274,10</w:t>
            </w:r>
          </w:p>
        </w:tc>
      </w:tr>
      <w:tr w:rsidR="00067C04" w:rsidRPr="00067C04" w:rsidTr="00067C04">
        <w:trPr>
          <w:trHeight w:val="828"/>
          <w:jc w:val="center"/>
        </w:trPr>
        <w:tc>
          <w:tcPr>
            <w:tcW w:w="1560" w:type="dxa"/>
            <w:vMerge/>
          </w:tcPr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C04" w:rsidRPr="00067C04" w:rsidRDefault="00067C04" w:rsidP="001906E7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>ФЭУ</w:t>
            </w:r>
          </w:p>
        </w:tc>
        <w:tc>
          <w:tcPr>
            <w:tcW w:w="1843" w:type="dxa"/>
            <w:vAlign w:val="center"/>
          </w:tcPr>
          <w:p w:rsidR="00067C04" w:rsidRPr="00067C04" w:rsidRDefault="00067C04" w:rsidP="001906E7">
            <w:pPr>
              <w:jc w:val="center"/>
              <w:rPr>
                <w:color w:val="000000"/>
                <w:sz w:val="24"/>
                <w:szCs w:val="24"/>
              </w:rPr>
            </w:pPr>
            <w:r w:rsidRPr="00067C04">
              <w:rPr>
                <w:color w:val="000000"/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276" w:type="dxa"/>
            <w:vAlign w:val="center"/>
          </w:tcPr>
          <w:p w:rsidR="00067C04" w:rsidRPr="00067C04" w:rsidRDefault="00067C04" w:rsidP="001906E7">
            <w:pPr>
              <w:jc w:val="center"/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>36199,9</w:t>
            </w:r>
          </w:p>
        </w:tc>
        <w:tc>
          <w:tcPr>
            <w:tcW w:w="1134" w:type="dxa"/>
            <w:vAlign w:val="center"/>
          </w:tcPr>
          <w:p w:rsidR="00067C04" w:rsidRPr="00067C04" w:rsidRDefault="00067C04" w:rsidP="001906E7">
            <w:pPr>
              <w:jc w:val="center"/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>20493,05</w:t>
            </w:r>
          </w:p>
        </w:tc>
        <w:tc>
          <w:tcPr>
            <w:tcW w:w="1134" w:type="dxa"/>
            <w:vAlign w:val="center"/>
          </w:tcPr>
          <w:p w:rsidR="00067C04" w:rsidRPr="00067C04" w:rsidRDefault="00067C04" w:rsidP="001906E7">
            <w:pPr>
              <w:jc w:val="center"/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>20493,05</w:t>
            </w:r>
          </w:p>
        </w:tc>
      </w:tr>
    </w:tbl>
    <w:p w:rsidR="00067C04" w:rsidRDefault="00067C04" w:rsidP="00067C04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067C04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067C04" w:rsidRDefault="00067C04" w:rsidP="00067C04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67C04">
        <w:rPr>
          <w:sz w:val="28"/>
          <w:szCs w:val="28"/>
        </w:rPr>
        <w:lastRenderedPageBreak/>
        <w:t>Перечень мероприятий подпрограммы " Развитие дошкольного образования на 2017- 2019 годы»</w:t>
      </w:r>
    </w:p>
    <w:p w:rsidR="00067C04" w:rsidRDefault="00067C04" w:rsidP="00067C04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5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3791"/>
        <w:gridCol w:w="2410"/>
        <w:gridCol w:w="992"/>
        <w:gridCol w:w="1418"/>
        <w:gridCol w:w="992"/>
        <w:gridCol w:w="709"/>
        <w:gridCol w:w="850"/>
        <w:gridCol w:w="1701"/>
        <w:gridCol w:w="1748"/>
      </w:tblGrid>
      <w:tr w:rsidR="00067C04" w:rsidRPr="000A2FBD" w:rsidTr="001906E7">
        <w:trPr>
          <w:trHeight w:val="585"/>
        </w:trPr>
        <w:tc>
          <w:tcPr>
            <w:tcW w:w="758" w:type="dxa"/>
            <w:vMerge w:val="restart"/>
            <w:shd w:val="clear" w:color="auto" w:fill="auto"/>
            <w:vAlign w:val="bottom"/>
            <w:hideMark/>
          </w:tcPr>
          <w:p w:rsidR="00067C04" w:rsidRPr="000A2FBD" w:rsidRDefault="00067C04" w:rsidP="001906E7">
            <w:pPr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№</w:t>
            </w:r>
          </w:p>
          <w:p w:rsidR="00067C04" w:rsidRPr="000A2FBD" w:rsidRDefault="00067C04" w:rsidP="001906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FBD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0A2FBD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0A2FBD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1" w:type="dxa"/>
            <w:vMerge w:val="restart"/>
            <w:shd w:val="clear" w:color="auto" w:fill="auto"/>
            <w:vAlign w:val="bottom"/>
            <w:hideMark/>
          </w:tcPr>
          <w:p w:rsidR="00067C04" w:rsidRPr="000A2FBD" w:rsidRDefault="00067C04" w:rsidP="001906E7">
            <w:pPr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067C04" w:rsidRPr="000A2FBD" w:rsidRDefault="00067C04" w:rsidP="001906E7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067C04" w:rsidRPr="000A2FBD" w:rsidRDefault="00067C04" w:rsidP="001906E7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067C04" w:rsidRPr="000A2FBD" w:rsidRDefault="00067C04" w:rsidP="001906E7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Всего (тыс. руб.)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67C04" w:rsidRPr="000A2FBD" w:rsidRDefault="00067C04" w:rsidP="001906E7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67C04" w:rsidRPr="000A2FBD" w:rsidRDefault="00067C04" w:rsidP="001906E7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067C04" w:rsidRPr="000A2FBD" w:rsidRDefault="00067C04" w:rsidP="001906E7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067C04" w:rsidRPr="000A2FBD" w:rsidTr="001906E7">
        <w:trPr>
          <w:trHeight w:val="1155"/>
        </w:trPr>
        <w:tc>
          <w:tcPr>
            <w:tcW w:w="758" w:type="dxa"/>
            <w:vMerge/>
            <w:vAlign w:val="center"/>
            <w:hideMark/>
          </w:tcPr>
          <w:p w:rsidR="00067C04" w:rsidRPr="000A2FBD" w:rsidRDefault="00067C04" w:rsidP="001906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/>
            <w:vAlign w:val="center"/>
            <w:hideMark/>
          </w:tcPr>
          <w:p w:rsidR="00067C04" w:rsidRPr="000A2FBD" w:rsidRDefault="00067C04" w:rsidP="001906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67C04" w:rsidRPr="000A2FBD" w:rsidRDefault="00067C04" w:rsidP="001906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67C04" w:rsidRPr="000A2FBD" w:rsidRDefault="00067C04" w:rsidP="001906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67C04" w:rsidRPr="000A2FBD" w:rsidRDefault="00067C04" w:rsidP="001906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67C04" w:rsidRPr="000A2FBD" w:rsidRDefault="00067C04" w:rsidP="00190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  <w:r w:rsidRPr="000A2F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7C04" w:rsidRPr="000A2FBD" w:rsidRDefault="00067C04" w:rsidP="00190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67C04" w:rsidRPr="000A2FBD" w:rsidRDefault="00067C04" w:rsidP="00190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vMerge/>
            <w:vAlign w:val="center"/>
            <w:hideMark/>
          </w:tcPr>
          <w:p w:rsidR="00067C04" w:rsidRPr="000A2FBD" w:rsidRDefault="00067C04" w:rsidP="001906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067C04" w:rsidRPr="000A2FBD" w:rsidRDefault="00067C04" w:rsidP="001906E7">
            <w:pPr>
              <w:rPr>
                <w:color w:val="000000"/>
                <w:sz w:val="24"/>
                <w:szCs w:val="24"/>
              </w:rPr>
            </w:pPr>
          </w:p>
        </w:tc>
      </w:tr>
      <w:tr w:rsidR="00067C04" w:rsidRPr="000A2FBD" w:rsidTr="001906E7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067C04" w:rsidRPr="000A2FBD" w:rsidRDefault="00067C04" w:rsidP="001906E7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Содержание дошкольных организаций (муниципальное задание)</w:t>
            </w:r>
          </w:p>
        </w:tc>
        <w:tc>
          <w:tcPr>
            <w:tcW w:w="2410" w:type="dxa"/>
            <w:shd w:val="clear" w:color="auto" w:fill="auto"/>
            <w:hideMark/>
          </w:tcPr>
          <w:p w:rsidR="00067C04" w:rsidRPr="00F34048" w:rsidRDefault="00067C04" w:rsidP="001906E7">
            <w:pPr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2017-2019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45804,3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15256</w:t>
            </w:r>
            <w:r w:rsidRPr="00F34048">
              <w:rPr>
                <w:sz w:val="24"/>
                <w:szCs w:val="24"/>
              </w:rPr>
              <w:t>,10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Pr="00F34048">
              <w:rPr>
                <w:sz w:val="24"/>
                <w:szCs w:val="24"/>
              </w:rPr>
              <w:t>74,10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Pr="00F34048">
              <w:rPr>
                <w:sz w:val="24"/>
                <w:szCs w:val="24"/>
              </w:rPr>
              <w:t>74,10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функционирование организации</w:t>
            </w:r>
          </w:p>
        </w:tc>
      </w:tr>
      <w:tr w:rsidR="00067C04" w:rsidRPr="000A2FBD" w:rsidTr="001906E7">
        <w:trPr>
          <w:trHeight w:val="510"/>
        </w:trPr>
        <w:tc>
          <w:tcPr>
            <w:tcW w:w="758" w:type="dxa"/>
            <w:shd w:val="clear" w:color="auto" w:fill="auto"/>
            <w:vAlign w:val="center"/>
            <w:hideMark/>
          </w:tcPr>
          <w:p w:rsidR="00067C04" w:rsidRPr="000A2FBD" w:rsidRDefault="00067C04" w:rsidP="001906E7">
            <w:pPr>
              <w:jc w:val="center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2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Субвенция на ДОУ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2017-2019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72625,6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34236,20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19194,7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19194,7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функционирование организации</w:t>
            </w:r>
          </w:p>
        </w:tc>
      </w:tr>
      <w:tr w:rsidR="00067C04" w:rsidRPr="000A2FBD" w:rsidTr="001906E7">
        <w:trPr>
          <w:trHeight w:val="510"/>
        </w:trPr>
        <w:tc>
          <w:tcPr>
            <w:tcW w:w="758" w:type="dxa"/>
            <w:shd w:val="clear" w:color="auto" w:fill="auto"/>
            <w:vAlign w:val="center"/>
            <w:hideMark/>
          </w:tcPr>
          <w:p w:rsidR="00067C04" w:rsidRPr="000A2FBD" w:rsidRDefault="00067C04" w:rsidP="00190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Компенсация части родительской платы</w:t>
            </w:r>
          </w:p>
        </w:tc>
        <w:tc>
          <w:tcPr>
            <w:tcW w:w="2410" w:type="dxa"/>
            <w:shd w:val="clear" w:color="auto" w:fill="auto"/>
            <w:hideMark/>
          </w:tcPr>
          <w:p w:rsidR="00067C04" w:rsidRPr="00F34048" w:rsidRDefault="00067C04" w:rsidP="001906E7">
            <w:pPr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2017-2019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4560,40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1963,70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1298,35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1298,35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Выплата денежных средств родителям</w:t>
            </w:r>
          </w:p>
        </w:tc>
      </w:tr>
      <w:tr w:rsidR="00067C04" w:rsidRPr="000A2FBD" w:rsidTr="001906E7">
        <w:trPr>
          <w:trHeight w:val="756"/>
        </w:trPr>
        <w:tc>
          <w:tcPr>
            <w:tcW w:w="4549" w:type="dxa"/>
            <w:gridSpan w:val="2"/>
            <w:vMerge w:val="restart"/>
            <w:shd w:val="clear" w:color="000000" w:fill="FFFFFF"/>
            <w:vAlign w:val="center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67C04" w:rsidRPr="00F34048" w:rsidRDefault="00067C04" w:rsidP="001906E7">
            <w:pPr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Бюджет МО «Володарский район» (в том числе родительская плата)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2017-2019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458</w:t>
            </w:r>
            <w:r>
              <w:rPr>
                <w:sz w:val="24"/>
                <w:szCs w:val="24"/>
              </w:rPr>
              <w:t>04,3</w:t>
            </w:r>
          </w:p>
        </w:tc>
        <w:tc>
          <w:tcPr>
            <w:tcW w:w="992" w:type="dxa"/>
            <w:shd w:val="clear" w:color="000000" w:fill="FFFFFF"/>
            <w:hideMark/>
          </w:tcPr>
          <w:p w:rsidR="00067C04" w:rsidRPr="00F34048" w:rsidRDefault="00067C04" w:rsidP="001906E7">
            <w:pPr>
              <w:jc w:val="center"/>
            </w:pPr>
            <w:r w:rsidRPr="00F34048">
              <w:t>152</w:t>
            </w:r>
            <w:r>
              <w:t>56,1</w:t>
            </w:r>
          </w:p>
        </w:tc>
        <w:tc>
          <w:tcPr>
            <w:tcW w:w="709" w:type="dxa"/>
            <w:shd w:val="clear" w:color="000000" w:fill="FFFFFF"/>
          </w:tcPr>
          <w:p w:rsidR="00067C04" w:rsidRPr="00F34048" w:rsidRDefault="00067C04" w:rsidP="001906E7">
            <w:pPr>
              <w:jc w:val="center"/>
            </w:pPr>
            <w:r w:rsidRPr="00F34048">
              <w:t>15274,10</w:t>
            </w:r>
          </w:p>
        </w:tc>
        <w:tc>
          <w:tcPr>
            <w:tcW w:w="850" w:type="dxa"/>
            <w:shd w:val="clear" w:color="000000" w:fill="FFFFFF"/>
          </w:tcPr>
          <w:p w:rsidR="00067C04" w:rsidRPr="00F34048" w:rsidRDefault="00067C04" w:rsidP="001906E7">
            <w:pPr>
              <w:jc w:val="center"/>
            </w:pPr>
            <w:r w:rsidRPr="00F34048">
              <w:t>15274,10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</w:p>
        </w:tc>
      </w:tr>
      <w:tr w:rsidR="00067C04" w:rsidRPr="000A2FBD" w:rsidTr="001906E7">
        <w:trPr>
          <w:trHeight w:val="627"/>
        </w:trPr>
        <w:tc>
          <w:tcPr>
            <w:tcW w:w="4549" w:type="dxa"/>
            <w:gridSpan w:val="2"/>
            <w:vMerge/>
            <w:shd w:val="clear" w:color="000000" w:fill="FFFFFF"/>
            <w:vAlign w:val="center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2017-2019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77186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36199,9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20493,05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20493,05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</w:p>
        </w:tc>
      </w:tr>
      <w:tr w:rsidR="00067C04" w:rsidRPr="000A2FBD" w:rsidTr="001906E7">
        <w:trPr>
          <w:trHeight w:val="794"/>
        </w:trPr>
        <w:tc>
          <w:tcPr>
            <w:tcW w:w="4549" w:type="dxa"/>
            <w:gridSpan w:val="2"/>
            <w:shd w:val="clear" w:color="000000" w:fill="FFFFFF"/>
            <w:vAlign w:val="center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2017-2019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2990,3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51474,00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35767,15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  <w:r w:rsidRPr="00F34048">
              <w:rPr>
                <w:sz w:val="24"/>
                <w:szCs w:val="24"/>
              </w:rPr>
              <w:t>35767,15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67C04" w:rsidRPr="00F34048" w:rsidRDefault="00067C04" w:rsidP="001906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7C04" w:rsidRDefault="00067C04" w:rsidP="00067C04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067C04" w:rsidSect="00067C04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067C04" w:rsidRDefault="00067C04" w:rsidP="00067C04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67C04">
        <w:rPr>
          <w:sz w:val="28"/>
          <w:szCs w:val="28"/>
        </w:rPr>
        <w:lastRenderedPageBreak/>
        <w:t xml:space="preserve">Паспорт подпрограммы  </w:t>
      </w:r>
    </w:p>
    <w:p w:rsidR="00067C04" w:rsidRPr="00067C04" w:rsidRDefault="00067C04" w:rsidP="00067C04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67C04">
        <w:rPr>
          <w:sz w:val="28"/>
          <w:szCs w:val="28"/>
        </w:rPr>
        <w:t>«Развитие общего образования на 2017- 2019 годы»</w:t>
      </w:r>
    </w:p>
    <w:p w:rsidR="00067C04" w:rsidRDefault="00067C04" w:rsidP="00067C04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67C04">
        <w:rPr>
          <w:sz w:val="28"/>
          <w:szCs w:val="28"/>
        </w:rPr>
        <w:t>(в новой  редакции)</w:t>
      </w:r>
    </w:p>
    <w:p w:rsidR="00067C04" w:rsidRDefault="00067C04" w:rsidP="00067C04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0704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348"/>
        <w:gridCol w:w="2055"/>
        <w:gridCol w:w="1984"/>
        <w:gridCol w:w="1276"/>
        <w:gridCol w:w="1205"/>
        <w:gridCol w:w="1276"/>
      </w:tblGrid>
      <w:tr w:rsidR="00067C04" w:rsidRPr="00067C04" w:rsidTr="00067C04">
        <w:trPr>
          <w:jc w:val="center"/>
        </w:trPr>
        <w:tc>
          <w:tcPr>
            <w:tcW w:w="2908" w:type="dxa"/>
            <w:gridSpan w:val="2"/>
          </w:tcPr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     </w:t>
            </w:r>
          </w:p>
        </w:tc>
        <w:tc>
          <w:tcPr>
            <w:tcW w:w="7796" w:type="dxa"/>
            <w:gridSpan w:val="5"/>
          </w:tcPr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общего образования на </w:t>
            </w:r>
            <w:r w:rsidRPr="00067C04">
              <w:rPr>
                <w:rFonts w:ascii="Times New Roman" w:hAnsi="Times New Roman" w:cs="Times New Roman"/>
                <w:sz w:val="24"/>
                <w:szCs w:val="24"/>
              </w:rPr>
              <w:t>2017- 2019 годы»</w:t>
            </w:r>
          </w:p>
        </w:tc>
      </w:tr>
      <w:tr w:rsidR="00067C04" w:rsidRPr="00067C04" w:rsidTr="00067C04">
        <w:trPr>
          <w:jc w:val="center"/>
        </w:trPr>
        <w:tc>
          <w:tcPr>
            <w:tcW w:w="2908" w:type="dxa"/>
            <w:gridSpan w:val="2"/>
          </w:tcPr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                                    </w:t>
            </w:r>
          </w:p>
        </w:tc>
        <w:tc>
          <w:tcPr>
            <w:tcW w:w="7796" w:type="dxa"/>
            <w:gridSpan w:val="5"/>
          </w:tcPr>
          <w:p w:rsidR="00067C04" w:rsidRPr="00067C04" w:rsidRDefault="00067C04" w:rsidP="001906E7">
            <w:pPr>
              <w:ind w:firstLine="27"/>
              <w:jc w:val="both"/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>Создать в системе общего образования возможности для современного качественного образования и позитивной социализации детей</w:t>
            </w:r>
          </w:p>
          <w:p w:rsidR="00067C04" w:rsidRPr="00067C04" w:rsidRDefault="00067C04" w:rsidP="001906E7">
            <w:pPr>
              <w:ind w:left="208"/>
              <w:rPr>
                <w:sz w:val="24"/>
                <w:szCs w:val="24"/>
              </w:rPr>
            </w:pPr>
          </w:p>
        </w:tc>
      </w:tr>
      <w:tr w:rsidR="00067C04" w:rsidRPr="00067C04" w:rsidTr="00067C04">
        <w:trPr>
          <w:jc w:val="center"/>
        </w:trPr>
        <w:tc>
          <w:tcPr>
            <w:tcW w:w="2908" w:type="dxa"/>
            <w:gridSpan w:val="2"/>
          </w:tcPr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796" w:type="dxa"/>
            <w:gridSpan w:val="5"/>
          </w:tcPr>
          <w:p w:rsidR="00067C04" w:rsidRPr="00067C04" w:rsidRDefault="00067C04" w:rsidP="001906E7">
            <w:pPr>
              <w:ind w:firstLine="27"/>
              <w:jc w:val="both"/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067C04" w:rsidRPr="00067C04" w:rsidTr="00067C04">
        <w:trPr>
          <w:jc w:val="center"/>
        </w:trPr>
        <w:tc>
          <w:tcPr>
            <w:tcW w:w="2908" w:type="dxa"/>
            <w:gridSpan w:val="2"/>
          </w:tcPr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796" w:type="dxa"/>
            <w:gridSpan w:val="5"/>
          </w:tcPr>
          <w:p w:rsidR="00067C04" w:rsidRPr="00067C04" w:rsidRDefault="00067C04" w:rsidP="001906E7">
            <w:pPr>
              <w:pStyle w:val="ConsPlusCel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</w:rPr>
              <w:t>Формирование образовательной сети,  обеспечивающей равный доступ населения к услугам общего образования детей;</w:t>
            </w:r>
          </w:p>
          <w:p w:rsidR="00067C04" w:rsidRPr="00067C04" w:rsidRDefault="00067C04" w:rsidP="001906E7">
            <w:pPr>
              <w:ind w:firstLine="27"/>
              <w:jc w:val="both"/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>модернизация содержания образования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экономике.</w:t>
            </w:r>
          </w:p>
        </w:tc>
      </w:tr>
      <w:tr w:rsidR="00067C04" w:rsidRPr="00067C04" w:rsidTr="00067C04">
        <w:trPr>
          <w:jc w:val="center"/>
        </w:trPr>
        <w:tc>
          <w:tcPr>
            <w:tcW w:w="2908" w:type="dxa"/>
            <w:gridSpan w:val="2"/>
          </w:tcPr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796" w:type="dxa"/>
            <w:gridSpan w:val="5"/>
          </w:tcPr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</w:rPr>
              <w:t>2017- 2019 годы</w:t>
            </w:r>
          </w:p>
        </w:tc>
      </w:tr>
      <w:tr w:rsidR="00067C04" w:rsidRPr="00067C04" w:rsidTr="00067C04">
        <w:trPr>
          <w:jc w:val="center"/>
        </w:trPr>
        <w:tc>
          <w:tcPr>
            <w:tcW w:w="1560" w:type="dxa"/>
            <w:vMerge w:val="restart"/>
          </w:tcPr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348" w:type="dxa"/>
            <w:vMerge w:val="restart"/>
          </w:tcPr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67C04" w:rsidRPr="00067C04" w:rsidRDefault="00067C04" w:rsidP="001906E7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4" w:type="dxa"/>
            <w:shd w:val="clear" w:color="auto" w:fill="auto"/>
          </w:tcPr>
          <w:p w:rsidR="00067C04" w:rsidRPr="00067C04" w:rsidRDefault="00067C04" w:rsidP="001906E7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276" w:type="dxa"/>
            <w:shd w:val="clear" w:color="auto" w:fill="auto"/>
          </w:tcPr>
          <w:p w:rsidR="00067C04" w:rsidRPr="00067C04" w:rsidRDefault="00067C04" w:rsidP="001906E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>2017</w:t>
            </w:r>
          </w:p>
        </w:tc>
        <w:tc>
          <w:tcPr>
            <w:tcW w:w="1205" w:type="dxa"/>
            <w:shd w:val="clear" w:color="auto" w:fill="auto"/>
          </w:tcPr>
          <w:p w:rsidR="00067C04" w:rsidRPr="00067C04" w:rsidRDefault="00067C04" w:rsidP="001906E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067C04" w:rsidRPr="00067C04" w:rsidRDefault="00067C04" w:rsidP="001906E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>2019</w:t>
            </w:r>
          </w:p>
        </w:tc>
      </w:tr>
      <w:tr w:rsidR="00067C04" w:rsidRPr="00067C04" w:rsidTr="00067C04">
        <w:trPr>
          <w:trHeight w:val="874"/>
          <w:jc w:val="center"/>
        </w:trPr>
        <w:tc>
          <w:tcPr>
            <w:tcW w:w="1560" w:type="dxa"/>
            <w:vMerge/>
          </w:tcPr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67C04" w:rsidRPr="00067C04" w:rsidRDefault="00067C04" w:rsidP="001906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67C04" w:rsidRPr="00067C04" w:rsidRDefault="00067C04" w:rsidP="001906E7">
            <w:pPr>
              <w:jc w:val="center"/>
              <w:rPr>
                <w:color w:val="000000"/>
                <w:sz w:val="24"/>
                <w:szCs w:val="24"/>
              </w:rPr>
            </w:pPr>
            <w:r w:rsidRPr="00067C04">
              <w:rPr>
                <w:color w:val="000000"/>
                <w:sz w:val="24"/>
                <w:szCs w:val="24"/>
              </w:rPr>
              <w:t>Всего:</w:t>
            </w:r>
          </w:p>
          <w:p w:rsidR="00067C04" w:rsidRPr="00067C04" w:rsidRDefault="00067C04" w:rsidP="001906E7">
            <w:pPr>
              <w:jc w:val="center"/>
              <w:rPr>
                <w:color w:val="000000"/>
                <w:sz w:val="24"/>
                <w:szCs w:val="24"/>
              </w:rPr>
            </w:pPr>
            <w:r w:rsidRPr="00067C04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67C04" w:rsidRPr="00067C04" w:rsidRDefault="00067C04" w:rsidP="001906E7">
            <w:pPr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>370773,11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67C04" w:rsidRPr="00067C04" w:rsidRDefault="00067C04" w:rsidP="001906E7">
            <w:pPr>
              <w:jc w:val="center"/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>251771,53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67C04" w:rsidRPr="00067C04" w:rsidRDefault="00067C04" w:rsidP="001906E7">
            <w:pPr>
              <w:jc w:val="center"/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>251771,53</w:t>
            </w:r>
          </w:p>
        </w:tc>
      </w:tr>
      <w:tr w:rsidR="00067C04" w:rsidRPr="00067C04" w:rsidTr="00067C04">
        <w:trPr>
          <w:jc w:val="center"/>
        </w:trPr>
        <w:tc>
          <w:tcPr>
            <w:tcW w:w="1560" w:type="dxa"/>
            <w:vMerge/>
          </w:tcPr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</w:tcPr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7C0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общего образования на 2016 год</w:t>
            </w:r>
          </w:p>
        </w:tc>
        <w:tc>
          <w:tcPr>
            <w:tcW w:w="2055" w:type="dxa"/>
          </w:tcPr>
          <w:p w:rsidR="00067C04" w:rsidRPr="00067C04" w:rsidRDefault="00067C04" w:rsidP="001906E7">
            <w:pPr>
              <w:jc w:val="center"/>
              <w:rPr>
                <w:color w:val="000000"/>
                <w:sz w:val="24"/>
                <w:szCs w:val="24"/>
              </w:rPr>
            </w:pPr>
            <w:r w:rsidRPr="00067C04">
              <w:rPr>
                <w:color w:val="000000"/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67C04" w:rsidRPr="00067C04" w:rsidRDefault="00067C04" w:rsidP="001906E7">
            <w:pPr>
              <w:jc w:val="center"/>
              <w:rPr>
                <w:color w:val="000000"/>
                <w:sz w:val="24"/>
                <w:szCs w:val="24"/>
              </w:rPr>
            </w:pPr>
            <w:r w:rsidRPr="00067C04">
              <w:rPr>
                <w:color w:val="000000"/>
                <w:sz w:val="24"/>
                <w:szCs w:val="24"/>
              </w:rPr>
              <w:t>Средства районного бюджета (в том числе родительская плата)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C04" w:rsidRPr="00067C04" w:rsidRDefault="00067C04" w:rsidP="001906E7">
            <w:pPr>
              <w:jc w:val="center"/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>75238,59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67C04" w:rsidRPr="00067C04" w:rsidRDefault="00067C04" w:rsidP="001906E7">
            <w:pPr>
              <w:jc w:val="center"/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>79253,08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C04" w:rsidRPr="00067C04" w:rsidRDefault="00067C04" w:rsidP="001906E7">
            <w:pPr>
              <w:jc w:val="center"/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>79253,08</w:t>
            </w:r>
          </w:p>
        </w:tc>
      </w:tr>
      <w:tr w:rsidR="00067C04" w:rsidRPr="00067C04" w:rsidTr="00067C04">
        <w:trPr>
          <w:trHeight w:val="828"/>
          <w:jc w:val="center"/>
        </w:trPr>
        <w:tc>
          <w:tcPr>
            <w:tcW w:w="1560" w:type="dxa"/>
            <w:vMerge/>
          </w:tcPr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067C04" w:rsidRPr="00067C04" w:rsidRDefault="00067C04" w:rsidP="00190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67C04" w:rsidRPr="00067C04" w:rsidRDefault="00067C04" w:rsidP="001906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67C04" w:rsidRPr="00067C04" w:rsidRDefault="00067C04" w:rsidP="001906E7">
            <w:pPr>
              <w:jc w:val="center"/>
              <w:rPr>
                <w:color w:val="000000"/>
                <w:sz w:val="24"/>
                <w:szCs w:val="24"/>
              </w:rPr>
            </w:pPr>
            <w:r w:rsidRPr="00067C04">
              <w:rPr>
                <w:color w:val="000000"/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C04" w:rsidRPr="00067C04" w:rsidRDefault="00067C04" w:rsidP="001906E7">
            <w:pPr>
              <w:jc w:val="center"/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>295534,52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67C04" w:rsidRPr="00067C04" w:rsidRDefault="00067C04" w:rsidP="001906E7">
            <w:pPr>
              <w:jc w:val="center"/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>172518,45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C04" w:rsidRPr="00067C04" w:rsidRDefault="00067C04" w:rsidP="001906E7">
            <w:pPr>
              <w:jc w:val="center"/>
              <w:rPr>
                <w:sz w:val="24"/>
                <w:szCs w:val="24"/>
              </w:rPr>
            </w:pPr>
            <w:r w:rsidRPr="00067C04">
              <w:rPr>
                <w:sz w:val="24"/>
                <w:szCs w:val="24"/>
              </w:rPr>
              <w:t>172518,45</w:t>
            </w:r>
          </w:p>
        </w:tc>
      </w:tr>
    </w:tbl>
    <w:p w:rsidR="00067C04" w:rsidRPr="00067C04" w:rsidRDefault="00067C04" w:rsidP="00067C04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67C04" w:rsidRPr="005D1F65" w:rsidRDefault="00067C04" w:rsidP="00067C04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906E7" w:rsidRDefault="001906E7" w:rsidP="00067C04">
      <w:pPr>
        <w:jc w:val="center"/>
        <w:rPr>
          <w:sz w:val="28"/>
          <w:szCs w:val="28"/>
        </w:rPr>
        <w:sectPr w:rsidR="001906E7" w:rsidSect="00067C04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1906E7" w:rsidRPr="001906E7" w:rsidRDefault="001906E7" w:rsidP="001906E7">
      <w:pPr>
        <w:jc w:val="center"/>
        <w:rPr>
          <w:sz w:val="28"/>
          <w:szCs w:val="28"/>
        </w:rPr>
      </w:pPr>
      <w:r w:rsidRPr="001906E7">
        <w:rPr>
          <w:sz w:val="28"/>
          <w:szCs w:val="28"/>
        </w:rPr>
        <w:lastRenderedPageBreak/>
        <w:t>Перечень мероприятий подпрограммы "Развитие общего образования на 2017- 2019 годы»</w:t>
      </w:r>
    </w:p>
    <w:p w:rsidR="00067C04" w:rsidRDefault="00067C04" w:rsidP="00067C04">
      <w:pPr>
        <w:jc w:val="center"/>
        <w:rPr>
          <w:sz w:val="28"/>
          <w:szCs w:val="28"/>
        </w:rPr>
      </w:pPr>
    </w:p>
    <w:tbl>
      <w:tblPr>
        <w:tblW w:w="15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98"/>
        <w:gridCol w:w="3513"/>
        <w:gridCol w:w="2410"/>
        <w:gridCol w:w="1134"/>
        <w:gridCol w:w="1134"/>
        <w:gridCol w:w="1134"/>
        <w:gridCol w:w="1134"/>
        <w:gridCol w:w="1134"/>
        <w:gridCol w:w="1417"/>
        <w:gridCol w:w="1748"/>
      </w:tblGrid>
      <w:tr w:rsidR="001906E7" w:rsidRPr="001906E7" w:rsidTr="001906E7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1906E7" w:rsidRPr="001906E7" w:rsidRDefault="001906E7" w:rsidP="001906E7">
            <w:r w:rsidRPr="001906E7">
              <w:t>№</w:t>
            </w:r>
          </w:p>
          <w:p w:rsidR="001906E7" w:rsidRPr="001906E7" w:rsidRDefault="001906E7" w:rsidP="001906E7">
            <w:proofErr w:type="spellStart"/>
            <w:r w:rsidRPr="001906E7">
              <w:t>п</w:t>
            </w:r>
            <w:proofErr w:type="spellEnd"/>
            <w:r w:rsidRPr="001906E7">
              <w:t>/</w:t>
            </w:r>
            <w:proofErr w:type="spellStart"/>
            <w:r w:rsidRPr="001906E7">
              <w:t>п</w:t>
            </w:r>
            <w:proofErr w:type="spellEnd"/>
          </w:p>
          <w:p w:rsidR="001906E7" w:rsidRPr="001906E7" w:rsidRDefault="001906E7" w:rsidP="001906E7">
            <w:r w:rsidRPr="001906E7">
              <w:t> 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bottom"/>
          </w:tcPr>
          <w:p w:rsidR="001906E7" w:rsidRPr="001906E7" w:rsidRDefault="001906E7" w:rsidP="001906E7">
            <w:r w:rsidRPr="001906E7"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1906E7" w:rsidRPr="001906E7" w:rsidRDefault="001906E7" w:rsidP="001906E7">
            <w:r w:rsidRPr="001906E7"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1906E7" w:rsidRPr="001906E7" w:rsidRDefault="001906E7" w:rsidP="001906E7">
            <w:r w:rsidRPr="001906E7"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1906E7" w:rsidRPr="001906E7" w:rsidRDefault="001906E7" w:rsidP="001906E7">
            <w:r w:rsidRPr="001906E7">
              <w:t>Всего (тыс. руб.)</w:t>
            </w:r>
          </w:p>
        </w:tc>
        <w:tc>
          <w:tcPr>
            <w:tcW w:w="3402" w:type="dxa"/>
            <w:gridSpan w:val="3"/>
            <w:shd w:val="clear" w:color="auto" w:fill="auto"/>
            <w:vAlign w:val="bottom"/>
          </w:tcPr>
          <w:p w:rsidR="001906E7" w:rsidRPr="001906E7" w:rsidRDefault="001906E7" w:rsidP="001906E7">
            <w:r w:rsidRPr="001906E7"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</w:tcPr>
          <w:p w:rsidR="001906E7" w:rsidRPr="001906E7" w:rsidRDefault="001906E7" w:rsidP="001906E7">
            <w:r w:rsidRPr="001906E7">
              <w:t>Ответственный исполнитель мероприятия</w:t>
            </w:r>
          </w:p>
        </w:tc>
        <w:tc>
          <w:tcPr>
            <w:tcW w:w="1748" w:type="dxa"/>
            <w:vMerge w:val="restart"/>
            <w:shd w:val="clear" w:color="auto" w:fill="auto"/>
            <w:vAlign w:val="bottom"/>
          </w:tcPr>
          <w:p w:rsidR="001906E7" w:rsidRPr="001906E7" w:rsidRDefault="001906E7" w:rsidP="001906E7">
            <w:r w:rsidRPr="001906E7">
              <w:t>Планируемые результаты реализации мероприятия</w:t>
            </w:r>
          </w:p>
        </w:tc>
      </w:tr>
      <w:tr w:rsidR="001906E7" w:rsidRPr="001906E7" w:rsidTr="001906E7">
        <w:trPr>
          <w:trHeight w:val="20"/>
        </w:trPr>
        <w:tc>
          <w:tcPr>
            <w:tcW w:w="567" w:type="dxa"/>
            <w:vMerge/>
            <w:shd w:val="clear" w:color="auto" w:fill="auto"/>
            <w:vAlign w:val="bottom"/>
            <w:hideMark/>
          </w:tcPr>
          <w:p w:rsidR="001906E7" w:rsidRPr="001906E7" w:rsidRDefault="001906E7" w:rsidP="001906E7"/>
        </w:tc>
        <w:tc>
          <w:tcPr>
            <w:tcW w:w="4111" w:type="dxa"/>
            <w:gridSpan w:val="2"/>
            <w:vMerge/>
            <w:shd w:val="clear" w:color="auto" w:fill="auto"/>
            <w:vAlign w:val="bottom"/>
          </w:tcPr>
          <w:p w:rsidR="001906E7" w:rsidRPr="001906E7" w:rsidRDefault="001906E7" w:rsidP="001906E7"/>
        </w:tc>
        <w:tc>
          <w:tcPr>
            <w:tcW w:w="2410" w:type="dxa"/>
            <w:vMerge/>
            <w:shd w:val="clear" w:color="auto" w:fill="auto"/>
            <w:vAlign w:val="bottom"/>
          </w:tcPr>
          <w:p w:rsidR="001906E7" w:rsidRPr="001906E7" w:rsidRDefault="001906E7" w:rsidP="001906E7"/>
        </w:tc>
        <w:tc>
          <w:tcPr>
            <w:tcW w:w="1134" w:type="dxa"/>
            <w:vMerge/>
            <w:shd w:val="clear" w:color="auto" w:fill="auto"/>
            <w:vAlign w:val="bottom"/>
          </w:tcPr>
          <w:p w:rsidR="001906E7" w:rsidRPr="001906E7" w:rsidRDefault="001906E7" w:rsidP="001906E7"/>
        </w:tc>
        <w:tc>
          <w:tcPr>
            <w:tcW w:w="1134" w:type="dxa"/>
            <w:vMerge/>
            <w:shd w:val="clear" w:color="auto" w:fill="auto"/>
            <w:vAlign w:val="bottom"/>
          </w:tcPr>
          <w:p w:rsidR="001906E7" w:rsidRPr="001906E7" w:rsidRDefault="001906E7" w:rsidP="001906E7"/>
        </w:tc>
        <w:tc>
          <w:tcPr>
            <w:tcW w:w="1134" w:type="dxa"/>
            <w:shd w:val="clear" w:color="auto" w:fill="auto"/>
            <w:vAlign w:val="bottom"/>
          </w:tcPr>
          <w:p w:rsidR="001906E7" w:rsidRPr="001906E7" w:rsidRDefault="001906E7" w:rsidP="001906E7">
            <w:r w:rsidRPr="001906E7">
              <w:t>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06E7" w:rsidRPr="001906E7" w:rsidRDefault="001906E7" w:rsidP="001906E7">
            <w:r w:rsidRPr="001906E7">
              <w:t>2018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06E7" w:rsidRPr="001906E7" w:rsidRDefault="001906E7" w:rsidP="001906E7">
            <w:r w:rsidRPr="001906E7">
              <w:t>2019</w:t>
            </w: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1906E7" w:rsidRPr="001906E7" w:rsidRDefault="001906E7" w:rsidP="001906E7"/>
        </w:tc>
        <w:tc>
          <w:tcPr>
            <w:tcW w:w="1748" w:type="dxa"/>
            <w:vMerge/>
            <w:shd w:val="clear" w:color="auto" w:fill="auto"/>
            <w:vAlign w:val="bottom"/>
          </w:tcPr>
          <w:p w:rsidR="001906E7" w:rsidRPr="001906E7" w:rsidRDefault="001906E7" w:rsidP="001906E7"/>
        </w:tc>
      </w:tr>
      <w:tr w:rsidR="001906E7" w:rsidRPr="001906E7" w:rsidTr="001906E7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 xml:space="preserve"> </w:t>
            </w:r>
          </w:p>
          <w:p w:rsidR="001906E7" w:rsidRPr="001906E7" w:rsidRDefault="001906E7" w:rsidP="001906E7"/>
          <w:p w:rsidR="001906E7" w:rsidRPr="001906E7" w:rsidRDefault="001906E7" w:rsidP="001906E7">
            <w:r w:rsidRPr="001906E7">
              <w:t>Бюджетные о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906E7" w:rsidRPr="001906E7" w:rsidRDefault="001906E7" w:rsidP="001906E7">
            <w:r w:rsidRPr="001906E7">
              <w:t>1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Содержание общеобразовательных учреждений (муниципальное задание)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157373,25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49741,29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53815,98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53815,98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06E7" w:rsidRPr="001906E7" w:rsidRDefault="001906E7" w:rsidP="001906E7">
            <w:r w:rsidRPr="001906E7"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функционирование организации</w:t>
            </w:r>
          </w:p>
        </w:tc>
      </w:tr>
      <w:tr w:rsidR="001906E7" w:rsidRPr="001906E7" w:rsidTr="001906E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06E7" w:rsidRPr="001906E7" w:rsidRDefault="001906E7" w:rsidP="001906E7"/>
        </w:tc>
        <w:tc>
          <w:tcPr>
            <w:tcW w:w="598" w:type="dxa"/>
            <w:shd w:val="clear" w:color="auto" w:fill="auto"/>
            <w:vAlign w:val="center"/>
          </w:tcPr>
          <w:p w:rsidR="001906E7" w:rsidRPr="001906E7" w:rsidRDefault="001906E7" w:rsidP="001906E7">
            <w:r w:rsidRPr="001906E7">
              <w:t>2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Субвенция на образовательный процесс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Бюджет Астраханской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472685,65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218282,71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6E7" w:rsidRPr="001906E7" w:rsidRDefault="001906E7" w:rsidP="001906E7">
            <w:r w:rsidRPr="001906E7">
              <w:t>127201,47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6E7" w:rsidRPr="001906E7" w:rsidRDefault="001906E7" w:rsidP="001906E7">
            <w:r w:rsidRPr="001906E7">
              <w:t>127201,47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06E7" w:rsidRPr="001906E7" w:rsidRDefault="001906E7" w:rsidP="001906E7">
            <w:r w:rsidRPr="001906E7"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функционирование организации</w:t>
            </w:r>
          </w:p>
        </w:tc>
      </w:tr>
      <w:tr w:rsidR="001906E7" w:rsidRPr="001906E7" w:rsidTr="001906E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06E7" w:rsidRPr="001906E7" w:rsidRDefault="001906E7" w:rsidP="001906E7"/>
        </w:tc>
        <w:tc>
          <w:tcPr>
            <w:tcW w:w="598" w:type="dxa"/>
            <w:shd w:val="clear" w:color="auto" w:fill="auto"/>
            <w:vAlign w:val="center"/>
          </w:tcPr>
          <w:p w:rsidR="001906E7" w:rsidRPr="001906E7" w:rsidRDefault="001906E7" w:rsidP="001906E7">
            <w:r w:rsidRPr="001906E7">
              <w:t>3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Субвенция на компенсацию части родительской платы</w:t>
            </w:r>
          </w:p>
        </w:tc>
        <w:tc>
          <w:tcPr>
            <w:tcW w:w="2410" w:type="dxa"/>
            <w:shd w:val="clear" w:color="auto" w:fill="auto"/>
            <w:hideMark/>
          </w:tcPr>
          <w:p w:rsidR="001906E7" w:rsidRPr="001906E7" w:rsidRDefault="001906E7" w:rsidP="001906E7">
            <w:r w:rsidRPr="001906E7">
              <w:t>Бюджет Астраханской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4667,1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2009,64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6E7" w:rsidRPr="001906E7" w:rsidRDefault="001906E7" w:rsidP="001906E7">
            <w:r w:rsidRPr="001906E7">
              <w:t>1328,73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6E7" w:rsidRPr="001906E7" w:rsidRDefault="001906E7" w:rsidP="001906E7">
            <w:r w:rsidRPr="001906E7">
              <w:t>1328,73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06E7" w:rsidRPr="001906E7" w:rsidRDefault="001906E7" w:rsidP="001906E7">
            <w:r w:rsidRPr="001906E7"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выплата денежных средств родителям</w:t>
            </w:r>
          </w:p>
        </w:tc>
      </w:tr>
      <w:tr w:rsidR="001906E7" w:rsidRPr="001906E7" w:rsidTr="001906E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06E7" w:rsidRPr="001906E7" w:rsidRDefault="001906E7" w:rsidP="001906E7"/>
        </w:tc>
        <w:tc>
          <w:tcPr>
            <w:tcW w:w="598" w:type="dxa"/>
            <w:shd w:val="clear" w:color="auto" w:fill="auto"/>
            <w:vAlign w:val="center"/>
          </w:tcPr>
          <w:p w:rsidR="001906E7" w:rsidRPr="001906E7" w:rsidRDefault="001906E7" w:rsidP="001906E7">
            <w:r w:rsidRPr="001906E7">
              <w:t>4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Организация и проведение детских конкурсов, мероприятий</w:t>
            </w:r>
          </w:p>
        </w:tc>
        <w:tc>
          <w:tcPr>
            <w:tcW w:w="2410" w:type="dxa"/>
            <w:shd w:val="clear" w:color="000000" w:fill="FFFFFF"/>
            <w:hideMark/>
          </w:tcPr>
          <w:p w:rsidR="001906E7" w:rsidRPr="001906E7" w:rsidRDefault="001906E7" w:rsidP="001906E7">
            <w:r w:rsidRPr="001906E7"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780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260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260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260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06E7" w:rsidRPr="001906E7" w:rsidRDefault="001906E7" w:rsidP="001906E7">
            <w:r w:rsidRPr="001906E7"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Развитие творчества учащихся</w:t>
            </w:r>
          </w:p>
        </w:tc>
      </w:tr>
      <w:tr w:rsidR="001906E7" w:rsidRPr="001906E7" w:rsidTr="001906E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06E7" w:rsidRPr="001906E7" w:rsidRDefault="001906E7" w:rsidP="001906E7"/>
        </w:tc>
        <w:tc>
          <w:tcPr>
            <w:tcW w:w="598" w:type="dxa"/>
            <w:shd w:val="clear" w:color="auto" w:fill="auto"/>
            <w:vAlign w:val="center"/>
          </w:tcPr>
          <w:p w:rsidR="001906E7" w:rsidRPr="001906E7" w:rsidRDefault="001906E7" w:rsidP="001906E7">
            <w:r w:rsidRPr="001906E7">
              <w:t>4.1.1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Районные соревнования "Школа безопасности</w:t>
            </w:r>
          </w:p>
          <w:p w:rsidR="001906E7" w:rsidRPr="001906E7" w:rsidRDefault="001906E7" w:rsidP="001906E7">
            <w:r w:rsidRPr="001906E7">
              <w:t>(МБОУ "</w:t>
            </w:r>
            <w:proofErr w:type="spellStart"/>
            <w:r w:rsidRPr="001906E7">
              <w:t>Большемогойская</w:t>
            </w:r>
            <w:proofErr w:type="spellEnd"/>
            <w:r w:rsidRPr="001906E7">
              <w:t xml:space="preserve"> СОШ")</w:t>
            </w:r>
          </w:p>
        </w:tc>
        <w:tc>
          <w:tcPr>
            <w:tcW w:w="2410" w:type="dxa"/>
            <w:shd w:val="clear" w:color="000000" w:fill="FFFFFF"/>
            <w:hideMark/>
          </w:tcPr>
          <w:p w:rsidR="001906E7" w:rsidRPr="001906E7" w:rsidRDefault="001906E7" w:rsidP="001906E7">
            <w:r w:rsidRPr="001906E7"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45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06E7" w:rsidRPr="001906E7" w:rsidRDefault="001906E7" w:rsidP="001906E7">
            <w:r w:rsidRPr="001906E7">
              <w:t xml:space="preserve">Отдел образования 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Развитие творчества учащихся</w:t>
            </w:r>
          </w:p>
        </w:tc>
      </w:tr>
      <w:tr w:rsidR="001906E7" w:rsidRPr="001906E7" w:rsidTr="001906E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06E7" w:rsidRPr="001906E7" w:rsidRDefault="001906E7" w:rsidP="001906E7"/>
        </w:tc>
        <w:tc>
          <w:tcPr>
            <w:tcW w:w="598" w:type="dxa"/>
            <w:shd w:val="clear" w:color="auto" w:fill="auto"/>
            <w:vAlign w:val="center"/>
          </w:tcPr>
          <w:p w:rsidR="001906E7" w:rsidRPr="001906E7" w:rsidRDefault="001906E7" w:rsidP="001906E7">
            <w:r w:rsidRPr="001906E7">
              <w:t>4.1.2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Районные соревнования "Безопасное колесо"</w:t>
            </w:r>
          </w:p>
          <w:p w:rsidR="001906E7" w:rsidRPr="001906E7" w:rsidRDefault="001906E7" w:rsidP="001906E7">
            <w:r w:rsidRPr="001906E7">
              <w:t>(МБОУ "</w:t>
            </w:r>
            <w:proofErr w:type="spellStart"/>
            <w:r w:rsidRPr="001906E7">
              <w:t>Большемогойская</w:t>
            </w:r>
            <w:proofErr w:type="spellEnd"/>
            <w:r w:rsidRPr="001906E7">
              <w:t xml:space="preserve"> СОШ")</w:t>
            </w:r>
          </w:p>
        </w:tc>
        <w:tc>
          <w:tcPr>
            <w:tcW w:w="2410" w:type="dxa"/>
            <w:shd w:val="clear" w:color="000000" w:fill="FFFFFF"/>
            <w:hideMark/>
          </w:tcPr>
          <w:p w:rsidR="001906E7" w:rsidRPr="001906E7" w:rsidRDefault="001906E7" w:rsidP="001906E7">
            <w:r w:rsidRPr="001906E7"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06E7" w:rsidRPr="001906E7" w:rsidRDefault="001906E7" w:rsidP="001906E7">
            <w:r w:rsidRPr="001906E7"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Развитие творчества учащихся</w:t>
            </w:r>
          </w:p>
        </w:tc>
      </w:tr>
      <w:tr w:rsidR="001906E7" w:rsidRPr="001906E7" w:rsidTr="001906E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06E7" w:rsidRPr="001906E7" w:rsidRDefault="001906E7" w:rsidP="001906E7"/>
        </w:tc>
        <w:tc>
          <w:tcPr>
            <w:tcW w:w="598" w:type="dxa"/>
            <w:shd w:val="clear" w:color="auto" w:fill="auto"/>
            <w:vAlign w:val="center"/>
          </w:tcPr>
          <w:p w:rsidR="001906E7" w:rsidRPr="001906E7" w:rsidRDefault="001906E7" w:rsidP="001906E7">
            <w:r w:rsidRPr="001906E7">
              <w:t>4.1.3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Областные соревнования «Безопасное колесо»</w:t>
            </w:r>
          </w:p>
          <w:p w:rsidR="001906E7" w:rsidRPr="001906E7" w:rsidRDefault="001906E7" w:rsidP="001906E7">
            <w:r w:rsidRPr="001906E7">
              <w:t>(МБОУ «</w:t>
            </w:r>
            <w:proofErr w:type="spellStart"/>
            <w:r w:rsidRPr="001906E7">
              <w:t>Большемогойская</w:t>
            </w:r>
            <w:proofErr w:type="spellEnd"/>
            <w:r w:rsidRPr="001906E7">
              <w:t xml:space="preserve"> СОШ»)</w:t>
            </w:r>
          </w:p>
        </w:tc>
        <w:tc>
          <w:tcPr>
            <w:tcW w:w="2410" w:type="dxa"/>
            <w:shd w:val="clear" w:color="000000" w:fill="FFFFFF"/>
            <w:hideMark/>
          </w:tcPr>
          <w:p w:rsidR="001906E7" w:rsidRPr="001906E7" w:rsidRDefault="001906E7" w:rsidP="001906E7">
            <w:r w:rsidRPr="001906E7"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06E7" w:rsidRPr="001906E7" w:rsidRDefault="001906E7" w:rsidP="001906E7">
            <w:r w:rsidRPr="001906E7"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Развитие творчества учащихся</w:t>
            </w:r>
          </w:p>
        </w:tc>
      </w:tr>
      <w:tr w:rsidR="001906E7" w:rsidRPr="001906E7" w:rsidTr="001906E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06E7" w:rsidRPr="001906E7" w:rsidRDefault="001906E7" w:rsidP="001906E7"/>
        </w:tc>
        <w:tc>
          <w:tcPr>
            <w:tcW w:w="598" w:type="dxa"/>
            <w:shd w:val="clear" w:color="auto" w:fill="auto"/>
            <w:vAlign w:val="center"/>
          </w:tcPr>
          <w:p w:rsidR="001906E7" w:rsidRPr="001906E7" w:rsidRDefault="001906E7" w:rsidP="001906E7">
            <w:r w:rsidRPr="001906E7">
              <w:t>4.1.4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Всероссийский слет поисковых отрядов</w:t>
            </w:r>
          </w:p>
          <w:p w:rsidR="001906E7" w:rsidRPr="001906E7" w:rsidRDefault="001906E7" w:rsidP="001906E7">
            <w:r w:rsidRPr="001906E7">
              <w:t>(МБОУ «</w:t>
            </w:r>
            <w:proofErr w:type="spellStart"/>
            <w:r w:rsidRPr="001906E7">
              <w:t>Большемогойская</w:t>
            </w:r>
            <w:proofErr w:type="spellEnd"/>
            <w:r w:rsidRPr="001906E7">
              <w:t xml:space="preserve"> СОШ»)</w:t>
            </w:r>
          </w:p>
        </w:tc>
        <w:tc>
          <w:tcPr>
            <w:tcW w:w="2410" w:type="dxa"/>
            <w:shd w:val="clear" w:color="000000" w:fill="FFFFFF"/>
            <w:hideMark/>
          </w:tcPr>
          <w:p w:rsidR="001906E7" w:rsidRPr="001906E7" w:rsidRDefault="001906E7" w:rsidP="001906E7">
            <w:r w:rsidRPr="001906E7"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24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24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06E7" w:rsidRPr="001906E7" w:rsidRDefault="001906E7" w:rsidP="001906E7">
            <w:r w:rsidRPr="001906E7"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Развитие творчества учащихся</w:t>
            </w:r>
          </w:p>
        </w:tc>
      </w:tr>
      <w:tr w:rsidR="001906E7" w:rsidRPr="001906E7" w:rsidTr="001906E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06E7" w:rsidRPr="001906E7" w:rsidRDefault="001906E7" w:rsidP="001906E7"/>
        </w:tc>
        <w:tc>
          <w:tcPr>
            <w:tcW w:w="598" w:type="dxa"/>
            <w:shd w:val="clear" w:color="auto" w:fill="auto"/>
            <w:vAlign w:val="center"/>
          </w:tcPr>
          <w:p w:rsidR="001906E7" w:rsidRPr="001906E7" w:rsidRDefault="001906E7" w:rsidP="001906E7">
            <w:r w:rsidRPr="001906E7">
              <w:t>4.2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Районные соревнования "Президентские спортивные игры"</w:t>
            </w:r>
          </w:p>
          <w:p w:rsidR="001906E7" w:rsidRPr="001906E7" w:rsidRDefault="001906E7" w:rsidP="001906E7">
            <w:r w:rsidRPr="001906E7">
              <w:t>(МБОУ "Володарская СОШ № 2")</w:t>
            </w:r>
          </w:p>
        </w:tc>
        <w:tc>
          <w:tcPr>
            <w:tcW w:w="2410" w:type="dxa"/>
            <w:shd w:val="clear" w:color="000000" w:fill="FFFFFF"/>
            <w:hideMark/>
          </w:tcPr>
          <w:p w:rsidR="001906E7" w:rsidRPr="001906E7" w:rsidRDefault="001906E7" w:rsidP="001906E7">
            <w:r w:rsidRPr="001906E7"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 xml:space="preserve">20 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06E7" w:rsidRPr="001906E7" w:rsidRDefault="001906E7" w:rsidP="001906E7">
            <w:r w:rsidRPr="001906E7"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Развитие творчества учащихся</w:t>
            </w:r>
          </w:p>
        </w:tc>
      </w:tr>
      <w:tr w:rsidR="001906E7" w:rsidRPr="001906E7" w:rsidTr="001906E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06E7" w:rsidRPr="001906E7" w:rsidRDefault="001906E7" w:rsidP="001906E7"/>
        </w:tc>
        <w:tc>
          <w:tcPr>
            <w:tcW w:w="598" w:type="dxa"/>
            <w:shd w:val="clear" w:color="auto" w:fill="auto"/>
            <w:vAlign w:val="center"/>
          </w:tcPr>
          <w:p w:rsidR="001906E7" w:rsidRPr="001906E7" w:rsidRDefault="001906E7" w:rsidP="001906E7">
            <w:r w:rsidRPr="001906E7">
              <w:t>4.3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Районные соревнования "Зарница"</w:t>
            </w:r>
          </w:p>
          <w:p w:rsidR="001906E7" w:rsidRPr="001906E7" w:rsidRDefault="001906E7" w:rsidP="001906E7">
            <w:r w:rsidRPr="001906E7">
              <w:t>(МБОУ "Володарская СОШ № 2")</w:t>
            </w:r>
          </w:p>
        </w:tc>
        <w:tc>
          <w:tcPr>
            <w:tcW w:w="2410" w:type="dxa"/>
            <w:shd w:val="clear" w:color="000000" w:fill="FFFFFF"/>
            <w:hideMark/>
          </w:tcPr>
          <w:p w:rsidR="001906E7" w:rsidRPr="001906E7" w:rsidRDefault="001906E7" w:rsidP="001906E7">
            <w:r w:rsidRPr="001906E7"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06E7" w:rsidRPr="001906E7" w:rsidRDefault="001906E7" w:rsidP="001906E7">
            <w:r w:rsidRPr="001906E7">
              <w:t xml:space="preserve">Отдел образования, отдел 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Развитие творчества учащихся</w:t>
            </w:r>
          </w:p>
        </w:tc>
      </w:tr>
      <w:tr w:rsidR="001906E7" w:rsidRPr="001906E7" w:rsidTr="001906E7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906E7" w:rsidRPr="001906E7" w:rsidRDefault="001906E7" w:rsidP="001906E7"/>
        </w:tc>
        <w:tc>
          <w:tcPr>
            <w:tcW w:w="598" w:type="dxa"/>
            <w:shd w:val="clear" w:color="auto" w:fill="auto"/>
            <w:vAlign w:val="center"/>
          </w:tcPr>
          <w:p w:rsidR="001906E7" w:rsidRPr="001906E7" w:rsidRDefault="001906E7" w:rsidP="001906E7">
            <w:r w:rsidRPr="001906E7">
              <w:t>4.4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Встреча главы района с медалистами</w:t>
            </w:r>
          </w:p>
        </w:tc>
        <w:tc>
          <w:tcPr>
            <w:tcW w:w="2410" w:type="dxa"/>
            <w:shd w:val="clear" w:color="000000" w:fill="FFFFFF"/>
            <w:hideMark/>
          </w:tcPr>
          <w:p w:rsidR="001906E7" w:rsidRPr="001906E7" w:rsidRDefault="001906E7" w:rsidP="001906E7">
            <w:r w:rsidRPr="001906E7"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06E7" w:rsidRPr="001906E7" w:rsidRDefault="001906E7" w:rsidP="001906E7">
            <w:r w:rsidRPr="001906E7"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1906E7" w:rsidRPr="001906E7" w:rsidRDefault="001906E7" w:rsidP="001906E7"/>
        </w:tc>
      </w:tr>
      <w:tr w:rsidR="001906E7" w:rsidRPr="001906E7" w:rsidTr="001906E7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906E7" w:rsidRPr="001906E7" w:rsidRDefault="001906E7" w:rsidP="001906E7"/>
        </w:tc>
        <w:tc>
          <w:tcPr>
            <w:tcW w:w="598" w:type="dxa"/>
            <w:shd w:val="clear" w:color="auto" w:fill="auto"/>
            <w:vAlign w:val="center"/>
          </w:tcPr>
          <w:p w:rsidR="001906E7" w:rsidRPr="001906E7" w:rsidRDefault="001906E7" w:rsidP="001906E7">
            <w:r w:rsidRPr="001906E7">
              <w:t>4.5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«Воспитатель года»</w:t>
            </w:r>
          </w:p>
        </w:tc>
        <w:tc>
          <w:tcPr>
            <w:tcW w:w="2410" w:type="dxa"/>
            <w:shd w:val="clear" w:color="000000" w:fill="FFFFFF"/>
            <w:hideMark/>
          </w:tcPr>
          <w:p w:rsidR="001906E7" w:rsidRPr="001906E7" w:rsidRDefault="001906E7" w:rsidP="001906E7">
            <w:r w:rsidRPr="001906E7"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06E7" w:rsidRPr="001906E7" w:rsidRDefault="001906E7" w:rsidP="001906E7">
            <w:r w:rsidRPr="001906E7"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1906E7" w:rsidRPr="001906E7" w:rsidRDefault="001906E7" w:rsidP="001906E7"/>
        </w:tc>
      </w:tr>
      <w:tr w:rsidR="001906E7" w:rsidRPr="001906E7" w:rsidTr="001906E7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906E7" w:rsidRPr="001906E7" w:rsidRDefault="001906E7" w:rsidP="001906E7"/>
        </w:tc>
        <w:tc>
          <w:tcPr>
            <w:tcW w:w="598" w:type="dxa"/>
            <w:shd w:val="clear" w:color="auto" w:fill="auto"/>
            <w:vAlign w:val="center"/>
          </w:tcPr>
          <w:p w:rsidR="001906E7" w:rsidRPr="001906E7" w:rsidRDefault="001906E7" w:rsidP="001906E7">
            <w:r w:rsidRPr="001906E7">
              <w:t>4.6.</w:t>
            </w:r>
            <w:r w:rsidRPr="001906E7">
              <w:lastRenderedPageBreak/>
              <w:t>1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lastRenderedPageBreak/>
              <w:t>«Практика - фантазия»</w:t>
            </w:r>
          </w:p>
          <w:p w:rsidR="001906E7" w:rsidRPr="001906E7" w:rsidRDefault="001906E7" w:rsidP="001906E7">
            <w:r w:rsidRPr="001906E7">
              <w:lastRenderedPageBreak/>
              <w:t>«Научно практическая конференция»</w:t>
            </w:r>
          </w:p>
        </w:tc>
        <w:tc>
          <w:tcPr>
            <w:tcW w:w="2410" w:type="dxa"/>
            <w:shd w:val="clear" w:color="000000" w:fill="FFFFFF"/>
            <w:hideMark/>
          </w:tcPr>
          <w:p w:rsidR="001906E7" w:rsidRPr="001906E7" w:rsidRDefault="001906E7" w:rsidP="001906E7">
            <w:r w:rsidRPr="001906E7">
              <w:lastRenderedPageBreak/>
              <w:t xml:space="preserve">Бюджет МО </w:t>
            </w:r>
            <w:r w:rsidRPr="001906E7">
              <w:lastRenderedPageBreak/>
              <w:t>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lastRenderedPageBreak/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06E7" w:rsidRPr="001906E7" w:rsidRDefault="001906E7" w:rsidP="001906E7">
            <w:r w:rsidRPr="001906E7">
              <w:t xml:space="preserve">Отдел </w:t>
            </w:r>
            <w:r w:rsidRPr="001906E7">
              <w:lastRenderedPageBreak/>
              <w:t>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lastRenderedPageBreak/>
              <w:t xml:space="preserve">Развитие </w:t>
            </w:r>
            <w:r w:rsidRPr="001906E7">
              <w:lastRenderedPageBreak/>
              <w:t>творчества учащихся</w:t>
            </w:r>
          </w:p>
        </w:tc>
      </w:tr>
      <w:tr w:rsidR="001906E7" w:rsidRPr="001906E7" w:rsidTr="001906E7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906E7" w:rsidRPr="001906E7" w:rsidRDefault="001906E7" w:rsidP="001906E7"/>
        </w:tc>
        <w:tc>
          <w:tcPr>
            <w:tcW w:w="598" w:type="dxa"/>
            <w:shd w:val="clear" w:color="auto" w:fill="auto"/>
            <w:vAlign w:val="center"/>
          </w:tcPr>
          <w:p w:rsidR="001906E7" w:rsidRPr="001906E7" w:rsidRDefault="001906E7" w:rsidP="001906E7">
            <w:r w:rsidRPr="001906E7">
              <w:t>4.6.2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Олимпиада школьников</w:t>
            </w:r>
          </w:p>
        </w:tc>
        <w:tc>
          <w:tcPr>
            <w:tcW w:w="2410" w:type="dxa"/>
            <w:shd w:val="clear" w:color="000000" w:fill="FFFFFF"/>
            <w:hideMark/>
          </w:tcPr>
          <w:p w:rsidR="001906E7" w:rsidRPr="001906E7" w:rsidRDefault="001906E7" w:rsidP="001906E7">
            <w:r w:rsidRPr="001906E7"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06E7" w:rsidRPr="001906E7" w:rsidRDefault="001906E7" w:rsidP="001906E7">
            <w:r w:rsidRPr="001906E7"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 xml:space="preserve">питание детей </w:t>
            </w:r>
          </w:p>
        </w:tc>
      </w:tr>
      <w:tr w:rsidR="001906E7" w:rsidRPr="001906E7" w:rsidTr="001906E7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906E7" w:rsidRPr="001906E7" w:rsidRDefault="001906E7" w:rsidP="001906E7"/>
        </w:tc>
        <w:tc>
          <w:tcPr>
            <w:tcW w:w="598" w:type="dxa"/>
            <w:shd w:val="clear" w:color="auto" w:fill="auto"/>
            <w:vAlign w:val="center"/>
          </w:tcPr>
          <w:p w:rsidR="001906E7" w:rsidRPr="001906E7" w:rsidRDefault="001906E7" w:rsidP="001906E7">
            <w:r w:rsidRPr="001906E7">
              <w:t>4.7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Августовская конференция</w:t>
            </w:r>
          </w:p>
        </w:tc>
        <w:tc>
          <w:tcPr>
            <w:tcW w:w="2410" w:type="dxa"/>
            <w:shd w:val="clear" w:color="000000" w:fill="FFFFFF"/>
            <w:hideMark/>
          </w:tcPr>
          <w:p w:rsidR="001906E7" w:rsidRPr="001906E7" w:rsidRDefault="001906E7" w:rsidP="001906E7">
            <w:r w:rsidRPr="001906E7"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06E7" w:rsidRPr="001906E7" w:rsidRDefault="001906E7" w:rsidP="001906E7">
            <w:r w:rsidRPr="001906E7"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1906E7" w:rsidRPr="001906E7" w:rsidRDefault="001906E7" w:rsidP="001906E7"/>
        </w:tc>
      </w:tr>
      <w:tr w:rsidR="001906E7" w:rsidRPr="001906E7" w:rsidTr="001906E7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906E7" w:rsidRPr="001906E7" w:rsidRDefault="001906E7" w:rsidP="001906E7"/>
        </w:tc>
        <w:tc>
          <w:tcPr>
            <w:tcW w:w="598" w:type="dxa"/>
            <w:shd w:val="clear" w:color="auto" w:fill="auto"/>
            <w:vAlign w:val="center"/>
          </w:tcPr>
          <w:p w:rsidR="001906E7" w:rsidRPr="001906E7" w:rsidRDefault="001906E7" w:rsidP="001906E7">
            <w:r w:rsidRPr="001906E7">
              <w:t>4.8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«День учителя»</w:t>
            </w:r>
          </w:p>
          <w:p w:rsidR="001906E7" w:rsidRPr="001906E7" w:rsidRDefault="001906E7" w:rsidP="001906E7"/>
        </w:tc>
        <w:tc>
          <w:tcPr>
            <w:tcW w:w="2410" w:type="dxa"/>
            <w:shd w:val="clear" w:color="000000" w:fill="FFFFFF"/>
            <w:hideMark/>
          </w:tcPr>
          <w:p w:rsidR="001906E7" w:rsidRPr="001906E7" w:rsidRDefault="001906E7" w:rsidP="001906E7">
            <w:r w:rsidRPr="001906E7"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06E7" w:rsidRPr="001906E7" w:rsidRDefault="001906E7" w:rsidP="001906E7">
            <w:r w:rsidRPr="001906E7"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1906E7" w:rsidRPr="001906E7" w:rsidRDefault="001906E7" w:rsidP="001906E7"/>
        </w:tc>
      </w:tr>
      <w:tr w:rsidR="001906E7" w:rsidRPr="001906E7" w:rsidTr="001906E7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906E7" w:rsidRPr="001906E7" w:rsidRDefault="001906E7" w:rsidP="001906E7"/>
        </w:tc>
        <w:tc>
          <w:tcPr>
            <w:tcW w:w="598" w:type="dxa"/>
            <w:shd w:val="clear" w:color="auto" w:fill="auto"/>
            <w:vAlign w:val="center"/>
          </w:tcPr>
          <w:p w:rsidR="001906E7" w:rsidRPr="001906E7" w:rsidRDefault="001906E7" w:rsidP="001906E7">
            <w:r w:rsidRPr="001906E7">
              <w:t>4.9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 xml:space="preserve">Проведение государственной итоговой аттестации </w:t>
            </w:r>
          </w:p>
        </w:tc>
        <w:tc>
          <w:tcPr>
            <w:tcW w:w="2410" w:type="dxa"/>
            <w:shd w:val="clear" w:color="000000" w:fill="FFFFFF"/>
            <w:hideMark/>
          </w:tcPr>
          <w:p w:rsidR="001906E7" w:rsidRPr="001906E7" w:rsidRDefault="001906E7" w:rsidP="001906E7">
            <w:r w:rsidRPr="001906E7"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 xml:space="preserve">326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116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105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105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06E7" w:rsidRPr="001906E7" w:rsidRDefault="001906E7" w:rsidP="001906E7">
            <w:r w:rsidRPr="001906E7"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ГСМ</w:t>
            </w:r>
          </w:p>
        </w:tc>
      </w:tr>
      <w:tr w:rsidR="001906E7" w:rsidRPr="001906E7" w:rsidTr="001906E7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906E7" w:rsidRPr="001906E7" w:rsidRDefault="001906E7" w:rsidP="001906E7"/>
        </w:tc>
        <w:tc>
          <w:tcPr>
            <w:tcW w:w="598" w:type="dxa"/>
            <w:shd w:val="clear" w:color="auto" w:fill="auto"/>
            <w:vAlign w:val="center"/>
          </w:tcPr>
          <w:p w:rsidR="001906E7" w:rsidRPr="001906E7" w:rsidRDefault="001906E7" w:rsidP="001906E7">
            <w:r w:rsidRPr="001906E7">
              <w:t>4.10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 xml:space="preserve">«Юный пожарник» </w:t>
            </w:r>
          </w:p>
        </w:tc>
        <w:tc>
          <w:tcPr>
            <w:tcW w:w="2410" w:type="dxa"/>
            <w:shd w:val="clear" w:color="000000" w:fill="FFFFFF"/>
            <w:hideMark/>
          </w:tcPr>
          <w:p w:rsidR="001906E7" w:rsidRPr="001906E7" w:rsidRDefault="001906E7" w:rsidP="001906E7">
            <w:r w:rsidRPr="001906E7"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06E7" w:rsidRPr="001906E7" w:rsidRDefault="001906E7" w:rsidP="001906E7">
            <w:r w:rsidRPr="001906E7"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1906E7" w:rsidRPr="001906E7" w:rsidRDefault="001906E7" w:rsidP="001906E7"/>
        </w:tc>
      </w:tr>
      <w:tr w:rsidR="001906E7" w:rsidRPr="001906E7" w:rsidTr="001906E7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Казенные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906E7" w:rsidRPr="001906E7" w:rsidRDefault="001906E7" w:rsidP="001906E7">
            <w:r w:rsidRPr="001906E7">
              <w:t>1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Содержание общеобразовательных учреждений (муниципальное задание)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58814,56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19471,52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19601,52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19601,52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06E7" w:rsidRPr="001906E7" w:rsidRDefault="001906E7" w:rsidP="001906E7">
            <w:r w:rsidRPr="001906E7"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функционирование организации</w:t>
            </w:r>
          </w:p>
        </w:tc>
      </w:tr>
      <w:tr w:rsidR="001906E7" w:rsidRPr="001906E7" w:rsidTr="001906E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06E7" w:rsidRPr="001906E7" w:rsidRDefault="001906E7" w:rsidP="001906E7"/>
        </w:tc>
        <w:tc>
          <w:tcPr>
            <w:tcW w:w="598" w:type="dxa"/>
            <w:shd w:val="clear" w:color="auto" w:fill="auto"/>
            <w:vAlign w:val="center"/>
          </w:tcPr>
          <w:p w:rsidR="001906E7" w:rsidRPr="001906E7" w:rsidRDefault="001906E7" w:rsidP="001906E7">
            <w:r w:rsidRPr="001906E7">
              <w:t>2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Субвенция на образовательный процесс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Бюджет Астраханской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161195,77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74371,11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43412,33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43412,33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06E7" w:rsidRPr="001906E7" w:rsidRDefault="001906E7" w:rsidP="001906E7">
            <w:r w:rsidRPr="001906E7"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функционирование организации</w:t>
            </w:r>
          </w:p>
        </w:tc>
      </w:tr>
      <w:tr w:rsidR="001906E7" w:rsidRPr="001906E7" w:rsidTr="001906E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06E7" w:rsidRPr="001906E7" w:rsidRDefault="001906E7" w:rsidP="001906E7"/>
        </w:tc>
        <w:tc>
          <w:tcPr>
            <w:tcW w:w="598" w:type="dxa"/>
            <w:shd w:val="clear" w:color="auto" w:fill="auto"/>
            <w:vAlign w:val="center"/>
          </w:tcPr>
          <w:p w:rsidR="001906E7" w:rsidRPr="001906E7" w:rsidRDefault="001906E7" w:rsidP="001906E7">
            <w:r w:rsidRPr="001906E7">
              <w:t>3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Субвенция на компенсацию части родительской платы</w:t>
            </w:r>
          </w:p>
        </w:tc>
        <w:tc>
          <w:tcPr>
            <w:tcW w:w="2410" w:type="dxa"/>
            <w:shd w:val="clear" w:color="000000" w:fill="FFFFFF"/>
            <w:hideMark/>
          </w:tcPr>
          <w:p w:rsidR="001906E7" w:rsidRPr="001906E7" w:rsidRDefault="001906E7" w:rsidP="001906E7">
            <w:r w:rsidRPr="001906E7">
              <w:t>Бюджет Астраханской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2022,90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871,06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575,92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575,92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06E7" w:rsidRPr="001906E7" w:rsidRDefault="001906E7" w:rsidP="001906E7">
            <w:r w:rsidRPr="001906E7"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выплата денежных средств родителям</w:t>
            </w:r>
          </w:p>
        </w:tc>
      </w:tr>
      <w:tr w:rsidR="001906E7" w:rsidRPr="001906E7" w:rsidTr="001906E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06E7" w:rsidRPr="001906E7" w:rsidRDefault="001906E7" w:rsidP="001906E7"/>
        </w:tc>
        <w:tc>
          <w:tcPr>
            <w:tcW w:w="598" w:type="dxa"/>
            <w:shd w:val="clear" w:color="auto" w:fill="auto"/>
            <w:vAlign w:val="center"/>
          </w:tcPr>
          <w:p w:rsidR="001906E7" w:rsidRPr="001906E7" w:rsidRDefault="001906E7" w:rsidP="001906E7">
            <w:r w:rsidRPr="001906E7">
              <w:t>4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Расходы за счет средств родительской платы</w:t>
            </w:r>
          </w:p>
        </w:tc>
        <w:tc>
          <w:tcPr>
            <w:tcW w:w="2410" w:type="dxa"/>
            <w:shd w:val="clear" w:color="000000" w:fill="FFFFFF"/>
            <w:hideMark/>
          </w:tcPr>
          <w:p w:rsidR="001906E7" w:rsidRPr="001906E7" w:rsidRDefault="001906E7" w:rsidP="001906E7">
            <w:r w:rsidRPr="001906E7">
              <w:t>Другие источники (родительская плата)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17043,74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5765,78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5638,98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5638,98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06E7" w:rsidRPr="001906E7" w:rsidRDefault="001906E7" w:rsidP="001906E7">
            <w:r w:rsidRPr="001906E7"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1906E7" w:rsidRPr="001906E7" w:rsidRDefault="001906E7" w:rsidP="001906E7"/>
        </w:tc>
      </w:tr>
      <w:tr w:rsidR="001906E7" w:rsidRPr="001906E7" w:rsidTr="001906E7">
        <w:trPr>
          <w:trHeight w:val="20"/>
        </w:trPr>
        <w:tc>
          <w:tcPr>
            <w:tcW w:w="4678" w:type="dxa"/>
            <w:gridSpan w:val="3"/>
            <w:vMerge w:val="restart"/>
            <w:shd w:val="clear" w:color="000000" w:fill="FFFFFF"/>
            <w:noWrap/>
            <w:vAlign w:val="bottom"/>
            <w:hideMark/>
          </w:tcPr>
          <w:p w:rsidR="001906E7" w:rsidRPr="001906E7" w:rsidRDefault="001906E7" w:rsidP="001906E7">
            <w:r w:rsidRPr="001906E7">
              <w:t>Итого по подпрограмме: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Бюджет Астраханской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2017-2019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640571,42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295534,52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172518,45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172518,45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 xml:space="preserve">                                           </w:t>
            </w:r>
          </w:p>
        </w:tc>
        <w:tc>
          <w:tcPr>
            <w:tcW w:w="1748" w:type="dxa"/>
            <w:shd w:val="clear" w:color="auto" w:fill="auto"/>
            <w:vAlign w:val="bottom"/>
            <w:hideMark/>
          </w:tcPr>
          <w:p w:rsidR="001906E7" w:rsidRPr="001906E7" w:rsidRDefault="001906E7" w:rsidP="001906E7"/>
        </w:tc>
      </w:tr>
      <w:tr w:rsidR="001906E7" w:rsidRPr="001906E7" w:rsidTr="001906E7">
        <w:trPr>
          <w:trHeight w:val="20"/>
        </w:trPr>
        <w:tc>
          <w:tcPr>
            <w:tcW w:w="4678" w:type="dxa"/>
            <w:gridSpan w:val="3"/>
            <w:vMerge/>
            <w:shd w:val="clear" w:color="000000" w:fill="FFFFFF"/>
            <w:noWrap/>
            <w:vAlign w:val="bottom"/>
            <w:hideMark/>
          </w:tcPr>
          <w:p w:rsidR="001906E7" w:rsidRPr="001906E7" w:rsidRDefault="001906E7" w:rsidP="001906E7"/>
        </w:tc>
        <w:tc>
          <w:tcPr>
            <w:tcW w:w="2410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Бюджет МО «Володарский район» в т.ч. за счет средств родительской платы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2017-2019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233744,75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75238,59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79253,08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79253,08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06E7" w:rsidRPr="001906E7" w:rsidRDefault="001906E7" w:rsidP="001906E7"/>
        </w:tc>
        <w:tc>
          <w:tcPr>
            <w:tcW w:w="1748" w:type="dxa"/>
            <w:shd w:val="clear" w:color="auto" w:fill="auto"/>
            <w:vAlign w:val="bottom"/>
            <w:hideMark/>
          </w:tcPr>
          <w:p w:rsidR="001906E7" w:rsidRPr="001906E7" w:rsidRDefault="001906E7" w:rsidP="001906E7"/>
        </w:tc>
      </w:tr>
      <w:tr w:rsidR="001906E7" w:rsidRPr="001906E7" w:rsidTr="001906E7">
        <w:trPr>
          <w:trHeight w:val="20"/>
        </w:trPr>
        <w:tc>
          <w:tcPr>
            <w:tcW w:w="4678" w:type="dxa"/>
            <w:gridSpan w:val="3"/>
            <w:shd w:val="clear" w:color="000000" w:fill="FFFFFF"/>
            <w:noWrap/>
            <w:vAlign w:val="bottom"/>
            <w:hideMark/>
          </w:tcPr>
          <w:p w:rsidR="001906E7" w:rsidRPr="001906E7" w:rsidRDefault="001906E7" w:rsidP="001906E7">
            <w:r w:rsidRPr="001906E7">
              <w:t>ИТОГО: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906E7" w:rsidRPr="001906E7" w:rsidRDefault="001906E7" w:rsidP="001906E7"/>
        </w:tc>
        <w:tc>
          <w:tcPr>
            <w:tcW w:w="1134" w:type="dxa"/>
            <w:shd w:val="clear" w:color="auto" w:fill="auto"/>
            <w:vAlign w:val="center"/>
            <w:hideMark/>
          </w:tcPr>
          <w:p w:rsidR="001906E7" w:rsidRPr="001906E7" w:rsidRDefault="001906E7" w:rsidP="001906E7">
            <w:r w:rsidRPr="001906E7">
              <w:t>2017-2019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874316,17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06E7" w:rsidRPr="001906E7" w:rsidRDefault="001906E7" w:rsidP="001906E7">
            <w:r w:rsidRPr="001906E7">
              <w:t>370773,11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251771,53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06E7" w:rsidRPr="001906E7" w:rsidRDefault="001906E7" w:rsidP="001906E7">
            <w:r w:rsidRPr="001906E7">
              <w:t>251771,53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06E7" w:rsidRPr="001906E7" w:rsidRDefault="001906E7" w:rsidP="001906E7"/>
        </w:tc>
        <w:tc>
          <w:tcPr>
            <w:tcW w:w="1748" w:type="dxa"/>
            <w:shd w:val="clear" w:color="auto" w:fill="auto"/>
            <w:vAlign w:val="bottom"/>
            <w:hideMark/>
          </w:tcPr>
          <w:p w:rsidR="001906E7" w:rsidRPr="001906E7" w:rsidRDefault="001906E7" w:rsidP="001906E7"/>
        </w:tc>
      </w:tr>
    </w:tbl>
    <w:p w:rsidR="0055228E" w:rsidRDefault="0055228E" w:rsidP="00067C04">
      <w:pPr>
        <w:jc w:val="center"/>
        <w:rPr>
          <w:sz w:val="28"/>
          <w:szCs w:val="28"/>
        </w:rPr>
        <w:sectPr w:rsidR="0055228E" w:rsidSect="001906E7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55228E" w:rsidRPr="0055228E" w:rsidRDefault="0055228E" w:rsidP="0055228E">
      <w:pPr>
        <w:jc w:val="center"/>
        <w:rPr>
          <w:sz w:val="28"/>
          <w:szCs w:val="28"/>
        </w:rPr>
      </w:pPr>
      <w:r w:rsidRPr="0055228E">
        <w:rPr>
          <w:sz w:val="28"/>
          <w:szCs w:val="28"/>
        </w:rPr>
        <w:lastRenderedPageBreak/>
        <w:t>ПАСПОРТ</w:t>
      </w:r>
    </w:p>
    <w:p w:rsidR="001906E7" w:rsidRDefault="0055228E" w:rsidP="0055228E">
      <w:pPr>
        <w:jc w:val="center"/>
        <w:rPr>
          <w:sz w:val="28"/>
          <w:szCs w:val="28"/>
        </w:rPr>
      </w:pPr>
      <w:r w:rsidRPr="0055228E">
        <w:rPr>
          <w:sz w:val="28"/>
          <w:szCs w:val="28"/>
        </w:rPr>
        <w:t>подпрограммы  «Дополнительное образование и воспит</w:t>
      </w:r>
      <w:r>
        <w:rPr>
          <w:sz w:val="28"/>
          <w:szCs w:val="28"/>
        </w:rPr>
        <w:t xml:space="preserve">ание детей на 2017- 2019 годы» </w:t>
      </w:r>
      <w:r w:rsidRPr="0055228E">
        <w:rPr>
          <w:sz w:val="28"/>
          <w:szCs w:val="28"/>
        </w:rPr>
        <w:t>(в новой  редакции)</w:t>
      </w:r>
    </w:p>
    <w:p w:rsidR="0055228E" w:rsidRDefault="0055228E" w:rsidP="0055228E">
      <w:pPr>
        <w:jc w:val="center"/>
        <w:rPr>
          <w:sz w:val="28"/>
          <w:szCs w:val="28"/>
        </w:rPr>
      </w:pPr>
    </w:p>
    <w:tbl>
      <w:tblPr>
        <w:tblW w:w="10491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2409"/>
        <w:gridCol w:w="1843"/>
        <w:gridCol w:w="1134"/>
        <w:gridCol w:w="992"/>
        <w:gridCol w:w="993"/>
      </w:tblGrid>
      <w:tr w:rsidR="0055228E" w:rsidRPr="0055228E" w:rsidTr="00CC269B">
        <w:tc>
          <w:tcPr>
            <w:tcW w:w="3120" w:type="dxa"/>
            <w:gridSpan w:val="2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5228E">
              <w:rPr>
                <w:rFonts w:ascii="Times New Roman" w:hAnsi="Times New Roman" w:cs="Times New Roman"/>
              </w:rPr>
              <w:t xml:space="preserve">Наименование подпрограммы                 </w:t>
            </w:r>
          </w:p>
        </w:tc>
        <w:tc>
          <w:tcPr>
            <w:tcW w:w="7371" w:type="dxa"/>
            <w:gridSpan w:val="5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5228E">
              <w:rPr>
                <w:rFonts w:ascii="Times New Roman" w:hAnsi="Times New Roman" w:cs="Times New Roman"/>
                <w:bCs/>
              </w:rPr>
              <w:t>«</w:t>
            </w:r>
            <w:r w:rsidRPr="0055228E">
              <w:rPr>
                <w:rFonts w:ascii="Times New Roman" w:hAnsi="Times New Roman" w:cs="Times New Roman"/>
                <w:bCs/>
                <w:color w:val="000000"/>
              </w:rPr>
              <w:t xml:space="preserve">Дополнительное образование и воспитание детей </w:t>
            </w:r>
            <w:r w:rsidRPr="0055228E">
              <w:rPr>
                <w:rFonts w:ascii="Times New Roman" w:hAnsi="Times New Roman" w:cs="Times New Roman"/>
                <w:bCs/>
              </w:rPr>
              <w:t>на 2017-2019 годы»</w:t>
            </w:r>
          </w:p>
        </w:tc>
      </w:tr>
      <w:tr w:rsidR="0055228E" w:rsidRPr="0055228E" w:rsidTr="00CC269B">
        <w:tc>
          <w:tcPr>
            <w:tcW w:w="3120" w:type="dxa"/>
            <w:gridSpan w:val="2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5228E">
              <w:rPr>
                <w:rFonts w:ascii="Times New Roman" w:hAnsi="Times New Roman" w:cs="Times New Roman"/>
              </w:rPr>
              <w:t xml:space="preserve">Цель Подпрограммы                                                </w:t>
            </w:r>
          </w:p>
        </w:tc>
        <w:tc>
          <w:tcPr>
            <w:tcW w:w="7371" w:type="dxa"/>
            <w:gridSpan w:val="5"/>
          </w:tcPr>
          <w:p w:rsidR="0055228E" w:rsidRPr="0055228E" w:rsidRDefault="0055228E" w:rsidP="00CC269B">
            <w:pPr>
              <w:ind w:firstLine="27"/>
              <w:jc w:val="both"/>
              <w:rPr>
                <w:sz w:val="22"/>
                <w:szCs w:val="22"/>
              </w:rPr>
            </w:pPr>
            <w:r w:rsidRPr="0055228E">
              <w:rPr>
                <w:sz w:val="22"/>
                <w:szCs w:val="22"/>
              </w:rPr>
              <w:t>Создать условия для модернизации и устойчивого развития системы воспитания и дополнительного образования, обеспечивающих увеличение  масштаба</w:t>
            </w:r>
            <w:r w:rsidRPr="0055228E">
              <w:rPr>
                <w:color w:val="FF0000"/>
                <w:sz w:val="22"/>
                <w:szCs w:val="22"/>
              </w:rPr>
              <w:t xml:space="preserve"> </w:t>
            </w:r>
            <w:r w:rsidRPr="0055228E">
              <w:rPr>
                <w:sz w:val="22"/>
                <w:szCs w:val="22"/>
              </w:rPr>
              <w:t>деятельности, качества услуг дополнительного образования детей (далее ДОД)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      </w:r>
          </w:p>
        </w:tc>
      </w:tr>
      <w:tr w:rsidR="0055228E" w:rsidRPr="0055228E" w:rsidTr="00CC269B">
        <w:tc>
          <w:tcPr>
            <w:tcW w:w="3120" w:type="dxa"/>
            <w:gridSpan w:val="2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</w:rPr>
            </w:pPr>
            <w:r w:rsidRPr="0055228E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7371" w:type="dxa"/>
            <w:gridSpan w:val="5"/>
          </w:tcPr>
          <w:p w:rsidR="0055228E" w:rsidRPr="0055228E" w:rsidRDefault="0055228E" w:rsidP="00CC269B">
            <w:pPr>
              <w:ind w:firstLine="27"/>
              <w:jc w:val="both"/>
              <w:rPr>
                <w:sz w:val="22"/>
                <w:szCs w:val="22"/>
              </w:rPr>
            </w:pPr>
            <w:r w:rsidRPr="0055228E">
              <w:rPr>
                <w:sz w:val="22"/>
                <w:szCs w:val="22"/>
              </w:rPr>
              <w:t>Администрация МО "Володарский район"</w:t>
            </w:r>
          </w:p>
        </w:tc>
      </w:tr>
      <w:tr w:rsidR="0055228E" w:rsidRPr="0055228E" w:rsidTr="00CC269B">
        <w:tc>
          <w:tcPr>
            <w:tcW w:w="3120" w:type="dxa"/>
            <w:gridSpan w:val="2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</w:rPr>
            </w:pPr>
            <w:r w:rsidRPr="0055228E">
              <w:rPr>
                <w:rFonts w:ascii="Times New Roman" w:hAnsi="Times New Roman" w:cs="Times New Roman"/>
              </w:rPr>
              <w:t xml:space="preserve">Задачи Подпрограммы  </w:t>
            </w:r>
          </w:p>
        </w:tc>
        <w:tc>
          <w:tcPr>
            <w:tcW w:w="7371" w:type="dxa"/>
            <w:gridSpan w:val="5"/>
          </w:tcPr>
          <w:p w:rsidR="0055228E" w:rsidRPr="0055228E" w:rsidRDefault="0055228E" w:rsidP="00CC269B">
            <w:pPr>
              <w:spacing w:before="120" w:after="120"/>
              <w:ind w:firstLine="459"/>
              <w:jc w:val="both"/>
              <w:rPr>
                <w:sz w:val="22"/>
                <w:szCs w:val="22"/>
              </w:rPr>
            </w:pPr>
            <w:r w:rsidRPr="0055228E">
              <w:rPr>
                <w:sz w:val="22"/>
                <w:szCs w:val="22"/>
              </w:rPr>
              <w:t>закреплять и обеспечивать социальные гарантии государства в сфере ДОД;</w:t>
            </w:r>
          </w:p>
          <w:p w:rsidR="0055228E" w:rsidRPr="0055228E" w:rsidRDefault="0055228E" w:rsidP="00CC269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5228E">
              <w:rPr>
                <w:sz w:val="22"/>
                <w:szCs w:val="22"/>
              </w:rPr>
              <w:t xml:space="preserve">      создавать условия для эффективного использования ресурсов ДОД в интересах детей, семей, общества, государства;</w:t>
            </w:r>
          </w:p>
          <w:p w:rsidR="0055228E" w:rsidRPr="0055228E" w:rsidRDefault="0055228E" w:rsidP="00CC269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5228E">
              <w:rPr>
                <w:sz w:val="22"/>
                <w:szCs w:val="22"/>
              </w:rPr>
              <w:t xml:space="preserve">     развивать механизмы вовлечения детей в сферу ДОД;</w:t>
            </w:r>
          </w:p>
          <w:p w:rsidR="0055228E" w:rsidRPr="0055228E" w:rsidRDefault="0055228E" w:rsidP="00CC269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5228E">
              <w:rPr>
                <w:sz w:val="22"/>
                <w:szCs w:val="22"/>
              </w:rPr>
              <w:t xml:space="preserve">     обеспечивать доступность услуг ДОД для граждан независимо от места жительства, социально-экономического статуса,  состояния здоровья;</w:t>
            </w:r>
          </w:p>
          <w:p w:rsidR="0055228E" w:rsidRPr="0055228E" w:rsidRDefault="0055228E" w:rsidP="00CC269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5228E">
              <w:rPr>
                <w:sz w:val="22"/>
                <w:szCs w:val="22"/>
              </w:rPr>
              <w:t xml:space="preserve">      создавать инфраструктуру неформального образования и социализации для формирования у обучающихся социальных компетенций, гражданских установок, функциональной грамотности;</w:t>
            </w:r>
          </w:p>
          <w:p w:rsidR="0055228E" w:rsidRPr="0055228E" w:rsidRDefault="0055228E" w:rsidP="00CC269B">
            <w:pPr>
              <w:ind w:firstLine="27"/>
              <w:jc w:val="both"/>
              <w:rPr>
                <w:sz w:val="22"/>
                <w:szCs w:val="22"/>
              </w:rPr>
            </w:pPr>
            <w:r w:rsidRPr="0055228E">
              <w:rPr>
                <w:sz w:val="22"/>
                <w:szCs w:val="22"/>
              </w:rPr>
              <w:t>создавать дополнительные условия</w:t>
            </w:r>
            <w:r w:rsidRPr="0055228E">
              <w:rPr>
                <w:i/>
                <w:iCs/>
                <w:sz w:val="22"/>
                <w:szCs w:val="22"/>
              </w:rPr>
              <w:t xml:space="preserve"> </w:t>
            </w:r>
            <w:r w:rsidRPr="0055228E">
              <w:rPr>
                <w:sz w:val="22"/>
                <w:szCs w:val="22"/>
              </w:rPr>
              <w:t>для</w:t>
            </w:r>
            <w:r w:rsidRPr="0055228E">
              <w:rPr>
                <w:i/>
                <w:iCs/>
                <w:sz w:val="22"/>
                <w:szCs w:val="22"/>
              </w:rPr>
              <w:t xml:space="preserve"> </w:t>
            </w:r>
            <w:r w:rsidRPr="0055228E">
              <w:rPr>
                <w:sz w:val="22"/>
                <w:szCs w:val="22"/>
              </w:rPr>
              <w:t xml:space="preserve">сохранения и укрепления здоровья детей в процессе образовательной деятельности, формирования культуры здорового образа жизни.          </w:t>
            </w:r>
          </w:p>
        </w:tc>
      </w:tr>
      <w:tr w:rsidR="0055228E" w:rsidRPr="0055228E" w:rsidTr="00CC269B">
        <w:tc>
          <w:tcPr>
            <w:tcW w:w="3120" w:type="dxa"/>
            <w:gridSpan w:val="2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5228E">
              <w:rPr>
                <w:rFonts w:ascii="Times New Roman" w:hAnsi="Times New Roman" w:cs="Times New Roman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371" w:type="dxa"/>
            <w:gridSpan w:val="5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5228E">
              <w:rPr>
                <w:rFonts w:ascii="Times New Roman" w:hAnsi="Times New Roman" w:cs="Times New Roman"/>
              </w:rPr>
              <w:t>2017- 2019 годы</w:t>
            </w:r>
          </w:p>
        </w:tc>
      </w:tr>
      <w:tr w:rsidR="0055228E" w:rsidRPr="0055228E" w:rsidTr="00CC269B">
        <w:tc>
          <w:tcPr>
            <w:tcW w:w="1560" w:type="dxa"/>
            <w:vMerge w:val="restart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</w:rPr>
            </w:pPr>
            <w:r w:rsidRPr="0055228E">
              <w:rPr>
                <w:rFonts w:ascii="Times New Roman" w:hAnsi="Times New Roman" w:cs="Times New Roman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60" w:type="dxa"/>
            <w:vMerge w:val="restart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</w:rPr>
            </w:pPr>
            <w:r w:rsidRPr="0055228E">
              <w:rPr>
                <w:rFonts w:ascii="Times New Roman" w:hAnsi="Times New Roman" w:cs="Times New Roman"/>
              </w:rPr>
              <w:t>Наименование подпрограммы</w:t>
            </w:r>
          </w:p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5228E" w:rsidRPr="0055228E" w:rsidRDefault="0055228E" w:rsidP="00CC269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5228E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43" w:type="dxa"/>
            <w:shd w:val="clear" w:color="auto" w:fill="auto"/>
          </w:tcPr>
          <w:p w:rsidR="0055228E" w:rsidRPr="0055228E" w:rsidRDefault="0055228E" w:rsidP="00CC269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5228E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134" w:type="dxa"/>
            <w:shd w:val="clear" w:color="auto" w:fill="auto"/>
          </w:tcPr>
          <w:p w:rsidR="0055228E" w:rsidRPr="0055228E" w:rsidRDefault="0055228E" w:rsidP="00CC2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5228E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55228E" w:rsidRPr="0055228E" w:rsidRDefault="0055228E" w:rsidP="00CC2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5228E">
              <w:rPr>
                <w:sz w:val="22"/>
                <w:szCs w:val="22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55228E" w:rsidRPr="0055228E" w:rsidRDefault="0055228E" w:rsidP="00CC2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5228E">
              <w:rPr>
                <w:sz w:val="22"/>
                <w:szCs w:val="22"/>
              </w:rPr>
              <w:t>2019</w:t>
            </w:r>
          </w:p>
        </w:tc>
      </w:tr>
      <w:tr w:rsidR="0055228E" w:rsidRPr="0055228E" w:rsidTr="00CC269B">
        <w:trPr>
          <w:trHeight w:val="874"/>
        </w:trPr>
        <w:tc>
          <w:tcPr>
            <w:tcW w:w="1560" w:type="dxa"/>
            <w:vMerge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5228E" w:rsidRPr="0055228E" w:rsidRDefault="0055228E" w:rsidP="00CC2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5228E" w:rsidRPr="0055228E" w:rsidRDefault="0055228E" w:rsidP="00CC269B">
            <w:pPr>
              <w:jc w:val="center"/>
              <w:rPr>
                <w:color w:val="000000"/>
                <w:sz w:val="22"/>
                <w:szCs w:val="22"/>
              </w:rPr>
            </w:pPr>
            <w:r w:rsidRPr="0055228E">
              <w:rPr>
                <w:color w:val="000000"/>
                <w:sz w:val="22"/>
                <w:szCs w:val="22"/>
              </w:rPr>
              <w:t>Всего:</w:t>
            </w:r>
          </w:p>
          <w:p w:rsidR="0055228E" w:rsidRPr="0055228E" w:rsidRDefault="0055228E" w:rsidP="00CC269B">
            <w:pPr>
              <w:jc w:val="center"/>
              <w:rPr>
                <w:color w:val="000000"/>
                <w:sz w:val="22"/>
                <w:szCs w:val="22"/>
              </w:rPr>
            </w:pPr>
            <w:r w:rsidRPr="0055228E">
              <w:rPr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228E" w:rsidRPr="0055228E" w:rsidRDefault="0055228E" w:rsidP="00CC269B">
            <w:pPr>
              <w:jc w:val="center"/>
              <w:rPr>
                <w:sz w:val="22"/>
                <w:szCs w:val="22"/>
              </w:rPr>
            </w:pPr>
            <w:r w:rsidRPr="0055228E">
              <w:rPr>
                <w:sz w:val="22"/>
                <w:szCs w:val="22"/>
              </w:rPr>
              <w:t>6711,88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5228E" w:rsidRPr="0055228E" w:rsidRDefault="0055228E" w:rsidP="00CC269B">
            <w:pPr>
              <w:jc w:val="center"/>
              <w:rPr>
                <w:sz w:val="22"/>
                <w:szCs w:val="22"/>
              </w:rPr>
            </w:pPr>
            <w:r w:rsidRPr="0055228E">
              <w:rPr>
                <w:sz w:val="22"/>
                <w:szCs w:val="22"/>
              </w:rPr>
              <w:t>6721,88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5228E" w:rsidRPr="0055228E" w:rsidRDefault="0055228E" w:rsidP="00CC269B">
            <w:pPr>
              <w:jc w:val="center"/>
              <w:rPr>
                <w:sz w:val="22"/>
                <w:szCs w:val="22"/>
              </w:rPr>
            </w:pPr>
            <w:r w:rsidRPr="0055228E">
              <w:rPr>
                <w:sz w:val="22"/>
                <w:szCs w:val="22"/>
              </w:rPr>
              <w:t>6721,88</w:t>
            </w:r>
          </w:p>
        </w:tc>
      </w:tr>
      <w:tr w:rsidR="0055228E" w:rsidRPr="0055228E" w:rsidTr="00CC269B">
        <w:tc>
          <w:tcPr>
            <w:tcW w:w="1560" w:type="dxa"/>
            <w:vMerge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</w:rPr>
            </w:pPr>
            <w:r w:rsidRPr="0055228E">
              <w:rPr>
                <w:rFonts w:ascii="Times New Roman" w:hAnsi="Times New Roman" w:cs="Times New Roman"/>
                <w:bCs/>
                <w:color w:val="000000"/>
              </w:rPr>
              <w:t xml:space="preserve">Дополнительное образование и воспитание детей </w:t>
            </w:r>
            <w:r w:rsidRPr="0055228E">
              <w:rPr>
                <w:rFonts w:ascii="Times New Roman" w:hAnsi="Times New Roman" w:cs="Times New Roman"/>
                <w:bCs/>
              </w:rPr>
              <w:t>на 2017-2019 годы</w:t>
            </w:r>
          </w:p>
        </w:tc>
        <w:tc>
          <w:tcPr>
            <w:tcW w:w="2409" w:type="dxa"/>
          </w:tcPr>
          <w:p w:rsidR="0055228E" w:rsidRPr="0055228E" w:rsidRDefault="0055228E" w:rsidP="00CC269B">
            <w:pPr>
              <w:jc w:val="center"/>
              <w:rPr>
                <w:color w:val="000000"/>
                <w:sz w:val="22"/>
                <w:szCs w:val="22"/>
              </w:rPr>
            </w:pPr>
            <w:r w:rsidRPr="0055228E">
              <w:rPr>
                <w:color w:val="000000"/>
                <w:sz w:val="22"/>
                <w:szCs w:val="22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5228E" w:rsidRPr="0055228E" w:rsidRDefault="0055228E" w:rsidP="00CC269B">
            <w:pPr>
              <w:jc w:val="center"/>
              <w:rPr>
                <w:color w:val="000000"/>
                <w:sz w:val="22"/>
                <w:szCs w:val="22"/>
              </w:rPr>
            </w:pPr>
            <w:r w:rsidRPr="0055228E">
              <w:rPr>
                <w:color w:val="000000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228E" w:rsidRPr="0055228E" w:rsidRDefault="0055228E" w:rsidP="00CC269B">
            <w:pPr>
              <w:jc w:val="center"/>
              <w:rPr>
                <w:sz w:val="22"/>
                <w:szCs w:val="22"/>
              </w:rPr>
            </w:pPr>
            <w:r w:rsidRPr="0055228E">
              <w:rPr>
                <w:sz w:val="22"/>
                <w:szCs w:val="22"/>
              </w:rPr>
              <w:t>6711,88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5228E" w:rsidRPr="0055228E" w:rsidRDefault="0055228E" w:rsidP="00CC269B">
            <w:pPr>
              <w:jc w:val="center"/>
              <w:rPr>
                <w:sz w:val="22"/>
                <w:szCs w:val="22"/>
              </w:rPr>
            </w:pPr>
            <w:r w:rsidRPr="0055228E">
              <w:rPr>
                <w:sz w:val="22"/>
                <w:szCs w:val="22"/>
              </w:rPr>
              <w:t>6721,88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5228E" w:rsidRPr="0055228E" w:rsidRDefault="0055228E" w:rsidP="00CC269B">
            <w:pPr>
              <w:jc w:val="center"/>
              <w:rPr>
                <w:sz w:val="22"/>
                <w:szCs w:val="22"/>
              </w:rPr>
            </w:pPr>
            <w:r w:rsidRPr="0055228E">
              <w:rPr>
                <w:sz w:val="22"/>
                <w:szCs w:val="22"/>
              </w:rPr>
              <w:t>6721,88</w:t>
            </w:r>
          </w:p>
        </w:tc>
      </w:tr>
      <w:tr w:rsidR="0055228E" w:rsidRPr="0055228E" w:rsidTr="00CC269B">
        <w:tc>
          <w:tcPr>
            <w:tcW w:w="1560" w:type="dxa"/>
            <w:vMerge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5228E" w:rsidRPr="0055228E" w:rsidRDefault="0055228E" w:rsidP="00CC2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5228E" w:rsidRPr="0055228E" w:rsidRDefault="0055228E" w:rsidP="00CC269B">
            <w:pPr>
              <w:jc w:val="center"/>
              <w:rPr>
                <w:color w:val="000000"/>
                <w:sz w:val="22"/>
                <w:szCs w:val="22"/>
              </w:rPr>
            </w:pPr>
            <w:r w:rsidRPr="0055228E">
              <w:rPr>
                <w:color w:val="000000"/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228E" w:rsidRPr="0055228E" w:rsidRDefault="0055228E" w:rsidP="00CC269B">
            <w:pPr>
              <w:jc w:val="center"/>
              <w:rPr>
                <w:sz w:val="22"/>
                <w:szCs w:val="22"/>
              </w:rPr>
            </w:pPr>
            <w:r w:rsidRPr="0055228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5228E" w:rsidRPr="0055228E" w:rsidRDefault="0055228E" w:rsidP="00CC269B">
            <w:pPr>
              <w:jc w:val="center"/>
              <w:rPr>
                <w:sz w:val="22"/>
                <w:szCs w:val="22"/>
              </w:rPr>
            </w:pPr>
            <w:r w:rsidRPr="0055228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5228E" w:rsidRPr="0055228E" w:rsidRDefault="0055228E" w:rsidP="00CC269B">
            <w:pPr>
              <w:jc w:val="center"/>
              <w:rPr>
                <w:sz w:val="22"/>
                <w:szCs w:val="22"/>
              </w:rPr>
            </w:pPr>
            <w:r w:rsidRPr="0055228E">
              <w:rPr>
                <w:sz w:val="22"/>
                <w:szCs w:val="22"/>
              </w:rPr>
              <w:t>0</w:t>
            </w:r>
          </w:p>
        </w:tc>
      </w:tr>
      <w:tr w:rsidR="0055228E" w:rsidRPr="0055228E" w:rsidTr="00CC269B">
        <w:tc>
          <w:tcPr>
            <w:tcW w:w="1560" w:type="dxa"/>
            <w:vMerge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</w:rPr>
            </w:pPr>
            <w:r w:rsidRPr="0055228E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</w:tcPr>
          <w:p w:rsidR="0055228E" w:rsidRPr="0055228E" w:rsidRDefault="0055228E" w:rsidP="00CC26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2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5228E" w:rsidRPr="0055228E" w:rsidRDefault="0055228E" w:rsidP="00CC26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2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5228E" w:rsidRPr="0055228E" w:rsidRDefault="0055228E" w:rsidP="00CC26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28E">
              <w:rPr>
                <w:rFonts w:ascii="Times New Roman" w:hAnsi="Times New Roman" w:cs="Times New Roman"/>
              </w:rPr>
              <w:t>0</w:t>
            </w:r>
          </w:p>
        </w:tc>
      </w:tr>
    </w:tbl>
    <w:p w:rsidR="0055228E" w:rsidRDefault="0055228E" w:rsidP="0055228E">
      <w:pPr>
        <w:rPr>
          <w:sz w:val="28"/>
          <w:szCs w:val="28"/>
        </w:rPr>
      </w:pPr>
    </w:p>
    <w:p w:rsidR="0055228E" w:rsidRDefault="0055228E" w:rsidP="0055228E">
      <w:pPr>
        <w:rPr>
          <w:sz w:val="28"/>
          <w:szCs w:val="28"/>
        </w:rPr>
      </w:pPr>
    </w:p>
    <w:p w:rsidR="0055228E" w:rsidRDefault="0055228E" w:rsidP="0055228E">
      <w:pPr>
        <w:rPr>
          <w:sz w:val="28"/>
          <w:szCs w:val="28"/>
        </w:rPr>
      </w:pPr>
    </w:p>
    <w:p w:rsidR="0055228E" w:rsidRDefault="0055228E" w:rsidP="0055228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55228E" w:rsidRDefault="0055228E" w:rsidP="0055228E">
      <w:pPr>
        <w:ind w:firstLine="851"/>
        <w:rPr>
          <w:sz w:val="28"/>
          <w:szCs w:val="28"/>
        </w:rPr>
      </w:pPr>
    </w:p>
    <w:p w:rsidR="0055228E" w:rsidRDefault="0055228E" w:rsidP="0055228E">
      <w:pPr>
        <w:ind w:firstLine="851"/>
        <w:rPr>
          <w:sz w:val="28"/>
          <w:szCs w:val="28"/>
        </w:rPr>
        <w:sectPr w:rsidR="0055228E" w:rsidSect="0055228E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55228E" w:rsidRDefault="0055228E" w:rsidP="0055228E">
      <w:pPr>
        <w:ind w:firstLine="851"/>
        <w:rPr>
          <w:sz w:val="28"/>
          <w:szCs w:val="28"/>
        </w:rPr>
      </w:pPr>
      <w:r w:rsidRPr="0055228E">
        <w:rPr>
          <w:sz w:val="28"/>
          <w:szCs w:val="28"/>
        </w:rPr>
        <w:lastRenderedPageBreak/>
        <w:t>Перечень мероприятий подпрограммы "Дополнительное образование и воспитание детей на 2017- 2019 годы»</w:t>
      </w:r>
    </w:p>
    <w:p w:rsidR="0055228E" w:rsidRDefault="0055228E" w:rsidP="0055228E">
      <w:pPr>
        <w:ind w:firstLine="851"/>
        <w:rPr>
          <w:sz w:val="28"/>
          <w:szCs w:val="28"/>
        </w:rPr>
      </w:pPr>
    </w:p>
    <w:tbl>
      <w:tblPr>
        <w:tblW w:w="15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3224"/>
        <w:gridCol w:w="2553"/>
        <w:gridCol w:w="1416"/>
        <w:gridCol w:w="1134"/>
        <w:gridCol w:w="1134"/>
        <w:gridCol w:w="1134"/>
        <w:gridCol w:w="1134"/>
        <w:gridCol w:w="1134"/>
        <w:gridCol w:w="1748"/>
      </w:tblGrid>
      <w:tr w:rsidR="0055228E" w:rsidRPr="0055228E" w:rsidTr="0055228E">
        <w:trPr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№</w:t>
            </w:r>
          </w:p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  <w:proofErr w:type="spellStart"/>
            <w:r w:rsidRPr="0055228E">
              <w:rPr>
                <w:sz w:val="24"/>
                <w:szCs w:val="24"/>
              </w:rPr>
              <w:t>п</w:t>
            </w:r>
            <w:proofErr w:type="spellEnd"/>
            <w:r w:rsidRPr="0055228E">
              <w:rPr>
                <w:sz w:val="24"/>
                <w:szCs w:val="24"/>
              </w:rPr>
              <w:t>/</w:t>
            </w:r>
            <w:proofErr w:type="spellStart"/>
            <w:r w:rsidRPr="005522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4" w:type="dxa"/>
            <w:vMerge w:val="restart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55228E" w:rsidRPr="0055228E" w:rsidTr="0055228E">
        <w:trPr>
          <w:trHeight w:val="20"/>
        </w:trPr>
        <w:tc>
          <w:tcPr>
            <w:tcW w:w="758" w:type="dxa"/>
            <w:vMerge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4" w:type="dxa"/>
            <w:vMerge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Merge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</w:p>
        </w:tc>
      </w:tr>
      <w:tr w:rsidR="0055228E" w:rsidRPr="0055228E" w:rsidTr="0055228E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1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 xml:space="preserve">Содержание ДДТ п. Володарский, </w:t>
            </w:r>
            <w:proofErr w:type="spellStart"/>
            <w:r w:rsidRPr="0055228E">
              <w:rPr>
                <w:sz w:val="24"/>
                <w:szCs w:val="24"/>
              </w:rPr>
              <w:t>с.Марфино</w:t>
            </w:r>
            <w:proofErr w:type="spellEnd"/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20155,64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6711,88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6721,88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6721,88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функционирование организации</w:t>
            </w:r>
          </w:p>
        </w:tc>
      </w:tr>
      <w:tr w:rsidR="0055228E" w:rsidRPr="0055228E" w:rsidTr="0055228E">
        <w:trPr>
          <w:trHeight w:val="20"/>
        </w:trPr>
        <w:tc>
          <w:tcPr>
            <w:tcW w:w="3982" w:type="dxa"/>
            <w:gridSpan w:val="2"/>
            <w:shd w:val="clear" w:color="000000" w:fill="FFFFFF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20155,64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6711,88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6721,88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6721,88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228E" w:rsidRDefault="0055228E" w:rsidP="0055228E">
      <w:pPr>
        <w:ind w:firstLine="851"/>
        <w:rPr>
          <w:sz w:val="28"/>
          <w:szCs w:val="28"/>
        </w:rPr>
      </w:pPr>
    </w:p>
    <w:p w:rsidR="0055228E" w:rsidRDefault="0055228E" w:rsidP="0055228E">
      <w:pPr>
        <w:ind w:firstLine="851"/>
        <w:rPr>
          <w:sz w:val="28"/>
          <w:szCs w:val="28"/>
        </w:rPr>
        <w:sectPr w:rsidR="0055228E" w:rsidSect="0055228E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55228E" w:rsidRPr="0055228E" w:rsidRDefault="0055228E" w:rsidP="0055228E">
      <w:pPr>
        <w:ind w:firstLine="851"/>
        <w:jc w:val="center"/>
        <w:rPr>
          <w:sz w:val="28"/>
          <w:szCs w:val="28"/>
        </w:rPr>
      </w:pPr>
      <w:r w:rsidRPr="0055228E">
        <w:rPr>
          <w:sz w:val="28"/>
          <w:szCs w:val="28"/>
        </w:rPr>
        <w:lastRenderedPageBreak/>
        <w:t>ПАСПОРТ</w:t>
      </w:r>
    </w:p>
    <w:p w:rsidR="0055228E" w:rsidRDefault="0055228E" w:rsidP="0055228E">
      <w:pPr>
        <w:ind w:firstLine="851"/>
        <w:jc w:val="center"/>
        <w:rPr>
          <w:sz w:val="28"/>
          <w:szCs w:val="28"/>
        </w:rPr>
      </w:pPr>
      <w:r w:rsidRPr="0055228E">
        <w:rPr>
          <w:sz w:val="28"/>
          <w:szCs w:val="28"/>
        </w:rPr>
        <w:t>подпрограммы  «Организация отдыха, оздоровления и занятости детей в каникулярное время на 2017- 2019 годы»</w:t>
      </w:r>
      <w:r>
        <w:rPr>
          <w:sz w:val="28"/>
          <w:szCs w:val="28"/>
        </w:rPr>
        <w:t xml:space="preserve"> </w:t>
      </w:r>
      <w:r w:rsidRPr="0055228E">
        <w:rPr>
          <w:sz w:val="28"/>
          <w:szCs w:val="28"/>
        </w:rPr>
        <w:t>(в новой  редакции)</w:t>
      </w:r>
    </w:p>
    <w:p w:rsidR="0055228E" w:rsidRDefault="0055228E" w:rsidP="0055228E">
      <w:pPr>
        <w:ind w:firstLine="851"/>
        <w:jc w:val="center"/>
        <w:rPr>
          <w:sz w:val="28"/>
          <w:szCs w:val="28"/>
        </w:rPr>
      </w:pPr>
    </w:p>
    <w:tbl>
      <w:tblPr>
        <w:tblW w:w="10349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2409"/>
        <w:gridCol w:w="1701"/>
        <w:gridCol w:w="993"/>
        <w:gridCol w:w="1134"/>
        <w:gridCol w:w="992"/>
      </w:tblGrid>
      <w:tr w:rsidR="0055228E" w:rsidRPr="0055228E" w:rsidTr="0055228E">
        <w:tc>
          <w:tcPr>
            <w:tcW w:w="3120" w:type="dxa"/>
            <w:gridSpan w:val="2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2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     </w:t>
            </w:r>
          </w:p>
        </w:tc>
        <w:tc>
          <w:tcPr>
            <w:tcW w:w="7229" w:type="dxa"/>
            <w:gridSpan w:val="5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28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5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в каникулярное время на 2017-2019 годы.</w:t>
            </w:r>
            <w:r w:rsidRPr="0055228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5228E" w:rsidRPr="0055228E" w:rsidTr="0055228E">
        <w:tc>
          <w:tcPr>
            <w:tcW w:w="3120" w:type="dxa"/>
            <w:gridSpan w:val="2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28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                                    </w:t>
            </w:r>
          </w:p>
        </w:tc>
        <w:tc>
          <w:tcPr>
            <w:tcW w:w="7229" w:type="dxa"/>
            <w:gridSpan w:val="5"/>
          </w:tcPr>
          <w:p w:rsidR="0055228E" w:rsidRPr="0055228E" w:rsidRDefault="0055228E" w:rsidP="00CC269B">
            <w:pPr>
              <w:ind w:firstLine="27"/>
              <w:jc w:val="both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 xml:space="preserve">Создать условия для комплексного полноценного отдыха и оздоровления детей в каникулярное время. </w:t>
            </w:r>
          </w:p>
        </w:tc>
      </w:tr>
      <w:tr w:rsidR="0055228E" w:rsidRPr="0055228E" w:rsidTr="0055228E">
        <w:tc>
          <w:tcPr>
            <w:tcW w:w="3120" w:type="dxa"/>
            <w:gridSpan w:val="2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228E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229" w:type="dxa"/>
            <w:gridSpan w:val="5"/>
          </w:tcPr>
          <w:p w:rsidR="0055228E" w:rsidRPr="0055228E" w:rsidRDefault="0055228E" w:rsidP="00CC269B">
            <w:pPr>
              <w:ind w:firstLine="27"/>
              <w:jc w:val="both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55228E" w:rsidRPr="0055228E" w:rsidTr="0055228E">
        <w:tc>
          <w:tcPr>
            <w:tcW w:w="3120" w:type="dxa"/>
            <w:gridSpan w:val="2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228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229" w:type="dxa"/>
            <w:gridSpan w:val="5"/>
          </w:tcPr>
          <w:p w:rsidR="0055228E" w:rsidRPr="0055228E" w:rsidRDefault="0055228E" w:rsidP="00CC269B">
            <w:pPr>
              <w:ind w:firstLine="27"/>
              <w:jc w:val="both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-создавать  условия</w:t>
            </w:r>
            <w:r w:rsidRPr="0055228E">
              <w:rPr>
                <w:i/>
                <w:iCs/>
                <w:sz w:val="24"/>
                <w:szCs w:val="24"/>
              </w:rPr>
              <w:t xml:space="preserve"> </w:t>
            </w:r>
            <w:r w:rsidRPr="0055228E">
              <w:rPr>
                <w:sz w:val="24"/>
                <w:szCs w:val="24"/>
              </w:rPr>
              <w:t>для</w:t>
            </w:r>
            <w:r w:rsidRPr="0055228E">
              <w:rPr>
                <w:i/>
                <w:iCs/>
                <w:sz w:val="24"/>
                <w:szCs w:val="24"/>
              </w:rPr>
              <w:t xml:space="preserve"> </w:t>
            </w:r>
            <w:r w:rsidRPr="0055228E">
              <w:rPr>
                <w:sz w:val="24"/>
                <w:szCs w:val="24"/>
              </w:rPr>
              <w:t>сохранения и укрепления здоровья детей в процессе образовательной деятельности и в каникулярное время;</w:t>
            </w:r>
          </w:p>
          <w:p w:rsidR="0055228E" w:rsidRPr="0055228E" w:rsidRDefault="0055228E" w:rsidP="00CC269B">
            <w:pPr>
              <w:ind w:firstLine="27"/>
              <w:jc w:val="both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-создавать условия для привлечения детей к занятости в каникулярное время.</w:t>
            </w:r>
          </w:p>
        </w:tc>
      </w:tr>
      <w:tr w:rsidR="0055228E" w:rsidRPr="0055228E" w:rsidTr="0055228E">
        <w:tc>
          <w:tcPr>
            <w:tcW w:w="3120" w:type="dxa"/>
            <w:gridSpan w:val="2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28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229" w:type="dxa"/>
            <w:gridSpan w:val="5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2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2017-2019 годы</w:t>
            </w:r>
          </w:p>
        </w:tc>
      </w:tr>
      <w:tr w:rsidR="0055228E" w:rsidRPr="0055228E" w:rsidTr="0055228E">
        <w:tc>
          <w:tcPr>
            <w:tcW w:w="1560" w:type="dxa"/>
            <w:vMerge w:val="restart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228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60" w:type="dxa"/>
            <w:vMerge w:val="restart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228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28E" w:rsidRPr="0055228E" w:rsidRDefault="0055228E" w:rsidP="00CC269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01" w:type="dxa"/>
            <w:shd w:val="clear" w:color="auto" w:fill="auto"/>
          </w:tcPr>
          <w:p w:rsidR="0055228E" w:rsidRPr="0055228E" w:rsidRDefault="0055228E" w:rsidP="00CC269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993" w:type="dxa"/>
            <w:shd w:val="clear" w:color="auto" w:fill="auto"/>
          </w:tcPr>
          <w:p w:rsidR="0055228E" w:rsidRPr="0055228E" w:rsidRDefault="0055228E" w:rsidP="00CC2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55228E" w:rsidRPr="0055228E" w:rsidRDefault="0055228E" w:rsidP="00CC2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55228E" w:rsidRPr="0055228E" w:rsidRDefault="0055228E" w:rsidP="00CC2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2019</w:t>
            </w:r>
          </w:p>
        </w:tc>
      </w:tr>
      <w:tr w:rsidR="0055228E" w:rsidRPr="0055228E" w:rsidTr="0055228E">
        <w:trPr>
          <w:trHeight w:val="874"/>
        </w:trPr>
        <w:tc>
          <w:tcPr>
            <w:tcW w:w="1560" w:type="dxa"/>
            <w:vMerge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28E" w:rsidRPr="0055228E" w:rsidRDefault="0055228E" w:rsidP="00CC26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5228E" w:rsidRPr="0055228E" w:rsidRDefault="0055228E" w:rsidP="00CC269B">
            <w:pPr>
              <w:jc w:val="center"/>
              <w:rPr>
                <w:color w:val="000000"/>
                <w:sz w:val="24"/>
                <w:szCs w:val="24"/>
              </w:rPr>
            </w:pPr>
            <w:r w:rsidRPr="0055228E">
              <w:rPr>
                <w:color w:val="000000"/>
                <w:sz w:val="24"/>
                <w:szCs w:val="24"/>
              </w:rPr>
              <w:t>Всего:</w:t>
            </w:r>
          </w:p>
          <w:p w:rsidR="0055228E" w:rsidRPr="0055228E" w:rsidRDefault="0055228E" w:rsidP="00CC269B">
            <w:pPr>
              <w:jc w:val="center"/>
              <w:rPr>
                <w:color w:val="000000"/>
                <w:sz w:val="24"/>
                <w:szCs w:val="24"/>
              </w:rPr>
            </w:pPr>
            <w:r w:rsidRPr="0055228E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5228E" w:rsidRPr="0055228E" w:rsidRDefault="0055228E" w:rsidP="00CC269B">
            <w:pPr>
              <w:jc w:val="center"/>
              <w:rPr>
                <w:color w:val="000000"/>
                <w:sz w:val="24"/>
                <w:szCs w:val="24"/>
              </w:rPr>
            </w:pPr>
            <w:r w:rsidRPr="0055228E">
              <w:rPr>
                <w:color w:val="000000"/>
                <w:sz w:val="24"/>
                <w:szCs w:val="24"/>
              </w:rPr>
              <w:t>1995,35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228E" w:rsidRPr="0055228E" w:rsidRDefault="0055228E" w:rsidP="00CC269B">
            <w:pPr>
              <w:jc w:val="center"/>
              <w:rPr>
                <w:color w:val="000000"/>
                <w:sz w:val="24"/>
                <w:szCs w:val="24"/>
              </w:rPr>
            </w:pPr>
            <w:r w:rsidRPr="0055228E">
              <w:rPr>
                <w:color w:val="000000"/>
                <w:sz w:val="24"/>
                <w:szCs w:val="24"/>
              </w:rPr>
              <w:t>1995,35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5228E" w:rsidRPr="0055228E" w:rsidRDefault="0055228E" w:rsidP="00CC269B">
            <w:pPr>
              <w:jc w:val="center"/>
              <w:rPr>
                <w:color w:val="000000"/>
                <w:sz w:val="24"/>
                <w:szCs w:val="24"/>
              </w:rPr>
            </w:pPr>
            <w:r w:rsidRPr="0055228E">
              <w:rPr>
                <w:color w:val="000000"/>
                <w:sz w:val="24"/>
                <w:szCs w:val="24"/>
              </w:rPr>
              <w:t>1995,35</w:t>
            </w:r>
          </w:p>
        </w:tc>
      </w:tr>
      <w:tr w:rsidR="0055228E" w:rsidRPr="0055228E" w:rsidTr="0055228E">
        <w:tc>
          <w:tcPr>
            <w:tcW w:w="1560" w:type="dxa"/>
            <w:vMerge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2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Дополнительное образование и воспитание детей </w:t>
            </w:r>
            <w:r w:rsidRPr="0055228E">
              <w:rPr>
                <w:rFonts w:ascii="Times New Roman" w:hAnsi="Times New Roman" w:cs="Times New Roman"/>
                <w:bCs/>
                <w:sz w:val="24"/>
                <w:szCs w:val="24"/>
              </w:rPr>
              <w:t>на 2017-2019 годы</w:t>
            </w:r>
          </w:p>
        </w:tc>
        <w:tc>
          <w:tcPr>
            <w:tcW w:w="2409" w:type="dxa"/>
          </w:tcPr>
          <w:p w:rsidR="0055228E" w:rsidRPr="0055228E" w:rsidRDefault="0055228E" w:rsidP="00CC269B">
            <w:pPr>
              <w:jc w:val="center"/>
              <w:rPr>
                <w:color w:val="000000"/>
                <w:sz w:val="24"/>
                <w:szCs w:val="24"/>
              </w:rPr>
            </w:pPr>
            <w:r w:rsidRPr="0055228E">
              <w:rPr>
                <w:color w:val="000000"/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228E" w:rsidRPr="0055228E" w:rsidRDefault="0055228E" w:rsidP="00CC269B">
            <w:pPr>
              <w:jc w:val="center"/>
              <w:rPr>
                <w:color w:val="000000"/>
                <w:sz w:val="24"/>
                <w:szCs w:val="24"/>
              </w:rPr>
            </w:pPr>
            <w:r w:rsidRPr="0055228E"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5228E" w:rsidRPr="0055228E" w:rsidRDefault="0055228E" w:rsidP="00CC269B">
            <w:pPr>
              <w:jc w:val="center"/>
              <w:rPr>
                <w:color w:val="000000"/>
                <w:sz w:val="24"/>
                <w:szCs w:val="24"/>
              </w:rPr>
            </w:pPr>
            <w:r w:rsidRPr="0055228E">
              <w:rPr>
                <w:color w:val="000000"/>
                <w:sz w:val="24"/>
                <w:szCs w:val="24"/>
              </w:rPr>
              <w:t>1995,35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228E" w:rsidRPr="0055228E" w:rsidRDefault="0055228E" w:rsidP="00CC269B">
            <w:pPr>
              <w:jc w:val="center"/>
              <w:rPr>
                <w:color w:val="000000"/>
                <w:sz w:val="24"/>
                <w:szCs w:val="24"/>
              </w:rPr>
            </w:pPr>
            <w:r w:rsidRPr="0055228E">
              <w:rPr>
                <w:color w:val="000000"/>
                <w:sz w:val="24"/>
                <w:szCs w:val="24"/>
              </w:rPr>
              <w:t>1995,35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5228E" w:rsidRPr="0055228E" w:rsidRDefault="0055228E" w:rsidP="00CC269B">
            <w:pPr>
              <w:jc w:val="center"/>
              <w:rPr>
                <w:color w:val="000000"/>
                <w:sz w:val="24"/>
                <w:szCs w:val="24"/>
              </w:rPr>
            </w:pPr>
            <w:r w:rsidRPr="0055228E">
              <w:rPr>
                <w:color w:val="000000"/>
                <w:sz w:val="24"/>
                <w:szCs w:val="24"/>
              </w:rPr>
              <w:t>1995,35</w:t>
            </w:r>
          </w:p>
        </w:tc>
      </w:tr>
      <w:tr w:rsidR="0055228E" w:rsidRPr="0055228E" w:rsidTr="0055228E">
        <w:tc>
          <w:tcPr>
            <w:tcW w:w="1560" w:type="dxa"/>
            <w:vMerge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28E" w:rsidRPr="0055228E" w:rsidRDefault="0055228E" w:rsidP="00CC26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5228E" w:rsidRPr="0055228E" w:rsidRDefault="0055228E" w:rsidP="00CC269B">
            <w:pPr>
              <w:jc w:val="center"/>
              <w:rPr>
                <w:color w:val="000000"/>
                <w:sz w:val="24"/>
                <w:szCs w:val="24"/>
              </w:rPr>
            </w:pPr>
            <w:r w:rsidRPr="0055228E">
              <w:rPr>
                <w:color w:val="000000"/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5228E" w:rsidRPr="0055228E" w:rsidRDefault="0055228E" w:rsidP="00CC269B">
            <w:pPr>
              <w:jc w:val="center"/>
              <w:rPr>
                <w:color w:val="000000"/>
                <w:sz w:val="24"/>
                <w:szCs w:val="24"/>
              </w:rPr>
            </w:pPr>
            <w:r w:rsidRPr="005522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228E" w:rsidRPr="0055228E" w:rsidRDefault="0055228E" w:rsidP="00CC269B">
            <w:pPr>
              <w:jc w:val="center"/>
              <w:rPr>
                <w:color w:val="000000"/>
                <w:sz w:val="24"/>
                <w:szCs w:val="24"/>
              </w:rPr>
            </w:pPr>
            <w:r w:rsidRPr="005522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5228E" w:rsidRPr="0055228E" w:rsidRDefault="0055228E" w:rsidP="00CC269B">
            <w:pPr>
              <w:jc w:val="center"/>
              <w:rPr>
                <w:color w:val="000000"/>
                <w:sz w:val="24"/>
                <w:szCs w:val="24"/>
              </w:rPr>
            </w:pPr>
            <w:r w:rsidRPr="0055228E">
              <w:rPr>
                <w:color w:val="000000"/>
                <w:sz w:val="24"/>
                <w:szCs w:val="24"/>
              </w:rPr>
              <w:t>0</w:t>
            </w:r>
          </w:p>
        </w:tc>
      </w:tr>
      <w:tr w:rsidR="0055228E" w:rsidRPr="0055228E" w:rsidTr="0055228E">
        <w:tc>
          <w:tcPr>
            <w:tcW w:w="1560" w:type="dxa"/>
            <w:vMerge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228E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993" w:type="dxa"/>
          </w:tcPr>
          <w:p w:rsidR="0055228E" w:rsidRPr="0055228E" w:rsidRDefault="0055228E" w:rsidP="00CC2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228E" w:rsidRPr="0055228E" w:rsidRDefault="0055228E" w:rsidP="00CC2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5228E" w:rsidRPr="0055228E" w:rsidRDefault="0055228E" w:rsidP="00CC2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5228E" w:rsidRDefault="0055228E" w:rsidP="0055228E">
      <w:pPr>
        <w:ind w:firstLine="851"/>
        <w:jc w:val="center"/>
        <w:rPr>
          <w:sz w:val="28"/>
          <w:szCs w:val="28"/>
        </w:rPr>
        <w:sectPr w:rsidR="0055228E" w:rsidSect="0055228E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55228E" w:rsidRDefault="0055228E" w:rsidP="0055228E">
      <w:pPr>
        <w:ind w:firstLine="851"/>
        <w:jc w:val="center"/>
        <w:rPr>
          <w:sz w:val="28"/>
          <w:szCs w:val="28"/>
        </w:rPr>
      </w:pPr>
      <w:r w:rsidRPr="0055228E">
        <w:rPr>
          <w:sz w:val="28"/>
          <w:szCs w:val="28"/>
        </w:rPr>
        <w:lastRenderedPageBreak/>
        <w:t>Пере</w:t>
      </w:r>
      <w:r>
        <w:rPr>
          <w:sz w:val="28"/>
          <w:szCs w:val="28"/>
        </w:rPr>
        <w:t>чень мероприятий подпрограммы "</w:t>
      </w:r>
      <w:r w:rsidRPr="0055228E">
        <w:rPr>
          <w:sz w:val="28"/>
          <w:szCs w:val="28"/>
        </w:rPr>
        <w:t>Организация отдыха, оздоровления и занятости детей в каникулярное время на 2017- 2019 годы»</w:t>
      </w:r>
    </w:p>
    <w:p w:rsidR="0055228E" w:rsidRDefault="0055228E" w:rsidP="0055228E">
      <w:pPr>
        <w:ind w:firstLine="851"/>
        <w:jc w:val="center"/>
        <w:rPr>
          <w:sz w:val="28"/>
          <w:szCs w:val="28"/>
        </w:rPr>
      </w:pPr>
    </w:p>
    <w:tbl>
      <w:tblPr>
        <w:tblW w:w="15369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3753"/>
        <w:gridCol w:w="1559"/>
        <w:gridCol w:w="1418"/>
        <w:gridCol w:w="1417"/>
        <w:gridCol w:w="1314"/>
        <w:gridCol w:w="1096"/>
        <w:gridCol w:w="1134"/>
        <w:gridCol w:w="1172"/>
        <w:gridCol w:w="1748"/>
      </w:tblGrid>
      <w:tr w:rsidR="0055228E" w:rsidRPr="0055228E" w:rsidTr="0055228E">
        <w:trPr>
          <w:trHeight w:val="585"/>
          <w:jc w:val="center"/>
        </w:trPr>
        <w:tc>
          <w:tcPr>
            <w:tcW w:w="758" w:type="dxa"/>
            <w:vMerge w:val="restart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color w:val="000000"/>
                <w:sz w:val="24"/>
                <w:szCs w:val="24"/>
              </w:rPr>
            </w:pPr>
            <w:r w:rsidRPr="0055228E">
              <w:rPr>
                <w:color w:val="000000"/>
                <w:sz w:val="24"/>
                <w:szCs w:val="24"/>
              </w:rPr>
              <w:t>№</w:t>
            </w:r>
          </w:p>
          <w:p w:rsidR="0055228E" w:rsidRPr="0055228E" w:rsidRDefault="0055228E" w:rsidP="0055228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5228E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55228E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55228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3" w:type="dxa"/>
            <w:vMerge w:val="restart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color w:val="000000"/>
                <w:sz w:val="24"/>
                <w:szCs w:val="24"/>
              </w:rPr>
            </w:pPr>
            <w:r w:rsidRPr="0055228E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color w:val="000000"/>
                <w:sz w:val="24"/>
                <w:szCs w:val="24"/>
              </w:rPr>
            </w:pPr>
            <w:r w:rsidRPr="0055228E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color w:val="000000"/>
                <w:sz w:val="24"/>
                <w:szCs w:val="24"/>
              </w:rPr>
            </w:pPr>
            <w:r w:rsidRPr="0055228E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color w:val="000000"/>
                <w:sz w:val="24"/>
                <w:szCs w:val="24"/>
              </w:rPr>
            </w:pPr>
            <w:r w:rsidRPr="0055228E">
              <w:rPr>
                <w:color w:val="000000"/>
                <w:sz w:val="24"/>
                <w:szCs w:val="24"/>
              </w:rPr>
              <w:t>Всего (тыс. руб.)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color w:val="000000"/>
                <w:sz w:val="24"/>
                <w:szCs w:val="24"/>
              </w:rPr>
            </w:pPr>
            <w:r w:rsidRPr="0055228E">
              <w:rPr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color w:val="000000"/>
                <w:sz w:val="24"/>
                <w:szCs w:val="24"/>
              </w:rPr>
            </w:pPr>
            <w:r w:rsidRPr="0055228E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color w:val="000000"/>
                <w:sz w:val="24"/>
                <w:szCs w:val="24"/>
              </w:rPr>
            </w:pPr>
            <w:r w:rsidRPr="0055228E">
              <w:rPr>
                <w:color w:val="000000"/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55228E" w:rsidRPr="0055228E" w:rsidTr="0055228E">
        <w:trPr>
          <w:trHeight w:val="1155"/>
          <w:jc w:val="center"/>
        </w:trPr>
        <w:tc>
          <w:tcPr>
            <w:tcW w:w="758" w:type="dxa"/>
            <w:vMerge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color w:val="000000"/>
                <w:sz w:val="24"/>
                <w:szCs w:val="24"/>
              </w:rPr>
            </w:pPr>
            <w:r w:rsidRPr="0055228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5228E" w:rsidRPr="0055228E" w:rsidRDefault="0055228E" w:rsidP="0055228E">
            <w:pPr>
              <w:jc w:val="center"/>
              <w:rPr>
                <w:color w:val="000000"/>
                <w:sz w:val="24"/>
                <w:szCs w:val="24"/>
              </w:rPr>
            </w:pPr>
            <w:r w:rsidRPr="0055228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28E" w:rsidRPr="0055228E" w:rsidRDefault="0055228E" w:rsidP="0055228E">
            <w:pPr>
              <w:jc w:val="center"/>
              <w:rPr>
                <w:color w:val="000000"/>
                <w:sz w:val="24"/>
                <w:szCs w:val="24"/>
              </w:rPr>
            </w:pPr>
            <w:r w:rsidRPr="0055228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72" w:type="dxa"/>
            <w:vMerge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228E" w:rsidRPr="0055228E" w:rsidTr="0055228E">
        <w:trPr>
          <w:trHeight w:val="630"/>
          <w:jc w:val="center"/>
        </w:trPr>
        <w:tc>
          <w:tcPr>
            <w:tcW w:w="758" w:type="dxa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color w:val="000000"/>
                <w:sz w:val="24"/>
                <w:szCs w:val="24"/>
              </w:rPr>
            </w:pPr>
            <w:r w:rsidRPr="005522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53" w:type="dxa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color w:val="000000"/>
                <w:sz w:val="24"/>
                <w:szCs w:val="24"/>
              </w:rPr>
            </w:pPr>
            <w:r w:rsidRPr="0055228E">
              <w:rPr>
                <w:color w:val="000000"/>
                <w:sz w:val="24"/>
                <w:szCs w:val="24"/>
              </w:rPr>
              <w:t>Организация оздоровления  детей и  занятости несовершеннолетних детей в  летний период и во время каникул (+ учебно-полевые сборы в МБОУ "</w:t>
            </w:r>
            <w:proofErr w:type="spellStart"/>
            <w:r w:rsidRPr="0055228E">
              <w:rPr>
                <w:color w:val="000000"/>
                <w:sz w:val="24"/>
                <w:szCs w:val="24"/>
              </w:rPr>
              <w:t>Большемогойская</w:t>
            </w:r>
            <w:proofErr w:type="spellEnd"/>
            <w:r w:rsidRPr="0055228E">
              <w:rPr>
                <w:color w:val="000000"/>
                <w:sz w:val="24"/>
                <w:szCs w:val="24"/>
              </w:rPr>
              <w:t xml:space="preserve"> СОШ")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  <w:r w:rsidRPr="0055228E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  <w:lang w:eastAsia="en-US"/>
              </w:rPr>
            </w:pPr>
            <w:r w:rsidRPr="0055228E">
              <w:rPr>
                <w:sz w:val="24"/>
                <w:szCs w:val="24"/>
                <w:lang w:eastAsia="en-US"/>
              </w:rPr>
              <w:t>2017- 2019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5986,05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b/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1995,35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5228E" w:rsidRPr="0055228E" w:rsidRDefault="0055228E" w:rsidP="0055228E">
            <w:pPr>
              <w:jc w:val="center"/>
              <w:rPr>
                <w:b/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1995,35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28E" w:rsidRPr="0055228E" w:rsidRDefault="0055228E" w:rsidP="0055228E">
            <w:pPr>
              <w:jc w:val="center"/>
              <w:rPr>
                <w:b/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1995,35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color w:val="000000"/>
                <w:sz w:val="24"/>
                <w:szCs w:val="24"/>
              </w:rPr>
            </w:pPr>
            <w:r w:rsidRPr="0055228E">
              <w:rPr>
                <w:color w:val="000000"/>
                <w:sz w:val="24"/>
                <w:szCs w:val="24"/>
              </w:rPr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color w:val="000000"/>
                <w:sz w:val="24"/>
                <w:szCs w:val="24"/>
              </w:rPr>
            </w:pPr>
            <w:r w:rsidRPr="0055228E">
              <w:rPr>
                <w:color w:val="000000"/>
                <w:sz w:val="24"/>
                <w:szCs w:val="24"/>
              </w:rPr>
              <w:t>проведение оздоровительной кампании</w:t>
            </w:r>
          </w:p>
        </w:tc>
      </w:tr>
      <w:tr w:rsidR="0055228E" w:rsidRPr="0055228E" w:rsidTr="0055228E">
        <w:trPr>
          <w:trHeight w:val="1275"/>
          <w:jc w:val="center"/>
        </w:trPr>
        <w:tc>
          <w:tcPr>
            <w:tcW w:w="4511" w:type="dxa"/>
            <w:gridSpan w:val="2"/>
            <w:shd w:val="clear" w:color="000000" w:fill="FFFFFF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color w:val="000000"/>
                <w:sz w:val="24"/>
                <w:szCs w:val="24"/>
              </w:rPr>
            </w:pPr>
            <w:r w:rsidRPr="0055228E">
              <w:rPr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color w:val="000000"/>
                <w:sz w:val="24"/>
                <w:szCs w:val="24"/>
              </w:rPr>
            </w:pPr>
            <w:r w:rsidRPr="0055228E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color w:val="000000"/>
                <w:sz w:val="24"/>
                <w:szCs w:val="24"/>
              </w:rPr>
            </w:pPr>
            <w:r w:rsidRPr="0055228E">
              <w:rPr>
                <w:color w:val="000000"/>
                <w:sz w:val="24"/>
                <w:szCs w:val="24"/>
              </w:rPr>
              <w:t>2016-2019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5986,05</w:t>
            </w:r>
          </w:p>
        </w:tc>
        <w:tc>
          <w:tcPr>
            <w:tcW w:w="1314" w:type="dxa"/>
            <w:shd w:val="clear" w:color="000000" w:fill="FFFFFF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b/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1995,35</w:t>
            </w:r>
          </w:p>
        </w:tc>
        <w:tc>
          <w:tcPr>
            <w:tcW w:w="1096" w:type="dxa"/>
            <w:shd w:val="clear" w:color="000000" w:fill="FFFFFF"/>
            <w:vAlign w:val="center"/>
          </w:tcPr>
          <w:p w:rsidR="0055228E" w:rsidRPr="0055228E" w:rsidRDefault="0055228E" w:rsidP="0055228E">
            <w:pPr>
              <w:jc w:val="center"/>
              <w:rPr>
                <w:b/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1995,35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228E" w:rsidRPr="0055228E" w:rsidRDefault="0055228E" w:rsidP="0055228E">
            <w:pPr>
              <w:jc w:val="center"/>
              <w:rPr>
                <w:b/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1995,35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55228E" w:rsidRPr="0055228E" w:rsidRDefault="0055228E" w:rsidP="0055228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55228E" w:rsidRDefault="0055228E" w:rsidP="0055228E">
      <w:pPr>
        <w:ind w:firstLine="851"/>
        <w:jc w:val="center"/>
        <w:rPr>
          <w:sz w:val="28"/>
          <w:szCs w:val="28"/>
        </w:rPr>
        <w:sectPr w:rsidR="0055228E" w:rsidSect="0055228E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55228E" w:rsidRPr="0055228E" w:rsidRDefault="0055228E" w:rsidP="0055228E">
      <w:pPr>
        <w:ind w:firstLine="851"/>
        <w:jc w:val="center"/>
        <w:rPr>
          <w:sz w:val="28"/>
          <w:szCs w:val="28"/>
        </w:rPr>
      </w:pPr>
      <w:r w:rsidRPr="0055228E">
        <w:rPr>
          <w:sz w:val="28"/>
          <w:szCs w:val="28"/>
        </w:rPr>
        <w:lastRenderedPageBreak/>
        <w:t>ПАСПОРТ</w:t>
      </w:r>
    </w:p>
    <w:p w:rsidR="0055228E" w:rsidRPr="0055228E" w:rsidRDefault="0055228E" w:rsidP="0055228E">
      <w:pPr>
        <w:ind w:firstLine="851"/>
        <w:jc w:val="center"/>
        <w:rPr>
          <w:sz w:val="28"/>
          <w:szCs w:val="28"/>
        </w:rPr>
      </w:pPr>
      <w:r w:rsidRPr="0055228E">
        <w:rPr>
          <w:sz w:val="28"/>
          <w:szCs w:val="28"/>
        </w:rPr>
        <w:t xml:space="preserve">подпрограммы  «Модернизация и укрепление материально-технической базы образовательных организаций на 2017- 2019 годы» </w:t>
      </w:r>
    </w:p>
    <w:p w:rsidR="0055228E" w:rsidRDefault="0055228E" w:rsidP="0055228E">
      <w:pPr>
        <w:ind w:firstLine="851"/>
        <w:jc w:val="center"/>
        <w:rPr>
          <w:sz w:val="28"/>
          <w:szCs w:val="28"/>
        </w:rPr>
      </w:pPr>
      <w:r w:rsidRPr="0055228E">
        <w:rPr>
          <w:sz w:val="28"/>
          <w:szCs w:val="28"/>
        </w:rPr>
        <w:t>(в новой  редакции)</w:t>
      </w:r>
    </w:p>
    <w:p w:rsidR="0055228E" w:rsidRDefault="0055228E" w:rsidP="0055228E">
      <w:pPr>
        <w:ind w:firstLine="851"/>
        <w:jc w:val="center"/>
        <w:rPr>
          <w:sz w:val="28"/>
          <w:szCs w:val="28"/>
        </w:rPr>
      </w:pPr>
    </w:p>
    <w:tbl>
      <w:tblPr>
        <w:tblW w:w="10491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2126"/>
        <w:gridCol w:w="1843"/>
        <w:gridCol w:w="1275"/>
        <w:gridCol w:w="993"/>
        <w:gridCol w:w="1134"/>
      </w:tblGrid>
      <w:tr w:rsidR="0055228E" w:rsidRPr="0055228E" w:rsidTr="00CC269B">
        <w:tc>
          <w:tcPr>
            <w:tcW w:w="3120" w:type="dxa"/>
            <w:gridSpan w:val="2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5228E">
              <w:rPr>
                <w:rFonts w:ascii="Times New Roman" w:hAnsi="Times New Roman" w:cs="Times New Roman"/>
              </w:rPr>
              <w:t xml:space="preserve">Наименование подпрограммы                 </w:t>
            </w:r>
          </w:p>
        </w:tc>
        <w:tc>
          <w:tcPr>
            <w:tcW w:w="7371" w:type="dxa"/>
            <w:gridSpan w:val="5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28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522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Модернизация и укрепление материально-технической базы образовательных организаций на 2017-2019 годы</w:t>
            </w:r>
            <w:r w:rsidRPr="0055228E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55228E" w:rsidRPr="0055228E" w:rsidTr="00CC269B">
        <w:tc>
          <w:tcPr>
            <w:tcW w:w="3120" w:type="dxa"/>
            <w:gridSpan w:val="2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5228E">
              <w:rPr>
                <w:rFonts w:ascii="Times New Roman" w:hAnsi="Times New Roman" w:cs="Times New Roman"/>
              </w:rPr>
              <w:t xml:space="preserve">Цель Подпрограммы                                                </w:t>
            </w:r>
          </w:p>
        </w:tc>
        <w:tc>
          <w:tcPr>
            <w:tcW w:w="7371" w:type="dxa"/>
            <w:gridSpan w:val="5"/>
          </w:tcPr>
          <w:p w:rsidR="0055228E" w:rsidRPr="0055228E" w:rsidRDefault="0055228E" w:rsidP="00CC269B">
            <w:pPr>
              <w:ind w:firstLine="27"/>
              <w:jc w:val="both"/>
              <w:rPr>
                <w:sz w:val="22"/>
                <w:szCs w:val="22"/>
              </w:rPr>
            </w:pPr>
            <w:r w:rsidRPr="0055228E">
              <w:rPr>
                <w:sz w:val="24"/>
                <w:szCs w:val="24"/>
              </w:rPr>
              <w:t>Создание безопасных и комфортных условий предоставления образовательных услуг в  муниципальных образовательных организациях Володарского района</w:t>
            </w:r>
          </w:p>
        </w:tc>
      </w:tr>
      <w:tr w:rsidR="0055228E" w:rsidRPr="0055228E" w:rsidTr="00CC269B">
        <w:tc>
          <w:tcPr>
            <w:tcW w:w="3120" w:type="dxa"/>
            <w:gridSpan w:val="2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</w:rPr>
            </w:pPr>
            <w:r w:rsidRPr="0055228E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7371" w:type="dxa"/>
            <w:gridSpan w:val="5"/>
          </w:tcPr>
          <w:p w:rsidR="0055228E" w:rsidRPr="0055228E" w:rsidRDefault="0055228E" w:rsidP="00CC269B">
            <w:pPr>
              <w:ind w:firstLine="27"/>
              <w:jc w:val="both"/>
              <w:rPr>
                <w:sz w:val="22"/>
                <w:szCs w:val="22"/>
              </w:rPr>
            </w:pPr>
            <w:r w:rsidRPr="0055228E">
              <w:rPr>
                <w:sz w:val="22"/>
                <w:szCs w:val="22"/>
              </w:rPr>
              <w:t>Администрация МО "Володарский район"</w:t>
            </w:r>
          </w:p>
        </w:tc>
      </w:tr>
      <w:tr w:rsidR="0055228E" w:rsidRPr="0055228E" w:rsidTr="00CC269B">
        <w:tc>
          <w:tcPr>
            <w:tcW w:w="3120" w:type="dxa"/>
            <w:gridSpan w:val="2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</w:rPr>
            </w:pPr>
            <w:r w:rsidRPr="0055228E">
              <w:rPr>
                <w:rFonts w:ascii="Times New Roman" w:hAnsi="Times New Roman" w:cs="Times New Roman"/>
              </w:rPr>
              <w:t xml:space="preserve">Задачи Подпрограммы  </w:t>
            </w:r>
          </w:p>
        </w:tc>
        <w:tc>
          <w:tcPr>
            <w:tcW w:w="7371" w:type="dxa"/>
            <w:gridSpan w:val="5"/>
          </w:tcPr>
          <w:p w:rsidR="0055228E" w:rsidRPr="0055228E" w:rsidRDefault="0055228E" w:rsidP="00CC269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418"/>
              <w:jc w:val="both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 xml:space="preserve">Приведение материально-технической базы   образовательных организаций Володарского района в нормативное состояние, в соответствии с  санитарными и техническими правилами и нормами, требованиями пожарного регламента, норм антитеррористической безопасности; </w:t>
            </w:r>
          </w:p>
          <w:p w:rsidR="0055228E" w:rsidRPr="0055228E" w:rsidRDefault="0055228E" w:rsidP="00CC269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418"/>
              <w:jc w:val="both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 xml:space="preserve">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муниципальных образовательных организациях Володарского района;  </w:t>
            </w:r>
          </w:p>
          <w:p w:rsidR="0055228E" w:rsidRPr="0055228E" w:rsidRDefault="0055228E" w:rsidP="00CC269B">
            <w:pPr>
              <w:ind w:firstLine="27"/>
              <w:jc w:val="both"/>
              <w:rPr>
                <w:sz w:val="24"/>
                <w:szCs w:val="24"/>
              </w:rPr>
            </w:pPr>
            <w:r w:rsidRPr="0055228E">
              <w:rPr>
                <w:sz w:val="24"/>
                <w:szCs w:val="24"/>
              </w:rPr>
              <w:t>формирование эффективных механизмов управления имущественным комплексом муниципальных образовательных организаций Володарского района;</w:t>
            </w:r>
          </w:p>
          <w:p w:rsidR="0055228E" w:rsidRPr="0055228E" w:rsidRDefault="0055228E" w:rsidP="00CC269B">
            <w:pPr>
              <w:ind w:firstLine="27"/>
              <w:jc w:val="both"/>
              <w:rPr>
                <w:sz w:val="24"/>
                <w:szCs w:val="24"/>
              </w:rPr>
            </w:pPr>
          </w:p>
          <w:p w:rsidR="0055228E" w:rsidRPr="0055228E" w:rsidRDefault="0055228E" w:rsidP="00CC269B">
            <w:pPr>
              <w:ind w:firstLine="27"/>
              <w:jc w:val="both"/>
              <w:rPr>
                <w:sz w:val="22"/>
                <w:szCs w:val="22"/>
              </w:rPr>
            </w:pPr>
            <w:r w:rsidRPr="0055228E">
              <w:rPr>
                <w:sz w:val="24"/>
                <w:szCs w:val="24"/>
              </w:rPr>
              <w:t xml:space="preserve">создание </w:t>
            </w:r>
            <w:proofErr w:type="spellStart"/>
            <w:r w:rsidRPr="0055228E">
              <w:rPr>
                <w:sz w:val="24"/>
                <w:szCs w:val="24"/>
              </w:rPr>
              <w:t>безбарьерной</w:t>
            </w:r>
            <w:proofErr w:type="spellEnd"/>
            <w:r w:rsidRPr="0055228E">
              <w:rPr>
                <w:sz w:val="24"/>
                <w:szCs w:val="24"/>
              </w:rPr>
              <w:t xml:space="preserve"> среды в соответствии с реализацией программы "Доступная среда".</w:t>
            </w:r>
          </w:p>
        </w:tc>
      </w:tr>
      <w:tr w:rsidR="0055228E" w:rsidRPr="0055228E" w:rsidTr="00CC269B">
        <w:tc>
          <w:tcPr>
            <w:tcW w:w="3120" w:type="dxa"/>
            <w:gridSpan w:val="2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5228E">
              <w:rPr>
                <w:rFonts w:ascii="Times New Roman" w:hAnsi="Times New Roman" w:cs="Times New Roman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371" w:type="dxa"/>
            <w:gridSpan w:val="5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5228E">
              <w:rPr>
                <w:rFonts w:ascii="Times New Roman" w:hAnsi="Times New Roman" w:cs="Times New Roman"/>
                <w:lang w:eastAsia="en-US"/>
              </w:rPr>
              <w:t>2017-2019 годы.</w:t>
            </w:r>
          </w:p>
        </w:tc>
      </w:tr>
      <w:tr w:rsidR="0055228E" w:rsidRPr="0055228E" w:rsidTr="00CC269B">
        <w:tc>
          <w:tcPr>
            <w:tcW w:w="1560" w:type="dxa"/>
            <w:vMerge w:val="restart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</w:rPr>
            </w:pPr>
            <w:r w:rsidRPr="0055228E">
              <w:rPr>
                <w:rFonts w:ascii="Times New Roman" w:hAnsi="Times New Roman" w:cs="Times New Roman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60" w:type="dxa"/>
            <w:vMerge w:val="restart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</w:rPr>
            </w:pPr>
            <w:r w:rsidRPr="0055228E">
              <w:rPr>
                <w:rFonts w:ascii="Times New Roman" w:hAnsi="Times New Roman" w:cs="Times New Roman"/>
              </w:rPr>
              <w:t>Наименование подпрограммы</w:t>
            </w:r>
          </w:p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228E" w:rsidRPr="0055228E" w:rsidRDefault="0055228E" w:rsidP="00CC269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5228E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43" w:type="dxa"/>
            <w:shd w:val="clear" w:color="auto" w:fill="auto"/>
          </w:tcPr>
          <w:p w:rsidR="0055228E" w:rsidRPr="0055228E" w:rsidRDefault="0055228E" w:rsidP="00CC269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5228E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275" w:type="dxa"/>
            <w:shd w:val="clear" w:color="auto" w:fill="auto"/>
          </w:tcPr>
          <w:p w:rsidR="0055228E" w:rsidRPr="0055228E" w:rsidRDefault="0055228E" w:rsidP="00CC2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5228E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55228E" w:rsidRPr="0055228E" w:rsidRDefault="0055228E" w:rsidP="00CC2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5228E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55228E" w:rsidRPr="0055228E" w:rsidRDefault="0055228E" w:rsidP="00CC2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5228E">
              <w:rPr>
                <w:sz w:val="22"/>
                <w:szCs w:val="22"/>
              </w:rPr>
              <w:t>2019</w:t>
            </w:r>
          </w:p>
        </w:tc>
      </w:tr>
      <w:tr w:rsidR="0055228E" w:rsidRPr="0055228E" w:rsidTr="00CC269B">
        <w:trPr>
          <w:trHeight w:val="874"/>
        </w:trPr>
        <w:tc>
          <w:tcPr>
            <w:tcW w:w="1560" w:type="dxa"/>
            <w:vMerge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228E" w:rsidRPr="0055228E" w:rsidRDefault="0055228E" w:rsidP="00CC2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5228E" w:rsidRPr="0055228E" w:rsidRDefault="0055228E" w:rsidP="00CC269B">
            <w:pPr>
              <w:jc w:val="center"/>
              <w:rPr>
                <w:color w:val="000000"/>
                <w:sz w:val="22"/>
                <w:szCs w:val="22"/>
              </w:rPr>
            </w:pPr>
            <w:r w:rsidRPr="0055228E">
              <w:rPr>
                <w:color w:val="000000"/>
                <w:sz w:val="22"/>
                <w:szCs w:val="22"/>
              </w:rPr>
              <w:t>Всего:</w:t>
            </w:r>
          </w:p>
          <w:p w:rsidR="0055228E" w:rsidRPr="0055228E" w:rsidRDefault="0055228E" w:rsidP="00CC269B">
            <w:pPr>
              <w:jc w:val="center"/>
              <w:rPr>
                <w:color w:val="000000"/>
                <w:sz w:val="22"/>
                <w:szCs w:val="22"/>
              </w:rPr>
            </w:pPr>
            <w:r w:rsidRPr="0055228E">
              <w:rPr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5228E" w:rsidRPr="0055228E" w:rsidRDefault="0055228E" w:rsidP="00CC269B">
            <w:pPr>
              <w:jc w:val="center"/>
              <w:rPr>
                <w:sz w:val="22"/>
                <w:szCs w:val="22"/>
              </w:rPr>
            </w:pPr>
            <w:r w:rsidRPr="0055228E">
              <w:rPr>
                <w:sz w:val="22"/>
                <w:szCs w:val="22"/>
              </w:rPr>
              <w:t>5045,75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5228E" w:rsidRPr="0055228E" w:rsidRDefault="0055228E" w:rsidP="00CC269B">
            <w:pPr>
              <w:jc w:val="center"/>
              <w:rPr>
                <w:sz w:val="22"/>
                <w:szCs w:val="22"/>
              </w:rPr>
            </w:pPr>
            <w:r w:rsidRPr="0055228E">
              <w:rPr>
                <w:sz w:val="22"/>
                <w:szCs w:val="22"/>
              </w:rPr>
              <w:t>6340,97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228E" w:rsidRPr="0055228E" w:rsidRDefault="0055228E" w:rsidP="00CC269B">
            <w:pPr>
              <w:rPr>
                <w:sz w:val="22"/>
                <w:szCs w:val="22"/>
              </w:rPr>
            </w:pPr>
            <w:r w:rsidRPr="0055228E">
              <w:rPr>
                <w:sz w:val="22"/>
                <w:szCs w:val="22"/>
              </w:rPr>
              <w:t>9364,00</w:t>
            </w:r>
          </w:p>
        </w:tc>
      </w:tr>
      <w:tr w:rsidR="0055228E" w:rsidRPr="0055228E" w:rsidTr="00CC269B">
        <w:tc>
          <w:tcPr>
            <w:tcW w:w="1560" w:type="dxa"/>
            <w:vMerge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</w:rPr>
            </w:pPr>
            <w:r w:rsidRPr="0055228E">
              <w:rPr>
                <w:rFonts w:ascii="Times New Roman" w:hAnsi="Times New Roman"/>
                <w:bCs/>
                <w:color w:val="000000"/>
              </w:rPr>
              <w:t>Дополнительное образование и воспитание детей</w:t>
            </w:r>
            <w:r w:rsidRPr="005522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5228E">
              <w:rPr>
                <w:rFonts w:ascii="Times New Roman" w:hAnsi="Times New Roman" w:cs="Times New Roman"/>
                <w:bCs/>
              </w:rPr>
              <w:t>на 2017-2019 годы</w:t>
            </w:r>
          </w:p>
        </w:tc>
        <w:tc>
          <w:tcPr>
            <w:tcW w:w="2126" w:type="dxa"/>
          </w:tcPr>
          <w:p w:rsidR="0055228E" w:rsidRPr="0055228E" w:rsidRDefault="0055228E" w:rsidP="00CC269B">
            <w:pPr>
              <w:jc w:val="center"/>
              <w:rPr>
                <w:color w:val="000000"/>
                <w:sz w:val="22"/>
                <w:szCs w:val="22"/>
              </w:rPr>
            </w:pPr>
            <w:r w:rsidRPr="0055228E">
              <w:rPr>
                <w:color w:val="000000"/>
                <w:sz w:val="22"/>
                <w:szCs w:val="22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5228E" w:rsidRPr="0055228E" w:rsidRDefault="0055228E" w:rsidP="00CC269B">
            <w:pPr>
              <w:jc w:val="center"/>
              <w:rPr>
                <w:color w:val="000000"/>
                <w:sz w:val="22"/>
                <w:szCs w:val="22"/>
              </w:rPr>
            </w:pPr>
            <w:r w:rsidRPr="0055228E">
              <w:rPr>
                <w:color w:val="000000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5228E" w:rsidRPr="0055228E" w:rsidRDefault="0055228E" w:rsidP="00CC269B">
            <w:pPr>
              <w:jc w:val="center"/>
              <w:rPr>
                <w:sz w:val="22"/>
                <w:szCs w:val="22"/>
              </w:rPr>
            </w:pPr>
            <w:r w:rsidRPr="0055228E">
              <w:rPr>
                <w:sz w:val="22"/>
                <w:szCs w:val="22"/>
              </w:rPr>
              <w:t>5045,75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5228E" w:rsidRPr="0055228E" w:rsidRDefault="0055228E" w:rsidP="00CC269B">
            <w:pPr>
              <w:jc w:val="center"/>
              <w:rPr>
                <w:sz w:val="22"/>
                <w:szCs w:val="22"/>
              </w:rPr>
            </w:pPr>
            <w:r w:rsidRPr="0055228E">
              <w:rPr>
                <w:sz w:val="22"/>
                <w:szCs w:val="22"/>
              </w:rPr>
              <w:t>6340,97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228E" w:rsidRPr="0055228E" w:rsidRDefault="0055228E" w:rsidP="00CC269B">
            <w:pPr>
              <w:rPr>
                <w:sz w:val="22"/>
                <w:szCs w:val="22"/>
              </w:rPr>
            </w:pPr>
            <w:r w:rsidRPr="0055228E">
              <w:rPr>
                <w:sz w:val="22"/>
                <w:szCs w:val="22"/>
              </w:rPr>
              <w:t>9364,00</w:t>
            </w:r>
          </w:p>
        </w:tc>
      </w:tr>
      <w:tr w:rsidR="0055228E" w:rsidRPr="0055228E" w:rsidTr="00CC269B">
        <w:tc>
          <w:tcPr>
            <w:tcW w:w="1560" w:type="dxa"/>
            <w:vMerge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228E" w:rsidRPr="0055228E" w:rsidRDefault="0055228E" w:rsidP="00CC2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5228E" w:rsidRPr="0055228E" w:rsidRDefault="0055228E" w:rsidP="00CC269B">
            <w:pPr>
              <w:jc w:val="center"/>
              <w:rPr>
                <w:color w:val="000000"/>
                <w:sz w:val="22"/>
                <w:szCs w:val="22"/>
              </w:rPr>
            </w:pPr>
            <w:r w:rsidRPr="0055228E">
              <w:rPr>
                <w:color w:val="000000"/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5228E" w:rsidRPr="0055228E" w:rsidRDefault="0055228E" w:rsidP="00CC269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55228E" w:rsidRPr="0055228E" w:rsidRDefault="0055228E" w:rsidP="00CC2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5228E" w:rsidRPr="0055228E" w:rsidRDefault="0055228E" w:rsidP="00CC2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228E" w:rsidRPr="0055228E" w:rsidTr="00CC269B">
        <w:tc>
          <w:tcPr>
            <w:tcW w:w="1560" w:type="dxa"/>
            <w:vMerge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</w:rPr>
            </w:pPr>
            <w:r w:rsidRPr="0055228E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275" w:type="dxa"/>
          </w:tcPr>
          <w:p w:rsidR="0055228E" w:rsidRPr="0055228E" w:rsidRDefault="0055228E" w:rsidP="00CC269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55228E" w:rsidRPr="0055228E" w:rsidRDefault="0055228E" w:rsidP="00CC26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228E" w:rsidRPr="0055228E" w:rsidRDefault="0055228E" w:rsidP="00CC26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28E" w:rsidRPr="0055228E" w:rsidTr="00CC269B">
        <w:tc>
          <w:tcPr>
            <w:tcW w:w="1560" w:type="dxa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</w:rPr>
            </w:pPr>
            <w:r w:rsidRPr="0055228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</w:tcPr>
          <w:p w:rsidR="0055228E" w:rsidRPr="0055228E" w:rsidRDefault="0055228E" w:rsidP="00CC26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5228E" w:rsidRPr="0055228E" w:rsidRDefault="0055228E" w:rsidP="00CC26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28E">
              <w:rPr>
                <w:rFonts w:ascii="Times New Roman" w:hAnsi="Times New Roman" w:cs="Times New Roman"/>
              </w:rPr>
              <w:t>20400,72</w:t>
            </w:r>
          </w:p>
        </w:tc>
      </w:tr>
    </w:tbl>
    <w:p w:rsidR="00A32595" w:rsidRDefault="00A32595" w:rsidP="0055228E">
      <w:pPr>
        <w:ind w:firstLine="851"/>
        <w:jc w:val="center"/>
        <w:rPr>
          <w:sz w:val="28"/>
          <w:szCs w:val="28"/>
        </w:rPr>
        <w:sectPr w:rsidR="00A32595" w:rsidSect="0055228E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55228E" w:rsidRDefault="00320D4D" w:rsidP="0055228E">
      <w:pPr>
        <w:ind w:firstLine="851"/>
        <w:jc w:val="center"/>
        <w:rPr>
          <w:sz w:val="28"/>
          <w:szCs w:val="28"/>
        </w:rPr>
      </w:pPr>
      <w:r w:rsidRPr="00320D4D">
        <w:rPr>
          <w:sz w:val="28"/>
          <w:szCs w:val="28"/>
        </w:rPr>
        <w:lastRenderedPageBreak/>
        <w:t>Перечень мероприятий подпрограммы «Модернизация и укрепление материально-технической базы образовательных организаций на 2017-2019 годы»</w:t>
      </w:r>
    </w:p>
    <w:p w:rsidR="00320D4D" w:rsidRDefault="00320D4D" w:rsidP="0055228E">
      <w:pPr>
        <w:ind w:firstLine="851"/>
        <w:jc w:val="center"/>
        <w:rPr>
          <w:sz w:val="28"/>
          <w:szCs w:val="28"/>
        </w:rPr>
      </w:pPr>
    </w:p>
    <w:tbl>
      <w:tblPr>
        <w:tblW w:w="15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2799"/>
        <w:gridCol w:w="2552"/>
        <w:gridCol w:w="1417"/>
        <w:gridCol w:w="1559"/>
        <w:gridCol w:w="993"/>
        <w:gridCol w:w="992"/>
        <w:gridCol w:w="850"/>
        <w:gridCol w:w="1701"/>
        <w:gridCol w:w="1748"/>
      </w:tblGrid>
      <w:tr w:rsidR="00320D4D" w:rsidRPr="00320D4D" w:rsidTr="00320D4D">
        <w:trPr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№</w:t>
            </w:r>
          </w:p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proofErr w:type="spellStart"/>
            <w:r w:rsidRPr="00320D4D">
              <w:rPr>
                <w:sz w:val="24"/>
                <w:szCs w:val="24"/>
              </w:rPr>
              <w:t>п</w:t>
            </w:r>
            <w:proofErr w:type="spellEnd"/>
            <w:r w:rsidRPr="00320D4D">
              <w:rPr>
                <w:sz w:val="24"/>
                <w:szCs w:val="24"/>
              </w:rPr>
              <w:t>/</w:t>
            </w:r>
            <w:proofErr w:type="spellStart"/>
            <w:r w:rsidRPr="00320D4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9" w:type="dxa"/>
            <w:vMerge w:val="restart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vMerge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vMerge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vMerge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I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Мероприятия по приведению образовательных организаций в нормативное состояние, в том числе: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4401,646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1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МБОУ "</w:t>
            </w:r>
            <w:proofErr w:type="spellStart"/>
            <w:r w:rsidRPr="00320D4D">
              <w:rPr>
                <w:sz w:val="24"/>
                <w:szCs w:val="24"/>
              </w:rPr>
              <w:t>Тумакская</w:t>
            </w:r>
            <w:proofErr w:type="spellEnd"/>
            <w:r w:rsidRPr="00320D4D">
              <w:rPr>
                <w:sz w:val="24"/>
                <w:szCs w:val="24"/>
              </w:rPr>
              <w:t xml:space="preserve"> СОШ"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1761,24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1761,24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ремонт кровли</w:t>
            </w: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МБОУ "</w:t>
            </w:r>
            <w:proofErr w:type="spellStart"/>
            <w:r w:rsidRPr="00320D4D">
              <w:rPr>
                <w:sz w:val="24"/>
                <w:szCs w:val="24"/>
              </w:rPr>
              <w:t>Тумакская</w:t>
            </w:r>
            <w:proofErr w:type="spellEnd"/>
            <w:r w:rsidRPr="00320D4D">
              <w:rPr>
                <w:sz w:val="24"/>
                <w:szCs w:val="24"/>
              </w:rPr>
              <w:t xml:space="preserve"> СОШ"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5539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5,539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Выполнение проверки составления сметной документации</w:t>
            </w: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3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МБОУ «Козловская  СОШ»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1793,6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1793,6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ремонт кровли</w:t>
            </w: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4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МБОУ «Козловская  СОШ»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4,546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4,546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Выполнение проверки составления сметной документации</w:t>
            </w: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5</w:t>
            </w:r>
          </w:p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МБОУ «</w:t>
            </w:r>
            <w:proofErr w:type="spellStart"/>
            <w:r w:rsidRPr="00320D4D">
              <w:rPr>
                <w:sz w:val="24"/>
                <w:szCs w:val="24"/>
              </w:rPr>
              <w:t>Сизобугорская</w:t>
            </w:r>
            <w:proofErr w:type="spellEnd"/>
            <w:r w:rsidRPr="00320D4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306,610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306,610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ремонт кровли спортзала</w:t>
            </w: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6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МБОУ «</w:t>
            </w:r>
            <w:proofErr w:type="spellStart"/>
            <w:r w:rsidRPr="00320D4D">
              <w:rPr>
                <w:sz w:val="24"/>
                <w:szCs w:val="24"/>
              </w:rPr>
              <w:t>Сизобугорская</w:t>
            </w:r>
            <w:proofErr w:type="spellEnd"/>
            <w:r w:rsidRPr="00320D4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2800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ремонт фасада</w:t>
            </w: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7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МБОУ «</w:t>
            </w:r>
            <w:proofErr w:type="spellStart"/>
            <w:r w:rsidRPr="00320D4D">
              <w:rPr>
                <w:sz w:val="24"/>
                <w:szCs w:val="24"/>
              </w:rPr>
              <w:t>Тулугановская</w:t>
            </w:r>
            <w:proofErr w:type="spellEnd"/>
            <w:r w:rsidRPr="00320D4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846,28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846,28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Ремонт канализации</w:t>
            </w: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8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 xml:space="preserve">МКОУ «Школа- детский </w:t>
            </w:r>
            <w:r w:rsidRPr="00320D4D">
              <w:rPr>
                <w:sz w:val="24"/>
                <w:szCs w:val="24"/>
              </w:rPr>
              <w:lastRenderedPageBreak/>
              <w:t>сад» п. Трубный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lastRenderedPageBreak/>
              <w:t xml:space="preserve">Бюджет МО </w:t>
            </w:r>
            <w:r w:rsidRPr="00320D4D">
              <w:rPr>
                <w:sz w:val="24"/>
                <w:szCs w:val="24"/>
              </w:rPr>
              <w:lastRenderedPageBreak/>
              <w:t>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 xml:space="preserve">Отдел </w:t>
            </w:r>
            <w:r w:rsidRPr="00320D4D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lastRenderedPageBreak/>
              <w:t xml:space="preserve">Ремонт </w:t>
            </w:r>
            <w:r w:rsidRPr="00320D4D">
              <w:rPr>
                <w:sz w:val="24"/>
                <w:szCs w:val="24"/>
              </w:rPr>
              <w:lastRenderedPageBreak/>
              <w:t>канализации</w:t>
            </w: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МБОУ «</w:t>
            </w:r>
            <w:proofErr w:type="spellStart"/>
            <w:r w:rsidRPr="00320D4D">
              <w:rPr>
                <w:sz w:val="24"/>
                <w:szCs w:val="24"/>
              </w:rPr>
              <w:t>Марфинская</w:t>
            </w:r>
            <w:proofErr w:type="spellEnd"/>
            <w:r w:rsidRPr="00320D4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2800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ремонт фасада</w:t>
            </w: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10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МБДОУ Детский сад «Березка»</w:t>
            </w:r>
          </w:p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(здание «Красная шапочка»)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2814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2814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ремонт фасада</w:t>
            </w: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11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МКОУ «</w:t>
            </w:r>
            <w:proofErr w:type="spellStart"/>
            <w:r w:rsidRPr="00320D4D">
              <w:rPr>
                <w:sz w:val="24"/>
                <w:szCs w:val="24"/>
              </w:rPr>
              <w:t>Тюринская</w:t>
            </w:r>
            <w:proofErr w:type="spellEnd"/>
            <w:r w:rsidRPr="00320D4D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131,475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131,475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установка пожарной сигнализации</w:t>
            </w: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12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МКОУ «</w:t>
            </w:r>
            <w:proofErr w:type="spellStart"/>
            <w:r w:rsidRPr="00320D4D">
              <w:rPr>
                <w:sz w:val="24"/>
                <w:szCs w:val="24"/>
              </w:rPr>
              <w:t>Тюринская</w:t>
            </w:r>
            <w:proofErr w:type="spellEnd"/>
            <w:r w:rsidRPr="00320D4D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Ремонт здания</w:t>
            </w: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13</w:t>
            </w:r>
          </w:p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 xml:space="preserve">ДДТ с. </w:t>
            </w:r>
            <w:proofErr w:type="spellStart"/>
            <w:r w:rsidRPr="00320D4D">
              <w:rPr>
                <w:sz w:val="24"/>
                <w:szCs w:val="24"/>
              </w:rPr>
              <w:t>Марфино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 xml:space="preserve">Приобретение и установка </w:t>
            </w:r>
            <w:proofErr w:type="spellStart"/>
            <w:r w:rsidRPr="00320D4D">
              <w:rPr>
                <w:sz w:val="24"/>
                <w:szCs w:val="24"/>
              </w:rPr>
              <w:t>сплит-системы</w:t>
            </w:r>
            <w:proofErr w:type="spellEnd"/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14</w:t>
            </w:r>
          </w:p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МБОУ «Володарская СОШ №1»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119150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119,150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320D4D">
              <w:rPr>
                <w:sz w:val="24"/>
                <w:szCs w:val="24"/>
              </w:rPr>
              <w:t>межкоридорных</w:t>
            </w:r>
            <w:proofErr w:type="spellEnd"/>
            <w:r w:rsidRPr="00320D4D">
              <w:rPr>
                <w:sz w:val="24"/>
                <w:szCs w:val="24"/>
              </w:rPr>
              <w:t xml:space="preserve"> дверей</w:t>
            </w: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15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МКОУ «</w:t>
            </w:r>
            <w:proofErr w:type="spellStart"/>
            <w:r w:rsidRPr="00320D4D">
              <w:rPr>
                <w:sz w:val="24"/>
                <w:szCs w:val="24"/>
              </w:rPr>
              <w:t>Калиниская</w:t>
            </w:r>
            <w:proofErr w:type="spellEnd"/>
            <w:r w:rsidRPr="00320D4D">
              <w:rPr>
                <w:sz w:val="24"/>
                <w:szCs w:val="24"/>
              </w:rPr>
              <w:t xml:space="preserve"> СОШ имени академика </w:t>
            </w:r>
            <w:proofErr w:type="spellStart"/>
            <w:r w:rsidRPr="00320D4D">
              <w:rPr>
                <w:sz w:val="24"/>
                <w:szCs w:val="24"/>
              </w:rPr>
              <w:t>Ережепа</w:t>
            </w:r>
            <w:proofErr w:type="spellEnd"/>
            <w:r w:rsidRPr="00320D4D">
              <w:rPr>
                <w:sz w:val="24"/>
                <w:szCs w:val="24"/>
              </w:rPr>
              <w:t xml:space="preserve"> </w:t>
            </w:r>
            <w:proofErr w:type="spellStart"/>
            <w:r w:rsidRPr="00320D4D">
              <w:rPr>
                <w:sz w:val="24"/>
                <w:szCs w:val="24"/>
              </w:rPr>
              <w:t>Мамбетказиева</w:t>
            </w:r>
            <w:proofErr w:type="spellEnd"/>
            <w:r w:rsidRPr="00320D4D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41,415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41,415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Приобретение материалов для склеивания газона</w:t>
            </w: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16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МБОУ «</w:t>
            </w:r>
            <w:proofErr w:type="spellStart"/>
            <w:r w:rsidRPr="00320D4D">
              <w:rPr>
                <w:sz w:val="24"/>
                <w:szCs w:val="24"/>
              </w:rPr>
              <w:t>Зеленгинская</w:t>
            </w:r>
            <w:proofErr w:type="spellEnd"/>
            <w:r w:rsidRPr="00320D4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Бюджет МО «Володарский 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41,415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41,415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Транспортировка покрытия на футбольное поле</w:t>
            </w: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17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МКОУ «</w:t>
            </w:r>
            <w:proofErr w:type="spellStart"/>
            <w:r w:rsidRPr="00320D4D">
              <w:rPr>
                <w:sz w:val="24"/>
                <w:szCs w:val="24"/>
              </w:rPr>
              <w:t>Калиниская</w:t>
            </w:r>
            <w:proofErr w:type="spellEnd"/>
            <w:r w:rsidRPr="00320D4D">
              <w:rPr>
                <w:sz w:val="24"/>
                <w:szCs w:val="24"/>
              </w:rPr>
              <w:t xml:space="preserve"> СОШ имени академика </w:t>
            </w:r>
            <w:proofErr w:type="spellStart"/>
            <w:r w:rsidRPr="00320D4D">
              <w:rPr>
                <w:sz w:val="24"/>
                <w:szCs w:val="24"/>
              </w:rPr>
              <w:t>Ережепа</w:t>
            </w:r>
            <w:proofErr w:type="spellEnd"/>
            <w:r w:rsidRPr="00320D4D">
              <w:rPr>
                <w:sz w:val="24"/>
                <w:szCs w:val="24"/>
              </w:rPr>
              <w:t xml:space="preserve"> </w:t>
            </w:r>
            <w:proofErr w:type="spellStart"/>
            <w:r w:rsidRPr="00320D4D">
              <w:rPr>
                <w:sz w:val="24"/>
                <w:szCs w:val="24"/>
              </w:rPr>
              <w:t>Мамбетказиева</w:t>
            </w:r>
            <w:proofErr w:type="spellEnd"/>
            <w:r w:rsidRPr="00320D4D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16,5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16,5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Транспортировка покрытия на футбольное поле</w:t>
            </w: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18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МБОУ «</w:t>
            </w:r>
            <w:proofErr w:type="spellStart"/>
            <w:r w:rsidRPr="00320D4D">
              <w:rPr>
                <w:sz w:val="24"/>
                <w:szCs w:val="24"/>
              </w:rPr>
              <w:t>Мултановская</w:t>
            </w:r>
            <w:proofErr w:type="spellEnd"/>
            <w:r w:rsidRPr="00320D4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16,5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16,5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 xml:space="preserve">Транспортировка покрытия </w:t>
            </w:r>
            <w:r w:rsidRPr="00320D4D">
              <w:rPr>
                <w:sz w:val="24"/>
                <w:szCs w:val="24"/>
              </w:rPr>
              <w:lastRenderedPageBreak/>
              <w:t>на футбольное поле</w:t>
            </w: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МБОУ «</w:t>
            </w:r>
            <w:proofErr w:type="spellStart"/>
            <w:r w:rsidRPr="00320D4D">
              <w:rPr>
                <w:sz w:val="24"/>
                <w:szCs w:val="24"/>
              </w:rPr>
              <w:t>Зеленгинская</w:t>
            </w:r>
            <w:proofErr w:type="spellEnd"/>
            <w:r w:rsidRPr="00320D4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16,5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16,5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Приобретение материалов для склеивания газона</w:t>
            </w: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МКОУ «Яблонская ООШ»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12,0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Замена входной двери</w:t>
            </w: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21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МБОУ «</w:t>
            </w:r>
            <w:proofErr w:type="spellStart"/>
            <w:r w:rsidRPr="00320D4D">
              <w:rPr>
                <w:sz w:val="24"/>
                <w:szCs w:val="24"/>
              </w:rPr>
              <w:t>Зеленгинская</w:t>
            </w:r>
            <w:proofErr w:type="spellEnd"/>
            <w:r w:rsidRPr="00320D4D">
              <w:rPr>
                <w:sz w:val="24"/>
                <w:szCs w:val="24"/>
              </w:rPr>
              <w:t xml:space="preserve">  СОШ»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Госпошлина на рассмотрение в арбитражном суде</w:t>
            </w: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22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МБДОУ Детский сад «Березка»</w:t>
            </w:r>
          </w:p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2440,0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2440,0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Ремонт фасада</w:t>
            </w: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23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МБОУ «</w:t>
            </w:r>
            <w:proofErr w:type="spellStart"/>
            <w:r w:rsidRPr="00320D4D">
              <w:rPr>
                <w:sz w:val="24"/>
                <w:szCs w:val="24"/>
              </w:rPr>
              <w:t>Новиннская</w:t>
            </w:r>
            <w:proofErr w:type="spellEnd"/>
            <w:r w:rsidRPr="00320D4D">
              <w:rPr>
                <w:sz w:val="24"/>
                <w:szCs w:val="24"/>
              </w:rPr>
              <w:t xml:space="preserve"> СОШ» (филиал с.Коровье)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35,766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35,766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Установка окон</w:t>
            </w: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24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Общеобразовательные, дошкольные организации и дополнительного образования района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350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Приобретение строительных материалов на косметический ремонт школ</w:t>
            </w: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II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Организация видеонаблюдения,</w:t>
            </w:r>
          </w:p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1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МБОУ «</w:t>
            </w:r>
            <w:proofErr w:type="spellStart"/>
            <w:r w:rsidRPr="00320D4D">
              <w:rPr>
                <w:sz w:val="24"/>
                <w:szCs w:val="24"/>
              </w:rPr>
              <w:t>Алтынжарская</w:t>
            </w:r>
            <w:proofErr w:type="spellEnd"/>
            <w:r w:rsidRPr="00320D4D">
              <w:rPr>
                <w:sz w:val="24"/>
                <w:szCs w:val="24"/>
              </w:rPr>
              <w:t xml:space="preserve"> СОШ»</w:t>
            </w:r>
          </w:p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 xml:space="preserve">МБДОУ Детский сад </w:t>
            </w:r>
            <w:r w:rsidRPr="00320D4D">
              <w:rPr>
                <w:sz w:val="24"/>
                <w:szCs w:val="24"/>
              </w:rPr>
              <w:lastRenderedPageBreak/>
              <w:t>«Березка»</w:t>
            </w:r>
          </w:p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МБОУ «</w:t>
            </w:r>
            <w:proofErr w:type="spellStart"/>
            <w:r w:rsidRPr="00320D4D">
              <w:rPr>
                <w:sz w:val="24"/>
                <w:szCs w:val="24"/>
              </w:rPr>
              <w:t>Большемогойская</w:t>
            </w:r>
            <w:proofErr w:type="spellEnd"/>
            <w:r w:rsidRPr="00320D4D">
              <w:rPr>
                <w:sz w:val="24"/>
                <w:szCs w:val="24"/>
              </w:rPr>
              <w:t xml:space="preserve"> СОШ»</w:t>
            </w:r>
          </w:p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МБОУ «</w:t>
            </w:r>
            <w:proofErr w:type="spellStart"/>
            <w:r w:rsidRPr="00320D4D">
              <w:rPr>
                <w:sz w:val="24"/>
                <w:szCs w:val="24"/>
              </w:rPr>
              <w:t>Марфинская</w:t>
            </w:r>
            <w:proofErr w:type="spellEnd"/>
            <w:r w:rsidRPr="00320D4D">
              <w:rPr>
                <w:sz w:val="24"/>
                <w:szCs w:val="24"/>
              </w:rPr>
              <w:t xml:space="preserve"> СОШ»,</w:t>
            </w:r>
          </w:p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МБОУ «Козловская СОШ»,</w:t>
            </w:r>
          </w:p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lastRenderedPageBreak/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588,525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115,515</w:t>
            </w:r>
          </w:p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53,650</w:t>
            </w:r>
          </w:p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lastRenderedPageBreak/>
              <w:t>140,845</w:t>
            </w:r>
          </w:p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135,330</w:t>
            </w:r>
          </w:p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143,185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Соответствие с нормами антитеррорист</w:t>
            </w:r>
            <w:r w:rsidRPr="00320D4D">
              <w:rPr>
                <w:sz w:val="24"/>
                <w:szCs w:val="24"/>
              </w:rPr>
              <w:lastRenderedPageBreak/>
              <w:t>ической безопасности</w:t>
            </w: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МБОУ «</w:t>
            </w:r>
            <w:proofErr w:type="spellStart"/>
            <w:r w:rsidRPr="00320D4D">
              <w:rPr>
                <w:sz w:val="24"/>
                <w:szCs w:val="24"/>
              </w:rPr>
              <w:t>Новинская</w:t>
            </w:r>
            <w:proofErr w:type="spellEnd"/>
            <w:r w:rsidRPr="00320D4D">
              <w:rPr>
                <w:sz w:val="24"/>
                <w:szCs w:val="24"/>
              </w:rPr>
              <w:t xml:space="preserve"> СОШ»</w:t>
            </w:r>
          </w:p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МБОУ «</w:t>
            </w:r>
            <w:proofErr w:type="spellStart"/>
            <w:r w:rsidRPr="00320D4D">
              <w:rPr>
                <w:sz w:val="24"/>
                <w:szCs w:val="24"/>
              </w:rPr>
              <w:t>Сизобугорская</w:t>
            </w:r>
            <w:proofErr w:type="spellEnd"/>
            <w:r w:rsidRPr="00320D4D">
              <w:rPr>
                <w:sz w:val="24"/>
                <w:szCs w:val="24"/>
              </w:rPr>
              <w:t xml:space="preserve"> СОШ»</w:t>
            </w:r>
          </w:p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МБДОУ Детский сад «Березка»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750,0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750,0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Соответствие с нормами антитеррористической безопасности</w:t>
            </w: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3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МБОУ «</w:t>
            </w:r>
            <w:proofErr w:type="spellStart"/>
            <w:r w:rsidRPr="00320D4D">
              <w:rPr>
                <w:sz w:val="24"/>
                <w:szCs w:val="24"/>
              </w:rPr>
              <w:t>Мултановская</w:t>
            </w:r>
            <w:proofErr w:type="spellEnd"/>
            <w:r w:rsidRPr="00320D4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750,0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750,0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Соответствие с нормами антитеррористической безопасности</w:t>
            </w: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4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ДДТ п. Володарский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750,0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750,0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Соответствие с нормами антитеррористической безопасности</w:t>
            </w: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5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МБОУ «</w:t>
            </w:r>
            <w:proofErr w:type="spellStart"/>
            <w:r w:rsidRPr="00320D4D">
              <w:rPr>
                <w:sz w:val="24"/>
                <w:szCs w:val="24"/>
              </w:rPr>
              <w:t>Зеленгинская</w:t>
            </w:r>
            <w:proofErr w:type="spellEnd"/>
            <w:r w:rsidRPr="00320D4D">
              <w:rPr>
                <w:sz w:val="24"/>
                <w:szCs w:val="24"/>
              </w:rPr>
              <w:t xml:space="preserve"> СОШ»</w:t>
            </w:r>
          </w:p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МБОУ «</w:t>
            </w:r>
            <w:proofErr w:type="spellStart"/>
            <w:r w:rsidRPr="00320D4D">
              <w:rPr>
                <w:sz w:val="24"/>
                <w:szCs w:val="24"/>
              </w:rPr>
              <w:t>Цветновская</w:t>
            </w:r>
            <w:proofErr w:type="spellEnd"/>
            <w:r w:rsidRPr="00320D4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750,0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750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Соответствие с нормами антитеррористической безопасности</w:t>
            </w: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III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Организация мероприятий по направлению "Доступная среда",</w:t>
            </w:r>
          </w:p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lastRenderedPageBreak/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МБОУ «</w:t>
            </w:r>
            <w:proofErr w:type="spellStart"/>
            <w:r w:rsidRPr="00320D4D">
              <w:rPr>
                <w:sz w:val="24"/>
                <w:szCs w:val="24"/>
              </w:rPr>
              <w:t>Тумаская</w:t>
            </w:r>
            <w:proofErr w:type="spellEnd"/>
            <w:r w:rsidRPr="00320D4D">
              <w:rPr>
                <w:sz w:val="24"/>
                <w:szCs w:val="24"/>
              </w:rPr>
              <w:t xml:space="preserve"> СОШ», МБОУ «</w:t>
            </w:r>
            <w:proofErr w:type="spellStart"/>
            <w:r w:rsidRPr="00320D4D">
              <w:rPr>
                <w:sz w:val="24"/>
                <w:szCs w:val="24"/>
              </w:rPr>
              <w:t>Большемогойская</w:t>
            </w:r>
            <w:proofErr w:type="spellEnd"/>
            <w:r w:rsidRPr="00320D4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55,579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55,579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 xml:space="preserve">Создание </w:t>
            </w:r>
            <w:proofErr w:type="spellStart"/>
            <w:r w:rsidRPr="00320D4D">
              <w:rPr>
                <w:sz w:val="24"/>
                <w:szCs w:val="24"/>
              </w:rPr>
              <w:t>безбарьерной</w:t>
            </w:r>
            <w:proofErr w:type="spellEnd"/>
            <w:r w:rsidRPr="00320D4D">
              <w:rPr>
                <w:sz w:val="24"/>
                <w:szCs w:val="24"/>
              </w:rPr>
              <w:t xml:space="preserve"> среды</w:t>
            </w: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МБОУ «</w:t>
            </w:r>
            <w:proofErr w:type="spellStart"/>
            <w:r w:rsidRPr="00320D4D">
              <w:rPr>
                <w:sz w:val="24"/>
                <w:szCs w:val="24"/>
              </w:rPr>
              <w:t>Зеленгинская</w:t>
            </w:r>
            <w:proofErr w:type="spellEnd"/>
            <w:r w:rsidRPr="00320D4D">
              <w:rPr>
                <w:sz w:val="24"/>
                <w:szCs w:val="24"/>
              </w:rPr>
              <w:t xml:space="preserve"> СОШ», МБОУ «Володарская СОШ №1»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 xml:space="preserve">Создание </w:t>
            </w:r>
            <w:proofErr w:type="spellStart"/>
            <w:r w:rsidRPr="00320D4D">
              <w:rPr>
                <w:sz w:val="24"/>
                <w:szCs w:val="24"/>
              </w:rPr>
              <w:t>безбарьерной</w:t>
            </w:r>
            <w:proofErr w:type="spellEnd"/>
            <w:r w:rsidRPr="00320D4D">
              <w:rPr>
                <w:sz w:val="24"/>
                <w:szCs w:val="24"/>
              </w:rPr>
              <w:t xml:space="preserve"> среды</w:t>
            </w: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3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МКОУ «</w:t>
            </w:r>
            <w:proofErr w:type="spellStart"/>
            <w:r w:rsidRPr="00320D4D">
              <w:rPr>
                <w:sz w:val="24"/>
                <w:szCs w:val="24"/>
              </w:rPr>
              <w:t>Сорочинская</w:t>
            </w:r>
            <w:proofErr w:type="spellEnd"/>
            <w:r w:rsidRPr="00320D4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238,08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238,08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 xml:space="preserve">Создание </w:t>
            </w:r>
            <w:proofErr w:type="spellStart"/>
            <w:r w:rsidRPr="00320D4D">
              <w:rPr>
                <w:sz w:val="24"/>
                <w:szCs w:val="24"/>
              </w:rPr>
              <w:t>безбарьерной</w:t>
            </w:r>
            <w:proofErr w:type="spellEnd"/>
            <w:r w:rsidRPr="00320D4D">
              <w:rPr>
                <w:sz w:val="24"/>
                <w:szCs w:val="24"/>
              </w:rPr>
              <w:t xml:space="preserve"> среды</w:t>
            </w: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4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МБОУ «</w:t>
            </w:r>
            <w:proofErr w:type="spellStart"/>
            <w:r w:rsidRPr="00320D4D">
              <w:rPr>
                <w:sz w:val="24"/>
                <w:szCs w:val="24"/>
              </w:rPr>
              <w:t>Тишковская</w:t>
            </w:r>
            <w:proofErr w:type="spellEnd"/>
            <w:r w:rsidRPr="00320D4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 xml:space="preserve">Создание </w:t>
            </w:r>
            <w:proofErr w:type="spellStart"/>
            <w:r w:rsidRPr="00320D4D">
              <w:rPr>
                <w:sz w:val="24"/>
                <w:szCs w:val="24"/>
              </w:rPr>
              <w:t>безбарьерной</w:t>
            </w:r>
            <w:proofErr w:type="spellEnd"/>
            <w:r w:rsidRPr="00320D4D">
              <w:rPr>
                <w:sz w:val="24"/>
                <w:szCs w:val="24"/>
              </w:rPr>
              <w:t xml:space="preserve"> среды</w:t>
            </w:r>
          </w:p>
        </w:tc>
      </w:tr>
      <w:tr w:rsidR="00320D4D" w:rsidRPr="00320D4D" w:rsidTr="00320D4D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20750,72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5045,75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6340,97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9364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  <w:r w:rsidRPr="00320D4D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20D4D" w:rsidRPr="00320D4D" w:rsidRDefault="00320D4D" w:rsidP="00320D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0D4D" w:rsidRDefault="00320D4D" w:rsidP="0055228E">
      <w:pPr>
        <w:ind w:firstLine="851"/>
        <w:jc w:val="center"/>
        <w:rPr>
          <w:sz w:val="28"/>
          <w:szCs w:val="28"/>
        </w:rPr>
      </w:pPr>
    </w:p>
    <w:p w:rsidR="00320D4D" w:rsidRPr="00320D4D" w:rsidRDefault="00320D4D" w:rsidP="00320D4D">
      <w:pPr>
        <w:rPr>
          <w:sz w:val="28"/>
          <w:szCs w:val="28"/>
        </w:rPr>
      </w:pPr>
    </w:p>
    <w:p w:rsidR="00320D4D" w:rsidRPr="00320D4D" w:rsidRDefault="00320D4D" w:rsidP="00320D4D">
      <w:pPr>
        <w:rPr>
          <w:sz w:val="28"/>
          <w:szCs w:val="28"/>
        </w:rPr>
      </w:pPr>
    </w:p>
    <w:p w:rsidR="00320D4D" w:rsidRDefault="00320D4D" w:rsidP="00320D4D">
      <w:pPr>
        <w:rPr>
          <w:sz w:val="28"/>
          <w:szCs w:val="28"/>
        </w:rPr>
      </w:pPr>
    </w:p>
    <w:p w:rsidR="00320D4D" w:rsidRPr="00320D4D" w:rsidRDefault="00320D4D" w:rsidP="00320D4D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320D4D" w:rsidRPr="00320D4D" w:rsidSect="00A32595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4A56"/>
    <w:multiLevelType w:val="hybridMultilevel"/>
    <w:tmpl w:val="7FCE91B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64137642"/>
    <w:multiLevelType w:val="hybridMultilevel"/>
    <w:tmpl w:val="526208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653F5"/>
    <w:rsid w:val="00016A7D"/>
    <w:rsid w:val="0003011F"/>
    <w:rsid w:val="0005118A"/>
    <w:rsid w:val="00067C04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06E7"/>
    <w:rsid w:val="00197BAE"/>
    <w:rsid w:val="001B796C"/>
    <w:rsid w:val="001D0BB6"/>
    <w:rsid w:val="001D50FB"/>
    <w:rsid w:val="001F715B"/>
    <w:rsid w:val="0020743C"/>
    <w:rsid w:val="00237597"/>
    <w:rsid w:val="00274400"/>
    <w:rsid w:val="002C4B63"/>
    <w:rsid w:val="0031562F"/>
    <w:rsid w:val="00320A13"/>
    <w:rsid w:val="00320D4D"/>
    <w:rsid w:val="003265D7"/>
    <w:rsid w:val="0032713C"/>
    <w:rsid w:val="00332B77"/>
    <w:rsid w:val="00360C1B"/>
    <w:rsid w:val="003922CC"/>
    <w:rsid w:val="003B39DF"/>
    <w:rsid w:val="003D376C"/>
    <w:rsid w:val="003D7A1C"/>
    <w:rsid w:val="004001AA"/>
    <w:rsid w:val="00406C1D"/>
    <w:rsid w:val="0044377B"/>
    <w:rsid w:val="00493CEE"/>
    <w:rsid w:val="004A285A"/>
    <w:rsid w:val="004C3E27"/>
    <w:rsid w:val="004E559E"/>
    <w:rsid w:val="004F5618"/>
    <w:rsid w:val="00532B66"/>
    <w:rsid w:val="00541BC9"/>
    <w:rsid w:val="0055228E"/>
    <w:rsid w:val="00566C6F"/>
    <w:rsid w:val="005B623E"/>
    <w:rsid w:val="005E28F0"/>
    <w:rsid w:val="00603D8B"/>
    <w:rsid w:val="00617D38"/>
    <w:rsid w:val="006D2B15"/>
    <w:rsid w:val="0076099E"/>
    <w:rsid w:val="00762E45"/>
    <w:rsid w:val="007933E0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32595"/>
    <w:rsid w:val="00A45827"/>
    <w:rsid w:val="00A65074"/>
    <w:rsid w:val="00A653F5"/>
    <w:rsid w:val="00A6771C"/>
    <w:rsid w:val="00A700FC"/>
    <w:rsid w:val="00AA1A4A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16AC7"/>
    <w:rsid w:val="00D279E0"/>
    <w:rsid w:val="00D56A5F"/>
    <w:rsid w:val="00D667EC"/>
    <w:rsid w:val="00D81F26"/>
    <w:rsid w:val="00D905DC"/>
    <w:rsid w:val="00DA07A9"/>
    <w:rsid w:val="00DA124B"/>
    <w:rsid w:val="00DA4136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653F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99"/>
    <w:qFormat/>
    <w:rsid w:val="00067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22</Pages>
  <Words>5219</Words>
  <Characters>29754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2017-07-04T07:51:00Z</cp:lastPrinted>
  <dcterms:created xsi:type="dcterms:W3CDTF">2017-07-04T07:52:00Z</dcterms:created>
  <dcterms:modified xsi:type="dcterms:W3CDTF">2017-07-07T04:54:00Z</dcterms:modified>
</cp:coreProperties>
</file>