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60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60BD">
              <w:rPr>
                <w:sz w:val="32"/>
                <w:szCs w:val="32"/>
                <w:u w:val="single"/>
              </w:rPr>
              <w:t>19.02.2015 г.</w:t>
            </w:r>
          </w:p>
        </w:tc>
        <w:tc>
          <w:tcPr>
            <w:tcW w:w="4927" w:type="dxa"/>
          </w:tcPr>
          <w:p w:rsidR="0005118A" w:rsidRPr="00F560BD" w:rsidRDefault="0005118A" w:rsidP="00F560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560BD">
              <w:rPr>
                <w:sz w:val="32"/>
                <w:szCs w:val="32"/>
              </w:rPr>
              <w:t xml:space="preserve"> </w:t>
            </w:r>
            <w:r w:rsidR="00F560BD">
              <w:rPr>
                <w:sz w:val="32"/>
                <w:szCs w:val="32"/>
                <w:u w:val="single"/>
              </w:rPr>
              <w:t>264</w:t>
            </w:r>
          </w:p>
        </w:tc>
      </w:tr>
    </w:tbl>
    <w:p w:rsidR="00274400" w:rsidRDefault="00274400">
      <w:pPr>
        <w:jc w:val="center"/>
      </w:pPr>
    </w:p>
    <w:p w:rsidR="00F560BD" w:rsidRDefault="00F560BD" w:rsidP="00F560BD">
      <w:pPr>
        <w:pStyle w:val="ConsTitle"/>
        <w:widowControl/>
        <w:ind w:right="48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</w:p>
    <w:p w:rsidR="00F560BD" w:rsidRPr="00F560BD" w:rsidRDefault="00F560BD" w:rsidP="00F560BD">
      <w:pPr>
        <w:pStyle w:val="ConsTitle"/>
        <w:widowControl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 проведении совместных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sz w:val="28"/>
          <w:szCs w:val="28"/>
        </w:rPr>
        <w:t>рейдовых мероприятий</w:t>
      </w:r>
      <w:r w:rsidRPr="00F560BD">
        <w:rPr>
          <w:sz w:val="28"/>
          <w:szCs w:val="28"/>
        </w:rPr>
        <w:t xml:space="preserve"> </w:t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 целью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proofErr w:type="gramStart"/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выявления фактов нарушения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Закона Астраханской области</w:t>
      </w:r>
      <w:proofErr w:type="gramEnd"/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16.08.2006 г. № 53/2006-ОЗ «О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защите нравственности 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здоровья детей в Астраханской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F560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области» </w:t>
      </w:r>
    </w:p>
    <w:p w:rsidR="00F560BD" w:rsidRPr="00F560BD" w:rsidRDefault="00F560BD" w:rsidP="00F560BD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560BD" w:rsidRDefault="00F560BD" w:rsidP="00F560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BD" w:rsidRDefault="00F560BD" w:rsidP="00F560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60BD"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 от 24.06.1999 № 120–ФЗ «Об основах системы профилактики безнадзорности и правонарушений несовершеннолетних» и </w:t>
      </w:r>
      <w:r w:rsidRPr="00F560BD">
        <w:rPr>
          <w:rFonts w:ascii="Times New Roman" w:hAnsi="Times New Roman" w:cs="Times New Roman"/>
          <w:bCs/>
          <w:sz w:val="28"/>
          <w:szCs w:val="28"/>
          <w:lang w:eastAsia="en-US"/>
        </w:rPr>
        <w:t>Закона Астраханской области от 16.08.2006 г. № 53/2006-ОЗ «О защите нравственности и здоровья детей в Астраханской области»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администрация МО "Володарский район"</w:t>
      </w:r>
    </w:p>
    <w:p w:rsidR="00F560BD" w:rsidRDefault="00F560BD" w:rsidP="00F560B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560BD" w:rsidRDefault="00F560BD" w:rsidP="00F560BD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ПОСТАНОВЛЯЕТ</w:t>
      </w:r>
      <w:r w:rsidRPr="00F560BD">
        <w:rPr>
          <w:rFonts w:ascii="Times New Roman" w:hAnsi="Times New Roman" w:cs="Times New Roman"/>
          <w:sz w:val="28"/>
          <w:szCs w:val="28"/>
        </w:rPr>
        <w:t>:</w:t>
      </w:r>
      <w:r w:rsidRPr="00F560BD">
        <w:rPr>
          <w:sz w:val="28"/>
          <w:szCs w:val="28"/>
        </w:rPr>
        <w:t xml:space="preserve"> </w:t>
      </w:r>
    </w:p>
    <w:p w:rsidR="00F560BD" w:rsidRPr="00F560BD" w:rsidRDefault="00F560BD" w:rsidP="00F560B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560BD" w:rsidRP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0BD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при администрации  МО  «Володарский район» </w:t>
      </w:r>
      <w:r w:rsidRPr="00F560BD">
        <w:rPr>
          <w:sz w:val="28"/>
          <w:szCs w:val="28"/>
        </w:rPr>
        <w:t xml:space="preserve"> </w:t>
      </w:r>
      <w:r w:rsidRPr="00F560BD">
        <w:rPr>
          <w:rFonts w:ascii="Times New Roman" w:hAnsi="Times New Roman"/>
          <w:sz w:val="28"/>
          <w:szCs w:val="28"/>
        </w:rPr>
        <w:t>совместно с представителями органов системы профилактики безнадзорности и правонарушений несовершеннолетних провести  совместные рейдовые мероприятия на территории муниципального образования «</w:t>
      </w:r>
      <w:r w:rsidRPr="00F560BD">
        <w:rPr>
          <w:rFonts w:ascii="Times New Roman" w:hAnsi="Times New Roman"/>
          <w:sz w:val="28"/>
          <w:szCs w:val="28"/>
          <w:lang w:eastAsia="en-US"/>
        </w:rPr>
        <w:t>Володарский</w:t>
      </w:r>
      <w:r w:rsidRPr="00F560BD">
        <w:rPr>
          <w:rFonts w:ascii="Times New Roman" w:hAnsi="Times New Roman"/>
          <w:sz w:val="28"/>
          <w:szCs w:val="28"/>
        </w:rPr>
        <w:t xml:space="preserve"> район» </w:t>
      </w:r>
      <w:r w:rsidRPr="00F560BD">
        <w:rPr>
          <w:rFonts w:ascii="Times New Roman" w:hAnsi="Times New Roman"/>
          <w:sz w:val="28"/>
          <w:szCs w:val="28"/>
          <w:lang w:eastAsia="en-US"/>
        </w:rPr>
        <w:t xml:space="preserve">с 01.02.2015 г. по 31.12.2015 г. в период времени с 20.00 до 24.00 часов, </w:t>
      </w:r>
      <w:r w:rsidRPr="00F560BD">
        <w:rPr>
          <w:rFonts w:ascii="Times New Roman" w:hAnsi="Times New Roman"/>
          <w:sz w:val="28"/>
          <w:szCs w:val="28"/>
        </w:rPr>
        <w:t>с целью выявления несовершеннолетних, находящихся в ночное время в общественных местах без сопровождения</w:t>
      </w:r>
      <w:proofErr w:type="gramEnd"/>
      <w:r w:rsidRPr="00F560BD">
        <w:rPr>
          <w:rFonts w:ascii="Times New Roman" w:hAnsi="Times New Roman"/>
          <w:sz w:val="28"/>
          <w:szCs w:val="28"/>
        </w:rPr>
        <w:t xml:space="preserve"> взрослых, незаконной продажи несовершеннолетним алкогольной и табачной продукции.</w:t>
      </w:r>
    </w:p>
    <w:p w:rsidR="00F560BD" w:rsidRP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BD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состав рабочей группы по проведению совместных рейдов </w:t>
      </w:r>
      <w:r w:rsidRPr="00F560BD">
        <w:rPr>
          <w:rFonts w:ascii="Times New Roman" w:hAnsi="Times New Roman"/>
          <w:sz w:val="28"/>
          <w:szCs w:val="28"/>
        </w:rPr>
        <w:t>(приложение №1)  и  график  проведения совместных рейдов (приложение №2).</w:t>
      </w:r>
    </w:p>
    <w:p w:rsidR="00F560BD" w:rsidRP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BD">
        <w:rPr>
          <w:rFonts w:ascii="Times New Roman" w:hAnsi="Times New Roman"/>
          <w:sz w:val="28"/>
          <w:szCs w:val="28"/>
        </w:rPr>
        <w:t>Заведующему сектором по обеспечению деятельности  администрации МО «Володарский район» (</w:t>
      </w:r>
      <w:proofErr w:type="spellStart"/>
      <w:r w:rsidRPr="00F560BD">
        <w:rPr>
          <w:rFonts w:ascii="Times New Roman" w:hAnsi="Times New Roman"/>
          <w:sz w:val="28"/>
          <w:szCs w:val="28"/>
        </w:rPr>
        <w:t>Умбетов</w:t>
      </w:r>
      <w:proofErr w:type="spellEnd"/>
      <w:r w:rsidRPr="00F560BD">
        <w:rPr>
          <w:rFonts w:ascii="Times New Roman" w:hAnsi="Times New Roman"/>
          <w:sz w:val="28"/>
          <w:szCs w:val="28"/>
        </w:rPr>
        <w:t xml:space="preserve"> М.А.)  обеспечить </w:t>
      </w:r>
      <w:r w:rsidRPr="00F560BD">
        <w:rPr>
          <w:rFonts w:ascii="Times New Roman" w:hAnsi="Times New Roman"/>
          <w:sz w:val="28"/>
          <w:szCs w:val="28"/>
        </w:rPr>
        <w:lastRenderedPageBreak/>
        <w:t xml:space="preserve">транспортным средством рабочую группу по проведению совместных рейдов, </w:t>
      </w:r>
      <w:proofErr w:type="gramStart"/>
      <w:r w:rsidRPr="00F560BD">
        <w:rPr>
          <w:rFonts w:ascii="Times New Roman" w:hAnsi="Times New Roman"/>
          <w:sz w:val="28"/>
          <w:szCs w:val="28"/>
        </w:rPr>
        <w:t>согласно  графика</w:t>
      </w:r>
      <w:proofErr w:type="gramEnd"/>
      <w:r w:rsidRPr="00F560BD">
        <w:rPr>
          <w:rFonts w:ascii="Times New Roman" w:hAnsi="Times New Roman"/>
          <w:sz w:val="28"/>
          <w:szCs w:val="28"/>
        </w:rPr>
        <w:t xml:space="preserve">. </w:t>
      </w:r>
    </w:p>
    <w:p w:rsidR="00F560BD" w:rsidRP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BD">
        <w:rPr>
          <w:rFonts w:ascii="Times New Roman" w:hAnsi="Times New Roman"/>
          <w:sz w:val="28"/>
          <w:szCs w:val="28"/>
        </w:rPr>
        <w:t>Рекомендовать главам муниципальных образований района совместно с ОМВД РФ по Володарскому району  организовать и провести на территории муниципальных образований рейды по проверке мест массового отдыха подростков, а также  выявление фактов нарушения правил продажи алкогольной и табачной продукции несовершеннолетним на территории муниципальных образований.</w:t>
      </w:r>
    </w:p>
    <w:p w:rsid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BD">
        <w:rPr>
          <w:rFonts w:ascii="Times New Roman" w:hAnsi="Times New Roman"/>
          <w:sz w:val="28"/>
          <w:szCs w:val="28"/>
        </w:rPr>
        <w:t xml:space="preserve">О результатах проделанной работы доложить 15.01.2016 года и опубликовать в  средствах массовой информации. </w:t>
      </w:r>
    </w:p>
    <w:p w:rsid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rFonts w:ascii="Times New Roman" w:hAnsi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F560BD" w:rsidRP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редактору МАУ "Редакция газеты "Заря Каспия" Шаровой Е.А. опубликовать настоящее постановление.</w:t>
      </w:r>
    </w:p>
    <w:p w:rsidR="00F560BD" w:rsidRDefault="00F560BD" w:rsidP="00F56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0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0B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560BD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МО «Володарский район» по социальной политике Т.А.Афанасьеву.</w:t>
      </w:r>
    </w:p>
    <w:p w:rsidR="00F560BD" w:rsidRDefault="00F560BD" w:rsidP="00F560B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60BD" w:rsidRPr="00F560BD" w:rsidRDefault="00F560BD" w:rsidP="00F560B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60B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560B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F560BD">
        <w:rPr>
          <w:rFonts w:ascii="Times New Roman" w:hAnsi="Times New Roman"/>
          <w:sz w:val="28"/>
          <w:szCs w:val="28"/>
        </w:rPr>
        <w:t>Б.Г.Миндиев</w:t>
      </w:r>
      <w:proofErr w:type="spellEnd"/>
    </w:p>
    <w:p w:rsidR="00F560BD" w:rsidRPr="00F560BD" w:rsidRDefault="00F560BD" w:rsidP="00F560B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Pr="00F560BD" w:rsidRDefault="00F560BD" w:rsidP="00F560B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к постановлению  администрации                            </w:t>
      </w:r>
    </w:p>
    <w:p w:rsidR="00F560BD" w:rsidRDefault="00F560BD" w:rsidP="00F560B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«Володарский район»                                              </w:t>
      </w:r>
    </w:p>
    <w:p w:rsidR="00F560BD" w:rsidRDefault="00F560BD" w:rsidP="00F560BD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19.02.2015 г.</w:t>
      </w:r>
      <w:r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264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560BD" w:rsidRDefault="00F560BD" w:rsidP="00F560BD">
      <w:pPr>
        <w:pStyle w:val="a4"/>
        <w:spacing w:after="0" w:line="240" w:lineRule="auto"/>
        <w:ind w:firstLine="4950"/>
        <w:jc w:val="center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after="0" w:line="240" w:lineRule="auto"/>
        <w:ind w:firstLine="4950"/>
        <w:jc w:val="center"/>
        <w:rPr>
          <w:rFonts w:ascii="Times New Roman" w:hAnsi="Times New Roman"/>
          <w:sz w:val="28"/>
          <w:szCs w:val="28"/>
        </w:rPr>
      </w:pPr>
    </w:p>
    <w:p w:rsidR="00F560BD" w:rsidRDefault="00F560BD" w:rsidP="00F560BD">
      <w:pPr>
        <w:pStyle w:val="a4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 рабочей группы по проведению совместных рейдов</w:t>
      </w:r>
    </w:p>
    <w:p w:rsidR="00F560BD" w:rsidRDefault="00F560BD" w:rsidP="00F560BD">
      <w:pPr>
        <w:pStyle w:val="a4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F560BD" w:rsidRDefault="00F560BD" w:rsidP="009B3C0F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Татьяна Александровна – заместитель главы администрации МО «Володарский район»  по социальной политике.</w:t>
      </w:r>
    </w:p>
    <w:p w:rsidR="00F560BD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Джумамухамбетова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Валитхановна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отдела по работе с семьей, опеки и попечительства ГКУ АО «Центр социальной поддержки н</w:t>
      </w:r>
      <w:r w:rsidRPr="009B3C0F">
        <w:rPr>
          <w:rFonts w:ascii="Times New Roman" w:hAnsi="Times New Roman"/>
          <w:sz w:val="32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селения Володарского района» (по согласованию).</w:t>
      </w:r>
    </w:p>
    <w:p w:rsidR="00F560BD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Оксана </w:t>
      </w:r>
      <w:proofErr w:type="spellStart"/>
      <w:r>
        <w:rPr>
          <w:rFonts w:ascii="Times New Roman" w:hAnsi="Times New Roman"/>
          <w:sz w:val="28"/>
          <w:szCs w:val="28"/>
        </w:rPr>
        <w:t>Саясатовна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 администрации МО «Володарский район», ответственный секретарь комиссии по делам несовершеннолетних  и защите их прав при администрации МО «Володарский район».</w:t>
      </w:r>
    </w:p>
    <w:p w:rsidR="00F560BD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ведущий специалист  администрации МО «Володарский район», инспектор по работе с детьми комиссии по делам несовершеннолетних  и защите их прав при администрации МО «Володарский район». </w:t>
      </w:r>
    </w:p>
    <w:p w:rsidR="00F560BD" w:rsidRDefault="00F560BD" w:rsidP="009B3C0F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  – начальник  отдела образования  администрации МО «Володарский район».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Джумагалиева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Эльмира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Сатвалдыевна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– инспектор-профконсультант  ОГКУ  «ЦЗН Володарского района».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B3C0F">
        <w:rPr>
          <w:rFonts w:ascii="Times New Roman" w:hAnsi="Times New Roman"/>
          <w:sz w:val="28"/>
          <w:szCs w:val="28"/>
        </w:rPr>
        <w:t>Ткачева Валентина Алексеевна – председатель районного Совета ветеранов войны, труда, Вооруженных Сил и  правоохранительных органов.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C0F">
        <w:rPr>
          <w:rFonts w:ascii="Times New Roman" w:hAnsi="Times New Roman"/>
          <w:sz w:val="28"/>
          <w:szCs w:val="28"/>
        </w:rPr>
        <w:t>Могилкина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Наталья Анатольевна – секретарь Общественной палаты МО «Володарский район».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B3C0F">
        <w:rPr>
          <w:rFonts w:ascii="Times New Roman" w:hAnsi="Times New Roman"/>
          <w:sz w:val="28"/>
          <w:szCs w:val="28"/>
        </w:rPr>
        <w:t>Холина Анастасия Викторовна – старший инспектор отдела культуры, молодежи и туризма  администрации МО «Володарский район».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C0F">
        <w:rPr>
          <w:rFonts w:ascii="Times New Roman" w:hAnsi="Times New Roman"/>
          <w:sz w:val="28"/>
          <w:szCs w:val="28"/>
        </w:rPr>
        <w:t>Алтекешев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Сингали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Кумаргалиевич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– инспектор отдела культуры, молодежи и туризма  администрации МО «Володарский район».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C0F">
        <w:rPr>
          <w:rFonts w:ascii="Times New Roman" w:hAnsi="Times New Roman"/>
          <w:sz w:val="28"/>
          <w:szCs w:val="28"/>
        </w:rPr>
        <w:t>Шинбекова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Анара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Имановна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– врач-нарколог ГБУЗ АО «Володарская районная больница» (по согласованию).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B3C0F">
        <w:rPr>
          <w:rFonts w:ascii="Times New Roman" w:hAnsi="Times New Roman"/>
          <w:sz w:val="28"/>
          <w:szCs w:val="28"/>
        </w:rPr>
        <w:t>Афанасьева  Наталья  Вячеславовна – начальник отделения по делам несовершеннолетних отдела министерства  внутренних дел по Володарскому району (по согласованию).</w:t>
      </w:r>
    </w:p>
    <w:p w:rsidR="00F560BD" w:rsidRPr="009B3C0F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B3C0F">
        <w:rPr>
          <w:rFonts w:ascii="Times New Roman" w:hAnsi="Times New Roman"/>
          <w:sz w:val="28"/>
          <w:szCs w:val="28"/>
        </w:rPr>
        <w:t xml:space="preserve">Аренов </w:t>
      </w:r>
      <w:proofErr w:type="spellStart"/>
      <w:r w:rsidRPr="009B3C0F">
        <w:rPr>
          <w:rFonts w:ascii="Times New Roman" w:hAnsi="Times New Roman"/>
          <w:sz w:val="28"/>
          <w:szCs w:val="28"/>
        </w:rPr>
        <w:t>Ильнур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0F">
        <w:rPr>
          <w:rFonts w:ascii="Times New Roman" w:hAnsi="Times New Roman"/>
          <w:sz w:val="28"/>
          <w:szCs w:val="28"/>
        </w:rPr>
        <w:t>Курмангазыевич</w:t>
      </w:r>
      <w:proofErr w:type="spellEnd"/>
      <w:r w:rsidRPr="009B3C0F">
        <w:rPr>
          <w:rFonts w:ascii="Times New Roman" w:hAnsi="Times New Roman"/>
          <w:sz w:val="28"/>
          <w:szCs w:val="28"/>
        </w:rPr>
        <w:t xml:space="preserve"> – инспектор отделения по делам несовершеннолетних отдела министерства внутренних дел по Володарскому району (по согласованию).</w:t>
      </w:r>
    </w:p>
    <w:p w:rsidR="00F560BD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Майгулакова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инспектор отделения по делам несовершеннолетних отдела министерства внутренних дел по Володарскому району (по согласованию).</w:t>
      </w:r>
    </w:p>
    <w:p w:rsidR="00F560BD" w:rsidRDefault="00F560BD" w:rsidP="009B3C0F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Танатаровна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инспектор отделения по делам несовершеннолетних отдела министерства внутренних дел по Володарскому району (по согласованию).</w:t>
      </w:r>
    </w:p>
    <w:p w:rsidR="009B3C0F" w:rsidRDefault="009B3C0F" w:rsidP="009B3C0F">
      <w:pPr>
        <w:ind w:firstLine="1134"/>
        <w:jc w:val="both"/>
        <w:rPr>
          <w:sz w:val="28"/>
          <w:szCs w:val="28"/>
        </w:rPr>
      </w:pPr>
    </w:p>
    <w:p w:rsidR="009B3C0F" w:rsidRDefault="009B3C0F" w:rsidP="009B3C0F">
      <w:pPr>
        <w:ind w:firstLine="1134"/>
        <w:jc w:val="both"/>
        <w:rPr>
          <w:sz w:val="28"/>
          <w:szCs w:val="28"/>
        </w:rPr>
      </w:pPr>
    </w:p>
    <w:p w:rsidR="009B3C0F" w:rsidRDefault="009B3C0F" w:rsidP="009B3C0F">
      <w:pPr>
        <w:ind w:firstLine="1134"/>
        <w:jc w:val="both"/>
        <w:rPr>
          <w:sz w:val="28"/>
          <w:szCs w:val="28"/>
        </w:rPr>
      </w:pPr>
    </w:p>
    <w:p w:rsidR="009B3C0F" w:rsidRDefault="009B3C0F" w:rsidP="009B3C0F">
      <w:pPr>
        <w:ind w:firstLine="1134"/>
        <w:jc w:val="both"/>
        <w:rPr>
          <w:sz w:val="28"/>
          <w:szCs w:val="28"/>
        </w:rPr>
      </w:pPr>
    </w:p>
    <w:p w:rsidR="00F560BD" w:rsidRDefault="00F560BD" w:rsidP="009B3C0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F560BD">
      <w:pPr>
        <w:pStyle w:val="a4"/>
        <w:ind w:firstLine="4950"/>
        <w:rPr>
          <w:rFonts w:ascii="Times New Roman" w:hAnsi="Times New Roman"/>
          <w:sz w:val="28"/>
          <w:szCs w:val="28"/>
        </w:rPr>
      </w:pPr>
    </w:p>
    <w:p w:rsidR="009B3C0F" w:rsidRDefault="009B3C0F" w:rsidP="009B3C0F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к постановлению  администрации                            </w:t>
      </w:r>
    </w:p>
    <w:p w:rsidR="009B3C0F" w:rsidRDefault="009B3C0F" w:rsidP="009B3C0F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«Володарский район»                                              </w:t>
      </w:r>
    </w:p>
    <w:p w:rsidR="009B3C0F" w:rsidRDefault="009B3C0F" w:rsidP="009B3C0F">
      <w:pPr>
        <w:pStyle w:val="a4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19.02.2015 г.</w:t>
      </w:r>
      <w:r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264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560BD" w:rsidRDefault="00F560BD" w:rsidP="00F560BD">
      <w:pPr>
        <w:jc w:val="center"/>
        <w:rPr>
          <w:sz w:val="28"/>
          <w:szCs w:val="28"/>
        </w:rPr>
      </w:pPr>
    </w:p>
    <w:p w:rsidR="00F560BD" w:rsidRDefault="00F560BD" w:rsidP="00F560BD">
      <w:pPr>
        <w:jc w:val="center"/>
        <w:rPr>
          <w:sz w:val="28"/>
          <w:szCs w:val="28"/>
        </w:rPr>
      </w:pPr>
    </w:p>
    <w:p w:rsidR="00F560BD" w:rsidRDefault="00F560BD" w:rsidP="00F5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60BD" w:rsidRDefault="00F560BD" w:rsidP="00F560B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560BD" w:rsidRDefault="00F560BD" w:rsidP="00F560BD">
      <w:pPr>
        <w:pStyle w:val="a4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совместных рейдов</w:t>
      </w:r>
    </w:p>
    <w:p w:rsidR="00F560BD" w:rsidRDefault="00F560BD" w:rsidP="00F560BD">
      <w:pPr>
        <w:ind w:left="360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6945"/>
      </w:tblGrid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совместных рейдов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проведения совместных рейдов 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«Поселок Володарский»,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«Актюбинский сельсовет»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Алтынжарский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Тулугановский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«Новинский сельсовет»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Большемогойский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«Поселок Винный»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«Хуторской сельсовет»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«Маковский сельсовет»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«Село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Тумакский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Сизобугорский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F560BD" w:rsidTr="00F56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«Калининский сельсовет»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Марфинский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F560BD" w:rsidTr="00F560B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Новокрасинский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F560BD" w:rsidTr="00F560B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Мултановский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«Козловский сельсовет»</w:t>
            </w:r>
          </w:p>
        </w:tc>
      </w:tr>
      <w:tr w:rsidR="00F560BD" w:rsidTr="00F560B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Крутовский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 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F560BD" w:rsidTr="00F560B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Султановский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  <w:p w:rsidR="00F560BD" w:rsidRDefault="00F560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Тишковский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</w:tbl>
    <w:p w:rsidR="00F560BD" w:rsidRDefault="00F560BD" w:rsidP="00F560BD">
      <w:pPr>
        <w:jc w:val="both"/>
        <w:rPr>
          <w:sz w:val="28"/>
          <w:szCs w:val="28"/>
        </w:rPr>
      </w:pPr>
    </w:p>
    <w:p w:rsidR="00F560BD" w:rsidRDefault="00F560BD" w:rsidP="00F560BD">
      <w:pPr>
        <w:jc w:val="both"/>
        <w:rPr>
          <w:sz w:val="28"/>
          <w:szCs w:val="28"/>
        </w:rPr>
      </w:pPr>
    </w:p>
    <w:p w:rsidR="00F560BD" w:rsidRDefault="00F560BD" w:rsidP="00F560BD">
      <w:pPr>
        <w:jc w:val="both"/>
        <w:rPr>
          <w:sz w:val="28"/>
          <w:szCs w:val="28"/>
        </w:rPr>
      </w:pPr>
    </w:p>
    <w:p w:rsidR="00B82EB4" w:rsidRDefault="009B3C0F" w:rsidP="009B3C0F">
      <w:pPr>
        <w:jc w:val="both"/>
      </w:pPr>
      <w:r>
        <w:rPr>
          <w:sz w:val="28"/>
          <w:szCs w:val="28"/>
        </w:rPr>
        <w:tab/>
      </w:r>
      <w:r w:rsidR="00F560BD"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B46"/>
    <w:multiLevelType w:val="hybridMultilevel"/>
    <w:tmpl w:val="8316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332"/>
    <w:multiLevelType w:val="hybridMultilevel"/>
    <w:tmpl w:val="27F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60B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2B60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6980"/>
    <w:rsid w:val="009008EA"/>
    <w:rsid w:val="0091312D"/>
    <w:rsid w:val="009B3C0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2542"/>
    <w:rsid w:val="00EE4AE8"/>
    <w:rsid w:val="00EE56E6"/>
    <w:rsid w:val="00F07BC1"/>
    <w:rsid w:val="00F560B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0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560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6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2015-02-19T10:25:00Z</dcterms:created>
  <dcterms:modified xsi:type="dcterms:W3CDTF">2015-03-12T12:28:00Z</dcterms:modified>
</cp:coreProperties>
</file>