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C3E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E569D">
              <w:rPr>
                <w:sz w:val="32"/>
                <w:szCs w:val="32"/>
                <w:u w:val="single"/>
              </w:rPr>
              <w:t>25</w:t>
            </w:r>
            <w:r w:rsidR="00A9479C">
              <w:rPr>
                <w:sz w:val="32"/>
                <w:szCs w:val="32"/>
                <w:u w:val="single"/>
              </w:rPr>
              <w:t>.</w:t>
            </w:r>
            <w:r w:rsidR="00BF7590">
              <w:rPr>
                <w:sz w:val="32"/>
                <w:szCs w:val="32"/>
                <w:u w:val="single"/>
              </w:rPr>
              <w:t>0</w:t>
            </w:r>
            <w:r w:rsidR="008853F9">
              <w:rPr>
                <w:sz w:val="32"/>
                <w:szCs w:val="32"/>
                <w:u w:val="single"/>
              </w:rPr>
              <w:t>2</w:t>
            </w:r>
            <w:r w:rsidR="00A9479C">
              <w:rPr>
                <w:sz w:val="32"/>
                <w:szCs w:val="32"/>
                <w:u w:val="single"/>
              </w:rPr>
              <w:t>.201</w:t>
            </w:r>
            <w:r w:rsidR="00BF7590">
              <w:rPr>
                <w:sz w:val="32"/>
                <w:szCs w:val="32"/>
                <w:u w:val="single"/>
              </w:rPr>
              <w:t>4</w:t>
            </w:r>
            <w:r w:rsidR="00A9479C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A9479C" w:rsidRDefault="0005118A" w:rsidP="00CE569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9479C">
              <w:rPr>
                <w:sz w:val="32"/>
                <w:szCs w:val="32"/>
              </w:rPr>
              <w:t xml:space="preserve"> </w:t>
            </w:r>
            <w:r w:rsidR="006C3E12">
              <w:rPr>
                <w:sz w:val="32"/>
                <w:szCs w:val="32"/>
                <w:u w:val="single"/>
              </w:rPr>
              <w:t>3</w:t>
            </w:r>
            <w:r w:rsidR="00CE569D">
              <w:rPr>
                <w:sz w:val="32"/>
                <w:szCs w:val="32"/>
                <w:u w:val="single"/>
              </w:rPr>
              <w:t>40</w:t>
            </w:r>
          </w:p>
        </w:tc>
      </w:tr>
    </w:tbl>
    <w:p w:rsidR="00745291" w:rsidRDefault="00745291" w:rsidP="00745291">
      <w:pPr>
        <w:jc w:val="both"/>
        <w:rPr>
          <w:sz w:val="28"/>
          <w:szCs w:val="28"/>
        </w:rPr>
      </w:pPr>
    </w:p>
    <w:p w:rsidR="00CE569D" w:rsidRPr="00CE569D" w:rsidRDefault="00745291" w:rsidP="00CE5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569D" w:rsidRPr="00CE569D">
        <w:rPr>
          <w:sz w:val="28"/>
          <w:szCs w:val="28"/>
        </w:rPr>
        <w:t xml:space="preserve">Об отмене </w:t>
      </w:r>
      <w:r w:rsidR="00CE569D">
        <w:rPr>
          <w:sz w:val="28"/>
          <w:szCs w:val="28"/>
        </w:rPr>
        <w:t>п</w:t>
      </w:r>
      <w:r w:rsidR="00CE569D" w:rsidRPr="00CE569D">
        <w:rPr>
          <w:sz w:val="28"/>
          <w:szCs w:val="28"/>
        </w:rPr>
        <w:t>остановления</w:t>
      </w:r>
    </w:p>
    <w:p w:rsidR="00CE569D" w:rsidRPr="00CE569D" w:rsidRDefault="00CE569D" w:rsidP="00CE5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569D">
        <w:rPr>
          <w:sz w:val="28"/>
          <w:szCs w:val="28"/>
        </w:rPr>
        <w:t>от 03.12.2013</w:t>
      </w:r>
      <w:r>
        <w:rPr>
          <w:sz w:val="28"/>
          <w:szCs w:val="28"/>
        </w:rPr>
        <w:t xml:space="preserve"> </w:t>
      </w:r>
      <w:r w:rsidRPr="00CE569D">
        <w:rPr>
          <w:sz w:val="28"/>
          <w:szCs w:val="28"/>
        </w:rPr>
        <w:t>г.№</w:t>
      </w:r>
      <w:r>
        <w:rPr>
          <w:sz w:val="28"/>
          <w:szCs w:val="28"/>
        </w:rPr>
        <w:t xml:space="preserve"> </w:t>
      </w:r>
      <w:r w:rsidRPr="00CE569D">
        <w:rPr>
          <w:sz w:val="28"/>
          <w:szCs w:val="28"/>
        </w:rPr>
        <w:t>2121 «Об утверждении</w:t>
      </w:r>
    </w:p>
    <w:p w:rsidR="00CE569D" w:rsidRPr="00CE569D" w:rsidRDefault="00CE569D" w:rsidP="00CE5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569D">
        <w:rPr>
          <w:sz w:val="28"/>
          <w:szCs w:val="28"/>
        </w:rPr>
        <w:t>Положения о финансово-экономическом</w:t>
      </w:r>
    </w:p>
    <w:p w:rsidR="00CE569D" w:rsidRPr="00CE569D" w:rsidRDefault="00CE569D" w:rsidP="00CE5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569D">
        <w:rPr>
          <w:sz w:val="28"/>
          <w:szCs w:val="28"/>
        </w:rPr>
        <w:t>управлении администрации МО «Володарский район»</w:t>
      </w:r>
    </w:p>
    <w:p w:rsidR="00CE569D" w:rsidRDefault="00CE569D" w:rsidP="00CE569D">
      <w:pPr>
        <w:jc w:val="both"/>
        <w:rPr>
          <w:sz w:val="28"/>
          <w:szCs w:val="28"/>
        </w:rPr>
      </w:pPr>
    </w:p>
    <w:p w:rsidR="00CE569D" w:rsidRPr="00CE569D" w:rsidRDefault="00CE569D" w:rsidP="00CE569D">
      <w:pPr>
        <w:jc w:val="both"/>
        <w:rPr>
          <w:sz w:val="28"/>
          <w:szCs w:val="28"/>
        </w:rPr>
      </w:pPr>
    </w:p>
    <w:p w:rsidR="00CE569D" w:rsidRPr="00CE569D" w:rsidRDefault="00CE569D" w:rsidP="00CE5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569D">
        <w:rPr>
          <w:sz w:val="28"/>
          <w:szCs w:val="28"/>
        </w:rPr>
        <w:t>В связи с утверждением структуры администрации МО «Володарский район», администрация МО «Володарский район»</w:t>
      </w:r>
    </w:p>
    <w:p w:rsidR="00CE569D" w:rsidRPr="00CE569D" w:rsidRDefault="00CE569D" w:rsidP="00CE569D">
      <w:pPr>
        <w:jc w:val="both"/>
        <w:rPr>
          <w:sz w:val="28"/>
          <w:szCs w:val="28"/>
        </w:rPr>
      </w:pPr>
    </w:p>
    <w:p w:rsidR="00CE569D" w:rsidRPr="00CE569D" w:rsidRDefault="00CE569D" w:rsidP="00CE569D">
      <w:pPr>
        <w:jc w:val="both"/>
        <w:rPr>
          <w:sz w:val="28"/>
          <w:szCs w:val="28"/>
        </w:rPr>
      </w:pPr>
      <w:r w:rsidRPr="00CE569D">
        <w:rPr>
          <w:sz w:val="28"/>
          <w:szCs w:val="28"/>
        </w:rPr>
        <w:t>ПОСТАНОВЛЯЕТ:</w:t>
      </w:r>
    </w:p>
    <w:p w:rsidR="00CE569D" w:rsidRPr="00CE569D" w:rsidRDefault="00CE569D" w:rsidP="00CE569D">
      <w:pPr>
        <w:jc w:val="both"/>
        <w:rPr>
          <w:sz w:val="28"/>
          <w:szCs w:val="28"/>
        </w:rPr>
      </w:pPr>
    </w:p>
    <w:p w:rsidR="00CE569D" w:rsidRPr="00CE569D" w:rsidRDefault="00CE569D" w:rsidP="00CE5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569D">
        <w:rPr>
          <w:sz w:val="28"/>
          <w:szCs w:val="28"/>
        </w:rPr>
        <w:t>1</w:t>
      </w:r>
      <w:r>
        <w:rPr>
          <w:sz w:val="28"/>
          <w:szCs w:val="28"/>
        </w:rPr>
        <w:t xml:space="preserve">.Постановление </w:t>
      </w:r>
      <w:r w:rsidRPr="00CE569D">
        <w:rPr>
          <w:sz w:val="28"/>
          <w:szCs w:val="28"/>
        </w:rPr>
        <w:t xml:space="preserve"> администрации МО «Воло</w:t>
      </w:r>
      <w:r>
        <w:rPr>
          <w:sz w:val="28"/>
          <w:szCs w:val="28"/>
        </w:rPr>
        <w:t>дарский район» о</w:t>
      </w:r>
      <w:r w:rsidRPr="00CE569D">
        <w:rPr>
          <w:sz w:val="28"/>
          <w:szCs w:val="28"/>
        </w:rPr>
        <w:t>т 03.12.2013</w:t>
      </w:r>
      <w:r>
        <w:rPr>
          <w:sz w:val="28"/>
          <w:szCs w:val="28"/>
        </w:rPr>
        <w:t xml:space="preserve"> </w:t>
      </w:r>
      <w:r w:rsidRPr="00CE569D">
        <w:rPr>
          <w:sz w:val="28"/>
          <w:szCs w:val="28"/>
        </w:rPr>
        <w:t>г. № 2121 «Об утверждении Положение о финансово-экономическом управлении администрации МО «Володарский район»</w:t>
      </w:r>
      <w:r>
        <w:rPr>
          <w:sz w:val="28"/>
          <w:szCs w:val="28"/>
        </w:rPr>
        <w:t xml:space="preserve"> </w:t>
      </w:r>
      <w:r w:rsidRPr="00CE569D">
        <w:rPr>
          <w:sz w:val="28"/>
          <w:szCs w:val="28"/>
        </w:rPr>
        <w:t>считать утратившим силу.</w:t>
      </w:r>
    </w:p>
    <w:p w:rsidR="00A35054" w:rsidRPr="00A35054" w:rsidRDefault="00CE569D" w:rsidP="00CE5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569D">
        <w:rPr>
          <w:sz w:val="28"/>
          <w:szCs w:val="28"/>
        </w:rPr>
        <w:t>2.Начальнику финансово-экономического управления админи</w:t>
      </w:r>
      <w:r>
        <w:rPr>
          <w:sz w:val="28"/>
          <w:szCs w:val="28"/>
        </w:rPr>
        <w:t xml:space="preserve">страции МО «Володарский район» </w:t>
      </w:r>
      <w:r w:rsidRPr="00CE569D">
        <w:rPr>
          <w:sz w:val="28"/>
          <w:szCs w:val="28"/>
        </w:rPr>
        <w:t>Дюсембаевой</w:t>
      </w:r>
      <w:r>
        <w:rPr>
          <w:sz w:val="28"/>
          <w:szCs w:val="28"/>
        </w:rPr>
        <w:t xml:space="preserve"> А.К. </w:t>
      </w:r>
      <w:r w:rsidRPr="00CE569D">
        <w:rPr>
          <w:sz w:val="28"/>
          <w:szCs w:val="28"/>
        </w:rPr>
        <w:t xml:space="preserve">вынести проект решения положения о финансово-экономическом управлении на </w:t>
      </w:r>
      <w:r>
        <w:rPr>
          <w:sz w:val="28"/>
          <w:szCs w:val="28"/>
        </w:rPr>
        <w:t>С</w:t>
      </w:r>
      <w:r w:rsidRPr="00CE569D">
        <w:rPr>
          <w:sz w:val="28"/>
          <w:szCs w:val="28"/>
        </w:rPr>
        <w:t>овет</w:t>
      </w:r>
      <w:r>
        <w:rPr>
          <w:sz w:val="28"/>
          <w:szCs w:val="28"/>
        </w:rPr>
        <w:t xml:space="preserve"> </w:t>
      </w:r>
      <w:r w:rsidRPr="00CE569D">
        <w:rPr>
          <w:sz w:val="28"/>
          <w:szCs w:val="28"/>
        </w:rPr>
        <w:t>МО «Володарский</w:t>
      </w:r>
      <w:r>
        <w:rPr>
          <w:sz w:val="28"/>
          <w:szCs w:val="28"/>
        </w:rPr>
        <w:t xml:space="preserve"> район».</w:t>
      </w:r>
    </w:p>
    <w:p w:rsidR="00A35054" w:rsidRPr="00A35054" w:rsidRDefault="00A35054" w:rsidP="00A35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5054">
        <w:rPr>
          <w:sz w:val="28"/>
          <w:szCs w:val="28"/>
        </w:rPr>
        <w:t xml:space="preserve">3.Сектору информационных технологий </w:t>
      </w:r>
      <w:r w:rsidR="006C3E12">
        <w:rPr>
          <w:sz w:val="28"/>
          <w:szCs w:val="28"/>
        </w:rPr>
        <w:t xml:space="preserve">организационного отдела </w:t>
      </w:r>
      <w:r w:rsidRPr="00A35054">
        <w:rPr>
          <w:sz w:val="28"/>
          <w:szCs w:val="28"/>
        </w:rPr>
        <w:t>(</w:t>
      </w:r>
      <w:r w:rsidR="006C3E12">
        <w:rPr>
          <w:sz w:val="28"/>
          <w:szCs w:val="28"/>
        </w:rPr>
        <w:t>Лукманов</w:t>
      </w:r>
      <w:r w:rsidRPr="00A35054">
        <w:rPr>
          <w:sz w:val="28"/>
          <w:szCs w:val="28"/>
        </w:rPr>
        <w:t xml:space="preserve">) разместить </w:t>
      </w:r>
      <w:r w:rsidR="006C3E12">
        <w:rPr>
          <w:sz w:val="28"/>
          <w:szCs w:val="28"/>
        </w:rPr>
        <w:t>настоящее</w:t>
      </w:r>
      <w:r w:rsidRPr="00A35054">
        <w:rPr>
          <w:sz w:val="28"/>
          <w:szCs w:val="28"/>
        </w:rPr>
        <w:t xml:space="preserve"> постановление на официальном сайте администрации МО «Володарский район».</w:t>
      </w:r>
    </w:p>
    <w:p w:rsidR="00A35054" w:rsidRPr="00A35054" w:rsidRDefault="006C3E12" w:rsidP="00A35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054" w:rsidRPr="00A35054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постановление.</w:t>
      </w:r>
    </w:p>
    <w:p w:rsidR="00A35054" w:rsidRPr="00A35054" w:rsidRDefault="006C3E12" w:rsidP="00A35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054" w:rsidRPr="00A35054">
        <w:rPr>
          <w:sz w:val="28"/>
          <w:szCs w:val="28"/>
        </w:rPr>
        <w:t>5.Настоящее постановление вступает в силу со дня его опубликования.</w:t>
      </w:r>
    </w:p>
    <w:p w:rsidR="000F08E2" w:rsidRDefault="006C3E12" w:rsidP="00A35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054" w:rsidRPr="00A35054">
        <w:rPr>
          <w:sz w:val="28"/>
          <w:szCs w:val="28"/>
        </w:rPr>
        <w:t xml:space="preserve">6.Контроль за исполнением настоящего постановления возложить на </w:t>
      </w:r>
      <w:r w:rsidR="00CE569D">
        <w:rPr>
          <w:sz w:val="28"/>
          <w:szCs w:val="28"/>
        </w:rPr>
        <w:t xml:space="preserve">первого </w:t>
      </w:r>
      <w:r w:rsidR="00A35054" w:rsidRPr="00A35054">
        <w:rPr>
          <w:sz w:val="28"/>
          <w:szCs w:val="28"/>
        </w:rPr>
        <w:t>заместителя главы</w:t>
      </w:r>
      <w:r w:rsidR="00CE569D">
        <w:rPr>
          <w:sz w:val="28"/>
          <w:szCs w:val="28"/>
        </w:rPr>
        <w:t xml:space="preserve"> – заместителя главы администрации</w:t>
      </w:r>
      <w:r w:rsidR="00A35054" w:rsidRPr="00A35054">
        <w:rPr>
          <w:sz w:val="28"/>
          <w:szCs w:val="28"/>
        </w:rPr>
        <w:t xml:space="preserve"> МО «Володарский район» </w:t>
      </w:r>
      <w:r>
        <w:rPr>
          <w:sz w:val="28"/>
          <w:szCs w:val="28"/>
        </w:rPr>
        <w:t xml:space="preserve">по </w:t>
      </w:r>
      <w:r w:rsidR="00CE569D">
        <w:rPr>
          <w:sz w:val="28"/>
          <w:szCs w:val="28"/>
        </w:rPr>
        <w:t>финансовой политике и бюджетной дисциплине Бояркину О.В.</w:t>
      </w:r>
    </w:p>
    <w:p w:rsidR="006C3E12" w:rsidRDefault="006C3E12" w:rsidP="00A9479C">
      <w:pPr>
        <w:jc w:val="both"/>
        <w:rPr>
          <w:sz w:val="28"/>
          <w:szCs w:val="28"/>
        </w:rPr>
      </w:pPr>
    </w:p>
    <w:p w:rsidR="00CE569D" w:rsidRDefault="00CE569D" w:rsidP="00A9479C">
      <w:pPr>
        <w:jc w:val="both"/>
        <w:rPr>
          <w:sz w:val="28"/>
          <w:szCs w:val="28"/>
        </w:rPr>
      </w:pPr>
    </w:p>
    <w:p w:rsidR="00A9479C" w:rsidRPr="0080654E" w:rsidRDefault="00205AD5" w:rsidP="00324D28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324D28">
        <w:rPr>
          <w:sz w:val="28"/>
          <w:szCs w:val="28"/>
        </w:rPr>
        <w:t xml:space="preserve">Глава администрации </w:t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  <w:t>Б.Г. Миндиев</w:t>
      </w:r>
    </w:p>
    <w:sectPr w:rsidR="00A9479C" w:rsidRPr="0080654E" w:rsidSect="006C3E12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479C"/>
    <w:rsid w:val="00003555"/>
    <w:rsid w:val="0000556F"/>
    <w:rsid w:val="00006AB7"/>
    <w:rsid w:val="00007D31"/>
    <w:rsid w:val="00010F40"/>
    <w:rsid w:val="00014666"/>
    <w:rsid w:val="00016A7D"/>
    <w:rsid w:val="0003011F"/>
    <w:rsid w:val="0003454C"/>
    <w:rsid w:val="0005118A"/>
    <w:rsid w:val="00063A62"/>
    <w:rsid w:val="0006689A"/>
    <w:rsid w:val="000701D2"/>
    <w:rsid w:val="00070FCE"/>
    <w:rsid w:val="00072087"/>
    <w:rsid w:val="00072181"/>
    <w:rsid w:val="00076596"/>
    <w:rsid w:val="00095DEC"/>
    <w:rsid w:val="000960BB"/>
    <w:rsid w:val="000A09D1"/>
    <w:rsid w:val="000A7875"/>
    <w:rsid w:val="000B7886"/>
    <w:rsid w:val="000C794B"/>
    <w:rsid w:val="000D282F"/>
    <w:rsid w:val="000E7281"/>
    <w:rsid w:val="000F08E2"/>
    <w:rsid w:val="000F2F81"/>
    <w:rsid w:val="000F3783"/>
    <w:rsid w:val="000F4080"/>
    <w:rsid w:val="00102861"/>
    <w:rsid w:val="001141CB"/>
    <w:rsid w:val="001212CD"/>
    <w:rsid w:val="00121E74"/>
    <w:rsid w:val="00122141"/>
    <w:rsid w:val="0012391C"/>
    <w:rsid w:val="00123EFA"/>
    <w:rsid w:val="00135FDB"/>
    <w:rsid w:val="0013719F"/>
    <w:rsid w:val="0014195A"/>
    <w:rsid w:val="00150281"/>
    <w:rsid w:val="00151E29"/>
    <w:rsid w:val="00152AAA"/>
    <w:rsid w:val="001546C4"/>
    <w:rsid w:val="00164FD6"/>
    <w:rsid w:val="00165A87"/>
    <w:rsid w:val="00165CF1"/>
    <w:rsid w:val="001707BE"/>
    <w:rsid w:val="00170AC1"/>
    <w:rsid w:val="0017269C"/>
    <w:rsid w:val="00172DC5"/>
    <w:rsid w:val="00183944"/>
    <w:rsid w:val="0018798C"/>
    <w:rsid w:val="00187B00"/>
    <w:rsid w:val="00197BAE"/>
    <w:rsid w:val="001A1A0C"/>
    <w:rsid w:val="001A1FA1"/>
    <w:rsid w:val="001A3CED"/>
    <w:rsid w:val="001A5676"/>
    <w:rsid w:val="001A5A9C"/>
    <w:rsid w:val="001A6E38"/>
    <w:rsid w:val="001B796C"/>
    <w:rsid w:val="001C037A"/>
    <w:rsid w:val="001C11FF"/>
    <w:rsid w:val="001C20A7"/>
    <w:rsid w:val="001C2365"/>
    <w:rsid w:val="001C36D1"/>
    <w:rsid w:val="001D0BB6"/>
    <w:rsid w:val="001D706B"/>
    <w:rsid w:val="001D7EC2"/>
    <w:rsid w:val="001E4C75"/>
    <w:rsid w:val="001E6D9A"/>
    <w:rsid w:val="001F715B"/>
    <w:rsid w:val="002041EE"/>
    <w:rsid w:val="00205AD5"/>
    <w:rsid w:val="00206298"/>
    <w:rsid w:val="0020743C"/>
    <w:rsid w:val="00217D59"/>
    <w:rsid w:val="00231E7D"/>
    <w:rsid w:val="00237597"/>
    <w:rsid w:val="002432C5"/>
    <w:rsid w:val="0024686A"/>
    <w:rsid w:val="00270BFB"/>
    <w:rsid w:val="00274400"/>
    <w:rsid w:val="0028381D"/>
    <w:rsid w:val="002954DC"/>
    <w:rsid w:val="002A0450"/>
    <w:rsid w:val="002A1732"/>
    <w:rsid w:val="002A197F"/>
    <w:rsid w:val="002B1980"/>
    <w:rsid w:val="002B5B7D"/>
    <w:rsid w:val="002C4B63"/>
    <w:rsid w:val="002D1AC0"/>
    <w:rsid w:val="002D4F47"/>
    <w:rsid w:val="002D61F1"/>
    <w:rsid w:val="002D73A2"/>
    <w:rsid w:val="002E0D06"/>
    <w:rsid w:val="002E6A39"/>
    <w:rsid w:val="002F2306"/>
    <w:rsid w:val="002F36A6"/>
    <w:rsid w:val="002F4C52"/>
    <w:rsid w:val="00302253"/>
    <w:rsid w:val="00312FA1"/>
    <w:rsid w:val="0031562F"/>
    <w:rsid w:val="00320A13"/>
    <w:rsid w:val="00323D34"/>
    <w:rsid w:val="00324D28"/>
    <w:rsid w:val="003265D7"/>
    <w:rsid w:val="0032713C"/>
    <w:rsid w:val="00332B77"/>
    <w:rsid w:val="00342CE1"/>
    <w:rsid w:val="00344AA2"/>
    <w:rsid w:val="00360C1B"/>
    <w:rsid w:val="00367188"/>
    <w:rsid w:val="00367D84"/>
    <w:rsid w:val="00370867"/>
    <w:rsid w:val="003717D0"/>
    <w:rsid w:val="00373A38"/>
    <w:rsid w:val="00373D2D"/>
    <w:rsid w:val="003922DA"/>
    <w:rsid w:val="00396D9C"/>
    <w:rsid w:val="003A4925"/>
    <w:rsid w:val="003B26F9"/>
    <w:rsid w:val="003C4842"/>
    <w:rsid w:val="003C4A91"/>
    <w:rsid w:val="003C4FF5"/>
    <w:rsid w:val="003C7BAD"/>
    <w:rsid w:val="003D376C"/>
    <w:rsid w:val="003D3B00"/>
    <w:rsid w:val="003D7A1C"/>
    <w:rsid w:val="003F3665"/>
    <w:rsid w:val="003F4DF6"/>
    <w:rsid w:val="004001AA"/>
    <w:rsid w:val="00406C1D"/>
    <w:rsid w:val="00410BDA"/>
    <w:rsid w:val="0041443B"/>
    <w:rsid w:val="00434FED"/>
    <w:rsid w:val="004351DC"/>
    <w:rsid w:val="00440BC5"/>
    <w:rsid w:val="0044377B"/>
    <w:rsid w:val="00454EF1"/>
    <w:rsid w:val="00472765"/>
    <w:rsid w:val="00480263"/>
    <w:rsid w:val="004841C4"/>
    <w:rsid w:val="00486D8A"/>
    <w:rsid w:val="004A285A"/>
    <w:rsid w:val="004B7C82"/>
    <w:rsid w:val="004C1112"/>
    <w:rsid w:val="004C3E27"/>
    <w:rsid w:val="004E559E"/>
    <w:rsid w:val="004F01B9"/>
    <w:rsid w:val="004F5618"/>
    <w:rsid w:val="005013AE"/>
    <w:rsid w:val="00503195"/>
    <w:rsid w:val="00506289"/>
    <w:rsid w:val="005147DB"/>
    <w:rsid w:val="00520380"/>
    <w:rsid w:val="00520D53"/>
    <w:rsid w:val="00521873"/>
    <w:rsid w:val="00521D36"/>
    <w:rsid w:val="00530EDB"/>
    <w:rsid w:val="00532B66"/>
    <w:rsid w:val="00541BC9"/>
    <w:rsid w:val="00545098"/>
    <w:rsid w:val="005455C5"/>
    <w:rsid w:val="00546C00"/>
    <w:rsid w:val="0054767E"/>
    <w:rsid w:val="005574E7"/>
    <w:rsid w:val="00566C6F"/>
    <w:rsid w:val="005819A7"/>
    <w:rsid w:val="005840BF"/>
    <w:rsid w:val="00587D86"/>
    <w:rsid w:val="005B623E"/>
    <w:rsid w:val="005B74E3"/>
    <w:rsid w:val="005C3E8F"/>
    <w:rsid w:val="005D353A"/>
    <w:rsid w:val="005D76FC"/>
    <w:rsid w:val="005E1279"/>
    <w:rsid w:val="005E28F0"/>
    <w:rsid w:val="005E54F9"/>
    <w:rsid w:val="005F4E1A"/>
    <w:rsid w:val="005F59F1"/>
    <w:rsid w:val="005F6E2A"/>
    <w:rsid w:val="00603D8B"/>
    <w:rsid w:val="00604673"/>
    <w:rsid w:val="00605C1A"/>
    <w:rsid w:val="00617D38"/>
    <w:rsid w:val="00624E9F"/>
    <w:rsid w:val="0063157D"/>
    <w:rsid w:val="00631DDC"/>
    <w:rsid w:val="00632145"/>
    <w:rsid w:val="0064292B"/>
    <w:rsid w:val="00650242"/>
    <w:rsid w:val="00652E50"/>
    <w:rsid w:val="00664920"/>
    <w:rsid w:val="00672FAB"/>
    <w:rsid w:val="00673637"/>
    <w:rsid w:val="00677736"/>
    <w:rsid w:val="0069155B"/>
    <w:rsid w:val="006957AA"/>
    <w:rsid w:val="006967F8"/>
    <w:rsid w:val="00696842"/>
    <w:rsid w:val="006A6936"/>
    <w:rsid w:val="006B2E22"/>
    <w:rsid w:val="006B4902"/>
    <w:rsid w:val="006C1A6F"/>
    <w:rsid w:val="006C3E12"/>
    <w:rsid w:val="006C6A42"/>
    <w:rsid w:val="006C79D2"/>
    <w:rsid w:val="006D0BB0"/>
    <w:rsid w:val="006D2B15"/>
    <w:rsid w:val="006F7571"/>
    <w:rsid w:val="00702862"/>
    <w:rsid w:val="007176FF"/>
    <w:rsid w:val="007201A8"/>
    <w:rsid w:val="00722672"/>
    <w:rsid w:val="00732536"/>
    <w:rsid w:val="00745291"/>
    <w:rsid w:val="0076099E"/>
    <w:rsid w:val="00762E45"/>
    <w:rsid w:val="007645F3"/>
    <w:rsid w:val="00765743"/>
    <w:rsid w:val="00770CD8"/>
    <w:rsid w:val="00772209"/>
    <w:rsid w:val="00776C57"/>
    <w:rsid w:val="00786521"/>
    <w:rsid w:val="007916E3"/>
    <w:rsid w:val="00793D7E"/>
    <w:rsid w:val="007963B9"/>
    <w:rsid w:val="007A5286"/>
    <w:rsid w:val="007C7B2C"/>
    <w:rsid w:val="007D109A"/>
    <w:rsid w:val="007D140B"/>
    <w:rsid w:val="007D6E3A"/>
    <w:rsid w:val="007E3C4E"/>
    <w:rsid w:val="007E7544"/>
    <w:rsid w:val="007F193B"/>
    <w:rsid w:val="007F2981"/>
    <w:rsid w:val="007F48EF"/>
    <w:rsid w:val="007F5AE4"/>
    <w:rsid w:val="0080654E"/>
    <w:rsid w:val="00810695"/>
    <w:rsid w:val="008165C7"/>
    <w:rsid w:val="008274C2"/>
    <w:rsid w:val="0084156A"/>
    <w:rsid w:val="00850C92"/>
    <w:rsid w:val="00857432"/>
    <w:rsid w:val="00865407"/>
    <w:rsid w:val="00883286"/>
    <w:rsid w:val="008853F9"/>
    <w:rsid w:val="00892B35"/>
    <w:rsid w:val="00893529"/>
    <w:rsid w:val="00896ACB"/>
    <w:rsid w:val="008A1DCC"/>
    <w:rsid w:val="008B1ACC"/>
    <w:rsid w:val="008B75DD"/>
    <w:rsid w:val="008C0F7E"/>
    <w:rsid w:val="008C1D7E"/>
    <w:rsid w:val="008D182B"/>
    <w:rsid w:val="008E4C63"/>
    <w:rsid w:val="008F4203"/>
    <w:rsid w:val="008F5C24"/>
    <w:rsid w:val="008F7AF2"/>
    <w:rsid w:val="00904E1F"/>
    <w:rsid w:val="009113DF"/>
    <w:rsid w:val="0091312D"/>
    <w:rsid w:val="0091687F"/>
    <w:rsid w:val="009203A8"/>
    <w:rsid w:val="00936FD0"/>
    <w:rsid w:val="00963066"/>
    <w:rsid w:val="009672E5"/>
    <w:rsid w:val="00974068"/>
    <w:rsid w:val="00980F36"/>
    <w:rsid w:val="00987983"/>
    <w:rsid w:val="0099562E"/>
    <w:rsid w:val="009A334D"/>
    <w:rsid w:val="009C1FDC"/>
    <w:rsid w:val="009C46AA"/>
    <w:rsid w:val="009C6774"/>
    <w:rsid w:val="009D2114"/>
    <w:rsid w:val="009D3246"/>
    <w:rsid w:val="009E071F"/>
    <w:rsid w:val="009E72C5"/>
    <w:rsid w:val="009E7EDB"/>
    <w:rsid w:val="009F67F1"/>
    <w:rsid w:val="009F6A83"/>
    <w:rsid w:val="00A0351C"/>
    <w:rsid w:val="00A0517E"/>
    <w:rsid w:val="00A054C7"/>
    <w:rsid w:val="00A14983"/>
    <w:rsid w:val="00A306DB"/>
    <w:rsid w:val="00A35054"/>
    <w:rsid w:val="00A452C8"/>
    <w:rsid w:val="00A45827"/>
    <w:rsid w:val="00A532D3"/>
    <w:rsid w:val="00A6018B"/>
    <w:rsid w:val="00A65074"/>
    <w:rsid w:val="00A6771C"/>
    <w:rsid w:val="00A700FC"/>
    <w:rsid w:val="00A761D0"/>
    <w:rsid w:val="00A773B0"/>
    <w:rsid w:val="00A8157D"/>
    <w:rsid w:val="00A82489"/>
    <w:rsid w:val="00A84763"/>
    <w:rsid w:val="00A86E3D"/>
    <w:rsid w:val="00A9479C"/>
    <w:rsid w:val="00AB0867"/>
    <w:rsid w:val="00AB1755"/>
    <w:rsid w:val="00AB25E7"/>
    <w:rsid w:val="00AC1B95"/>
    <w:rsid w:val="00AC1F4A"/>
    <w:rsid w:val="00AC2209"/>
    <w:rsid w:val="00AC24CF"/>
    <w:rsid w:val="00AC2DB7"/>
    <w:rsid w:val="00AE308B"/>
    <w:rsid w:val="00AE6912"/>
    <w:rsid w:val="00B04C32"/>
    <w:rsid w:val="00B07DE5"/>
    <w:rsid w:val="00B102AD"/>
    <w:rsid w:val="00B114CE"/>
    <w:rsid w:val="00B12D8D"/>
    <w:rsid w:val="00B14993"/>
    <w:rsid w:val="00B1510B"/>
    <w:rsid w:val="00B307BD"/>
    <w:rsid w:val="00B34C77"/>
    <w:rsid w:val="00B34C82"/>
    <w:rsid w:val="00B42676"/>
    <w:rsid w:val="00B52591"/>
    <w:rsid w:val="00B527CF"/>
    <w:rsid w:val="00B528AD"/>
    <w:rsid w:val="00B56155"/>
    <w:rsid w:val="00B64CD3"/>
    <w:rsid w:val="00B71695"/>
    <w:rsid w:val="00B72091"/>
    <w:rsid w:val="00B7653A"/>
    <w:rsid w:val="00B82EB4"/>
    <w:rsid w:val="00B8315E"/>
    <w:rsid w:val="00B867CE"/>
    <w:rsid w:val="00B925E3"/>
    <w:rsid w:val="00BB53F1"/>
    <w:rsid w:val="00BB7294"/>
    <w:rsid w:val="00BC0F48"/>
    <w:rsid w:val="00BC29AC"/>
    <w:rsid w:val="00BD6096"/>
    <w:rsid w:val="00BE73D9"/>
    <w:rsid w:val="00BF35B9"/>
    <w:rsid w:val="00BF4FFF"/>
    <w:rsid w:val="00BF6167"/>
    <w:rsid w:val="00BF7590"/>
    <w:rsid w:val="00C01FAB"/>
    <w:rsid w:val="00C13EC6"/>
    <w:rsid w:val="00C34B9B"/>
    <w:rsid w:val="00C46289"/>
    <w:rsid w:val="00C566EC"/>
    <w:rsid w:val="00C6440E"/>
    <w:rsid w:val="00C64B4E"/>
    <w:rsid w:val="00C64F15"/>
    <w:rsid w:val="00C668E5"/>
    <w:rsid w:val="00C66943"/>
    <w:rsid w:val="00C7045C"/>
    <w:rsid w:val="00C7154E"/>
    <w:rsid w:val="00C73515"/>
    <w:rsid w:val="00C8399E"/>
    <w:rsid w:val="00C85A45"/>
    <w:rsid w:val="00C922E1"/>
    <w:rsid w:val="00CA40B2"/>
    <w:rsid w:val="00CB0ADA"/>
    <w:rsid w:val="00CB5BEA"/>
    <w:rsid w:val="00CC25DE"/>
    <w:rsid w:val="00CC72AE"/>
    <w:rsid w:val="00CD0BF3"/>
    <w:rsid w:val="00CD1EDA"/>
    <w:rsid w:val="00CE4F7E"/>
    <w:rsid w:val="00CE569D"/>
    <w:rsid w:val="00CE6E15"/>
    <w:rsid w:val="00D01AC7"/>
    <w:rsid w:val="00D02AB3"/>
    <w:rsid w:val="00D03796"/>
    <w:rsid w:val="00D03F8F"/>
    <w:rsid w:val="00D0485D"/>
    <w:rsid w:val="00D061DD"/>
    <w:rsid w:val="00D11886"/>
    <w:rsid w:val="00D152E7"/>
    <w:rsid w:val="00D16E3A"/>
    <w:rsid w:val="00D20570"/>
    <w:rsid w:val="00D279E0"/>
    <w:rsid w:val="00D46399"/>
    <w:rsid w:val="00D47156"/>
    <w:rsid w:val="00D50D07"/>
    <w:rsid w:val="00D5528B"/>
    <w:rsid w:val="00D56A5F"/>
    <w:rsid w:val="00D667EC"/>
    <w:rsid w:val="00D6715C"/>
    <w:rsid w:val="00D754C0"/>
    <w:rsid w:val="00D81F26"/>
    <w:rsid w:val="00D905DC"/>
    <w:rsid w:val="00DA07A9"/>
    <w:rsid w:val="00DA124B"/>
    <w:rsid w:val="00DA59C4"/>
    <w:rsid w:val="00DA76A3"/>
    <w:rsid w:val="00DB25BD"/>
    <w:rsid w:val="00DC6A21"/>
    <w:rsid w:val="00DC704F"/>
    <w:rsid w:val="00DE139B"/>
    <w:rsid w:val="00DE5B09"/>
    <w:rsid w:val="00DF5136"/>
    <w:rsid w:val="00DF7742"/>
    <w:rsid w:val="00E0140B"/>
    <w:rsid w:val="00E059C7"/>
    <w:rsid w:val="00E247DA"/>
    <w:rsid w:val="00E401A3"/>
    <w:rsid w:val="00E62C67"/>
    <w:rsid w:val="00E64C47"/>
    <w:rsid w:val="00E7364A"/>
    <w:rsid w:val="00E82CA5"/>
    <w:rsid w:val="00EA142E"/>
    <w:rsid w:val="00EB1107"/>
    <w:rsid w:val="00EB31D7"/>
    <w:rsid w:val="00EB3450"/>
    <w:rsid w:val="00EC2070"/>
    <w:rsid w:val="00EC468A"/>
    <w:rsid w:val="00ED0190"/>
    <w:rsid w:val="00EE1BCE"/>
    <w:rsid w:val="00EE1DAF"/>
    <w:rsid w:val="00EE4AE8"/>
    <w:rsid w:val="00EE52F9"/>
    <w:rsid w:val="00EF2E05"/>
    <w:rsid w:val="00EF66A8"/>
    <w:rsid w:val="00EF7B03"/>
    <w:rsid w:val="00F01B1F"/>
    <w:rsid w:val="00F07BC1"/>
    <w:rsid w:val="00F12A7A"/>
    <w:rsid w:val="00F13002"/>
    <w:rsid w:val="00F15C07"/>
    <w:rsid w:val="00F2618B"/>
    <w:rsid w:val="00F34F71"/>
    <w:rsid w:val="00F4245A"/>
    <w:rsid w:val="00F44633"/>
    <w:rsid w:val="00F54111"/>
    <w:rsid w:val="00F5510E"/>
    <w:rsid w:val="00F57F9D"/>
    <w:rsid w:val="00F62B36"/>
    <w:rsid w:val="00F673EC"/>
    <w:rsid w:val="00F7654B"/>
    <w:rsid w:val="00F90BD6"/>
    <w:rsid w:val="00F923E1"/>
    <w:rsid w:val="00FA685F"/>
    <w:rsid w:val="00FA7014"/>
    <w:rsid w:val="00FB0D17"/>
    <w:rsid w:val="00FB3008"/>
    <w:rsid w:val="00FB5905"/>
    <w:rsid w:val="00FD1DDC"/>
    <w:rsid w:val="00FD2EB6"/>
    <w:rsid w:val="00FD6DF6"/>
    <w:rsid w:val="00FE1C4D"/>
    <w:rsid w:val="00FF0480"/>
    <w:rsid w:val="00FF1913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E345-236A-47FF-B4EC-43347F15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Айнур</cp:lastModifiedBy>
  <cp:revision>4</cp:revision>
  <cp:lastPrinted>2014-02-21T06:30:00Z</cp:lastPrinted>
  <dcterms:created xsi:type="dcterms:W3CDTF">2014-02-26T11:02:00Z</dcterms:created>
  <dcterms:modified xsi:type="dcterms:W3CDTF">2014-03-13T16:23:00Z</dcterms:modified>
</cp:coreProperties>
</file>