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Pr="00E93135" w:rsidRDefault="0005118A" w:rsidP="0005118A">
      <w:pPr>
        <w:jc w:val="center"/>
        <w:rPr>
          <w:b/>
          <w:sz w:val="34"/>
          <w:szCs w:val="34"/>
        </w:rPr>
      </w:pPr>
      <w:r w:rsidRPr="00E93135">
        <w:rPr>
          <w:b/>
          <w:sz w:val="34"/>
          <w:szCs w:val="34"/>
        </w:rPr>
        <w:t>А</w:t>
      </w:r>
      <w:r w:rsidR="00B82EB4" w:rsidRPr="00E93135">
        <w:rPr>
          <w:b/>
          <w:sz w:val="34"/>
          <w:szCs w:val="34"/>
        </w:rPr>
        <w:t>ДМИНИСТРАЦИЯ</w:t>
      </w:r>
      <w:r w:rsidRPr="00E93135">
        <w:rPr>
          <w:b/>
          <w:sz w:val="34"/>
          <w:szCs w:val="34"/>
        </w:rPr>
        <w:t xml:space="preserve"> М</w:t>
      </w:r>
      <w:r w:rsidR="009405D4" w:rsidRPr="00E93135">
        <w:rPr>
          <w:b/>
          <w:sz w:val="34"/>
          <w:szCs w:val="34"/>
        </w:rPr>
        <w:t>УНИЦИПАЛЬНОГО ОБРАЗОВАНИЯ</w:t>
      </w:r>
      <w:r w:rsidRPr="00E93135">
        <w:rPr>
          <w:b/>
          <w:sz w:val="34"/>
          <w:szCs w:val="34"/>
        </w:rPr>
        <w:t xml:space="preserve"> "</w:t>
      </w:r>
      <w:r w:rsidR="00B82EB4" w:rsidRPr="00E93135">
        <w:rPr>
          <w:b/>
          <w:sz w:val="34"/>
          <w:szCs w:val="34"/>
        </w:rPr>
        <w:t xml:space="preserve">ВОЛОДАРСКИЙ </w:t>
      </w:r>
      <w:r w:rsidR="00E93135" w:rsidRPr="00E93135">
        <w:rPr>
          <w:b/>
          <w:sz w:val="34"/>
          <w:szCs w:val="34"/>
        </w:rPr>
        <w:t>М</w:t>
      </w:r>
      <w:r w:rsidR="009405D4" w:rsidRPr="00E93135">
        <w:rPr>
          <w:b/>
          <w:sz w:val="34"/>
          <w:szCs w:val="34"/>
        </w:rPr>
        <w:t xml:space="preserve">УНИЦИПАЛЬНЫЙ </w:t>
      </w:r>
      <w:r w:rsidR="00B82EB4" w:rsidRPr="00E93135">
        <w:rPr>
          <w:b/>
          <w:sz w:val="34"/>
          <w:szCs w:val="34"/>
        </w:rPr>
        <w:t>РАЙОН</w:t>
      </w:r>
      <w:r w:rsidR="00CF1760">
        <w:rPr>
          <w:b/>
          <w:sz w:val="34"/>
          <w:szCs w:val="34"/>
        </w:rPr>
        <w:t xml:space="preserve"> </w:t>
      </w:r>
      <w:r w:rsidR="00B82EB4" w:rsidRPr="00E93135">
        <w:rPr>
          <w:b/>
          <w:sz w:val="34"/>
          <w:szCs w:val="34"/>
        </w:rPr>
        <w:t>АСТРАХАНСКОЙ ОБЛАСТИ</w:t>
      </w:r>
      <w:r w:rsidR="00CF1760" w:rsidRPr="00E93135">
        <w:rPr>
          <w:b/>
          <w:sz w:val="34"/>
          <w:szCs w:val="34"/>
        </w:rPr>
        <w:t>"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3"/>
        <w:gridCol w:w="4805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0D0603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0D0603">
              <w:rPr>
                <w:sz w:val="32"/>
                <w:szCs w:val="32"/>
                <w:u w:val="single"/>
              </w:rPr>
              <w:t>15.02.2023 г.</w:t>
            </w:r>
          </w:p>
        </w:tc>
        <w:tc>
          <w:tcPr>
            <w:tcW w:w="4927" w:type="dxa"/>
          </w:tcPr>
          <w:p w:rsidR="0005118A" w:rsidRPr="000D0603" w:rsidRDefault="0005118A" w:rsidP="000D0603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0D0603">
              <w:rPr>
                <w:sz w:val="32"/>
                <w:szCs w:val="32"/>
              </w:rPr>
              <w:t xml:space="preserve"> </w:t>
            </w:r>
            <w:r w:rsidR="000D0603">
              <w:rPr>
                <w:sz w:val="32"/>
                <w:szCs w:val="32"/>
                <w:u w:val="single"/>
              </w:rPr>
              <w:t>119</w:t>
            </w:r>
          </w:p>
        </w:tc>
      </w:tr>
    </w:tbl>
    <w:p w:rsidR="00274400" w:rsidRDefault="00274400">
      <w:pPr>
        <w:jc w:val="center"/>
      </w:pPr>
    </w:p>
    <w:p w:rsidR="000D0603" w:rsidRDefault="000D0603" w:rsidP="000D0603">
      <w:pPr>
        <w:ind w:firstLine="720"/>
        <w:rPr>
          <w:color w:val="000000" w:themeColor="text1"/>
          <w:sz w:val="28"/>
          <w:szCs w:val="28"/>
        </w:rPr>
      </w:pPr>
    </w:p>
    <w:p w:rsidR="000D0603" w:rsidRDefault="000D0603" w:rsidP="000D0603">
      <w:pPr>
        <w:ind w:firstLine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Об утверждении перечня автомобильных </w:t>
      </w:r>
    </w:p>
    <w:p w:rsidR="000D0603" w:rsidRDefault="000D0603" w:rsidP="000D0603">
      <w:pPr>
        <w:ind w:firstLine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дорог общего пользования местного значения </w:t>
      </w:r>
    </w:p>
    <w:p w:rsidR="000D0603" w:rsidRDefault="000D0603" w:rsidP="000D0603">
      <w:pPr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муниципального образования «Володарский район»</w:t>
      </w:r>
    </w:p>
    <w:p w:rsidR="000D0603" w:rsidRPr="00005DDE" w:rsidRDefault="000D0603" w:rsidP="000D0603">
      <w:pPr>
        <w:rPr>
          <w:color w:val="000000" w:themeColor="text1"/>
          <w:sz w:val="28"/>
          <w:szCs w:val="28"/>
        </w:rPr>
      </w:pPr>
    </w:p>
    <w:p w:rsidR="000D0603" w:rsidRPr="00005DDE" w:rsidRDefault="000D0603" w:rsidP="000D0603">
      <w:pPr>
        <w:ind w:firstLine="708"/>
        <w:jc w:val="both"/>
        <w:rPr>
          <w:color w:val="000000" w:themeColor="text1"/>
          <w:sz w:val="28"/>
          <w:szCs w:val="28"/>
        </w:rPr>
      </w:pPr>
      <w:r w:rsidRPr="004B2F07">
        <w:rPr>
          <w:color w:val="000000" w:themeColor="text1"/>
          <w:sz w:val="28"/>
          <w:szCs w:val="28"/>
          <w:shd w:val="clear" w:color="auto" w:fill="FFFFFF"/>
        </w:rPr>
        <w:t>В соответствии с частью 5 статьи 13 Федерального закона от 08.11.2007 №257-ФЗ «Об автомобильных дорогах и о дорожной деятельности в Российской Федерации и о внесении изменений в отдельное законодательные акты Российской Федерации»,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B2F07">
        <w:rPr>
          <w:color w:val="000000" w:themeColor="text1"/>
          <w:sz w:val="28"/>
          <w:szCs w:val="28"/>
          <w:shd w:val="clear" w:color="auto" w:fill="FFFFFF"/>
        </w:rPr>
        <w:t xml:space="preserve">администрация </w:t>
      </w:r>
      <w:r>
        <w:rPr>
          <w:color w:val="000000" w:themeColor="text1"/>
          <w:sz w:val="28"/>
          <w:szCs w:val="28"/>
        </w:rPr>
        <w:t>муниципального образования</w:t>
      </w:r>
      <w:r w:rsidRPr="00005DDE">
        <w:rPr>
          <w:color w:val="000000" w:themeColor="text1"/>
          <w:sz w:val="28"/>
          <w:szCs w:val="28"/>
        </w:rPr>
        <w:t xml:space="preserve"> «Володарский район»</w:t>
      </w:r>
    </w:p>
    <w:p w:rsidR="000D0603" w:rsidRPr="00005DDE" w:rsidRDefault="000D0603" w:rsidP="000D0603">
      <w:pPr>
        <w:jc w:val="both"/>
        <w:rPr>
          <w:color w:val="000000" w:themeColor="text1"/>
          <w:sz w:val="28"/>
          <w:szCs w:val="28"/>
        </w:rPr>
      </w:pPr>
    </w:p>
    <w:p w:rsidR="000D0603" w:rsidRPr="00005DDE" w:rsidRDefault="000D0603" w:rsidP="000D0603">
      <w:pPr>
        <w:jc w:val="both"/>
        <w:rPr>
          <w:color w:val="000000" w:themeColor="text1"/>
          <w:sz w:val="28"/>
          <w:szCs w:val="28"/>
        </w:rPr>
      </w:pPr>
      <w:r w:rsidRPr="00005DDE">
        <w:rPr>
          <w:color w:val="000000" w:themeColor="text1"/>
          <w:sz w:val="28"/>
          <w:szCs w:val="28"/>
        </w:rPr>
        <w:t>ПОСТАНОВЛЯЕТ:</w:t>
      </w:r>
    </w:p>
    <w:p w:rsidR="000D0603" w:rsidRPr="00005DDE" w:rsidRDefault="000D0603" w:rsidP="000D0603">
      <w:pPr>
        <w:jc w:val="both"/>
        <w:rPr>
          <w:color w:val="000000" w:themeColor="text1"/>
          <w:sz w:val="28"/>
          <w:szCs w:val="28"/>
        </w:rPr>
      </w:pPr>
    </w:p>
    <w:p w:rsidR="000D0603" w:rsidRDefault="000D0603" w:rsidP="000D06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перечень автомобильных дорог общего пользования местного значения </w:t>
      </w:r>
      <w:r>
        <w:rPr>
          <w:color w:val="000000" w:themeColor="text1"/>
          <w:sz w:val="28"/>
          <w:szCs w:val="28"/>
        </w:rPr>
        <w:t>муниципального образования</w:t>
      </w:r>
      <w:r w:rsidRPr="00005DDE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«Володарский район»                                              (Приложение № 1).</w:t>
      </w:r>
    </w:p>
    <w:p w:rsidR="000D0603" w:rsidRDefault="000D0603" w:rsidP="000D06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2.Сектору информационных технологий администрации </w:t>
      </w:r>
      <w:r>
        <w:rPr>
          <w:color w:val="000000" w:themeColor="text1"/>
          <w:sz w:val="28"/>
          <w:szCs w:val="28"/>
        </w:rPr>
        <w:t>муниципального образования</w:t>
      </w:r>
      <w:r w:rsidRPr="00005DDE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«Володарский район» (Поддубнов) разместить настоящее постановление на официальном сайте администрации </w:t>
      </w:r>
      <w:r>
        <w:rPr>
          <w:color w:val="000000" w:themeColor="text1"/>
          <w:sz w:val="28"/>
          <w:szCs w:val="28"/>
        </w:rPr>
        <w:t>муниципального образования</w:t>
      </w:r>
      <w:r w:rsidRPr="00005DDE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«Володарский район».</w:t>
      </w:r>
    </w:p>
    <w:p w:rsidR="000D0603" w:rsidRDefault="000D0603" w:rsidP="000D06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3.Постановление администрации </w:t>
      </w:r>
      <w:r>
        <w:rPr>
          <w:color w:val="000000" w:themeColor="text1"/>
          <w:sz w:val="28"/>
          <w:szCs w:val="28"/>
        </w:rPr>
        <w:t>муниципального образования</w:t>
      </w:r>
      <w:r w:rsidRPr="00005DDE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«Володарский район» № 10 от 13.01.2023 г. «Об утверждении перечня автомобильных дорог общего пользования местного значения </w:t>
      </w:r>
      <w:r>
        <w:rPr>
          <w:color w:val="000000" w:themeColor="text1"/>
          <w:sz w:val="28"/>
          <w:szCs w:val="28"/>
        </w:rPr>
        <w:t>муниципального образования</w:t>
      </w:r>
      <w:r w:rsidRPr="00005DDE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«Володарский район» признать утратившим силу.</w:t>
      </w:r>
    </w:p>
    <w:p w:rsidR="000D0603" w:rsidRPr="00005DDE" w:rsidRDefault="000D0603" w:rsidP="000D0603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4.Контроль за исполнением настоящего постановления возложить на руководителя МКУ "Управление ЖКХ" Терехова В.И.</w:t>
      </w:r>
    </w:p>
    <w:p w:rsidR="000D0603" w:rsidRDefault="000D0603" w:rsidP="000D0603">
      <w:pPr>
        <w:rPr>
          <w:color w:val="000000" w:themeColor="text1"/>
          <w:sz w:val="28"/>
          <w:szCs w:val="28"/>
        </w:rPr>
      </w:pPr>
    </w:p>
    <w:p w:rsidR="000D0603" w:rsidRDefault="000D0603" w:rsidP="000D0603">
      <w:pPr>
        <w:rPr>
          <w:color w:val="000000" w:themeColor="text1"/>
          <w:sz w:val="28"/>
          <w:szCs w:val="28"/>
        </w:rPr>
      </w:pPr>
    </w:p>
    <w:p w:rsidR="000D0603" w:rsidRPr="00005DDE" w:rsidRDefault="000D0603" w:rsidP="000D0603">
      <w:pPr>
        <w:rPr>
          <w:color w:val="000000" w:themeColor="text1"/>
          <w:sz w:val="28"/>
          <w:szCs w:val="28"/>
        </w:rPr>
      </w:pPr>
    </w:p>
    <w:p w:rsidR="000D0603" w:rsidRDefault="000D0603" w:rsidP="000D0603">
      <w:pPr>
        <w:ind w:firstLine="567"/>
        <w:rPr>
          <w:color w:val="000000" w:themeColor="text1"/>
          <w:sz w:val="28"/>
          <w:szCs w:val="28"/>
        </w:rPr>
        <w:sectPr w:rsidR="000D0603" w:rsidSect="0005118A">
          <w:pgSz w:w="11906" w:h="16838"/>
          <w:pgMar w:top="1134" w:right="1134" w:bottom="1134" w:left="1134" w:header="720" w:footer="720" w:gutter="0"/>
          <w:cols w:space="720"/>
        </w:sectPr>
      </w:pPr>
      <w:r>
        <w:rPr>
          <w:color w:val="000000" w:themeColor="text1"/>
          <w:sz w:val="28"/>
          <w:szCs w:val="28"/>
        </w:rPr>
        <w:t>Г</w:t>
      </w:r>
      <w:r w:rsidRPr="00005DDE">
        <w:rPr>
          <w:color w:val="000000" w:themeColor="text1"/>
          <w:sz w:val="28"/>
          <w:szCs w:val="28"/>
        </w:rPr>
        <w:t>лав</w:t>
      </w:r>
      <w:r>
        <w:rPr>
          <w:color w:val="000000" w:themeColor="text1"/>
          <w:sz w:val="28"/>
          <w:szCs w:val="28"/>
        </w:rPr>
        <w:t>а</w:t>
      </w:r>
      <w:r w:rsidRPr="00005DDE">
        <w:rPr>
          <w:color w:val="000000" w:themeColor="text1"/>
          <w:sz w:val="28"/>
          <w:szCs w:val="28"/>
        </w:rPr>
        <w:t xml:space="preserve"> администрации </w:t>
      </w:r>
      <w:r w:rsidRPr="00005DDE">
        <w:rPr>
          <w:color w:val="000000" w:themeColor="text1"/>
          <w:sz w:val="28"/>
          <w:szCs w:val="28"/>
        </w:rPr>
        <w:tab/>
      </w:r>
      <w:r w:rsidRPr="00005DDE">
        <w:rPr>
          <w:color w:val="000000" w:themeColor="text1"/>
          <w:sz w:val="28"/>
          <w:szCs w:val="28"/>
        </w:rPr>
        <w:tab/>
      </w:r>
      <w:r w:rsidRPr="00005DDE">
        <w:rPr>
          <w:color w:val="000000" w:themeColor="text1"/>
          <w:sz w:val="28"/>
          <w:szCs w:val="28"/>
        </w:rPr>
        <w:tab/>
      </w:r>
      <w:r w:rsidRPr="00005DDE">
        <w:rPr>
          <w:color w:val="000000" w:themeColor="text1"/>
          <w:sz w:val="28"/>
          <w:szCs w:val="28"/>
        </w:rPr>
        <w:tab/>
        <w:t xml:space="preserve">  </w:t>
      </w:r>
      <w:r w:rsidRPr="00005DDE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 xml:space="preserve">     </w:t>
      </w:r>
      <w:r>
        <w:rPr>
          <w:color w:val="000000" w:themeColor="text1"/>
          <w:sz w:val="28"/>
          <w:szCs w:val="28"/>
        </w:rPr>
        <w:tab/>
        <w:t>Х.Г. Исмуханов</w:t>
      </w:r>
    </w:p>
    <w:p w:rsidR="000D0603" w:rsidRPr="00D05122" w:rsidRDefault="000D0603" w:rsidP="000D0603">
      <w:pPr>
        <w:ind w:left="10773"/>
        <w:jc w:val="right"/>
        <w:rPr>
          <w:sz w:val="26"/>
          <w:szCs w:val="26"/>
        </w:rPr>
      </w:pPr>
      <w:r w:rsidRPr="00D05122">
        <w:rPr>
          <w:sz w:val="26"/>
          <w:szCs w:val="26"/>
        </w:rPr>
        <w:lastRenderedPageBreak/>
        <w:t xml:space="preserve">Приложение № 1 </w:t>
      </w:r>
    </w:p>
    <w:p w:rsidR="000D0603" w:rsidRPr="00D05122" w:rsidRDefault="000D0603" w:rsidP="000D0603">
      <w:pPr>
        <w:jc w:val="right"/>
        <w:rPr>
          <w:sz w:val="26"/>
          <w:szCs w:val="26"/>
        </w:rPr>
      </w:pPr>
      <w:r w:rsidRPr="00D05122">
        <w:rPr>
          <w:sz w:val="26"/>
          <w:szCs w:val="26"/>
        </w:rPr>
        <w:t xml:space="preserve">к постановлению администрации </w:t>
      </w:r>
    </w:p>
    <w:p w:rsidR="000D0603" w:rsidRPr="00D05122" w:rsidRDefault="000D0603" w:rsidP="000D0603">
      <w:pPr>
        <w:jc w:val="right"/>
        <w:rPr>
          <w:sz w:val="26"/>
          <w:szCs w:val="26"/>
        </w:rPr>
      </w:pPr>
      <w:r w:rsidRPr="00D05122">
        <w:rPr>
          <w:sz w:val="26"/>
          <w:szCs w:val="26"/>
        </w:rPr>
        <w:t xml:space="preserve">МО «Володарский район» </w:t>
      </w:r>
    </w:p>
    <w:p w:rsidR="000D0603" w:rsidRPr="00D05122" w:rsidRDefault="000D0603" w:rsidP="000D0603">
      <w:pPr>
        <w:ind w:left="10773"/>
        <w:jc w:val="right"/>
        <w:rPr>
          <w:sz w:val="26"/>
          <w:szCs w:val="26"/>
        </w:rPr>
      </w:pPr>
      <w:r w:rsidRPr="00D05122">
        <w:rPr>
          <w:sz w:val="26"/>
          <w:szCs w:val="26"/>
        </w:rPr>
        <w:t xml:space="preserve">от </w:t>
      </w:r>
      <w:r>
        <w:rPr>
          <w:sz w:val="26"/>
          <w:szCs w:val="26"/>
          <w:u w:val="single"/>
        </w:rPr>
        <w:t>15.02.2023 г.</w:t>
      </w:r>
      <w:r w:rsidRPr="00D05122">
        <w:rPr>
          <w:sz w:val="26"/>
          <w:szCs w:val="26"/>
        </w:rPr>
        <w:t xml:space="preserve"> № </w:t>
      </w:r>
      <w:r>
        <w:rPr>
          <w:sz w:val="26"/>
          <w:szCs w:val="26"/>
          <w:u w:val="single"/>
        </w:rPr>
        <w:t>119</w:t>
      </w:r>
    </w:p>
    <w:p w:rsidR="000D0603" w:rsidRPr="0084018E" w:rsidRDefault="000D0603" w:rsidP="000D0603">
      <w:pPr>
        <w:ind w:left="10773"/>
        <w:rPr>
          <w:sz w:val="24"/>
          <w:szCs w:val="24"/>
        </w:rPr>
      </w:pPr>
    </w:p>
    <w:tbl>
      <w:tblPr>
        <w:tblW w:w="150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01"/>
        <w:gridCol w:w="3667"/>
        <w:gridCol w:w="960"/>
        <w:gridCol w:w="1260"/>
        <w:gridCol w:w="1891"/>
        <w:gridCol w:w="1842"/>
        <w:gridCol w:w="1701"/>
        <w:gridCol w:w="1701"/>
        <w:gridCol w:w="1422"/>
      </w:tblGrid>
      <w:tr w:rsidR="000D0603" w:rsidRPr="00AC5BA0" w:rsidTr="00921DCF">
        <w:trPr>
          <w:trHeight w:val="300"/>
        </w:trPr>
        <w:tc>
          <w:tcPr>
            <w:tcW w:w="601" w:type="dxa"/>
            <w:vMerge w:val="restart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5BA0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667" w:type="dxa"/>
            <w:vMerge w:val="restart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5BA0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60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5BA0">
              <w:rPr>
                <w:b/>
                <w:bCs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260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5BA0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57" w:type="dxa"/>
            <w:gridSpan w:val="5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5BA0">
              <w:rPr>
                <w:b/>
                <w:bCs/>
                <w:color w:val="000000"/>
                <w:sz w:val="24"/>
                <w:szCs w:val="24"/>
              </w:rPr>
              <w:t>в том числе по видам покрытия</w:t>
            </w:r>
          </w:p>
        </w:tc>
      </w:tr>
      <w:tr w:rsidR="000D0603" w:rsidRPr="00AC5BA0" w:rsidTr="00921DCF">
        <w:trPr>
          <w:trHeight w:val="1800"/>
        </w:trPr>
        <w:tc>
          <w:tcPr>
            <w:tcW w:w="601" w:type="dxa"/>
            <w:vMerge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67" w:type="dxa"/>
            <w:vMerge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5BA0">
              <w:rPr>
                <w:b/>
                <w:bCs/>
                <w:color w:val="000000"/>
                <w:sz w:val="24"/>
                <w:szCs w:val="24"/>
              </w:rPr>
              <w:t>Цементобетонные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5BA0">
              <w:rPr>
                <w:b/>
                <w:bCs/>
                <w:color w:val="000000"/>
                <w:sz w:val="24"/>
                <w:szCs w:val="24"/>
              </w:rPr>
              <w:t>Асфальтобетонные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5BA0">
              <w:rPr>
                <w:b/>
                <w:bCs/>
                <w:color w:val="000000"/>
                <w:sz w:val="24"/>
                <w:szCs w:val="24"/>
              </w:rPr>
              <w:t>Из щебня и гравия, обработанных вяжущими материалами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5BA0">
              <w:rPr>
                <w:b/>
                <w:bCs/>
                <w:color w:val="000000"/>
                <w:sz w:val="24"/>
                <w:szCs w:val="24"/>
              </w:rPr>
              <w:t>Из щебня и гравия (шлака), не обработанных вяжущими материалами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5BA0">
              <w:rPr>
                <w:b/>
                <w:bCs/>
                <w:color w:val="000000"/>
                <w:sz w:val="24"/>
                <w:szCs w:val="24"/>
              </w:rPr>
              <w:t>Грунтовые</w:t>
            </w:r>
          </w:p>
        </w:tc>
      </w:tr>
      <w:tr w:rsidR="000D0603" w:rsidRPr="00AC5BA0" w:rsidTr="00921DCF">
        <w:trPr>
          <w:trHeight w:val="300"/>
        </w:trPr>
        <w:tc>
          <w:tcPr>
            <w:tcW w:w="15045" w:type="dxa"/>
            <w:gridSpan w:val="9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5BA0">
              <w:rPr>
                <w:b/>
                <w:bCs/>
                <w:color w:val="000000"/>
                <w:sz w:val="24"/>
                <w:szCs w:val="24"/>
              </w:rPr>
              <w:t>МО "Актюбинский сельсовет"</w:t>
            </w:r>
          </w:p>
        </w:tc>
      </w:tr>
      <w:tr w:rsidR="000D0603" w:rsidRPr="00AC5BA0" w:rsidTr="00921DCF">
        <w:trPr>
          <w:trHeight w:val="33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п Трубный, ул Гагарина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1138</w:t>
            </w:r>
          </w:p>
        </w:tc>
        <w:tc>
          <w:tcPr>
            <w:tcW w:w="189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1138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п Трубный, ул Молодежная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291</w:t>
            </w:r>
          </w:p>
        </w:tc>
        <w:tc>
          <w:tcPr>
            <w:tcW w:w="189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291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п. Трубный, ул Комсомольская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444</w:t>
            </w:r>
          </w:p>
        </w:tc>
        <w:tc>
          <w:tcPr>
            <w:tcW w:w="189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444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п. Трубный, ул. Советская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337</w:t>
            </w:r>
          </w:p>
        </w:tc>
        <w:tc>
          <w:tcPr>
            <w:tcW w:w="189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337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п Трубный, ул Курмангазы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260</w:t>
            </w:r>
          </w:p>
        </w:tc>
        <w:tc>
          <w:tcPr>
            <w:tcW w:w="189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260</w:t>
            </w:r>
          </w:p>
        </w:tc>
      </w:tr>
      <w:tr w:rsidR="000D0603" w:rsidRPr="00AC5BA0" w:rsidTr="00921DCF">
        <w:trPr>
          <w:trHeight w:val="33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п Трубный, ул Молодой Гвардии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398</w:t>
            </w:r>
          </w:p>
        </w:tc>
        <w:tc>
          <w:tcPr>
            <w:tcW w:w="189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398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п Трубный, ул Набережная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778</w:t>
            </w:r>
          </w:p>
        </w:tc>
        <w:tc>
          <w:tcPr>
            <w:tcW w:w="189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778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п Трубный, пер Абая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189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108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п Трубный, пер Мирный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89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70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п Костюбе, ул Гагарина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189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п Костюбе,  ул Абая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250</w:t>
            </w:r>
          </w:p>
        </w:tc>
        <w:tc>
          <w:tcPr>
            <w:tcW w:w="189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 Кзыл-Тан, ул Абая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367</w:t>
            </w:r>
          </w:p>
        </w:tc>
        <w:tc>
          <w:tcPr>
            <w:tcW w:w="189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367</w:t>
            </w:r>
          </w:p>
        </w:tc>
      </w:tr>
      <w:tr w:rsidR="000D0603" w:rsidRPr="00AC5BA0" w:rsidTr="00921DCF">
        <w:trPr>
          <w:trHeight w:val="6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102D37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102D3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102D37" w:rsidRDefault="000D0603" w:rsidP="000D0603">
            <w:pPr>
              <w:rPr>
                <w:color w:val="000000"/>
                <w:sz w:val="24"/>
                <w:szCs w:val="24"/>
              </w:rPr>
            </w:pPr>
            <w:r w:rsidRPr="00102D37">
              <w:rPr>
                <w:color w:val="000000"/>
                <w:sz w:val="24"/>
                <w:szCs w:val="24"/>
              </w:rPr>
              <w:t>Подъезд к с. Кзыл-Тан от а/д «Володарский-Кошеванка»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102D37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102D37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102D37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102D37">
              <w:rPr>
                <w:color w:val="000000"/>
                <w:sz w:val="24"/>
                <w:szCs w:val="24"/>
              </w:rPr>
              <w:t>1214</w:t>
            </w:r>
          </w:p>
        </w:tc>
        <w:tc>
          <w:tcPr>
            <w:tcW w:w="1891" w:type="dxa"/>
            <w:shd w:val="clear" w:color="auto" w:fill="FFFFFF" w:themeFill="background1"/>
            <w:vAlign w:val="center"/>
            <w:hideMark/>
          </w:tcPr>
          <w:p w:rsidR="000D0603" w:rsidRPr="00102D37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102D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102D37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102D37">
              <w:rPr>
                <w:color w:val="000000"/>
                <w:sz w:val="24"/>
                <w:szCs w:val="24"/>
              </w:rPr>
              <w:t> 1214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102D37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102D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102D37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102D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102D37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а/д Костюбе-Столбовой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720</w:t>
            </w:r>
          </w:p>
        </w:tc>
        <w:tc>
          <w:tcPr>
            <w:tcW w:w="189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720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п. Костюбе, ул. Джамбула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162</w:t>
            </w:r>
          </w:p>
        </w:tc>
        <w:tc>
          <w:tcPr>
            <w:tcW w:w="189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162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п. Костюбе, ул. Победы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266</w:t>
            </w:r>
          </w:p>
        </w:tc>
        <w:tc>
          <w:tcPr>
            <w:tcW w:w="189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266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Актюбе, ул. Джамбула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479</w:t>
            </w:r>
          </w:p>
        </w:tc>
        <w:tc>
          <w:tcPr>
            <w:tcW w:w="189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479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Актюбе, ул. Жукова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598</w:t>
            </w:r>
          </w:p>
        </w:tc>
        <w:tc>
          <w:tcPr>
            <w:tcW w:w="189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598</w:t>
            </w:r>
          </w:p>
        </w:tc>
      </w:tr>
      <w:tr w:rsidR="000D0603" w:rsidRPr="00AC5BA0" w:rsidTr="00921DCF">
        <w:trPr>
          <w:trHeight w:val="6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а/д Володарский-Цветное км 2+926-км 3+728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189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Актюбе, ул. Молодежная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315</w:t>
            </w:r>
          </w:p>
        </w:tc>
        <w:tc>
          <w:tcPr>
            <w:tcW w:w="189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315</w:t>
            </w:r>
          </w:p>
        </w:tc>
      </w:tr>
      <w:tr w:rsidR="000D0603" w:rsidRPr="00AC5BA0" w:rsidTr="00921DCF">
        <w:trPr>
          <w:trHeight w:val="300"/>
        </w:trPr>
        <w:tc>
          <w:tcPr>
            <w:tcW w:w="15045" w:type="dxa"/>
            <w:gridSpan w:val="9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5BA0">
              <w:rPr>
                <w:b/>
                <w:bCs/>
                <w:color w:val="000000"/>
                <w:sz w:val="24"/>
                <w:szCs w:val="24"/>
              </w:rPr>
              <w:t>МО "Алтынжарский сельсовет"</w:t>
            </w:r>
          </w:p>
        </w:tc>
      </w:tr>
      <w:tr w:rsidR="000D0603" w:rsidRPr="00AC5BA0" w:rsidTr="00921DCF">
        <w:trPr>
          <w:trHeight w:val="6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Алтынжар,</w:t>
            </w:r>
            <w:r w:rsidRPr="00AC5BA0">
              <w:rPr>
                <w:color w:val="000000"/>
                <w:sz w:val="24"/>
                <w:szCs w:val="24"/>
              </w:rPr>
              <w:br/>
              <w:t>ул. Валитхана Джумамухамбетова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986</w:t>
            </w:r>
          </w:p>
        </w:tc>
        <w:tc>
          <w:tcPr>
            <w:tcW w:w="189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986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D0603" w:rsidRPr="00AC5BA0" w:rsidTr="00921DCF">
        <w:trPr>
          <w:trHeight w:val="375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Алтынжар, ул. Дорожная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157</w:t>
            </w:r>
          </w:p>
        </w:tc>
        <w:tc>
          <w:tcPr>
            <w:tcW w:w="189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157</w:t>
            </w:r>
          </w:p>
        </w:tc>
      </w:tr>
      <w:tr w:rsidR="000D0603" w:rsidRPr="00AC5BA0" w:rsidTr="00921DCF">
        <w:trPr>
          <w:trHeight w:val="33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Алтынжар, ул. Центральная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1212</w:t>
            </w:r>
          </w:p>
        </w:tc>
        <w:tc>
          <w:tcPr>
            <w:tcW w:w="189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504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708</w:t>
            </w:r>
          </w:p>
        </w:tc>
      </w:tr>
      <w:tr w:rsidR="000D0603" w:rsidRPr="00AC5BA0" w:rsidTr="00921DCF">
        <w:trPr>
          <w:trHeight w:val="405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Алтынжар, ул. Серика Ажгалиева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211</w:t>
            </w:r>
          </w:p>
        </w:tc>
        <w:tc>
          <w:tcPr>
            <w:tcW w:w="189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211</w:t>
            </w:r>
          </w:p>
        </w:tc>
      </w:tr>
      <w:tr w:rsidR="000D0603" w:rsidRPr="00AC5BA0" w:rsidTr="00921DCF">
        <w:trPr>
          <w:trHeight w:val="435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Алтынжар, ул. Юбилейная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208</w:t>
            </w:r>
          </w:p>
        </w:tc>
        <w:tc>
          <w:tcPr>
            <w:tcW w:w="189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208</w:t>
            </w:r>
          </w:p>
        </w:tc>
      </w:tr>
      <w:tr w:rsidR="000D0603" w:rsidRPr="00AC5BA0" w:rsidTr="00921DCF">
        <w:trPr>
          <w:trHeight w:val="435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Алтынжар, ул. Степная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164</w:t>
            </w:r>
          </w:p>
        </w:tc>
        <w:tc>
          <w:tcPr>
            <w:tcW w:w="189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164</w:t>
            </w:r>
          </w:p>
        </w:tc>
      </w:tr>
      <w:tr w:rsidR="000D0603" w:rsidRPr="00AC5BA0" w:rsidTr="00921DCF">
        <w:trPr>
          <w:trHeight w:val="45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Алтынжар, ул. Гагарина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729</w:t>
            </w:r>
          </w:p>
        </w:tc>
        <w:tc>
          <w:tcPr>
            <w:tcW w:w="189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729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D0603" w:rsidRPr="00AC5BA0" w:rsidTr="00921DCF">
        <w:trPr>
          <w:trHeight w:val="42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Алтынжар, пер. Курмангазы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274</w:t>
            </w:r>
          </w:p>
        </w:tc>
        <w:tc>
          <w:tcPr>
            <w:tcW w:w="189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274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D0603" w:rsidRPr="00AC5BA0" w:rsidTr="00921DCF">
        <w:trPr>
          <w:trHeight w:val="45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Алтынжар, ул. 60 лет СССР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215</w:t>
            </w:r>
          </w:p>
        </w:tc>
        <w:tc>
          <w:tcPr>
            <w:tcW w:w="189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215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D0603" w:rsidRPr="00AC5BA0" w:rsidTr="00921DCF">
        <w:trPr>
          <w:trHeight w:val="465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Алтынжар, ул. Клубная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245</w:t>
            </w:r>
          </w:p>
        </w:tc>
        <w:tc>
          <w:tcPr>
            <w:tcW w:w="189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245</w:t>
            </w:r>
          </w:p>
        </w:tc>
      </w:tr>
      <w:tr w:rsidR="000D0603" w:rsidRPr="00AC5BA0" w:rsidTr="00921DCF">
        <w:trPr>
          <w:trHeight w:val="405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Алтынжар, ул. Мажлиса Утежанова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237</w:t>
            </w:r>
          </w:p>
        </w:tc>
        <w:tc>
          <w:tcPr>
            <w:tcW w:w="189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237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D0603" w:rsidRPr="00AC5BA0" w:rsidTr="00921DCF">
        <w:trPr>
          <w:trHeight w:val="39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Алтынжар, ул. Советская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226</w:t>
            </w:r>
          </w:p>
        </w:tc>
        <w:tc>
          <w:tcPr>
            <w:tcW w:w="189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226</w:t>
            </w:r>
          </w:p>
        </w:tc>
      </w:tr>
      <w:tr w:rsidR="000D0603" w:rsidRPr="00AC5BA0" w:rsidTr="00921DCF">
        <w:trPr>
          <w:trHeight w:val="39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Егин-Аул, ул. Молодежная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493</w:t>
            </w:r>
          </w:p>
        </w:tc>
        <w:tc>
          <w:tcPr>
            <w:tcW w:w="189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493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D0603" w:rsidRPr="00AC5BA0" w:rsidTr="00921DCF">
        <w:trPr>
          <w:trHeight w:val="36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Егин-Аул, ул. Рыбацкая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393</w:t>
            </w:r>
          </w:p>
        </w:tc>
        <w:tc>
          <w:tcPr>
            <w:tcW w:w="189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393</w:t>
            </w:r>
          </w:p>
        </w:tc>
      </w:tr>
      <w:tr w:rsidR="000D0603" w:rsidRPr="00AC5BA0" w:rsidTr="00921DCF">
        <w:trPr>
          <w:trHeight w:val="435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п. Камардан, ул. Степная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467</w:t>
            </w:r>
          </w:p>
        </w:tc>
        <w:tc>
          <w:tcPr>
            <w:tcW w:w="189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467</w:t>
            </w:r>
          </w:p>
        </w:tc>
      </w:tr>
      <w:tr w:rsidR="000D0603" w:rsidRPr="00AC5BA0" w:rsidTr="00921DCF">
        <w:trPr>
          <w:trHeight w:val="42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п. Камардан, ул. Нефтяников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216</w:t>
            </w:r>
          </w:p>
        </w:tc>
        <w:tc>
          <w:tcPr>
            <w:tcW w:w="189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216</w:t>
            </w:r>
          </w:p>
        </w:tc>
      </w:tr>
      <w:tr w:rsidR="000D0603" w:rsidRPr="00AC5BA0" w:rsidTr="00921DCF">
        <w:trPr>
          <w:trHeight w:val="42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Кошеванка, ул. Бугровая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289</w:t>
            </w:r>
          </w:p>
        </w:tc>
        <w:tc>
          <w:tcPr>
            <w:tcW w:w="189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289</w:t>
            </w:r>
          </w:p>
        </w:tc>
      </w:tr>
      <w:tr w:rsidR="000D0603" w:rsidRPr="00AC5BA0" w:rsidTr="00921DCF">
        <w:trPr>
          <w:trHeight w:val="435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Кошеванка, ул. Береговая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1115</w:t>
            </w:r>
          </w:p>
        </w:tc>
        <w:tc>
          <w:tcPr>
            <w:tcW w:w="189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1115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D0603" w:rsidRPr="00AC5BA0" w:rsidTr="00921DCF">
        <w:trPr>
          <w:trHeight w:val="42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Алтынжар, ул. Новостройная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215</w:t>
            </w:r>
          </w:p>
        </w:tc>
        <w:tc>
          <w:tcPr>
            <w:tcW w:w="189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215</w:t>
            </w:r>
          </w:p>
        </w:tc>
      </w:tr>
      <w:tr w:rsidR="000D0603" w:rsidRPr="00AC5BA0" w:rsidTr="00921DCF">
        <w:trPr>
          <w:trHeight w:val="405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Алтынжар, ул. Школьная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413</w:t>
            </w:r>
          </w:p>
        </w:tc>
        <w:tc>
          <w:tcPr>
            <w:tcW w:w="189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413</w:t>
            </w:r>
          </w:p>
        </w:tc>
      </w:tr>
      <w:tr w:rsidR="000D0603" w:rsidRPr="00AC5BA0" w:rsidTr="00921DCF">
        <w:trPr>
          <w:trHeight w:val="36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Алтынжар, ул. Победы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9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120</w:t>
            </w:r>
          </w:p>
        </w:tc>
      </w:tr>
      <w:tr w:rsidR="000D0603" w:rsidRPr="00AC5BA0" w:rsidTr="00921DCF">
        <w:trPr>
          <w:trHeight w:val="39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Алтынжар, ул. Новая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399</w:t>
            </w:r>
          </w:p>
        </w:tc>
        <w:tc>
          <w:tcPr>
            <w:tcW w:w="189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399</w:t>
            </w:r>
          </w:p>
        </w:tc>
      </w:tr>
      <w:tr w:rsidR="000D0603" w:rsidRPr="00AC5BA0" w:rsidTr="00921DCF">
        <w:trPr>
          <w:trHeight w:val="435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п. Камардан, ул. Береговая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518</w:t>
            </w:r>
          </w:p>
        </w:tc>
        <w:tc>
          <w:tcPr>
            <w:tcW w:w="189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518</w:t>
            </w:r>
          </w:p>
        </w:tc>
      </w:tr>
      <w:tr w:rsidR="000D0603" w:rsidRPr="00AC5BA0" w:rsidTr="00921DCF">
        <w:trPr>
          <w:trHeight w:val="345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п. Камардан, ул. Центральная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1135</w:t>
            </w:r>
          </w:p>
        </w:tc>
        <w:tc>
          <w:tcPr>
            <w:tcW w:w="189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1135</w:t>
            </w:r>
          </w:p>
        </w:tc>
      </w:tr>
      <w:tr w:rsidR="000D0603" w:rsidRPr="00AC5BA0" w:rsidTr="00921DCF">
        <w:trPr>
          <w:trHeight w:val="42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п. Камардан, пер. Восточный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439</w:t>
            </w:r>
          </w:p>
        </w:tc>
        <w:tc>
          <w:tcPr>
            <w:tcW w:w="189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439</w:t>
            </w:r>
          </w:p>
        </w:tc>
      </w:tr>
      <w:tr w:rsidR="000D0603" w:rsidRPr="00AC5BA0" w:rsidTr="00921DCF">
        <w:trPr>
          <w:trHeight w:val="375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п. Камардан, ул. Гагарина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444</w:t>
            </w:r>
          </w:p>
        </w:tc>
        <w:tc>
          <w:tcPr>
            <w:tcW w:w="189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444</w:t>
            </w:r>
          </w:p>
        </w:tc>
      </w:tr>
      <w:tr w:rsidR="000D0603" w:rsidRPr="00AC5BA0" w:rsidTr="00921DCF">
        <w:trPr>
          <w:trHeight w:val="36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п. Камардан, ул. Перевозная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153</w:t>
            </w:r>
          </w:p>
        </w:tc>
        <w:tc>
          <w:tcPr>
            <w:tcW w:w="189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153</w:t>
            </w:r>
          </w:p>
        </w:tc>
      </w:tr>
      <w:tr w:rsidR="000D0603" w:rsidRPr="00AC5BA0" w:rsidTr="00921DCF">
        <w:trPr>
          <w:trHeight w:val="375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п. Камардан, ул. Набережная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298</w:t>
            </w:r>
          </w:p>
        </w:tc>
        <w:tc>
          <w:tcPr>
            <w:tcW w:w="189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298</w:t>
            </w:r>
          </w:p>
        </w:tc>
      </w:tr>
      <w:tr w:rsidR="000D0603" w:rsidRPr="00AC5BA0" w:rsidTr="00921DCF">
        <w:trPr>
          <w:trHeight w:val="39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Казенный Бугор, ул. Школьная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525</w:t>
            </w:r>
          </w:p>
        </w:tc>
        <w:tc>
          <w:tcPr>
            <w:tcW w:w="189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525</w:t>
            </w:r>
          </w:p>
        </w:tc>
      </w:tr>
      <w:tr w:rsidR="000D0603" w:rsidRPr="00AC5BA0" w:rsidTr="00921DCF">
        <w:trPr>
          <w:trHeight w:val="42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Казенный Бугор, ул. Центральная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437</w:t>
            </w:r>
          </w:p>
        </w:tc>
        <w:tc>
          <w:tcPr>
            <w:tcW w:w="189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437</w:t>
            </w:r>
          </w:p>
        </w:tc>
      </w:tr>
      <w:tr w:rsidR="000D0603" w:rsidRPr="00AC5BA0" w:rsidTr="00921DCF">
        <w:trPr>
          <w:trHeight w:val="300"/>
        </w:trPr>
        <w:tc>
          <w:tcPr>
            <w:tcW w:w="15045" w:type="dxa"/>
            <w:gridSpan w:val="9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5BA0">
              <w:rPr>
                <w:b/>
                <w:bCs/>
                <w:color w:val="000000"/>
                <w:sz w:val="24"/>
                <w:szCs w:val="24"/>
              </w:rPr>
              <w:t>МО "Большемогойский сельсовет"</w:t>
            </w:r>
          </w:p>
        </w:tc>
      </w:tr>
      <w:tr w:rsidR="000D0603" w:rsidRPr="00AC5BA0" w:rsidTr="00921DCF">
        <w:trPr>
          <w:trHeight w:val="435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от с. Большой Могой до п. Чуркин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6000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6000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Победы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332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332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Ленина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391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391</w:t>
            </w:r>
          </w:p>
        </w:tc>
      </w:tr>
      <w:tr w:rsidR="000D0603" w:rsidRPr="00AC5BA0" w:rsidTr="00921DCF">
        <w:trPr>
          <w:trHeight w:val="42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Советская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696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696</w:t>
            </w:r>
          </w:p>
        </w:tc>
      </w:tr>
      <w:tr w:rsidR="000D0603" w:rsidRPr="00AC5BA0" w:rsidTr="00921DCF">
        <w:trPr>
          <w:trHeight w:val="1005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Мира до здания ветлечебницы с разветвлением от дома Осиповой А.Г. до ул. Набережная, 9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804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804</w:t>
            </w:r>
          </w:p>
        </w:tc>
      </w:tr>
      <w:tr w:rsidR="000D0603" w:rsidRPr="00AC5BA0" w:rsidTr="00921DCF">
        <w:trPr>
          <w:trHeight w:val="45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от с. Большой Могой до с. Ильинка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8000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8000</w:t>
            </w:r>
          </w:p>
        </w:tc>
      </w:tr>
      <w:tr w:rsidR="000D0603" w:rsidRPr="00AC5BA0" w:rsidTr="00921DCF">
        <w:trPr>
          <w:trHeight w:val="705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lastRenderedPageBreak/>
              <w:t>57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п. Менешау, от паромной переправы до дома Тулемесова Б.Г.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2880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2880</w:t>
            </w:r>
          </w:p>
        </w:tc>
      </w:tr>
      <w:tr w:rsidR="000D0603" w:rsidRPr="00AC5BA0" w:rsidTr="00921DCF">
        <w:trPr>
          <w:trHeight w:val="87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п. Черный Бугор, от а/д "Володарский-Цветное" до дома Хусаинова М. (ул. Заливная)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662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662</w:t>
            </w:r>
          </w:p>
        </w:tc>
      </w:tr>
      <w:tr w:rsidR="000D0603" w:rsidRPr="00AC5BA0" w:rsidTr="00921DCF">
        <w:trPr>
          <w:trHeight w:val="945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Болдырево, ул. Школьная от а/д Володарский-Цветное до бывшего здания р/артель "Заря"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582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582</w:t>
            </w:r>
          </w:p>
        </w:tc>
      </w:tr>
      <w:tr w:rsidR="000D0603" w:rsidRPr="00AC5BA0" w:rsidTr="00921DCF">
        <w:trPr>
          <w:trHeight w:val="945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Подъезд к с. Большой Могой от автомобильной дороги общего пользования регионального значения Володарский-Цветное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1393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0603" w:rsidRPr="00AC5BA0" w:rsidTr="00921DCF">
        <w:trPr>
          <w:trHeight w:val="300"/>
        </w:trPr>
        <w:tc>
          <w:tcPr>
            <w:tcW w:w="15045" w:type="dxa"/>
            <w:gridSpan w:val="9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5BA0">
              <w:rPr>
                <w:b/>
                <w:bCs/>
                <w:color w:val="000000"/>
                <w:sz w:val="24"/>
                <w:szCs w:val="24"/>
              </w:rPr>
              <w:t>МО "Село Зеленга"</w:t>
            </w:r>
          </w:p>
        </w:tc>
      </w:tr>
      <w:tr w:rsidR="000D0603" w:rsidRPr="00AC5BA0" w:rsidTr="00921DCF">
        <w:trPr>
          <w:trHeight w:val="1275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с. Зеленга, </w:t>
            </w:r>
            <w:r w:rsidRPr="00AC5BA0">
              <w:rPr>
                <w:color w:val="000000"/>
                <w:sz w:val="24"/>
                <w:szCs w:val="24"/>
              </w:rPr>
              <w:t>ул. Больничная (от жилого дома № 1 до жило-го дома № 5</w:t>
            </w:r>
            <w:r>
              <w:rPr>
                <w:color w:val="000000"/>
                <w:sz w:val="24"/>
                <w:szCs w:val="24"/>
              </w:rPr>
              <w:t>5 А включительно по ул. Больнич</w:t>
            </w:r>
            <w:r w:rsidRPr="00AC5BA0">
              <w:rPr>
                <w:color w:val="000000"/>
                <w:sz w:val="24"/>
                <w:szCs w:val="24"/>
              </w:rPr>
              <w:t>ная)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273</w:t>
            </w:r>
          </w:p>
        </w:tc>
        <w:tc>
          <w:tcPr>
            <w:tcW w:w="189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273</w:t>
            </w:r>
          </w:p>
        </w:tc>
      </w:tr>
      <w:tr w:rsidR="000D0603" w:rsidRPr="00AC5BA0" w:rsidTr="00921DCF">
        <w:trPr>
          <w:trHeight w:val="132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с. Зеленга, </w:t>
            </w:r>
            <w:r w:rsidRPr="00AC5BA0">
              <w:rPr>
                <w:color w:val="000000"/>
                <w:sz w:val="24"/>
                <w:szCs w:val="24"/>
              </w:rPr>
              <w:t>ул. Школьная (от жило-го дома № 1 до жилого дома № 3</w:t>
            </w:r>
            <w:r>
              <w:rPr>
                <w:color w:val="000000"/>
                <w:sz w:val="24"/>
                <w:szCs w:val="24"/>
              </w:rPr>
              <w:t>7 включитель</w:t>
            </w:r>
            <w:r w:rsidRPr="00AC5BA0">
              <w:rPr>
                <w:color w:val="000000"/>
                <w:sz w:val="24"/>
                <w:szCs w:val="24"/>
              </w:rPr>
              <w:t>но по ул. Школьная)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257</w:t>
            </w:r>
          </w:p>
        </w:tc>
        <w:tc>
          <w:tcPr>
            <w:tcW w:w="189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257</w:t>
            </w:r>
          </w:p>
        </w:tc>
      </w:tr>
      <w:tr w:rsidR="000D0603" w:rsidRPr="00AC5BA0" w:rsidTr="00921DCF">
        <w:trPr>
          <w:trHeight w:val="12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Зеленга,</w:t>
            </w:r>
            <w:r w:rsidRPr="00AC5BA0">
              <w:rPr>
                <w:color w:val="000000"/>
                <w:sz w:val="24"/>
                <w:szCs w:val="24"/>
              </w:rPr>
              <w:br w:type="page"/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C5BA0">
              <w:rPr>
                <w:color w:val="000000"/>
                <w:sz w:val="24"/>
                <w:szCs w:val="24"/>
              </w:rPr>
              <w:t>ул Лесная (от жилого дома № 1 до жилого дома № 21 включительно по ул. Лесная)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359</w:t>
            </w:r>
          </w:p>
        </w:tc>
        <w:tc>
          <w:tcPr>
            <w:tcW w:w="189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359</w:t>
            </w:r>
          </w:p>
        </w:tc>
      </w:tr>
      <w:tr w:rsidR="000D0603" w:rsidRPr="00AC5BA0" w:rsidTr="00921DCF">
        <w:trPr>
          <w:trHeight w:val="1035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с. Зеленга, </w:t>
            </w:r>
            <w:r w:rsidRPr="00AC5BA0">
              <w:rPr>
                <w:color w:val="000000"/>
                <w:sz w:val="24"/>
                <w:szCs w:val="24"/>
              </w:rPr>
              <w:t>Подъезд трассы Астрахань-Зеленга до ул. Школьная д.№38А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365</w:t>
            </w:r>
          </w:p>
        </w:tc>
        <w:tc>
          <w:tcPr>
            <w:tcW w:w="189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365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D0603" w:rsidRPr="00AC5BA0" w:rsidTr="00921DCF">
        <w:trPr>
          <w:trHeight w:val="12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Зеленга, ул. Набережная (от жилого дома № 1 до жилого дома № 167 включительно по ул. Набережная)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2092</w:t>
            </w:r>
          </w:p>
        </w:tc>
        <w:tc>
          <w:tcPr>
            <w:tcW w:w="189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2092</w:t>
            </w:r>
          </w:p>
        </w:tc>
      </w:tr>
      <w:tr w:rsidR="000D0603" w:rsidRPr="00AC5BA0" w:rsidTr="00921DCF">
        <w:trPr>
          <w:trHeight w:val="9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Зеленга, ул. Клубная (от жилого дома № 1 до жилого дома № 99 включительно по ул. Клубная)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1603</w:t>
            </w:r>
          </w:p>
        </w:tc>
        <w:tc>
          <w:tcPr>
            <w:tcW w:w="189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1603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D0603" w:rsidRPr="00AC5BA0" w:rsidTr="00921DCF">
        <w:trPr>
          <w:trHeight w:val="12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Зеленга, ул. Садовая (от жилого дома № 1 до жилого дома № 46 включительно по ул. Садовая)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598</w:t>
            </w:r>
          </w:p>
        </w:tc>
        <w:tc>
          <w:tcPr>
            <w:tcW w:w="189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598</w:t>
            </w:r>
          </w:p>
        </w:tc>
      </w:tr>
      <w:tr w:rsidR="000D0603" w:rsidRPr="00AC5BA0" w:rsidTr="00921DCF">
        <w:trPr>
          <w:trHeight w:val="9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Зеленга, ул. Новая (от жилого дома № 1 до жилого дома № 81 включительно по ул. Новая)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884</w:t>
            </w:r>
          </w:p>
        </w:tc>
        <w:tc>
          <w:tcPr>
            <w:tcW w:w="189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884</w:t>
            </w:r>
          </w:p>
        </w:tc>
      </w:tr>
      <w:tr w:rsidR="000D0603" w:rsidRPr="00AC5BA0" w:rsidTr="00921DCF">
        <w:trPr>
          <w:trHeight w:val="105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Зеленга, ул. Волжская (от жилого дома № 1 до жилого дома № 5 включительно по ул. Волжская)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135</w:t>
            </w:r>
          </w:p>
        </w:tc>
        <w:tc>
          <w:tcPr>
            <w:tcW w:w="189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135</w:t>
            </w:r>
          </w:p>
        </w:tc>
      </w:tr>
      <w:tr w:rsidR="000D0603" w:rsidRPr="00AC5BA0" w:rsidTr="00921DCF">
        <w:trPr>
          <w:trHeight w:val="102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с.Зеленга, ул. Подгорная (от жилого дома № 1 до жилого дома № 35 включительно по ул. Подгорная)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444</w:t>
            </w:r>
          </w:p>
        </w:tc>
        <w:tc>
          <w:tcPr>
            <w:tcW w:w="189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444</w:t>
            </w:r>
          </w:p>
        </w:tc>
      </w:tr>
      <w:tr w:rsidR="000D0603" w:rsidRPr="00AC5BA0" w:rsidTr="00921DCF">
        <w:trPr>
          <w:trHeight w:val="12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с.Зеленга, ул. Портовая (от жилого дома № 1 до жилого дома № 23 включительно по ул. Портовая)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1355</w:t>
            </w:r>
          </w:p>
        </w:tc>
        <w:tc>
          <w:tcPr>
            <w:tcW w:w="189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1355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D0603" w:rsidRPr="00AC5BA0" w:rsidTr="00921DCF">
        <w:trPr>
          <w:trHeight w:val="102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с.Зеленга, ул. Гагарина (от жилого дома № 1 до жилого дома № 96 включительно по ул. Гагарина)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1055</w:t>
            </w:r>
          </w:p>
        </w:tc>
        <w:tc>
          <w:tcPr>
            <w:tcW w:w="189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1055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D0603" w:rsidRPr="00AC5BA0" w:rsidTr="00921DCF">
        <w:trPr>
          <w:trHeight w:val="108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с.Зеленга, ул. Ларина (от жилого дома № 1 до жилого дома № 77 включительно по ул. Ларина)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465</w:t>
            </w:r>
          </w:p>
        </w:tc>
        <w:tc>
          <w:tcPr>
            <w:tcW w:w="189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465</w:t>
            </w:r>
          </w:p>
        </w:tc>
      </w:tr>
      <w:tr w:rsidR="000D0603" w:rsidRPr="00AC5BA0" w:rsidTr="00921DCF">
        <w:trPr>
          <w:trHeight w:val="12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с.Зеленга, ул. Советская (от жилого дома № 1 до жилого дома № 120 включительно по ул. Советская)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1472</w:t>
            </w:r>
          </w:p>
        </w:tc>
        <w:tc>
          <w:tcPr>
            <w:tcW w:w="189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1472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D0603" w:rsidRPr="00AC5BA0" w:rsidTr="00921DCF">
        <w:trPr>
          <w:trHeight w:val="9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с.Зеленга, подъезд к месту отдыха по ул. Советская от д. 40 А до ул. Набережная, д. 63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9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244</w:t>
            </w:r>
          </w:p>
        </w:tc>
      </w:tr>
      <w:tr w:rsidR="000D0603" w:rsidRPr="00AC5BA0" w:rsidTr="00921DCF">
        <w:trPr>
          <w:trHeight w:val="12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с.Зеленга, ул. Восточная (от жилого дома № 1 до жилого дома № 32 включительно по ул. Восточная)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1020</w:t>
            </w:r>
          </w:p>
        </w:tc>
        <w:tc>
          <w:tcPr>
            <w:tcW w:w="189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1020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D0603" w:rsidRPr="00AC5BA0" w:rsidTr="00921DCF">
        <w:trPr>
          <w:trHeight w:val="99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с.Зеленга, ул. Луговая (от жилого дома № 1 до жилого дома № 37 включительно по ул. Луговая)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764</w:t>
            </w:r>
          </w:p>
        </w:tc>
        <w:tc>
          <w:tcPr>
            <w:tcW w:w="189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764</w:t>
            </w:r>
          </w:p>
        </w:tc>
      </w:tr>
      <w:tr w:rsidR="000D0603" w:rsidRPr="00AC5BA0" w:rsidTr="00921DCF">
        <w:trPr>
          <w:trHeight w:val="1005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с.Зеленга, ул. Заводская (от жилого дома № 1 до жилого дома № 65 включительно по ул. Заводская)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189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606</w:t>
            </w:r>
          </w:p>
        </w:tc>
      </w:tr>
      <w:tr w:rsidR="000D0603" w:rsidRPr="00AC5BA0" w:rsidTr="00921DCF">
        <w:trPr>
          <w:trHeight w:val="465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с.Зеленга, подъезд трассы к кладбищу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107</w:t>
            </w:r>
          </w:p>
        </w:tc>
        <w:tc>
          <w:tcPr>
            <w:tcW w:w="189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107</w:t>
            </w:r>
          </w:p>
        </w:tc>
      </w:tr>
      <w:tr w:rsidR="000D0603" w:rsidRPr="00AC5BA0" w:rsidTr="00921DCF">
        <w:trPr>
          <w:trHeight w:val="99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с.Зеленга, ул. Юбилейная (от жилого дома № 1 до жилого дома № 26 включительно по ул. Юбилейная)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348</w:t>
            </w:r>
          </w:p>
        </w:tc>
        <w:tc>
          <w:tcPr>
            <w:tcW w:w="189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348</w:t>
            </w:r>
          </w:p>
        </w:tc>
      </w:tr>
      <w:tr w:rsidR="000D0603" w:rsidRPr="00AC5BA0" w:rsidTr="00921DCF">
        <w:trPr>
          <w:trHeight w:val="15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с.Зеленга, подъезд от моста до автодороги "Зеленга-Астрахань" (от дома № 121 ул. Набережная до автотрассы "Зеленга-Астрахань")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379</w:t>
            </w:r>
          </w:p>
        </w:tc>
        <w:tc>
          <w:tcPr>
            <w:tcW w:w="189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379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D0603" w:rsidRPr="00AC5BA0" w:rsidTr="00921DCF">
        <w:trPr>
          <w:trHeight w:val="102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с.Зеленга, ул. Сборная (от жилого дома № 1 до жилого дома № 54 включительно по ул. Сборная)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89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775</w:t>
            </w:r>
          </w:p>
        </w:tc>
      </w:tr>
      <w:tr w:rsidR="000D0603" w:rsidRPr="00AC5BA0" w:rsidTr="00921DCF">
        <w:trPr>
          <w:trHeight w:val="6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с.Зеленга, подъезд трассы к базарной площади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189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D0603" w:rsidRPr="00AC5BA0" w:rsidTr="00921DCF">
        <w:trPr>
          <w:trHeight w:val="6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Зеленга, подъезд трассы к парку Победы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396</w:t>
            </w:r>
          </w:p>
        </w:tc>
        <w:tc>
          <w:tcPr>
            <w:tcW w:w="189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396</w:t>
            </w:r>
          </w:p>
        </w:tc>
      </w:tr>
      <w:tr w:rsidR="000D0603" w:rsidRPr="00AC5BA0" w:rsidTr="00921DCF">
        <w:trPr>
          <w:trHeight w:val="99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с.Зеленга, ул. Молодежная (от жилого дома № 1 до жилого дома № 14 включительно по ул. Молодежная)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197</w:t>
            </w:r>
          </w:p>
        </w:tc>
        <w:tc>
          <w:tcPr>
            <w:tcW w:w="189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197</w:t>
            </w:r>
          </w:p>
        </w:tc>
      </w:tr>
      <w:tr w:rsidR="000D0603" w:rsidRPr="00AC5BA0" w:rsidTr="00921DCF">
        <w:trPr>
          <w:trHeight w:val="300"/>
        </w:trPr>
        <w:tc>
          <w:tcPr>
            <w:tcW w:w="15045" w:type="dxa"/>
            <w:gridSpan w:val="9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5BA0">
              <w:rPr>
                <w:b/>
                <w:bCs/>
                <w:color w:val="000000"/>
                <w:sz w:val="24"/>
                <w:szCs w:val="24"/>
              </w:rPr>
              <w:t>МО "Поселок Винный"</w:t>
            </w:r>
          </w:p>
        </w:tc>
      </w:tr>
      <w:tr w:rsidR="000D0603" w:rsidRPr="00AC5BA0" w:rsidTr="00921DCF">
        <w:trPr>
          <w:trHeight w:val="12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Подъезд от автодороги Астрахань-Красный Яр к животноводческому комплексу ТОО "Марфинец", в том числе мост "Харлак"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п. Винный, ул. Зеленая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п. Винный, ул. Береговая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</w:t>
            </w: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п. Винный, ул. Лати Каримова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1650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1650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п. Винный, ул. Мира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850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п. Винный,ул. Пушкина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950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950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п. Винный, ул. Советская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1350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1350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п. Винный,ул. Чехова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964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964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п. Винный, ул. Лесная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890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890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п. Винный, ул. Некрасова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960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960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п. Винный, ул.Новая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890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890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п. Винный, ул. Набережная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2000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п. Винный, ул. Октябрьская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D0603" w:rsidRPr="00AC5BA0" w:rsidTr="00921DCF">
        <w:trPr>
          <w:trHeight w:val="300"/>
        </w:trPr>
        <w:tc>
          <w:tcPr>
            <w:tcW w:w="15045" w:type="dxa"/>
            <w:gridSpan w:val="9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5BA0">
              <w:rPr>
                <w:b/>
                <w:bCs/>
                <w:color w:val="000000"/>
                <w:sz w:val="24"/>
                <w:szCs w:val="24"/>
              </w:rPr>
              <w:t>МО "Поселок Володарский"</w:t>
            </w:r>
          </w:p>
        </w:tc>
      </w:tr>
      <w:tr w:rsidR="000D0603" w:rsidRPr="00AC5BA0" w:rsidTr="00921DCF">
        <w:trPr>
          <w:trHeight w:val="6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проезд по ул. Победы, ул. Курченко, автостанция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636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636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Победы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Маяковского до ул. Ленина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3667" w:type="dxa"/>
            <w:shd w:val="clear" w:color="auto" w:fill="FFFFFF" w:themeFill="background1"/>
            <w:noWrap/>
            <w:vAlign w:val="bottom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Ленина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103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Ирмуратова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312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312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Первомайская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1106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1106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Степана Разина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D0603" w:rsidRPr="00AC5BA0" w:rsidTr="00921DCF">
        <w:trPr>
          <w:trHeight w:val="6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пер. Пирогова до а/д "Володарский-Цветное"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342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342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107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В. Цоя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500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Береговая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908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109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Интернациональная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244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Солнечная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1445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1445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Кирова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267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267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Комсомольская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532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532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113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Гоголя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244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114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Авангардная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68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115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Дорожная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473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473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116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Ушакова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273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273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подъезд к колледжу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280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280</w:t>
            </w: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118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Светлая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316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316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Курмангазы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418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418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Гагарина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D0603" w:rsidRPr="00AC5BA0" w:rsidTr="00921DCF">
        <w:trPr>
          <w:trHeight w:val="6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от ул. Пирогова до спец. школы интернат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175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175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от ул. Садовая до ул. Мичурина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887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887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123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пер. Астраханский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118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118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124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Волжская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98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125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Алешина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337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337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126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Зои Космодемьянской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402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402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127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Заречная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733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733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128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Дружбы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473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473</w:t>
            </w:r>
          </w:p>
        </w:tc>
      </w:tr>
      <w:tr w:rsidR="000D0603" w:rsidRPr="00AC5BA0" w:rsidTr="00921DCF">
        <w:trPr>
          <w:trHeight w:val="6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Нахимова до моста на о. Садковка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Мичурина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1873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1873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131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Чайковского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553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553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132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Аксакова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526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526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133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Желябова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220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220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Виноградная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284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284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135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Архаровская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538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538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136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Достоевского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175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175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137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Шолохова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147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147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Зеленгинская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309</w:t>
            </w:r>
          </w:p>
        </w:tc>
      </w:tr>
      <w:tr w:rsidR="000D0603" w:rsidRPr="00AC5BA0" w:rsidTr="00921DCF">
        <w:trPr>
          <w:trHeight w:val="6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139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подъезд от а/д "Астрахань-Марфино" до ул. Маяковского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462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462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Московская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184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184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141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Новостройная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332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332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142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пер Зеленгинский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121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143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 </w:t>
            </w:r>
            <w:r w:rsidRPr="00AC5BA0">
              <w:rPr>
                <w:color w:val="000000"/>
                <w:sz w:val="24"/>
                <w:szCs w:val="24"/>
              </w:rPr>
              <w:t>Маяковского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2273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2273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D0603" w:rsidRPr="00AC5BA0" w:rsidTr="00921DCF">
        <w:trPr>
          <w:trHeight w:val="6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144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Нахимова, ул. Суворова, ул. Дзержинского до парома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1792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1792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145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Красная Набережная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521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521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146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Звездная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174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174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147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Абая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193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193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148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Долгино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63</w:t>
            </w:r>
          </w:p>
        </w:tc>
      </w:tr>
      <w:tr w:rsidR="000D0603" w:rsidRPr="00AC5BA0" w:rsidTr="00921DCF">
        <w:trPr>
          <w:trHeight w:val="9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149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подъезд от а/д "Астрахань-Марфино" к заготовительному пункту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1821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1821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Мира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184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184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Аэродромная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246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246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152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пер. Глухой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124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124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153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Лермонтова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D0603" w:rsidRPr="00AC5BA0" w:rsidTr="00921DCF">
        <w:trPr>
          <w:trHeight w:val="263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154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от ул. Володарского, 2 до центра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155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Зеленая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444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444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156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Куйбышева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175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175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157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Н.Арешева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208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208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158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Парковая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460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460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159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Прибрежная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191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191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пер. Паромный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97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161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Д. Нурпейсовой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514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514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162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Рабочая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535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535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163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Мостовая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631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631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164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М. Жансултанова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546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546</w:t>
            </w:r>
          </w:p>
        </w:tc>
      </w:tr>
      <w:tr w:rsidR="000D0603" w:rsidRPr="00AC5BA0" w:rsidTr="00921DCF">
        <w:trPr>
          <w:trHeight w:val="6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165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подъезд от а/д "Володарский-Цветное" до Володарской РЭС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D0603" w:rsidRPr="00AC5BA0" w:rsidTr="00921DCF">
        <w:trPr>
          <w:trHeight w:val="9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подъезд от а/д "Володарский-Цветное" до очистных ооружений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1040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1040</w:t>
            </w: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167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Товарищеская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248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248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168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Степная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209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209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169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Строительная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299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299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170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Спортивная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412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412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171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Свердлова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197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197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172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Молодежная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430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430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173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пер. Рейснера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173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173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174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Пионерская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161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161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175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Магистральная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251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251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176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Юбилейная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199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199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177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Чехова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921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921</w:t>
            </w:r>
          </w:p>
        </w:tc>
      </w:tr>
      <w:tr w:rsidR="000D0603" w:rsidRPr="00AC5BA0" w:rsidTr="00921DCF">
        <w:trPr>
          <w:trHeight w:val="6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178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подъезд от а/д "Володарский-Цветное" до полигона ТБО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1311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1311</w:t>
            </w:r>
          </w:p>
        </w:tc>
      </w:tr>
      <w:tr w:rsidR="000D0603" w:rsidRPr="00AC5BA0" w:rsidTr="00921DCF">
        <w:trPr>
          <w:trHeight w:val="6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179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Подъезд от а/д "Володарский-Цветное" до газового хозяйства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Школьная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135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135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181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Ясная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144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144</w:t>
            </w:r>
          </w:p>
        </w:tc>
      </w:tr>
      <w:tr w:rsidR="000D0603" w:rsidRPr="00AC5BA0" w:rsidTr="00921DCF">
        <w:trPr>
          <w:trHeight w:val="6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подъезд от а/д "Володарский-Цветное" до АЗС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168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168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D0603" w:rsidRPr="00AC5BA0" w:rsidTr="00921DCF">
        <w:trPr>
          <w:trHeight w:val="9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183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подъезд от а/д "Володарский-Цветное" до ветеринарной службы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184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Щедрина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83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185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50 лет Победы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181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181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186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Чапаева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59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187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Циолковского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555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555</w:t>
            </w:r>
          </w:p>
        </w:tc>
      </w:tr>
      <w:tr w:rsidR="000D0603" w:rsidRPr="00AC5BA0" w:rsidTr="00921DCF">
        <w:trPr>
          <w:trHeight w:val="6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188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подъезд от а/д "Астрахань-Марфино" к р.п. Володарский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958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958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189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Южная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302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302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190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пер. Коминтерна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155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155</w:t>
            </w:r>
          </w:p>
        </w:tc>
      </w:tr>
      <w:tr w:rsidR="000D0603" w:rsidRPr="00AC5BA0" w:rsidTr="00921DCF">
        <w:trPr>
          <w:trHeight w:val="6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191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от а/д "Астрахань-Марфино" до Церкви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192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Пархоменко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201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201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193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Пушкина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265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265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194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Радищева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372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372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195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пер. Кирова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189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58</w:t>
            </w:r>
          </w:p>
        </w:tc>
      </w:tr>
      <w:tr w:rsidR="000D0603" w:rsidRPr="00AC5BA0" w:rsidTr="00921DCF">
        <w:trPr>
          <w:trHeight w:val="6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196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от а/д "Астрахань-Марфино" до мечети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577</w:t>
            </w:r>
          </w:p>
        </w:tc>
        <w:tc>
          <w:tcPr>
            <w:tcW w:w="189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577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D0603" w:rsidRPr="00AC5BA0" w:rsidTr="00921DCF">
        <w:trPr>
          <w:trHeight w:val="6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197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Театральная до ул. Н.Курченко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267</w:t>
            </w:r>
          </w:p>
        </w:tc>
        <w:tc>
          <w:tcPr>
            <w:tcW w:w="189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267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198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Советская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581</w:t>
            </w:r>
          </w:p>
        </w:tc>
        <w:tc>
          <w:tcPr>
            <w:tcW w:w="189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581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199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Чернышевского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719</w:t>
            </w:r>
          </w:p>
        </w:tc>
        <w:tc>
          <w:tcPr>
            <w:tcW w:w="189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719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Фрунзе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395</w:t>
            </w:r>
          </w:p>
        </w:tc>
        <w:tc>
          <w:tcPr>
            <w:tcW w:w="189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395</w:t>
            </w:r>
          </w:p>
        </w:tc>
      </w:tr>
      <w:tr w:rsidR="000D0603" w:rsidRPr="00AC5BA0" w:rsidTr="00921DCF">
        <w:trPr>
          <w:trHeight w:val="6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201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Пирогова, в том числе проезд по ул. Садовая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960</w:t>
            </w:r>
          </w:p>
        </w:tc>
        <w:tc>
          <w:tcPr>
            <w:tcW w:w="189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960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202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Песчаная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184</w:t>
            </w:r>
          </w:p>
        </w:tc>
        <w:tc>
          <w:tcPr>
            <w:tcW w:w="189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184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С. Максимова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595</w:t>
            </w:r>
          </w:p>
        </w:tc>
        <w:tc>
          <w:tcPr>
            <w:tcW w:w="189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595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204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Сиреневая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253</w:t>
            </w:r>
          </w:p>
        </w:tc>
        <w:tc>
          <w:tcPr>
            <w:tcW w:w="189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253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205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Полевая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265</w:t>
            </w:r>
          </w:p>
        </w:tc>
        <w:tc>
          <w:tcPr>
            <w:tcW w:w="189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265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206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Каспийская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430</w:t>
            </w:r>
          </w:p>
        </w:tc>
        <w:tc>
          <w:tcPr>
            <w:tcW w:w="189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430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207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пер. Спортивный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257</w:t>
            </w:r>
          </w:p>
        </w:tc>
        <w:tc>
          <w:tcPr>
            <w:tcW w:w="189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257</w:t>
            </w: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208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Набережная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379</w:t>
            </w:r>
          </w:p>
        </w:tc>
        <w:tc>
          <w:tcPr>
            <w:tcW w:w="189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379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209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Центральная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799</w:t>
            </w:r>
          </w:p>
        </w:tc>
        <w:tc>
          <w:tcPr>
            <w:tcW w:w="189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799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210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Никитина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116</w:t>
            </w:r>
          </w:p>
        </w:tc>
        <w:tc>
          <w:tcPr>
            <w:tcW w:w="189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116</w:t>
            </w:r>
          </w:p>
        </w:tc>
      </w:tr>
      <w:tr w:rsidR="000D0603" w:rsidRPr="00AC5BA0" w:rsidTr="00921DCF">
        <w:trPr>
          <w:trHeight w:val="6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211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а/д Володарский-Цветное км 2+231-км 2+926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695</w:t>
            </w:r>
          </w:p>
        </w:tc>
        <w:tc>
          <w:tcPr>
            <w:tcW w:w="189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695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D0603" w:rsidRPr="00AC5BA0" w:rsidTr="00921DCF">
        <w:trPr>
          <w:trHeight w:val="300"/>
        </w:trPr>
        <w:tc>
          <w:tcPr>
            <w:tcW w:w="15045" w:type="dxa"/>
            <w:gridSpan w:val="9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5BA0">
              <w:rPr>
                <w:b/>
                <w:bCs/>
                <w:color w:val="000000"/>
                <w:sz w:val="24"/>
                <w:szCs w:val="24"/>
              </w:rPr>
              <w:t>МО "Калининский сельсовет"</w:t>
            </w:r>
          </w:p>
        </w:tc>
      </w:tr>
      <w:tr w:rsidR="000D0603" w:rsidRPr="00AC5BA0" w:rsidTr="00921DCF">
        <w:trPr>
          <w:trHeight w:val="6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212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Калинино, ул. Калинина подъезд к школе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167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167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213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Калинино, ул. Ленина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699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699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214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Калинино, ул. Восточная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789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789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215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калинино, ул. Молодежная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1083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1083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216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Калинино, ул. Абая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764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764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217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х. Новояцкий, ул. Победы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351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351</w:t>
            </w:r>
          </w:p>
        </w:tc>
      </w:tr>
      <w:tr w:rsidR="000D0603" w:rsidRPr="00AC5BA0" w:rsidTr="00921DCF">
        <w:trPr>
          <w:trHeight w:val="6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218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х. Новояцкий,подъезд к хут. Новояцкий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217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217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219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Подъезд к СРЦ "Русь"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268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268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220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Нариманово, ул. Абая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386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386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221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Лебяжье, ул. Бузанская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1729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1729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222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Барановка, ул. Курмангазы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1038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1038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223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а/д "Лебяжье-Барановка"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724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224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а/д "Калинино-Госзаповедник"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6961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6961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225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а/д "Калинино-Нариманово"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4058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4058</w:t>
            </w:r>
          </w:p>
        </w:tc>
      </w:tr>
      <w:tr w:rsidR="000D0603" w:rsidRPr="00AC5BA0" w:rsidTr="00921DCF">
        <w:trPr>
          <w:trHeight w:val="360"/>
        </w:trPr>
        <w:tc>
          <w:tcPr>
            <w:tcW w:w="15045" w:type="dxa"/>
            <w:gridSpan w:val="9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5BA0">
              <w:rPr>
                <w:b/>
                <w:bCs/>
                <w:color w:val="000000"/>
                <w:sz w:val="24"/>
                <w:szCs w:val="24"/>
              </w:rPr>
              <w:t>МО "Козловский сельсовет"</w:t>
            </w:r>
          </w:p>
        </w:tc>
      </w:tr>
      <w:tr w:rsidR="000D0603" w:rsidRPr="00AC5BA0" w:rsidTr="00921DCF">
        <w:trPr>
          <w:trHeight w:val="69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right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226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Шагано-Кондаковка, подъезд к с. Шагано-Кондаковка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65</w:t>
            </w:r>
          </w:p>
        </w:tc>
      </w:tr>
      <w:tr w:rsidR="000D0603" w:rsidRPr="00AC5BA0" w:rsidTr="00921DCF">
        <w:trPr>
          <w:trHeight w:val="69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right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227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Ямное, ул. Солнечная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553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553</w:t>
            </w:r>
          </w:p>
        </w:tc>
      </w:tr>
      <w:tr w:rsidR="000D0603" w:rsidRPr="00AC5BA0" w:rsidTr="00921DCF">
        <w:trPr>
          <w:trHeight w:val="69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right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228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Тюрино, подъезд к с. Тюрино от а/д "Марфино-Самойлово"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1182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1182</w:t>
            </w:r>
          </w:p>
        </w:tc>
      </w:tr>
      <w:tr w:rsidR="000D0603" w:rsidRPr="00AC5BA0" w:rsidTr="00921DCF">
        <w:trPr>
          <w:trHeight w:val="69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right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229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Ямное, подъезд к с. Ямное от а/д "Козлово-Мултаново"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208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208</w:t>
            </w:r>
          </w:p>
        </w:tc>
      </w:tr>
      <w:tr w:rsidR="000D0603" w:rsidRPr="00AC5BA0" w:rsidTr="00921DCF">
        <w:trPr>
          <w:trHeight w:val="42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right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230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Шагано-Кондаковка, ул. Мира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961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961</w:t>
            </w:r>
          </w:p>
        </w:tc>
      </w:tr>
      <w:tr w:rsidR="000D0603" w:rsidRPr="00AC5BA0" w:rsidTr="00921DCF">
        <w:trPr>
          <w:trHeight w:val="435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right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231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Ямное, ул. Молодежная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384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384</w:t>
            </w:r>
          </w:p>
        </w:tc>
      </w:tr>
      <w:tr w:rsidR="000D0603" w:rsidRPr="00AC5BA0" w:rsidTr="00921DCF">
        <w:trPr>
          <w:trHeight w:val="435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right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232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Ямное, ул. Ново-Ямнинская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229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229</w:t>
            </w:r>
          </w:p>
        </w:tc>
      </w:tr>
      <w:tr w:rsidR="000D0603" w:rsidRPr="00AC5BA0" w:rsidTr="00921DCF">
        <w:trPr>
          <w:trHeight w:val="495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right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233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Мешково, ул. Абая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315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315</w:t>
            </w:r>
          </w:p>
        </w:tc>
      </w:tr>
      <w:tr w:rsidR="000D0603" w:rsidRPr="00AC5BA0" w:rsidTr="00921DCF">
        <w:trPr>
          <w:trHeight w:val="915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right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234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Разбугорье, подъезд к с. Разбугорье от а/д "Козлово-Мултаново"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136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136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D0603" w:rsidRPr="00AC5BA0" w:rsidTr="00921DCF">
        <w:trPr>
          <w:trHeight w:val="69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right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235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подъезд к п/п Ильинка от а/д "Козлово-Мултаново"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1208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1208</w:t>
            </w:r>
          </w:p>
        </w:tc>
      </w:tr>
      <w:tr w:rsidR="000D0603" w:rsidRPr="00AC5BA0" w:rsidTr="00921DCF">
        <w:trPr>
          <w:trHeight w:val="48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right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236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Тюрино, ул. Юбилейная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1160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1160</w:t>
            </w:r>
          </w:p>
        </w:tc>
      </w:tr>
      <w:tr w:rsidR="000D0603" w:rsidRPr="00AC5BA0" w:rsidTr="00921DCF">
        <w:trPr>
          <w:trHeight w:val="42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right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237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Разбугорье, ул. Д. Нурпейсовой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2045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2045</w:t>
            </w:r>
          </w:p>
        </w:tc>
      </w:tr>
      <w:tr w:rsidR="000D0603" w:rsidRPr="00AC5BA0" w:rsidTr="00921DCF">
        <w:trPr>
          <w:trHeight w:val="45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right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238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Разбугорье, ул. Абая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2059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2059</w:t>
            </w:r>
          </w:p>
        </w:tc>
      </w:tr>
      <w:tr w:rsidR="000D0603" w:rsidRPr="00AC5BA0" w:rsidTr="00921DCF">
        <w:trPr>
          <w:trHeight w:val="48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right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239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п. Самойловский, ул. Речная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1738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1738</w:t>
            </w:r>
          </w:p>
        </w:tc>
      </w:tr>
      <w:tr w:rsidR="000D0603" w:rsidRPr="00AC5BA0" w:rsidTr="00921DCF">
        <w:trPr>
          <w:trHeight w:val="51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right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п. Диановка, ул. Дорожная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308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308</w:t>
            </w:r>
          </w:p>
        </w:tc>
      </w:tr>
      <w:tr w:rsidR="000D0603" w:rsidRPr="00AC5BA0" w:rsidTr="00921DCF">
        <w:trPr>
          <w:trHeight w:val="72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right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241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Мешково, подъезд к с. Мешково от а/д "Козлово-Мултаново"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230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D0603" w:rsidRPr="00AC5BA0" w:rsidTr="00921DCF">
        <w:trPr>
          <w:trHeight w:val="975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right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242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п. Паромный, подъезд к п. Паромный от а/д "Астрахань-Марфино"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D0603" w:rsidRPr="00AC5BA0" w:rsidTr="00921DCF">
        <w:trPr>
          <w:trHeight w:val="429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right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243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Мешково, ул. Фермерская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97</w:t>
            </w:r>
          </w:p>
        </w:tc>
      </w:tr>
      <w:tr w:rsidR="000D0603" w:rsidRPr="00AC5BA0" w:rsidTr="00921DCF">
        <w:trPr>
          <w:trHeight w:val="407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right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Тюрино, ул. 50 лет Победы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606</w:t>
            </w:r>
          </w:p>
        </w:tc>
      </w:tr>
      <w:tr w:rsidR="000D0603" w:rsidRPr="00AC5BA0" w:rsidTr="00921DCF">
        <w:trPr>
          <w:trHeight w:val="48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right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245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Тюрино, ул. Набережная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2476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2476</w:t>
            </w:r>
          </w:p>
        </w:tc>
      </w:tr>
      <w:tr w:rsidR="000D0603" w:rsidRPr="00AC5BA0" w:rsidTr="00921DCF">
        <w:trPr>
          <w:trHeight w:val="465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right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246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Тюрино, ул. Центральная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D0603" w:rsidRPr="00AC5BA0" w:rsidTr="00921DCF">
        <w:trPr>
          <w:trHeight w:val="42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right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247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Шагано-Кондаковка, ул. Северная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694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694</w:t>
            </w:r>
          </w:p>
        </w:tc>
      </w:tr>
      <w:tr w:rsidR="000D0603" w:rsidRPr="00AC5BA0" w:rsidTr="00921DCF">
        <w:trPr>
          <w:trHeight w:val="525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right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248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Ямное, ул. Набережная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388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388</w:t>
            </w:r>
          </w:p>
        </w:tc>
      </w:tr>
      <w:tr w:rsidR="000D0603" w:rsidRPr="00AC5BA0" w:rsidTr="00921DCF">
        <w:trPr>
          <w:trHeight w:val="51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right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249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Козлово, ул. Октябрьская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1577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1577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D0603" w:rsidRPr="00AC5BA0" w:rsidTr="00921DCF">
        <w:trPr>
          <w:trHeight w:val="465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right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250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Козлово, ул. Молодежная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564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564</w:t>
            </w:r>
          </w:p>
        </w:tc>
      </w:tr>
      <w:tr w:rsidR="000D0603" w:rsidRPr="00AC5BA0" w:rsidTr="00921DCF">
        <w:trPr>
          <w:trHeight w:val="51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right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251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Козлово, ул. Центральная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574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574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D0603" w:rsidRPr="00AC5BA0" w:rsidTr="00921DCF">
        <w:trPr>
          <w:trHeight w:val="495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right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252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Козлово, ул. Зеленая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470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470</w:t>
            </w:r>
          </w:p>
        </w:tc>
      </w:tr>
      <w:tr w:rsidR="000D0603" w:rsidRPr="00AC5BA0" w:rsidTr="00921DCF">
        <w:trPr>
          <w:trHeight w:val="495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right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253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Козлово, ул. Олимпийская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629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629</w:t>
            </w:r>
          </w:p>
        </w:tc>
      </w:tr>
      <w:tr w:rsidR="000D0603" w:rsidRPr="00AC5BA0" w:rsidTr="00921DCF">
        <w:trPr>
          <w:trHeight w:val="555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right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254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Козлово, ул. Звездная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587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587</w:t>
            </w:r>
          </w:p>
        </w:tc>
      </w:tr>
      <w:tr w:rsidR="000D0603" w:rsidRPr="00AC5BA0" w:rsidTr="00921DCF">
        <w:trPr>
          <w:trHeight w:val="465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right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255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Козлово, ул. Школьная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736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736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D0603" w:rsidRPr="00AC5BA0" w:rsidTr="00921DCF">
        <w:trPr>
          <w:trHeight w:val="48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right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256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Козлово, ул. Парковая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1584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1584</w:t>
            </w:r>
          </w:p>
        </w:tc>
      </w:tr>
      <w:tr w:rsidR="000D0603" w:rsidRPr="00AC5BA0" w:rsidTr="00921DCF">
        <w:trPr>
          <w:trHeight w:val="51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right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257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Козлово, ул. Набережная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1079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1079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D0603" w:rsidRPr="00AC5BA0" w:rsidTr="00921DCF">
        <w:trPr>
          <w:trHeight w:val="48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right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258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Козлово, ул. 30 лет Победы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1441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717</w:t>
            </w: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D0603" w:rsidRPr="00AC5BA0" w:rsidTr="00921DCF">
        <w:trPr>
          <w:trHeight w:val="615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right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259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Козлово, подъезд к с. Козлово от а/д "Астрахань-Марфино"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375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375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D0603" w:rsidRPr="00AC5BA0" w:rsidTr="00921DCF">
        <w:trPr>
          <w:trHeight w:val="51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right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260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Козлово-с. Шагано-Кондаковка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2977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2977</w:t>
            </w:r>
          </w:p>
        </w:tc>
      </w:tr>
      <w:tr w:rsidR="000D0603" w:rsidRPr="00AC5BA0" w:rsidTr="00921DCF">
        <w:trPr>
          <w:trHeight w:val="51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right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261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п. Паромный, ул. Молодежная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392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392</w:t>
            </w:r>
          </w:p>
        </w:tc>
      </w:tr>
      <w:tr w:rsidR="000D0603" w:rsidRPr="00AC5BA0" w:rsidTr="00921DCF">
        <w:trPr>
          <w:trHeight w:val="48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right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262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п. Паромный, ул. Солнечная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615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615</w:t>
            </w:r>
          </w:p>
        </w:tc>
      </w:tr>
      <w:tr w:rsidR="000D0603" w:rsidRPr="00AC5BA0" w:rsidTr="00921DCF">
        <w:trPr>
          <w:trHeight w:val="51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right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263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п. Паромный, ул. Береговая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1868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1868</w:t>
            </w:r>
          </w:p>
        </w:tc>
      </w:tr>
      <w:tr w:rsidR="000D0603" w:rsidRPr="00AC5BA0" w:rsidTr="00921DCF">
        <w:trPr>
          <w:trHeight w:val="42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right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264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п. Паромный, ул. Набережная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843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843</w:t>
            </w:r>
          </w:p>
        </w:tc>
      </w:tr>
      <w:tr w:rsidR="000D0603" w:rsidRPr="00AC5BA0" w:rsidTr="00921DCF">
        <w:trPr>
          <w:trHeight w:val="495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right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265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п. Диановка, ул. Лесная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337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337</w:t>
            </w:r>
          </w:p>
        </w:tc>
      </w:tr>
      <w:tr w:rsidR="000D0603" w:rsidRPr="00AC5BA0" w:rsidTr="00921DCF">
        <w:trPr>
          <w:trHeight w:val="45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right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266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п. Самойловский, ул. Заводская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1740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1740</w:t>
            </w:r>
          </w:p>
        </w:tc>
      </w:tr>
      <w:tr w:rsidR="000D0603" w:rsidRPr="00AC5BA0" w:rsidTr="00921DCF">
        <w:trPr>
          <w:trHeight w:val="525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right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267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Мешково, ул. Солнечная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186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186</w:t>
            </w:r>
          </w:p>
        </w:tc>
      </w:tr>
      <w:tr w:rsidR="000D0603" w:rsidRPr="00AC5BA0" w:rsidTr="00921DCF">
        <w:trPr>
          <w:trHeight w:val="51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right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268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Шагано-Кондаковка, ул. Трудовая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374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374</w:t>
            </w:r>
          </w:p>
        </w:tc>
      </w:tr>
      <w:tr w:rsidR="000D0603" w:rsidRPr="00AC5BA0" w:rsidTr="00921DCF">
        <w:trPr>
          <w:trHeight w:val="615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right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269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Козлово, подъезд к п/п "Козлово-Шагано-Кондаковка"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D0603" w:rsidRPr="00AC5BA0" w:rsidTr="00921DCF">
        <w:trPr>
          <w:trHeight w:val="390"/>
        </w:trPr>
        <w:tc>
          <w:tcPr>
            <w:tcW w:w="15045" w:type="dxa"/>
            <w:gridSpan w:val="9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5BA0">
              <w:rPr>
                <w:b/>
                <w:bCs/>
                <w:color w:val="000000"/>
                <w:sz w:val="24"/>
                <w:szCs w:val="24"/>
              </w:rPr>
              <w:t>МО "Крутовский сельсовет"</w:t>
            </w:r>
          </w:p>
        </w:tc>
      </w:tr>
      <w:tr w:rsidR="000D0603" w:rsidRPr="00AC5BA0" w:rsidTr="00921DCF">
        <w:trPr>
          <w:trHeight w:val="39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270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Крутое, ул. Набережная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1500</w:t>
            </w:r>
          </w:p>
        </w:tc>
      </w:tr>
      <w:tr w:rsidR="000D0603" w:rsidRPr="00AC5BA0" w:rsidTr="00921DCF">
        <w:trPr>
          <w:trHeight w:val="39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271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Крутое, ул. Курмангазы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1069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1069</w:t>
            </w:r>
          </w:p>
        </w:tc>
      </w:tr>
      <w:tr w:rsidR="000D0603" w:rsidRPr="00AC5BA0" w:rsidTr="00921DCF">
        <w:trPr>
          <w:trHeight w:val="39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272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Крутое, ул. Советская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1100</w:t>
            </w:r>
          </w:p>
        </w:tc>
      </w:tr>
      <w:tr w:rsidR="000D0603" w:rsidRPr="00AC5BA0" w:rsidTr="00921DCF">
        <w:trPr>
          <w:trHeight w:val="39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273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Крутое, ул. Школьная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1331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504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827</w:t>
            </w:r>
          </w:p>
        </w:tc>
      </w:tr>
      <w:tr w:rsidR="000D0603" w:rsidRPr="00AC5BA0" w:rsidTr="00921DCF">
        <w:trPr>
          <w:trHeight w:val="39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274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Крутое, ул. Ш.Валиханова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715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715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D0603" w:rsidRPr="00AC5BA0" w:rsidTr="00921DCF">
        <w:trPr>
          <w:trHeight w:val="39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275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Крутое, ул. Молодежная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440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440</w:t>
            </w:r>
          </w:p>
        </w:tc>
      </w:tr>
      <w:tr w:rsidR="000D0603" w:rsidRPr="00AC5BA0" w:rsidTr="00921DCF">
        <w:trPr>
          <w:trHeight w:val="39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276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Крутое, ул. Угловая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540</w:t>
            </w:r>
          </w:p>
        </w:tc>
      </w:tr>
      <w:tr w:rsidR="000D0603" w:rsidRPr="00AC5BA0" w:rsidTr="00921DCF">
        <w:trPr>
          <w:trHeight w:val="39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277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Крутое, ул. Абая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700</w:t>
            </w:r>
          </w:p>
        </w:tc>
      </w:tr>
      <w:tr w:rsidR="000D0603" w:rsidRPr="00AC5BA0" w:rsidTr="00921DCF">
        <w:trPr>
          <w:trHeight w:val="39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278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Крутое, ул. Садовая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650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650</w:t>
            </w:r>
          </w:p>
        </w:tc>
      </w:tr>
      <w:tr w:rsidR="000D0603" w:rsidRPr="00AC5BA0" w:rsidTr="00921DCF">
        <w:trPr>
          <w:trHeight w:val="345"/>
        </w:trPr>
        <w:tc>
          <w:tcPr>
            <w:tcW w:w="15045" w:type="dxa"/>
            <w:gridSpan w:val="9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5BA0">
              <w:rPr>
                <w:b/>
                <w:bCs/>
                <w:color w:val="000000"/>
                <w:sz w:val="24"/>
                <w:szCs w:val="24"/>
              </w:rPr>
              <w:t>МО "Маковский сельсовет"</w:t>
            </w:r>
          </w:p>
        </w:tc>
      </w:tr>
      <w:tr w:rsidR="000D0603" w:rsidRPr="00AC5BA0" w:rsidTr="00921DCF">
        <w:trPr>
          <w:trHeight w:val="479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279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Маково, ул. Подгорная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502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502</w:t>
            </w:r>
          </w:p>
        </w:tc>
      </w:tr>
      <w:tr w:rsidR="000D0603" w:rsidRPr="00AC5BA0" w:rsidTr="00921DCF">
        <w:trPr>
          <w:trHeight w:val="1123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280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 Маково, ул. Мыльникова (протяженностью 500 м, четной и нечетной стороны с №1 по №46)</w:t>
            </w:r>
            <w:r w:rsidRPr="00AC5BA0">
              <w:rPr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189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762</w:t>
            </w:r>
          </w:p>
        </w:tc>
      </w:tr>
      <w:tr w:rsidR="000D0603" w:rsidRPr="00AC5BA0" w:rsidTr="00921DCF">
        <w:trPr>
          <w:trHeight w:val="117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281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 xml:space="preserve">с Маково, </w:t>
            </w:r>
            <w:r w:rsidRPr="00AC5BA0">
              <w:rPr>
                <w:color w:val="000000"/>
                <w:sz w:val="24"/>
                <w:szCs w:val="24"/>
              </w:rPr>
              <w:br/>
              <w:t>ул. Школьная (протяженностью 600 м, четной и нечетной стороны с №1 по №31)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669</w:t>
            </w:r>
          </w:p>
        </w:tc>
        <w:tc>
          <w:tcPr>
            <w:tcW w:w="189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669</w:t>
            </w:r>
          </w:p>
        </w:tc>
      </w:tr>
      <w:tr w:rsidR="000D0603" w:rsidRPr="00AC5BA0" w:rsidTr="00921DCF">
        <w:trPr>
          <w:trHeight w:val="1355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282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 Маково, </w:t>
            </w:r>
            <w:r w:rsidRPr="00AC5BA0">
              <w:rPr>
                <w:color w:val="000000"/>
                <w:sz w:val="24"/>
                <w:szCs w:val="24"/>
              </w:rPr>
              <w:t>автомобильная дорога общего пользования местного значения «Зеленга-Маково» (протяженностью 200 м)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487</w:t>
            </w:r>
          </w:p>
        </w:tc>
        <w:tc>
          <w:tcPr>
            <w:tcW w:w="189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487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D0603" w:rsidRPr="00AC5BA0" w:rsidTr="00921DCF">
        <w:trPr>
          <w:trHeight w:val="1215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283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 Маково, </w:t>
            </w:r>
            <w:r w:rsidRPr="00AC5BA0">
              <w:rPr>
                <w:color w:val="000000"/>
                <w:sz w:val="24"/>
                <w:szCs w:val="24"/>
              </w:rPr>
              <w:t>ул</w:t>
            </w:r>
            <w:r>
              <w:rPr>
                <w:color w:val="000000"/>
                <w:sz w:val="24"/>
                <w:szCs w:val="24"/>
              </w:rPr>
              <w:t>.</w:t>
            </w:r>
            <w:r w:rsidRPr="00AC5BA0">
              <w:rPr>
                <w:color w:val="000000"/>
                <w:sz w:val="24"/>
                <w:szCs w:val="24"/>
              </w:rPr>
              <w:t xml:space="preserve"> Советская (протяженностью 600 м, четной и нечетной стороны с №1 по №21)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565</w:t>
            </w:r>
          </w:p>
        </w:tc>
        <w:tc>
          <w:tcPr>
            <w:tcW w:w="189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565</w:t>
            </w:r>
          </w:p>
        </w:tc>
      </w:tr>
      <w:tr w:rsidR="000D0603" w:rsidRPr="00AC5BA0" w:rsidTr="00921DCF">
        <w:trPr>
          <w:trHeight w:val="101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284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с. Маково, </w:t>
            </w:r>
            <w:r w:rsidRPr="00AC5BA0">
              <w:rPr>
                <w:color w:val="000000"/>
                <w:sz w:val="24"/>
                <w:szCs w:val="24"/>
              </w:rPr>
              <w:t>ул. Сборная (протяженностью 300 м, четной и нечетной стороны с №1 по №12)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152</w:t>
            </w:r>
          </w:p>
        </w:tc>
        <w:tc>
          <w:tcPr>
            <w:tcW w:w="189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152</w:t>
            </w:r>
          </w:p>
        </w:tc>
      </w:tr>
      <w:tr w:rsidR="000D0603" w:rsidRPr="00AC5BA0" w:rsidTr="00921DCF">
        <w:trPr>
          <w:trHeight w:val="141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285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Маково, 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C5BA0">
              <w:rPr>
                <w:color w:val="000000"/>
                <w:sz w:val="24"/>
                <w:szCs w:val="24"/>
              </w:rPr>
              <w:t>Национальная (протяженность 600м,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C5BA0">
              <w:rPr>
                <w:color w:val="000000"/>
                <w:sz w:val="24"/>
                <w:szCs w:val="24"/>
              </w:rPr>
              <w:t>четной и нечетной стороны с № 1 по № 14)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460</w:t>
            </w:r>
          </w:p>
        </w:tc>
        <w:tc>
          <w:tcPr>
            <w:tcW w:w="189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460</w:t>
            </w:r>
          </w:p>
        </w:tc>
      </w:tr>
      <w:tr w:rsidR="000D0603" w:rsidRPr="00AC5BA0" w:rsidTr="00921DCF">
        <w:trPr>
          <w:trHeight w:val="847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286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 xml:space="preserve"> с Маково,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C5BA0">
              <w:rPr>
                <w:color w:val="000000"/>
                <w:sz w:val="24"/>
                <w:szCs w:val="24"/>
              </w:rPr>
              <w:t>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C5BA0">
              <w:rPr>
                <w:color w:val="000000"/>
                <w:sz w:val="24"/>
                <w:szCs w:val="24"/>
              </w:rPr>
              <w:t>Кольцевая (протяженность 600 м,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C5BA0">
              <w:rPr>
                <w:color w:val="000000"/>
                <w:sz w:val="24"/>
                <w:szCs w:val="24"/>
              </w:rPr>
              <w:t>четной и нечетной стороны с № 1 по №13)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450</w:t>
            </w:r>
          </w:p>
        </w:tc>
        <w:tc>
          <w:tcPr>
            <w:tcW w:w="189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450</w:t>
            </w:r>
          </w:p>
        </w:tc>
      </w:tr>
      <w:tr w:rsidR="000D0603" w:rsidRPr="00AC5BA0" w:rsidTr="00921DCF">
        <w:trPr>
          <w:trHeight w:val="300"/>
        </w:trPr>
        <w:tc>
          <w:tcPr>
            <w:tcW w:w="15045" w:type="dxa"/>
            <w:gridSpan w:val="9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5BA0">
              <w:rPr>
                <w:b/>
                <w:bCs/>
                <w:color w:val="000000"/>
                <w:sz w:val="24"/>
                <w:szCs w:val="24"/>
              </w:rPr>
              <w:t>МО "Марфинский сельсовет"</w:t>
            </w:r>
          </w:p>
        </w:tc>
      </w:tr>
      <w:tr w:rsidR="000D0603" w:rsidRPr="00AC5BA0" w:rsidTr="00921DCF">
        <w:trPr>
          <w:trHeight w:val="6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right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287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Участок автодороги Марфино-Новокрасное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right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288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Марфино, ул. Кирова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699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699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right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289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Марфино, ул. Володарского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513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513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right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290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Марфино, ул. Комсомольская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157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157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right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291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Марфино, ул. Полевая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689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689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right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292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Марфино, ул. Фрунзе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819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819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right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293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Марфино, ул. О. Кошевого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2417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2417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right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294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Марфино, ул. Восточная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333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right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295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Марфино, ул. Нахимова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392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392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right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296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Марфино, ул. Молодежная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297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297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right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297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Марфино, ул. Проходная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287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287</w:t>
            </w:r>
          </w:p>
        </w:tc>
      </w:tr>
      <w:tr w:rsidR="000D0603" w:rsidRPr="00AC5BA0" w:rsidTr="00921DCF">
        <w:trPr>
          <w:trHeight w:val="6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right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298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Марфино, пер. Мелиоративный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112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right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299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Марфино, ул. Мира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544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544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right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Марфино, пер. Строительный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127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127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right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301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Марфино, ул. Лермонтова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380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380</w:t>
            </w:r>
          </w:p>
        </w:tc>
      </w:tr>
      <w:tr w:rsidR="000D0603" w:rsidRPr="00AC5BA0" w:rsidTr="00921DCF">
        <w:trPr>
          <w:trHeight w:val="6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right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302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Марфино, ул. З. Космодемьянской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268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268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right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Марфино, ул. Абая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right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304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Марфино, ул. Ватутина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1400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1400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right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Марфино, ул. Гагарина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right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306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Марфино, ул. Гоголя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900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right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307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Марфино, ул. Горького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1200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right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308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Марфино, ул. Громова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900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right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Марфино, ул. Джамбула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1500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right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Марфино, ул. Звездная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1500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right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Марфино, ул. Зеленая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1800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1800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right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312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Марфино, ул. Калинина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1900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1900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right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313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Марфино, ул. Колхозная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1600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1600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right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314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Марфино, ул. К.Маркса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1700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1700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right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315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Марфино, ул. Крупской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1600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1600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right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316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Марфино, ул. Куйбышева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1200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right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317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Марфино, ул. Ленина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1600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1600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right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318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Марфино, ул. Маяковского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1500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right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319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Марфино, ул. Набережная 1 Мая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1300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right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Марфино, ул. Паромная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1200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right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321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Марфино, ул. Победы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right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322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Марфино, ул. Пушкина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right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323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Марфино, ул. Садовая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1500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right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324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Марфино, ул. Свердлова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1500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right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325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Марфино, ул. Степная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1600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1600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right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326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Марфино, ул. Суворова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1700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1700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right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327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Марфино, ул. Толстого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1247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1247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right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328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Марфино, ул. Тургенева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1234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1234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right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329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Марфино, ул. Ф.Энгельса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1350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1350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right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Марфино, ул. Чапаева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1486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1486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right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331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Марфино, ул. Чкалова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1281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1281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right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332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Марфино, пер. Малый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1631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1631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right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Марфино, пер. Мира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1380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1380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right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334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Марфино, пер. Молодежный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1151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1151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right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335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Марфино, пер.  Проходной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1400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1400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right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336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Марфино, пер. Солнечный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1587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1587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right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337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Ватажка, ул. Есенина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1546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1546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right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338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Ватажка, ул. Театральная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1250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1250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right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339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Ватажка, ул. Центральная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333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right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340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Кудрино, ул. Набережная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2000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right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341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Кудрино, ул. Речная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660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660</w:t>
            </w:r>
          </w:p>
        </w:tc>
      </w:tr>
      <w:tr w:rsidR="000D0603" w:rsidRPr="00AC5BA0" w:rsidTr="00921DCF">
        <w:trPr>
          <w:trHeight w:val="300"/>
        </w:trPr>
        <w:tc>
          <w:tcPr>
            <w:tcW w:w="15045" w:type="dxa"/>
            <w:gridSpan w:val="9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5BA0">
              <w:rPr>
                <w:b/>
                <w:bCs/>
                <w:color w:val="000000"/>
                <w:sz w:val="24"/>
                <w:szCs w:val="24"/>
              </w:rPr>
              <w:t>МО "Мултановский сельсовет"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342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Мултаново, ул. Горького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183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183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343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Мултаново, ул. Кирова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146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146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344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Мултаново, ул. Советская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157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157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345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 xml:space="preserve">с. Мултаново, ул. Володарского 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137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137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346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Мултаново, ул. Амангельды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232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232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347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Мултаново, ул. Свердлова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371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371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348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Мултаново, ул. Победы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306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306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349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Мултаново, ул. Джамбула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543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543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Блиново, ул. Абая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884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884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351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 Мултаново, ул Есенина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301</w:t>
            </w:r>
          </w:p>
        </w:tc>
        <w:tc>
          <w:tcPr>
            <w:tcW w:w="189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301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352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 Мултаново, ул О.Кошевого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458</w:t>
            </w:r>
          </w:p>
        </w:tc>
        <w:tc>
          <w:tcPr>
            <w:tcW w:w="189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458</w:t>
            </w:r>
          </w:p>
        </w:tc>
        <w:tc>
          <w:tcPr>
            <w:tcW w:w="142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353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 Мултаново, ул Центральная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389</w:t>
            </w:r>
          </w:p>
        </w:tc>
        <w:tc>
          <w:tcPr>
            <w:tcW w:w="189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389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354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 Мултаново, ул Кооперативная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264</w:t>
            </w:r>
          </w:p>
        </w:tc>
        <w:tc>
          <w:tcPr>
            <w:tcW w:w="189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264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355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 Нововасильево, ул М.Мамедовой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356</w:t>
            </w:r>
          </w:p>
        </w:tc>
        <w:tc>
          <w:tcPr>
            <w:tcW w:w="189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356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356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 Нововасильево, ул Кирова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264</w:t>
            </w:r>
          </w:p>
        </w:tc>
        <w:tc>
          <w:tcPr>
            <w:tcW w:w="189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264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357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 Нововасильево, пер Речной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189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66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358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Мултаново, ул. Гагарина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3941</w:t>
            </w:r>
          </w:p>
        </w:tc>
        <w:tc>
          <w:tcPr>
            <w:tcW w:w="189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3941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359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Нововасильево, ул. Жукова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1862</w:t>
            </w:r>
          </w:p>
        </w:tc>
        <w:tc>
          <w:tcPr>
            <w:tcW w:w="189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1862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Нововасильево, ул. Победы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1453</w:t>
            </w:r>
          </w:p>
        </w:tc>
        <w:tc>
          <w:tcPr>
            <w:tcW w:w="189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1453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361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Сармантаевка, ул. Курмангазы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1120</w:t>
            </w:r>
          </w:p>
        </w:tc>
        <w:tc>
          <w:tcPr>
            <w:tcW w:w="189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1120</w:t>
            </w:r>
          </w:p>
        </w:tc>
      </w:tr>
      <w:tr w:rsidR="000D0603" w:rsidRPr="00AC5BA0" w:rsidTr="00921DCF">
        <w:trPr>
          <w:trHeight w:val="6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362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Нововасильево, ул. Челюскинцев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1546</w:t>
            </w:r>
          </w:p>
        </w:tc>
        <w:tc>
          <w:tcPr>
            <w:tcW w:w="189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1546</w:t>
            </w:r>
          </w:p>
        </w:tc>
      </w:tr>
      <w:tr w:rsidR="000D0603" w:rsidRPr="00AC5BA0" w:rsidTr="00921DCF">
        <w:trPr>
          <w:trHeight w:val="300"/>
        </w:trPr>
        <w:tc>
          <w:tcPr>
            <w:tcW w:w="15045" w:type="dxa"/>
            <w:gridSpan w:val="9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5BA0">
              <w:rPr>
                <w:b/>
                <w:bCs/>
                <w:color w:val="000000"/>
                <w:sz w:val="24"/>
                <w:szCs w:val="24"/>
              </w:rPr>
              <w:t>МО "Новинский сельсовет"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363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Новинка, ул. Центральная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1207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1207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364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Новинка, ул. Восточная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546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546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365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Новинка ул. Береговая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619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619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366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Новинка, ул. Володарская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484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484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367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Новинка, ул. Парковая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453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453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D0603" w:rsidRPr="00AC5BA0" w:rsidTr="00921DCF">
        <w:trPr>
          <w:trHeight w:val="6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368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Новинка, ул. Коммунистическая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962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962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369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Новинка, ул. Набережная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897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897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370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Новинка, ул. Коммунальная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604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604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371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Новинка, ул. Новая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194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194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372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Новинка, ул. Дружбы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420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420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373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Новинка, ул. Молодежная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1200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374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Новинка, ул. Школьная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1542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1542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375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Новинка, подъезд к ДК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1300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376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п. Старый Алтынжар, ул. Дорожная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1462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1462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377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Подъезд к п. Старый Алтынжар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378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а/д Новинка - Коровье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6452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6452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379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а/д Новинка - Корни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5486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5486</w:t>
            </w:r>
          </w:p>
        </w:tc>
      </w:tr>
      <w:tr w:rsidR="000D0603" w:rsidRPr="00AC5BA0" w:rsidTr="00921DCF">
        <w:trPr>
          <w:trHeight w:val="300"/>
        </w:trPr>
        <w:tc>
          <w:tcPr>
            <w:tcW w:w="15045" w:type="dxa"/>
            <w:gridSpan w:val="9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5BA0">
              <w:rPr>
                <w:b/>
                <w:bCs/>
                <w:color w:val="000000"/>
                <w:sz w:val="24"/>
                <w:szCs w:val="24"/>
              </w:rPr>
              <w:t>МО "Новокрасинский сельсовет"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380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Новокрасное, ул. Победы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1248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1248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381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Новокрасное, ул. Советская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1558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1558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382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Новокрасное, ул. Кирова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1540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1540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383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Новокрасное, ул. Мира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1248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1248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384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Новокрасное, ул. Есенина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840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840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385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Новокрасное, ул. Ленина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510</w:t>
            </w:r>
          </w:p>
        </w:tc>
      </w:tr>
      <w:tr w:rsidR="000D0603" w:rsidRPr="00AC5BA0" w:rsidTr="00921DCF">
        <w:trPr>
          <w:trHeight w:val="375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386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Новомаячное, ул. Центральная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1550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1550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387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Конный Могой, ул. Колхозная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1270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1270</w:t>
            </w:r>
          </w:p>
        </w:tc>
      </w:tr>
      <w:tr w:rsidR="000D0603" w:rsidRPr="00AC5BA0" w:rsidTr="00921DCF">
        <w:trPr>
          <w:trHeight w:val="6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388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подъезд к с. Новомаячное от а/д "Марфино-Новокрасное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1650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1650</w:t>
            </w: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0603" w:rsidRPr="00AC5BA0" w:rsidTr="00921DCF">
        <w:trPr>
          <w:trHeight w:val="6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533E43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533E43">
              <w:rPr>
                <w:color w:val="000000"/>
                <w:sz w:val="24"/>
                <w:szCs w:val="24"/>
              </w:rPr>
              <w:t>389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а/д "Новокрасное-Конный Могой"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1200</w:t>
            </w:r>
          </w:p>
        </w:tc>
      </w:tr>
      <w:tr w:rsidR="000D0603" w:rsidRPr="00AC5BA0" w:rsidTr="00921DCF">
        <w:trPr>
          <w:trHeight w:val="300"/>
        </w:trPr>
        <w:tc>
          <w:tcPr>
            <w:tcW w:w="15045" w:type="dxa"/>
            <w:gridSpan w:val="9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5BA0">
              <w:rPr>
                <w:b/>
                <w:bCs/>
                <w:color w:val="000000"/>
                <w:sz w:val="24"/>
                <w:szCs w:val="24"/>
              </w:rPr>
              <w:t>МО "Сизобугорский сельсовет"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A12E32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12E32">
              <w:rPr>
                <w:color w:val="000000"/>
                <w:sz w:val="24"/>
                <w:szCs w:val="24"/>
              </w:rPr>
              <w:t>390</w:t>
            </w:r>
          </w:p>
        </w:tc>
        <w:tc>
          <w:tcPr>
            <w:tcW w:w="3667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Сизый Бугор, ул. Советская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A12E32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12E32">
              <w:rPr>
                <w:color w:val="000000"/>
                <w:sz w:val="24"/>
                <w:szCs w:val="24"/>
              </w:rPr>
              <w:t>391</w:t>
            </w:r>
          </w:p>
        </w:tc>
        <w:tc>
          <w:tcPr>
            <w:tcW w:w="3667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Сизый Бугор, ул. Первомайская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1518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1518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A12E32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12E32">
              <w:rPr>
                <w:color w:val="000000"/>
                <w:sz w:val="24"/>
                <w:szCs w:val="24"/>
              </w:rPr>
              <w:t>392</w:t>
            </w:r>
          </w:p>
        </w:tc>
        <w:tc>
          <w:tcPr>
            <w:tcW w:w="3667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Сизый Бугор, ул. Нариманова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4607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1340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3267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A12E32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12E32">
              <w:rPr>
                <w:color w:val="000000"/>
                <w:sz w:val="24"/>
                <w:szCs w:val="24"/>
              </w:rPr>
              <w:t>393</w:t>
            </w:r>
          </w:p>
        </w:tc>
        <w:tc>
          <w:tcPr>
            <w:tcW w:w="3667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п. Плотовинка, ул. Дорожная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1230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1230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A12E32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12E32">
              <w:rPr>
                <w:color w:val="000000"/>
                <w:sz w:val="24"/>
                <w:szCs w:val="24"/>
              </w:rPr>
              <w:t>394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п. Плотовинка, ул. Береговая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1540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1540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A12E32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12E32">
              <w:rPr>
                <w:color w:val="000000"/>
                <w:sz w:val="24"/>
                <w:szCs w:val="24"/>
              </w:rPr>
              <w:t>395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Сахма, ул. Луговая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1470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1470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A12E32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12E32">
              <w:rPr>
                <w:color w:val="000000"/>
                <w:sz w:val="24"/>
                <w:szCs w:val="24"/>
              </w:rPr>
              <w:t>396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Сахма, ул. Заречная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A12E32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12E32">
              <w:rPr>
                <w:color w:val="000000"/>
                <w:sz w:val="24"/>
                <w:szCs w:val="24"/>
              </w:rPr>
              <w:t>397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Сахма, ул. Мостовая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1245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1245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A12E32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12E32">
              <w:rPr>
                <w:color w:val="000000"/>
                <w:sz w:val="24"/>
                <w:szCs w:val="24"/>
              </w:rPr>
              <w:t>398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Ахтерек, ул. Набережная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2500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A12E32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12E32">
              <w:rPr>
                <w:color w:val="000000"/>
                <w:sz w:val="24"/>
                <w:szCs w:val="24"/>
              </w:rPr>
              <w:t>399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Яблонка, ул. Школьная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1345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1345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A12E32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12E3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Яблонка, ул. Молодежная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1123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1123</w:t>
            </w:r>
          </w:p>
        </w:tc>
      </w:tr>
      <w:tr w:rsidR="000D0603" w:rsidRPr="00AC5BA0" w:rsidTr="00921DCF">
        <w:trPr>
          <w:trHeight w:val="300"/>
        </w:trPr>
        <w:tc>
          <w:tcPr>
            <w:tcW w:w="15045" w:type="dxa"/>
            <w:gridSpan w:val="9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5BA0">
              <w:rPr>
                <w:b/>
                <w:bCs/>
                <w:color w:val="000000"/>
                <w:sz w:val="24"/>
                <w:szCs w:val="24"/>
              </w:rPr>
              <w:t>МО "Султановский сельсовет"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A12E32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12E32">
              <w:rPr>
                <w:color w:val="000000"/>
                <w:sz w:val="24"/>
                <w:szCs w:val="24"/>
              </w:rPr>
              <w:t>401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Средняя Султановка, ул. Верхняя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1330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1330</w:t>
            </w:r>
          </w:p>
        </w:tc>
      </w:tr>
      <w:tr w:rsidR="000D0603" w:rsidRPr="00AC5BA0" w:rsidTr="00921DCF">
        <w:trPr>
          <w:trHeight w:val="6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A12E32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12E32">
              <w:rPr>
                <w:color w:val="000000"/>
                <w:sz w:val="24"/>
                <w:szCs w:val="24"/>
              </w:rPr>
              <w:t>402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Нижняя Султановка- с. Средняя Султановка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3610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3610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A12E32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12E32">
              <w:rPr>
                <w:color w:val="000000"/>
                <w:sz w:val="24"/>
                <w:szCs w:val="24"/>
              </w:rPr>
              <w:t>403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Нижняя Султановка, ул. Школьная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3000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A12E32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12E32">
              <w:rPr>
                <w:color w:val="000000"/>
                <w:sz w:val="24"/>
                <w:szCs w:val="24"/>
              </w:rPr>
              <w:t>404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п. Береговой, ул. Береговая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1500</w:t>
            </w:r>
          </w:p>
        </w:tc>
      </w:tr>
      <w:tr w:rsidR="000D0603" w:rsidRPr="00AC5BA0" w:rsidTr="00921DCF">
        <w:trPr>
          <w:trHeight w:val="6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A12E32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12E32">
              <w:rPr>
                <w:color w:val="000000"/>
                <w:sz w:val="24"/>
                <w:szCs w:val="24"/>
              </w:rPr>
              <w:t>405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Нижняя Султановка - п. Береговой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992</w:t>
            </w:r>
          </w:p>
        </w:tc>
      </w:tr>
      <w:tr w:rsidR="000D0603" w:rsidRPr="00AC5BA0" w:rsidTr="00921DCF">
        <w:trPr>
          <w:trHeight w:val="300"/>
        </w:trPr>
        <w:tc>
          <w:tcPr>
            <w:tcW w:w="15045" w:type="dxa"/>
            <w:gridSpan w:val="9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5BA0">
              <w:rPr>
                <w:b/>
                <w:bCs/>
                <w:color w:val="000000"/>
                <w:sz w:val="24"/>
                <w:szCs w:val="24"/>
              </w:rPr>
              <w:t>МО "Тишковский сельсовет"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A12E32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12E32">
              <w:rPr>
                <w:color w:val="000000"/>
                <w:sz w:val="24"/>
                <w:szCs w:val="24"/>
              </w:rPr>
              <w:t>406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Тишково, ул. Трусова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1423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1423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A12E32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12E32">
              <w:rPr>
                <w:color w:val="000000"/>
                <w:sz w:val="24"/>
                <w:szCs w:val="24"/>
              </w:rPr>
              <w:t>407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Тишково, ул. Степная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149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149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A12E32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12E32">
              <w:rPr>
                <w:color w:val="000000"/>
                <w:sz w:val="24"/>
                <w:szCs w:val="24"/>
              </w:rPr>
              <w:t>408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Тишково, ул. Спортивная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402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402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A12E32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12E32">
              <w:rPr>
                <w:color w:val="000000"/>
                <w:sz w:val="24"/>
                <w:szCs w:val="24"/>
              </w:rPr>
              <w:t>409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Тишково, ул. Гагарина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478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478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A12E32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12E32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Тишково, ул. Урицкого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494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494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A12E32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12E32">
              <w:rPr>
                <w:color w:val="000000"/>
                <w:sz w:val="24"/>
                <w:szCs w:val="24"/>
              </w:rPr>
              <w:t>411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Тишково, ул. Пионерская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336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336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A12E32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12E32">
              <w:rPr>
                <w:color w:val="000000"/>
                <w:sz w:val="24"/>
                <w:szCs w:val="24"/>
              </w:rPr>
              <w:t>412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Тишково, ул. Полевая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792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A12E32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12E32">
              <w:rPr>
                <w:color w:val="000000"/>
                <w:sz w:val="24"/>
                <w:szCs w:val="24"/>
              </w:rPr>
              <w:t>413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Тишково, ул. П. Мурыгина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496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496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A12E32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12E32">
              <w:rPr>
                <w:color w:val="000000"/>
                <w:sz w:val="24"/>
                <w:szCs w:val="24"/>
              </w:rPr>
              <w:t>414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Тишково, ул. Пушкина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656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656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A12E32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12E32">
              <w:rPr>
                <w:color w:val="000000"/>
                <w:sz w:val="24"/>
                <w:szCs w:val="24"/>
              </w:rPr>
              <w:t>415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Тишково, ул. Астраханская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683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A12E32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12E32">
              <w:rPr>
                <w:color w:val="000000"/>
                <w:sz w:val="24"/>
                <w:szCs w:val="24"/>
              </w:rPr>
              <w:t>416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Тишково, ул. Советская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675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A12E32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12E32">
              <w:rPr>
                <w:color w:val="000000"/>
                <w:sz w:val="24"/>
                <w:szCs w:val="24"/>
              </w:rPr>
              <w:t>417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Тишково, ул. Куйбышева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740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740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A12E32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12E32">
              <w:rPr>
                <w:color w:val="000000"/>
                <w:sz w:val="24"/>
                <w:szCs w:val="24"/>
              </w:rPr>
              <w:t>418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Тишково, ул. Ленина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1114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1114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A12E32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12E32">
              <w:rPr>
                <w:color w:val="000000"/>
                <w:sz w:val="24"/>
                <w:szCs w:val="24"/>
              </w:rPr>
              <w:t>419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Тишково, ул. Ситникова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962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962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A12E32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12E32">
              <w:rPr>
                <w:color w:val="000000"/>
                <w:sz w:val="24"/>
                <w:szCs w:val="24"/>
              </w:rPr>
              <w:t>420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дорога с. Тишково - п. Красный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7638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7638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A12E32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12E32">
              <w:rPr>
                <w:color w:val="000000"/>
                <w:sz w:val="24"/>
                <w:szCs w:val="24"/>
              </w:rPr>
              <w:t>421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п. Красный, ул. Полевая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1080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1080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A12E32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12E32">
              <w:rPr>
                <w:color w:val="000000"/>
                <w:sz w:val="24"/>
                <w:szCs w:val="24"/>
              </w:rPr>
              <w:t>422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Тишково, ул. Комсомольская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500</w:t>
            </w:r>
          </w:p>
        </w:tc>
      </w:tr>
      <w:tr w:rsidR="000D0603" w:rsidRPr="00AC5BA0" w:rsidTr="00921DCF">
        <w:trPr>
          <w:trHeight w:val="6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A12E32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12E32">
              <w:rPr>
                <w:color w:val="000000"/>
                <w:sz w:val="24"/>
                <w:szCs w:val="24"/>
              </w:rPr>
              <w:t>423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Форпост Староватаженский, ул. Староватаженская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2500</w:t>
            </w:r>
          </w:p>
        </w:tc>
      </w:tr>
      <w:tr w:rsidR="000D0603" w:rsidRPr="00AC5BA0" w:rsidTr="00921DCF">
        <w:trPr>
          <w:trHeight w:val="300"/>
        </w:trPr>
        <w:tc>
          <w:tcPr>
            <w:tcW w:w="15045" w:type="dxa"/>
            <w:gridSpan w:val="9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5BA0">
              <w:rPr>
                <w:b/>
                <w:bCs/>
                <w:color w:val="000000"/>
                <w:sz w:val="24"/>
                <w:szCs w:val="24"/>
              </w:rPr>
              <w:t>МО "Тулугановский сельсовет"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A12E32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12E32">
              <w:rPr>
                <w:color w:val="000000"/>
                <w:sz w:val="24"/>
                <w:szCs w:val="24"/>
              </w:rPr>
              <w:t>424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Абая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A12E32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12E32">
              <w:rPr>
                <w:color w:val="000000"/>
                <w:sz w:val="24"/>
                <w:szCs w:val="24"/>
              </w:rPr>
              <w:t>425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Новая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521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521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A12E32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12E32">
              <w:rPr>
                <w:color w:val="000000"/>
                <w:sz w:val="24"/>
                <w:szCs w:val="24"/>
              </w:rPr>
              <w:t>426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Переулок № 3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102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A12E32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12E32">
              <w:rPr>
                <w:color w:val="000000"/>
                <w:sz w:val="24"/>
                <w:szCs w:val="24"/>
              </w:rPr>
              <w:t>427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Садовая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339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339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A12E32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12E32">
              <w:rPr>
                <w:color w:val="000000"/>
                <w:sz w:val="24"/>
                <w:szCs w:val="24"/>
              </w:rPr>
              <w:t>428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Школьная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560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560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A12E32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12E32">
              <w:rPr>
                <w:color w:val="000000"/>
                <w:sz w:val="24"/>
                <w:szCs w:val="24"/>
              </w:rPr>
              <w:t>429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Переулок № 1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120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A12E32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12E32">
              <w:rPr>
                <w:color w:val="000000"/>
                <w:sz w:val="24"/>
                <w:szCs w:val="24"/>
              </w:rPr>
              <w:t>430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Переулок № 2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103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103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A12E32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12E32">
              <w:rPr>
                <w:color w:val="000000"/>
                <w:sz w:val="24"/>
                <w:szCs w:val="24"/>
              </w:rPr>
              <w:t>431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Ю. Гагарина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298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98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A12E32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12E32">
              <w:rPr>
                <w:color w:val="000000"/>
                <w:sz w:val="24"/>
                <w:szCs w:val="24"/>
              </w:rPr>
              <w:t>432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Мусы Джалиля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513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470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43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A12E32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12E32">
              <w:rPr>
                <w:color w:val="000000"/>
                <w:sz w:val="24"/>
                <w:szCs w:val="24"/>
              </w:rPr>
              <w:t>433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Зеленая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325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325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A12E32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12E32">
              <w:rPr>
                <w:color w:val="000000"/>
                <w:sz w:val="24"/>
                <w:szCs w:val="24"/>
              </w:rPr>
              <w:t>434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Молодежная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429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79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A12E32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12E32">
              <w:rPr>
                <w:color w:val="000000"/>
                <w:sz w:val="24"/>
                <w:szCs w:val="24"/>
              </w:rPr>
              <w:t>435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50 лет Победы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569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569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A12E32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12E32">
              <w:rPr>
                <w:color w:val="000000"/>
                <w:sz w:val="24"/>
                <w:szCs w:val="24"/>
              </w:rPr>
              <w:t>436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Переулок № 4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127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127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A12E32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12E32">
              <w:rPr>
                <w:color w:val="000000"/>
                <w:sz w:val="24"/>
                <w:szCs w:val="24"/>
              </w:rPr>
              <w:t>437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Звездная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264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264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A12E32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12E32">
              <w:rPr>
                <w:color w:val="000000"/>
                <w:sz w:val="24"/>
                <w:szCs w:val="24"/>
              </w:rPr>
              <w:t>438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Дорожная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A12E32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12E32">
              <w:rPr>
                <w:color w:val="000000"/>
                <w:sz w:val="24"/>
                <w:szCs w:val="24"/>
              </w:rPr>
              <w:t>439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Набережная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1200</w:t>
            </w:r>
          </w:p>
        </w:tc>
      </w:tr>
      <w:tr w:rsidR="000D0603" w:rsidRPr="00AC5BA0" w:rsidTr="00921DCF">
        <w:trPr>
          <w:trHeight w:val="300"/>
        </w:trPr>
        <w:tc>
          <w:tcPr>
            <w:tcW w:w="15045" w:type="dxa"/>
            <w:gridSpan w:val="9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5BA0">
              <w:rPr>
                <w:b/>
                <w:bCs/>
                <w:color w:val="000000"/>
                <w:sz w:val="24"/>
                <w:szCs w:val="24"/>
              </w:rPr>
              <w:t>МО "Тумакский сельсовет"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A12E32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12E32">
              <w:rPr>
                <w:color w:val="000000"/>
                <w:sz w:val="24"/>
                <w:szCs w:val="24"/>
              </w:rPr>
              <w:t>440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Молодежная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337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337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A12E32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12E32">
              <w:rPr>
                <w:color w:val="000000"/>
                <w:sz w:val="24"/>
                <w:szCs w:val="24"/>
              </w:rPr>
              <w:t>441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Спортивная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370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370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A12E32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12E32">
              <w:rPr>
                <w:color w:val="000000"/>
                <w:sz w:val="24"/>
                <w:szCs w:val="24"/>
              </w:rPr>
              <w:t>442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Кирова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474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474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A12E32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12E32">
              <w:rPr>
                <w:color w:val="000000"/>
                <w:sz w:val="24"/>
                <w:szCs w:val="24"/>
              </w:rPr>
              <w:t>443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Степная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300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A12E32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12E32">
              <w:rPr>
                <w:color w:val="000000"/>
                <w:sz w:val="24"/>
                <w:szCs w:val="24"/>
              </w:rPr>
              <w:t>444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Рабочая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A12E32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12E32">
              <w:rPr>
                <w:color w:val="000000"/>
                <w:sz w:val="24"/>
                <w:szCs w:val="24"/>
              </w:rPr>
              <w:t>445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Школьная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582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582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A12E32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12E32">
              <w:rPr>
                <w:color w:val="000000"/>
                <w:sz w:val="24"/>
                <w:szCs w:val="24"/>
              </w:rPr>
              <w:t>446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Набережная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448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448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A12E32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12E32">
              <w:rPr>
                <w:color w:val="000000"/>
                <w:sz w:val="24"/>
                <w:szCs w:val="24"/>
              </w:rPr>
              <w:t>447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Комсомольская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439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439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A12E32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12E32">
              <w:rPr>
                <w:color w:val="000000"/>
                <w:sz w:val="24"/>
                <w:szCs w:val="24"/>
              </w:rPr>
              <w:t>448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Ленина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455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455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A12E32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12E32">
              <w:rPr>
                <w:color w:val="000000"/>
                <w:sz w:val="24"/>
                <w:szCs w:val="24"/>
              </w:rPr>
              <w:t>449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Советская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460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460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A12E32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12E32">
              <w:rPr>
                <w:color w:val="000000"/>
                <w:sz w:val="24"/>
                <w:szCs w:val="24"/>
              </w:rPr>
              <w:t>450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Чапаева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152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152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A12E32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12E32">
              <w:rPr>
                <w:color w:val="000000"/>
                <w:sz w:val="24"/>
                <w:szCs w:val="24"/>
              </w:rPr>
              <w:t>451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Луговая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267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267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A12E32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12E32">
              <w:rPr>
                <w:color w:val="000000"/>
                <w:sz w:val="24"/>
                <w:szCs w:val="24"/>
              </w:rPr>
              <w:t>452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Валовая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874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A12E32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12E32">
              <w:rPr>
                <w:color w:val="000000"/>
                <w:sz w:val="24"/>
                <w:szCs w:val="24"/>
              </w:rPr>
              <w:t>453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Кр. Набережная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1695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1695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A12E32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12E32">
              <w:rPr>
                <w:color w:val="000000"/>
                <w:sz w:val="24"/>
                <w:szCs w:val="24"/>
              </w:rPr>
              <w:t>454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Речная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595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595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A12E32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12E32">
              <w:rPr>
                <w:color w:val="000000"/>
                <w:sz w:val="24"/>
                <w:szCs w:val="24"/>
              </w:rPr>
              <w:t>455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Пионерская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241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241</w:t>
            </w:r>
          </w:p>
        </w:tc>
      </w:tr>
      <w:tr w:rsidR="000D0603" w:rsidRPr="00AC5BA0" w:rsidTr="00921DCF">
        <w:trPr>
          <w:trHeight w:val="6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A12E32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12E32">
              <w:rPr>
                <w:color w:val="000000"/>
                <w:sz w:val="24"/>
                <w:szCs w:val="24"/>
              </w:rPr>
              <w:t>456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подъезд к водоочистным сооружениям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424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424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A12E32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12E32">
              <w:rPr>
                <w:color w:val="000000"/>
                <w:sz w:val="24"/>
                <w:szCs w:val="24"/>
              </w:rPr>
              <w:t>457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Заречная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1350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1350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A12E32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12E32">
              <w:rPr>
                <w:color w:val="000000"/>
                <w:sz w:val="24"/>
                <w:szCs w:val="24"/>
              </w:rPr>
              <w:t>458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Подгорная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880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880</w:t>
            </w:r>
          </w:p>
        </w:tc>
      </w:tr>
      <w:tr w:rsidR="000D0603" w:rsidRPr="00AC5BA0" w:rsidTr="00921DCF">
        <w:trPr>
          <w:trHeight w:val="816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A12E32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12E32">
              <w:rPr>
                <w:color w:val="000000"/>
                <w:sz w:val="24"/>
                <w:szCs w:val="24"/>
              </w:rPr>
              <w:t>459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подъезд к очистным каналлизационным сооружениям от а/д "Астрахань-Зеленга"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137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137</w:t>
            </w:r>
          </w:p>
        </w:tc>
      </w:tr>
      <w:tr w:rsidR="000D0603" w:rsidRPr="00AC5BA0" w:rsidTr="00921DCF">
        <w:trPr>
          <w:trHeight w:val="403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A12E32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12E32">
              <w:rPr>
                <w:color w:val="000000"/>
                <w:sz w:val="24"/>
                <w:szCs w:val="24"/>
              </w:rPr>
              <w:t>460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подъезд к месту отдыха "Лотос"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335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335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A12E32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12E32">
              <w:rPr>
                <w:color w:val="000000"/>
                <w:sz w:val="24"/>
                <w:szCs w:val="24"/>
              </w:rPr>
              <w:t>461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ул. Боевая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1349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1349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D0603" w:rsidRPr="00AC5BA0" w:rsidTr="00921DCF">
        <w:trPr>
          <w:trHeight w:val="6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A12E32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12E32">
              <w:rPr>
                <w:color w:val="000000"/>
                <w:sz w:val="24"/>
                <w:szCs w:val="24"/>
              </w:rPr>
              <w:t>462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подъезд к месту отдыха "Песочек"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3864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3864</w:t>
            </w:r>
          </w:p>
        </w:tc>
      </w:tr>
      <w:tr w:rsidR="000D0603" w:rsidRPr="00AC5BA0" w:rsidTr="00921DCF">
        <w:trPr>
          <w:trHeight w:val="300"/>
        </w:trPr>
        <w:tc>
          <w:tcPr>
            <w:tcW w:w="15045" w:type="dxa"/>
            <w:gridSpan w:val="9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5BA0">
              <w:rPr>
                <w:b/>
                <w:bCs/>
                <w:color w:val="000000"/>
                <w:sz w:val="24"/>
                <w:szCs w:val="24"/>
              </w:rPr>
              <w:t>МО "Хуторской сельсовет"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A12E32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12E32">
              <w:rPr>
                <w:color w:val="000000"/>
                <w:sz w:val="24"/>
                <w:szCs w:val="24"/>
              </w:rPr>
              <w:t>463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Новый Рычан, ул. Центральная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A12E32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12E32">
              <w:rPr>
                <w:color w:val="000000"/>
                <w:sz w:val="24"/>
                <w:szCs w:val="24"/>
              </w:rPr>
              <w:t>464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Новый Рычан, ул. Луговая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600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A12E32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12E32">
              <w:rPr>
                <w:color w:val="000000"/>
                <w:sz w:val="24"/>
                <w:szCs w:val="24"/>
              </w:rPr>
              <w:t>465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Новый Рычан, ул. Мира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450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450</w:t>
            </w:r>
          </w:p>
        </w:tc>
      </w:tr>
      <w:tr w:rsidR="000D0603" w:rsidRPr="00AC5BA0" w:rsidTr="00921DCF">
        <w:trPr>
          <w:trHeight w:val="394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A12E32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12E32">
              <w:rPr>
                <w:color w:val="000000"/>
                <w:sz w:val="24"/>
                <w:szCs w:val="24"/>
              </w:rPr>
              <w:t>466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Новый Рычан, ул. Молодежная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811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811</w:t>
            </w:r>
          </w:p>
        </w:tc>
      </w:tr>
      <w:tr w:rsidR="000D0603" w:rsidRPr="00AC5BA0" w:rsidTr="00921DCF">
        <w:trPr>
          <w:trHeight w:val="414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A12E32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12E32">
              <w:rPr>
                <w:color w:val="000000"/>
                <w:sz w:val="24"/>
                <w:szCs w:val="24"/>
              </w:rPr>
              <w:t>467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Новый Рычан, ул. Набережная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1920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1920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D0603" w:rsidRPr="00AC5BA0" w:rsidTr="00921DCF">
        <w:trPr>
          <w:trHeight w:val="6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A12E32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12E32">
              <w:rPr>
                <w:color w:val="000000"/>
                <w:sz w:val="24"/>
                <w:szCs w:val="24"/>
              </w:rPr>
              <w:t>468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Новый Рычан, ул. Промышленная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800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A12E32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12E32">
              <w:rPr>
                <w:color w:val="000000"/>
                <w:sz w:val="24"/>
                <w:szCs w:val="24"/>
              </w:rPr>
              <w:t>469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Новый Рычан, ул. Советская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D0603" w:rsidRPr="00AC5BA0" w:rsidTr="00921DCF">
        <w:trPr>
          <w:trHeight w:val="6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A12E32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12E32">
              <w:rPr>
                <w:color w:val="000000"/>
                <w:sz w:val="24"/>
                <w:szCs w:val="24"/>
              </w:rPr>
              <w:t>470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Новый Рычан, ул. Курмангазы Сагырбаева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750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750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A12E32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12E32">
              <w:rPr>
                <w:color w:val="000000"/>
                <w:sz w:val="24"/>
                <w:szCs w:val="24"/>
              </w:rPr>
              <w:t>471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Новый Рычан, ул. Школьная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782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782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A12E32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12E32">
              <w:rPr>
                <w:color w:val="000000"/>
                <w:sz w:val="24"/>
                <w:szCs w:val="24"/>
              </w:rPr>
              <w:t>472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Новый Рычан, ул. Восточная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452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452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A12E32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12E32">
              <w:rPr>
                <w:color w:val="000000"/>
                <w:sz w:val="24"/>
                <w:szCs w:val="24"/>
              </w:rPr>
              <w:t>473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Новый Рычан, ул. Солнечная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840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840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A12E32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12E32">
              <w:rPr>
                <w:color w:val="000000"/>
                <w:sz w:val="24"/>
                <w:szCs w:val="24"/>
              </w:rPr>
              <w:t>474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Новый Рычан, ул. Дины Нурпеисовой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D0603" w:rsidRPr="00AC5BA0" w:rsidTr="00921DCF">
        <w:trPr>
          <w:trHeight w:val="505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A12E32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12E32">
              <w:rPr>
                <w:color w:val="000000"/>
                <w:sz w:val="24"/>
                <w:szCs w:val="24"/>
              </w:rPr>
              <w:t>475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Новый Рычан, ул. Энергетическая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560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560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A12E32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12E32">
              <w:rPr>
                <w:color w:val="000000"/>
                <w:sz w:val="24"/>
                <w:szCs w:val="24"/>
              </w:rPr>
              <w:t>476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Раздор, ул. Полевая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871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A12E32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12E32">
              <w:rPr>
                <w:color w:val="000000"/>
                <w:sz w:val="24"/>
                <w:szCs w:val="24"/>
              </w:rPr>
              <w:t>477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Раздор, ул. Советская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1707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1707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A12E32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12E32">
              <w:rPr>
                <w:color w:val="000000"/>
                <w:sz w:val="24"/>
                <w:szCs w:val="24"/>
              </w:rPr>
              <w:t>478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Раздор, ул. Береговая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750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750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A12E32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12E32">
              <w:rPr>
                <w:color w:val="000000"/>
                <w:sz w:val="24"/>
                <w:szCs w:val="24"/>
              </w:rPr>
              <w:t>479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Раздор, ул. Садовая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810</w:t>
            </w:r>
          </w:p>
        </w:tc>
      </w:tr>
      <w:tr w:rsidR="000D0603" w:rsidRPr="00AC5BA0" w:rsidTr="00921DCF">
        <w:trPr>
          <w:trHeight w:val="300"/>
        </w:trPr>
        <w:tc>
          <w:tcPr>
            <w:tcW w:w="15045" w:type="dxa"/>
            <w:gridSpan w:val="9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5BA0">
              <w:rPr>
                <w:b/>
                <w:bCs/>
                <w:color w:val="000000"/>
                <w:sz w:val="24"/>
                <w:szCs w:val="24"/>
              </w:rPr>
              <w:t>МО "Цветновский сельсовет"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A12E32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12E32">
              <w:rPr>
                <w:color w:val="000000"/>
                <w:sz w:val="24"/>
                <w:szCs w:val="24"/>
              </w:rPr>
              <w:t>480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Цветное, ул. Победы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714</w:t>
            </w:r>
          </w:p>
        </w:tc>
        <w:tc>
          <w:tcPr>
            <w:tcW w:w="189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714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A12E32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12E32">
              <w:rPr>
                <w:color w:val="000000"/>
                <w:sz w:val="24"/>
                <w:szCs w:val="24"/>
              </w:rPr>
              <w:t>481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Цветное, пер. Морской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189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111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A12E32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12E32">
              <w:rPr>
                <w:color w:val="000000"/>
                <w:sz w:val="24"/>
                <w:szCs w:val="24"/>
              </w:rPr>
              <w:t>482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Цветное, ул. Колчина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189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923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A12E32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12E32">
              <w:rPr>
                <w:color w:val="000000"/>
                <w:sz w:val="24"/>
                <w:szCs w:val="24"/>
              </w:rPr>
              <w:t>483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Цветное, пер. Береговой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189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87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A12E32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12E32">
              <w:rPr>
                <w:color w:val="000000"/>
                <w:sz w:val="24"/>
                <w:szCs w:val="24"/>
              </w:rPr>
              <w:t>484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с.Цветное, пер. Парковый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189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82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A12E32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12E32">
              <w:rPr>
                <w:color w:val="000000"/>
                <w:sz w:val="24"/>
                <w:szCs w:val="24"/>
              </w:rPr>
              <w:t>485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Цветное, ул. В.Деньгина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189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63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A12E32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12E32">
              <w:rPr>
                <w:color w:val="000000"/>
                <w:sz w:val="24"/>
                <w:szCs w:val="24"/>
              </w:rPr>
              <w:t>486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Цветное, ул. С.Михайлова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189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130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A12E32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12E32">
              <w:rPr>
                <w:color w:val="000000"/>
                <w:sz w:val="24"/>
                <w:szCs w:val="24"/>
              </w:rPr>
              <w:t>487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Цветное, пер. Рыбацкий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290</w:t>
            </w:r>
          </w:p>
        </w:tc>
        <w:tc>
          <w:tcPr>
            <w:tcW w:w="189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290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A12E32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12E32">
              <w:rPr>
                <w:color w:val="000000"/>
                <w:sz w:val="24"/>
                <w:szCs w:val="24"/>
              </w:rPr>
              <w:t>488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Цветное, ул. Набережная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1671</w:t>
            </w:r>
          </w:p>
        </w:tc>
        <w:tc>
          <w:tcPr>
            <w:tcW w:w="189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1671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A12E32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12E32">
              <w:rPr>
                <w:color w:val="000000"/>
                <w:sz w:val="24"/>
                <w:szCs w:val="24"/>
              </w:rPr>
              <w:t>489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Цветное, ул. Октябрьская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172</w:t>
            </w:r>
          </w:p>
        </w:tc>
        <w:tc>
          <w:tcPr>
            <w:tcW w:w="189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172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A12E32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12E32">
              <w:rPr>
                <w:color w:val="000000"/>
                <w:sz w:val="24"/>
                <w:szCs w:val="24"/>
              </w:rPr>
              <w:t>490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Цветное, ул. Мигунова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650</w:t>
            </w:r>
          </w:p>
        </w:tc>
        <w:tc>
          <w:tcPr>
            <w:tcW w:w="189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650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A12E32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12E32">
              <w:rPr>
                <w:color w:val="000000"/>
                <w:sz w:val="24"/>
                <w:szCs w:val="24"/>
              </w:rPr>
              <w:t>491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Цветное, пер. Шоссейный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89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80</w:t>
            </w:r>
          </w:p>
        </w:tc>
      </w:tr>
      <w:tr w:rsidR="000D0603" w:rsidRPr="00AC5BA0" w:rsidTr="00921DCF">
        <w:trPr>
          <w:trHeight w:val="36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A12E32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12E32">
              <w:rPr>
                <w:color w:val="000000"/>
                <w:sz w:val="24"/>
                <w:szCs w:val="24"/>
              </w:rPr>
              <w:t>492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Цветное, ул. Астраханская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324</w:t>
            </w:r>
          </w:p>
        </w:tc>
        <w:tc>
          <w:tcPr>
            <w:tcW w:w="189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324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A12E32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12E32">
              <w:rPr>
                <w:color w:val="000000"/>
                <w:sz w:val="24"/>
                <w:szCs w:val="24"/>
              </w:rPr>
              <w:t>493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Цветное, ул. Советская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237</w:t>
            </w:r>
          </w:p>
        </w:tc>
        <w:tc>
          <w:tcPr>
            <w:tcW w:w="189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237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A12E32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12E32">
              <w:rPr>
                <w:color w:val="000000"/>
                <w:sz w:val="24"/>
                <w:szCs w:val="24"/>
              </w:rPr>
              <w:t>494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Цветное, ул. Солнечная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253</w:t>
            </w:r>
          </w:p>
        </w:tc>
        <w:tc>
          <w:tcPr>
            <w:tcW w:w="189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253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A12E32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12E32">
              <w:rPr>
                <w:color w:val="000000"/>
                <w:sz w:val="24"/>
                <w:szCs w:val="24"/>
              </w:rPr>
              <w:t>495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Цветное, ул. Ст. Разина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9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800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A12E32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12E32">
              <w:rPr>
                <w:color w:val="000000"/>
                <w:sz w:val="24"/>
                <w:szCs w:val="24"/>
              </w:rPr>
              <w:t>496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Цветное, пер. Солнечный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9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600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A12E32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12E32">
              <w:rPr>
                <w:color w:val="000000"/>
                <w:sz w:val="24"/>
                <w:szCs w:val="24"/>
              </w:rPr>
              <w:t>497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Цветное, ул. Молодежная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515</w:t>
            </w:r>
          </w:p>
        </w:tc>
        <w:tc>
          <w:tcPr>
            <w:tcW w:w="189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515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A12E32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12E32">
              <w:rPr>
                <w:color w:val="000000"/>
                <w:sz w:val="24"/>
                <w:szCs w:val="24"/>
              </w:rPr>
              <w:t>498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 Цветное, ул. Мира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</w:t>
            </w:r>
          </w:p>
        </w:tc>
        <w:tc>
          <w:tcPr>
            <w:tcW w:w="189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0603" w:rsidRPr="00AC5BA0" w:rsidTr="00921DCF">
        <w:trPr>
          <w:trHeight w:val="36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A12E32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12E32">
              <w:rPr>
                <w:color w:val="000000"/>
                <w:sz w:val="24"/>
                <w:szCs w:val="24"/>
              </w:rPr>
              <w:t>499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Сорочье, Подъезд к с. Сорочье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189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A12E32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12E3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Сорочье, ул. Т.Джумагалиева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537</w:t>
            </w:r>
          </w:p>
        </w:tc>
        <w:tc>
          <w:tcPr>
            <w:tcW w:w="189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537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A12E32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12E32">
              <w:rPr>
                <w:color w:val="000000"/>
                <w:sz w:val="24"/>
                <w:szCs w:val="24"/>
              </w:rPr>
              <w:t>501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Сорочье, ул. Полевая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189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82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A12E32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12E32">
              <w:rPr>
                <w:color w:val="000000"/>
                <w:sz w:val="24"/>
                <w:szCs w:val="24"/>
              </w:rPr>
              <w:t>502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Сорочье, ул. И.Алтынсарина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2095</w:t>
            </w:r>
          </w:p>
        </w:tc>
        <w:tc>
          <w:tcPr>
            <w:tcW w:w="189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2095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A12E32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12E32">
              <w:rPr>
                <w:color w:val="000000"/>
                <w:sz w:val="24"/>
                <w:szCs w:val="24"/>
              </w:rPr>
              <w:t>503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Сорочье, ул. А.Кунанбаева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2391</w:t>
            </w:r>
          </w:p>
        </w:tc>
        <w:tc>
          <w:tcPr>
            <w:tcW w:w="189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2391</w:t>
            </w:r>
          </w:p>
        </w:tc>
      </w:tr>
      <w:tr w:rsidR="000D0603" w:rsidRPr="00AC5BA0" w:rsidTr="00921DCF">
        <w:trPr>
          <w:trHeight w:val="345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A12E32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12E32">
              <w:rPr>
                <w:color w:val="000000"/>
                <w:sz w:val="24"/>
                <w:szCs w:val="24"/>
              </w:rPr>
              <w:t>504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Алексеевка, подъезд к с. Алексеевка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1107</w:t>
            </w:r>
          </w:p>
        </w:tc>
        <w:tc>
          <w:tcPr>
            <w:tcW w:w="189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1107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A12E32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12E32">
              <w:rPr>
                <w:color w:val="000000"/>
                <w:sz w:val="24"/>
                <w:szCs w:val="24"/>
              </w:rPr>
              <w:t>505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Алексеевка, ул. Курмангазы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165</w:t>
            </w:r>
          </w:p>
        </w:tc>
        <w:tc>
          <w:tcPr>
            <w:tcW w:w="189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165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A12E32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12E32">
              <w:rPr>
                <w:color w:val="000000"/>
                <w:sz w:val="24"/>
                <w:szCs w:val="24"/>
              </w:rPr>
              <w:t>506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Алексеевка, ул. Г.Жукова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189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311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A12E32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12E32">
              <w:rPr>
                <w:color w:val="000000"/>
                <w:sz w:val="24"/>
                <w:szCs w:val="24"/>
              </w:rPr>
              <w:t>507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Алексеевка, ул. Центральная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277</w:t>
            </w:r>
          </w:p>
        </w:tc>
        <w:tc>
          <w:tcPr>
            <w:tcW w:w="189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277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A12E32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12E32">
              <w:rPr>
                <w:color w:val="000000"/>
                <w:sz w:val="24"/>
                <w:szCs w:val="24"/>
              </w:rPr>
              <w:t>508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Алексеевка, ул. Солнечная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189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900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A12E32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12E32">
              <w:rPr>
                <w:color w:val="000000"/>
                <w:sz w:val="24"/>
                <w:szCs w:val="24"/>
              </w:rPr>
              <w:t>509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Алексеевка, ул. Береговая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89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A12E32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12E32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Алексеевка, ул. Рыбацкая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875</w:t>
            </w:r>
          </w:p>
        </w:tc>
        <w:tc>
          <w:tcPr>
            <w:tcW w:w="189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875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A12E32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12E32">
              <w:rPr>
                <w:color w:val="000000"/>
                <w:sz w:val="24"/>
                <w:szCs w:val="24"/>
              </w:rPr>
              <w:t>511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п. Зеленый Остров, ул. Степная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331</w:t>
            </w:r>
          </w:p>
        </w:tc>
        <w:tc>
          <w:tcPr>
            <w:tcW w:w="189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331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A12E32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12E32">
              <w:rPr>
                <w:color w:val="000000"/>
                <w:sz w:val="24"/>
                <w:szCs w:val="24"/>
              </w:rPr>
              <w:t>512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п. Зеленый Остров, ул. А. Нестеровой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2540</w:t>
            </w:r>
          </w:p>
        </w:tc>
        <w:tc>
          <w:tcPr>
            <w:tcW w:w="189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2540</w:t>
            </w:r>
          </w:p>
        </w:tc>
      </w:tr>
      <w:tr w:rsidR="000D0603" w:rsidRPr="00AC5BA0" w:rsidTr="00921DCF">
        <w:trPr>
          <w:trHeight w:val="30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A12E32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12E32">
              <w:rPr>
                <w:color w:val="000000"/>
                <w:sz w:val="24"/>
                <w:szCs w:val="24"/>
              </w:rPr>
              <w:t>513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Разино, ул. Степная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1680</w:t>
            </w:r>
          </w:p>
        </w:tc>
        <w:tc>
          <w:tcPr>
            <w:tcW w:w="189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1680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D0603" w:rsidRPr="00AC5BA0" w:rsidTr="00921DCF">
        <w:trPr>
          <w:trHeight w:val="375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0D0603" w:rsidRPr="00A12E32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12E32">
              <w:rPr>
                <w:color w:val="000000"/>
                <w:sz w:val="24"/>
                <w:szCs w:val="24"/>
              </w:rPr>
              <w:t>514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с. Сорочье, подъезд к с. Сорочье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279</w:t>
            </w:r>
          </w:p>
        </w:tc>
        <w:tc>
          <w:tcPr>
            <w:tcW w:w="189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279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D0603" w:rsidRPr="00AC5BA0" w:rsidTr="00921DCF">
        <w:trPr>
          <w:trHeight w:val="300"/>
        </w:trPr>
        <w:tc>
          <w:tcPr>
            <w:tcW w:w="5228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60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424000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6562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51736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 w:rsidRPr="00AC5BA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44510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0603" w:rsidRPr="00AC5BA0" w:rsidRDefault="000D0603" w:rsidP="000D0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321192</w:t>
            </w:r>
          </w:p>
        </w:tc>
      </w:tr>
    </w:tbl>
    <w:p w:rsidR="000D0603" w:rsidRDefault="00921DCF" w:rsidP="000D0603">
      <w:pPr>
        <w:rPr>
          <w:sz w:val="26"/>
          <w:szCs w:val="26"/>
        </w:rPr>
        <w:sectPr w:rsidR="000D0603" w:rsidSect="000D0603"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816102</wp:posOffset>
                </wp:positionH>
                <wp:positionV relativeFrom="paragraph">
                  <wp:posOffset>445719</wp:posOffset>
                </wp:positionV>
                <wp:extent cx="1360627" cy="416967"/>
                <wp:effectExtent l="0" t="0" r="0" b="254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0627" cy="4169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1DCF" w:rsidRPr="00921DCF" w:rsidRDefault="00921DC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21DCF">
                              <w:rPr>
                                <w:sz w:val="28"/>
                                <w:szCs w:val="28"/>
                              </w:rPr>
                              <w:t>Верно: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64.25pt;margin-top:35.1pt;width:107.15pt;height:32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" fillcolor="white [3201]" stroked="f" strokeweight=".5pt">
                <v:textbox>
                  <w:txbxContent>
                    <w:p w:rsidR="00921DCF" w:rsidRPr="00921DCF" w:rsidRDefault="00921DCF">
                      <w:pPr>
                        <w:rPr>
                          <w:sz w:val="28"/>
                          <w:szCs w:val="28"/>
                        </w:rPr>
                      </w:pPr>
                      <w:r w:rsidRPr="00921DCF">
                        <w:rPr>
                          <w:sz w:val="28"/>
                          <w:szCs w:val="28"/>
                        </w:rPr>
                        <w:t>Верно:</w:t>
                      </w:r>
                    </w:p>
                  </w:txbxContent>
                </v:textbox>
              </v:shape>
            </w:pict>
          </mc:Fallback>
        </mc:AlternateContent>
      </w:r>
    </w:p>
    <w:p w:rsidR="000D0603" w:rsidRPr="00005DDE" w:rsidRDefault="000D0603" w:rsidP="000D0603">
      <w:pPr>
        <w:ind w:firstLine="567"/>
        <w:rPr>
          <w:color w:val="000000" w:themeColor="text1"/>
          <w:sz w:val="28"/>
          <w:szCs w:val="28"/>
        </w:rPr>
      </w:pPr>
    </w:p>
    <w:p w:rsidR="000D0603" w:rsidRDefault="000D0603" w:rsidP="000D0603">
      <w:pPr>
        <w:ind w:firstLine="709"/>
        <w:rPr>
          <w:color w:val="000000" w:themeColor="text1"/>
        </w:rPr>
      </w:pPr>
    </w:p>
    <w:p w:rsidR="000D0603" w:rsidRDefault="000D0603" w:rsidP="000D0603">
      <w:pPr>
        <w:ind w:firstLine="709"/>
        <w:rPr>
          <w:color w:val="000000" w:themeColor="text1"/>
        </w:rPr>
      </w:pPr>
    </w:p>
    <w:p w:rsidR="00B82EB4" w:rsidRDefault="00B82EB4" w:rsidP="00E6647A">
      <w:pPr>
        <w:ind w:firstLine="567"/>
      </w:pPr>
    </w:p>
    <w:sectPr w:rsidR="00B82EB4" w:rsidSect="000D0603"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603"/>
    <w:rsid w:val="00016A7D"/>
    <w:rsid w:val="00026F29"/>
    <w:rsid w:val="0003011F"/>
    <w:rsid w:val="0005118A"/>
    <w:rsid w:val="00095DEC"/>
    <w:rsid w:val="000A09D1"/>
    <w:rsid w:val="000A7875"/>
    <w:rsid w:val="000D0603"/>
    <w:rsid w:val="000F4080"/>
    <w:rsid w:val="00121E74"/>
    <w:rsid w:val="00150281"/>
    <w:rsid w:val="00165CF1"/>
    <w:rsid w:val="001707BE"/>
    <w:rsid w:val="00172DC5"/>
    <w:rsid w:val="0019126F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83219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21DCF"/>
    <w:rsid w:val="009405D4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CF1760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9313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784378C-A255-4808-9726-513AC1076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next w:val="a"/>
    <w:link w:val="10"/>
    <w:uiPriority w:val="99"/>
    <w:qFormat/>
    <w:rsid w:val="000D060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0D0603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Текст выноски Знак"/>
    <w:basedOn w:val="a0"/>
    <w:link w:val="a5"/>
    <w:uiPriority w:val="99"/>
    <w:semiHidden/>
    <w:rsid w:val="000D0603"/>
    <w:rPr>
      <w:rFonts w:ascii="Segoe UI" w:eastAsiaTheme="minorHAnsi" w:hAnsi="Segoe UI" w:cs="Segoe UI"/>
      <w:sz w:val="18"/>
      <w:szCs w:val="18"/>
      <w:lang w:eastAsia="en-US"/>
    </w:rPr>
  </w:style>
  <w:style w:type="paragraph" w:styleId="a5">
    <w:name w:val="Balloon Text"/>
    <w:basedOn w:val="a"/>
    <w:link w:val="a4"/>
    <w:uiPriority w:val="99"/>
    <w:semiHidden/>
    <w:unhideWhenUsed/>
    <w:rsid w:val="000D0603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55;&#1086;&#1089;&#1090;&#1072;&#1085;&#1086;&#1074;&#1083;&#1077;&#1085;&#1080;&#1077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Постановление1</Template>
  <TotalTime>27</TotalTime>
  <Pages>27</Pages>
  <Words>4446</Words>
  <Characters>25347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29734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user</cp:lastModifiedBy>
  <cp:revision>3</cp:revision>
  <cp:lastPrinted>2023-02-15T07:03:00Z</cp:lastPrinted>
  <dcterms:created xsi:type="dcterms:W3CDTF">2023-02-15T06:36:00Z</dcterms:created>
  <dcterms:modified xsi:type="dcterms:W3CDTF">2023-02-28T06:44:00Z</dcterms:modified>
</cp:coreProperties>
</file>