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004A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004A0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2F5DD7" w:rsidRDefault="0005118A" w:rsidP="00C004A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004A0">
              <w:rPr>
                <w:sz w:val="32"/>
                <w:szCs w:val="32"/>
                <w:u w:val="single"/>
              </w:rPr>
              <w:t>282</w:t>
            </w:r>
          </w:p>
        </w:tc>
      </w:tr>
    </w:tbl>
    <w:p w:rsidR="00C004A0" w:rsidRDefault="00C004A0" w:rsidP="00C004A0">
      <w:pPr>
        <w:ind w:firstLine="851"/>
        <w:jc w:val="both"/>
        <w:rPr>
          <w:sz w:val="28"/>
          <w:szCs w:val="28"/>
        </w:rPr>
      </w:pPr>
    </w:p>
    <w:p w:rsidR="00C004A0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 xml:space="preserve">О признании утратившим силу постановления </w:t>
      </w:r>
    </w:p>
    <w:p w:rsidR="00C004A0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 xml:space="preserve">администрации МО «Актюбинский сельсовет» </w:t>
      </w:r>
    </w:p>
    <w:p w:rsidR="00C004A0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 xml:space="preserve">от 13.02.2016 г. № 31 «О предоставлении </w:t>
      </w:r>
    </w:p>
    <w:p w:rsidR="00C004A0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 xml:space="preserve">Лосеву Н.И. в аренду земельного участка </w:t>
      </w:r>
    </w:p>
    <w:p w:rsidR="00C004A0" w:rsidRPr="00C004A0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>для ведения крестьянского (фермерского)хозяйства»</w:t>
      </w:r>
    </w:p>
    <w:p w:rsidR="00C004A0" w:rsidRDefault="00C004A0" w:rsidP="00C004A0">
      <w:pPr>
        <w:ind w:firstLine="851"/>
        <w:jc w:val="both"/>
        <w:rPr>
          <w:sz w:val="28"/>
          <w:szCs w:val="28"/>
        </w:rPr>
      </w:pPr>
    </w:p>
    <w:p w:rsidR="00C004A0" w:rsidRPr="00C004A0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C004A0" w:rsidRDefault="00C004A0" w:rsidP="00C004A0">
      <w:pPr>
        <w:ind w:firstLine="851"/>
        <w:jc w:val="both"/>
        <w:rPr>
          <w:sz w:val="28"/>
          <w:szCs w:val="28"/>
        </w:rPr>
      </w:pPr>
    </w:p>
    <w:p w:rsidR="00C004A0" w:rsidRPr="00C004A0" w:rsidRDefault="00C004A0" w:rsidP="00C004A0">
      <w:pPr>
        <w:jc w:val="both"/>
        <w:rPr>
          <w:sz w:val="28"/>
          <w:szCs w:val="28"/>
        </w:rPr>
      </w:pPr>
      <w:r w:rsidRPr="00C004A0">
        <w:rPr>
          <w:sz w:val="28"/>
          <w:szCs w:val="28"/>
        </w:rPr>
        <w:t>ПОСТАНОВЛЯЕТ:</w:t>
      </w:r>
    </w:p>
    <w:p w:rsidR="00C004A0" w:rsidRDefault="00C004A0" w:rsidP="00C004A0">
      <w:pPr>
        <w:ind w:firstLine="851"/>
        <w:jc w:val="both"/>
        <w:rPr>
          <w:sz w:val="28"/>
          <w:szCs w:val="28"/>
        </w:rPr>
      </w:pPr>
    </w:p>
    <w:p w:rsidR="00C004A0" w:rsidRPr="00C004A0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>1.</w:t>
      </w:r>
      <w:r w:rsidRPr="00C004A0">
        <w:rPr>
          <w:sz w:val="28"/>
          <w:szCs w:val="28"/>
        </w:rPr>
        <w:tab/>
        <w:t>Постановление администрации МО «Володарский район» от 13.02.2016 г. № 31 «О предоставлении Лосева Н.И. аренду земельного участка для ведения крестьянского (фермерского)</w:t>
      </w:r>
      <w:r>
        <w:rPr>
          <w:sz w:val="28"/>
          <w:szCs w:val="28"/>
        </w:rPr>
        <w:t xml:space="preserve"> </w:t>
      </w:r>
      <w:r w:rsidRPr="00C004A0">
        <w:rPr>
          <w:sz w:val="28"/>
          <w:szCs w:val="28"/>
        </w:rPr>
        <w:t>хозяйства» считать утратившим силу.</w:t>
      </w:r>
    </w:p>
    <w:p w:rsidR="00C004A0" w:rsidRPr="00C004A0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>2.</w:t>
      </w:r>
      <w:r w:rsidRPr="00C004A0">
        <w:rPr>
          <w:sz w:val="28"/>
          <w:szCs w:val="28"/>
        </w:rPr>
        <w:tab/>
        <w:t xml:space="preserve">Отделу земельных </w:t>
      </w:r>
      <w:r>
        <w:rPr>
          <w:sz w:val="28"/>
          <w:szCs w:val="28"/>
        </w:rPr>
        <w:t>отношений</w:t>
      </w:r>
      <w:r w:rsidRPr="00C004A0">
        <w:rPr>
          <w:sz w:val="28"/>
          <w:szCs w:val="28"/>
        </w:rPr>
        <w:t xml:space="preserve"> администрации МО «Володарский район» оформить соглашение о расторжении договора аренды с Лосевым Николаем Ивановичем.</w:t>
      </w:r>
    </w:p>
    <w:p w:rsidR="006B4C2B" w:rsidRDefault="00C004A0" w:rsidP="00C004A0">
      <w:pPr>
        <w:ind w:firstLine="851"/>
        <w:jc w:val="both"/>
        <w:rPr>
          <w:sz w:val="28"/>
          <w:szCs w:val="28"/>
        </w:rPr>
      </w:pPr>
      <w:r w:rsidRPr="00C004A0">
        <w:rPr>
          <w:sz w:val="28"/>
          <w:szCs w:val="28"/>
        </w:rPr>
        <w:t>3.</w:t>
      </w:r>
      <w:r w:rsidRPr="00C004A0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C004A0" w:rsidRDefault="00C004A0" w:rsidP="00C004A0">
      <w:pPr>
        <w:ind w:firstLine="851"/>
        <w:jc w:val="both"/>
        <w:rPr>
          <w:sz w:val="28"/>
          <w:szCs w:val="28"/>
        </w:rPr>
      </w:pPr>
    </w:p>
    <w:p w:rsidR="00C004A0" w:rsidRDefault="00C004A0" w:rsidP="00C004A0">
      <w:pPr>
        <w:ind w:firstLine="851"/>
        <w:jc w:val="both"/>
        <w:rPr>
          <w:sz w:val="28"/>
          <w:szCs w:val="28"/>
        </w:rPr>
      </w:pPr>
    </w:p>
    <w:p w:rsidR="00C004A0" w:rsidRDefault="00C004A0" w:rsidP="00C004A0">
      <w:pPr>
        <w:ind w:firstLine="851"/>
        <w:jc w:val="both"/>
        <w:rPr>
          <w:sz w:val="28"/>
          <w:szCs w:val="28"/>
        </w:rPr>
      </w:pPr>
    </w:p>
    <w:p w:rsidR="00C004A0" w:rsidRDefault="00C004A0" w:rsidP="00C004A0">
      <w:pPr>
        <w:ind w:firstLine="851"/>
        <w:jc w:val="both"/>
        <w:rPr>
          <w:sz w:val="28"/>
          <w:szCs w:val="28"/>
        </w:rPr>
      </w:pPr>
    </w:p>
    <w:p w:rsidR="00C004A0" w:rsidRDefault="00C004A0" w:rsidP="00C004A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004A0" w:rsidRDefault="00C004A0" w:rsidP="00C004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004A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004A0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2022-03-02T05:25:00Z</cp:lastPrinted>
  <dcterms:created xsi:type="dcterms:W3CDTF">2022-03-02T05:26:00Z</dcterms:created>
  <dcterms:modified xsi:type="dcterms:W3CDTF">2022-03-02T05:26:00Z</dcterms:modified>
</cp:coreProperties>
</file>