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D022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D0228">
              <w:rPr>
                <w:sz w:val="32"/>
                <w:szCs w:val="32"/>
                <w:u w:val="single"/>
              </w:rPr>
              <w:t>12.04.2022 г.</w:t>
            </w:r>
          </w:p>
        </w:tc>
        <w:tc>
          <w:tcPr>
            <w:tcW w:w="4927" w:type="dxa"/>
          </w:tcPr>
          <w:p w:rsidR="0005118A" w:rsidRPr="002F5DD7" w:rsidRDefault="0005118A" w:rsidP="004D022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D0228">
              <w:rPr>
                <w:sz w:val="32"/>
                <w:szCs w:val="32"/>
                <w:u w:val="single"/>
              </w:rPr>
              <w:t>481</w:t>
            </w:r>
          </w:p>
        </w:tc>
      </w:tr>
    </w:tbl>
    <w:p w:rsid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О внесении изменений в постановление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 xml:space="preserve">администрации МО «Володарский район» 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 xml:space="preserve">от 30.07.2014г. № 1413 «Об утверждении Положения об 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организации учета детей, подлежащих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 xml:space="preserve">обучению в образовательных организациях, 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 xml:space="preserve">реализующих основные образовательные 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программы дошкольного, начального общего,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 xml:space="preserve">основного общего и среднего общего образования 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 xml:space="preserve">на территории Володарского района 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Астраханской области»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 xml:space="preserve">  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В соответствии со ст. 43 Конституции Российской Федерации, Федеральным законом «Об общих принципах организации в Российской Федерации» от 06.10.2003 № 131-ФЗ, ст. 9 Федерального Закона «Об образовании в Российской Федерации» № 273-ФЗ от 29.12.2012, Законом Астраханской области от 14.10.13 № 51/2013-ОЗ «Об образовании в Астраханской области», Федеральным законом от 24.06.1999 г. № 120–ФЗ «Об основах профилактики безнадзорности и правонарушений несовершеннолетних» администрация МО «Володарский район»,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jc w:val="both"/>
        <w:rPr>
          <w:sz w:val="28"/>
          <w:szCs w:val="28"/>
        </w:rPr>
      </w:pPr>
      <w:r w:rsidRPr="004148DC">
        <w:rPr>
          <w:sz w:val="28"/>
          <w:szCs w:val="28"/>
        </w:rPr>
        <w:t>ПОСТАНОВЛЯЕТ:</w:t>
      </w:r>
    </w:p>
    <w:p w:rsid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1.</w:t>
      </w:r>
      <w:r w:rsidRPr="004148DC">
        <w:rPr>
          <w:sz w:val="28"/>
          <w:szCs w:val="28"/>
        </w:rPr>
        <w:tab/>
        <w:t>Внести в постановление администрации МО «Володарский район» от 30.07.2014г. № 1413 «Об утверждении Положения об организации учета детей, подлежащих обучению в образовательных организациях, реализующих основные образовательные программы дошкольного, начального общего, основного общего и среднего общего образования на территории Володарского района Астраханской области» следующие изменения: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-п. 2.3. изменить и изложить в следующей редакции: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 xml:space="preserve">Учет детей осуществляется путем формирования единой информационной базы данных о детях, подлежащих обучению в образовательных организациях, реализующих основные образовательные программы дошкольного, начального общего, основного общего и среднего общего образования на территории Володарского района Астраханской области </w:t>
      </w:r>
      <w:r w:rsidRPr="004148DC">
        <w:rPr>
          <w:sz w:val="28"/>
          <w:szCs w:val="28"/>
        </w:rPr>
        <w:lastRenderedPageBreak/>
        <w:t>(далее – единая информационная база данных), которая формируется ежегодно на начало учебного года и находится (хранится) в отделе образования.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В учете детей участвуют:</w:t>
      </w:r>
    </w:p>
    <w:p w:rsidR="004D0228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-образовательные организации, осуществляющие образовательную деятельность по программам дошкольного образования;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-образовательные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- муниципальные образования поселений Володарского района (в пределах своей компетенции)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- органы и учреждения системы профилактики безнадзорности и правонарушений несовершеннолетних в соответствии со статьей 4 Федерального закона от 24.06.1999 N 120-ФЗ "Об основах системы профилактики безнадзорности и правонарушений несовершеннолетних" (в пределах своей компетенции).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-п. 2.4. изменить и изложить в следующей редакции: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Для формирования единой информационной базы используются следующие источники: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- о детях в возрасте от 0 до 7 лет, подлежащих обучению по образовательным программам дошкольного образования;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- о детях в возрасте от 6 лет 6 месяцев до 18 лет, подлежащих обучению по образовательным программам начального общего, основного общего и среднего общего образования;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- о детях, получающих образование вне организаций, осуществляющих образовательную деятельность (семейное образование, самообразование);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- о детях, в возрасте от 7 до 18 лет, не посещающих по неуважительным причинам или систематически пропускающих по неуважительным причинам занятия в образовательной организации.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-п. 5 изменить и изложить в следующей редакции: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 Полномочия участников процедуры проведения учета детей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5.1.1. Отдел образования: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5.1.2. Осуществляет учет детей на основании сведений и данных, полученных в соответствии с разделом 2.4 настоящего Положения, а также организационное и методическое руководство по первичному учету детей образовательными организациями.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5.1.3. Координирует в рамках своих полномочий деятельность муниципальных образовательных организаций по вопросу обеспечения получения несовершеннолетними гражданами дошкольного общего, начального общего, среднего общего, основного общего образования.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5.1.4. Формирует базы данных и осуществляет регулярный прием сведений, предусмотренных пунктом 2.4. настоящего Положения.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База данных о детях, подлежащих обучению по образовательным программам дошкольного образования, формируется в электронном виде постоянно, по мере поступления сведений, а подлежащих обучению по образовательным программам начального общего, основного общего и среднего общего образования – к началу нового учебного года.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lastRenderedPageBreak/>
        <w:t xml:space="preserve">5.1.5. Собирает информацию о детях, получающих общее образование вне организаций, осуществляющих образовательную деятельность, в форме семейного образования постоянно, по мере поступления сведений от родителей (законных представителей). При выборе родителями (законными представителями) детей формы получения общего образования в форме семейного образования 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 xml:space="preserve">Родители (законные представители) информируют об этом выборе отдел образования в соответствии со статьей 63 Федерального закона "Об образовании в Российской Федерации". 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База данных о детях, получающих общее образование вне организаций, осуществляющих образовательную деятельность, в форме семейного образования, формируется в отделе образования в электронном виде постоянно, по мере поступления сведений.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5.1.6. Представляет в комиссию по делам несовершеннолетних и защите их прав при администрации МО «Володарский район» информацию о несовершеннолетних гражданах, не имеющих основного общего образования и не обучающихся в нарушение Федерального закона от 29.12.2012 № 273-ФЗ «Об образовании в Российской Федерации», проживающих на территории МО «Володарский район» ежегодно до 15 сентября текущего года.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5.2. Администрации сельских поселений Володарского района: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5.2.1. Ежегодно организуют сбор данных о несовершеннолетних гражданах в возрасте от 0 месяцев от 18 лет, проживающих на территории данного поселения;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5.2.2. По запросу руководителей общеобразовательных организаций (далее - школы) передают в образовательные организации, расположенные на своей территории, данные, указанные в пункте 5.2.1.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5.3. Дошкольные образовательные организации: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5.3.1. Ежегодно организуют и осуществляют учет детей от 0 месяцев до 7 лет, подлежащих обучению по образовательным программам дошкольного образования.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5.3.2. Ежегодно организуют и осуществляют учет детей дошкольной организации, которым исполняется 6 лет и 6 месяцев на 1 сентября текущего календарного года.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5.3.3. Ведут документацию по учету и движению детей (включая вопросы приема, перевода, выбытия, отчисления) и информируют отдел образования о детях, выбывающих из дошкольной организации либо принимаемых в дошкольную организацию в течение учебного года (ежемесячно и за учебный год).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5.4. Общеобразовательные организации: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5.4.1.Предоставляют информацию в отдел образования в соответствии с разделами 3 и 4 настоящего Положения;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5.4.2.осуществляют систематический контроль за посещением воспитанниками и учащимися образовательной организации, ведут индивидуальную профилактическую работу с обучающимися, имеющими проблемы в поведении, обучении, развитии и социальной адаптации;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lastRenderedPageBreak/>
        <w:t>5.4.3. обеспечивают хранение списков детей, подлежащих обучению, и иной документации по учету и движению обучающихся и воспитанников до получения ими дошкольного, основного общего и среднего общего образования;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5.4.4. обеспечивают надлежащую защиту сведений, содержащих персональные данные о детях, в соответствии с требованиями Федерального закона от 27.07.2006 № 149–ФЗ «Об информации, информационных технологиях и о защите информации».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5.4.5. информируют комиссию по делам несовершеннолетних и защите их прав о детях, прекративших обучение;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5.4.6. принимают на обучение детей, не получающих общего образования, выявленных в ходе работы по учету детей.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2. Сектору информационных технологий организационного отдела администрации МО «Володарский район» (</w:t>
      </w:r>
      <w:proofErr w:type="spellStart"/>
      <w:r w:rsidRPr="004148DC">
        <w:rPr>
          <w:sz w:val="28"/>
          <w:szCs w:val="28"/>
        </w:rPr>
        <w:t>Поддубнов</w:t>
      </w:r>
      <w:proofErr w:type="spellEnd"/>
      <w:r w:rsidRPr="004148DC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3. Данное постановление считать неотъемлемой частью постановления администрации МО «Володарский район» от 30.07.2014г. № 1413 «Об утверждении Положения об организации учета детей, подлежащих обучению в образовательных организациях, реализующих основные образовательные программы дошкольного, начального общего, основного общего и среднего общего образования на территории Володарского района Астраханской области».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 xml:space="preserve">5. Контроль за исполнением настоящего постановления возложить на </w:t>
      </w:r>
      <w:proofErr w:type="spellStart"/>
      <w:r w:rsidRPr="004148DC">
        <w:rPr>
          <w:sz w:val="28"/>
          <w:szCs w:val="28"/>
        </w:rPr>
        <w:t>и.о</w:t>
      </w:r>
      <w:proofErr w:type="spellEnd"/>
      <w:r w:rsidRPr="004148DC">
        <w:rPr>
          <w:sz w:val="28"/>
          <w:szCs w:val="28"/>
        </w:rPr>
        <w:t>. заместителя главы администрации МО «Володарский район» по социальной</w:t>
      </w:r>
      <w:r w:rsidRPr="004148DC">
        <w:rPr>
          <w:sz w:val="28"/>
          <w:szCs w:val="28"/>
        </w:rPr>
        <w:tab/>
        <w:t xml:space="preserve"> политике Курмангалиева Х.Б.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 xml:space="preserve">Глава администрации 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4148DC">
        <w:rPr>
          <w:sz w:val="28"/>
          <w:szCs w:val="28"/>
        </w:rPr>
        <w:t xml:space="preserve">   </w:t>
      </w:r>
      <w:proofErr w:type="gramEnd"/>
      <w:r w:rsidRPr="004148DC"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4148DC">
        <w:rPr>
          <w:sz w:val="28"/>
          <w:szCs w:val="28"/>
        </w:rPr>
        <w:t xml:space="preserve">  Х.Г. Исмуханов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  <w:r w:rsidRPr="004148DC">
        <w:rPr>
          <w:sz w:val="28"/>
          <w:szCs w:val="28"/>
        </w:rPr>
        <w:t xml:space="preserve">   </w:t>
      </w: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Pr="004148DC" w:rsidRDefault="004148DC" w:rsidP="004148DC">
      <w:pPr>
        <w:ind w:firstLine="851"/>
        <w:jc w:val="both"/>
        <w:rPr>
          <w:sz w:val="28"/>
          <w:szCs w:val="28"/>
        </w:rPr>
      </w:pPr>
    </w:p>
    <w:p w:rsidR="004148DC" w:rsidRDefault="004148DC" w:rsidP="004148DC">
      <w:pPr>
        <w:ind w:firstLine="851"/>
        <w:jc w:val="both"/>
        <w:rPr>
          <w:sz w:val="28"/>
          <w:szCs w:val="28"/>
        </w:rPr>
      </w:pPr>
    </w:p>
    <w:sectPr w:rsidR="004148D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148DC"/>
    <w:rsid w:val="0044377B"/>
    <w:rsid w:val="00491689"/>
    <w:rsid w:val="004A285A"/>
    <w:rsid w:val="004C3E27"/>
    <w:rsid w:val="004D0228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3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2022-04-13T11:43:00Z</cp:lastPrinted>
  <dcterms:created xsi:type="dcterms:W3CDTF">2022-04-12T08:06:00Z</dcterms:created>
  <dcterms:modified xsi:type="dcterms:W3CDTF">2022-04-13T11:43:00Z</dcterms:modified>
</cp:coreProperties>
</file>